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D" w:rsidRDefault="002F33FF">
      <w:pPr>
        <w:pStyle w:val="a1"/>
        <w:ind w:left="0"/>
      </w:pPr>
      <w:r>
        <w:pict>
          <v:group id="_x0000_s1050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817;top:667;width:10605;height:0;mso-position-horizontal-relative:page" o:connectortype="straight" strokecolor="#213f42 [1605]" strokeweight="3pt"/>
            <v:shape id="_x0000_s1052" type="#_x0000_t32" style="position:absolute;left:816;top:732;width:10607;height:0;mso-position-horizontal-relative:page" o:connectortype="straight" strokecolor="#438086 [3205]" strokeweight="3pt"/>
            <v:shape id="_x0000_s1053" type="#_x0000_t32" style="position:absolute;left:10229;top:831;width:1184;height:1" o:connectortype="straight" strokecolor="#83bbc1 [1941]" strokeweight="6pt"/>
            <v:group id="_x0000_s1054" style="position:absolute;left:7651;top:958;width:3762;height:391" coordorigin="8067,1027" coordsize="3672,391">
              <v:shape id="_x0000_s1055" type="#_x0000_t32" style="position:absolute;left:8072;top:1027;width:3666;height:0" o:connectortype="straight" strokecolor="#438086 [3205]" strokeweight="4.5pt"/>
              <v:shape id="_x0000_s1056" type="#_x0000_t32" style="position:absolute;left:8074;top:1259;width:2723;height:0" o:connectortype="straight" strokecolor="#438086 [3205]" strokeweight="3pt"/>
              <v:shape id="_x0000_s1057" type="#_x0000_t32" style="position:absolute;left:8067;top:1356;width:2723;height:0" o:connectortype="straight" strokecolor="#438086 [3205]" strokeweight="1.5pt"/>
              <v:shape id="_x0000_s1058" type="#_x0000_t32" style="position:absolute;left:8072;top:1159;width:2723;height:0" o:connectortype="straight" strokecolor="#83bbc1 [1941]" strokeweight=".5pt"/>
              <v:shape id="_x0000_s1059" type="#_x0000_t32" style="position:absolute;left:8072;top:1193;width:3666;height:0" o:connectortype="straight" strokecolor="#83bbc1 [1941]"/>
              <v:shape id="_x0000_s1060" type="#_x0000_t32" style="position:absolute;left:8073;top:1418;width:3666;height:0" o:connectortype="straight" strokecolor="#83bbc1 [1941]"/>
              <v:shape id="_x0000_s1061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p w:rsidR="00375B8D" w:rsidRDefault="00375B8D">
      <w:pPr>
        <w:pStyle w:val="a1"/>
      </w:pPr>
    </w:p>
    <w:p w:rsidR="00375B8D" w:rsidRDefault="00375B8D">
      <w:pPr>
        <w:pStyle w:val="a1"/>
      </w:pPr>
      <w:sdt>
        <w:sdtPr>
          <w:id w:val="290787004"/>
          <w:placeholder>
            <w:docPart w:val="DAE0AD13F1A643709E86BD2DCF00E38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F33FF">
            <w:t>[Жіберушінің атын енгізіңіз]</w:t>
          </w:r>
        </w:sdtContent>
      </w:sdt>
    </w:p>
    <w:sdt>
      <w:sdtPr>
        <w:id w:val="89070935"/>
        <w:placeholder>
          <w:docPart w:val="D50AC43FA2104815942E713BAC8C4ECF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375B8D" w:rsidRDefault="002F33FF">
          <w:pPr>
            <w:pStyle w:val="a1"/>
          </w:pPr>
          <w:r>
            <w:t>Microsoft</w:t>
          </w:r>
        </w:p>
      </w:sdtContent>
    </w:sdt>
    <w:sdt>
      <w:sdtPr>
        <w:id w:val="89070940"/>
        <w:placeholder>
          <w:docPart w:val="1F25C9AEE0574A5FACE1FFD5203D9894"/>
        </w:placeholder>
        <w:temporary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 w:rsidR="00375B8D" w:rsidRDefault="002F33FF">
          <w:pPr>
            <w:pStyle w:val="a1"/>
          </w:pPr>
          <w:r>
            <w:t>[Жіберушінің ұйымның мекенжайын енгізіңіз]</w:t>
          </w:r>
        </w:p>
      </w:sdtContent>
    </w:sdt>
    <w:sdt>
      <w:sdtPr>
        <w:id w:val="222683732"/>
        <w:placeholder>
          <w:docPart w:val="F09C65FDB61F43D7892EA887FB2B2565"/>
        </w:placeholder>
        <w:temporary/>
        <w:showingPlcHdr/>
        <w:text w:multiLine="1"/>
      </w:sdtPr>
      <w:sdtContent>
        <w:p w:rsidR="00375B8D" w:rsidRDefault="002F33FF">
          <w:pPr>
            <w:pStyle w:val="a3"/>
          </w:pPr>
          <w:r>
            <w:rPr>
              <w:rStyle w:val="PlaceholderText"/>
              <w:color w:val="auto"/>
            </w:rPr>
            <w:t>[Алушының мекенжайын енгізіңіз]</w:t>
          </w:r>
        </w:p>
      </w:sdtContent>
    </w:sdt>
    <w:sdt>
      <w:sdtPr>
        <w:id w:val="222683722"/>
        <w:placeholder>
          <w:docPart w:val="6BE9977ACB2F443E9E2ED202BDB5EF7C"/>
        </w:placeholder>
        <w:temporary/>
        <w:showingPlcHdr/>
        <w:text/>
      </w:sdtPr>
      <w:sdtContent>
        <w:p w:rsidR="00375B8D" w:rsidRDefault="002F33FF">
          <w:pPr>
            <w:pStyle w:val="a3"/>
          </w:pPr>
          <w:r>
            <w:rPr>
              <w:rStyle w:val="PlaceholderText"/>
              <w:color w:val="auto"/>
            </w:rPr>
            <w:t>[Алушының атын енгізіңіз]</w:t>
          </w:r>
        </w:p>
      </w:sdtContent>
    </w:sdt>
    <w:sdt>
      <w:sdtPr>
        <w:id w:val="19890522"/>
        <w:placeholder>
          <w:docPart w:val="73465E56D7534F3187CD10BD8E472043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.MM.yyyy"/>
          <w:lid w:val="kk-KZ"/>
          <w:storeMappedDataAs w:val="dateTime"/>
          <w:calendar w:val="gregorian"/>
        </w:date>
      </w:sdtPr>
      <w:sdtContent>
        <w:p w:rsidR="00375B8D" w:rsidRDefault="002F33FF">
          <w:pPr>
            <w:spacing w:after="0"/>
            <w:contextualSpacing/>
            <w:rPr>
              <w:smallCaps/>
            </w:rPr>
          </w:pPr>
          <w:r>
            <w:rPr>
              <w:sz w:val="22"/>
              <w:szCs w:val="22"/>
            </w:rPr>
            <w:t>[Күнді таңдаңыз]</w:t>
          </w:r>
        </w:p>
      </w:sdtContent>
    </w:sdt>
    <w:sdt>
      <w:sdtPr>
        <w:id w:val="222683744"/>
        <w:placeholder>
          <w:docPart w:val="381906F846AF41FEAB8C176457D90BFE"/>
        </w:placeholder>
        <w:temporary/>
        <w:showingPlcHdr/>
        <w:text/>
      </w:sdtPr>
      <w:sdtContent>
        <w:p w:rsidR="00375B8D" w:rsidRDefault="002F33FF">
          <w:pPr>
            <w:pStyle w:val="Salutation"/>
            <w:framePr w:hSpace="0" w:wrap="auto" w:hAnchor="text" w:xAlign="left" w:yAlign="inline"/>
          </w:pPr>
          <w:r>
            <w:t>[Сәлемдесуді енгізіңіз]</w:t>
          </w:r>
        </w:p>
      </w:sdtContent>
    </w:sdt>
    <w:sdt>
      <w:sdtPr>
        <w:alias w:val="Хаттың мәтінін енгізіңіз"/>
        <w:tag w:val="Хаттың мәтінін енгізіңіз"/>
        <w:id w:val="222683771"/>
        <w:placeholder>
          <w:docPart w:val="C101D543A30F4E1EA7C0D744897C8448"/>
        </w:placeholder>
        <w:temporary/>
        <w:showingPlcHdr/>
        <w:text/>
      </w:sdtPr>
      <w:sdtContent>
        <w:p w:rsidR="00375B8D" w:rsidRDefault="002F33FF">
          <w:r>
            <w:t>"Кірістіру" қойындысында</w:t>
          </w:r>
          <w:r>
            <w:t>ғы</w:t>
          </w:r>
          <w:r>
            <w:t xml:space="preserve"> жиынтықтар құжаттың жалпы көрінісін анықтайтын элементтерді қамтиды. Бұл жиынтықтарды құжатқа кестелерді, деректемелерді, тізімдерді, мұқаба беттерді және тағы басқа стандартты блоктарды кірістіру үшін пайдалануға болады. Суреттер немесе диаграммалар жа</w:t>
          </w:r>
          <w:r>
            <w:t>сағанда олар ағымдық құжаттың көрінісімен үйлеседі.</w:t>
          </w:r>
        </w:p>
        <w:p w:rsidR="00375B8D" w:rsidRDefault="002F33FF">
          <w:r>
            <w:t>Жылдам мәнерлер жиынтығындағы "Басты" қойындысынан қажетті көріністі таңдап, белгіленген мәтіннің пішімін оңай өзгертуге болады. Сонымен қатар "Басты" қойындысындағы басқа басқару элементтерді пайдалану а</w:t>
          </w:r>
          <w:r>
            <w:t>рқылы мәтінді пішімдей аласыз. Басқару элементтерінің көпшілігі тікелей көрсетілетін ағымдық тақырыптағы және пішімдегі көріністі пайдалануға мүмкіндік береді.</w:t>
          </w:r>
        </w:p>
        <w:p w:rsidR="00375B8D" w:rsidRDefault="002F33FF">
          <w:r>
            <w:t>Құжаттың</w:t>
          </w:r>
          <w:r>
            <w:t xml:space="preserve"> жалпы көрінісін өзгерту үшін "Бетті белгілеу" қойындысындағы жаңа тақырып элементтерін </w:t>
          </w:r>
          <w:r>
            <w:t>таңдаңыз. Жылдам мәнерлер жиынтығының көріністерін өзгерту үшін "Ағымдық жылдам мәнерлер жиынын өзгерту" пәрменін пайдаланыңыз. Ағымдық үлгіде сақталатын құжаттың бастапқы көрінісін қалпына келтіруге мүмкіндік беретін пәрмендер жылдам мәнер және тақырыптар</w:t>
          </w:r>
          <w:r>
            <w:t xml:space="preserve"> жиынтықтары арқылы қамтамасыз етіледі.</w:t>
          </w:r>
        </w:p>
      </w:sdtContent>
    </w:sdt>
    <w:p w:rsidR="00375B8D" w:rsidRDefault="00375B8D">
      <w:pPr>
        <w:pStyle w:val="Closing"/>
      </w:pPr>
      <w:sdt>
        <w:sdtPr>
          <w:id w:val="290787048"/>
          <w:placeholder>
            <w:docPart w:val="44DE536AA8824B8A8A8510F4CEC5D200"/>
          </w:placeholder>
          <w:temporary/>
          <w:showingPlcHdr/>
          <w:text/>
        </w:sdtPr>
        <w:sdtContent>
          <w:r w:rsidR="002F33FF">
            <w:t>[Соңғы бөлімді енгізіңіз]</w:t>
          </w:r>
        </w:sdtContent>
      </w:sdt>
    </w:p>
    <w:p w:rsidR="00375B8D" w:rsidRDefault="00375B8D">
      <w:pPr>
        <w:pStyle w:val="Signature"/>
      </w:pPr>
      <w:sdt>
        <w:sdtPr>
          <w:id w:val="782989503"/>
          <w:placeholder>
            <w:docPart w:val="211771D8856F413F8DDD9DC0C9B991B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F33FF">
            <w:t>[Жіберушінің атын енгізіңіз]</w:t>
          </w:r>
        </w:sdtContent>
      </w:sdt>
    </w:p>
    <w:sdt>
      <w:sdtPr>
        <w:id w:val="89070956"/>
        <w:placeholder>
          <w:docPart w:val="C321EA4C2CA54508A7CB146D9D2F5CD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375B8D" w:rsidRDefault="002F33FF">
          <w:pPr>
            <w:pStyle w:val="Signature"/>
          </w:pPr>
          <w:r>
            <w:t>Microsoft</w:t>
          </w:r>
        </w:p>
      </w:sdtContent>
    </w:sdt>
    <w:p w:rsidR="00375B8D" w:rsidRDefault="00375B8D"/>
    <w:sectPr w:rsidR="00375B8D" w:rsidSect="002F3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8D" w:rsidRDefault="002F33FF">
      <w:pPr>
        <w:spacing w:after="0" w:line="240" w:lineRule="auto"/>
      </w:pPr>
      <w:r>
        <w:separator/>
      </w:r>
    </w:p>
  </w:endnote>
  <w:endnote w:type="continuationSeparator" w:id="1">
    <w:p w:rsidR="00375B8D" w:rsidRDefault="002F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8D" w:rsidRDefault="00375B8D"/>
  <w:p w:rsidR="00375B8D" w:rsidRDefault="00375B8D">
    <w:r>
      <w:fldChar w:fldCharType="begin"/>
    </w:r>
    <w:r>
      <w:instrText xml:space="preserve"> PAGE   \* MERGEFORMAT </w:instrText>
    </w:r>
    <w:r>
      <w:fldChar w:fldCharType="separate"/>
    </w:r>
    <w:r w:rsidR="002F33FF">
      <w:rPr>
        <w:noProof/>
      </w:rPr>
      <w:t>2</w:t>
    </w:r>
    <w:r>
      <w:fldChar w:fldCharType="end"/>
    </w:r>
    <w:r w:rsidR="002F33FF">
      <w:t xml:space="preserve"> </w:t>
    </w:r>
    <w:r w:rsidR="002F33FF">
      <w:rPr>
        <w:color w:val="A04DA3" w:themeColor="accent3"/>
      </w:rPr>
      <w:sym w:font="Wingdings 2" w:char="F097"/>
    </w:r>
    <w:r w:rsidR="002F33FF">
      <w:t xml:space="preserve"> </w:t>
    </w:r>
  </w:p>
  <w:p w:rsidR="00375B8D" w:rsidRDefault="00375B8D">
    <w:r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438086 [3205]" strokeweight="1.5pt"/>
          <v:shape id="_x0000_s2073" type="#_x0000_t32" style="position:absolute;left:1804;top:15193;width:3666;height:0;rotation:180" o:connectortype="straight" strokecolor="#438086 [3205]" strokeweight=".25pt"/>
          <w10:anchorlock/>
        </v:group>
      </w:pict>
    </w:r>
  </w:p>
  <w:p w:rsidR="00375B8D" w:rsidRDefault="00375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8D" w:rsidRDefault="00375B8D">
    <w:pPr>
      <w:jc w:val="right"/>
    </w:pPr>
  </w:p>
  <w:p w:rsidR="00375B8D" w:rsidRDefault="00375B8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3FF">
      <w:rPr>
        <w:noProof/>
      </w:rPr>
      <w:t>3</w:t>
    </w:r>
    <w:r>
      <w:fldChar w:fldCharType="end"/>
    </w:r>
    <w:r w:rsidR="002F33FF">
      <w:t xml:space="preserve"> </w:t>
    </w:r>
    <w:r w:rsidR="002F33FF">
      <w:rPr>
        <w:color w:val="A04DA3" w:themeColor="accent3"/>
      </w:rPr>
      <w:sym w:font="Wingdings 2" w:char="F097"/>
    </w:r>
    <w:r w:rsidR="002F33FF">
      <w:t xml:space="preserve"> </w:t>
    </w:r>
  </w:p>
  <w:p w:rsidR="00375B8D" w:rsidRDefault="00375B8D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375B8D" w:rsidRDefault="00375B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8D" w:rsidRDefault="00375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8D" w:rsidRDefault="002F33FF">
      <w:pPr>
        <w:spacing w:after="0" w:line="240" w:lineRule="auto"/>
      </w:pPr>
      <w:r>
        <w:separator/>
      </w:r>
    </w:p>
  </w:footnote>
  <w:footnote w:type="continuationSeparator" w:id="1">
    <w:p w:rsidR="00375B8D" w:rsidRDefault="002F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2013D1D4489B45C18C3BD7FAD6C9ABE3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75B8D" w:rsidRDefault="002F33FF">
        <w:pPr>
          <w:pStyle w:val="Header"/>
          <w:pBdr>
            <w:bottom w:val="single" w:sz="4" w:space="0" w:color="auto"/>
          </w:pBdr>
        </w:pPr>
        <w:r>
          <w:t>[Автордың атын енгізіңіз]</w:t>
        </w:r>
      </w:p>
    </w:sdtContent>
  </w:sdt>
  <w:p w:rsidR="00375B8D" w:rsidRDefault="00375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2377"/>
      <w:placeholder>
        <w:docPart w:val="041F31EBBAD04B7AA76F454676E08F84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375B8D" w:rsidRDefault="002F33FF">
        <w:pPr>
          <w:pStyle w:val="Header"/>
          <w:pBdr>
            <w:bottom w:val="single" w:sz="4" w:space="0" w:color="auto"/>
          </w:pBdr>
          <w:jc w:val="right"/>
        </w:pPr>
        <w:r>
          <w:t>[Автордың атын енгізіңіз]</w:t>
        </w:r>
      </w:p>
    </w:sdtContent>
  </w:sdt>
  <w:p w:rsidR="00375B8D" w:rsidRDefault="00375B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8D" w:rsidRDefault="00375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3D9C46A3"/>
    <w:multiLevelType w:val="multilevel"/>
    <w:tmpl w:val="33B056D0"/>
    <w:styleLink w:val="a0"/>
    <w:lvl w:ilvl="0">
      <w:start w:val="1"/>
      <w:numFmt w:val="bullet"/>
      <w:pStyle w:val="1-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-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-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140"/>
  <w:evenAndOddHeaders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  <o:rules v:ext="edit">
        <o:r id="V:Rule5" type="connector" idref="#_x0000_s2069"/>
        <o:r id="V:Rule6" type="connector" idref="#_x0000_s2073"/>
        <o:r id="V:Rule7" type="connector" idref="#_x0000_s2070"/>
        <o:r id="V:Rule8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75B8D"/>
    <w:rsid w:val="002F33FF"/>
    <w:rsid w:val="0037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  <o:rules v:ext="edit">
        <o:r id="V:Rule11" type="connector" idref="#_x0000_s1058"/>
        <o:r id="V:Rule12" type="connector" idref="#_x0000_s1061"/>
        <o:r id="V:Rule13" type="connector" idref="#_x0000_s1056"/>
        <o:r id="V:Rule14" type="connector" idref="#_x0000_s1060"/>
        <o:r id="V:Rule15" type="connector" idref="#_x0000_s1051"/>
        <o:r id="V:Rule16" type="connector" idref="#_x0000_s1055"/>
        <o:r id="V:Rule17" type="connector" idref="#_x0000_s1057"/>
        <o:r id="V:Rule18" type="connector" idref="#_x0000_s1059"/>
        <o:r id="V:Rule19" type="connector" idref="#_x0000_s1052"/>
        <o:r id="V:Rule20" type="connector" idref="#_x0000_s105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8D"/>
    <w:pPr>
      <w:spacing w:line="300" w:lineRule="auto"/>
    </w:pPr>
    <w:rPr>
      <w:rFonts w:eastAsiaTheme="minorEastAsia"/>
      <w:sz w:val="20"/>
      <w:szCs w:val="20"/>
      <w:lang w:val="kk-KZ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75B8D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75B8D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75B8D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75B8D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5B8D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75B8D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75B8D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75B8D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75B8D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a1"/>
    <w:link w:val="ClosingChar"/>
    <w:uiPriority w:val="5"/>
    <w:unhideWhenUsed/>
    <w:qFormat/>
    <w:rsid w:val="00375B8D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375B8D"/>
    <w:rPr>
      <w:rFonts w:eastAsiaTheme="minorEastAsia"/>
      <w:sz w:val="20"/>
      <w:szCs w:val="20"/>
      <w:lang w:val="kk-KZ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375B8D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tationChar">
    <w:name w:val="Salutation Char"/>
    <w:basedOn w:val="DefaultParagraphFont"/>
    <w:link w:val="Salutation"/>
    <w:uiPriority w:val="4"/>
    <w:rsid w:val="00375B8D"/>
    <w:rPr>
      <w:b/>
      <w:bCs/>
      <w:color w:val="438086" w:themeColor="accent2"/>
      <w:sz w:val="20"/>
    </w:rPr>
  </w:style>
  <w:style w:type="paragraph" w:customStyle="1" w:styleId="a1">
    <w:name w:val="Жіберушінің мекенжайы"/>
    <w:basedOn w:val="Normal"/>
    <w:uiPriority w:val="2"/>
    <w:qFormat/>
    <w:rsid w:val="00375B8D"/>
    <w:pPr>
      <w:spacing w:after="0"/>
      <w:ind w:left="6480"/>
    </w:pPr>
  </w:style>
  <w:style w:type="paragraph" w:customStyle="1" w:styleId="a2">
    <w:name w:val="Тақырып"/>
    <w:basedOn w:val="Normal"/>
    <w:next w:val="Normal"/>
    <w:uiPriority w:val="7"/>
    <w:semiHidden/>
    <w:unhideWhenUsed/>
    <w:qFormat/>
    <w:rsid w:val="00375B8D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3">
    <w:name w:val="Алушының мекенжайы"/>
    <w:basedOn w:val="Normal"/>
    <w:uiPriority w:val="3"/>
    <w:qFormat/>
    <w:rsid w:val="00375B8D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75B8D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375B8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75B8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8D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D"/>
    <w:rPr>
      <w:rFonts w:eastAsiaTheme="minorEastAsia" w:hAnsi="Tahoma"/>
      <w:sz w:val="16"/>
      <w:szCs w:val="16"/>
      <w:lang w:val="kk-KZ"/>
    </w:rPr>
  </w:style>
  <w:style w:type="paragraph" w:styleId="BlockText">
    <w:name w:val="Block Text"/>
    <w:basedOn w:val="Normal"/>
    <w:uiPriority w:val="99"/>
    <w:semiHidden/>
    <w:unhideWhenUsed/>
    <w:rsid w:val="00375B8D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ookTitle">
    <w:name w:val="Book Title"/>
    <w:basedOn w:val="DefaultParagraphFont"/>
    <w:uiPriority w:val="33"/>
    <w:qFormat/>
    <w:rsid w:val="00375B8D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kk-KZ"/>
    </w:rPr>
  </w:style>
  <w:style w:type="character" w:styleId="Emphasis">
    <w:name w:val="Emphasis"/>
    <w:uiPriority w:val="20"/>
    <w:qFormat/>
    <w:rsid w:val="00375B8D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kk-KZ"/>
    </w:rPr>
  </w:style>
  <w:style w:type="paragraph" w:styleId="Footer">
    <w:name w:val="footer"/>
    <w:basedOn w:val="Normal"/>
    <w:link w:val="FooterChar"/>
    <w:uiPriority w:val="99"/>
    <w:semiHidden/>
    <w:unhideWhenUsed/>
    <w:rsid w:val="00375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B8D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75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8D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75B8D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B8D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B8D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B8D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B8D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B8D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B8D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B8D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B8D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eEmphasis">
    <w:name w:val="Intense Emphasis"/>
    <w:basedOn w:val="DefaultParagraphFont"/>
    <w:uiPriority w:val="21"/>
    <w:qFormat/>
    <w:rsid w:val="00375B8D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375B8D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B8D"/>
    <w:rPr>
      <w:i/>
      <w:iCs/>
      <w:color w:val="438086" w:themeColor="accent2"/>
      <w:sz w:val="20"/>
    </w:rPr>
  </w:style>
  <w:style w:type="character" w:styleId="IntenseReference">
    <w:name w:val="Intense Reference"/>
    <w:basedOn w:val="DefaultParagraphFont"/>
    <w:uiPriority w:val="32"/>
    <w:qFormat/>
    <w:rsid w:val="00375B8D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Paragraph">
    <w:name w:val="List Paragraph"/>
    <w:basedOn w:val="Normal"/>
    <w:uiPriority w:val="36"/>
    <w:unhideWhenUsed/>
    <w:rsid w:val="00375B8D"/>
    <w:pPr>
      <w:ind w:left="720"/>
      <w:contextualSpacing/>
    </w:pPr>
  </w:style>
  <w:style w:type="paragraph" w:styleId="NoSpacing">
    <w:name w:val="No Spacing"/>
    <w:uiPriority w:val="1"/>
    <w:qFormat/>
    <w:rsid w:val="00375B8D"/>
    <w:pPr>
      <w:spacing w:after="0" w:line="240" w:lineRule="auto"/>
    </w:pPr>
    <w:rPr>
      <w:rFonts w:eastAsiaTheme="minorEastAsia"/>
      <w:sz w:val="20"/>
      <w:szCs w:val="20"/>
      <w:lang w:val="kk-KZ"/>
    </w:rPr>
  </w:style>
  <w:style w:type="paragraph" w:styleId="NormalIndent">
    <w:name w:val="Normal Indent"/>
    <w:basedOn w:val="Normal"/>
    <w:uiPriority w:val="99"/>
    <w:semiHidden/>
    <w:unhideWhenUsed/>
    <w:rsid w:val="00375B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B8D"/>
    <w:rPr>
      <w:b/>
      <w:bCs/>
    </w:rPr>
  </w:style>
  <w:style w:type="paragraph" w:styleId="Subtitle">
    <w:name w:val="Subtitle"/>
    <w:basedOn w:val="Normal"/>
    <w:link w:val="SubtitleChar"/>
    <w:uiPriority w:val="11"/>
    <w:rsid w:val="00375B8D"/>
    <w:rPr>
      <w:i/>
      <w:iCs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5B8D"/>
    <w:rPr>
      <w:i/>
      <w:iCs/>
      <w:color w:val="424456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5B8D"/>
    <w:rPr>
      <w:rFonts w:asciiTheme="minorHAnsi" w:hAnsiTheme="minorHAnsi"/>
      <w:i/>
      <w:iCs/>
      <w:color w:val="006666"/>
    </w:rPr>
  </w:style>
  <w:style w:type="character" w:styleId="SubtleReference">
    <w:name w:val="Subtle Reference"/>
    <w:basedOn w:val="DefaultParagraphFont"/>
    <w:uiPriority w:val="31"/>
    <w:qFormat/>
    <w:rsid w:val="00375B8D"/>
    <w:rPr>
      <w:i/>
      <w:iCs/>
      <w:color w:val="4E4F89"/>
    </w:rPr>
  </w:style>
  <w:style w:type="table" w:styleId="TableGrid">
    <w:name w:val="Table Grid"/>
    <w:basedOn w:val="TableNormal"/>
    <w:uiPriority w:val="1"/>
    <w:rsid w:val="00375B8D"/>
    <w:pPr>
      <w:spacing w:after="0" w:line="240" w:lineRule="auto"/>
    </w:pPr>
    <w:rPr>
      <w:rFonts w:eastAsiaTheme="minorEastAsia"/>
      <w:lang w:val="kk-K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rsid w:val="00375B8D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B8D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a0">
    <w:name w:val="Қалалық таңбалаушы тізім"/>
    <w:uiPriority w:val="99"/>
    <w:rsid w:val="00375B8D"/>
    <w:pPr>
      <w:numPr>
        <w:numId w:val="1"/>
      </w:numPr>
    </w:pPr>
  </w:style>
  <w:style w:type="numbering" w:customStyle="1" w:styleId="a">
    <w:name w:val="Қалалық нөмірленген тізім"/>
    <w:uiPriority w:val="99"/>
    <w:rsid w:val="00375B8D"/>
    <w:pPr>
      <w:numPr>
        <w:numId w:val="2"/>
      </w:numPr>
    </w:pPr>
  </w:style>
  <w:style w:type="paragraph" w:customStyle="1" w:styleId="a4">
    <w:name w:val="Санат"/>
    <w:basedOn w:val="Normal"/>
    <w:link w:val="a5"/>
    <w:uiPriority w:val="49"/>
    <w:rsid w:val="00375B8D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6">
    <w:name w:val="Аңғартпалар"/>
    <w:basedOn w:val="Normal"/>
    <w:link w:val="a7"/>
    <w:uiPriority w:val="49"/>
    <w:rsid w:val="00375B8D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5">
    <w:name w:val="Санат (таңба)"/>
    <w:basedOn w:val="DefaultParagraphFont"/>
    <w:link w:val="a4"/>
    <w:uiPriority w:val="49"/>
    <w:rsid w:val="00375B8D"/>
    <w:rPr>
      <w:caps/>
    </w:rPr>
  </w:style>
  <w:style w:type="character" w:customStyle="1" w:styleId="a7">
    <w:name w:val="Аңғартпалар (таңба)"/>
    <w:basedOn w:val="DefaultParagraphFont"/>
    <w:link w:val="a6"/>
    <w:uiPriority w:val="49"/>
    <w:rsid w:val="00375B8D"/>
    <w:rPr>
      <w:b/>
      <w:bCs/>
    </w:rPr>
  </w:style>
  <w:style w:type="paragraph" w:customStyle="1" w:styleId="1-">
    <w:name w:val="1-таңбалауыш"/>
    <w:basedOn w:val="ListParagraph"/>
    <w:uiPriority w:val="37"/>
    <w:qFormat/>
    <w:rsid w:val="00375B8D"/>
    <w:pPr>
      <w:numPr>
        <w:numId w:val="6"/>
      </w:numPr>
      <w:spacing w:after="0" w:line="276" w:lineRule="auto"/>
    </w:pPr>
  </w:style>
  <w:style w:type="paragraph" w:customStyle="1" w:styleId="2-">
    <w:name w:val="2-таңбалауыш"/>
    <w:basedOn w:val="ListParagraph"/>
    <w:uiPriority w:val="37"/>
    <w:qFormat/>
    <w:rsid w:val="00375B8D"/>
    <w:pPr>
      <w:numPr>
        <w:ilvl w:val="1"/>
        <w:numId w:val="6"/>
      </w:numPr>
      <w:spacing w:after="0" w:line="276" w:lineRule="auto"/>
    </w:pPr>
  </w:style>
  <w:style w:type="paragraph" w:customStyle="1" w:styleId="3-">
    <w:name w:val="3-таңбалауыш"/>
    <w:basedOn w:val="ListParagraph"/>
    <w:uiPriority w:val="37"/>
    <w:qFormat/>
    <w:rsid w:val="00375B8D"/>
    <w:pPr>
      <w:numPr>
        <w:ilvl w:val="2"/>
        <w:numId w:val="6"/>
      </w:numPr>
      <w:spacing w:after="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9C65FDB61F43D7892EA887FB2B256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2290FB71-287E-4F50-8822-D19F21E3DBDE}"/>
      </w:docPartPr>
      <w:docPartBody>
        <w:p w:rsidR="001779A1" w:rsidRDefault="001779A1">
          <w:pPr>
            <w:pStyle w:val="F09C65FDB61F43D7892EA887FB2B25658"/>
          </w:pPr>
          <w:r>
            <w:rPr>
              <w:rStyle w:val="PlaceholderText"/>
            </w:rPr>
            <w:t>[Алушының мекенжайын енгізіңіз]</w:t>
          </w:r>
        </w:p>
      </w:docPartBody>
    </w:docPart>
    <w:docPart>
      <w:docPartPr>
        <w:name w:val="381906F846AF41FEAB8C176457D90BFE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9F12BD23-41B6-4691-8F9C-7CEE3D18FF12}"/>
      </w:docPartPr>
      <w:docPartBody>
        <w:p w:rsidR="001779A1" w:rsidRDefault="001779A1">
          <w:pPr>
            <w:pStyle w:val="381906F846AF41FEAB8C176457D90BFE"/>
          </w:pPr>
          <w:r>
            <w:rPr>
              <w:lang w:val="kk-KZ"/>
            </w:rPr>
            <w:t>[Сәлемдесуді енгізіңіз]</w:t>
          </w:r>
        </w:p>
      </w:docPartBody>
    </w:docPart>
    <w:docPart>
      <w:docPartPr>
        <w:name w:val="C101D543A30F4E1EA7C0D744897C8448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9E55E7C3-03A3-4EB1-9BE2-164F22D4ED73}"/>
      </w:docPartPr>
      <w:docPartBody>
        <w:p w:rsidR="001779A1" w:rsidRDefault="001779A1">
          <w:pPr>
            <w:rPr>
              <w:lang w:val="kk-KZ"/>
            </w:rPr>
          </w:pPr>
          <w:r>
            <w:rPr>
              <w:lang w:val="kk-KZ"/>
            </w:rPr>
            <w:t xml:space="preserve">"Кірістіру" қойындысындағы жиынтықтар құжаттың жалпы көрінісін анықтайтын элементтерді қамтиды. Бұл жиынтықтарды құжатқа кестелерді, деректемелерді, тізімдерді, мұқаба беттерді және тағы басқа </w:t>
          </w:r>
          <w:r>
            <w:rPr>
              <w:lang w:val="kk-KZ"/>
            </w:rPr>
            <w:t>стандартты блоктарды кірістіру үшін пайдалануға болады. Суреттер немесе диаграммалар жасағанда олар ағымдық құжаттың көрінісімен үйлеседі.</w:t>
          </w:r>
        </w:p>
        <w:p w:rsidR="001779A1" w:rsidRDefault="001779A1">
          <w:pPr>
            <w:rPr>
              <w:lang w:val="kk-KZ"/>
            </w:rPr>
          </w:pPr>
          <w:r>
            <w:rPr>
              <w:lang w:val="kk-KZ"/>
            </w:rPr>
            <w:t>Жылдам мәнерлер жиынтығындағы "Басты" қойындысынан қажетті көріністі таңдап, белгіленген мәтіннің пішімін оңай өзгерт</w:t>
          </w:r>
          <w:r>
            <w:rPr>
              <w:lang w:val="kk-KZ"/>
            </w:rPr>
            <w:t>уге болады. Сонымен қатар "Басты" қойындысындағы басқа басқару элементтерді пайдалану арқылы мәтінді пішімдей аласыз. Басқару элементтерінің көпшілігі тікелей көрсетілетін ағымдық тақырыптағы және пішімдегі көріністі пайдалануға мүмкіндік береді.</w:t>
          </w:r>
        </w:p>
        <w:p w:rsidR="001779A1" w:rsidRDefault="001779A1">
          <w:pPr>
            <w:pStyle w:val="C101D543A30F4E1EA7C0D744897C84481"/>
          </w:pPr>
          <w:r>
            <w:rPr>
              <w:lang w:val="kk-KZ"/>
            </w:rPr>
            <w:t>Құжаттың</w:t>
          </w:r>
          <w:r>
            <w:rPr>
              <w:lang w:val="kk-KZ"/>
            </w:rPr>
            <w:t xml:space="preserve"> </w:t>
          </w:r>
          <w:r>
            <w:rPr>
              <w:lang w:val="kk-KZ"/>
            </w:rPr>
            <w:t>жалпы көрінісін өзгерту үшін "Бетті белгілеу" қойындысындағы жаңа тақырып элементтерін таңдаңыз. Жылдам мәнерлер жиынтығының көріністерін өзгерту үшін "Ағымдық жылдам мәнерлер жиынын өзгерту" пәрменін пайдаланыңыз. Ағымдық үлгіде сақталатын құжаттың бастап</w:t>
          </w:r>
          <w:r>
            <w:rPr>
              <w:lang w:val="kk-KZ"/>
            </w:rPr>
            <w:t>қы</w:t>
          </w:r>
          <w:r>
            <w:rPr>
              <w:lang w:val="kk-KZ"/>
            </w:rPr>
            <w:t xml:space="preserve"> көрінісін қалпына келтіруге мүмкіндік беретін пәрмендер жылдам мәнер және тақырыптар жиынтықтары арқылы қамтамасыз етіледі.</w:t>
          </w:r>
        </w:p>
      </w:docPartBody>
    </w:docPart>
    <w:docPart>
      <w:docPartPr>
        <w:name w:val="44DE536AA8824B8A8A8510F4CEC5D20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2819F1E-C0C4-4BD0-BB75-6E0419FE9520}"/>
      </w:docPartPr>
      <w:docPartBody>
        <w:p w:rsidR="001779A1" w:rsidRDefault="001779A1">
          <w:pPr>
            <w:pStyle w:val="44DE536AA8824B8A8A8510F4CEC5D200"/>
          </w:pPr>
          <w:r>
            <w:rPr>
              <w:lang w:val="kk-KZ"/>
            </w:rPr>
            <w:t>[Соңғы бөлімді енгізіңіз]</w:t>
          </w:r>
        </w:p>
      </w:docPartBody>
    </w:docPart>
    <w:docPart>
      <w:docPartPr>
        <w:name w:val="D50AC43FA2104815942E713BAC8C4ECF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494521D-8682-4B00-A3F5-30CD0B2C9592}"/>
      </w:docPartPr>
      <w:docPartBody>
        <w:p w:rsidR="001779A1" w:rsidRDefault="001779A1">
          <w:r>
            <w:rPr>
              <w:lang w:val="kk-KZ"/>
            </w:rPr>
            <w:t>Microsoft</w:t>
          </w:r>
        </w:p>
      </w:docPartBody>
    </w:docPart>
    <w:docPart>
      <w:docPartPr>
        <w:name w:val="1F25C9AEE0574A5FACE1FFD5203D989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8B63624-3A7E-45DC-9FF3-66E302094E02}"/>
      </w:docPartPr>
      <w:docPartBody>
        <w:p w:rsidR="001779A1" w:rsidRDefault="001779A1">
          <w:r>
            <w:rPr>
              <w:lang w:val="kk-KZ"/>
            </w:rPr>
            <w:t>[Жіберушінің ұйымның мекенжайын енгізіңіз]</w:t>
          </w:r>
        </w:p>
      </w:docPartBody>
    </w:docPart>
    <w:docPart>
      <w:docPartPr>
        <w:name w:val="C321EA4C2CA54508A7CB146D9D2F5CD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45CAD88-6F82-4375-ACA7-7C595A1E836C}"/>
      </w:docPartPr>
      <w:docPartBody>
        <w:p w:rsidR="001779A1" w:rsidRDefault="001779A1">
          <w:r>
            <w:rPr>
              <w:lang w:val="kk-KZ"/>
            </w:rPr>
            <w:t>Microsoft</w:t>
          </w:r>
        </w:p>
      </w:docPartBody>
    </w:docPart>
    <w:docPart>
      <w:docPartPr>
        <w:name w:val="6BE9977ACB2F443E9E2ED202BDB5EF7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FFE00F9-5279-43F7-A69E-D3F8C5B53C5A}"/>
      </w:docPartPr>
      <w:docPartBody>
        <w:p w:rsidR="001779A1" w:rsidRDefault="001779A1">
          <w:pPr>
            <w:pStyle w:val="6BE9977ACB2F443E9E2ED202BDB5EF7C8"/>
          </w:pPr>
          <w:r>
            <w:rPr>
              <w:rStyle w:val="PlaceholderText"/>
            </w:rPr>
            <w:t>[Алушының атын енгізіңіз]</w:t>
          </w:r>
        </w:p>
      </w:docPartBody>
    </w:docPart>
    <w:docPart>
      <w:docPartPr>
        <w:name w:val="1-факстың мұқаба беті "/>
        <w:style w:val="Normal"/>
        <w:category>
          <w:name w:val=" Хат"/>
          <w:gallery w:val="coverPg"/>
        </w:category>
        <w:behaviors>
          <w:behavior w:val="pg"/>
        </w:behaviors>
        <w:description w:val=" "/>
        <w:guid w:val="{45D43E41-337B-4A5C-A9D0-18511E9C2CED}"/>
      </w:docPartPr>
      <w:docPartBody>
        <w:tbl>
          <w:tblPr>
            <w:tblStyle w:val="TableGrid"/>
            <w:tblpPr w:leftFromText="187" w:rightFromText="187" w:horzAnchor="margin" w:tblpXSpec="center" w:tblpYSpec="bottom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49"/>
            <w:gridCol w:w="9327"/>
          </w:tblGrid>
          <w:tr w:rsidR="001779A1">
            <w:trPr>
              <w:trHeight w:val="345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1779A1" w:rsidRDefault="001779A1"/>
            </w:tc>
          </w:tr>
          <w:tr w:rsidR="001779A1">
            <w:trPr>
              <w:trHeight w:val="21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1779A1" w:rsidRDefault="001779A1">
                <w:r>
                  <w:rPr>
                    <w:lang w:val="kk-KZ"/>
                  </w:rPr>
                  <w:t>Жедел</w:t>
                </w:r>
              </w:p>
            </w:tc>
          </w:tr>
          <w:tr w:rsidR="001779A1">
            <w:trPr>
              <w:trHeight w:val="180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1779A1" w:rsidRDefault="001779A1"/>
            </w:tc>
          </w:tr>
          <w:tr w:rsidR="001779A1">
            <w:trPr>
              <w:trHeight w:val="15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1779A1" w:rsidRDefault="001779A1">
                <w:r>
                  <w:rPr>
                    <w:lang w:val="kk-KZ"/>
                  </w:rPr>
                  <w:t>Қайта</w:t>
                </w:r>
                <w:r>
                  <w:rPr>
                    <w:lang w:val="kk-KZ"/>
                  </w:rPr>
                  <w:t xml:space="preserve"> қараңыз</w:t>
                </w:r>
              </w:p>
            </w:tc>
          </w:tr>
          <w:tr w:rsidR="001779A1">
            <w:trPr>
              <w:trHeight w:val="19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1779A1" w:rsidRDefault="001779A1"/>
            </w:tc>
          </w:tr>
          <w:tr w:rsidR="001779A1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1779A1" w:rsidRDefault="001779A1">
                <w:r>
                  <w:rPr>
                    <w:lang w:val="kk-KZ"/>
                  </w:rPr>
                  <w:t>Түсініктеме</w:t>
                </w:r>
              </w:p>
            </w:tc>
          </w:tr>
          <w:tr w:rsidR="001779A1"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1779A1" w:rsidRDefault="001779A1"/>
            </w:tc>
          </w:tr>
          <w:tr w:rsidR="001779A1">
            <w:trPr>
              <w:trHeight w:val="7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79A1" w:rsidRDefault="001779A1"/>
            </w:tc>
            <w:tc>
              <w:tcPr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:rsidR="001779A1" w:rsidRDefault="001779A1">
                <w:r>
                  <w:rPr>
                    <w:lang w:val="kk-KZ"/>
                  </w:rPr>
                  <w:t>Сіздің мұрағатыңызға</w:t>
                </w:r>
              </w:p>
            </w:tc>
          </w:tr>
        </w:tbl>
        <w:p w:rsidR="001779A1" w:rsidRDefault="001779A1"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054"/>
            <w:gridCol w:w="3522"/>
          </w:tblGrid>
          <w:tr w:rsidR="001779A1">
            <w:trPr>
              <w:jc w:val="center"/>
            </w:trPr>
            <w:tc>
              <w:tcPr>
                <w:tcW w:w="3161" w:type="pct"/>
                <w:shd w:val="clear" w:color="auto" w:fill="000000" w:themeFill="text1"/>
              </w:tcPr>
              <w:p w:rsidR="001779A1" w:rsidRDefault="001779A1"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 w:rsidR="001779A1" w:rsidRDefault="001779A1">
                <w:pPr>
                  <w:rPr>
                    <w:sz w:val="8"/>
                    <w:szCs w:val="8"/>
                  </w:rPr>
                </w:pPr>
              </w:p>
            </w:tc>
          </w:tr>
          <w:tr w:rsidR="001779A1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 w:rsidR="001779A1" w:rsidRDefault="001779A1">
                <w:pPr>
                  <w:rPr>
                    <w:b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 w:rsidR="001779A1" w:rsidRDefault="001779A1">
                <w:pPr>
                  <w:rPr>
                    <w:sz w:val="6"/>
                    <w:szCs w:val="6"/>
                  </w:rPr>
                </w:pPr>
              </w:p>
            </w:tc>
          </w:tr>
          <w:tr w:rsidR="001779A1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 w:rsidR="001779A1" w:rsidRDefault="001779A1">
                <w:pPr>
                  <w:rPr>
                    <w:b/>
                    <w:caps/>
                    <w:spacing w:val="5"/>
                    <w:sz w:val="4"/>
                    <w:szCs w:val="4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 w:rsidR="001779A1" w:rsidRDefault="001779A1">
                <w:pPr>
                  <w:rPr>
                    <w:sz w:val="4"/>
                    <w:szCs w:val="4"/>
                  </w:rPr>
                </w:pPr>
              </w:p>
            </w:tc>
          </w:tr>
          <w:tr w:rsidR="001779A1"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 w:rsidR="001779A1" w:rsidRDefault="001779A1">
                <w:pPr>
                  <w:rPr>
                    <w:b/>
                    <w:caps/>
                    <w:spacing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:rsidR="001779A1" w:rsidRDefault="001779A1"/>
            </w:tc>
          </w:tr>
          <w:tr w:rsidR="001779A1">
            <w:trPr>
              <w:trHeight w:val="2055"/>
              <w:jc w:val="center"/>
            </w:trPr>
            <w:tc>
              <w:tcPr>
                <w:tcW w:w="3161" w:type="pct"/>
                <w:shd w:val="clear" w:color="auto" w:fill="auto"/>
              </w:tcPr>
              <w:sdt>
                <w:sdtPr>
                  <w:rPr>
                    <w:b/>
                    <w:caps/>
                    <w:spacing w:val="5"/>
                  </w:rPr>
                  <w:id w:val="160223437"/>
                  <w:placeholder>
                    <w:docPart w:val="1A978C9CE52443CC8DF796B24C4D7383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1779A1" w:rsidRDefault="001779A1">
                    <w:pPr>
                      <w:rPr>
                        <w:b/>
                        <w:caps/>
                        <w:spacing w:val="5"/>
                      </w:rPr>
                    </w:pPr>
                    <w:r>
                      <w:rPr>
                        <w:b/>
                        <w:caps/>
                        <w:spacing w:val="5"/>
                        <w:lang w:val="kk-KZ"/>
                      </w:rPr>
                      <w:t>[Жіберушінің ұйымның атын енгізіңіз]</w:t>
                    </w:r>
                  </w:p>
                </w:sdtContent>
              </w:sdt>
              <w:p w:rsidR="001779A1" w:rsidRDefault="001779A1">
                <w:sdt>
                  <w:sdtPr>
                    <w:id w:val="108565746"/>
                    <w:placeholder>
                      <w:docPart w:val="312ABEA9A474488A82366EC15AC409FB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r>
                      <w:rPr>
                        <w:lang w:val="kk-KZ"/>
                      </w:rPr>
                      <w:t>[Ұйымның мекенжайын енгізіңіз]</w:t>
                    </w:r>
                  </w:sdtContent>
                </w:sdt>
              </w:p>
              <w:p w:rsidR="001779A1" w:rsidRDefault="001779A1">
                <w:sdt>
                  <w:sdtPr>
                    <w:id w:val="108565759"/>
                    <w:placeholder>
                      <w:docPart w:val="61B3642675984602AE1C18599FA4408B"/>
                    </w:placeholder>
                    <w:showingPlcHdr/>
                    <w:dataBinding w:prefixMappings="xmlns:ns0='http://schemas.microsoft.com/office/2006/coverPageProps'" w:xpath="/ns0:CoverPageProperties[1]/ns0:CompanyPhone[1]" w:storeItemID="{55AF091B-3C7A-41E3-B477-F2FDAA23CFDA}"/>
                    <w:text/>
                  </w:sdtPr>
                  <w:sdtContent>
                    <w:r>
                      <w:rPr>
                        <w:lang w:val="kk-KZ"/>
                      </w:rPr>
                      <w:t>[Телефон нөмірін енгізіңіз]</w:t>
                    </w:r>
                  </w:sdtContent>
                </w:sdt>
              </w:p>
              <w:sdt>
                <w:sdtPr>
                  <w:id w:val="108565774"/>
                  <w:placeholder>
                    <w:docPart w:val="575B0877E6B14C2396DFD6AAC24D0AC2"/>
                  </w:placeholder>
                  <w:temporary/>
                  <w:showingPlcHdr/>
                  <w:text/>
                </w:sdtPr>
                <w:sdtContent>
                  <w:p w:rsidR="001779A1" w:rsidRDefault="001779A1">
                    <w:pPr>
                      <w:tabs>
                        <w:tab w:val="left" w:pos="4923"/>
                      </w:tabs>
                    </w:pPr>
                    <w:r>
                      <w:rPr>
                        <w:lang w:val="kk-KZ"/>
                      </w:rPr>
                      <w:t>[Веб-тораптың мекенжайын енгізіңіз]</w:t>
                    </w:r>
                  </w:p>
                </w:sdtContent>
              </w:sdt>
              <w:p w:rsidR="001779A1" w:rsidRDefault="001779A1">
                <w:pPr>
                  <w:tabs>
                    <w:tab w:val="left" w:pos="4923"/>
                  </w:tabs>
                </w:pPr>
              </w:p>
              <w:sdt>
                <w:sdtPr>
                  <w:id w:val="84683180"/>
                  <w:placeholder>
                    <w:docPart w:val="E076442230714B41A0EF499084DB53A0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kk-KZ"/>
                    <w:storeMappedDataAs w:val="dateTime"/>
                    <w:calendar w:val="gregorian"/>
                  </w:date>
                </w:sdtPr>
                <w:sdtContent>
                  <w:p w:rsidR="001779A1" w:rsidRDefault="001779A1">
                    <w:r>
                      <w:rPr>
                        <w:lang w:val="kk-KZ"/>
                      </w:rPr>
                      <w:t>[Күнді таңдаңыз]</w:t>
                    </w:r>
                  </w:p>
                </w:sdtContent>
              </w:sdt>
            </w:tc>
            <w:tc>
              <w:tcPr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 w:rsidR="001779A1" w:rsidRDefault="001779A1">
                <w:pPr>
                  <w:rPr>
                    <w:rFonts w:asciiTheme="majorHAnsi" w:hAnsiTheme="majorHAnsi"/>
                  </w:rPr>
                </w:pPr>
                <w:r>
                  <w:rPr>
                    <w:sz w:val="144"/>
                    <w:szCs w:val="144"/>
                    <w:lang w:val="kk-KZ"/>
                  </w:rPr>
                  <w:t>Факс</w:t>
                </w:r>
                <w:r>
                  <w:rPr>
                    <w:b/>
                    <w:caps/>
                    <w:spacing w:val="5"/>
                    <w:lang w:val="kk-KZ"/>
                  </w:rPr>
                  <w:t xml:space="preserve"> </w:t>
                </w:r>
              </w:p>
              <w:p w:rsidR="001779A1" w:rsidRDefault="001779A1">
                <w:pPr>
                  <w:rPr>
                    <w:rFonts w:asciiTheme="majorHAnsi" w:hAnsiTheme="majorHAnsi"/>
                  </w:rPr>
                </w:pPr>
              </w:p>
            </w:tc>
          </w:tr>
        </w:tbl>
        <w:p w:rsidR="001779A1" w:rsidRDefault="001779A1"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77"/>
            <w:gridCol w:w="5399"/>
          </w:tblGrid>
          <w:tr w:rsidR="001779A1">
            <w:trPr>
              <w:trHeight w:val="364"/>
              <w:jc w:val="center"/>
            </w:trPr>
            <w:tc>
              <w:tcPr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b/>
                  </w:rPr>
                </w:pPr>
                <w:r>
                  <w:rPr>
                    <w:rStyle w:val="a0"/>
                    <w:b/>
                    <w:lang w:val="kk-KZ"/>
                  </w:rPr>
                  <w:t>КІМГЕ:</w:t>
                </w:r>
                <w:r>
                  <w:rPr>
                    <w:b/>
                    <w:lang w:val="kk-KZ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000000" w:themeColor="text1"/>
                    </w:rPr>
                    <w:id w:val="109620907"/>
                    <w:placeholder>
                      <w:docPart w:val="2A4F72F905FF483CBE16954F76702491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cs="Arial"/>
                        <w:b/>
                        <w:color w:val="000000" w:themeColor="text1"/>
                        <w:lang w:val="kk-KZ"/>
                      </w:rPr>
                      <w:t>[Алушының</w:t>
                    </w:r>
                    <w:r>
                      <w:rPr>
                        <w:rFonts w:cs="Arial"/>
                        <w:b/>
                        <w:color w:val="000000" w:themeColor="text1"/>
                        <w:lang w:val="kk-KZ"/>
                      </w:rPr>
                      <w:t xml:space="preserve"> атын енгізіңіз]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b/>
                  </w:rPr>
                </w:pPr>
                <w:r>
                  <w:rPr>
                    <w:rStyle w:val="a0"/>
                    <w:b/>
                    <w:lang w:val="kk-KZ"/>
                  </w:rPr>
                  <w:t>КІМНЕН:</w:t>
                </w:r>
                <w:r>
                  <w:rPr>
                    <w:b/>
                    <w:lang w:val="kk-KZ"/>
                  </w:rPr>
                  <w:t xml:space="preserve"> </w:t>
                </w:r>
                <w:sdt>
                  <w:sdtPr>
                    <w:rPr>
                      <w:b/>
                    </w:rPr>
                    <w:id w:val="160223393"/>
                    <w:placeholder>
                      <w:docPart w:val="C6D5985BD3004DF899E4AA9A633F47B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lang w:val="kk-KZ"/>
                      </w:rPr>
                      <w:t>[Жіберушінің атын енгізіңіз]</w:t>
                    </w:r>
                  </w:sdtContent>
                </w:sdt>
              </w:p>
            </w:tc>
          </w:tr>
          <w:tr w:rsidR="001779A1">
            <w:trPr>
              <w:trHeight w:val="364"/>
              <w:jc w:val="center"/>
            </w:trPr>
            <w:sdt>
              <w:sdtPr>
                <w:rPr>
                  <w:caps/>
                </w:rPr>
                <w:id w:val="160223418"/>
                <w:placeholder>
                  <w:docPart w:val="CC5BE132C7AD4F7980610213A09748AE"/>
                </w:placeholder>
                <w:temporary/>
                <w:showingPlcHdr/>
                <w:text/>
              </w:sdtPr>
              <w:sdtContent>
                <w:tc>
                  <w:tcPr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 w:rsidR="001779A1" w:rsidRDefault="001779A1">
                    <w:pPr>
                      <w:rPr>
                        <w:caps/>
                      </w:rPr>
                    </w:pPr>
                    <w:r>
                      <w:rPr>
                        <w:lang w:val="kk-KZ"/>
                      </w:rPr>
                      <w:t>[АЛУШЫНЫҢ ҰЙЫМНЫҢ АТЫН ЕНГІЗІҢІЗ]</w:t>
                    </w:r>
                  </w:p>
                </w:tc>
              </w:sdtContent>
            </w:sdt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r>
                  <w:rPr>
                    <w:rStyle w:val="a0"/>
                    <w:lang w:val="kk-KZ"/>
                  </w:rPr>
                  <w:t>БЕТТЕРДІҢ САНЫ: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9003379"/>
                    <w:placeholder>
                      <w:docPart w:val="FACD5279705E4231BA1B89A16512C62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kk-KZ"/>
                      </w:rPr>
                      <w:t>[Беттердің санын енгізіңіз]</w:t>
                    </w:r>
                  </w:sdtContent>
                </w:sdt>
              </w:p>
            </w:tc>
          </w:tr>
          <w:tr w:rsidR="001779A1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r>
                  <w:rPr>
                    <w:rStyle w:val="a0"/>
                    <w:lang w:val="kk-KZ"/>
                  </w:rPr>
                  <w:t>ФАКС: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id w:val="160223326"/>
                    <w:placeholder>
                      <w:docPart w:val="5792E96657C947CDB3A05AB86257CE6D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[Факс нөмірін енгізіңіз]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r>
                  <w:rPr>
                    <w:rStyle w:val="a0"/>
                    <w:lang w:val="kk-KZ"/>
                  </w:rPr>
                  <w:t>ФАКС: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id w:val="160223341"/>
                    <w:placeholder>
                      <w:docPart w:val="70B236F8144E42119E216D3456108D02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[Факс нөмірін енгізіңіз]</w:t>
                    </w:r>
                  </w:sdtContent>
                </w:sdt>
              </w:p>
            </w:tc>
          </w:tr>
          <w:tr w:rsidR="001779A1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r>
                  <w:rPr>
                    <w:rStyle w:val="a0"/>
                    <w:lang w:val="kk-KZ"/>
                  </w:rPr>
                  <w:t>ТЕЛЕФОН: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id w:val="160223352"/>
                    <w:placeholder>
                      <w:docPart w:val="8D67D64580B54C329D2200BDF1CA0B1C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[Телефон нөмірін енгізіңіз]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1779A1" w:rsidRDefault="001779A1">
                <w:r>
                  <w:rPr>
                    <w:rStyle w:val="a0"/>
                    <w:lang w:val="kk-KZ"/>
                  </w:rPr>
                  <w:t>ТЕЛЕФОН: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id w:val="160223365"/>
                    <w:placeholder>
                      <w:docPart w:val="056A229C1F8A4E8986AE8FF7027EB130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[Телефон нөмірін енгізіңіз]</w:t>
                    </w:r>
                  </w:sdtContent>
                </w:sdt>
              </w:p>
            </w:tc>
          </w:tr>
          <w:tr w:rsidR="001779A1"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szCs w:val="20"/>
                  </w:rPr>
                </w:pPr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szCs w:val="20"/>
                  </w:rPr>
                </w:pPr>
              </w:p>
            </w:tc>
          </w:tr>
          <w:tr w:rsidR="001779A1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szCs w:val="20"/>
                  </w:rPr>
                </w:pPr>
                <w:r>
                  <w:rPr>
                    <w:rStyle w:val="a0"/>
                    <w:lang w:val="kk-KZ"/>
                  </w:rPr>
                  <w:t>КӨШІРМЕ: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9620945"/>
                    <w:placeholder>
                      <w:docPart w:val="C3B085A274D94D26AF8C0AC51CC36011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kk-KZ"/>
                      </w:rPr>
                      <w:t>[Мәтінді енгізіңіз]</w:t>
                    </w:r>
                  </w:sdtContent>
                </w:sdt>
              </w:p>
            </w:tc>
          </w:tr>
          <w:tr w:rsidR="001779A1"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r>
                  <w:rPr>
                    <w:rStyle w:val="a0"/>
                    <w:lang w:val="kk-KZ"/>
                  </w:rPr>
                  <w:t>ЖАУАП:</w:t>
                </w:r>
                <w:r>
                  <w:rPr>
                    <w:lang w:val="kk-KZ"/>
                  </w:rPr>
                  <w:t xml:space="preserve"> </w:t>
                </w:r>
                <w:sdt>
                  <w:sdtPr>
                    <w:id w:val="160223376"/>
                    <w:placeholder>
                      <w:docPart w:val="7530183BB9B94669905F877E3CDA37A9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[Мәтінді енгізіңіз]</w:t>
                    </w:r>
                  </w:sdtContent>
                </w:sdt>
              </w:p>
            </w:tc>
          </w:tr>
          <w:tr w:rsidR="001779A1">
            <w:trPr>
              <w:trHeight w:val="360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pStyle w:val="a1"/>
                  <w:rPr>
                    <w:szCs w:val="20"/>
                  </w:rPr>
                </w:pPr>
                <w:r>
                  <w:rPr>
                    <w:lang w:val="kk-KZ"/>
                  </w:rPr>
                  <w:t>АҢҒАРТПАЛАР:</w:t>
                </w:r>
              </w:p>
            </w:tc>
          </w:tr>
          <w:tr w:rsidR="001779A1">
            <w:trPr>
              <w:jc w:val="center"/>
            </w:trPr>
            <w:tc>
              <w:tcPr>
                <w:tcW w:w="5000" w:type="pct"/>
                <w:gridSpan w:val="2"/>
                <w:shd w:val="clear" w:color="auto" w:fill="auto"/>
              </w:tcPr>
              <w:sdt>
                <w:sdtPr>
                  <w:id w:val="31776452"/>
                  <w:placeholder>
                    <w:docPart w:val="8912EE750CEE4E26BFB8F8D14F5CDCDB"/>
                  </w:placeholder>
                  <w:temporary/>
                  <w:showingPlcHdr/>
                  <w:text/>
                </w:sdtPr>
                <w:sdtContent>
                  <w:p w:rsidR="001779A1" w:rsidRDefault="001779A1">
                    <w:pPr>
                      <w:pStyle w:val="a3"/>
                    </w:pPr>
                    <w:r>
                      <w:rPr>
                        <w:lang w:val="kk-KZ"/>
                      </w:rPr>
                      <w:t>[Аңғартпаларды енгізіңіз]</w:t>
                    </w:r>
                  </w:p>
                </w:sdtContent>
              </w:sdt>
              <w:p w:rsidR="001779A1" w:rsidRDefault="001779A1">
                <w:pPr>
                  <w:pStyle w:val="a3"/>
                </w:pPr>
              </w:p>
            </w:tc>
          </w:tr>
        </w:tbl>
        <w:p w:rsidR="001779A1" w:rsidRDefault="001779A1"/>
      </w:docPartBody>
    </w:docPart>
    <w:docPart>
      <w:docPartPr>
        <w:name w:val="2-факстың мұқаба беті"/>
        <w:style w:val="Normal"/>
        <w:category>
          <w:name w:val=" Хат"/>
          <w:gallery w:val="coverPg"/>
        </w:category>
        <w:behaviors>
          <w:behavior w:val="pg"/>
        </w:behaviors>
        <w:description w:val=" "/>
        <w:guid w:val="{5FAD3E09-5C30-4BFB-BB03-22EE29583EDF}"/>
      </w:docPartPr>
      <w:docPartBody>
        <w:tbl>
          <w:tblPr>
            <w:tblStyle w:val="TableGrid"/>
            <w:tblpPr w:leftFromText="187" w:rightFromText="187" w:tblpXSpec="center" w:tblpYSpec="bottom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61"/>
            <w:gridCol w:w="350"/>
            <w:gridCol w:w="8965"/>
          </w:tblGrid>
          <w:tr w:rsidR="001779A1">
            <w:trPr>
              <w:trHeight w:val="265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0"/>
                </w:tblGrid>
                <w:tr w:rsidR="001779A1">
                  <w:tc>
                    <w:tcPr>
                      <w:tcW w:w="360" w:type="dxa"/>
                    </w:tcPr>
                    <w:p w:rsidR="001779A1" w:rsidRDefault="001779A1" w:rsidP="001779A1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1779A1" w:rsidRDefault="001779A1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r>
                  <w:rPr>
                    <w:lang w:val="kk-KZ"/>
                  </w:rPr>
                  <w:t>Жедел</w:t>
                </w:r>
              </w:p>
            </w:tc>
          </w:tr>
          <w:tr w:rsidR="001779A1">
            <w:trPr>
              <w:trHeight w:val="193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pPr>
                  <w:rPr>
                    <w:sz w:val="12"/>
                    <w:szCs w:val="12"/>
                  </w:rPr>
                </w:pPr>
              </w:p>
            </w:tc>
          </w:tr>
          <w:tr w:rsidR="001779A1">
            <w:trPr>
              <w:trHeight w:val="130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0"/>
                </w:tblGrid>
                <w:tr w:rsidR="001779A1">
                  <w:tc>
                    <w:tcPr>
                      <w:tcW w:w="360" w:type="dxa"/>
                    </w:tcPr>
                    <w:p w:rsidR="001779A1" w:rsidRDefault="001779A1" w:rsidP="001779A1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1779A1" w:rsidRDefault="001779A1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r>
                  <w:rPr>
                    <w:lang w:val="kk-KZ"/>
                  </w:rPr>
                  <w:t>Қайта</w:t>
                </w:r>
                <w:r>
                  <w:rPr>
                    <w:lang w:val="kk-KZ"/>
                  </w:rPr>
                  <w:t xml:space="preserve"> қараңыз</w:t>
                </w:r>
              </w:p>
            </w:tc>
          </w:tr>
          <w:tr w:rsidR="001779A1">
            <w:trPr>
              <w:trHeight w:val="103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pPr>
                  <w:rPr>
                    <w:sz w:val="12"/>
                    <w:szCs w:val="12"/>
                  </w:rPr>
                </w:pPr>
              </w:p>
            </w:tc>
          </w:tr>
          <w:tr w:rsidR="001779A1">
            <w:trPr>
              <w:trHeight w:val="172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0"/>
                </w:tblGrid>
                <w:tr w:rsidR="001779A1">
                  <w:tc>
                    <w:tcPr>
                      <w:tcW w:w="360" w:type="dxa"/>
                    </w:tcPr>
                    <w:p w:rsidR="001779A1" w:rsidRDefault="001779A1" w:rsidP="001779A1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1779A1" w:rsidRDefault="001779A1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r>
                  <w:rPr>
                    <w:lang w:val="kk-KZ"/>
                  </w:rPr>
                  <w:t>Түсініктеме</w:t>
                </w:r>
              </w:p>
            </w:tc>
          </w:tr>
          <w:tr w:rsidR="001779A1">
            <w:trPr>
              <w:trHeight w:val="151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pPr>
                  <w:rPr>
                    <w:sz w:val="12"/>
                    <w:szCs w:val="12"/>
                  </w:rPr>
                </w:pPr>
              </w:p>
            </w:tc>
          </w:tr>
          <w:tr w:rsidR="001779A1">
            <w:trPr>
              <w:trHeight w:val="150"/>
            </w:trPr>
            <w:tc>
              <w:tcPr>
                <w:tcW w:w="265" w:type="dxa"/>
                <w:shd w:val="clear" w:color="auto" w:fill="auto"/>
                <w:vAlign w:val="center"/>
              </w:tcPr>
              <w:p w:rsidR="001779A1" w:rsidRDefault="001779A1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340"/>
                </w:tblGrid>
                <w:tr w:rsidR="001779A1">
                  <w:tc>
                    <w:tcPr>
                      <w:tcW w:w="360" w:type="dxa"/>
                    </w:tcPr>
                    <w:p w:rsidR="001779A1" w:rsidRDefault="001779A1" w:rsidP="001779A1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c>
                </w:tr>
              </w:tbl>
              <w:p w:rsidR="001779A1" w:rsidRDefault="001779A1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1779A1" w:rsidRDefault="001779A1">
                <w:r>
                  <w:rPr>
                    <w:lang w:val="kk-KZ"/>
                  </w:rPr>
                  <w:t>Сіздің мұрағатыңызға</w:t>
                </w:r>
              </w:p>
            </w:tc>
          </w:tr>
          <w:tr w:rsidR="001779A1">
            <w:trPr>
              <w:trHeight w:val="134"/>
            </w:trPr>
            <w:tc>
              <w:tcPr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779A1" w:rsidRDefault="001779A1"/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 w:rsidR="001779A1" w:rsidRDefault="001779A1">
                <w:pPr>
                  <w:jc w:val="center"/>
                  <w:rPr>
                    <w:rFonts w:asciiTheme="majorHAnsi" w:hAnsiTheme="majorHAnsi"/>
                  </w:rPr>
                </w:pPr>
              </w:p>
            </w:tc>
            <w:tc>
              <w:tcPr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779A1" w:rsidRDefault="001779A1">
                <w:pPr>
                  <w:rPr>
                    <w:rFonts w:asciiTheme="majorHAnsi" w:hAnsiTheme="majorHAnsi"/>
                  </w:rPr>
                </w:pPr>
              </w:p>
            </w:tc>
          </w:tr>
        </w:tbl>
        <w:p w:rsidR="001779A1" w:rsidRDefault="001779A1"/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881"/>
            <w:gridCol w:w="4695"/>
          </w:tblGrid>
          <w:tr w:rsidR="001779A1">
            <w:trPr>
              <w:trHeight w:val="358"/>
              <w:jc w:val="center"/>
            </w:trPr>
            <w:tc>
              <w:tcPr>
                <w:tcW w:w="5180" w:type="dxa"/>
                <w:shd w:val="clear" w:color="auto" w:fill="17365D" w:themeFill="text2" w:themeFillShade="BF"/>
                <w:vAlign w:val="center"/>
              </w:tcPr>
              <w:p w:rsidR="001779A1" w:rsidRDefault="001779A1">
                <w:pPr>
                  <w:rPr>
                    <w:rFonts w:asciiTheme="majorHAnsi" w:hAnsiTheme="majorHAnsi"/>
                    <w:color w:val="FFFFFF" w:themeColor="background1"/>
                  </w:rPr>
                </w:pPr>
                <w:r>
                  <w:rPr>
                    <w:rFonts w:asciiTheme="majorHAnsi" w:hAnsiTheme="majorHAnsi"/>
                    <w:color w:val="FFFFFF" w:themeColor="background1"/>
                    <w:sz w:val="96"/>
                    <w:szCs w:val="96"/>
                    <w:lang w:val="kk-KZ"/>
                  </w:rPr>
                  <w:t>Факс</w:t>
                </w:r>
              </w:p>
            </w:tc>
            <w:sdt>
              <w:sdtPr>
                <w:rPr>
                  <w:color w:val="FFFFFF" w:themeColor="background1"/>
                </w:rPr>
                <w:id w:val="84697585"/>
                <w:placeholder>
                  <w:docPart w:val="72E409CEAFC144CF9715E94641EE024A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kk-KZ"/>
                  <w:storeMappedDataAs w:val="dateTime"/>
                  <w:calendar w:val="gregorian"/>
                </w:date>
              </w:sdtPr>
              <w:sdtContent>
                <w:tc>
                  <w:tcPr>
                    <w:tcW w:w="5116" w:type="dxa"/>
                    <w:shd w:val="clear" w:color="auto" w:fill="17365D" w:themeFill="text2" w:themeFillShade="BF"/>
                    <w:vAlign w:val="bottom"/>
                  </w:tcPr>
                  <w:p w:rsidR="001779A1" w:rsidRDefault="001779A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kk-KZ"/>
                      </w:rPr>
                      <w:t>[Күнді таңдаңыз]</w:t>
                    </w:r>
                  </w:p>
                </w:tc>
              </w:sdtContent>
            </w:sdt>
          </w:tr>
          <w:tr w:rsidR="001779A1">
            <w:trPr>
              <w:trHeight w:val="140"/>
              <w:jc w:val="center"/>
            </w:trPr>
            <w:tc>
              <w:tcPr>
                <w:tcW w:w="10296" w:type="dxa"/>
                <w:gridSpan w:val="2"/>
                <w:shd w:val="clear" w:color="auto" w:fill="943634" w:themeFill="accent2" w:themeFillShade="BF"/>
                <w:vAlign w:val="bottom"/>
              </w:tcPr>
              <w:p w:rsidR="001779A1" w:rsidRDefault="001779A1">
                <w:pPr>
                  <w:rPr>
                    <w:rFonts w:asciiTheme="majorHAnsi" w:hAnsiTheme="majorHAnsi"/>
                    <w:sz w:val="12"/>
                    <w:szCs w:val="12"/>
                  </w:rPr>
                </w:pPr>
              </w:p>
            </w:tc>
          </w:tr>
        </w:tbl>
        <w:p w:rsidR="001779A1" w:rsidRDefault="001779A1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773"/>
            <w:gridCol w:w="4803"/>
          </w:tblGrid>
          <w:tr w:rsidR="001779A1">
            <w:trPr>
              <w:jc w:val="center"/>
            </w:trPr>
            <w:tc>
              <w:tcPr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Style w:val="Strong"/>
                  </w:rPr>
                </w:pPr>
                <w:r>
                  <w:rPr>
                    <w:rStyle w:val="Strong"/>
                    <w:sz w:val="24"/>
                    <w:szCs w:val="24"/>
                    <w:lang w:val="kk-KZ"/>
                  </w:rPr>
                  <w:t>Кімге:</w:t>
                </w:r>
                <w:r>
                  <w:rPr>
                    <w:rStyle w:val="Strong"/>
                    <w:lang w:val="kk-KZ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18"/>
                    <w:placeholder>
                      <w:docPart w:val="D93C6D8AF13E46F4B0EA76DBDF600140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Style w:val="Strong"/>
                        <w:lang w:val="kk-KZ"/>
                      </w:rPr>
                      <w:t>[Алушының атын енгізіңіз]</w:t>
                    </w:r>
                  </w:sdtContent>
                </w:sdt>
              </w:p>
            </w:tc>
            <w:tc>
              <w:tcPr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Style w:val="Strong"/>
                  </w:rPr>
                </w:pPr>
                <w:r>
                  <w:rPr>
                    <w:rStyle w:val="Strong"/>
                    <w:sz w:val="24"/>
                    <w:szCs w:val="24"/>
                    <w:lang w:val="kk-KZ"/>
                  </w:rPr>
                  <w:t>Кімнен:</w:t>
                </w:r>
                <w:r>
                  <w:rPr>
                    <w:rStyle w:val="Strong"/>
                    <w:lang w:val="kk-KZ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32"/>
                    <w:placeholder>
                      <w:docPart w:val="AE0E8641220B4686AFB4E82ED4B6B76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lang w:val="kk-KZ"/>
                      </w:rPr>
                      <w:t>[Жіберушінің атын енгізіңіз]</w:t>
                    </w:r>
                  </w:sdtContent>
                </w:sdt>
              </w:p>
            </w:tc>
          </w:tr>
          <w:tr w:rsidR="001779A1">
            <w:trPr>
              <w:trHeight w:val="365"/>
              <w:jc w:val="center"/>
            </w:trPr>
            <w:tc>
              <w:tcPr>
                <w:tcW w:w="513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Факс: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8565717"/>
                    <w:placeholder>
                      <w:docPart w:val="3F73FADD55DF42318EAE8BFDCB6F0587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kk-KZ"/>
                      </w:rPr>
                      <w:t>[Факс нөмірін енгізіңіз]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Факс: </w:t>
                </w:r>
                <w:sdt>
                  <w:sdtPr>
                    <w:id w:val="83588619"/>
                    <w:placeholder>
                      <w:docPart w:val="296A4EABC432417CB6D32588F2DCE48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[Факс нөмірін енгізіңіз]</w:t>
                    </w:r>
                  </w:sdtContent>
                </w:sdt>
              </w:p>
            </w:tc>
          </w:tr>
          <w:tr w:rsidR="001779A1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Телефон: </w:t>
                </w:r>
                <w:sdt>
                  <w:sdtPr>
                    <w:id w:val="12183644"/>
                    <w:placeholder>
                      <w:docPart w:val="48C0B913CCE34480ACAAB5083D2F1DE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[Телефон нөмірін енгізіңіз]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Телефон: </w:t>
                </w:r>
                <w:sdt>
                  <w:sdtPr>
                    <w:id w:val="83588638"/>
                    <w:placeholder>
                      <w:docPart w:val="7D02C9B0DE2749B6A5C13BB3A6BB6888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[Телефон нөмірін енгізіңіз]</w:t>
                    </w:r>
                  </w:sdtContent>
                </w:sdt>
              </w:p>
            </w:tc>
          </w:tr>
          <w:tr w:rsidR="001779A1"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Көшірме: </w:t>
                </w:r>
                <w:sdt>
                  <w:sdtPr>
                    <w:id w:val="108565697"/>
                    <w:placeholder>
                      <w:docPart w:val="9D026362EB4E4B8EB3B772608CB98B7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[Мәтінді енгізіңіз]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Беттердің саны: </w:t>
                </w:r>
                <w:sdt>
                  <w:sdtPr>
                    <w:id w:val="108565684"/>
                    <w:placeholder>
                      <w:docPart w:val="9B9D3956A2F24A30A423B087E90E4AEC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kk-KZ"/>
                      </w:rPr>
                      <w:t>[Беттердің санын енгізіңіз]</w:t>
                    </w:r>
                  </w:sdtContent>
                </w:sdt>
              </w:p>
            </w:tc>
          </w:tr>
          <w:tr w:rsidR="001779A1">
            <w:trPr>
              <w:trHeight w:val="378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lang w:val="kk-KZ"/>
                  </w:rPr>
                  <w:t xml:space="preserve">Жауап: </w:t>
                </w:r>
                <w:sdt>
                  <w:sdtPr>
                    <w:id w:val="108565692"/>
                    <w:placeholder>
                      <w:docPart w:val="D7D0FC5C5C1845ECACE30638EEC8883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kk-KZ"/>
                      </w:rPr>
                      <w:t>[Мәтінді енгізіңіз]</w:t>
                    </w:r>
                  </w:sdtContent>
                </w:sdt>
              </w:p>
            </w:tc>
          </w:tr>
          <w:tr w:rsidR="001779A1">
            <w:trPr>
              <w:trHeight w:val="737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</w:tcBorders>
                <w:shd w:val="clear" w:color="auto" w:fill="auto"/>
                <w:vAlign w:val="bottom"/>
              </w:tcPr>
              <w:p w:rsidR="001779A1" w:rsidRDefault="001779A1">
                <w:pPr>
                  <w:pStyle w:val="a1"/>
                  <w:rPr>
                    <w:szCs w:val="20"/>
                  </w:rPr>
                </w:pPr>
                <w:r>
                  <w:rPr>
                    <w:lang w:val="kk-KZ"/>
                  </w:rPr>
                  <w:t>Аңғартпалар:</w:t>
                </w:r>
              </w:p>
            </w:tc>
          </w:tr>
          <w:tr w:rsidR="001779A1">
            <w:trPr>
              <w:jc w:val="center"/>
            </w:trPr>
            <w:tc>
              <w:tcPr>
                <w:tcW w:w="10296" w:type="dxa"/>
                <w:gridSpan w:val="2"/>
                <w:shd w:val="clear" w:color="auto" w:fill="auto"/>
              </w:tcPr>
              <w:sdt>
                <w:sdtPr>
                  <w:id w:val="31776430"/>
                  <w:placeholder>
                    <w:docPart w:val="C9357E5D3D9249F9B4F643756D948FBD"/>
                  </w:placeholder>
                  <w:temporary/>
                  <w:showingPlcHdr/>
                  <w:text/>
                </w:sdtPr>
                <w:sdtContent>
                  <w:p w:rsidR="001779A1" w:rsidRDefault="001779A1">
                    <w:pPr>
                      <w:pStyle w:val="a3"/>
                    </w:pPr>
                    <w:r>
                      <w:rPr>
                        <w:lang w:val="kk-KZ"/>
                      </w:rPr>
                      <w:t>[Аңғартпаларды енгізіңіз]</w:t>
                    </w:r>
                  </w:p>
                </w:sdtContent>
              </w:sdt>
              <w:p w:rsidR="001779A1" w:rsidRDefault="001779A1">
                <w:pPr>
                  <w:pStyle w:val="a3"/>
                </w:pPr>
              </w:p>
            </w:tc>
          </w:tr>
        </w:tbl>
        <w:p w:rsidR="001779A1" w:rsidRDefault="001779A1"/>
      </w:docPartBody>
    </w:docPart>
    <w:docPart>
      <w:docPartPr>
        <w:name w:val="Қалалық төменгі деректеме (жұп бет)"/>
        <w:style w:val="Normal"/>
        <w:category>
          <w:name w:val=" Хат"/>
          <w:gallery w:val="ftrs"/>
        </w:category>
        <w:behaviors>
          <w:behavior w:val="content"/>
        </w:behaviors>
        <w:description w:val=" "/>
        <w:guid w:val="{82108000-9EE2-4D76-B882-0319ACE961FE}"/>
      </w:docPartPr>
      <w:docPartBody>
        <w:p w:rsidR="001779A1" w:rsidRDefault="001779A1"/>
        <w:p w:rsidR="001779A1" w:rsidRDefault="001779A1">
          <w:fldSimple w:instr=" PAGE   \* MERGEFORMAT ">
            <w:r>
              <w:rPr>
                <w:noProof/>
                <w:lang w:val="kk-KZ"/>
              </w:rPr>
              <w:t>1</w:t>
            </w:r>
          </w:fldSimple>
          <w:r>
            <w:rPr>
              <w:lang w:val="kk-KZ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lang w:val="kk-KZ"/>
            </w:rPr>
            <w:t xml:space="preserve"> </w:t>
          </w:r>
        </w:p>
        <w:p w:rsidR="001779A1" w:rsidRDefault="001779A1">
          <w:r>
            <w:pict>
              <v:group id="_x0000_s1029" style="width:183.3pt;height:3.55pt;mso-position-horizontal-relative:char;mso-position-vertical-relative:line" coordorigin="1804,15122" coordsize="3666,7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1804;top:15122;width:2723;height:0;rotation:180" o:connectortype="straight" strokecolor="#c0504d [3205]" strokeweight="1.5pt"/>
                <v:shape id="_x0000_s1031" type="#_x0000_t32" style="position:absolute;left:1804;top:15193;width:3666;height:0;rotation:180" o:connectortype="straight" strokecolor="#c0504d [3205]" strokeweight=".25pt"/>
                <w10:anchorlock/>
              </v:group>
            </w:pict>
          </w:r>
        </w:p>
        <w:p w:rsidR="001779A1" w:rsidRDefault="001779A1">
          <w:pPr>
            <w:pStyle w:val="a4"/>
          </w:pPr>
        </w:p>
      </w:docPartBody>
    </w:docPart>
    <w:docPart>
      <w:docPartPr>
        <w:name w:val="Қалалық төменгі деректеме (тақ бет)"/>
        <w:style w:val="Normal"/>
        <w:category>
          <w:name w:val=" Хат"/>
          <w:gallery w:val="ftrs"/>
        </w:category>
        <w:behaviors>
          <w:behavior w:val="content"/>
        </w:behaviors>
        <w:description w:val=" "/>
        <w:guid w:val="{65133846-A9B2-4A1E-86BF-E94BE75E9FB2}"/>
      </w:docPartPr>
      <w:docPartBody>
        <w:p w:rsidR="001779A1" w:rsidRDefault="001779A1">
          <w:pPr>
            <w:jc w:val="right"/>
          </w:pPr>
        </w:p>
        <w:p w:rsidR="001779A1" w:rsidRDefault="001779A1">
          <w:pPr>
            <w:jc w:val="right"/>
          </w:pPr>
          <w:fldSimple w:instr=" PAGE   \* MERGEFORMAT ">
            <w:r>
              <w:rPr>
                <w:noProof/>
                <w:lang w:val="kk-KZ"/>
              </w:rPr>
              <w:t>1</w:t>
            </w:r>
          </w:fldSimple>
          <w:r>
            <w:rPr>
              <w:lang w:val="kk-KZ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lang w:val="kk-KZ"/>
            </w:rPr>
            <w:t xml:space="preserve"> </w:t>
          </w:r>
        </w:p>
        <w:p w:rsidR="001779A1" w:rsidRDefault="001779A1">
          <w:pPr>
            <w:jc w:val="right"/>
          </w:pPr>
          <w:r>
            <w:pict>
              <v:group id="_x0000_s1026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      <v:shape id="_x0000_s1027" type="#_x0000_t32" style="position:absolute;left:8548;top:15084;width:2723;height:0;rotation:180" o:connectortype="straight" strokecolor="#c0504d [3205]" strokeweight="1.5pt"/>
                <v:shape id="_x0000_s1028" type="#_x0000_t32" style="position:absolute;left:7606;top:15155;width:3666;height:0;rotation:180" o:connectortype="straight" strokecolor="#c0504d [3205]" strokeweight=".25pt"/>
                <w10:wrap anchorx="margin"/>
                <w10:anchorlock/>
              </v:group>
            </w:pict>
          </w:r>
        </w:p>
        <w:p w:rsidR="001779A1" w:rsidRDefault="001779A1">
          <w:pPr>
            <w:pStyle w:val="a5"/>
          </w:pPr>
        </w:p>
      </w:docPartBody>
    </w:docPart>
    <w:docPart>
      <w:docPartPr>
        <w:name w:val="Қалалық үстіңгі деректеме (жұп бет)"/>
        <w:style w:val="Header/Footer"/>
        <w:category>
          <w:name w:val=" Хат"/>
          <w:gallery w:val="hdrs"/>
        </w:category>
        <w:behaviors>
          <w:behavior w:val="content"/>
        </w:behaviors>
        <w:description w:val=" "/>
        <w:guid w:val="{D59C57F6-5D04-4274-B576-A5318175B817}"/>
      </w:docPartPr>
      <w:docPartBody>
        <w:sdt>
          <w:sdtPr>
            <w:id w:val="85507790"/>
            <w:placeholder>
              <w:docPart w:val="4B1C37C15472481194E8B268DFDAF4D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1779A1" w:rsidRDefault="001779A1">
              <w:pPr>
                <w:pStyle w:val="Header"/>
                <w:pBdr>
                  <w:bottom w:val="single" w:sz="4" w:space="0" w:color="auto"/>
                </w:pBdr>
              </w:pPr>
              <w:r>
                <w:rPr>
                  <w:lang w:val="kk-KZ"/>
                </w:rPr>
                <w:t>[Автордың атын енгізіңіз]</w:t>
              </w:r>
            </w:p>
          </w:sdtContent>
        </w:sdt>
        <w:p w:rsidR="001779A1" w:rsidRDefault="001779A1"/>
      </w:docPartBody>
    </w:docPart>
    <w:docPart>
      <w:docPartPr>
        <w:name w:val="Қалалық үстіңгі деректеме (тақ бет)"/>
        <w:style w:val="Header/Footer"/>
        <w:category>
          <w:name w:val=" Хат"/>
          <w:gallery w:val="hdrs"/>
        </w:category>
        <w:behaviors>
          <w:behavior w:val="content"/>
        </w:behaviors>
        <w:description w:val=" "/>
        <w:guid w:val="{76FB42D4-42DF-49AF-B05A-2EF6D0DD88D8}"/>
      </w:docPartPr>
      <w:docPartBody>
        <w:sdt>
          <w:sdtPr>
            <w:id w:val="784798705"/>
            <w:placeholder>
              <w:docPart w:val="D9C24FC80C844F24AD3463308A3E3B86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1779A1" w:rsidRDefault="001779A1">
              <w:pPr>
                <w:pStyle w:val="Header"/>
                <w:pBdr>
                  <w:bottom w:val="single" w:sz="4" w:space="0" w:color="auto"/>
                </w:pBdr>
                <w:jc w:val="right"/>
              </w:pPr>
              <w:r>
                <w:rPr>
                  <w:lang w:val="kk-KZ"/>
                </w:rPr>
                <w:t>[Автордың атын енгізіңіз]</w:t>
              </w:r>
            </w:p>
          </w:sdtContent>
        </w:sdt>
        <w:p w:rsidR="001779A1" w:rsidRDefault="001779A1"/>
      </w:docPartBody>
    </w:docPart>
    <w:docPart>
      <w:docPartPr>
        <w:name w:val="2013D1D4489B45C18C3BD7FAD6C9ABE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6322A3D1-C453-4968-A1D0-C4DC7B59FECC}"/>
      </w:docPartPr>
      <w:docPartBody>
        <w:p w:rsidR="001779A1" w:rsidRDefault="001779A1">
          <w:pPr>
            <w:pStyle w:val="2013D1D4489B45C18C3BD7FAD6C9ABE3"/>
          </w:pPr>
          <w:r>
            <w:rPr>
              <w:lang w:val="kk-KZ"/>
            </w:rPr>
            <w:t>[Автордың атын енгізіңіз]</w:t>
          </w:r>
        </w:p>
      </w:docPartBody>
    </w:docPart>
    <w:docPart>
      <w:docPartPr>
        <w:name w:val="041F31EBBAD04B7AA76F454676E08F84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2964A0B-C874-447D-A2B0-CF1198D61156}"/>
      </w:docPartPr>
      <w:docPartBody>
        <w:p w:rsidR="001779A1" w:rsidRDefault="001779A1">
          <w:pPr>
            <w:pStyle w:val="041F31EBBAD04B7AA76F454676E08F84"/>
          </w:pPr>
          <w:r>
            <w:rPr>
              <w:lang w:val="kk-KZ"/>
            </w:rPr>
            <w:t>[Автордың атын енгізіңіз]</w:t>
          </w:r>
        </w:p>
      </w:docPartBody>
    </w:docPart>
    <w:docPart>
      <w:docPartPr>
        <w:name w:val="DAE0AD13F1A643709E86BD2DCF00E38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67AE9997-1DAE-41A2-A39C-BF2CC9F4EE44}"/>
      </w:docPartPr>
      <w:docPartBody>
        <w:p w:rsidR="001779A1" w:rsidRDefault="001779A1">
          <w:pPr>
            <w:pStyle w:val="DAE0AD13F1A643709E86BD2DCF00E38B"/>
          </w:pPr>
          <w:r>
            <w:rPr>
              <w:lang w:val="kk-KZ"/>
            </w:rPr>
            <w:t>[Жіберушінің атын енгізіңіз]</w:t>
          </w:r>
        </w:p>
      </w:docPartBody>
    </w:docPart>
    <w:docPart>
      <w:docPartPr>
        <w:name w:val="211771D8856F413F8DDD9DC0C9B991BE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B9BA4BC-128D-4C63-9AD9-6B712A7080E4}"/>
      </w:docPartPr>
      <w:docPartBody>
        <w:p w:rsidR="001779A1" w:rsidRDefault="001779A1">
          <w:pPr>
            <w:pStyle w:val="211771D8856F413F8DDD9DC0C9B991BE"/>
          </w:pPr>
          <w:r>
            <w:rPr>
              <w:lang w:val="kk-KZ"/>
            </w:rPr>
            <w:t>[Жіберушінің атын енгізіңіз]</w:t>
          </w:r>
        </w:p>
      </w:docPartBody>
    </w:docPart>
    <w:docPart>
      <w:docPartPr>
        <w:name w:val="1A978C9CE52443CC8DF796B24C4D738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D7FCE90-579E-46CA-8227-EA4656096770}"/>
      </w:docPartPr>
      <w:docPartBody>
        <w:p w:rsidR="001779A1" w:rsidRDefault="001779A1">
          <w:pPr>
            <w:pStyle w:val="1A978C9CE52443CC8DF796B24C4D7383"/>
          </w:pPr>
          <w:r>
            <w:rPr>
              <w:b/>
              <w:caps/>
              <w:spacing w:val="5"/>
              <w:lang w:val="kk-KZ"/>
            </w:rPr>
            <w:t>[Жіберушінің ұйымның атын енгізіңіз]</w:t>
          </w:r>
        </w:p>
      </w:docPartBody>
    </w:docPart>
    <w:docPart>
      <w:docPartPr>
        <w:name w:val="312ABEA9A474488A82366EC15AC409F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0F52953-E9D3-42A4-A28F-A125F213C71A}"/>
      </w:docPartPr>
      <w:docPartBody>
        <w:p w:rsidR="001779A1" w:rsidRDefault="001779A1">
          <w:pPr>
            <w:pStyle w:val="312ABEA9A474488A82366EC15AC409FB"/>
          </w:pPr>
          <w:r>
            <w:rPr>
              <w:lang w:val="kk-KZ"/>
            </w:rPr>
            <w:t xml:space="preserve">[Ұйымның </w:t>
          </w:r>
          <w:r>
            <w:rPr>
              <w:lang w:val="kk-KZ"/>
            </w:rPr>
            <w:t>мекенжайын енгізіңіз]</w:t>
          </w:r>
        </w:p>
      </w:docPartBody>
    </w:docPart>
    <w:docPart>
      <w:docPartPr>
        <w:name w:val="61B3642675984602AE1C18599FA4408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7FEDE3F-096F-4E27-AFAB-394CCC443537}"/>
      </w:docPartPr>
      <w:docPartBody>
        <w:p w:rsidR="001779A1" w:rsidRDefault="001779A1">
          <w:pPr>
            <w:pStyle w:val="61B3642675984602AE1C18599FA4408B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575B0877E6B14C2396DFD6AAC24D0AC2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9324D18-D953-4CDE-9891-D680D3B65119}"/>
      </w:docPartPr>
      <w:docPartBody>
        <w:p w:rsidR="001779A1" w:rsidRDefault="001779A1">
          <w:pPr>
            <w:pStyle w:val="575B0877E6B14C2396DFD6AAC24D0AC2"/>
          </w:pPr>
          <w:r>
            <w:rPr>
              <w:lang w:val="kk-KZ"/>
            </w:rPr>
            <w:t>[Веб-тораптың мекенжайын енгізіңіз]</w:t>
          </w:r>
        </w:p>
      </w:docPartBody>
    </w:docPart>
    <w:docPart>
      <w:docPartPr>
        <w:name w:val="E076442230714B41A0EF499084DB53A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DB17F05-69B1-4592-93B5-F2E2EC483341}"/>
      </w:docPartPr>
      <w:docPartBody>
        <w:p w:rsidR="001779A1" w:rsidRDefault="001779A1">
          <w:pPr>
            <w:pStyle w:val="E076442230714B41A0EF499084DB53A0"/>
          </w:pPr>
          <w:r>
            <w:rPr>
              <w:lang w:val="kk-KZ"/>
            </w:rPr>
            <w:t>[Күнді таңдаңыз]</w:t>
          </w:r>
        </w:p>
      </w:docPartBody>
    </w:docPart>
    <w:docPart>
      <w:docPartPr>
        <w:name w:val="2A4F72F905FF483CBE16954F76702491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0A7FE00-6D2D-4899-A22A-F42CEB08C59F}"/>
      </w:docPartPr>
      <w:docPartBody>
        <w:p w:rsidR="001779A1" w:rsidRDefault="001779A1">
          <w:pPr>
            <w:pStyle w:val="2A4F72F905FF483CBE16954F76702491"/>
          </w:pPr>
          <w:r>
            <w:rPr>
              <w:rFonts w:cs="Arial"/>
              <w:b/>
              <w:color w:val="000000" w:themeColor="text1"/>
              <w:lang w:val="kk-KZ"/>
            </w:rPr>
            <w:t>[Алушының атын енгізіңіз]</w:t>
          </w:r>
        </w:p>
      </w:docPartBody>
    </w:docPart>
    <w:docPart>
      <w:docPartPr>
        <w:name w:val="C6D5985BD3004DF899E4AA9A633F47B5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A13CB0AA-0712-46E4-8721-A8B756EB337C}"/>
      </w:docPartPr>
      <w:docPartBody>
        <w:p w:rsidR="001779A1" w:rsidRDefault="001779A1">
          <w:pPr>
            <w:pStyle w:val="C6D5985BD3004DF899E4AA9A633F47B5"/>
          </w:pPr>
          <w:r>
            <w:rPr>
              <w:b/>
              <w:lang w:val="kk-KZ"/>
            </w:rPr>
            <w:t>[Жіберушінің атын енгізіңіз]</w:t>
          </w:r>
        </w:p>
      </w:docPartBody>
    </w:docPart>
    <w:docPart>
      <w:docPartPr>
        <w:name w:val="CC5BE132C7AD4F7980610213A09748AE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C898914-B9CA-4670-BC7B-E90DFACF28DA}"/>
      </w:docPartPr>
      <w:docPartBody>
        <w:p w:rsidR="001779A1" w:rsidRDefault="001779A1">
          <w:pPr>
            <w:pStyle w:val="CC5BE132C7AD4F7980610213A09748AE"/>
          </w:pPr>
          <w:r>
            <w:rPr>
              <w:lang w:val="kk-KZ"/>
            </w:rPr>
            <w:t>[АЛУШЫНЫҢ ҰЙЫМНЫҢ АТЫН ЕНГІЗІҢІЗ]</w:t>
          </w:r>
        </w:p>
      </w:docPartBody>
    </w:docPart>
    <w:docPart>
      <w:docPartPr>
        <w:name w:val="FACD5279705E4231BA1B89A16512C62F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1BA8BAF-0E2C-402E-8FF0-AD3A9C1D9A60}"/>
      </w:docPartPr>
      <w:docPartBody>
        <w:p w:rsidR="001779A1" w:rsidRDefault="001779A1">
          <w:pPr>
            <w:pStyle w:val="FACD5279705E4231BA1B89A16512C62F"/>
          </w:pPr>
          <w:r>
            <w:rPr>
              <w:rFonts w:eastAsia="Times New Roman" w:cs="Times New Roman"/>
              <w:color w:val="000000"/>
              <w:lang w:val="kk-KZ"/>
            </w:rPr>
            <w:t>[Беттердің санын енгізіңіз]</w:t>
          </w:r>
        </w:p>
      </w:docPartBody>
    </w:docPart>
    <w:docPart>
      <w:docPartPr>
        <w:name w:val="5792E96657C947CDB3A05AB86257CE6D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5D02C0B-25F6-483B-889F-6FE6B9617953}"/>
      </w:docPartPr>
      <w:docPartBody>
        <w:p w:rsidR="001779A1" w:rsidRDefault="001779A1">
          <w:pPr>
            <w:pStyle w:val="5792E96657C947CDB3A05AB86257CE6D"/>
          </w:pPr>
          <w:r>
            <w:rPr>
              <w:lang w:val="kk-KZ"/>
            </w:rPr>
            <w:t>[Факс нөмірін енгізіңіз]</w:t>
          </w:r>
        </w:p>
      </w:docPartBody>
    </w:docPart>
    <w:docPart>
      <w:docPartPr>
        <w:name w:val="70B236F8144E42119E216D3456108D02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7783B754-C150-437A-AC0C-8924EC4FF239}"/>
      </w:docPartPr>
      <w:docPartBody>
        <w:p w:rsidR="001779A1" w:rsidRDefault="001779A1">
          <w:pPr>
            <w:pStyle w:val="70B236F8144E42119E216D3456108D02"/>
          </w:pPr>
          <w:r>
            <w:rPr>
              <w:lang w:val="kk-KZ"/>
            </w:rPr>
            <w:t xml:space="preserve">[Факс </w:t>
          </w:r>
          <w:r>
            <w:rPr>
              <w:lang w:val="kk-KZ"/>
            </w:rPr>
            <w:t>нөмірін енгізіңіз]</w:t>
          </w:r>
        </w:p>
      </w:docPartBody>
    </w:docPart>
    <w:docPart>
      <w:docPartPr>
        <w:name w:val="8D67D64580B54C329D2200BDF1CA0B1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D0F488E-976B-40E0-B8E1-9DFA1128FF31}"/>
      </w:docPartPr>
      <w:docPartBody>
        <w:p w:rsidR="001779A1" w:rsidRDefault="001779A1">
          <w:pPr>
            <w:pStyle w:val="8D67D64580B54C329D2200BDF1CA0B1C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056A229C1F8A4E8986AE8FF7027EB13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4050731-B868-49F4-B0FD-766F47EF9DE0}"/>
      </w:docPartPr>
      <w:docPartBody>
        <w:p w:rsidR="001779A1" w:rsidRDefault="001779A1">
          <w:pPr>
            <w:pStyle w:val="056A229C1F8A4E8986AE8FF7027EB130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C3B085A274D94D26AF8C0AC51CC36011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6A3FEDF-1F8D-4B8A-8027-23BC193438C5}"/>
      </w:docPartPr>
      <w:docPartBody>
        <w:p w:rsidR="001779A1" w:rsidRDefault="001779A1">
          <w:pPr>
            <w:pStyle w:val="C3B085A274D94D26AF8C0AC51CC36011"/>
          </w:pPr>
          <w:r>
            <w:rPr>
              <w:rFonts w:eastAsia="Times New Roman" w:cs="Times New Roman"/>
              <w:color w:val="000000"/>
              <w:lang w:val="kk-KZ"/>
            </w:rPr>
            <w:t>[Мәтінді енгізіңіз]</w:t>
          </w:r>
        </w:p>
      </w:docPartBody>
    </w:docPart>
    <w:docPart>
      <w:docPartPr>
        <w:name w:val="7530183BB9B94669905F877E3CDA37A9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C579C401-5BD4-424A-9A24-95BBCD50F5A0}"/>
      </w:docPartPr>
      <w:docPartBody>
        <w:p w:rsidR="001779A1" w:rsidRDefault="001779A1">
          <w:pPr>
            <w:pStyle w:val="7530183BB9B94669905F877E3CDA37A9"/>
          </w:pPr>
          <w:r>
            <w:rPr>
              <w:lang w:val="kk-KZ"/>
            </w:rPr>
            <w:t>[Мәтінді енгізіңіз]</w:t>
          </w:r>
        </w:p>
      </w:docPartBody>
    </w:docPart>
    <w:docPart>
      <w:docPartPr>
        <w:name w:val="8912EE750CEE4E26BFB8F8D14F5CDCDB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BAFB6E64-4BAA-499F-97CB-DB1388FFA64A}"/>
      </w:docPartPr>
      <w:docPartBody>
        <w:p w:rsidR="001779A1" w:rsidRDefault="001779A1">
          <w:pPr>
            <w:pStyle w:val="8912EE750CEE4E26BFB8F8D14F5CDCDB"/>
          </w:pPr>
          <w:r>
            <w:rPr>
              <w:lang w:val="kk-KZ"/>
            </w:rPr>
            <w:t>[Аңғартпаларды енгізіңіз]</w:t>
          </w:r>
        </w:p>
      </w:docPartBody>
    </w:docPart>
    <w:docPart>
      <w:docPartPr>
        <w:name w:val="72E409CEAFC144CF9715E94641EE024A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D6126E3F-30CE-4AF4-A963-6208BC2CF517}"/>
      </w:docPartPr>
      <w:docPartBody>
        <w:p w:rsidR="001779A1" w:rsidRDefault="001779A1">
          <w:pPr>
            <w:pStyle w:val="72E409CEAFC144CF9715E94641EE024A"/>
          </w:pPr>
          <w:r>
            <w:rPr>
              <w:color w:val="FFFFFF" w:themeColor="background1"/>
              <w:lang w:val="kk-KZ"/>
            </w:rPr>
            <w:t>[Күнді таңдаңыз]</w:t>
          </w:r>
        </w:p>
      </w:docPartBody>
    </w:docPart>
    <w:docPart>
      <w:docPartPr>
        <w:name w:val="D93C6D8AF13E46F4B0EA76DBDF60014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EBD8C709-8C1A-4725-A58C-D194813F0273}"/>
      </w:docPartPr>
      <w:docPartBody>
        <w:p w:rsidR="001779A1" w:rsidRDefault="001779A1">
          <w:pPr>
            <w:pStyle w:val="D93C6D8AF13E46F4B0EA76DBDF600140"/>
          </w:pPr>
          <w:r>
            <w:rPr>
              <w:rStyle w:val="Strong"/>
              <w:lang w:val="kk-KZ"/>
            </w:rPr>
            <w:t>[Алушының атын енгізіңіз]</w:t>
          </w:r>
        </w:p>
      </w:docPartBody>
    </w:docPart>
    <w:docPart>
      <w:docPartPr>
        <w:name w:val="AE0E8641220B4686AFB4E82ED4B6B760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74FCCFC-E375-426B-8682-40962FC6E64D}"/>
      </w:docPartPr>
      <w:docPartBody>
        <w:p w:rsidR="001779A1" w:rsidRDefault="001779A1">
          <w:pPr>
            <w:pStyle w:val="AE0E8641220B4686AFB4E82ED4B6B760"/>
          </w:pPr>
          <w:r>
            <w:rPr>
              <w:b/>
              <w:lang w:val="kk-KZ"/>
            </w:rPr>
            <w:t>[Жіберушінің атын енгізіңіз]</w:t>
          </w:r>
        </w:p>
      </w:docPartBody>
    </w:docPart>
    <w:docPart>
      <w:docPartPr>
        <w:name w:val="3F73FADD55DF42318EAE8BFDCB6F0587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5B39CFF-AC41-4E0E-B1AC-BB1B441E41E9}"/>
      </w:docPartPr>
      <w:docPartBody>
        <w:p w:rsidR="001779A1" w:rsidRDefault="001779A1">
          <w:pPr>
            <w:pStyle w:val="3F73FADD55DF42318EAE8BFDCB6F0587"/>
          </w:pPr>
          <w:r>
            <w:rPr>
              <w:rFonts w:eastAsia="Times New Roman" w:cs="Times New Roman"/>
              <w:color w:val="000000"/>
              <w:lang w:val="kk-KZ"/>
            </w:rPr>
            <w:t>[Факс нөмірін енгізіңіз]</w:t>
          </w:r>
        </w:p>
      </w:docPartBody>
    </w:docPart>
    <w:docPart>
      <w:docPartPr>
        <w:name w:val="296A4EABC432417CB6D32588F2DCE48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BF3879E2-05ED-48D0-9839-79CF73626CE5}"/>
      </w:docPartPr>
      <w:docPartBody>
        <w:p w:rsidR="001779A1" w:rsidRDefault="001779A1">
          <w:pPr>
            <w:pStyle w:val="296A4EABC432417CB6D32588F2DCE483"/>
          </w:pPr>
          <w:r>
            <w:rPr>
              <w:lang w:val="kk-KZ"/>
            </w:rPr>
            <w:t>[Факс нөмірін енгі</w:t>
          </w:r>
          <w:r>
            <w:rPr>
              <w:lang w:val="kk-KZ"/>
            </w:rPr>
            <w:t>зіңіз]</w:t>
          </w:r>
        </w:p>
      </w:docPartBody>
    </w:docPart>
    <w:docPart>
      <w:docPartPr>
        <w:name w:val="48C0B913CCE34480ACAAB5083D2F1DE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3B08D472-64F0-462A-9B98-5A70EEB21ECB}"/>
      </w:docPartPr>
      <w:docPartBody>
        <w:p w:rsidR="001779A1" w:rsidRDefault="001779A1">
          <w:pPr>
            <w:pStyle w:val="48C0B913CCE34480ACAAB5083D2F1DE3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7D02C9B0DE2749B6A5C13BB3A6BB6888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430FAD19-5E65-4407-B47B-106EB6B85969}"/>
      </w:docPartPr>
      <w:docPartBody>
        <w:p w:rsidR="001779A1" w:rsidRDefault="001779A1">
          <w:pPr>
            <w:pStyle w:val="7D02C9B0DE2749B6A5C13BB3A6BB6888"/>
          </w:pPr>
          <w:r>
            <w:rPr>
              <w:lang w:val="kk-KZ"/>
            </w:rPr>
            <w:t>[Телефон нөмірін енгізіңіз]</w:t>
          </w:r>
        </w:p>
      </w:docPartBody>
    </w:docPart>
    <w:docPart>
      <w:docPartPr>
        <w:name w:val="9D026362EB4E4B8EB3B772608CB98B7F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583D52BA-3F0A-4D24-A81B-F82412535F9E}"/>
      </w:docPartPr>
      <w:docPartBody>
        <w:p w:rsidR="001779A1" w:rsidRDefault="001779A1">
          <w:pPr>
            <w:pStyle w:val="9D026362EB4E4B8EB3B772608CB98B7F"/>
          </w:pPr>
          <w:r>
            <w:rPr>
              <w:lang w:val="kk-KZ"/>
            </w:rPr>
            <w:t>[Мәтінді енгізіңіз]</w:t>
          </w:r>
        </w:p>
      </w:docPartBody>
    </w:docPart>
    <w:docPart>
      <w:docPartPr>
        <w:name w:val="9B9D3956A2F24A30A423B087E90E4AEC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96DD0B53-E359-49C0-B2B3-2DD67A5EB307}"/>
      </w:docPartPr>
      <w:docPartBody>
        <w:p w:rsidR="001779A1" w:rsidRDefault="001779A1">
          <w:pPr>
            <w:pStyle w:val="9B9D3956A2F24A30A423B087E90E4AEC"/>
          </w:pPr>
          <w:r>
            <w:rPr>
              <w:lang w:val="kk-KZ"/>
            </w:rPr>
            <w:t>[Беттердің санын енгізіңіз]</w:t>
          </w:r>
        </w:p>
      </w:docPartBody>
    </w:docPart>
    <w:docPart>
      <w:docPartPr>
        <w:name w:val="D7D0FC5C5C1845ECACE30638EEC8883F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113CD969-A56B-4BDD-9B21-47D40BCE3CA4}"/>
      </w:docPartPr>
      <w:docPartBody>
        <w:p w:rsidR="001779A1" w:rsidRDefault="001779A1">
          <w:pPr>
            <w:pStyle w:val="D7D0FC5C5C1845ECACE30638EEC8883F"/>
          </w:pPr>
          <w:r>
            <w:rPr>
              <w:rFonts w:eastAsia="Times New Roman" w:cs="Times New Roman"/>
              <w:color w:val="000000"/>
              <w:lang w:val="kk-KZ"/>
            </w:rPr>
            <w:t>[Мәтінді енгізіңіз]</w:t>
          </w:r>
        </w:p>
      </w:docPartBody>
    </w:docPart>
    <w:docPart>
      <w:docPartPr>
        <w:name w:val="C9357E5D3D9249F9B4F643756D948FBD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B8AFC99-134D-47AD-AD53-CB3FAD4AD5AC}"/>
      </w:docPartPr>
      <w:docPartBody>
        <w:p w:rsidR="001779A1" w:rsidRDefault="001779A1">
          <w:pPr>
            <w:pStyle w:val="C9357E5D3D9249F9B4F643756D948FBD"/>
          </w:pPr>
          <w:r>
            <w:rPr>
              <w:lang w:val="kk-KZ"/>
            </w:rPr>
            <w:t>[Аңғартпаларды енгізіңіз]</w:t>
          </w:r>
        </w:p>
      </w:docPartBody>
    </w:docPart>
    <w:docPart>
      <w:docPartPr>
        <w:name w:val="4B1C37C15472481194E8B268DFDAF4D1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72470328-25CA-474F-B16E-449A5D1EF46E}"/>
      </w:docPartPr>
      <w:docPartBody>
        <w:p w:rsidR="001779A1" w:rsidRDefault="001779A1">
          <w:pPr>
            <w:pStyle w:val="4B1C37C15472481194E8B268DFDAF4D1"/>
          </w:pPr>
          <w:r>
            <w:rPr>
              <w:lang w:val="kk-KZ"/>
            </w:rPr>
            <w:t>[Автордың атын енгізіңіз]</w:t>
          </w:r>
        </w:p>
      </w:docPartBody>
    </w:docPart>
    <w:docPart>
      <w:docPartPr>
        <w:name w:val="D9C24FC80C844F24AD3463308A3E3B86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03520768-A5E9-414B-8865-D50690B37F47}"/>
      </w:docPartPr>
      <w:docPartBody>
        <w:p w:rsidR="001779A1" w:rsidRDefault="001779A1">
          <w:pPr>
            <w:pStyle w:val="D9C24FC80C844F24AD3463308A3E3B86"/>
          </w:pPr>
          <w:r>
            <w:rPr>
              <w:lang w:val="kk-KZ"/>
            </w:rPr>
            <w:t>[Автордың атын енгізіңіз]</w:t>
          </w:r>
        </w:p>
      </w:docPartBody>
    </w:docPart>
    <w:docPart>
      <w:docPartPr>
        <w:name w:val="73465E56D7534F3187CD10BD8E472043"/>
        <w:category>
          <w:name w:val="Жалпы"/>
          <w:gallery w:val="placeholder"/>
        </w:category>
        <w:types>
          <w:type w:val="bbPlcHdr"/>
        </w:types>
        <w:behaviors>
          <w:behavior w:val="content"/>
        </w:behaviors>
        <w:guid w:val="{F9E93088-63BE-413B-872C-B280C49EC18E}"/>
      </w:docPartPr>
      <w:docPartBody>
        <w:p w:rsidR="001779A1" w:rsidRDefault="001779A1">
          <w:pPr>
            <w:pStyle w:val="73465E56D7534F3187CD10BD8E4720438"/>
          </w:pPr>
          <w:r>
            <w:rPr>
              <w:sz w:val="22"/>
              <w:szCs w:val="22"/>
            </w:rPr>
            <w:t>[Күнді таңдаңыз]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useFELayout/>
  </w:compat>
  <w:rsids>
    <w:rsidRoot w:val="001779A1"/>
    <w:rsid w:val="0017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EFBCAED4046C68BB2E149D080EBFA">
    <w:name w:val="D15EFBCAED4046C68BB2E149D080EBFA"/>
    <w:rsid w:val="00BD525C"/>
  </w:style>
  <w:style w:type="paragraph" w:customStyle="1" w:styleId="D3D97CFE58B34BD9A5AFC633FA538376">
    <w:name w:val="D3D97CFE58B34BD9A5AFC633FA538376"/>
    <w:rsid w:val="00BD525C"/>
  </w:style>
  <w:style w:type="paragraph" w:customStyle="1" w:styleId="2951206EDEF44B36BB3C42FDAA4F48D2">
    <w:name w:val="2951206EDEF44B36BB3C42FDAA4F48D2"/>
    <w:rsid w:val="00BD525C"/>
  </w:style>
  <w:style w:type="character" w:styleId="PlaceholderText">
    <w:name w:val="Placeholder Text"/>
    <w:basedOn w:val="DefaultParagraphFont"/>
    <w:uiPriority w:val="99"/>
    <w:unhideWhenUsed/>
    <w:rsid w:val="00BD525C"/>
    <w:rPr>
      <w:rFonts w:eastAsiaTheme="minorEastAsia" w:cstheme="minorBidi"/>
      <w:bCs w:val="0"/>
      <w:iCs w:val="0"/>
      <w:color w:val="808080"/>
      <w:szCs w:val="20"/>
      <w:lang w:val="kk-KZ"/>
    </w:rPr>
  </w:style>
  <w:style w:type="paragraph" w:customStyle="1" w:styleId="832CA0060DA144CD91758264CE6F33DA">
    <w:name w:val="832CA0060DA144CD91758264CE6F33DA"/>
    <w:rsid w:val="00BD525C"/>
  </w:style>
  <w:style w:type="paragraph" w:customStyle="1" w:styleId="F09C65FDB61F43D7892EA887FB2B2565">
    <w:name w:val="F09C65FDB61F43D7892EA887FB2B2565"/>
    <w:rsid w:val="00BD525C"/>
  </w:style>
  <w:style w:type="paragraph" w:customStyle="1" w:styleId="E859DAA7DC2047DB8131C9A7DD3E3F71">
    <w:name w:val="E859DAA7DC2047DB8131C9A7DD3E3F71"/>
    <w:rsid w:val="00BD525C"/>
  </w:style>
  <w:style w:type="paragraph" w:customStyle="1" w:styleId="381906F846AF41FEAB8C176457D90BFE">
    <w:name w:val="381906F846AF41FEAB8C176457D90BFE"/>
    <w:rsid w:val="00BD525C"/>
  </w:style>
  <w:style w:type="paragraph" w:customStyle="1" w:styleId="C101D543A30F4E1EA7C0D744897C8448">
    <w:name w:val="C101D543A30F4E1EA7C0D744897C8448"/>
    <w:rsid w:val="00BD525C"/>
  </w:style>
  <w:style w:type="paragraph" w:customStyle="1" w:styleId="44DE536AA8824B8A8A8510F4CEC5D200">
    <w:name w:val="44DE536AA8824B8A8A8510F4CEC5D200"/>
    <w:rsid w:val="00BD525C"/>
  </w:style>
  <w:style w:type="paragraph" w:customStyle="1" w:styleId="E877BB22FB1847E6B1E4E48B9B975834">
    <w:name w:val="E877BB22FB1847E6B1E4E48B9B975834"/>
    <w:rsid w:val="00BD525C"/>
  </w:style>
  <w:style w:type="paragraph" w:customStyle="1" w:styleId="28E045814B3F4F9B83727B9AA4FE30B7">
    <w:name w:val="28E045814B3F4F9B83727B9AA4FE30B7"/>
    <w:rsid w:val="00BD525C"/>
  </w:style>
  <w:style w:type="paragraph" w:customStyle="1" w:styleId="9B2FE1897FC34B8AA46935E2CC4349EE">
    <w:name w:val="9B2FE1897FC34B8AA46935E2CC4349EE"/>
    <w:rsid w:val="00BD525C"/>
  </w:style>
  <w:style w:type="paragraph" w:customStyle="1" w:styleId="228883D9B8754B6D937E199272BD9146">
    <w:name w:val="228883D9B8754B6D937E199272BD9146"/>
    <w:rsid w:val="00BD525C"/>
  </w:style>
  <w:style w:type="paragraph" w:customStyle="1" w:styleId="1F783F0623D24C16B5E62258B87B6352">
    <w:name w:val="1F783F0623D24C16B5E62258B87B6352"/>
    <w:rsid w:val="00BD525C"/>
  </w:style>
  <w:style w:type="paragraph" w:customStyle="1" w:styleId="1E0714292FD6483F8E5AE38731D31AD9">
    <w:name w:val="1E0714292FD6483F8E5AE38731D31AD9"/>
    <w:rsid w:val="00BD525C"/>
  </w:style>
  <w:style w:type="paragraph" w:customStyle="1" w:styleId="FB71E010B6BE4B62A581B8665E372916">
    <w:name w:val="FB71E010B6BE4B62A581B8665E372916"/>
    <w:rsid w:val="00BD525C"/>
  </w:style>
  <w:style w:type="paragraph" w:customStyle="1" w:styleId="6E002D2199AD437C823A7D6A6D3268FE">
    <w:name w:val="6E002D2199AD437C823A7D6A6D3268FE"/>
    <w:rsid w:val="00BD525C"/>
  </w:style>
  <w:style w:type="paragraph" w:customStyle="1" w:styleId="8CCC30998AA442D9821C36FC920A70AE">
    <w:name w:val="8CCC30998AA442D9821C36FC920A70AE"/>
    <w:rsid w:val="00BD525C"/>
  </w:style>
  <w:style w:type="paragraph" w:customStyle="1" w:styleId="6C670B4882BB4928A4DDF5689380ED50">
    <w:name w:val="6C670B4882BB4928A4DDF5689380ED50"/>
    <w:rsid w:val="00BD525C"/>
  </w:style>
  <w:style w:type="paragraph" w:customStyle="1" w:styleId="84B9FDB2E80B48D79D88766A0DC41F52">
    <w:name w:val="84B9FDB2E80B48D79D88766A0DC41F52"/>
    <w:rsid w:val="00BD525C"/>
  </w:style>
  <w:style w:type="paragraph" w:customStyle="1" w:styleId="EEF35AEFA2384E4980FFE0CCD69F52B5">
    <w:name w:val="EEF35AEFA2384E4980FFE0CCD69F52B5"/>
    <w:rsid w:val="00BD525C"/>
  </w:style>
  <w:style w:type="paragraph" w:customStyle="1" w:styleId="FD1E27A95EBC4AC7A2498D8E7180F4D7">
    <w:name w:val="FD1E27A95EBC4AC7A2498D8E7180F4D7"/>
    <w:rsid w:val="00BD525C"/>
  </w:style>
  <w:style w:type="paragraph" w:customStyle="1" w:styleId="F87322067C5D4973AB9A2E4FA20E7F02">
    <w:name w:val="F87322067C5D4973AB9A2E4FA20E7F02"/>
    <w:rsid w:val="00BD525C"/>
  </w:style>
  <w:style w:type="paragraph" w:customStyle="1" w:styleId="6BE9977ACB2F443E9E2ED202BDB5EF7C">
    <w:name w:val="6BE9977ACB2F443E9E2ED202BDB5EF7C"/>
    <w:rsid w:val="00BD525C"/>
  </w:style>
  <w:style w:type="paragraph" w:customStyle="1" w:styleId="B5A8908854D04164804E454EDAC4A4B0">
    <w:name w:val="B5A8908854D04164804E454EDAC4A4B0"/>
    <w:rsid w:val="00BD525C"/>
  </w:style>
  <w:style w:type="paragraph" w:customStyle="1" w:styleId="85537C49624F4AB0AE40F0EEB0E0D750">
    <w:name w:val="85537C49624F4AB0AE40F0EEB0E0D750"/>
    <w:rsid w:val="00BD525C"/>
  </w:style>
  <w:style w:type="paragraph" w:customStyle="1" w:styleId="1BE8121F4EC24D24A39D384A01DC9625">
    <w:name w:val="1BE8121F4EC24D24A39D384A01DC9625"/>
    <w:rsid w:val="00BD525C"/>
  </w:style>
  <w:style w:type="paragraph" w:customStyle="1" w:styleId="84A013882A514A618FA4BAF123A11797">
    <w:name w:val="84A013882A514A618FA4BAF123A11797"/>
    <w:rsid w:val="00BD525C"/>
  </w:style>
  <w:style w:type="paragraph" w:customStyle="1" w:styleId="924919DE5DD14698B1786AAACD508E84">
    <w:name w:val="924919DE5DD14698B1786AAACD508E84"/>
    <w:rsid w:val="00BD525C"/>
  </w:style>
  <w:style w:type="paragraph" w:customStyle="1" w:styleId="E16DD223A97C40499A72FACD36CAEC98">
    <w:name w:val="E16DD223A97C40499A72FACD36CAEC98"/>
    <w:rsid w:val="00BD525C"/>
  </w:style>
  <w:style w:type="paragraph" w:customStyle="1" w:styleId="7E9B32B701544E2484E9A1A29378BA54">
    <w:name w:val="7E9B32B701544E2484E9A1A29378BA54"/>
    <w:rsid w:val="00BD525C"/>
  </w:style>
  <w:style w:type="paragraph" w:customStyle="1" w:styleId="E752F158F38B4D5FAB5B745E1A42EA37">
    <w:name w:val="E752F158F38B4D5FAB5B745E1A42EA37"/>
    <w:rsid w:val="00BD525C"/>
  </w:style>
  <w:style w:type="paragraph" w:customStyle="1" w:styleId="6A4E2E004E1D495D9A615FC53E067B42">
    <w:name w:val="6A4E2E004E1D495D9A615FC53E067B42"/>
    <w:rsid w:val="00BD525C"/>
  </w:style>
  <w:style w:type="paragraph" w:customStyle="1" w:styleId="F15F4E76280C4745B6830839069E2085">
    <w:name w:val="F15F4E76280C4745B6830839069E2085"/>
    <w:rsid w:val="00BD525C"/>
  </w:style>
  <w:style w:type="paragraph" w:customStyle="1" w:styleId="91338DD3E0C24F92A61A0EAE7245E184">
    <w:name w:val="91338DD3E0C24F92A61A0EAE7245E184"/>
    <w:rsid w:val="00BD525C"/>
  </w:style>
  <w:style w:type="paragraph" w:customStyle="1" w:styleId="9982CFC3B00B4A769890DB680F35E13A">
    <w:name w:val="9982CFC3B00B4A769890DB680F35E13A"/>
    <w:rsid w:val="00BD525C"/>
  </w:style>
  <w:style w:type="paragraph" w:customStyle="1" w:styleId="81DCDE1C67114377B030790661B7A54B">
    <w:name w:val="81DCDE1C67114377B030790661B7A54B"/>
    <w:rsid w:val="00BD525C"/>
  </w:style>
  <w:style w:type="paragraph" w:customStyle="1" w:styleId="158E3BD31F014C0CA4D98918EAB68961">
    <w:name w:val="158E3BD31F014C0CA4D98918EAB68961"/>
    <w:rsid w:val="00BD525C"/>
  </w:style>
  <w:style w:type="paragraph" w:customStyle="1" w:styleId="D70B9587F5D14149877736638CA13849">
    <w:name w:val="D70B9587F5D14149877736638CA13849"/>
    <w:rsid w:val="00BD525C"/>
  </w:style>
  <w:style w:type="paragraph" w:customStyle="1" w:styleId="3927C70D88864A5E9D6290A088A46051">
    <w:name w:val="3927C70D88864A5E9D6290A088A46051"/>
    <w:rsid w:val="00BD525C"/>
  </w:style>
  <w:style w:type="table" w:styleId="TableGrid">
    <w:name w:val="Table Grid"/>
    <w:basedOn w:val="TableNormal"/>
    <w:uiPriority w:val="1"/>
    <w:rsid w:val="00BD525C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анат"/>
    <w:basedOn w:val="Normal"/>
    <w:link w:val="a0"/>
    <w:qFormat/>
    <w:rsid w:val="00BD525C"/>
    <w:pPr>
      <w:framePr w:hSpace="187" w:wrap="around" w:hAnchor="margin" w:xAlign="center" w:y="721"/>
      <w:spacing w:after="0" w:line="240" w:lineRule="auto"/>
    </w:pPr>
    <w:rPr>
      <w:rFonts w:eastAsiaTheme="minorHAnsi"/>
      <w:caps/>
    </w:rPr>
  </w:style>
  <w:style w:type="paragraph" w:customStyle="1" w:styleId="a1">
    <w:name w:val="Аңғартпалар"/>
    <w:basedOn w:val="Normal"/>
    <w:link w:val="a2"/>
    <w:qFormat/>
    <w:rsid w:val="00BD525C"/>
    <w:pPr>
      <w:spacing w:after="120" w:line="240" w:lineRule="auto"/>
    </w:pPr>
    <w:rPr>
      <w:rFonts w:eastAsiaTheme="minorHAnsi" w:cstheme="minorHAnsi"/>
      <w:b/>
      <w:sz w:val="20"/>
    </w:rPr>
  </w:style>
  <w:style w:type="character" w:customStyle="1" w:styleId="a0">
    <w:name w:val="Санат (таңба)"/>
    <w:basedOn w:val="DefaultParagraphFont"/>
    <w:link w:val="a"/>
    <w:rsid w:val="00BD525C"/>
    <w:rPr>
      <w:rFonts w:eastAsiaTheme="minorHAnsi"/>
      <w:caps/>
    </w:rPr>
  </w:style>
  <w:style w:type="character" w:customStyle="1" w:styleId="a2">
    <w:name w:val="Аңғартпалар (таңба)"/>
    <w:basedOn w:val="DefaultParagraphFont"/>
    <w:link w:val="a1"/>
    <w:rsid w:val="00BD525C"/>
    <w:rPr>
      <w:rFonts w:eastAsiaTheme="minorHAnsi" w:cstheme="minorHAnsi"/>
      <w:b/>
      <w:sz w:val="20"/>
    </w:rPr>
  </w:style>
  <w:style w:type="paragraph" w:customStyle="1" w:styleId="C8124153800D4194840037FB5F5BA182">
    <w:name w:val="C8124153800D4194840037FB5F5BA182"/>
    <w:rsid w:val="00BD525C"/>
  </w:style>
  <w:style w:type="character" w:styleId="Strong">
    <w:name w:val="Strong"/>
    <w:basedOn w:val="DefaultParagraphFont"/>
    <w:uiPriority w:val="8"/>
    <w:qFormat/>
    <w:rsid w:val="00BD525C"/>
    <w:rPr>
      <w:b/>
      <w:bCs/>
    </w:rPr>
  </w:style>
  <w:style w:type="paragraph" w:customStyle="1" w:styleId="97405D02C4B748678A83D8577DFB1FF4">
    <w:name w:val="97405D02C4B748678A83D8577DFB1FF4"/>
    <w:rsid w:val="00BD525C"/>
  </w:style>
  <w:style w:type="paragraph" w:customStyle="1" w:styleId="ACFE4D95032C487F896701E2B3009183">
    <w:name w:val="ACFE4D95032C487F896701E2B3009183"/>
    <w:rsid w:val="00BD525C"/>
  </w:style>
  <w:style w:type="paragraph" w:customStyle="1" w:styleId="E37CB2F450314AF18BB2298275F3C57A">
    <w:name w:val="E37CB2F450314AF18BB2298275F3C57A"/>
    <w:rsid w:val="00BD525C"/>
  </w:style>
  <w:style w:type="paragraph" w:customStyle="1" w:styleId="CAD7654551D04C1EAC89EBBEEEBFF475">
    <w:name w:val="CAD7654551D04C1EAC89EBBEEEBFF475"/>
    <w:rsid w:val="00BD525C"/>
  </w:style>
  <w:style w:type="paragraph" w:customStyle="1" w:styleId="A671C5CFBC83449D857B61D94A9E91FC">
    <w:name w:val="A671C5CFBC83449D857B61D94A9E91FC"/>
    <w:rsid w:val="00BD525C"/>
  </w:style>
  <w:style w:type="paragraph" w:customStyle="1" w:styleId="DAC77ECA8B024B1CBD7BAFDEAFF7446E">
    <w:name w:val="DAC77ECA8B024B1CBD7BAFDEAFF7446E"/>
    <w:rsid w:val="00BD525C"/>
  </w:style>
  <w:style w:type="paragraph" w:customStyle="1" w:styleId="CB3904BC13184EC390751DE240D9C260">
    <w:name w:val="CB3904BC13184EC390751DE240D9C260"/>
    <w:rsid w:val="00BD525C"/>
  </w:style>
  <w:style w:type="paragraph" w:customStyle="1" w:styleId="84B0D35AB5B34885BE1254AAD1D80A90">
    <w:name w:val="84B0D35AB5B34885BE1254AAD1D80A90"/>
    <w:rsid w:val="00BD525C"/>
  </w:style>
  <w:style w:type="paragraph" w:customStyle="1" w:styleId="2ACFAC405E234635BEB064F4474F68D1">
    <w:name w:val="2ACFAC405E234635BEB064F4474F68D1"/>
    <w:rsid w:val="00BD525C"/>
  </w:style>
  <w:style w:type="paragraph" w:customStyle="1" w:styleId="09B13F1B9CE74F75B9864B1483F1699D">
    <w:name w:val="09B13F1B9CE74F75B9864B1483F1699D"/>
    <w:rsid w:val="00BD525C"/>
  </w:style>
  <w:style w:type="paragraph" w:customStyle="1" w:styleId="8A680D8941B84117995CFBF7A2EE7C47">
    <w:name w:val="8A680D8941B84117995CFBF7A2EE7C47"/>
    <w:rsid w:val="00BD525C"/>
  </w:style>
  <w:style w:type="paragraph" w:styleId="Header">
    <w:name w:val="header"/>
    <w:basedOn w:val="Normal"/>
    <w:link w:val="HeaderChar"/>
    <w:uiPriority w:val="99"/>
    <w:unhideWhenUsed/>
    <w:rsid w:val="00BD525C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525C"/>
    <w:rPr>
      <w:rFonts w:eastAsiaTheme="minorHAnsi" w:cstheme="minorHAnsi"/>
      <w:sz w:val="20"/>
      <w:szCs w:val="20"/>
    </w:rPr>
  </w:style>
  <w:style w:type="paragraph" w:customStyle="1" w:styleId="2CD9A08A339E410BABB2A4392CAFB8CC">
    <w:name w:val="2CD9A08A339E410BABB2A4392CAFB8CC"/>
    <w:rsid w:val="00BD525C"/>
  </w:style>
  <w:style w:type="paragraph" w:customStyle="1" w:styleId="A1210767719143DCBD25D211525D765A">
    <w:name w:val="A1210767719143DCBD25D211525D765A"/>
    <w:rsid w:val="00BD525C"/>
  </w:style>
  <w:style w:type="paragraph" w:customStyle="1" w:styleId="11B5A545B7264A1DAC092404BA087B91">
    <w:name w:val="11B5A545B7264A1DAC092404BA087B91"/>
    <w:rsid w:val="00BD525C"/>
  </w:style>
  <w:style w:type="paragraph" w:customStyle="1" w:styleId="8421A671FBB346BE899F61D84A3817E2">
    <w:name w:val="8421A671FBB346BE899F61D84A3817E2"/>
    <w:rsid w:val="00BD525C"/>
  </w:style>
  <w:style w:type="paragraph" w:customStyle="1" w:styleId="2252B18EDBA046FCAD44E96B4F7E071B">
    <w:name w:val="2252B18EDBA046FCAD44E96B4F7E071B"/>
    <w:rsid w:val="00BD525C"/>
  </w:style>
  <w:style w:type="paragraph" w:customStyle="1" w:styleId="E38766735E2B4757ABC05533927A14EF">
    <w:name w:val="E38766735E2B4757ABC05533927A14EF"/>
    <w:rsid w:val="00BD525C"/>
  </w:style>
  <w:style w:type="paragraph" w:customStyle="1" w:styleId="4449BB99DC254672988DCEEE554937F9">
    <w:name w:val="4449BB99DC254672988DCEEE554937F9"/>
    <w:rsid w:val="00BD525C"/>
  </w:style>
  <w:style w:type="paragraph" w:customStyle="1" w:styleId="1C2C665E92AB4AC7BBAB11FADFA529D0">
    <w:name w:val="1C2C665E92AB4AC7BBAB11FADFA529D0"/>
    <w:rsid w:val="00BD525C"/>
  </w:style>
  <w:style w:type="paragraph" w:customStyle="1" w:styleId="2F3C26E046914B32B57421B976A9FB1F">
    <w:name w:val="2F3C26E046914B32B57421B976A9FB1F"/>
    <w:rsid w:val="00BD525C"/>
  </w:style>
  <w:style w:type="paragraph" w:customStyle="1" w:styleId="DEF941327EDC437CABDC8C5ABFAA1D31">
    <w:name w:val="DEF941327EDC437CABDC8C5ABFAA1D31"/>
    <w:rsid w:val="00BD525C"/>
  </w:style>
  <w:style w:type="paragraph" w:customStyle="1" w:styleId="DD92859DEB714DCEB80BF55EEA92B067">
    <w:name w:val="DD92859DEB714DCEB80BF55EEA92B067"/>
    <w:rsid w:val="00BD525C"/>
  </w:style>
  <w:style w:type="paragraph" w:customStyle="1" w:styleId="B9F6CB956F934C06900F492992C8C5F4">
    <w:name w:val="B9F6CB956F934C06900F492992C8C5F4"/>
    <w:rsid w:val="00BD525C"/>
  </w:style>
  <w:style w:type="paragraph" w:customStyle="1" w:styleId="A1F1925D3ACA426185481B15604C44E1">
    <w:name w:val="A1F1925D3ACA426185481B15604C44E1"/>
    <w:rsid w:val="00BD525C"/>
  </w:style>
  <w:style w:type="paragraph" w:customStyle="1" w:styleId="6D48C00D35694A339CE62C8BFF5F3086">
    <w:name w:val="6D48C00D35694A339CE62C8BFF5F3086"/>
    <w:rsid w:val="00BD525C"/>
  </w:style>
  <w:style w:type="paragraph" w:customStyle="1" w:styleId="74F06A6E969C49099F230DB641ABAD1A">
    <w:name w:val="74F06A6E969C49099F230DB641ABAD1A"/>
    <w:rsid w:val="00BD525C"/>
  </w:style>
  <w:style w:type="paragraph" w:customStyle="1" w:styleId="D80576E8C21946F7AC6652651D3E382F">
    <w:name w:val="D80576E8C21946F7AC6652651D3E382F"/>
    <w:rsid w:val="00BD525C"/>
  </w:style>
  <w:style w:type="paragraph" w:customStyle="1" w:styleId="58418BD8177147838F066A270E7753EF">
    <w:name w:val="58418BD8177147838F066A270E7753EF"/>
    <w:rsid w:val="00BD525C"/>
  </w:style>
  <w:style w:type="paragraph" w:customStyle="1" w:styleId="D83C2E6B3577430B8F10A8BA75C0281C">
    <w:name w:val="D83C2E6B3577430B8F10A8BA75C0281C"/>
    <w:rsid w:val="00BD525C"/>
  </w:style>
  <w:style w:type="paragraph" w:customStyle="1" w:styleId="F9690D643167463EBF1C3176C5666897">
    <w:name w:val="F9690D643167463EBF1C3176C5666897"/>
    <w:rsid w:val="00BD525C"/>
  </w:style>
  <w:style w:type="paragraph" w:customStyle="1" w:styleId="A89B2B62F01C496C931BA6FD8F08EE01">
    <w:name w:val="A89B2B62F01C496C931BA6FD8F08EE01"/>
    <w:rsid w:val="00BD525C"/>
  </w:style>
  <w:style w:type="paragraph" w:customStyle="1" w:styleId="396EEEFA605843458ED9AC3C5A2D71FE">
    <w:name w:val="396EEEFA605843458ED9AC3C5A2D71FE"/>
    <w:rsid w:val="00BD525C"/>
  </w:style>
  <w:style w:type="paragraph" w:customStyle="1" w:styleId="31587D7243DE44EC8D1F21985EBF76BD">
    <w:name w:val="31587D7243DE44EC8D1F21985EBF76BD"/>
    <w:rsid w:val="00BD525C"/>
  </w:style>
  <w:style w:type="paragraph" w:customStyle="1" w:styleId="7057E52858D8486B82AA86531092AE16">
    <w:name w:val="7057E52858D8486B82AA86531092AE16"/>
    <w:rsid w:val="00BD525C"/>
  </w:style>
  <w:style w:type="paragraph" w:customStyle="1" w:styleId="CE3BB5FC8C9A481A84F6BC10C4E76BE1">
    <w:name w:val="CE3BB5FC8C9A481A84F6BC10C4E76BE1"/>
    <w:rsid w:val="00BD525C"/>
  </w:style>
  <w:style w:type="paragraph" w:customStyle="1" w:styleId="F5708514BA7242E0A5DA0A1E7EFAB065">
    <w:name w:val="F5708514BA7242E0A5DA0A1E7EFAB065"/>
    <w:rsid w:val="00BD525C"/>
  </w:style>
  <w:style w:type="paragraph" w:customStyle="1" w:styleId="0F4721E078DF444B8B56DC9C09362180">
    <w:name w:val="0F4721E078DF444B8B56DC9C09362180"/>
    <w:rsid w:val="00BD525C"/>
  </w:style>
  <w:style w:type="paragraph" w:customStyle="1" w:styleId="39F44331FBEB42D5BCDDDB1EA3EEA67E">
    <w:name w:val="39F44331FBEB42D5BCDDDB1EA3EEA67E"/>
    <w:rsid w:val="00BD525C"/>
  </w:style>
  <w:style w:type="paragraph" w:customStyle="1" w:styleId="31036EFAF0AF459087DAFB1C6A62C203">
    <w:name w:val="31036EFAF0AF459087DAFB1C6A62C203"/>
    <w:rsid w:val="00BD525C"/>
  </w:style>
  <w:style w:type="paragraph" w:customStyle="1" w:styleId="0E93EAB85445430287F67D9792A41729">
    <w:name w:val="0E93EAB85445430287F67D9792A41729"/>
    <w:rsid w:val="00BD525C"/>
  </w:style>
  <w:style w:type="paragraph" w:customStyle="1" w:styleId="6E24E89706B445C290A95F3E9B9DDB45">
    <w:name w:val="6E24E89706B445C290A95F3E9B9DDB45"/>
    <w:rsid w:val="00BD525C"/>
  </w:style>
  <w:style w:type="paragraph" w:customStyle="1" w:styleId="0A78C676E7714B0DB1BF136D8AAB940C">
    <w:name w:val="0A78C676E7714B0DB1BF136D8AAB940C"/>
    <w:rsid w:val="00BD525C"/>
  </w:style>
  <w:style w:type="paragraph" w:customStyle="1" w:styleId="C57E3401D55849A8A26D39CEEE15BB4A">
    <w:name w:val="C57E3401D55849A8A26D39CEEE15BB4A"/>
    <w:rsid w:val="00BD525C"/>
  </w:style>
  <w:style w:type="paragraph" w:customStyle="1" w:styleId="D2D12BC13BA948849C1CA01108585D61">
    <w:name w:val="D2D12BC13BA948849C1CA01108585D61"/>
    <w:rsid w:val="00BD525C"/>
  </w:style>
  <w:style w:type="paragraph" w:customStyle="1" w:styleId="C4E7701109FE4FD68DE62E7BEE30DD37">
    <w:name w:val="C4E7701109FE4FD68DE62E7BEE30DD37"/>
    <w:rsid w:val="00BD525C"/>
  </w:style>
  <w:style w:type="paragraph" w:customStyle="1" w:styleId="7F67958A57CA4562959810D47E74EA23">
    <w:name w:val="7F67958A57CA4562959810D47E74EA23"/>
    <w:rsid w:val="00BD525C"/>
  </w:style>
  <w:style w:type="paragraph" w:customStyle="1" w:styleId="1012EF79CD1645B8B1EEBBFD751306A9">
    <w:name w:val="1012EF79CD1645B8B1EEBBFD751306A9"/>
    <w:rsid w:val="00BD525C"/>
  </w:style>
  <w:style w:type="paragraph" w:customStyle="1" w:styleId="9D84FBE864824AF98A13AB8C4FF52CDB">
    <w:name w:val="9D84FBE864824AF98A13AB8C4FF52CDB"/>
    <w:rsid w:val="00BD525C"/>
  </w:style>
  <w:style w:type="paragraph" w:customStyle="1" w:styleId="97610B54ADB449C49FB209D1F605E203">
    <w:name w:val="97610B54ADB449C49FB209D1F605E203"/>
    <w:rsid w:val="00BD525C"/>
  </w:style>
  <w:style w:type="paragraph" w:customStyle="1" w:styleId="BA07674A81644E689F6C021B460F1855">
    <w:name w:val="BA07674A81644E689F6C021B460F1855"/>
    <w:rsid w:val="00BD525C"/>
  </w:style>
  <w:style w:type="paragraph" w:customStyle="1" w:styleId="FCCBDB7E5D6F4CB38BCA29362CB52C66">
    <w:name w:val="FCCBDB7E5D6F4CB38BCA29362CB52C66"/>
    <w:rsid w:val="00BD525C"/>
  </w:style>
  <w:style w:type="paragraph" w:customStyle="1" w:styleId="47B16D9DE33540C591F05C490056F2D4">
    <w:name w:val="47B16D9DE33540C591F05C490056F2D4"/>
    <w:rsid w:val="00BD525C"/>
  </w:style>
  <w:style w:type="paragraph" w:customStyle="1" w:styleId="29ADF57B33814F5D988FA1DDDEF4DA52">
    <w:name w:val="29ADF57B33814F5D988FA1DDDEF4DA52"/>
    <w:rsid w:val="00BD525C"/>
  </w:style>
  <w:style w:type="paragraph" w:customStyle="1" w:styleId="F75DCEBFBDF446598323DF3D8E14B2A6">
    <w:name w:val="F75DCEBFBDF446598323DF3D8E14B2A6"/>
    <w:rsid w:val="00BD525C"/>
  </w:style>
  <w:style w:type="paragraph" w:customStyle="1" w:styleId="0B152F8012FB4F4D8C97BE71AEC06149">
    <w:name w:val="0B152F8012FB4F4D8C97BE71AEC06149"/>
    <w:rsid w:val="00BD525C"/>
  </w:style>
  <w:style w:type="paragraph" w:customStyle="1" w:styleId="F530DDFFA0E14E7A904A6C229DB7C6A1">
    <w:name w:val="F530DDFFA0E14E7A904A6C229DB7C6A1"/>
    <w:rsid w:val="00BD525C"/>
  </w:style>
  <w:style w:type="paragraph" w:customStyle="1" w:styleId="653B1387A1FB4ED3B6CAA9519D70D079">
    <w:name w:val="653B1387A1FB4ED3B6CAA9519D70D079"/>
    <w:rsid w:val="00BD525C"/>
  </w:style>
  <w:style w:type="paragraph" w:customStyle="1" w:styleId="1FEEE9174984448AB260437296BF7ABD">
    <w:name w:val="1FEEE9174984448AB260437296BF7ABD"/>
    <w:rsid w:val="00BD525C"/>
  </w:style>
  <w:style w:type="paragraph" w:customStyle="1" w:styleId="721A29569C2F409BBCDCA9B194AF76FB">
    <w:name w:val="721A29569C2F409BBCDCA9B194AF76FB"/>
    <w:rsid w:val="00BD525C"/>
  </w:style>
  <w:style w:type="paragraph" w:customStyle="1" w:styleId="ADA28B381A4E4DB384E0A0CAAE172EC2">
    <w:name w:val="ADA28B381A4E4DB384E0A0CAAE172EC2"/>
    <w:rsid w:val="00BD525C"/>
  </w:style>
  <w:style w:type="paragraph" w:customStyle="1" w:styleId="67F2E04A182A47ACAFC785B099F92BE4">
    <w:name w:val="67F2E04A182A47ACAFC785B099F92BE4"/>
    <w:rsid w:val="00BD525C"/>
  </w:style>
  <w:style w:type="paragraph" w:customStyle="1" w:styleId="F0826EFB31224806857C55DE1129CDAA">
    <w:name w:val="F0826EFB31224806857C55DE1129CDAA"/>
    <w:rsid w:val="00BD525C"/>
  </w:style>
  <w:style w:type="paragraph" w:customStyle="1" w:styleId="4B759498673349FDA88962D265100738">
    <w:name w:val="4B759498673349FDA88962D265100738"/>
    <w:rsid w:val="00BD525C"/>
  </w:style>
  <w:style w:type="paragraph" w:customStyle="1" w:styleId="3A7BDA5F53304C86B25EAF46F19D9740">
    <w:name w:val="3A7BDA5F53304C86B25EAF46F19D9740"/>
    <w:rsid w:val="00BD525C"/>
  </w:style>
  <w:style w:type="paragraph" w:customStyle="1" w:styleId="10CDAE2E68FF4002AD02F73A9E006D6A">
    <w:name w:val="10CDAE2E68FF4002AD02F73A9E006D6A"/>
    <w:rsid w:val="00BD525C"/>
  </w:style>
  <w:style w:type="paragraph" w:customStyle="1" w:styleId="4ADCA1BF81414CCAB78EDB991BBD1448">
    <w:name w:val="4ADCA1BF81414CCAB78EDB991BBD1448"/>
    <w:rsid w:val="00BD525C"/>
  </w:style>
  <w:style w:type="paragraph" w:customStyle="1" w:styleId="640B0625208B42ED82E8D8F4786A0070">
    <w:name w:val="640B0625208B42ED82E8D8F4786A0070"/>
    <w:rsid w:val="00BD525C"/>
  </w:style>
  <w:style w:type="paragraph" w:customStyle="1" w:styleId="F6F2108243E24B64B1444C9FF3BAE644">
    <w:name w:val="F6F2108243E24B64B1444C9FF3BAE644"/>
    <w:rsid w:val="00BD525C"/>
  </w:style>
  <w:style w:type="paragraph" w:customStyle="1" w:styleId="F1DA2E4554D4429F8B14BB3F5B9D350E">
    <w:name w:val="F1DA2E4554D4429F8B14BB3F5B9D350E"/>
    <w:rsid w:val="00BD525C"/>
  </w:style>
  <w:style w:type="paragraph" w:customStyle="1" w:styleId="276B28FADD654480BA6847AB253BF7EE">
    <w:name w:val="276B28FADD654480BA6847AB253BF7EE"/>
    <w:rsid w:val="00BD525C"/>
  </w:style>
  <w:style w:type="paragraph" w:customStyle="1" w:styleId="E3A47B92096F4ABA96A024EDD26FB945">
    <w:name w:val="E3A47B92096F4ABA96A024EDD26FB945"/>
    <w:rsid w:val="00BD525C"/>
  </w:style>
  <w:style w:type="paragraph" w:customStyle="1" w:styleId="A1BF9B1A81994298B609CCD16288B2E4">
    <w:name w:val="A1BF9B1A81994298B609CCD16288B2E4"/>
    <w:rsid w:val="00BD525C"/>
  </w:style>
  <w:style w:type="paragraph" w:customStyle="1" w:styleId="6FAC6BB9E8C646A6A3B70EF9E04FC326">
    <w:name w:val="6FAC6BB9E8C646A6A3B70EF9E04FC326"/>
    <w:rsid w:val="00BD525C"/>
  </w:style>
  <w:style w:type="paragraph" w:customStyle="1" w:styleId="5406C61050B443A4927C434EE98C72B7">
    <w:name w:val="5406C61050B443A4927C434EE98C72B7"/>
    <w:rsid w:val="00BD525C"/>
  </w:style>
  <w:style w:type="paragraph" w:customStyle="1" w:styleId="B46D3A0D269043DCB300A8B367EA32F6">
    <w:name w:val="B46D3A0D269043DCB300A8B367EA32F6"/>
    <w:rsid w:val="00BD525C"/>
  </w:style>
  <w:style w:type="paragraph" w:customStyle="1" w:styleId="59BC2E5FC2144E069602490183CFB1E8">
    <w:name w:val="59BC2E5FC2144E069602490183CFB1E8"/>
    <w:rsid w:val="00BD525C"/>
  </w:style>
  <w:style w:type="paragraph" w:customStyle="1" w:styleId="3C7A6447D8074541ACF80AC99FA2A55C">
    <w:name w:val="3C7A6447D8074541ACF80AC99FA2A55C"/>
    <w:rsid w:val="00BD525C"/>
  </w:style>
  <w:style w:type="paragraph" w:customStyle="1" w:styleId="440A04D6BF38484C9CF6E46A055421EC">
    <w:name w:val="440A04D6BF38484C9CF6E46A055421EC"/>
    <w:rsid w:val="00BD525C"/>
  </w:style>
  <w:style w:type="paragraph" w:customStyle="1" w:styleId="3F4DDB3A04504342BD30AA87D6CDCD6F">
    <w:name w:val="3F4DDB3A04504342BD30AA87D6CDCD6F"/>
    <w:rsid w:val="00BD525C"/>
  </w:style>
  <w:style w:type="paragraph" w:customStyle="1" w:styleId="5B2D211724E64589937424186AB254AE">
    <w:name w:val="5B2D211724E64589937424186AB254AE"/>
    <w:rsid w:val="00BD525C"/>
  </w:style>
  <w:style w:type="paragraph" w:customStyle="1" w:styleId="D29648C945A74F73826D4F973ED35DB3">
    <w:name w:val="D29648C945A74F73826D4F973ED35DB3"/>
    <w:rsid w:val="00BD525C"/>
  </w:style>
  <w:style w:type="paragraph" w:customStyle="1" w:styleId="7A3177438619452FBA8C51F47CA39503">
    <w:name w:val="7A3177438619452FBA8C51F47CA39503"/>
    <w:rsid w:val="00BD525C"/>
  </w:style>
  <w:style w:type="paragraph" w:customStyle="1" w:styleId="a3">
    <w:name w:val="Аңғартпа мәтіні"/>
    <w:basedOn w:val="Normal"/>
    <w:qFormat/>
    <w:rsid w:val="00BD525C"/>
    <w:pPr>
      <w:spacing w:after="120" w:line="288" w:lineRule="auto"/>
    </w:pPr>
    <w:rPr>
      <w:rFonts w:eastAsiaTheme="minorHAnsi" w:cstheme="minorHAnsi"/>
      <w:sz w:val="20"/>
    </w:rPr>
  </w:style>
  <w:style w:type="paragraph" w:customStyle="1" w:styleId="036FC9E985B5480EA9F9F749B01F691D">
    <w:name w:val="036FC9E985B5480EA9F9F749B01F691D"/>
    <w:rsid w:val="00BD525C"/>
  </w:style>
  <w:style w:type="paragraph" w:customStyle="1" w:styleId="801A0D8A7A854F6D816A07A9ABF1E1B9">
    <w:name w:val="801A0D8A7A854F6D816A07A9ABF1E1B9"/>
    <w:rsid w:val="00BD525C"/>
  </w:style>
  <w:style w:type="paragraph" w:customStyle="1" w:styleId="0AAC4C40A44A4BA1AA12B0D180ED8ABC">
    <w:name w:val="0AAC4C40A44A4BA1AA12B0D180ED8ABC"/>
    <w:rsid w:val="00BD525C"/>
  </w:style>
  <w:style w:type="paragraph" w:customStyle="1" w:styleId="E32E77DA70154DF2883A35DFD3E1A1B9">
    <w:name w:val="E32E77DA70154DF2883A35DFD3E1A1B9"/>
    <w:rsid w:val="00BD525C"/>
  </w:style>
  <w:style w:type="paragraph" w:customStyle="1" w:styleId="DF874E75359A4CD594C7035EA46F3A13">
    <w:name w:val="DF874E75359A4CD594C7035EA46F3A13"/>
    <w:rsid w:val="00BD525C"/>
  </w:style>
  <w:style w:type="paragraph" w:customStyle="1" w:styleId="D08A81C2295F454C85FEACDCEA86215B">
    <w:name w:val="D08A81C2295F454C85FEACDCEA86215B"/>
    <w:rsid w:val="00BD525C"/>
  </w:style>
  <w:style w:type="paragraph" w:customStyle="1" w:styleId="BFA40CB1278142E094671EE0D9824DD0">
    <w:name w:val="BFA40CB1278142E094671EE0D9824DD0"/>
    <w:rsid w:val="00BD525C"/>
  </w:style>
  <w:style w:type="paragraph" w:customStyle="1" w:styleId="0286CFFF41CA4CB28ED6719CA3178F5B">
    <w:name w:val="0286CFFF41CA4CB28ED6719CA3178F5B"/>
    <w:rsid w:val="00BD525C"/>
  </w:style>
  <w:style w:type="paragraph" w:customStyle="1" w:styleId="9CEEF926B4784A05AB3D7334F3F17837">
    <w:name w:val="9CEEF926B4784A05AB3D7334F3F17837"/>
    <w:rsid w:val="00BD525C"/>
  </w:style>
  <w:style w:type="paragraph" w:customStyle="1" w:styleId="574CA9AD68D9483188DC15C08A7D1DFC">
    <w:name w:val="574CA9AD68D9483188DC15C08A7D1DFC"/>
    <w:rsid w:val="00BD525C"/>
  </w:style>
  <w:style w:type="paragraph" w:customStyle="1" w:styleId="BF25F65D018F41EAAFAA9074D66A917C">
    <w:name w:val="BF25F65D018F41EAAFAA9074D66A917C"/>
    <w:rsid w:val="00BD525C"/>
  </w:style>
  <w:style w:type="paragraph" w:customStyle="1" w:styleId="6065345C1D7A40118CB8E2FF204766DE">
    <w:name w:val="6065345C1D7A40118CB8E2FF204766DE"/>
    <w:rsid w:val="00BD525C"/>
  </w:style>
  <w:style w:type="paragraph" w:customStyle="1" w:styleId="BB7789798D4A4B78830E86198FC22F6F">
    <w:name w:val="BB7789798D4A4B78830E86198FC22F6F"/>
    <w:rsid w:val="00BD525C"/>
  </w:style>
  <w:style w:type="paragraph" w:customStyle="1" w:styleId="DD3CFF3CA6C14490BD34FDD1D35131E0">
    <w:name w:val="DD3CFF3CA6C14490BD34FDD1D35131E0"/>
    <w:rsid w:val="00BD525C"/>
  </w:style>
  <w:style w:type="paragraph" w:customStyle="1" w:styleId="9BB8C9E4ABD04C81A84C489B0BC916FC">
    <w:name w:val="9BB8C9E4ABD04C81A84C489B0BC916FC"/>
    <w:rsid w:val="00BD525C"/>
  </w:style>
  <w:style w:type="paragraph" w:customStyle="1" w:styleId="554D63877E384B8F913560CDE798BBBD">
    <w:name w:val="554D63877E384B8F913560CDE798BBBD"/>
    <w:rsid w:val="00BD525C"/>
  </w:style>
  <w:style w:type="paragraph" w:customStyle="1" w:styleId="BC68707AD9124CA4A45F9A7E0C7FCCEB">
    <w:name w:val="BC68707AD9124CA4A45F9A7E0C7FCCEB"/>
    <w:rsid w:val="00BD525C"/>
  </w:style>
  <w:style w:type="paragraph" w:customStyle="1" w:styleId="2185D05CCD9841F9B1634D8F5F37C87E">
    <w:name w:val="2185D05CCD9841F9B1634D8F5F37C87E"/>
    <w:rsid w:val="00BD525C"/>
  </w:style>
  <w:style w:type="paragraph" w:customStyle="1" w:styleId="0AC98B5AC25E4A879192694D92F2660F">
    <w:name w:val="0AC98B5AC25E4A879192694D92F2660F"/>
    <w:rsid w:val="00BD525C"/>
  </w:style>
  <w:style w:type="paragraph" w:customStyle="1" w:styleId="A002F4D3C0DA429C83C8B56767ACDE92">
    <w:name w:val="A002F4D3C0DA429C83C8B56767ACDE92"/>
    <w:rsid w:val="00BD525C"/>
  </w:style>
  <w:style w:type="paragraph" w:customStyle="1" w:styleId="33A8AB18E5C64AC483D4D1C4314DD4F9">
    <w:name w:val="33A8AB18E5C64AC483D4D1C4314DD4F9"/>
    <w:rsid w:val="00BD525C"/>
  </w:style>
  <w:style w:type="paragraph" w:customStyle="1" w:styleId="9A09CD9E99F146278D0AE70817BDD8D4">
    <w:name w:val="9A09CD9E99F146278D0AE70817BDD8D4"/>
    <w:rsid w:val="00BD525C"/>
  </w:style>
  <w:style w:type="paragraph" w:customStyle="1" w:styleId="3003B8F91AE74A7286E23389CB299A0D">
    <w:name w:val="3003B8F91AE74A7286E23389CB299A0D"/>
    <w:rsid w:val="00BD525C"/>
  </w:style>
  <w:style w:type="paragraph" w:customStyle="1" w:styleId="67CAD51DDCA448E59F174FF186DDE262">
    <w:name w:val="67CAD51DDCA448E59F174FF186DDE262"/>
    <w:rsid w:val="00BD525C"/>
  </w:style>
  <w:style w:type="paragraph" w:customStyle="1" w:styleId="5D7B3FD2826B426D93156F793A971A55">
    <w:name w:val="5D7B3FD2826B426D93156F793A971A55"/>
    <w:rsid w:val="00BD525C"/>
  </w:style>
  <w:style w:type="paragraph" w:customStyle="1" w:styleId="EFE877267DC34CE88FB4448575CA0D8B">
    <w:name w:val="EFE877267DC34CE88FB4448575CA0D8B"/>
    <w:rsid w:val="00BD525C"/>
  </w:style>
  <w:style w:type="paragraph" w:customStyle="1" w:styleId="7F49E3D36133419B966CE0486D16D1D7">
    <w:name w:val="7F49E3D36133419B966CE0486D16D1D7"/>
    <w:rsid w:val="00BD525C"/>
  </w:style>
  <w:style w:type="paragraph" w:customStyle="1" w:styleId="A082090900804BBBB66CCDB925832A03">
    <w:name w:val="A082090900804BBBB66CCDB925832A03"/>
    <w:rsid w:val="00BD525C"/>
  </w:style>
  <w:style w:type="paragraph" w:customStyle="1" w:styleId="B4557DBA066D435E9F2E5C6D9DC70942">
    <w:name w:val="B4557DBA066D435E9F2E5C6D9DC70942"/>
    <w:rsid w:val="00BD525C"/>
  </w:style>
  <w:style w:type="paragraph" w:customStyle="1" w:styleId="13D7CD89B9B84F65BCC9E9A9B09EFCC7">
    <w:name w:val="13D7CD89B9B84F65BCC9E9A9B09EFCC7"/>
    <w:rsid w:val="00BD525C"/>
  </w:style>
  <w:style w:type="paragraph" w:customStyle="1" w:styleId="A25C4599343B4479852A4CFDC8B1F080">
    <w:name w:val="A25C4599343B4479852A4CFDC8B1F080"/>
    <w:rsid w:val="00BD525C"/>
  </w:style>
  <w:style w:type="paragraph" w:customStyle="1" w:styleId="134C8CDD5B9B4700B35751B953A211EA">
    <w:name w:val="134C8CDD5B9B4700B35751B953A211EA"/>
    <w:rsid w:val="00BD525C"/>
  </w:style>
  <w:style w:type="paragraph" w:customStyle="1" w:styleId="A778098D804946C7AB658D45F9DB4758">
    <w:name w:val="A778098D804946C7AB658D45F9DB4758"/>
    <w:rsid w:val="00BD525C"/>
  </w:style>
  <w:style w:type="paragraph" w:customStyle="1" w:styleId="8BB73606669E4B5C81155558BBCD9093">
    <w:name w:val="8BB73606669E4B5C81155558BBCD9093"/>
    <w:rsid w:val="00BD525C"/>
  </w:style>
  <w:style w:type="paragraph" w:customStyle="1" w:styleId="61F3CB59825D4F7E874A48E826F7B1C6">
    <w:name w:val="61F3CB59825D4F7E874A48E826F7B1C6"/>
    <w:rsid w:val="00BD525C"/>
  </w:style>
  <w:style w:type="paragraph" w:customStyle="1" w:styleId="687037E7D3494BE5AC6BA553B1BE56B1">
    <w:name w:val="687037E7D3494BE5AC6BA553B1BE56B1"/>
    <w:rsid w:val="00BD525C"/>
  </w:style>
  <w:style w:type="paragraph" w:customStyle="1" w:styleId="F7640DA8C3D44060B37FBCD1058DAF3F">
    <w:name w:val="F7640DA8C3D44060B37FBCD1058DAF3F"/>
    <w:rsid w:val="00BD525C"/>
  </w:style>
  <w:style w:type="paragraph" w:customStyle="1" w:styleId="07481883A5674485B07A1961687312DC">
    <w:name w:val="07481883A5674485B07A1961687312DC"/>
    <w:rsid w:val="00BD525C"/>
  </w:style>
  <w:style w:type="paragraph" w:customStyle="1" w:styleId="5128CAA38236452FA5E28B855EEB30F4">
    <w:name w:val="5128CAA38236452FA5E28B855EEB30F4"/>
    <w:rsid w:val="00BD525C"/>
  </w:style>
  <w:style w:type="paragraph" w:customStyle="1" w:styleId="A2CDC806982940E1B90586AE6652AEA4">
    <w:name w:val="A2CDC806982940E1B90586AE6652AEA4"/>
    <w:rsid w:val="00BD525C"/>
  </w:style>
  <w:style w:type="paragraph" w:customStyle="1" w:styleId="a4">
    <w:name w:val="Қалалық төменгі деректеме (жұп бет)"/>
    <w:rsid w:val="00BD525C"/>
    <w:rPr>
      <w:rFonts w:eastAsiaTheme="minorHAnsi" w:cstheme="minorHAnsi"/>
      <w:sz w:val="20"/>
      <w:szCs w:val="20"/>
    </w:rPr>
  </w:style>
  <w:style w:type="paragraph" w:customStyle="1" w:styleId="a5">
    <w:name w:val="Қалалық төменгі деректеме (тақ бет)"/>
    <w:rsid w:val="00BD525C"/>
    <w:rPr>
      <w:rFonts w:eastAsiaTheme="minorHAnsi" w:cstheme="minorHAnsi"/>
      <w:sz w:val="20"/>
      <w:szCs w:val="20"/>
    </w:rPr>
  </w:style>
  <w:style w:type="paragraph" w:customStyle="1" w:styleId="B2F2E710E99B44459F51EC3149601C0D">
    <w:name w:val="B2F2E710E99B44459F51EC3149601C0D"/>
    <w:rsid w:val="00BD525C"/>
  </w:style>
  <w:style w:type="paragraph" w:customStyle="1" w:styleId="4805109DDC1647BAB3E2A321C66B402A">
    <w:name w:val="4805109DDC1647BAB3E2A321C66B402A"/>
    <w:rsid w:val="00BD525C"/>
  </w:style>
  <w:style w:type="paragraph" w:customStyle="1" w:styleId="CD3604C6F3DA4CA1AD297F26541A5B79">
    <w:name w:val="CD3604C6F3DA4CA1AD297F26541A5B79"/>
    <w:rsid w:val="00BD525C"/>
  </w:style>
  <w:style w:type="paragraph" w:customStyle="1" w:styleId="5250C5F7DE4743FB989204EFBA259D13">
    <w:name w:val="5250C5F7DE4743FB989204EFBA259D13"/>
    <w:rsid w:val="00BD525C"/>
  </w:style>
  <w:style w:type="paragraph" w:customStyle="1" w:styleId="75412F949B4D41399CB0841F1433822B">
    <w:name w:val="75412F949B4D41399CB0841F1433822B"/>
    <w:rsid w:val="00BD525C"/>
  </w:style>
  <w:style w:type="paragraph" w:customStyle="1" w:styleId="871EC35B0E7449DA9238FFD8B20AB8CA">
    <w:name w:val="871EC35B0E7449DA9238FFD8B20AB8CA"/>
    <w:rsid w:val="00BD525C"/>
  </w:style>
  <w:style w:type="paragraph" w:customStyle="1" w:styleId="93E0B7960A63416AAA59094FCBA98448">
    <w:name w:val="93E0B7960A63416AAA59094FCBA98448"/>
    <w:rsid w:val="00BD525C"/>
  </w:style>
  <w:style w:type="paragraph" w:customStyle="1" w:styleId="126339CCC41D41FC9B8ACDC34E15CA14">
    <w:name w:val="126339CCC41D41FC9B8ACDC34E15CA14"/>
    <w:rsid w:val="00BD525C"/>
  </w:style>
  <w:style w:type="paragraph" w:customStyle="1" w:styleId="317BA5C01E5F4611A41FADC5F86AC48B">
    <w:name w:val="317BA5C01E5F4611A41FADC5F86AC48B"/>
    <w:rsid w:val="00BD525C"/>
  </w:style>
  <w:style w:type="paragraph" w:customStyle="1" w:styleId="E65AB2AE187340499C8344840D7614C8">
    <w:name w:val="E65AB2AE187340499C8344840D7614C8"/>
    <w:rsid w:val="00BD525C"/>
  </w:style>
  <w:style w:type="paragraph" w:customStyle="1" w:styleId="92B8ADD42B6D43F6B8D48E389630DA40">
    <w:name w:val="92B8ADD42B6D43F6B8D48E389630DA40"/>
    <w:rsid w:val="00BD525C"/>
  </w:style>
  <w:style w:type="paragraph" w:customStyle="1" w:styleId="4D11DF27607A4F51B7A58F5FBFF5C100">
    <w:name w:val="4D11DF27607A4F51B7A58F5FBFF5C100"/>
    <w:rsid w:val="00BD525C"/>
  </w:style>
  <w:style w:type="paragraph" w:customStyle="1" w:styleId="448EFBBAF0EA4231AD6897B29316E4F5">
    <w:name w:val="448EFBBAF0EA4231AD6897B29316E4F5"/>
    <w:rsid w:val="00BD525C"/>
  </w:style>
  <w:style w:type="paragraph" w:customStyle="1" w:styleId="CADBC243415A4C5FA621399D5CCFAD18">
    <w:name w:val="CADBC243415A4C5FA621399D5CCFAD18"/>
    <w:rsid w:val="00BD525C"/>
  </w:style>
  <w:style w:type="paragraph" w:customStyle="1" w:styleId="FE9036A6A8E34758B13E95E707375CDA">
    <w:name w:val="FE9036A6A8E34758B13E95E707375CDA"/>
    <w:rsid w:val="00BD525C"/>
  </w:style>
  <w:style w:type="paragraph" w:customStyle="1" w:styleId="9E52BB52C9CE46EE94075F9634F57BE2">
    <w:name w:val="9E52BB52C9CE46EE94075F9634F57BE2"/>
    <w:rsid w:val="00BD525C"/>
  </w:style>
  <w:style w:type="paragraph" w:customStyle="1" w:styleId="B593DDA20FEA472D8A972ABDA910A1D6">
    <w:name w:val="B593DDA20FEA472D8A972ABDA910A1D6"/>
    <w:rsid w:val="00BD525C"/>
  </w:style>
  <w:style w:type="paragraph" w:customStyle="1" w:styleId="3DF4F0BA85DE44D6AD7CA4155D1417E5">
    <w:name w:val="3DF4F0BA85DE44D6AD7CA4155D1417E5"/>
    <w:rsid w:val="00BD525C"/>
  </w:style>
  <w:style w:type="paragraph" w:customStyle="1" w:styleId="178B3CC2614644328F95E250C75B5C6C">
    <w:name w:val="178B3CC2614644328F95E250C75B5C6C"/>
    <w:rsid w:val="00BD525C"/>
  </w:style>
  <w:style w:type="paragraph" w:customStyle="1" w:styleId="EFF50B3FE6D949F2832DC7C2CB320E4B">
    <w:name w:val="EFF50B3FE6D949F2832DC7C2CB320E4B"/>
    <w:rsid w:val="00BD525C"/>
  </w:style>
  <w:style w:type="paragraph" w:customStyle="1" w:styleId="8E5B05533C004245AB94F35A874DC6D4">
    <w:name w:val="8E5B05533C004245AB94F35A874DC6D4"/>
    <w:rsid w:val="00BD525C"/>
  </w:style>
  <w:style w:type="paragraph" w:customStyle="1" w:styleId="787D52DDDA1447EA8BB79A9104C01B4B">
    <w:name w:val="787D52DDDA1447EA8BB79A9104C01B4B"/>
    <w:rsid w:val="00BD525C"/>
  </w:style>
  <w:style w:type="paragraph" w:customStyle="1" w:styleId="3D2560F3527F46F88FCF3F410CE4FCE4">
    <w:name w:val="3D2560F3527F46F88FCF3F410CE4FCE4"/>
    <w:rsid w:val="00BD525C"/>
  </w:style>
  <w:style w:type="paragraph" w:customStyle="1" w:styleId="8D302848A2EC47C08866D158015D9F70">
    <w:name w:val="8D302848A2EC47C08866D158015D9F70"/>
    <w:rsid w:val="00BD525C"/>
  </w:style>
  <w:style w:type="paragraph" w:customStyle="1" w:styleId="6CA1B16693E1451EA5103EEF3B3BF68D">
    <w:name w:val="6CA1B16693E1451EA5103EEF3B3BF68D"/>
    <w:rsid w:val="00BD525C"/>
  </w:style>
  <w:style w:type="paragraph" w:customStyle="1" w:styleId="57286B9565F84C80ABEC3418796B413F">
    <w:name w:val="57286B9565F84C80ABEC3418796B413F"/>
    <w:rsid w:val="00BD525C"/>
  </w:style>
  <w:style w:type="paragraph" w:customStyle="1" w:styleId="EBB60722AB2A4B18942F5A958964C182">
    <w:name w:val="EBB60722AB2A4B18942F5A958964C182"/>
    <w:rsid w:val="00BD525C"/>
  </w:style>
  <w:style w:type="paragraph" w:customStyle="1" w:styleId="90A7298977274D45B3DFB15618D02087">
    <w:name w:val="90A7298977274D45B3DFB15618D02087"/>
    <w:rsid w:val="00BD525C"/>
  </w:style>
  <w:style w:type="paragraph" w:customStyle="1" w:styleId="33C19454316C40B295506FD980198B1F">
    <w:name w:val="33C19454316C40B295506FD980198B1F"/>
    <w:rsid w:val="00BD525C"/>
  </w:style>
  <w:style w:type="paragraph" w:customStyle="1" w:styleId="5D450B28409D4B919EA51D6B61DEFE43">
    <w:name w:val="5D450B28409D4B919EA51D6B61DEFE43"/>
    <w:rsid w:val="00BD525C"/>
  </w:style>
  <w:style w:type="paragraph" w:customStyle="1" w:styleId="E4ADF8B75F83476198396749D59A1F92">
    <w:name w:val="E4ADF8B75F83476198396749D59A1F92"/>
    <w:rsid w:val="00BD525C"/>
  </w:style>
  <w:style w:type="paragraph" w:customStyle="1" w:styleId="2083F66ACEA44EC1B49F3746A205CD8E">
    <w:name w:val="2083F66ACEA44EC1B49F3746A205CD8E"/>
    <w:rsid w:val="00BD525C"/>
  </w:style>
  <w:style w:type="paragraph" w:customStyle="1" w:styleId="3B6D941503474FE180C7AC847D3BDF29">
    <w:name w:val="3B6D941503474FE180C7AC847D3BDF29"/>
    <w:rsid w:val="00BD525C"/>
  </w:style>
  <w:style w:type="paragraph" w:customStyle="1" w:styleId="662ED08EE9CB491CA33A6596A3CDA7BB">
    <w:name w:val="662ED08EE9CB491CA33A6596A3CDA7BB"/>
    <w:rsid w:val="00BD525C"/>
  </w:style>
  <w:style w:type="paragraph" w:customStyle="1" w:styleId="247C6E404E824C3989E375A5C397E596">
    <w:name w:val="247C6E404E824C3989E375A5C397E596"/>
    <w:rsid w:val="00BD525C"/>
  </w:style>
  <w:style w:type="paragraph" w:customStyle="1" w:styleId="DAE56BBB03C341238DE996FFE105D0E3">
    <w:name w:val="DAE56BBB03C341238DE996FFE105D0E3"/>
    <w:rsid w:val="00BD525C"/>
  </w:style>
  <w:style w:type="paragraph" w:customStyle="1" w:styleId="AE63B7A833004028AE4B86A2118871EC">
    <w:name w:val="AE63B7A833004028AE4B86A2118871EC"/>
    <w:rsid w:val="00BD525C"/>
  </w:style>
  <w:style w:type="paragraph" w:customStyle="1" w:styleId="4BEF9FF2801A4999BE423C135F8242CF">
    <w:name w:val="4BEF9FF2801A4999BE423C135F8242CF"/>
    <w:rsid w:val="00BD525C"/>
  </w:style>
  <w:style w:type="paragraph" w:customStyle="1" w:styleId="B58839D504D5479E84057BF78841A65F">
    <w:name w:val="B58839D504D5479E84057BF78841A65F"/>
    <w:rsid w:val="00BD525C"/>
  </w:style>
  <w:style w:type="paragraph" w:customStyle="1" w:styleId="412BFA7674BD4DD6861845832376A6BB">
    <w:name w:val="412BFA7674BD4DD6861845832376A6BB"/>
    <w:rsid w:val="00BD525C"/>
  </w:style>
  <w:style w:type="paragraph" w:customStyle="1" w:styleId="45DA7A20E902412194FBB2C6C7541A9A">
    <w:name w:val="45DA7A20E902412194FBB2C6C7541A9A"/>
    <w:rsid w:val="00BD525C"/>
  </w:style>
  <w:style w:type="paragraph" w:customStyle="1" w:styleId="725DDDF553BE41AB818B6A3341C2AEE9">
    <w:name w:val="725DDDF553BE41AB818B6A3341C2AEE9"/>
    <w:rsid w:val="00BD525C"/>
  </w:style>
  <w:style w:type="paragraph" w:customStyle="1" w:styleId="20DCD7F2E0C541AA956AD96826BB8574">
    <w:name w:val="20DCD7F2E0C541AA956AD96826BB8574"/>
    <w:rsid w:val="00BD525C"/>
  </w:style>
  <w:style w:type="paragraph" w:customStyle="1" w:styleId="98C44484395B4B7CA490A993BDA5F822">
    <w:name w:val="98C44484395B4B7CA490A993BDA5F822"/>
    <w:rsid w:val="00BD525C"/>
  </w:style>
  <w:style w:type="paragraph" w:customStyle="1" w:styleId="676AE28D99354267865BE7F56F32A423">
    <w:name w:val="676AE28D99354267865BE7F56F32A423"/>
    <w:rsid w:val="00BD525C"/>
  </w:style>
  <w:style w:type="paragraph" w:customStyle="1" w:styleId="ED3813390FC34E3C8831772291D21EAA">
    <w:name w:val="ED3813390FC34E3C8831772291D21EAA"/>
    <w:rsid w:val="00BD525C"/>
  </w:style>
  <w:style w:type="paragraph" w:customStyle="1" w:styleId="BE0A8E1FA2C74B97892FAA90CF93515D">
    <w:name w:val="BE0A8E1FA2C74B97892FAA90CF93515D"/>
    <w:rsid w:val="00BD525C"/>
  </w:style>
  <w:style w:type="paragraph" w:customStyle="1" w:styleId="1CB393D68546405CB122B0B5ACFA0D39">
    <w:name w:val="1CB393D68546405CB122B0B5ACFA0D39"/>
    <w:rsid w:val="00BD525C"/>
  </w:style>
  <w:style w:type="paragraph" w:customStyle="1" w:styleId="604E75EDC97243A39EAE30C4D1C16557">
    <w:name w:val="604E75EDC97243A39EAE30C4D1C16557"/>
    <w:rsid w:val="00BD525C"/>
  </w:style>
  <w:style w:type="paragraph" w:customStyle="1" w:styleId="F738B68B757643AC9A4851711EDE1FD9">
    <w:name w:val="F738B68B757643AC9A4851711EDE1FD9"/>
    <w:rsid w:val="00BD525C"/>
  </w:style>
  <w:style w:type="paragraph" w:customStyle="1" w:styleId="F3E8B44CF47448B587FAB4A6ADCD5006">
    <w:name w:val="F3E8B44CF47448B587FAB4A6ADCD5006"/>
    <w:rsid w:val="00BD525C"/>
  </w:style>
  <w:style w:type="paragraph" w:customStyle="1" w:styleId="4752402A80774C1E87E4F12ACB14EFE2">
    <w:name w:val="4752402A80774C1E87E4F12ACB14EFE2"/>
    <w:rsid w:val="00BD525C"/>
  </w:style>
  <w:style w:type="paragraph" w:customStyle="1" w:styleId="81AD049105C449759B2E20B4DB8FB9BE">
    <w:name w:val="81AD049105C449759B2E20B4DB8FB9BE"/>
    <w:rsid w:val="00BD525C"/>
  </w:style>
  <w:style w:type="paragraph" w:customStyle="1" w:styleId="3A6FFB9B062645B39C2B81CB2ED2695F">
    <w:name w:val="3A6FFB9B062645B39C2B81CB2ED2695F"/>
    <w:rsid w:val="00BD525C"/>
  </w:style>
  <w:style w:type="paragraph" w:customStyle="1" w:styleId="422D73DD28CE4D17A6A1804D417C5CD6">
    <w:name w:val="422D73DD28CE4D17A6A1804D417C5CD6"/>
    <w:rsid w:val="00BD525C"/>
  </w:style>
  <w:style w:type="paragraph" w:customStyle="1" w:styleId="5EA95EA5E86E48B7A6D095B088C6DAF9">
    <w:name w:val="5EA95EA5E86E48B7A6D095B088C6DAF9"/>
    <w:rsid w:val="00BD525C"/>
  </w:style>
  <w:style w:type="paragraph" w:customStyle="1" w:styleId="1F09338141BB4903A596251ECA50EC67">
    <w:name w:val="1F09338141BB4903A596251ECA50EC67"/>
    <w:rsid w:val="00BD525C"/>
  </w:style>
  <w:style w:type="paragraph" w:customStyle="1" w:styleId="EBBE1DFA1AEA41FC8DD1CC989E646C62">
    <w:name w:val="EBBE1DFA1AEA41FC8DD1CC989E646C62"/>
    <w:rsid w:val="00BD525C"/>
  </w:style>
  <w:style w:type="paragraph" w:customStyle="1" w:styleId="FFE5F93F0CA949EFBA6DAAABA7C85B32">
    <w:name w:val="FFE5F93F0CA949EFBA6DAAABA7C85B32"/>
    <w:rsid w:val="00BD525C"/>
  </w:style>
  <w:style w:type="paragraph" w:customStyle="1" w:styleId="8E415E7CB36A4527896E809E4B3CF343">
    <w:name w:val="8E415E7CB36A4527896E809E4B3CF343"/>
    <w:rsid w:val="00BD525C"/>
  </w:style>
  <w:style w:type="paragraph" w:customStyle="1" w:styleId="E8990383232B41BDBA3426E2ECA33A4C">
    <w:name w:val="E8990383232B41BDBA3426E2ECA33A4C"/>
    <w:rsid w:val="00BD525C"/>
  </w:style>
  <w:style w:type="paragraph" w:customStyle="1" w:styleId="E6D6AD8ADE7D416B833892C05BF61235">
    <w:name w:val="E6D6AD8ADE7D416B833892C05BF61235"/>
    <w:rsid w:val="00BD525C"/>
  </w:style>
  <w:style w:type="paragraph" w:customStyle="1" w:styleId="CDA177B6771D46BE83F16BE7EF5A603A">
    <w:name w:val="CDA177B6771D46BE83F16BE7EF5A603A"/>
    <w:rsid w:val="00BD525C"/>
  </w:style>
  <w:style w:type="paragraph" w:customStyle="1" w:styleId="02354306EA1F4757B90F076B4CFAC083">
    <w:name w:val="02354306EA1F4757B90F076B4CFAC083"/>
    <w:rsid w:val="00BD525C"/>
  </w:style>
  <w:style w:type="paragraph" w:customStyle="1" w:styleId="F7851453E7FF4F09A31C2638078C3F21">
    <w:name w:val="F7851453E7FF4F09A31C2638078C3F21"/>
    <w:rsid w:val="00BD525C"/>
  </w:style>
  <w:style w:type="paragraph" w:customStyle="1" w:styleId="7CEFA4558F984B41B2E16894C5AC7F3E">
    <w:name w:val="7CEFA4558F984B41B2E16894C5AC7F3E"/>
    <w:rsid w:val="00BD525C"/>
  </w:style>
  <w:style w:type="paragraph" w:customStyle="1" w:styleId="A99A65D13FB94404BB698152097C5B4D">
    <w:name w:val="A99A65D13FB94404BB698152097C5B4D"/>
    <w:rsid w:val="00BD525C"/>
  </w:style>
  <w:style w:type="paragraph" w:customStyle="1" w:styleId="1B97713F8383428EB8D97B73C4FDD2C9">
    <w:name w:val="1B97713F8383428EB8D97B73C4FDD2C9"/>
    <w:rsid w:val="00BD525C"/>
  </w:style>
  <w:style w:type="paragraph" w:customStyle="1" w:styleId="192DE9635DA54B6EB3C07460F4D693C7">
    <w:name w:val="192DE9635DA54B6EB3C07460F4D693C7"/>
    <w:rsid w:val="00BD525C"/>
  </w:style>
  <w:style w:type="paragraph" w:customStyle="1" w:styleId="45A0AD7D0A704F92A66918E383AD1044">
    <w:name w:val="45A0AD7D0A704F92A66918E383AD1044"/>
    <w:rsid w:val="00BD525C"/>
  </w:style>
  <w:style w:type="paragraph" w:customStyle="1" w:styleId="B17337AAEB4644C7839CC76E5021BFF8">
    <w:name w:val="B17337AAEB4644C7839CC76E5021BFF8"/>
    <w:rsid w:val="00BD525C"/>
  </w:style>
  <w:style w:type="paragraph" w:customStyle="1" w:styleId="45A7089098724B9BA46344C224A4FD52">
    <w:name w:val="45A7089098724B9BA46344C224A4FD52"/>
    <w:rsid w:val="00BD525C"/>
  </w:style>
  <w:style w:type="paragraph" w:customStyle="1" w:styleId="6399BDC61884487D95419254A811107E">
    <w:name w:val="6399BDC61884487D95419254A811107E"/>
    <w:rsid w:val="00BD525C"/>
  </w:style>
  <w:style w:type="paragraph" w:customStyle="1" w:styleId="6C44B35EFD8F4E208A1C6268D901D77E">
    <w:name w:val="6C44B35EFD8F4E208A1C6268D901D77E"/>
    <w:rsid w:val="00BD525C"/>
  </w:style>
  <w:style w:type="paragraph" w:customStyle="1" w:styleId="35AB4BBACE9E481E9718AAAB8A6B98C0">
    <w:name w:val="35AB4BBACE9E481E9718AAAB8A6B98C0"/>
    <w:rsid w:val="00BD525C"/>
  </w:style>
  <w:style w:type="paragraph" w:customStyle="1" w:styleId="3C9BBC5A1E11483EB3A4C7F9D2CCC602">
    <w:name w:val="3C9BBC5A1E11483EB3A4C7F9D2CCC602"/>
    <w:rsid w:val="00BD525C"/>
  </w:style>
  <w:style w:type="paragraph" w:customStyle="1" w:styleId="C7CB1D06D6CF4F4B8095742E3F4EFC3C">
    <w:name w:val="C7CB1D06D6CF4F4B8095742E3F4EFC3C"/>
    <w:rsid w:val="00BD525C"/>
  </w:style>
  <w:style w:type="paragraph" w:customStyle="1" w:styleId="A186175836CA488BAB8C946E8382DAF4">
    <w:name w:val="A186175836CA488BAB8C946E8382DAF4"/>
    <w:rsid w:val="00BD525C"/>
  </w:style>
  <w:style w:type="paragraph" w:customStyle="1" w:styleId="E192780AD4354827BF554E893C2D500D">
    <w:name w:val="E192780AD4354827BF554E893C2D500D"/>
    <w:rsid w:val="00BD525C"/>
  </w:style>
  <w:style w:type="paragraph" w:customStyle="1" w:styleId="CF22B5213408447AA9A9FFA87C5CA402">
    <w:name w:val="CF22B5213408447AA9A9FFA87C5CA402"/>
    <w:rsid w:val="00BD525C"/>
  </w:style>
  <w:style w:type="paragraph" w:customStyle="1" w:styleId="65A3963EE9534CB8A55AEC7D6536125E">
    <w:name w:val="65A3963EE9534CB8A55AEC7D6536125E"/>
    <w:rsid w:val="00BD525C"/>
  </w:style>
  <w:style w:type="paragraph" w:customStyle="1" w:styleId="6BB21A1AC6704DDEB7C92D6D81120679">
    <w:name w:val="6BB21A1AC6704DDEB7C92D6D81120679"/>
    <w:rsid w:val="00BD525C"/>
  </w:style>
  <w:style w:type="paragraph" w:customStyle="1" w:styleId="E3C27B4EA5514926B83CBE210F771E5B">
    <w:name w:val="E3C27B4EA5514926B83CBE210F771E5B"/>
    <w:rsid w:val="00BD525C"/>
  </w:style>
  <w:style w:type="paragraph" w:customStyle="1" w:styleId="3989C55117724C919AB8ABEC5E919727">
    <w:name w:val="3989C55117724C919AB8ABEC5E919727"/>
    <w:rsid w:val="00BD525C"/>
  </w:style>
  <w:style w:type="paragraph" w:customStyle="1" w:styleId="ED4DFD71FB1148F9A1F6302225C5C6D3">
    <w:name w:val="ED4DFD71FB1148F9A1F6302225C5C6D3"/>
    <w:rsid w:val="00BD525C"/>
  </w:style>
  <w:style w:type="paragraph" w:customStyle="1" w:styleId="49B5CE1CC12645B2A3E44C29F2D40236">
    <w:name w:val="49B5CE1CC12645B2A3E44C29F2D40236"/>
    <w:rsid w:val="00BD525C"/>
  </w:style>
  <w:style w:type="paragraph" w:customStyle="1" w:styleId="CBC6756A59114E6B8C792E021D5DC4AF">
    <w:name w:val="CBC6756A59114E6B8C792E021D5DC4AF"/>
    <w:rsid w:val="00BD525C"/>
  </w:style>
  <w:style w:type="paragraph" w:customStyle="1" w:styleId="2013D1D4489B45C18C3BD7FAD6C9ABE3">
    <w:name w:val="2013D1D4489B45C18C3BD7FAD6C9ABE3"/>
    <w:rsid w:val="00BD525C"/>
  </w:style>
  <w:style w:type="paragraph" w:customStyle="1" w:styleId="041F31EBBAD04B7AA76F454676E08F84">
    <w:name w:val="041F31EBBAD04B7AA76F454676E08F84"/>
    <w:rsid w:val="00BD525C"/>
  </w:style>
  <w:style w:type="paragraph" w:customStyle="1" w:styleId="DAE0AD13F1A643709E86BD2DCF00E38B">
    <w:name w:val="DAE0AD13F1A643709E86BD2DCF00E38B"/>
    <w:rsid w:val="00BD525C"/>
  </w:style>
  <w:style w:type="paragraph" w:customStyle="1" w:styleId="211771D8856F413F8DDD9DC0C9B991BE">
    <w:name w:val="211771D8856F413F8DDD9DC0C9B991BE"/>
    <w:rsid w:val="00BD525C"/>
  </w:style>
  <w:style w:type="paragraph" w:customStyle="1" w:styleId="1A978C9CE52443CC8DF796B24C4D7383">
    <w:name w:val="1A978C9CE52443CC8DF796B24C4D7383"/>
    <w:rsid w:val="00BD525C"/>
  </w:style>
  <w:style w:type="paragraph" w:customStyle="1" w:styleId="312ABEA9A474488A82366EC15AC409FB">
    <w:name w:val="312ABEA9A474488A82366EC15AC409FB"/>
    <w:rsid w:val="00BD525C"/>
  </w:style>
  <w:style w:type="paragraph" w:customStyle="1" w:styleId="61B3642675984602AE1C18599FA4408B">
    <w:name w:val="61B3642675984602AE1C18599FA4408B"/>
    <w:rsid w:val="00BD525C"/>
  </w:style>
  <w:style w:type="paragraph" w:customStyle="1" w:styleId="575B0877E6B14C2396DFD6AAC24D0AC2">
    <w:name w:val="575B0877E6B14C2396DFD6AAC24D0AC2"/>
    <w:rsid w:val="00BD525C"/>
  </w:style>
  <w:style w:type="paragraph" w:customStyle="1" w:styleId="E076442230714B41A0EF499084DB53A0">
    <w:name w:val="E076442230714B41A0EF499084DB53A0"/>
    <w:rsid w:val="00BD525C"/>
  </w:style>
  <w:style w:type="paragraph" w:customStyle="1" w:styleId="2A4F72F905FF483CBE16954F76702491">
    <w:name w:val="2A4F72F905FF483CBE16954F76702491"/>
    <w:rsid w:val="00BD525C"/>
  </w:style>
  <w:style w:type="paragraph" w:customStyle="1" w:styleId="C6D5985BD3004DF899E4AA9A633F47B5">
    <w:name w:val="C6D5985BD3004DF899E4AA9A633F47B5"/>
    <w:rsid w:val="00BD525C"/>
  </w:style>
  <w:style w:type="paragraph" w:customStyle="1" w:styleId="CC5BE132C7AD4F7980610213A09748AE">
    <w:name w:val="CC5BE132C7AD4F7980610213A09748AE"/>
    <w:rsid w:val="00BD525C"/>
  </w:style>
  <w:style w:type="paragraph" w:customStyle="1" w:styleId="FACD5279705E4231BA1B89A16512C62F">
    <w:name w:val="FACD5279705E4231BA1B89A16512C62F"/>
    <w:rsid w:val="00BD525C"/>
  </w:style>
  <w:style w:type="paragraph" w:customStyle="1" w:styleId="5792E96657C947CDB3A05AB86257CE6D">
    <w:name w:val="5792E96657C947CDB3A05AB86257CE6D"/>
    <w:rsid w:val="00BD525C"/>
  </w:style>
  <w:style w:type="paragraph" w:customStyle="1" w:styleId="70B236F8144E42119E216D3456108D02">
    <w:name w:val="70B236F8144E42119E216D3456108D02"/>
    <w:rsid w:val="00BD525C"/>
  </w:style>
  <w:style w:type="paragraph" w:customStyle="1" w:styleId="8D67D64580B54C329D2200BDF1CA0B1C">
    <w:name w:val="8D67D64580B54C329D2200BDF1CA0B1C"/>
    <w:rsid w:val="00BD525C"/>
  </w:style>
  <w:style w:type="paragraph" w:customStyle="1" w:styleId="056A229C1F8A4E8986AE8FF7027EB130">
    <w:name w:val="056A229C1F8A4E8986AE8FF7027EB130"/>
    <w:rsid w:val="00BD525C"/>
  </w:style>
  <w:style w:type="paragraph" w:customStyle="1" w:styleId="C3B085A274D94D26AF8C0AC51CC36011">
    <w:name w:val="C3B085A274D94D26AF8C0AC51CC36011"/>
    <w:rsid w:val="00BD525C"/>
  </w:style>
  <w:style w:type="paragraph" w:customStyle="1" w:styleId="7530183BB9B94669905F877E3CDA37A9">
    <w:name w:val="7530183BB9B94669905F877E3CDA37A9"/>
    <w:rsid w:val="00BD525C"/>
  </w:style>
  <w:style w:type="paragraph" w:customStyle="1" w:styleId="8912EE750CEE4E26BFB8F8D14F5CDCDB">
    <w:name w:val="8912EE750CEE4E26BFB8F8D14F5CDCDB"/>
    <w:rsid w:val="00BD525C"/>
  </w:style>
  <w:style w:type="paragraph" w:customStyle="1" w:styleId="72E409CEAFC144CF9715E94641EE024A">
    <w:name w:val="72E409CEAFC144CF9715E94641EE024A"/>
    <w:rsid w:val="00BD525C"/>
  </w:style>
  <w:style w:type="paragraph" w:customStyle="1" w:styleId="D93C6D8AF13E46F4B0EA76DBDF600140">
    <w:name w:val="D93C6D8AF13E46F4B0EA76DBDF600140"/>
    <w:rsid w:val="00BD525C"/>
  </w:style>
  <w:style w:type="paragraph" w:customStyle="1" w:styleId="AE0E8641220B4686AFB4E82ED4B6B760">
    <w:name w:val="AE0E8641220B4686AFB4E82ED4B6B760"/>
    <w:rsid w:val="00BD525C"/>
  </w:style>
  <w:style w:type="paragraph" w:customStyle="1" w:styleId="3F73FADD55DF42318EAE8BFDCB6F0587">
    <w:name w:val="3F73FADD55DF42318EAE8BFDCB6F0587"/>
    <w:rsid w:val="00BD525C"/>
  </w:style>
  <w:style w:type="paragraph" w:customStyle="1" w:styleId="296A4EABC432417CB6D32588F2DCE483">
    <w:name w:val="296A4EABC432417CB6D32588F2DCE483"/>
    <w:rsid w:val="00BD525C"/>
  </w:style>
  <w:style w:type="paragraph" w:customStyle="1" w:styleId="48C0B913CCE34480ACAAB5083D2F1DE3">
    <w:name w:val="48C0B913CCE34480ACAAB5083D2F1DE3"/>
    <w:rsid w:val="00BD525C"/>
  </w:style>
  <w:style w:type="paragraph" w:customStyle="1" w:styleId="7D02C9B0DE2749B6A5C13BB3A6BB6888">
    <w:name w:val="7D02C9B0DE2749B6A5C13BB3A6BB6888"/>
    <w:rsid w:val="00BD525C"/>
  </w:style>
  <w:style w:type="paragraph" w:customStyle="1" w:styleId="9D026362EB4E4B8EB3B772608CB98B7F">
    <w:name w:val="9D026362EB4E4B8EB3B772608CB98B7F"/>
    <w:rsid w:val="00BD525C"/>
  </w:style>
  <w:style w:type="paragraph" w:customStyle="1" w:styleId="9B9D3956A2F24A30A423B087E90E4AEC">
    <w:name w:val="9B9D3956A2F24A30A423B087E90E4AEC"/>
    <w:rsid w:val="00BD525C"/>
  </w:style>
  <w:style w:type="paragraph" w:customStyle="1" w:styleId="D7D0FC5C5C1845ECACE30638EEC8883F">
    <w:name w:val="D7D0FC5C5C1845ECACE30638EEC8883F"/>
    <w:rsid w:val="00BD525C"/>
  </w:style>
  <w:style w:type="paragraph" w:customStyle="1" w:styleId="C9357E5D3D9249F9B4F643756D948FBD">
    <w:name w:val="C9357E5D3D9249F9B4F643756D948FBD"/>
    <w:rsid w:val="00BD525C"/>
  </w:style>
  <w:style w:type="paragraph" w:styleId="NoSpacing">
    <w:name w:val="No Spacing"/>
    <w:uiPriority w:val="1"/>
    <w:qFormat/>
    <w:rsid w:val="00BD525C"/>
    <w:pPr>
      <w:spacing w:after="0" w:line="240" w:lineRule="auto"/>
    </w:pPr>
    <w:rPr>
      <w:rFonts w:eastAsiaTheme="minorHAnsi" w:cstheme="minorHAnsi"/>
      <w:sz w:val="20"/>
      <w:szCs w:val="24"/>
    </w:rPr>
  </w:style>
  <w:style w:type="paragraph" w:customStyle="1" w:styleId="4B1C37C15472481194E8B268DFDAF4D1">
    <w:name w:val="4B1C37C15472481194E8B268DFDAF4D1"/>
    <w:rsid w:val="00BD525C"/>
  </w:style>
  <w:style w:type="paragraph" w:customStyle="1" w:styleId="D9C24FC80C844F24AD3463308A3E3B86">
    <w:name w:val="D9C24FC80C844F24AD3463308A3E3B86"/>
    <w:rsid w:val="00BD525C"/>
  </w:style>
  <w:style w:type="paragraph" w:customStyle="1" w:styleId="566217BC4C4947DBA94D23BC77F8C2CE">
    <w:name w:val="566217BC4C4947DBA94D23BC77F8C2CE"/>
    <w:rsid w:val="00BD525C"/>
  </w:style>
  <w:style w:type="paragraph" w:customStyle="1" w:styleId="AD8B9F4B35DA497998C42F6FFD354DD3">
    <w:name w:val="AD8B9F4B35DA497998C42F6FFD354DD3"/>
    <w:rsid w:val="00BD525C"/>
  </w:style>
  <w:style w:type="paragraph" w:customStyle="1" w:styleId="73465E56D7534F3187CD10BD8E472043">
    <w:name w:val="73465E56D7534F3187CD10BD8E472043"/>
    <w:rsid w:val="00BD525C"/>
  </w:style>
  <w:style w:type="paragraph" w:customStyle="1" w:styleId="F09C65FDB61F43D7892EA887FB2B25651">
    <w:name w:val="F09C65FDB61F43D7892EA887FB2B25651"/>
    <w:rsid w:val="00BD525C"/>
    <w:pPr>
      <w:spacing w:before="480" w:after="480" w:line="300" w:lineRule="auto"/>
      <w:contextualSpacing/>
    </w:pPr>
    <w:rPr>
      <w:rFonts w:eastAsiaTheme="minorHAnsi" w:cstheme="minorHAnsi"/>
      <w:sz w:val="20"/>
      <w:szCs w:val="24"/>
    </w:rPr>
  </w:style>
  <w:style w:type="paragraph" w:customStyle="1" w:styleId="6BE9977ACB2F443E9E2ED202BDB5EF7C1">
    <w:name w:val="6BE9977ACB2F443E9E2ED202BDB5EF7C1"/>
    <w:rsid w:val="00BD525C"/>
    <w:pPr>
      <w:spacing w:before="480" w:after="480" w:line="300" w:lineRule="auto"/>
      <w:contextualSpacing/>
    </w:pPr>
    <w:rPr>
      <w:rFonts w:eastAsiaTheme="minorHAnsi" w:cstheme="minorHAnsi"/>
      <w:sz w:val="20"/>
      <w:szCs w:val="24"/>
    </w:rPr>
  </w:style>
  <w:style w:type="paragraph" w:customStyle="1" w:styleId="73465E56D7534F3187CD10BD8E4720431">
    <w:name w:val="73465E56D7534F3187CD10BD8E4720431"/>
    <w:rsid w:val="00BD525C"/>
    <w:pPr>
      <w:spacing w:line="300" w:lineRule="auto"/>
    </w:pPr>
    <w:rPr>
      <w:rFonts w:eastAsiaTheme="minorHAnsi" w:cstheme="minorHAnsi"/>
      <w:sz w:val="20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BD525C"/>
    <w:pPr>
      <w:spacing w:after="0" w:line="300" w:lineRule="auto"/>
      <w:ind w:left="4320"/>
    </w:pPr>
    <w:rPr>
      <w:rFonts w:eastAsiaTheme="minorHAnsi" w:cstheme="minorHAnsi"/>
      <w:sz w:val="20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BD525C"/>
    <w:rPr>
      <w:rFonts w:eastAsiaTheme="minorHAnsi" w:cstheme="minorHAnsi"/>
      <w:sz w:val="20"/>
      <w:szCs w:val="24"/>
    </w:rPr>
  </w:style>
  <w:style w:type="paragraph" w:customStyle="1" w:styleId="C101D543A30F4E1EA7C0D744897C84481">
    <w:name w:val="C101D543A30F4E1EA7C0D744897C84481"/>
    <w:rsid w:val="00BD525C"/>
    <w:pPr>
      <w:spacing w:line="300" w:lineRule="auto"/>
    </w:pPr>
    <w:rPr>
      <w:rFonts w:eastAsiaTheme="minorHAnsi" w:cstheme="minorHAnsi"/>
      <w:sz w:val="20"/>
      <w:szCs w:val="24"/>
    </w:rPr>
  </w:style>
  <w:style w:type="paragraph" w:customStyle="1" w:styleId="F09C65FDB61F43D7892EA887FB2B25652">
    <w:name w:val="F09C65FDB61F43D7892EA887FB2B25652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2">
    <w:name w:val="6BE9977ACB2F443E9E2ED202BDB5EF7C2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2">
    <w:name w:val="73465E56D7534F3187CD10BD8E4720432"/>
    <w:rsid w:val="00BD525C"/>
    <w:pPr>
      <w:spacing w:line="300" w:lineRule="auto"/>
    </w:pPr>
    <w:rPr>
      <w:sz w:val="20"/>
      <w:szCs w:val="20"/>
      <w:lang w:val="kk-KZ"/>
    </w:rPr>
  </w:style>
  <w:style w:type="paragraph" w:customStyle="1" w:styleId="F09C65FDB61F43D7892EA887FB2B25653">
    <w:name w:val="F09C65FDB61F43D7892EA887FB2B25653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3">
    <w:name w:val="6BE9977ACB2F443E9E2ED202BDB5EF7C3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3">
    <w:name w:val="73465E56D7534F3187CD10BD8E4720433"/>
    <w:rsid w:val="00BD525C"/>
    <w:pPr>
      <w:spacing w:line="300" w:lineRule="auto"/>
    </w:pPr>
    <w:rPr>
      <w:sz w:val="20"/>
      <w:szCs w:val="20"/>
      <w:lang w:val="kk-KZ"/>
    </w:rPr>
  </w:style>
  <w:style w:type="paragraph" w:customStyle="1" w:styleId="F09C65FDB61F43D7892EA887FB2B25654">
    <w:name w:val="F09C65FDB61F43D7892EA887FB2B25654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4">
    <w:name w:val="6BE9977ACB2F443E9E2ED202BDB5EF7C4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4">
    <w:name w:val="73465E56D7534F3187CD10BD8E4720434"/>
    <w:rsid w:val="00BD525C"/>
    <w:pPr>
      <w:spacing w:line="300" w:lineRule="auto"/>
    </w:pPr>
    <w:rPr>
      <w:sz w:val="20"/>
      <w:szCs w:val="20"/>
      <w:lang w:val="kk-KZ"/>
    </w:rPr>
  </w:style>
  <w:style w:type="paragraph" w:customStyle="1" w:styleId="F09C65FDB61F43D7892EA887FB2B25655">
    <w:name w:val="F09C65FDB61F43D7892EA887FB2B25655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5">
    <w:name w:val="6BE9977ACB2F443E9E2ED202BDB5EF7C5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5">
    <w:name w:val="73465E56D7534F3187CD10BD8E4720435"/>
    <w:rsid w:val="00BD525C"/>
    <w:pPr>
      <w:spacing w:line="300" w:lineRule="auto"/>
    </w:pPr>
    <w:rPr>
      <w:sz w:val="20"/>
      <w:szCs w:val="20"/>
      <w:lang w:val="kk-KZ"/>
    </w:rPr>
  </w:style>
  <w:style w:type="paragraph" w:customStyle="1" w:styleId="F09C65FDB61F43D7892EA887FB2B25656">
    <w:name w:val="F09C65FDB61F43D7892EA887FB2B25656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6">
    <w:name w:val="6BE9977ACB2F443E9E2ED202BDB5EF7C6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6">
    <w:name w:val="73465E56D7534F3187CD10BD8E4720436"/>
    <w:rsid w:val="00BD525C"/>
    <w:pPr>
      <w:spacing w:line="300" w:lineRule="auto"/>
    </w:pPr>
    <w:rPr>
      <w:sz w:val="20"/>
      <w:szCs w:val="20"/>
      <w:lang w:val="kk-KZ"/>
    </w:rPr>
  </w:style>
  <w:style w:type="paragraph" w:customStyle="1" w:styleId="F09C65FDB61F43D7892EA887FB2B25657">
    <w:name w:val="F09C65FDB61F43D7892EA887FB2B25657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7">
    <w:name w:val="6BE9977ACB2F443E9E2ED202BDB5EF7C7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7">
    <w:name w:val="73465E56D7534F3187CD10BD8E4720437"/>
    <w:rsid w:val="00BD525C"/>
    <w:pPr>
      <w:spacing w:line="300" w:lineRule="auto"/>
    </w:pPr>
    <w:rPr>
      <w:sz w:val="20"/>
      <w:szCs w:val="20"/>
      <w:lang w:val="kk-KZ"/>
    </w:rPr>
  </w:style>
  <w:style w:type="paragraph" w:customStyle="1" w:styleId="F09C65FDB61F43D7892EA887FB2B25658">
    <w:name w:val="F09C65FDB61F43D7892EA887FB2B25658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6BE9977ACB2F443E9E2ED202BDB5EF7C8">
    <w:name w:val="6BE9977ACB2F443E9E2ED202BDB5EF7C8"/>
    <w:rsid w:val="00BD525C"/>
    <w:pPr>
      <w:spacing w:before="480" w:after="480" w:line="300" w:lineRule="auto"/>
      <w:contextualSpacing/>
    </w:pPr>
    <w:rPr>
      <w:sz w:val="20"/>
      <w:szCs w:val="20"/>
      <w:lang w:val="kk-KZ"/>
    </w:rPr>
  </w:style>
  <w:style w:type="paragraph" w:customStyle="1" w:styleId="73465E56D7534F3187CD10BD8E4720438">
    <w:name w:val="73465E56D7534F3187CD10BD8E4720438"/>
    <w:rsid w:val="00BD525C"/>
    <w:pPr>
      <w:spacing w:line="300" w:lineRule="auto"/>
    </w:pPr>
    <w:rPr>
      <w:sz w:val="20"/>
      <w:szCs w:val="20"/>
      <w:lang w:val="kk-KZ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Microsoft Sans Serif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16140f-eae5-4fa4-a535-c7b81538bbde">english</DirectSourceMarket>
    <ApprovalStatus xmlns="c616140f-eae5-4fa4-a535-c7b81538bbde">InProgress</ApprovalStatus>
    <MarketSpecific xmlns="c616140f-eae5-4fa4-a535-c7b81538bbde" xsi:nil="true"/>
    <PrimaryImageGen xmlns="c616140f-eae5-4fa4-a535-c7b81538bbde">true</PrimaryImageGen>
    <ThumbnailAssetId xmlns="c616140f-eae5-4fa4-a535-c7b81538bbde" xsi:nil="true"/>
    <TPFriendlyName xmlns="c616140f-eae5-4fa4-a535-c7b81538bbde">Хат («Топтық» үлгідегі жасақтама)</TPFriendlyName>
    <NumericId xmlns="c616140f-eae5-4fa4-a535-c7b81538bbde">-1</NumericId>
    <BusinessGroup xmlns="c616140f-eae5-4fa4-a535-c7b81538bbde" xsi:nil="true"/>
    <SourceTitle xmlns="c616140f-eae5-4fa4-a535-c7b81538bbde">Letter (Urban theme)</SourceTitle>
    <APEditor xmlns="c616140f-eae5-4fa4-a535-c7b81538bbde">
      <UserInfo>
        <DisplayName>REDMOND\v-luannv</DisplayName>
        <AccountId>76</AccountId>
        <AccountType/>
      </UserInfo>
    </APEditor>
    <OpenTemplate xmlns="c616140f-eae5-4fa4-a535-c7b81538bbde">true</OpenTemplate>
    <UALocComments xmlns="c616140f-eae5-4fa4-a535-c7b81538bbde" xsi:nil="true"/>
    <ParentAssetId xmlns="c616140f-eae5-4fa4-a535-c7b81538bbde" xsi:nil="true"/>
    <IntlLangReviewDate xmlns="c616140f-eae5-4fa4-a535-c7b81538bbde" xsi:nil="true"/>
    <PublishStatusLookup xmlns="c616140f-eae5-4fa4-a535-c7b81538bbde">
      <Value>35816</Value>
      <Value>152173</Value>
    </PublishStatusLookup>
    <LastPublishResultLookup xmlns="c616140f-eae5-4fa4-a535-c7b81538bbde" xsi:nil="true"/>
    <MachineTranslated xmlns="c616140f-eae5-4fa4-a535-c7b81538bbde">false</MachineTranslated>
    <OriginalSourceMarket xmlns="c616140f-eae5-4fa4-a535-c7b81538bbde">english</OriginalSourceMarket>
    <TPInstallLocation xmlns="c616140f-eae5-4fa4-a535-c7b81538bbde">{My Templates}</TPInstallLocation>
    <APDescription xmlns="c616140f-eae5-4fa4-a535-c7b81538bbde" xsi:nil="true"/>
    <ContentItem xmlns="c616140f-eae5-4fa4-a535-c7b81538bbde" xsi:nil="true"/>
    <ClipArtFilename xmlns="c616140f-eae5-4fa4-a535-c7b81538bbde" xsi:nil="true"/>
    <PublishTargets xmlns="c616140f-eae5-4fa4-a535-c7b81538bbde">OfficeOnline</PublishTargets>
    <TimesCloned xmlns="c616140f-eae5-4fa4-a535-c7b81538bbde" xsi:nil="true"/>
    <Provider xmlns="c616140f-eae5-4fa4-a535-c7b81538bbde">EY006220130</Provider>
    <AcquiredFrom xmlns="c616140f-eae5-4fa4-a535-c7b81538bbde" xsi:nil="true"/>
    <LastHandOff xmlns="c616140f-eae5-4fa4-a535-c7b81538bbde" xsi:nil="true"/>
    <AssetStart xmlns="c616140f-eae5-4fa4-a535-c7b81538bbde">2009-01-02T00:00:00+00:00</AssetStart>
    <TPClientViewer xmlns="c616140f-eae5-4fa4-a535-c7b81538bbde">Microsoft Office Word</TPClientViewer>
    <IsDeleted xmlns="c616140f-eae5-4fa4-a535-c7b81538bbde">false</IsDeleted>
    <TemplateStatus xmlns="c616140f-eae5-4fa4-a535-c7b81538bbde" xsi:nil="true"/>
    <SubmitterId xmlns="c616140f-eae5-4fa4-a535-c7b81538bbde" xsi:nil="true"/>
    <TPExecutable xmlns="c616140f-eae5-4fa4-a535-c7b81538bbde" xsi:nil="true"/>
    <AssetType xmlns="c616140f-eae5-4fa4-a535-c7b81538bbde">TP</AssetType>
    <CSXSubmissionDate xmlns="c616140f-eae5-4fa4-a535-c7b81538bbde" xsi:nil="true"/>
    <ApprovalLog xmlns="c616140f-eae5-4fa4-a535-c7b81538bbde" xsi:nil="true"/>
    <CSXUpdate xmlns="c616140f-eae5-4fa4-a535-c7b81538bbde">false</CSXUpdate>
    <BugNumber xmlns="c616140f-eae5-4fa4-a535-c7b81538bbde" xsi:nil="true"/>
    <TPComponent xmlns="c616140f-eae5-4fa4-a535-c7b81538bbde">WORDFiles</TPComponent>
    <Milestone xmlns="c616140f-eae5-4fa4-a535-c7b81538bbde" xsi:nil="true"/>
    <OriginAsset xmlns="c616140f-eae5-4fa4-a535-c7b81538bbde" xsi:nil="true"/>
    <AssetId xmlns="c616140f-eae5-4fa4-a535-c7b81538bbde">TP010192756</AssetId>
    <TPLaunchHelpLink xmlns="c616140f-eae5-4fa4-a535-c7b81538bbde" xsi:nil="true"/>
    <TPApplication xmlns="c616140f-eae5-4fa4-a535-c7b81538bbde">Word</TPApplication>
    <IntlLocPriority xmlns="c616140f-eae5-4fa4-a535-c7b81538bbde" xsi:nil="true"/>
    <PlannedPubDate xmlns="c616140f-eae5-4fa4-a535-c7b81538bbde" xsi:nil="true"/>
    <IntlLangReviewer xmlns="c616140f-eae5-4fa4-a535-c7b81538bbde" xsi:nil="true"/>
    <CrawlForDependencies xmlns="c616140f-eae5-4fa4-a535-c7b81538bbde">false</CrawlForDependencies>
    <HandoffToMSDN xmlns="c616140f-eae5-4fa4-a535-c7b81538bbde" xsi:nil="true"/>
    <TrustLevel xmlns="c616140f-eae5-4fa4-a535-c7b81538bbde">1 Microsoft Managed Content</TrustLevel>
    <IsSearchable xmlns="c616140f-eae5-4fa4-a535-c7b81538bbde">false</IsSearchable>
    <TPNamespace xmlns="c616140f-eae5-4fa4-a535-c7b81538bbde">WINWORD</TPNamespace>
    <Markets xmlns="c616140f-eae5-4fa4-a535-c7b81538bbde"/>
    <OutputCachingOn xmlns="c616140f-eae5-4fa4-a535-c7b81538bbde">false</OutputCachingOn>
    <UAProjectedTotalWords xmlns="c616140f-eae5-4fa4-a535-c7b81538bbde" xsi:nil="true"/>
    <IntlLangReview xmlns="c616140f-eae5-4fa4-a535-c7b81538bbde" xsi:nil="true"/>
    <TPCommandLine xmlns="c616140f-eae5-4fa4-a535-c7b81538bbde">{WD} /f {FilePath}</TPCommandLine>
    <TPAppVersion xmlns="c616140f-eae5-4fa4-a535-c7b81538bbde">12</TPAppVersion>
    <APAuthor xmlns="c616140f-eae5-4fa4-a535-c7b81538bbde">
      <UserInfo>
        <DisplayName>REDMOND\cynvey</DisplayName>
        <AccountId>161</AccountId>
        <AccountType/>
      </UserInfo>
    </APAuthor>
    <EditorialStatus xmlns="c616140f-eae5-4fa4-a535-c7b81538bbde" xsi:nil="true"/>
    <TPLaunchHelpLinkType xmlns="c616140f-eae5-4fa4-a535-c7b81538bbde">Template</TPLaunchHelpLinkType>
    <LastModifiedDateTime xmlns="c616140f-eae5-4fa4-a535-c7b81538bbde" xsi:nil="true"/>
    <UACurrentWords xmlns="c616140f-eae5-4fa4-a535-c7b81538bbde">0</UACurrentWords>
    <UALocRecommendation xmlns="c616140f-eae5-4fa4-a535-c7b81538bbde">Localize</UALocRecommendation>
    <ArtSampleDocs xmlns="c616140f-eae5-4fa4-a535-c7b81538bbde" xsi:nil="true"/>
    <UANotes xmlns="c616140f-eae5-4fa4-a535-c7b81538bbde">in the box</UANotes>
    <ShowIn xmlns="c616140f-eae5-4fa4-a535-c7b81538bbde" xsi:nil="true"/>
    <VoteCount xmlns="c616140f-eae5-4fa4-a535-c7b81538bbde" xsi:nil="true"/>
    <CSXHash xmlns="c616140f-eae5-4fa4-a535-c7b81538bbde" xsi:nil="true"/>
    <AssetExpire xmlns="c616140f-eae5-4fa4-a535-c7b81538bbde">2029-05-12T00:00:00+00:00</AssetExpire>
    <CSXSubmissionMarket xmlns="c616140f-eae5-4fa4-a535-c7b81538bbde" xsi:nil="true"/>
    <DSATActionTaken xmlns="c616140f-eae5-4fa4-a535-c7b81538bbde" xsi:nil="true"/>
    <LegacyData xmlns="c616140f-eae5-4fa4-a535-c7b81538bbde" xsi:nil="true"/>
    <TemplateTemplateType xmlns="c616140f-eae5-4fa4-a535-c7b81538bbde">Word 2007 Default</TemplateTemplateType>
    <Manager xmlns="c616140f-eae5-4fa4-a535-c7b81538bbde" xsi:nil="true"/>
    <OOCacheId xmlns="c616140f-eae5-4fa4-a535-c7b81538bbde" xsi:nil="true"/>
    <EditorialTags xmlns="c616140f-eae5-4fa4-a535-c7b81538bbde" xsi:nil="true"/>
    <FriendlyTitle xmlns="c616140f-eae5-4fa4-a535-c7b81538bbde" xsi:nil="true"/>
    <Downloads xmlns="c616140f-eae5-4fa4-a535-c7b81538bbde">0</Downloads>
    <Providers xmlns="c616140f-eae5-4fa4-a535-c7b81538bbde" xsi:nil="true"/>
    <PolicheckWords xmlns="c616140f-eae5-4fa4-a535-c7b81538bbde" xsi:nil="true"/>
    <BlockPublish xmlns="c616140f-eae5-4fa4-a535-c7b81538bbde" xsi:nil="true"/>
    <FeatureTagsTaxHTField0 xmlns="c616140f-eae5-4fa4-a535-c7b81538bbde">
      <Terms xmlns="http://schemas.microsoft.com/office/infopath/2007/PartnerControls"/>
    </FeatureTagsTaxHTField0>
    <LocOverallPreviewStatusLookup xmlns="c616140f-eae5-4fa4-a535-c7b81538bbde" xsi:nil="true"/>
    <LocOverallPublishStatusLookup xmlns="c616140f-eae5-4fa4-a535-c7b81538bbde" xsi:nil="true"/>
    <LocNewPublishedVersionLookup xmlns="c616140f-eae5-4fa4-a535-c7b81538bbde" xsi:nil="true"/>
    <LocRecommendedHandoff xmlns="c616140f-eae5-4fa4-a535-c7b81538bbde" xsi:nil="true"/>
    <LocalizationTagsTaxHTField0 xmlns="c616140f-eae5-4fa4-a535-c7b81538bbde">
      <Terms xmlns="http://schemas.microsoft.com/office/infopath/2007/PartnerControls"/>
    </LocalizationTagsTaxHTField0>
    <RecommendationsModifier xmlns="c616140f-eae5-4fa4-a535-c7b81538bbde" xsi:nil="true"/>
    <LocPublishedDependentAssetsLookup xmlns="c616140f-eae5-4fa4-a535-c7b81538bbde" xsi:nil="true"/>
    <InternalTagsTaxHTField0 xmlns="c616140f-eae5-4fa4-a535-c7b81538bbde">
      <Terms xmlns="http://schemas.microsoft.com/office/infopath/2007/PartnerControls"/>
    </InternalTagsTaxHTField0>
    <LocProcessedForHandoffsLookup xmlns="c616140f-eae5-4fa4-a535-c7b81538bbde" xsi:nil="true"/>
    <LocOverallLocStatusLookup xmlns="c616140f-eae5-4fa4-a535-c7b81538bbde" xsi:nil="true"/>
    <TaxCatchAll xmlns="c616140f-eae5-4fa4-a535-c7b81538bbde"/>
    <CampaignTagsTaxHTField0 xmlns="c616140f-eae5-4fa4-a535-c7b81538bbde">
      <Terms xmlns="http://schemas.microsoft.com/office/infopath/2007/PartnerControls"/>
    </CampaignTagsTaxHTField0>
    <LocLastLocAttemptVersionTypeLookup xmlns="c616140f-eae5-4fa4-a535-c7b81538bbde" xsi:nil="true"/>
    <LocManualTestRequired xmlns="c616140f-eae5-4fa4-a535-c7b81538bbde" xsi:nil="true"/>
    <LocPublishedLinkedAssetsLookup xmlns="c616140f-eae5-4fa4-a535-c7b81538bbde" xsi:nil="true"/>
    <LocLastLocAttemptVersionLookup xmlns="c616140f-eae5-4fa4-a535-c7b81538bbde">15326</LocLastLocAttemptVersionLookup>
    <LocOverallHandbackStatusLookup xmlns="c616140f-eae5-4fa4-a535-c7b81538bbde" xsi:nil="true"/>
    <LocComments xmlns="c616140f-eae5-4fa4-a535-c7b81538bbde" xsi:nil="true"/>
    <LocProcessedForMarketsLookup xmlns="c616140f-eae5-4fa4-a535-c7b81538bbde" xsi:nil="true"/>
    <ScenarioTagsTaxHTField0 xmlns="c616140f-eae5-4fa4-a535-c7b81538bbde">
      <Terms xmlns="http://schemas.microsoft.com/office/infopath/2007/PartnerControls"/>
    </ScenarioTagsTaxHTField0>
    <OriginalRelease xmlns="c616140f-eae5-4fa4-a535-c7b81538bbde">14</OriginalRelease>
    <LocMarketGroupTiers2 xmlns="c616140f-eae5-4fa4-a535-c7b81538bbde" xsi:nil="true"/>
  </documentManagement>
</p: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33922BAE4C84F4E8C6723C7BE9E79680400BFF6824391BA584FB1AA5C503251C8CC" ma:contentTypeVersion="63" ma:contentTypeDescription="Create a new document." ma:contentTypeScope="" ma:versionID="57565a98534b5cf67015471775c6c611">
  <xsd:schema xmlns:xsd="http://www.w3.org/2001/XMLSchema" xmlns:xs="http://www.w3.org/2001/XMLSchema" xmlns:p="http://schemas.microsoft.com/office/2006/metadata/properties" xmlns:ns2="c616140f-eae5-4fa4-a535-c7b81538bbde" targetNamespace="http://schemas.microsoft.com/office/2006/metadata/properties" ma:root="true" ma:fieldsID="c1dd8d3e80f057fdccdfffedab9cfa9e" ns2:_="">
    <xsd:import namespace="c616140f-eae5-4fa4-a535-c7b81538bbde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140f-eae5-4fa4-a535-c7b81538bbde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4dfe82e0-ce6f-4a2f-ab3a-6cab0b7c077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CB9F61-99DD-48E1-86D3-386750907DEC}" ma:internalName="CSXSubmissionMarket" ma:readOnly="false" ma:showField="MarketName" ma:web="c616140f-eae5-4fa4-a535-c7b81538bbde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50ec31a0-6b58-412d-a4c5-810551e015b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5714661-F889-4248-A724-C41E726AD770}" ma:internalName="InProjectListLookup" ma:readOnly="true" ma:showField="InProjectLis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befa2f5-5f22-4fe5-ac17-4c6ecd47c20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5714661-F889-4248-A724-C41E726AD770}" ma:internalName="LastCompleteVersionLookup" ma:readOnly="true" ma:showField="LastComplete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5714661-F889-4248-A724-C41E726AD770}" ma:internalName="LastPreviewErrorLookup" ma:readOnly="true" ma:showField="LastPreview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5714661-F889-4248-A724-C41E726AD770}" ma:internalName="LastPreviewResultLookup" ma:readOnly="true" ma:showField="LastPreview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5714661-F889-4248-A724-C41E726AD770}" ma:internalName="LastPreviewAttemptDateLookup" ma:readOnly="true" ma:showField="LastPreview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5714661-F889-4248-A724-C41E726AD770}" ma:internalName="LastPreviewedByLookup" ma:readOnly="true" ma:showField="LastPreview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5714661-F889-4248-A724-C41E726AD770}" ma:internalName="LastPreviewTimeLookup" ma:readOnly="true" ma:showField="LastPreview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5714661-F889-4248-A724-C41E726AD770}" ma:internalName="LastPreviewVersionLookup" ma:readOnly="true" ma:showField="LastPreview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5714661-F889-4248-A724-C41E726AD770}" ma:internalName="LastPublishErrorLookup" ma:readOnly="true" ma:showField="LastPublishError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5714661-F889-4248-A724-C41E726AD770}" ma:internalName="LastPublishResultLookup" ma:readOnly="true" ma:showField="LastPublishResult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5714661-F889-4248-A724-C41E726AD770}" ma:internalName="LastPublishAttemptDateLookup" ma:readOnly="true" ma:showField="LastPublishAttemptDat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5714661-F889-4248-A724-C41E726AD770}" ma:internalName="LastPublishedByLookup" ma:readOnly="true" ma:showField="LastPublishedBy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5714661-F889-4248-A724-C41E726AD770}" ma:internalName="LastPublishTimeLookup" ma:readOnly="true" ma:showField="LastPublishTi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5714661-F889-4248-A724-C41E726AD770}" ma:internalName="LastPublishVersionLookup" ma:readOnly="true" ma:showField="LastPublishVersion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3F778A-BEA3-4F80-ACAA-DA37C2D16360}" ma:internalName="LocLastLocAttemptVersionLookup" ma:readOnly="false" ma:showField="LastLocAttemptVersion" ma:web="c616140f-eae5-4fa4-a535-c7b81538bbde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3F778A-BEA3-4F80-ACAA-DA37C2D16360}" ma:internalName="LocLastLocAttemptVersionTypeLookup" ma:readOnly="true" ma:showField="LastLocAttemptVersionType" ma:web="c616140f-eae5-4fa4-a535-c7b81538bbde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3F778A-BEA3-4F80-ACAA-DA37C2D16360}" ma:internalName="LocNewPublishedVersionLookup" ma:readOnly="true" ma:showField="NewPublishedVersion" ma:web="c616140f-eae5-4fa4-a535-c7b81538bbde">
      <xsd:simpleType>
        <xsd:restriction base="dms:Lookup"/>
      </xsd:simpleType>
    </xsd:element>
    <xsd:element name="LocOverallHandbackStatusLookup" ma:index="75" nillable="true" ma:displayName="Loc Overall Handback Status" ma:default="" ma:list="{D23F778A-BEA3-4F80-ACAA-DA37C2D16360}" ma:internalName="LocOverallHandbackStatusLookup" ma:readOnly="true" ma:showField="OverallHandbackStatus" ma:web="c616140f-eae5-4fa4-a535-c7b81538bbde">
      <xsd:simpleType>
        <xsd:restriction base="dms:Lookup"/>
      </xsd:simpleType>
    </xsd:element>
    <xsd:element name="LocOverallLocStatusLookup" ma:index="76" nillable="true" ma:displayName="Loc Overall Localize Status" ma:default="" ma:list="{D23F778A-BEA3-4F80-ACAA-DA37C2D16360}" ma:internalName="LocOverallLocStatusLookup" ma:readOnly="true" ma:showField="OverallLocStatus" ma:web="c616140f-eae5-4fa4-a535-c7b81538bbde">
      <xsd:simpleType>
        <xsd:restriction base="dms:Lookup"/>
      </xsd:simpleType>
    </xsd:element>
    <xsd:element name="LocOverallPreviewStatusLookup" ma:index="77" nillable="true" ma:displayName="Loc Overall Preview Status" ma:default="" ma:list="{D23F778A-BEA3-4F80-ACAA-DA37C2D16360}" ma:internalName="LocOverallPreviewStatusLookup" ma:readOnly="true" ma:showField="OverallPreviewStatus" ma:web="c616140f-eae5-4fa4-a535-c7b81538bbde">
      <xsd:simpleType>
        <xsd:restriction base="dms:Lookup"/>
      </xsd:simpleType>
    </xsd:element>
    <xsd:element name="LocOverallPublishStatusLookup" ma:index="78" nillable="true" ma:displayName="Loc Overall Publish Status" ma:default="" ma:list="{D23F778A-BEA3-4F80-ACAA-DA37C2D16360}" ma:internalName="LocOverallPublishStatusLookup" ma:readOnly="true" ma:showField="OverallPublishStatus" ma:web="c616140f-eae5-4fa4-a535-c7b81538bbde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3F778A-BEA3-4F80-ACAA-DA37C2D16360}" ma:internalName="LocProcessedForHandoffsLookup" ma:readOnly="true" ma:showField="ProcessedForHandoffs" ma:web="c616140f-eae5-4fa4-a535-c7b81538bbde">
      <xsd:simpleType>
        <xsd:restriction base="dms:Lookup"/>
      </xsd:simpleType>
    </xsd:element>
    <xsd:element name="LocProcessedForMarketsLookup" ma:index="81" nillable="true" ma:displayName="Loc Processed For Markets" ma:default="" ma:list="{D23F778A-BEA3-4F80-ACAA-DA37C2D16360}" ma:internalName="LocProcessedForMarketsLookup" ma:readOnly="true" ma:showField="ProcessedForMarkets" ma:web="c616140f-eae5-4fa4-a535-c7b81538bbde">
      <xsd:simpleType>
        <xsd:restriction base="dms:Lookup"/>
      </xsd:simpleType>
    </xsd:element>
    <xsd:element name="LocPublishedDependentAssetsLookup" ma:index="82" nillable="true" ma:displayName="Loc Published Dependent Assets" ma:default="" ma:list="{D23F778A-BEA3-4F80-ACAA-DA37C2D16360}" ma:internalName="LocPublishedDependentAssetsLookup" ma:readOnly="true" ma:showField="PublishedDependentAssets" ma:web="c616140f-eae5-4fa4-a535-c7b81538bbde">
      <xsd:simpleType>
        <xsd:restriction base="dms:Lookup"/>
      </xsd:simpleType>
    </xsd:element>
    <xsd:element name="LocPublishedLinkedAssetsLookup" ma:index="83" nillable="true" ma:displayName="Loc Published Linked Assets" ma:default="" ma:list="{D23F778A-BEA3-4F80-ACAA-DA37C2D16360}" ma:internalName="LocPublishedLinkedAssetsLookup" ma:readOnly="true" ma:showField="PublishedLinkedAssets" ma:web="c616140f-eae5-4fa4-a535-c7b81538bbde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0c103ddf-91d5-4b9e-8016-572e1885683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CB9F61-99DD-48E1-86D3-386750907DEC}" ma:internalName="Markets" ma:readOnly="false" ma:showField="MarketName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5714661-F889-4248-A724-C41E726AD770}" ma:internalName="NumOfRatingsLookup" ma:readOnly="true" ma:showField="NumOfRating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5714661-F889-4248-A724-C41E726AD770}" ma:internalName="PublishStatusLookup" ma:readOnly="false" ma:showField="PublishStatus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a88b2a6-1a50-4128-b87b-114c770acc60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0b65973-db38-4b04-8b31-5b485a7eae30}" ma:internalName="TaxCatchAll" ma:showField="CatchAllData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0b65973-db38-4b04-8b31-5b485a7eae30}" ma:internalName="TaxCatchAllLabel" ma:readOnly="true" ma:showField="CatchAllDataLabel" ma:web="c616140f-eae5-4fa4-a535-c7b81538b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14824-8326-4CC5-8D19-BEC6507B4207}"/>
</file>

<file path=customXml/itemProps2.xml><?xml version="1.0" encoding="utf-8"?>
<ds:datastoreItem xmlns:ds="http://schemas.openxmlformats.org/officeDocument/2006/customXml" ds:itemID="{70AB1CA0-875B-4BE3-88E3-35C089416122}"/>
</file>

<file path=customXml/itemProps3.xml><?xml version="1.0" encoding="utf-8"?>
<ds:datastoreItem xmlns:ds="http://schemas.openxmlformats.org/officeDocument/2006/customXml" ds:itemID="{10830FCF-B82D-42CB-972C-D049BFC17154}"/>
</file>

<file path=customXml/itemProps4.xml><?xml version="1.0" encoding="utf-8"?>
<ds:datastoreItem xmlns:ds="http://schemas.openxmlformats.org/officeDocument/2006/customXml" ds:itemID="{2536ACB1-388F-4EAB-96B0-C85A045F9FB6}"/>
</file>

<file path=docProps/app.xml><?xml version="1.0" encoding="utf-8"?>
<Properties xmlns="http://schemas.openxmlformats.org/officeDocument/2006/extended-properties" xmlns:vt="http://schemas.openxmlformats.org/officeDocument/2006/docPropsVTypes">
  <Template>UrbanLetter_TP10192756.dotx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/>
  <cp:keywords/>
  <dc:description/>
  <cp:lastModifiedBy>Tester</cp:lastModifiedBy>
  <cp:revision>4</cp:revision>
  <dcterms:created xsi:type="dcterms:W3CDTF">2006-10-24T12:00:00Z</dcterms:created>
  <dcterms:modified xsi:type="dcterms:W3CDTF">2008-03-03T15:36:00Z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1087</vt:i4>
  </property>
  <property fmtid="{D5CDD505-2E9C-101B-9397-08002B2CF9AE}" pid="3" name="_Version">
    <vt:lpwstr>0809</vt:lpwstr>
  </property>
  <property fmtid="{D5CDD505-2E9C-101B-9397-08002B2CF9AE}" pid="9" name="ContentTypeId">
    <vt:lpwstr>0x010100A33922BAE4C84F4E8C6723C7BE9E79680400BFF6824391BA584FB1AA5C503251C8CC</vt:lpwstr>
  </property>
  <property fmtid="{D5CDD505-2E9C-101B-9397-08002B2CF9AE}" pid="11" name="ImageGenCounter">
    <vt:i4>0</vt:i4>
  </property>
  <property fmtid="{D5CDD505-2E9C-101B-9397-08002B2CF9AE}" pid="15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67;#Template 12;#83;# Word 12;#436;# 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2162400</vt:r8>
  </property>
</Properties>
</file>