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B11B68" w:rsidRPr="00EA0C19" w:rsidTr="00EA0C19">
        <w:trPr>
          <w:trHeight w:hRule="exact" w:val="4046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Tahoma" w:hAnsi="Tahoma" w:cs="Tahoma"/>
                <w:lang w:val="kk-KZ"/>
              </w:rPr>
              <w:alias w:val="Тақырып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B11B68" w:rsidRPr="00EA0C19" w:rsidRDefault="00EA0C19">
                <w:pPr>
                  <w:pStyle w:val="Title"/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[диск тақырыбы]</w:t>
                </w:r>
              </w:p>
            </w:sdtContent>
          </w:sdt>
          <w:p w:rsidR="00B11B68" w:rsidRPr="00EA0C19" w:rsidRDefault="00154D48" w:rsidP="002E57AB">
            <w:pPr>
              <w:pStyle w:val="Subtitle"/>
              <w:rPr>
                <w:rFonts w:ascii="Tahoma" w:hAnsi="Tahoma" w:cs="Tahoma"/>
                <w:lang w:val="kk-KZ"/>
              </w:rPr>
            </w:pPr>
            <w:sdt>
              <w:sdtPr>
                <w:rPr>
                  <w:rFonts w:ascii="Tahoma" w:hAnsi="Tahoma" w:cs="Tahoma"/>
                  <w:lang w:val="kk-KZ"/>
                </w:rPr>
                <w:alias w:val="Тақырыпша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EA0C19" w:rsidRPr="00EA0C19">
                  <w:rPr>
                    <w:rFonts w:ascii="Tahoma" w:hAnsi="Tahoma" w:cs="Tahoma"/>
                    <w:lang w:val="kk-KZ"/>
                  </w:rPr>
                  <w:t>[</w:t>
                </w:r>
                <w:r w:rsidR="002E57AB" w:rsidRPr="002E57AB">
                  <w:rPr>
                    <w:rFonts w:ascii="Tahoma" w:hAnsi="Tahoma" w:cs="Tahoma"/>
                    <w:lang w:val="kk-KZ"/>
                  </w:rPr>
                  <w:t>Тақырыпша</w:t>
                </w:r>
                <w:r w:rsidR="00EA0C19" w:rsidRPr="00EA0C19">
                  <w:rPr>
                    <w:rFonts w:ascii="Tahoma" w:hAnsi="Tahoma" w:cs="Tahoma"/>
                    <w:lang w:val="kk-KZ"/>
                  </w:rPr>
                  <w:t>]</w:t>
                </w:r>
              </w:sdtContent>
            </w:sdt>
          </w:p>
        </w:tc>
      </w:tr>
      <w:tr w:rsidR="00B11B68" w:rsidRPr="00154D48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Tahoma" w:hAnsi="Tahoma" w:cs="Tahoma"/>
                <w:lang w:val="kk-KZ"/>
              </w:rPr>
              <w:alias w:val="Күн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 'ж.'"/>
                <w:lid w:val="kk-KZ"/>
                <w:storeMappedDataAs w:val="dateTime"/>
                <w:calendar w:val="gregorian"/>
              </w:date>
            </w:sdtPr>
            <w:sdtEndPr/>
            <w:sdtContent>
              <w:p w:rsidR="00B11B68" w:rsidRPr="00EA0C19" w:rsidRDefault="00EA0C19">
                <w:pPr>
                  <w:pStyle w:val="Date"/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[күнді таңдау]</w:t>
                </w:r>
              </w:p>
            </w:sdtContent>
          </w:sdt>
          <w:sdt>
            <w:sdtPr>
              <w:rPr>
                <w:rFonts w:ascii="Tahoma" w:hAnsi="Tahoma" w:cs="Tahoma"/>
                <w:lang w:val="kk-KZ"/>
              </w:rPr>
              <w:alias w:val="Сипаттама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B11B68" w:rsidRPr="00EA0C19" w:rsidRDefault="00EA0C19">
                <w:pPr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[қысқаша сипаттаманы осы жерге қосыңыз.]</w:t>
                </w:r>
              </w:p>
            </w:sdtContent>
          </w:sdt>
        </w:tc>
      </w:tr>
      <w:tr w:rsidR="00B11B68" w:rsidRPr="00154D48">
        <w:trPr>
          <w:trHeight w:hRule="exact" w:val="360"/>
          <w:jc w:val="center"/>
        </w:trPr>
        <w:tc>
          <w:tcPr>
            <w:tcW w:w="6840" w:type="dxa"/>
          </w:tcPr>
          <w:p w:rsidR="00B11B68" w:rsidRPr="00EA0C19" w:rsidRDefault="00B11B68">
            <w:pPr>
              <w:rPr>
                <w:rFonts w:ascii="Tahoma" w:hAnsi="Tahoma" w:cs="Tahoma"/>
                <w:lang w:val="kk-KZ"/>
              </w:rPr>
            </w:pPr>
          </w:p>
        </w:tc>
      </w:tr>
      <w:tr w:rsidR="00B11B68" w:rsidRPr="00EA0C19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Tahoma" w:hAnsi="Tahoma" w:cs="Tahoma"/>
                <w:lang w:val="kk-KZ"/>
              </w:rPr>
              <w:alias w:val="Тақырып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B11B68" w:rsidRPr="00EA0C19" w:rsidRDefault="003D09C9">
                <w:pPr>
                  <w:pStyle w:val="Title"/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[диск тақырыбы]</w:t>
                </w:r>
              </w:p>
            </w:sdtContent>
          </w:sdt>
          <w:sdt>
            <w:sdtPr>
              <w:rPr>
                <w:rFonts w:ascii="Tahoma" w:hAnsi="Tahoma" w:cs="Tahoma"/>
                <w:lang w:val="kk-KZ"/>
              </w:rPr>
              <w:alias w:val="Тақырыпша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B11B68" w:rsidRPr="00EA0C19" w:rsidRDefault="003D09C9">
                <w:pPr>
                  <w:pStyle w:val="Subtitle"/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lang w:val="kk-KZ"/>
                  </w:rPr>
                  <w:t>[</w:t>
                </w:r>
                <w:r w:rsidRPr="002E57AB">
                  <w:rPr>
                    <w:rFonts w:ascii="Tahoma" w:hAnsi="Tahoma" w:cs="Tahoma"/>
                    <w:lang w:val="kk-KZ"/>
                  </w:rPr>
                  <w:t>Тақырыпша</w:t>
                </w:r>
                <w:r w:rsidRPr="00EA0C19">
                  <w:rPr>
                    <w:rFonts w:ascii="Tahoma" w:hAnsi="Tahoma" w:cs="Tahoma"/>
                    <w:lang w:val="kk-KZ"/>
                  </w:rPr>
                  <w:t>]</w:t>
                </w:r>
              </w:p>
            </w:sdtContent>
          </w:sdt>
        </w:tc>
      </w:tr>
      <w:tr w:rsidR="00B11B68" w:rsidRPr="00EA0C19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Tahoma" w:hAnsi="Tahoma" w:cs="Tahoma"/>
                <w:lang w:val="kk-KZ"/>
              </w:rPr>
              <w:alias w:val="Күн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 'ж.'"/>
                <w:lid w:val="kk-KZ"/>
                <w:storeMappedDataAs w:val="dateTime"/>
                <w:calendar w:val="gregorian"/>
              </w:date>
            </w:sdtPr>
            <w:sdtEndPr/>
            <w:sdtContent>
              <w:p w:rsidR="00B11B68" w:rsidRPr="00EA0C19" w:rsidRDefault="003D09C9">
                <w:pPr>
                  <w:pStyle w:val="Date"/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[күнді таңдау]</w:t>
                </w:r>
              </w:p>
            </w:sdtContent>
          </w:sdt>
          <w:sdt>
            <w:sdtPr>
              <w:rPr>
                <w:rFonts w:ascii="Tahoma" w:hAnsi="Tahoma" w:cs="Tahoma"/>
                <w:lang w:val="kk-KZ"/>
              </w:rPr>
              <w:alias w:val="Сипаттама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B11B68" w:rsidRPr="00EA0C19" w:rsidRDefault="003D09C9">
                <w:pPr>
                  <w:rPr>
                    <w:rFonts w:ascii="Tahoma" w:hAnsi="Tahoma" w:cs="Tahoma"/>
                    <w:lang w:val="kk-KZ"/>
                  </w:rPr>
                </w:pPr>
                <w:r w:rsidRPr="00EA0C19">
                  <w:rPr>
                    <w:rFonts w:ascii="Tahoma" w:hAnsi="Tahoma" w:cs="Tahoma"/>
                    <w:color w:val="000000"/>
                    <w:lang w:val="kk-KZ"/>
                  </w:rPr>
                  <w:t>[қысқаша сипаттаманы осы жерге қосыңыз.]</w:t>
                </w:r>
              </w:p>
            </w:sdtContent>
          </w:sdt>
        </w:tc>
      </w:tr>
    </w:tbl>
    <w:p w:rsidR="00B11B68" w:rsidRPr="00EA0C19" w:rsidRDefault="00EA0C19">
      <w:pPr>
        <w:rPr>
          <w:rFonts w:ascii="Tahoma" w:hAnsi="Tahoma" w:cs="Tahoma"/>
          <w:lang w:val="kk-KZ"/>
        </w:rPr>
      </w:pPr>
      <w:r w:rsidRPr="00EA0C19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Сурет 1" descr="Art deco backgrou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B68" w:rsidRPr="00EA0C19" w:rsidSect="004366AD">
      <w:pgSz w:w="11907" w:h="16839" w:code="9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68"/>
    <w:rsid w:val="00154D48"/>
    <w:rsid w:val="002E57AB"/>
    <w:rsid w:val="003D09C9"/>
    <w:rsid w:val="004366AD"/>
    <w:rsid w:val="00B11B68"/>
    <w:rsid w:val="00DA6382"/>
    <w:rsid w:val="00EA0C19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D546EA" w:rsidRDefault="00AF6A19" w:rsidP="00AF6A19">
          <w:pPr>
            <w:pStyle w:val="1E91E8080E3F4523B763EBC19FADC1DD1"/>
          </w:pPr>
          <w:r w:rsidRPr="00EA0C19">
            <w:rPr>
              <w:rFonts w:ascii="Tahoma" w:hAnsi="Tahoma" w:cs="Tahoma"/>
              <w:color w:val="000000"/>
              <w:lang w:val="kk-KZ"/>
            </w:rPr>
            <w:t>[диск тақырыбы]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D546EA" w:rsidRDefault="00AF6A19" w:rsidP="00AF6A19">
          <w:pPr>
            <w:pStyle w:val="D6965A6AE12F456789F32E2FE17E4B781"/>
          </w:pPr>
          <w:r w:rsidRPr="00EA0C19">
            <w:rPr>
              <w:rFonts w:ascii="Tahoma" w:hAnsi="Tahoma" w:cs="Tahoma"/>
              <w:lang w:val="kk-KZ"/>
            </w:rPr>
            <w:t>[</w:t>
          </w:r>
          <w:r w:rsidRPr="002E57AB">
            <w:rPr>
              <w:rFonts w:ascii="Tahoma" w:hAnsi="Tahoma" w:cs="Tahoma"/>
              <w:lang w:val="kk-KZ"/>
            </w:rPr>
            <w:t>Тақырыпша</w:t>
          </w:r>
          <w:r w:rsidRPr="00EA0C19">
            <w:rPr>
              <w:rFonts w:ascii="Tahoma" w:hAnsi="Tahoma" w:cs="Tahoma"/>
              <w:lang w:val="kk-KZ"/>
            </w:rPr>
            <w:t>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D546EA" w:rsidRDefault="00AF6A19" w:rsidP="00AF6A19">
          <w:pPr>
            <w:pStyle w:val="FE7CCDB20987413A906E45C40608CD6A1"/>
          </w:pPr>
          <w:r w:rsidRPr="00EA0C19">
            <w:rPr>
              <w:rFonts w:ascii="Tahoma" w:hAnsi="Tahoma" w:cs="Tahoma"/>
              <w:color w:val="000000"/>
              <w:lang w:val="kk-KZ"/>
            </w:rPr>
            <w:t>[күнді таңдау]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D546EA" w:rsidRDefault="00AF6A19" w:rsidP="00AF6A19">
          <w:pPr>
            <w:pStyle w:val="4521F6A1C01A4A378AAEFA99E1F9F8D31"/>
          </w:pPr>
          <w:r w:rsidRPr="00EA0C19">
            <w:rPr>
              <w:rFonts w:ascii="Tahoma" w:hAnsi="Tahoma" w:cs="Tahoma"/>
              <w:color w:val="000000"/>
              <w:lang w:val="kk-KZ"/>
            </w:rPr>
            <w:t>[қысқаша сипаттаманы осы жерге қосыңыз.]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A"/>
    <w:rsid w:val="005135CF"/>
    <w:rsid w:val="00AF6A19"/>
    <w:rsid w:val="00D546EA"/>
    <w:rsid w:val="00DF56D5"/>
    <w:rsid w:val="00E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A19"/>
    <w:rPr>
      <w:color w:val="808080"/>
    </w:rPr>
  </w:style>
  <w:style w:type="paragraph" w:customStyle="1" w:styleId="1E91E8080E3F4523B763EBC19FADC1DD">
    <w:name w:val="1E91E8080E3F4523B763EBC19FADC1DD"/>
    <w:rsid w:val="00AF6A19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AF6A19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AF6A19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AF6A19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AF6A19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AF6A19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AF6A19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AF6A19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 xsi:nil="true"/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856381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2012-09-17T20:41:00+00:00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181845</Value>
    </PublishStatusLookup>
    <APAuthor xmlns="c616140f-eae5-4fa4-a535-c7b81538bbde">
      <UserInfo>
        <DisplayName>REDMOND\ncrowell</DisplayName>
        <AccountId>81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LocMarketGroupTiers2 xmlns="c616140f-eae5-4fa4-a535-c7b81538bbde" xsi:nil="true"/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BusinessGroup xmlns="c616140f-eae5-4fa4-a535-c7b81538bbde" xsi:nil="true"/>
    <Providers xmlns="c616140f-eae5-4fa4-a535-c7b81538bbde" xsi:nil="true"/>
    <TemplateTemplateType xmlns="c616140f-eae5-4fa4-a535-c7b81538bbde">Word Document Template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TP103456618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/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90FB52EF-0407-4999-A985-671690094C5A}"/>
</file>

<file path=customXml/itemProps2.xml><?xml version="1.0" encoding="utf-8"?>
<ds:datastoreItem xmlns:ds="http://schemas.openxmlformats.org/officeDocument/2006/customXml" ds:itemID="{5A28BBF3-6373-4D1C-8688-98583056A01E}"/>
</file>

<file path=customXml/itemProps3.xml><?xml version="1.0" encoding="utf-8"?>
<ds:datastoreItem xmlns:ds="http://schemas.openxmlformats.org/officeDocument/2006/customXml" ds:itemID="{693EC696-C183-43DA-A285-70701393191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5693_15_TP103456618.dotx</Template>
  <TotalTime>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2012-09-15T16:52:00Z</dcterms:created>
  <dcterms:modified xsi:type="dcterms:W3CDTF">2012-10-31T11:09:00Z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