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Certificate Layout Table"/>
      </w:tblPr>
      <w:tblGrid>
        <w:gridCol w:w="10080"/>
      </w:tblGrid>
      <w:tr w:rsidR="00883CD1" w:rsidRPr="00B86AF8">
        <w:trPr>
          <w:trHeight w:hRule="exact" w:val="4320"/>
        </w:trPr>
        <w:tc>
          <w:tcPr>
            <w:tcW w:w="10080" w:type="dxa"/>
            <w:vAlign w:val="center"/>
          </w:tcPr>
          <w:tbl>
            <w:tblPr>
              <w:tblW w:w="0" w:type="auto"/>
              <w:jc w:val="center"/>
              <w:tblLayout w:type="fixed"/>
              <w:tblCellMar>
                <w:left w:w="0" w:type="dxa"/>
                <w:right w:w="0" w:type="dxa"/>
              </w:tblCellMar>
              <w:tblLook w:val="04A0" w:firstRow="1" w:lastRow="0" w:firstColumn="1" w:lastColumn="0" w:noHBand="0" w:noVBand="1"/>
              <w:tblDescription w:val="Certificate 1"/>
            </w:tblPr>
            <w:tblGrid>
              <w:gridCol w:w="9072"/>
            </w:tblGrid>
            <w:tr w:rsidR="00883CD1" w:rsidRPr="00B86AF8">
              <w:trPr>
                <w:trHeight w:hRule="exact" w:val="864"/>
                <w:jc w:val="center"/>
              </w:trPr>
              <w:tc>
                <w:tcPr>
                  <w:tcW w:w="9072" w:type="dxa"/>
                  <w:shd w:val="clear" w:color="auto" w:fill="03A996" w:themeFill="accent1"/>
                  <w:vAlign w:val="center"/>
                </w:tcPr>
                <w:p w:rsidR="00883CD1" w:rsidRPr="00B86AF8" w:rsidRDefault="00B86AF8">
                  <w:pPr>
                    <w:pStyle w:val="a4"/>
                  </w:pPr>
                  <w:r w:rsidRPr="00B86AF8">
                    <w:t>Сізге арналған сыйлық</w:t>
                  </w:r>
                </w:p>
              </w:tc>
            </w:tr>
            <w:tr w:rsidR="00883CD1" w:rsidRPr="00B86AF8">
              <w:trPr>
                <w:trHeight w:hRule="exact" w:val="2448"/>
                <w:jc w:val="center"/>
              </w:trPr>
              <w:tc>
                <w:tcPr>
                  <w:tcW w:w="9072" w:type="dxa"/>
                </w:tcPr>
                <w:tbl>
                  <w:tblPr>
                    <w:tblW w:w="5000" w:type="pct"/>
                    <w:tblLayout w:type="fixed"/>
                    <w:tblCellMar>
                      <w:left w:w="0" w:type="dxa"/>
                      <w:right w:w="0" w:type="dxa"/>
                    </w:tblCellMar>
                    <w:tblLook w:val="04A0" w:firstRow="1" w:lastRow="0" w:firstColumn="1" w:lastColumn="0" w:noHBand="0" w:noVBand="1"/>
                    <w:tblDescription w:val="Certificate Info"/>
                  </w:tblPr>
                  <w:tblGrid>
                    <w:gridCol w:w="993"/>
                    <w:gridCol w:w="4659"/>
                    <w:gridCol w:w="218"/>
                    <w:gridCol w:w="1219"/>
                    <w:gridCol w:w="1983"/>
                  </w:tblGrid>
                  <w:tr w:rsidR="00883CD1" w:rsidRPr="00B86AF8" w:rsidTr="00B86AF8">
                    <w:trPr>
                      <w:trHeight w:hRule="exact" w:val="720"/>
                    </w:trPr>
                    <w:tc>
                      <w:tcPr>
                        <w:tcW w:w="547" w:type="pct"/>
                        <w:vAlign w:val="bottom"/>
                      </w:tcPr>
                      <w:p w:rsidR="00883CD1" w:rsidRPr="00B86AF8" w:rsidRDefault="00B86AF8">
                        <w:r w:rsidRPr="00B86AF8">
                          <w:t>Кімге</w:t>
                        </w:r>
                      </w:p>
                    </w:tc>
                    <w:tc>
                      <w:tcPr>
                        <w:tcW w:w="2568" w:type="pct"/>
                        <w:tcBorders>
                          <w:bottom w:val="single" w:sz="8" w:space="0" w:color="A89A82" w:themeColor="text2" w:themeTint="80"/>
                        </w:tcBorders>
                        <w:vAlign w:val="bottom"/>
                      </w:tcPr>
                      <w:p w:rsidR="00883CD1" w:rsidRPr="00B86AF8" w:rsidRDefault="00883CD1">
                        <w:pPr>
                          <w:pStyle w:val="ad"/>
                        </w:pPr>
                      </w:p>
                    </w:tc>
                    <w:tc>
                      <w:tcPr>
                        <w:tcW w:w="120" w:type="pct"/>
                      </w:tcPr>
                      <w:p w:rsidR="00883CD1" w:rsidRPr="00B86AF8" w:rsidRDefault="00883CD1"/>
                    </w:tc>
                    <w:tc>
                      <w:tcPr>
                        <w:tcW w:w="672" w:type="pct"/>
                        <w:vAlign w:val="bottom"/>
                      </w:tcPr>
                      <w:p w:rsidR="00883CD1" w:rsidRPr="00B86AF8" w:rsidRDefault="00B86AF8">
                        <w:r w:rsidRPr="00B86AF8">
                          <w:t>Мөлшер</w:t>
                        </w:r>
                      </w:p>
                    </w:tc>
                    <w:tc>
                      <w:tcPr>
                        <w:tcW w:w="1093" w:type="pct"/>
                        <w:tcBorders>
                          <w:bottom w:val="single" w:sz="8" w:space="0" w:color="A89A82" w:themeColor="text2" w:themeTint="80"/>
                        </w:tcBorders>
                        <w:vAlign w:val="bottom"/>
                      </w:tcPr>
                      <w:p w:rsidR="00883CD1" w:rsidRPr="00B86AF8" w:rsidRDefault="00883CD1">
                        <w:pPr>
                          <w:pStyle w:val="ad"/>
                        </w:pPr>
                      </w:p>
                    </w:tc>
                  </w:tr>
                  <w:tr w:rsidR="00883CD1" w:rsidRPr="00B86AF8" w:rsidTr="00B86AF8">
                    <w:trPr>
                      <w:trHeight w:hRule="exact" w:val="720"/>
                    </w:trPr>
                    <w:tc>
                      <w:tcPr>
                        <w:tcW w:w="547" w:type="pct"/>
                        <w:vAlign w:val="bottom"/>
                      </w:tcPr>
                      <w:p w:rsidR="00883CD1" w:rsidRPr="00B86AF8" w:rsidRDefault="00B86AF8">
                        <w:r w:rsidRPr="00B86AF8">
                          <w:t>Кімнен</w:t>
                        </w:r>
                      </w:p>
                    </w:tc>
                    <w:tc>
                      <w:tcPr>
                        <w:tcW w:w="2568" w:type="pct"/>
                        <w:tcBorders>
                          <w:top w:val="single" w:sz="8" w:space="0" w:color="A89A82" w:themeColor="text2" w:themeTint="80"/>
                          <w:bottom w:val="single" w:sz="8" w:space="0" w:color="A89A82" w:themeColor="text2" w:themeTint="80"/>
                        </w:tcBorders>
                        <w:vAlign w:val="bottom"/>
                      </w:tcPr>
                      <w:p w:rsidR="00883CD1" w:rsidRPr="00B86AF8" w:rsidRDefault="00883CD1">
                        <w:pPr>
                          <w:pStyle w:val="ad"/>
                        </w:pPr>
                      </w:p>
                    </w:tc>
                    <w:tc>
                      <w:tcPr>
                        <w:tcW w:w="120" w:type="pct"/>
                      </w:tcPr>
                      <w:p w:rsidR="00883CD1" w:rsidRPr="00B86AF8" w:rsidRDefault="00883CD1"/>
                    </w:tc>
                    <w:tc>
                      <w:tcPr>
                        <w:tcW w:w="672" w:type="pct"/>
                        <w:vAlign w:val="bottom"/>
                      </w:tcPr>
                      <w:p w:rsidR="00883CD1" w:rsidRPr="00B86AF8" w:rsidRDefault="00B86AF8">
                        <w:r w:rsidRPr="00B86AF8">
                          <w:t>Мерзімінің аяқталуы</w:t>
                        </w:r>
                      </w:p>
                    </w:tc>
                    <w:tc>
                      <w:tcPr>
                        <w:tcW w:w="1093" w:type="pct"/>
                        <w:tcBorders>
                          <w:top w:val="single" w:sz="8" w:space="0" w:color="A89A82" w:themeColor="text2" w:themeTint="80"/>
                          <w:bottom w:val="single" w:sz="8" w:space="0" w:color="A89A82" w:themeColor="text2" w:themeTint="80"/>
                        </w:tcBorders>
                        <w:vAlign w:val="bottom"/>
                      </w:tcPr>
                      <w:p w:rsidR="00883CD1" w:rsidRPr="00B86AF8" w:rsidRDefault="00883CD1">
                        <w:pPr>
                          <w:pStyle w:val="ad"/>
                        </w:pPr>
                      </w:p>
                    </w:tc>
                  </w:tr>
                </w:tbl>
                <w:p w:rsidR="00883CD1" w:rsidRPr="00B86AF8" w:rsidRDefault="00883CD1">
                  <w:pPr>
                    <w:pStyle w:val="a9"/>
                  </w:pPr>
                </w:p>
                <w:tbl>
                  <w:tblPr>
                    <w:tblW w:w="5000" w:type="pct"/>
                    <w:tblLayout w:type="fixed"/>
                    <w:tblCellMar>
                      <w:left w:w="0" w:type="dxa"/>
                      <w:right w:w="0" w:type="dxa"/>
                    </w:tblCellMar>
                    <w:tblLook w:val="04A0" w:firstRow="1" w:lastRow="0" w:firstColumn="1" w:lastColumn="0" w:noHBand="0" w:noVBand="1"/>
                    <w:tblDescription w:val="Contact Info"/>
                  </w:tblPr>
                  <w:tblGrid>
                    <w:gridCol w:w="1223"/>
                    <w:gridCol w:w="7849"/>
                  </w:tblGrid>
                  <w:tr w:rsidR="00883CD1" w:rsidRPr="00B86AF8">
                    <w:trPr>
                      <w:trHeight w:hRule="exact" w:val="576"/>
                    </w:trPr>
                    <w:tc>
                      <w:tcPr>
                        <w:tcW w:w="674" w:type="pct"/>
                      </w:tcPr>
                      <w:p w:rsidR="00883CD1" w:rsidRPr="00B86AF8" w:rsidRDefault="00B86AF8">
                        <w:pPr>
                          <w:spacing w:before="20"/>
                        </w:pPr>
                        <w:r w:rsidRPr="00B86AF8">
                          <w:rPr>
                            <w:noProof/>
                          </w:rPr>
                          <w:drawing>
                            <wp:inline distT="0" distB="0" distL="0" distR="0">
                              <wp:extent cx="640050" cy="240503"/>
                              <wp:effectExtent l="0" t="0" r="8255" b="7620"/>
                              <wp:docPr id="22" name="Сурет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7">
                                        <a:extLst>
                                          <a:ext uri="{28A0092B-C50C-407E-A947-70E740481C1C}">
                                            <a14:useLocalDpi xmlns:a14="http://schemas.microsoft.com/office/drawing/2010/main" val="0"/>
                                          </a:ext>
                                        </a:extLst>
                                      </a:blip>
                                      <a:stretch>
                                        <a:fillRect/>
                                      </a:stretch>
                                    </pic:blipFill>
                                    <pic:spPr>
                                      <a:xfrm>
                                        <a:off x="0" y="0"/>
                                        <a:ext cx="640050" cy="240503"/>
                                      </a:xfrm>
                                      <a:prstGeom prst="rect">
                                        <a:avLst/>
                                      </a:prstGeom>
                                    </pic:spPr>
                                  </pic:pic>
                                </a:graphicData>
                              </a:graphic>
                            </wp:inline>
                          </w:drawing>
                        </w:r>
                      </w:p>
                    </w:tc>
                    <w:tc>
                      <w:tcPr>
                        <w:tcW w:w="4326" w:type="pct"/>
                      </w:tcPr>
                      <w:sdt>
                        <w:sdtPr>
                          <w:alias w:val="Компания атауы"/>
                          <w:tag w:val=""/>
                          <w:id w:val="1500690485"/>
                          <w:placeholder>
                            <w:docPart w:val="AE6A1E04A30845BC9124702FDDAA7180"/>
                          </w:placeholder>
                          <w:showingPlcHdr/>
                          <w:dataBinding w:prefixMappings="xmlns:ns0='http://schemas.openxmlformats.org/officeDocument/2006/extended-properties' " w:xpath="/ns0:Properties[1]/ns0:Company[1]" w:storeItemID="{6668398D-A668-4E3E-A5EB-62B293D839F1}"/>
                          <w:text/>
                        </w:sdtPr>
                        <w:sdtEndPr/>
                        <w:sdtContent>
                          <w:p w:rsidR="00883CD1" w:rsidRPr="00B86AF8" w:rsidRDefault="00B86AF8">
                            <w:pPr>
                              <w:pStyle w:val="a7"/>
                            </w:pPr>
                            <w:r w:rsidRPr="00B86AF8">
                              <w:t>[Компания атауы]</w:t>
                            </w:r>
                          </w:p>
                        </w:sdtContent>
                      </w:sdt>
                      <w:p w:rsidR="00883CD1" w:rsidRPr="00B86AF8" w:rsidRDefault="000412C6">
                        <w:pPr>
                          <w:pStyle w:val="a8"/>
                        </w:pPr>
                        <w:sdt>
                          <w:sdtPr>
                            <w:alias w:val="Мекенжай"/>
                            <w:tag w:val=""/>
                            <w:id w:val="771364818"/>
                            <w:placeholder>
                              <w:docPart w:val="855E53215482433FA1C0BA152BAE78B8"/>
                            </w:placeholder>
                            <w:showingPlcHdr/>
                            <w:dataBinding w:prefixMappings="xmlns:ns0='http://schemas.microsoft.com/office/2006/coverPageProps' " w:xpath="/ns0:CoverPageProperties[1]/ns0:CompanyAddress[1]" w:storeItemID="{55AF091B-3C7A-41E3-B477-F2FDAA23CFDA}"/>
                            <w:text/>
                          </w:sdtPr>
                          <w:sdtEndPr/>
                          <w:sdtContent>
                            <w:r w:rsidR="00B86AF8" w:rsidRPr="00B86AF8">
                              <w:t>[Компания мекенжайы]</w:t>
                            </w:r>
                          </w:sdtContent>
                        </w:sdt>
                        <w:r w:rsidR="00B86AF8" w:rsidRPr="00B86AF8">
                          <w:t> | </w:t>
                        </w:r>
                        <w:sdt>
                          <w:sdtPr>
                            <w:alias w:val="Телефон"/>
                            <w:tag w:val=""/>
                            <w:id w:val="425474753"/>
                            <w:placeholder>
                              <w:docPart w:val="F3FE25E0F22642B5AA8CCC36F0F16136"/>
                            </w:placeholder>
                            <w:showingPlcHdr/>
                            <w:dataBinding w:prefixMappings="xmlns:ns0='http://schemas.microsoft.com/office/2006/coverPageProps' " w:xpath="/ns0:CoverPageProperties[1]/ns0:CompanyPhone[1]" w:storeItemID="{55AF091B-3C7A-41E3-B477-F2FDAA23CFDA}"/>
                            <w:text/>
                          </w:sdtPr>
                          <w:sdtEndPr/>
                          <w:sdtContent>
                            <w:r w:rsidR="00B86AF8" w:rsidRPr="00B86AF8">
                              <w:t>[Телефон]</w:t>
                            </w:r>
                          </w:sdtContent>
                        </w:sdt>
                        <w:r w:rsidR="00B86AF8" w:rsidRPr="00B86AF8">
                          <w:t> | </w:t>
                        </w:r>
                        <w:sdt>
                          <w:sdtPr>
                            <w:alias w:val="Веб-сайт"/>
                            <w:tag w:val=""/>
                            <w:id w:val="1446735170"/>
                            <w:placeholder>
                              <w:docPart w:val="84B5E34D24E24F77B2090EFAF8628F88"/>
                            </w:placeholder>
                            <w:showingPlcHdr/>
                            <w:dataBinding w:prefixMappings="xmlns:ns0='http://schemas.microsoft.com/office/2006/coverPageProps' " w:xpath="/ns0:CoverPageProperties[1]/ns0:CompanyEmail[1]" w:storeItemID="{55AF091B-3C7A-41E3-B477-F2FDAA23CFDA}"/>
                            <w:text/>
                          </w:sdtPr>
                          <w:sdtEndPr/>
                          <w:sdtContent>
                            <w:r w:rsidR="00B86AF8" w:rsidRPr="00B86AF8">
                              <w:t>[Веб-сайт]</w:t>
                            </w:r>
                          </w:sdtContent>
                        </w:sdt>
                      </w:p>
                    </w:tc>
                  </w:tr>
                </w:tbl>
                <w:p w:rsidR="00883CD1" w:rsidRPr="00B86AF8" w:rsidRDefault="00883CD1"/>
              </w:tc>
            </w:tr>
          </w:tbl>
          <w:p w:rsidR="00883CD1" w:rsidRPr="00B86AF8" w:rsidRDefault="00883CD1">
            <w:pPr>
              <w:jc w:val="center"/>
            </w:pPr>
          </w:p>
        </w:tc>
      </w:tr>
      <w:tr w:rsidR="00883CD1" w:rsidRPr="00B86AF8">
        <w:trPr>
          <w:trHeight w:hRule="exact" w:val="360"/>
        </w:trPr>
        <w:tc>
          <w:tcPr>
            <w:tcW w:w="10080" w:type="dxa"/>
            <w:vAlign w:val="center"/>
          </w:tcPr>
          <w:p w:rsidR="00883CD1" w:rsidRPr="00B86AF8" w:rsidRDefault="00883CD1">
            <w:pPr>
              <w:jc w:val="center"/>
            </w:pPr>
          </w:p>
        </w:tc>
      </w:tr>
      <w:tr w:rsidR="00883CD1" w:rsidRPr="00B86AF8">
        <w:trPr>
          <w:trHeight w:hRule="exact" w:val="4320"/>
        </w:trPr>
        <w:tc>
          <w:tcPr>
            <w:tcW w:w="10080" w:type="dxa"/>
            <w:vAlign w:val="center"/>
          </w:tcPr>
          <w:tbl>
            <w:tblPr>
              <w:tblW w:w="0" w:type="auto"/>
              <w:jc w:val="center"/>
              <w:tblLayout w:type="fixed"/>
              <w:tblCellMar>
                <w:left w:w="0" w:type="dxa"/>
                <w:right w:w="0" w:type="dxa"/>
              </w:tblCellMar>
              <w:tblLook w:val="04A0" w:firstRow="1" w:lastRow="0" w:firstColumn="1" w:lastColumn="0" w:noHBand="0" w:noVBand="1"/>
              <w:tblDescription w:val="Certificate 2"/>
            </w:tblPr>
            <w:tblGrid>
              <w:gridCol w:w="9072"/>
            </w:tblGrid>
            <w:tr w:rsidR="00883CD1" w:rsidRPr="00B86AF8">
              <w:trPr>
                <w:trHeight w:hRule="exact" w:val="864"/>
                <w:jc w:val="center"/>
              </w:trPr>
              <w:tc>
                <w:tcPr>
                  <w:tcW w:w="9072" w:type="dxa"/>
                  <w:shd w:val="clear" w:color="auto" w:fill="03A996" w:themeFill="accent1"/>
                  <w:vAlign w:val="center"/>
                </w:tcPr>
                <w:p w:rsidR="00883CD1" w:rsidRPr="00B86AF8" w:rsidRDefault="00B86AF8">
                  <w:pPr>
                    <w:pStyle w:val="a4"/>
                  </w:pPr>
                  <w:r w:rsidRPr="00B86AF8">
                    <w:t>Сізге арналған сыйлық</w:t>
                  </w:r>
                </w:p>
              </w:tc>
            </w:tr>
            <w:tr w:rsidR="00883CD1" w:rsidRPr="00B86AF8">
              <w:trPr>
                <w:trHeight w:hRule="exact" w:val="2448"/>
                <w:jc w:val="center"/>
              </w:trPr>
              <w:tc>
                <w:tcPr>
                  <w:tcW w:w="9072" w:type="dxa"/>
                </w:tcPr>
                <w:tbl>
                  <w:tblPr>
                    <w:tblW w:w="5000" w:type="pct"/>
                    <w:tblLayout w:type="fixed"/>
                    <w:tblCellMar>
                      <w:left w:w="0" w:type="dxa"/>
                      <w:right w:w="0" w:type="dxa"/>
                    </w:tblCellMar>
                    <w:tblLook w:val="04A0" w:firstRow="1" w:lastRow="0" w:firstColumn="1" w:lastColumn="0" w:noHBand="0" w:noVBand="1"/>
                    <w:tblDescription w:val="Certificate Info"/>
                  </w:tblPr>
                  <w:tblGrid>
                    <w:gridCol w:w="849"/>
                    <w:gridCol w:w="4803"/>
                    <w:gridCol w:w="218"/>
                    <w:gridCol w:w="1219"/>
                    <w:gridCol w:w="1983"/>
                  </w:tblGrid>
                  <w:tr w:rsidR="00883CD1" w:rsidRPr="00B86AF8" w:rsidTr="00B86AF8">
                    <w:trPr>
                      <w:trHeight w:hRule="exact" w:val="720"/>
                    </w:trPr>
                    <w:tc>
                      <w:tcPr>
                        <w:tcW w:w="468" w:type="pct"/>
                        <w:vAlign w:val="bottom"/>
                      </w:tcPr>
                      <w:p w:rsidR="00883CD1" w:rsidRPr="00B86AF8" w:rsidRDefault="00B86AF8">
                        <w:r w:rsidRPr="00B86AF8">
                          <w:t>Кімге</w:t>
                        </w:r>
                      </w:p>
                    </w:tc>
                    <w:tc>
                      <w:tcPr>
                        <w:tcW w:w="2646" w:type="pct"/>
                        <w:tcBorders>
                          <w:bottom w:val="single" w:sz="8" w:space="0" w:color="A89A82" w:themeColor="text2" w:themeTint="80"/>
                        </w:tcBorders>
                        <w:vAlign w:val="bottom"/>
                      </w:tcPr>
                      <w:p w:rsidR="00883CD1" w:rsidRPr="00B86AF8" w:rsidRDefault="00883CD1">
                        <w:pPr>
                          <w:pStyle w:val="ad"/>
                        </w:pPr>
                      </w:p>
                    </w:tc>
                    <w:tc>
                      <w:tcPr>
                        <w:tcW w:w="120" w:type="pct"/>
                      </w:tcPr>
                      <w:p w:rsidR="00883CD1" w:rsidRPr="00B86AF8" w:rsidRDefault="00883CD1"/>
                    </w:tc>
                    <w:tc>
                      <w:tcPr>
                        <w:tcW w:w="672" w:type="pct"/>
                        <w:vAlign w:val="bottom"/>
                      </w:tcPr>
                      <w:p w:rsidR="00883CD1" w:rsidRPr="00B86AF8" w:rsidRDefault="00B86AF8">
                        <w:r w:rsidRPr="00B86AF8">
                          <w:t>Мөлшер</w:t>
                        </w:r>
                      </w:p>
                    </w:tc>
                    <w:tc>
                      <w:tcPr>
                        <w:tcW w:w="1093" w:type="pct"/>
                        <w:tcBorders>
                          <w:bottom w:val="single" w:sz="8" w:space="0" w:color="A89A82" w:themeColor="text2" w:themeTint="80"/>
                        </w:tcBorders>
                        <w:vAlign w:val="bottom"/>
                      </w:tcPr>
                      <w:p w:rsidR="00883CD1" w:rsidRPr="00B86AF8" w:rsidRDefault="00883CD1">
                        <w:pPr>
                          <w:pStyle w:val="ad"/>
                        </w:pPr>
                      </w:p>
                    </w:tc>
                  </w:tr>
                  <w:tr w:rsidR="00883CD1" w:rsidRPr="00B86AF8" w:rsidTr="00B86AF8">
                    <w:trPr>
                      <w:trHeight w:hRule="exact" w:val="720"/>
                    </w:trPr>
                    <w:tc>
                      <w:tcPr>
                        <w:tcW w:w="468" w:type="pct"/>
                        <w:vAlign w:val="bottom"/>
                      </w:tcPr>
                      <w:p w:rsidR="00883CD1" w:rsidRPr="00B86AF8" w:rsidRDefault="00B86AF8">
                        <w:r w:rsidRPr="00B86AF8">
                          <w:t>Кімнен</w:t>
                        </w:r>
                      </w:p>
                    </w:tc>
                    <w:tc>
                      <w:tcPr>
                        <w:tcW w:w="2646" w:type="pct"/>
                        <w:tcBorders>
                          <w:top w:val="single" w:sz="8" w:space="0" w:color="A89A82" w:themeColor="text2" w:themeTint="80"/>
                          <w:bottom w:val="single" w:sz="8" w:space="0" w:color="A89A82" w:themeColor="text2" w:themeTint="80"/>
                        </w:tcBorders>
                        <w:vAlign w:val="bottom"/>
                      </w:tcPr>
                      <w:p w:rsidR="00883CD1" w:rsidRPr="00B86AF8" w:rsidRDefault="00883CD1">
                        <w:pPr>
                          <w:pStyle w:val="ad"/>
                        </w:pPr>
                      </w:p>
                    </w:tc>
                    <w:tc>
                      <w:tcPr>
                        <w:tcW w:w="120" w:type="pct"/>
                      </w:tcPr>
                      <w:p w:rsidR="00883CD1" w:rsidRPr="00B86AF8" w:rsidRDefault="00883CD1"/>
                    </w:tc>
                    <w:tc>
                      <w:tcPr>
                        <w:tcW w:w="672" w:type="pct"/>
                        <w:vAlign w:val="bottom"/>
                      </w:tcPr>
                      <w:p w:rsidR="00883CD1" w:rsidRPr="00B86AF8" w:rsidRDefault="00B86AF8">
                        <w:r w:rsidRPr="00B86AF8">
                          <w:t>Мерзімінің аяқталуы</w:t>
                        </w:r>
                      </w:p>
                    </w:tc>
                    <w:tc>
                      <w:tcPr>
                        <w:tcW w:w="1093" w:type="pct"/>
                        <w:tcBorders>
                          <w:top w:val="single" w:sz="8" w:space="0" w:color="A89A82" w:themeColor="text2" w:themeTint="80"/>
                          <w:bottom w:val="single" w:sz="8" w:space="0" w:color="A89A82" w:themeColor="text2" w:themeTint="80"/>
                        </w:tcBorders>
                        <w:vAlign w:val="bottom"/>
                      </w:tcPr>
                      <w:p w:rsidR="00883CD1" w:rsidRPr="00B86AF8" w:rsidRDefault="00883CD1">
                        <w:pPr>
                          <w:pStyle w:val="ad"/>
                        </w:pPr>
                      </w:p>
                    </w:tc>
                  </w:tr>
                </w:tbl>
                <w:p w:rsidR="00883CD1" w:rsidRPr="00B86AF8" w:rsidRDefault="00883CD1">
                  <w:pPr>
                    <w:pStyle w:val="a9"/>
                  </w:pPr>
                </w:p>
                <w:tbl>
                  <w:tblPr>
                    <w:tblW w:w="5000" w:type="pct"/>
                    <w:tblLayout w:type="fixed"/>
                    <w:tblCellMar>
                      <w:left w:w="0" w:type="dxa"/>
                      <w:right w:w="0" w:type="dxa"/>
                    </w:tblCellMar>
                    <w:tblLook w:val="04A0" w:firstRow="1" w:lastRow="0" w:firstColumn="1" w:lastColumn="0" w:noHBand="0" w:noVBand="1"/>
                    <w:tblDescription w:val="Contact Info"/>
                  </w:tblPr>
                  <w:tblGrid>
                    <w:gridCol w:w="1223"/>
                    <w:gridCol w:w="7849"/>
                  </w:tblGrid>
                  <w:tr w:rsidR="00883CD1" w:rsidRPr="00B86AF8">
                    <w:trPr>
                      <w:trHeight w:hRule="exact" w:val="576"/>
                    </w:trPr>
                    <w:tc>
                      <w:tcPr>
                        <w:tcW w:w="674" w:type="pct"/>
                      </w:tcPr>
                      <w:p w:rsidR="00883CD1" w:rsidRPr="00B86AF8" w:rsidRDefault="00B86AF8">
                        <w:pPr>
                          <w:spacing w:before="20"/>
                        </w:pPr>
                        <w:r w:rsidRPr="00B86AF8">
                          <w:rPr>
                            <w:noProof/>
                          </w:rPr>
                          <w:drawing>
                            <wp:inline distT="0" distB="0" distL="0" distR="0">
                              <wp:extent cx="640080" cy="240514"/>
                              <wp:effectExtent l="0" t="0" r="7620" b="7620"/>
                              <wp:docPr id="23" name="Сурет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7">
                                        <a:extLst>
                                          <a:ext uri="{28A0092B-C50C-407E-A947-70E740481C1C}">
                                            <a14:useLocalDpi xmlns:a14="http://schemas.microsoft.com/office/drawing/2010/main" val="0"/>
                                          </a:ext>
                                        </a:extLst>
                                      </a:blip>
                                      <a:stretch>
                                        <a:fillRect/>
                                      </a:stretch>
                                    </pic:blipFill>
                                    <pic:spPr>
                                      <a:xfrm>
                                        <a:off x="0" y="0"/>
                                        <a:ext cx="640080" cy="240514"/>
                                      </a:xfrm>
                                      <a:prstGeom prst="rect">
                                        <a:avLst/>
                                      </a:prstGeom>
                                    </pic:spPr>
                                  </pic:pic>
                                </a:graphicData>
                              </a:graphic>
                            </wp:inline>
                          </w:drawing>
                        </w:r>
                      </w:p>
                    </w:tc>
                    <w:tc>
                      <w:tcPr>
                        <w:tcW w:w="4326" w:type="pct"/>
                      </w:tcPr>
                      <w:sdt>
                        <w:sdtPr>
                          <w:alias w:val="Компания атауы"/>
                          <w:tag w:val=""/>
                          <w:id w:val="-1199706488"/>
                          <w:placeholder>
                            <w:docPart w:val="AE6A1E04A30845BC9124702FDDAA7180"/>
                          </w:placeholder>
                          <w:showingPlcHdr/>
                          <w:dataBinding w:prefixMappings="xmlns:ns0='http://schemas.openxmlformats.org/officeDocument/2006/extended-properties' " w:xpath="/ns0:Properties[1]/ns0:Company[1]" w:storeItemID="{6668398D-A668-4E3E-A5EB-62B293D839F1}"/>
                          <w:text/>
                        </w:sdtPr>
                        <w:sdtEndPr/>
                        <w:sdtContent>
                          <w:p w:rsidR="00883CD1" w:rsidRPr="00B86AF8" w:rsidRDefault="00B86AF8">
                            <w:pPr>
                              <w:pStyle w:val="a7"/>
                            </w:pPr>
                            <w:r w:rsidRPr="00B86AF8">
                              <w:t>[Компания атауы]</w:t>
                            </w:r>
                          </w:p>
                        </w:sdtContent>
                      </w:sdt>
                      <w:p w:rsidR="00883CD1" w:rsidRPr="00B86AF8" w:rsidRDefault="000412C6">
                        <w:pPr>
                          <w:pStyle w:val="a8"/>
                        </w:pPr>
                        <w:sdt>
                          <w:sdtPr>
                            <w:alias w:val="Мекенжай"/>
                            <w:tag w:val=""/>
                            <w:id w:val="851295744"/>
                            <w:placeholder>
                              <w:docPart w:val="855E53215482433FA1C0BA152BAE78B8"/>
                            </w:placeholder>
                            <w:showingPlcHdr/>
                            <w:dataBinding w:prefixMappings="xmlns:ns0='http://schemas.microsoft.com/office/2006/coverPageProps' " w:xpath="/ns0:CoverPageProperties[1]/ns0:CompanyAddress[1]" w:storeItemID="{55AF091B-3C7A-41E3-B477-F2FDAA23CFDA}"/>
                            <w:text/>
                          </w:sdtPr>
                          <w:sdtEndPr/>
                          <w:sdtContent>
                            <w:r w:rsidR="00B86AF8" w:rsidRPr="00B86AF8">
                              <w:t>[Компания мекенжайы]</w:t>
                            </w:r>
                          </w:sdtContent>
                        </w:sdt>
                        <w:r w:rsidR="00B86AF8" w:rsidRPr="00B86AF8">
                          <w:t> | </w:t>
                        </w:r>
                        <w:sdt>
                          <w:sdtPr>
                            <w:alias w:val="Телефон"/>
                            <w:tag w:val=""/>
                            <w:id w:val="1980027209"/>
                            <w:placeholder>
                              <w:docPart w:val="F3FE25E0F22642B5AA8CCC36F0F16136"/>
                            </w:placeholder>
                            <w:showingPlcHdr/>
                            <w:dataBinding w:prefixMappings="xmlns:ns0='http://schemas.microsoft.com/office/2006/coverPageProps' " w:xpath="/ns0:CoverPageProperties[1]/ns0:CompanyPhone[1]" w:storeItemID="{55AF091B-3C7A-41E3-B477-F2FDAA23CFDA}"/>
                            <w:text/>
                          </w:sdtPr>
                          <w:sdtEndPr/>
                          <w:sdtContent>
                            <w:r w:rsidR="00B86AF8" w:rsidRPr="00B86AF8">
                              <w:t>[Телефон]</w:t>
                            </w:r>
                          </w:sdtContent>
                        </w:sdt>
                        <w:r w:rsidR="00B86AF8" w:rsidRPr="00B86AF8">
                          <w:t> | </w:t>
                        </w:r>
                        <w:sdt>
                          <w:sdtPr>
                            <w:alias w:val="Веб-сайт"/>
                            <w:tag w:val=""/>
                            <w:id w:val="1141079690"/>
                            <w:placeholder>
                              <w:docPart w:val="84B5E34D24E24F77B2090EFAF8628F88"/>
                            </w:placeholder>
                            <w:showingPlcHdr/>
                            <w:dataBinding w:prefixMappings="xmlns:ns0='http://schemas.microsoft.com/office/2006/coverPageProps' " w:xpath="/ns0:CoverPageProperties[1]/ns0:CompanyEmail[1]" w:storeItemID="{55AF091B-3C7A-41E3-B477-F2FDAA23CFDA}"/>
                            <w:text/>
                          </w:sdtPr>
                          <w:sdtEndPr/>
                          <w:sdtContent>
                            <w:r w:rsidR="00B86AF8" w:rsidRPr="00B86AF8">
                              <w:t>[Веб-сайт]</w:t>
                            </w:r>
                          </w:sdtContent>
                        </w:sdt>
                      </w:p>
                    </w:tc>
                  </w:tr>
                </w:tbl>
                <w:p w:rsidR="00883CD1" w:rsidRPr="00B86AF8" w:rsidRDefault="00883CD1"/>
              </w:tc>
            </w:tr>
          </w:tbl>
          <w:p w:rsidR="00883CD1" w:rsidRPr="00B86AF8" w:rsidRDefault="00883CD1">
            <w:pPr>
              <w:jc w:val="center"/>
            </w:pPr>
          </w:p>
        </w:tc>
      </w:tr>
      <w:tr w:rsidR="00883CD1" w:rsidRPr="00B86AF8">
        <w:trPr>
          <w:trHeight w:hRule="exact" w:val="360"/>
        </w:trPr>
        <w:tc>
          <w:tcPr>
            <w:tcW w:w="10080" w:type="dxa"/>
            <w:vAlign w:val="center"/>
          </w:tcPr>
          <w:p w:rsidR="00883CD1" w:rsidRPr="00B86AF8" w:rsidRDefault="00883CD1">
            <w:pPr>
              <w:jc w:val="center"/>
            </w:pPr>
          </w:p>
        </w:tc>
      </w:tr>
      <w:tr w:rsidR="00883CD1" w:rsidRPr="00B86AF8">
        <w:trPr>
          <w:trHeight w:hRule="exact" w:val="4320"/>
        </w:trPr>
        <w:tc>
          <w:tcPr>
            <w:tcW w:w="10080" w:type="dxa"/>
            <w:vAlign w:val="center"/>
          </w:tcPr>
          <w:tbl>
            <w:tblPr>
              <w:tblW w:w="0" w:type="auto"/>
              <w:jc w:val="center"/>
              <w:tblLayout w:type="fixed"/>
              <w:tblCellMar>
                <w:left w:w="0" w:type="dxa"/>
                <w:right w:w="0" w:type="dxa"/>
              </w:tblCellMar>
              <w:tblLook w:val="04A0" w:firstRow="1" w:lastRow="0" w:firstColumn="1" w:lastColumn="0" w:noHBand="0" w:noVBand="1"/>
              <w:tblDescription w:val="Certificate 3"/>
            </w:tblPr>
            <w:tblGrid>
              <w:gridCol w:w="9072"/>
            </w:tblGrid>
            <w:tr w:rsidR="00883CD1" w:rsidRPr="00B86AF8">
              <w:trPr>
                <w:trHeight w:hRule="exact" w:val="864"/>
                <w:jc w:val="center"/>
              </w:trPr>
              <w:tc>
                <w:tcPr>
                  <w:tcW w:w="9072" w:type="dxa"/>
                  <w:shd w:val="clear" w:color="auto" w:fill="03A996" w:themeFill="accent1"/>
                  <w:vAlign w:val="center"/>
                </w:tcPr>
                <w:p w:rsidR="00883CD1" w:rsidRPr="00B86AF8" w:rsidRDefault="00B86AF8">
                  <w:pPr>
                    <w:pStyle w:val="a4"/>
                  </w:pPr>
                  <w:r w:rsidRPr="00B86AF8">
                    <w:t>Сізге арналған сыйлық</w:t>
                  </w:r>
                </w:p>
              </w:tc>
            </w:tr>
            <w:tr w:rsidR="00883CD1" w:rsidRPr="00B86AF8">
              <w:trPr>
                <w:trHeight w:hRule="exact" w:val="2448"/>
                <w:jc w:val="center"/>
              </w:trPr>
              <w:tc>
                <w:tcPr>
                  <w:tcW w:w="9072" w:type="dxa"/>
                </w:tcPr>
                <w:tbl>
                  <w:tblPr>
                    <w:tblW w:w="5000" w:type="pct"/>
                    <w:tblLayout w:type="fixed"/>
                    <w:tblCellMar>
                      <w:left w:w="0" w:type="dxa"/>
                      <w:right w:w="0" w:type="dxa"/>
                    </w:tblCellMar>
                    <w:tblLook w:val="04A0" w:firstRow="1" w:lastRow="0" w:firstColumn="1" w:lastColumn="0" w:noHBand="0" w:noVBand="1"/>
                    <w:tblDescription w:val="Certificate Info"/>
                  </w:tblPr>
                  <w:tblGrid>
                    <w:gridCol w:w="993"/>
                    <w:gridCol w:w="4659"/>
                    <w:gridCol w:w="218"/>
                    <w:gridCol w:w="1219"/>
                    <w:gridCol w:w="1983"/>
                  </w:tblGrid>
                  <w:tr w:rsidR="00883CD1" w:rsidRPr="00B86AF8" w:rsidTr="00B86AF8">
                    <w:trPr>
                      <w:trHeight w:hRule="exact" w:val="720"/>
                    </w:trPr>
                    <w:tc>
                      <w:tcPr>
                        <w:tcW w:w="547" w:type="pct"/>
                        <w:vAlign w:val="bottom"/>
                      </w:tcPr>
                      <w:p w:rsidR="00883CD1" w:rsidRPr="00B86AF8" w:rsidRDefault="00B86AF8">
                        <w:r w:rsidRPr="00B86AF8">
                          <w:t>Кімге</w:t>
                        </w:r>
                      </w:p>
                    </w:tc>
                    <w:tc>
                      <w:tcPr>
                        <w:tcW w:w="2568" w:type="pct"/>
                        <w:tcBorders>
                          <w:bottom w:val="single" w:sz="8" w:space="0" w:color="A89A82" w:themeColor="text2" w:themeTint="80"/>
                        </w:tcBorders>
                        <w:vAlign w:val="bottom"/>
                      </w:tcPr>
                      <w:p w:rsidR="00883CD1" w:rsidRPr="00B86AF8" w:rsidRDefault="00883CD1">
                        <w:pPr>
                          <w:pStyle w:val="ad"/>
                        </w:pPr>
                      </w:p>
                    </w:tc>
                    <w:tc>
                      <w:tcPr>
                        <w:tcW w:w="120" w:type="pct"/>
                      </w:tcPr>
                      <w:p w:rsidR="00883CD1" w:rsidRPr="00B86AF8" w:rsidRDefault="00883CD1"/>
                    </w:tc>
                    <w:tc>
                      <w:tcPr>
                        <w:tcW w:w="672" w:type="pct"/>
                        <w:vAlign w:val="bottom"/>
                      </w:tcPr>
                      <w:p w:rsidR="00883CD1" w:rsidRPr="00B86AF8" w:rsidRDefault="00B86AF8">
                        <w:r w:rsidRPr="00B86AF8">
                          <w:t>Мөлшер</w:t>
                        </w:r>
                      </w:p>
                    </w:tc>
                    <w:tc>
                      <w:tcPr>
                        <w:tcW w:w="1093" w:type="pct"/>
                        <w:tcBorders>
                          <w:bottom w:val="single" w:sz="8" w:space="0" w:color="A89A82" w:themeColor="text2" w:themeTint="80"/>
                        </w:tcBorders>
                        <w:vAlign w:val="bottom"/>
                      </w:tcPr>
                      <w:p w:rsidR="00883CD1" w:rsidRPr="00B86AF8" w:rsidRDefault="00883CD1">
                        <w:pPr>
                          <w:pStyle w:val="ad"/>
                        </w:pPr>
                      </w:p>
                    </w:tc>
                  </w:tr>
                  <w:tr w:rsidR="00883CD1" w:rsidRPr="00B86AF8" w:rsidTr="00B86AF8">
                    <w:trPr>
                      <w:trHeight w:hRule="exact" w:val="720"/>
                    </w:trPr>
                    <w:tc>
                      <w:tcPr>
                        <w:tcW w:w="547" w:type="pct"/>
                        <w:vAlign w:val="bottom"/>
                      </w:tcPr>
                      <w:p w:rsidR="00883CD1" w:rsidRPr="00B86AF8" w:rsidRDefault="00B86AF8">
                        <w:r w:rsidRPr="00B86AF8">
                          <w:t>Кімнен</w:t>
                        </w:r>
                      </w:p>
                    </w:tc>
                    <w:tc>
                      <w:tcPr>
                        <w:tcW w:w="2568" w:type="pct"/>
                        <w:tcBorders>
                          <w:top w:val="single" w:sz="8" w:space="0" w:color="A89A82" w:themeColor="text2" w:themeTint="80"/>
                          <w:bottom w:val="single" w:sz="8" w:space="0" w:color="A89A82" w:themeColor="text2" w:themeTint="80"/>
                        </w:tcBorders>
                        <w:vAlign w:val="bottom"/>
                      </w:tcPr>
                      <w:p w:rsidR="00883CD1" w:rsidRPr="00B86AF8" w:rsidRDefault="00883CD1">
                        <w:pPr>
                          <w:pStyle w:val="ad"/>
                        </w:pPr>
                      </w:p>
                    </w:tc>
                    <w:tc>
                      <w:tcPr>
                        <w:tcW w:w="120" w:type="pct"/>
                      </w:tcPr>
                      <w:p w:rsidR="00883CD1" w:rsidRPr="00B86AF8" w:rsidRDefault="00883CD1"/>
                    </w:tc>
                    <w:tc>
                      <w:tcPr>
                        <w:tcW w:w="672" w:type="pct"/>
                        <w:vAlign w:val="bottom"/>
                      </w:tcPr>
                      <w:p w:rsidR="00883CD1" w:rsidRPr="00B86AF8" w:rsidRDefault="00B86AF8">
                        <w:r w:rsidRPr="00B86AF8">
                          <w:t>Мерзімінің аяқталуы</w:t>
                        </w:r>
                      </w:p>
                    </w:tc>
                    <w:tc>
                      <w:tcPr>
                        <w:tcW w:w="1093" w:type="pct"/>
                        <w:tcBorders>
                          <w:top w:val="single" w:sz="8" w:space="0" w:color="A89A82" w:themeColor="text2" w:themeTint="80"/>
                          <w:bottom w:val="single" w:sz="8" w:space="0" w:color="A89A82" w:themeColor="text2" w:themeTint="80"/>
                        </w:tcBorders>
                        <w:vAlign w:val="bottom"/>
                      </w:tcPr>
                      <w:p w:rsidR="00883CD1" w:rsidRPr="00B86AF8" w:rsidRDefault="00883CD1">
                        <w:pPr>
                          <w:pStyle w:val="ad"/>
                        </w:pPr>
                      </w:p>
                    </w:tc>
                  </w:tr>
                </w:tbl>
                <w:p w:rsidR="00883CD1" w:rsidRPr="00B86AF8" w:rsidRDefault="00883CD1">
                  <w:pPr>
                    <w:pStyle w:val="a9"/>
                  </w:pPr>
                </w:p>
                <w:tbl>
                  <w:tblPr>
                    <w:tblW w:w="5000" w:type="pct"/>
                    <w:tblLayout w:type="fixed"/>
                    <w:tblCellMar>
                      <w:left w:w="0" w:type="dxa"/>
                      <w:right w:w="0" w:type="dxa"/>
                    </w:tblCellMar>
                    <w:tblLook w:val="04A0" w:firstRow="1" w:lastRow="0" w:firstColumn="1" w:lastColumn="0" w:noHBand="0" w:noVBand="1"/>
                    <w:tblDescription w:val="Contact Info"/>
                  </w:tblPr>
                  <w:tblGrid>
                    <w:gridCol w:w="1223"/>
                    <w:gridCol w:w="7849"/>
                  </w:tblGrid>
                  <w:tr w:rsidR="00883CD1" w:rsidRPr="00B86AF8">
                    <w:trPr>
                      <w:trHeight w:hRule="exact" w:val="576"/>
                    </w:trPr>
                    <w:tc>
                      <w:tcPr>
                        <w:tcW w:w="674" w:type="pct"/>
                      </w:tcPr>
                      <w:p w:rsidR="00883CD1" w:rsidRPr="00B86AF8" w:rsidRDefault="00B86AF8">
                        <w:pPr>
                          <w:spacing w:before="20"/>
                        </w:pPr>
                        <w:r w:rsidRPr="00B86AF8">
                          <w:rPr>
                            <w:noProof/>
                          </w:rPr>
                          <w:drawing>
                            <wp:inline distT="0" distB="0" distL="0" distR="0">
                              <wp:extent cx="640080" cy="240514"/>
                              <wp:effectExtent l="0" t="0" r="7620" b="7620"/>
                              <wp:docPr id="24" name="Сурет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7">
                                        <a:extLst>
                                          <a:ext uri="{28A0092B-C50C-407E-A947-70E740481C1C}">
                                            <a14:useLocalDpi xmlns:a14="http://schemas.microsoft.com/office/drawing/2010/main" val="0"/>
                                          </a:ext>
                                        </a:extLst>
                                      </a:blip>
                                      <a:stretch>
                                        <a:fillRect/>
                                      </a:stretch>
                                    </pic:blipFill>
                                    <pic:spPr>
                                      <a:xfrm>
                                        <a:off x="0" y="0"/>
                                        <a:ext cx="640080" cy="240514"/>
                                      </a:xfrm>
                                      <a:prstGeom prst="rect">
                                        <a:avLst/>
                                      </a:prstGeom>
                                    </pic:spPr>
                                  </pic:pic>
                                </a:graphicData>
                              </a:graphic>
                            </wp:inline>
                          </w:drawing>
                        </w:r>
                      </w:p>
                    </w:tc>
                    <w:tc>
                      <w:tcPr>
                        <w:tcW w:w="4326" w:type="pct"/>
                      </w:tcPr>
                      <w:sdt>
                        <w:sdtPr>
                          <w:alias w:val="Компания атауы"/>
                          <w:tag w:val=""/>
                          <w:id w:val="-894890051"/>
                          <w:placeholder>
                            <w:docPart w:val="AE6A1E04A30845BC9124702FDDAA7180"/>
                          </w:placeholder>
                          <w:showingPlcHdr/>
                          <w:dataBinding w:prefixMappings="xmlns:ns0='http://schemas.openxmlformats.org/officeDocument/2006/extended-properties' " w:xpath="/ns0:Properties[1]/ns0:Company[1]" w:storeItemID="{6668398D-A668-4E3E-A5EB-62B293D839F1}"/>
                          <w:text/>
                        </w:sdtPr>
                        <w:sdtEndPr/>
                        <w:sdtContent>
                          <w:p w:rsidR="00883CD1" w:rsidRPr="00B86AF8" w:rsidRDefault="00B86AF8">
                            <w:pPr>
                              <w:pStyle w:val="a7"/>
                            </w:pPr>
                            <w:r w:rsidRPr="00B86AF8">
                              <w:t>[Компания атауы]</w:t>
                            </w:r>
                          </w:p>
                        </w:sdtContent>
                      </w:sdt>
                      <w:p w:rsidR="00883CD1" w:rsidRPr="00B86AF8" w:rsidRDefault="000412C6">
                        <w:pPr>
                          <w:pStyle w:val="a8"/>
                        </w:pPr>
                        <w:sdt>
                          <w:sdtPr>
                            <w:alias w:val="Мекенжай"/>
                            <w:tag w:val=""/>
                            <w:id w:val="159354787"/>
                            <w:placeholder>
                              <w:docPart w:val="855E53215482433FA1C0BA152BAE78B8"/>
                            </w:placeholder>
                            <w:showingPlcHdr/>
                            <w:dataBinding w:prefixMappings="xmlns:ns0='http://schemas.microsoft.com/office/2006/coverPageProps' " w:xpath="/ns0:CoverPageProperties[1]/ns0:CompanyAddress[1]" w:storeItemID="{55AF091B-3C7A-41E3-B477-F2FDAA23CFDA}"/>
                            <w:text/>
                          </w:sdtPr>
                          <w:sdtEndPr/>
                          <w:sdtContent>
                            <w:r w:rsidR="00B86AF8" w:rsidRPr="00B86AF8">
                              <w:t>[Компания мекенжайы]</w:t>
                            </w:r>
                          </w:sdtContent>
                        </w:sdt>
                        <w:r w:rsidR="00B86AF8" w:rsidRPr="00B86AF8">
                          <w:t> | </w:t>
                        </w:r>
                        <w:sdt>
                          <w:sdtPr>
                            <w:alias w:val="Телефон"/>
                            <w:tag w:val=""/>
                            <w:id w:val="-1246483917"/>
                            <w:placeholder>
                              <w:docPart w:val="F3FE25E0F22642B5AA8CCC36F0F16136"/>
                            </w:placeholder>
                            <w:showingPlcHdr/>
                            <w:dataBinding w:prefixMappings="xmlns:ns0='http://schemas.microsoft.com/office/2006/coverPageProps' " w:xpath="/ns0:CoverPageProperties[1]/ns0:CompanyPhone[1]" w:storeItemID="{55AF091B-3C7A-41E3-B477-F2FDAA23CFDA}"/>
                            <w:text/>
                          </w:sdtPr>
                          <w:sdtEndPr/>
                          <w:sdtContent>
                            <w:r w:rsidR="00B86AF8" w:rsidRPr="00B86AF8">
                              <w:t>[Телефон]</w:t>
                            </w:r>
                          </w:sdtContent>
                        </w:sdt>
                        <w:r w:rsidR="00B86AF8" w:rsidRPr="00B86AF8">
                          <w:t> | </w:t>
                        </w:r>
                        <w:sdt>
                          <w:sdtPr>
                            <w:alias w:val="Веб-сайт"/>
                            <w:tag w:val=""/>
                            <w:id w:val="806666510"/>
                            <w:placeholder>
                              <w:docPart w:val="84B5E34D24E24F77B2090EFAF8628F88"/>
                            </w:placeholder>
                            <w:showingPlcHdr/>
                            <w:dataBinding w:prefixMappings="xmlns:ns0='http://schemas.microsoft.com/office/2006/coverPageProps' " w:xpath="/ns0:CoverPageProperties[1]/ns0:CompanyEmail[1]" w:storeItemID="{55AF091B-3C7A-41E3-B477-F2FDAA23CFDA}"/>
                            <w:text/>
                          </w:sdtPr>
                          <w:sdtEndPr/>
                          <w:sdtContent>
                            <w:r w:rsidR="00B86AF8" w:rsidRPr="00B86AF8">
                              <w:t>[Веб-сайт]</w:t>
                            </w:r>
                          </w:sdtContent>
                        </w:sdt>
                      </w:p>
                    </w:tc>
                  </w:tr>
                </w:tbl>
                <w:p w:rsidR="00883CD1" w:rsidRPr="00B86AF8" w:rsidRDefault="00883CD1"/>
              </w:tc>
            </w:tr>
          </w:tbl>
          <w:p w:rsidR="00883CD1" w:rsidRPr="00B86AF8" w:rsidRDefault="00883CD1">
            <w:pPr>
              <w:jc w:val="center"/>
            </w:pPr>
          </w:p>
        </w:tc>
      </w:tr>
    </w:tbl>
    <w:p w:rsidR="00883CD1" w:rsidRPr="00B86AF8" w:rsidRDefault="00B86AF8">
      <w:bookmarkStart w:id="0" w:name="_GoBack"/>
      <w:bookmarkEnd w:id="0"/>
      <w:r w:rsidRPr="00B86AF8">
        <w:rPr>
          <w:noProof/>
        </w:rPr>
        <mc:AlternateContent>
          <mc:Choice Requires="wpg">
            <w:drawing>
              <wp:anchor distT="0" distB="0" distL="114300" distR="114300" simplePos="0" relativeHeight="251672576" behindDoc="1" locked="0" layoutInCell="1" allowOverlap="1">
                <wp:simplePos x="0" y="0"/>
                <wp:positionH relativeFrom="page">
                  <wp:align>left</wp:align>
                </wp:positionH>
                <wp:positionV relativeFrom="page">
                  <wp:align>top</wp:align>
                </wp:positionV>
                <wp:extent cx="7772400" cy="10858500"/>
                <wp:effectExtent l="0" t="0" r="19050" b="19050"/>
                <wp:wrapNone/>
                <wp:docPr id="19" name="Қима сызық бағыттауыштары" descr="Қию сызығы бағыттауыштары"/>
                <wp:cNvGraphicFramePr/>
                <a:graphic xmlns:a="http://schemas.openxmlformats.org/drawingml/2006/main">
                  <a:graphicData uri="http://schemas.microsoft.com/office/word/2010/wordprocessingGroup">
                    <wpg:wgp>
                      <wpg:cNvGrpSpPr/>
                      <wpg:grpSpPr>
                        <a:xfrm>
                          <a:off x="0" y="0"/>
                          <a:ext cx="7772400" cy="10858500"/>
                          <a:chOff x="0" y="0"/>
                          <a:chExt cx="7772400" cy="10858500"/>
                        </a:xfrm>
                      </wpg:grpSpPr>
                      <wps:wsp>
                        <wps:cNvPr id="11" name="Тік қосылым сызығы 11"/>
                        <wps:cNvCnPr/>
                        <wps:spPr>
                          <a:xfrm>
                            <a:off x="676275" y="0"/>
                            <a:ext cx="0" cy="1085850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2" name="Тік қосылым сызығы 12"/>
                        <wps:cNvCnPr/>
                        <wps:spPr>
                          <a:xfrm>
                            <a:off x="7077075" y="0"/>
                            <a:ext cx="0" cy="1068705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Тік қосылым сызығы 13"/>
                        <wps:cNvCnPr/>
                        <wps:spPr>
                          <a:xfrm>
                            <a:off x="0" y="6858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4" name="Тік қосылым сызығы 14"/>
                        <wps:cNvCnPr/>
                        <wps:spPr>
                          <a:xfrm>
                            <a:off x="0" y="3419475"/>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Тік қосылым сызығы 15"/>
                        <wps:cNvCnPr/>
                        <wps:spPr>
                          <a:xfrm>
                            <a:off x="0" y="36576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Тік қосылым сызығы 16"/>
                        <wps:cNvCnPr/>
                        <wps:spPr>
                          <a:xfrm>
                            <a:off x="0" y="64008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7" name="Тік қосылым сызығы 17"/>
                        <wps:cNvCnPr/>
                        <wps:spPr>
                          <a:xfrm>
                            <a:off x="0" y="6629400"/>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18" name="Тік қосылым сызығы 18"/>
                        <wps:cNvCnPr/>
                        <wps:spPr>
                          <a:xfrm>
                            <a:off x="0" y="9363075"/>
                            <a:ext cx="777240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DAAD2CE" id="Қима сызық бағыттауыштары" o:spid="_x0000_s1026" alt="Қию сызығы бағыттауыштары" style="position:absolute;margin-left:0;margin-top:0;width:612pt;height:855pt;z-index:-251643904;mso-position-horizontal:left;mso-position-horizontal-relative:page;mso-position-vertical:top;mso-position-vertical-relative:page" coordsize="77724,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">
                <v:line id="Тік қосылым сызығы 11" o:spid="_x0000_s1027" style="position:absolute;visibility:visible;mso-wrap-style:square" from="6762,0" to="6762,10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48MAAADbAAAADwAAAGRycy9kb3ducmV2LnhtbERPTWvCQBC9F/oflin0UnQToSLRNbSl&#10;gheLTerB25gds8HsbMhuNf33XUHwNo/3OYt8sK04U+8bxwrScQKCuHK64VrBT7kazUD4gKyxdUwK&#10;/shDvnx8WGCm3YW/6VyEWsQQ9hkqMCF0mZS+MmTRj11HHLmj6y2GCPta6h4vMdy2cpIkU2mx4dhg&#10;sKMPQ9Wp+LUKdvjK1eH9a/tZ7l+K/SYxs1IapZ6fhrc5iEBDuItv7rWO81O4/h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xv+PDAAAA2wAAAA8AAAAAAAAAAAAA&#10;AAAAoQIAAGRycy9kb3ducmV2LnhtbFBLBQYAAAAABAAEAPkAAACRAwAAAAA=&#10;" strokecolor="#bfbfbf [2412]" strokeweight=".5pt">
                  <v:stroke dashstyle="dash"/>
                </v:line>
                <v:line id="Тік қосылым сызығы 12" o:spid="_x0000_s1028" style="position:absolute;visibility:visible;mso-wrap-style:square" from="70770,0" to="70770,10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hlMIAAADbAAAADwAAAGRycy9kb3ducmV2LnhtbERPTWvCQBC9F/wPywheim4qtEh0FS0K&#10;vVRqogdvY3bMBrOzIbtq+u/dQsHbPN7nzBadrcWNWl85VvA2SkAQF05XXCrY55vhBIQPyBprx6Tg&#10;lzws5r2XGaba3XlHtyyUIoawT1GBCaFJpfSFIYt+5BriyJ1dazFE2JZSt3iP4baW4yT5kBYrjg0G&#10;G/o0VFyyq1VwwHcuTqvtzzo/vmbH78RMcmmUGvS75RREoC48xf/uLx3nj+Hvl3i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MhlMIAAADbAAAADwAAAAAAAAAAAAAA&#10;AAChAgAAZHJzL2Rvd25yZXYueG1sUEsFBgAAAAAEAAQA+QAAAJADAAAAAA==&#10;" strokecolor="#bfbfbf [2412]" strokeweight=".5pt">
                  <v:stroke dashstyle="dash"/>
                </v:line>
                <v:line id="Тік қосылым сызығы 13" o:spid="_x0000_s1029" style="position:absolute;visibility:visible;mso-wrap-style:square" from="0,6858" to="7772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ED8MAAADbAAAADwAAAGRycy9kb3ducmV2LnhtbERPTWvCQBC9C/6HZYRepG7aUgnRVWyp&#10;0EtFk3rwNs1Os8HsbMiumv57tyB4m8f7nPmyt404U+drxwqeJgkI4tLpmisF38X6MQXhA7LGxjEp&#10;+CMPy8VwMMdMuwvv6JyHSsQQ9hkqMCG0mZS+NGTRT1xLHLlf11kMEXaV1B1eYrht5HOSTKXFmmOD&#10;wZbeDZXH/GQV7PGVy5+3zfajOIzzw1di0kIapR5G/WoGIlAf7uKb+1PH+S/w/0s8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vhA/DAAAA2wAAAA8AAAAAAAAAAAAA&#10;AAAAoQIAAGRycy9kb3ducmV2LnhtbFBLBQYAAAAABAAEAPkAAACRAwAAAAA=&#10;" strokecolor="#bfbfbf [2412]" strokeweight=".5pt">
                  <v:stroke dashstyle="dash"/>
                </v:line>
                <v:line id="Тік қосылым сызығы 14" o:spid="_x0000_s1030" style="position:absolute;visibility:visible;mso-wrap-style:square" from="0,34194" to="77724,3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ce8MAAADbAAAADwAAAGRycy9kb3ducmV2LnhtbERPTWvCQBC9C/6HZYRepG5aWgnRVWyp&#10;0EtFk3rwNs1Os8HsbMiumv57tyB4m8f7nPmyt404U+drxwqeJgkI4tLpmisF38X6MQXhA7LGxjEp&#10;+CMPy8VwMMdMuwvv6JyHSsQQ9hkqMCG0mZS+NGTRT1xLHLlf11kMEXaV1B1eYrht5HOSTKXFmmOD&#10;wZbeDZXH/GQV7PGVy5+3zfajOIzzw1di0kIapR5G/WoGIlAf7uKb+1PH+S/w/0s8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GHHvDAAAA2wAAAA8AAAAAAAAAAAAA&#10;AAAAoQIAAGRycy9kb3ducmV2LnhtbFBLBQYAAAAABAAEAPkAAACRAwAAAAA=&#10;" strokecolor="#bfbfbf [2412]" strokeweight=".5pt">
                  <v:stroke dashstyle="dash"/>
                </v:line>
                <v:line id="Тік қосылым сызығы 15" o:spid="_x0000_s1031" style="position:absolute;visibility:visible;mso-wrap-style:square" from="0,36576" to="7772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54MIAAADbAAAADwAAAGRycy9kb3ducmV2LnhtbERPTWvCQBC9C/6HZQQvUjcKFomuoqLg&#10;paUm9uBtzE6zodnZkF01/ffdQsHbPN7nLNedrcWdWl85VjAZJyCIC6crLhWc88PLHIQPyBprx6Tg&#10;hzysV/3eElPtHnyiexZKEUPYp6jAhNCkUvrCkEU/dg1x5L5cazFE2JZSt/iI4baW0yR5lRYrjg0G&#10;G9oZKr6zm1XwiTMurtv3j31+GWWXt8TMc2mUGg66zQJEoC48xf/uo47zZ/D3Sz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q54MIAAADbAAAADwAAAAAAAAAAAAAA&#10;AAChAgAAZHJzL2Rvd25yZXYueG1sUEsFBgAAAAAEAAQA+QAAAJADAAAAAA==&#10;" strokecolor="#bfbfbf [2412]" strokeweight=".5pt">
                  <v:stroke dashstyle="dash"/>
                </v:line>
                <v:line id="Тік қосылым сызығы 16" o:spid="_x0000_s1032" style="position:absolute;visibility:visible;mso-wrap-style:square" from="0,64008" to="77724,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nl8IAAADbAAAADwAAAGRycy9kb3ducmV2LnhtbERPTWvCQBC9C/6HZYRepG4sKBJdRaUF&#10;L0pN7MHbmJ1mQ7OzIbtq+u+7QsHbPN7nLFadrcWNWl85VjAeJSCIC6crLhWc8o/XGQgfkDXWjknB&#10;L3lYLfu9Baba3flItyyUIoawT1GBCaFJpfSFIYt+5BriyH271mKIsC2lbvEew20t35JkKi1WHBsM&#10;NrQ1VPxkV6vgCydcXDaHz/f8PMzO+8TMcmmUehl06zmIQF14iv/dOx3nT+HxSz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gnl8IAAADbAAAADwAAAAAAAAAAAAAA&#10;AAChAgAAZHJzL2Rvd25yZXYueG1sUEsFBgAAAAAEAAQA+QAAAJADAAAAAA==&#10;" strokecolor="#bfbfbf [2412]" strokeweight=".5pt">
                  <v:stroke dashstyle="dash"/>
                </v:line>
                <v:line id="Тік қосылым сызығы 17" o:spid="_x0000_s1033" style="position:absolute;visibility:visible;mso-wrap-style:square" from="0,66294" to="77724,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CDMMAAADbAAAADwAAAGRycy9kb3ducmV2LnhtbERPTWvCQBC9C/6HZYRepG5aaA3RVWyp&#10;0EtFk3rwNs1Os8HsbMiumv57tyB4m8f7nPmyt404U+drxwqeJgkI4tLpmisF38X6MQXhA7LGxjEp&#10;+CMPy8VwMMdMuwvv6JyHSsQQ9hkqMCG0mZS+NGTRT1xLHLlf11kMEXaV1B1eYrht5HOSvEqLNccG&#10;gy29GyqP+ckq2OMLlz9vm+1HcRjnh6/EpIU0Sj2M+tUMRKA+3MU396eO86fw/0s8QC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UggzDAAAA2wAAAA8AAAAAAAAAAAAA&#10;AAAAoQIAAGRycy9kb3ducmV2LnhtbFBLBQYAAAAABAAEAPkAAACRAwAAAAA=&#10;" strokecolor="#bfbfbf [2412]" strokeweight=".5pt">
                  <v:stroke dashstyle="dash"/>
                </v:line>
                <v:line id="Тік қосылым сызығы 18" o:spid="_x0000_s1034" style="position:absolute;visibility:visible;mso-wrap-style:square" from="0,93630" to="77724,9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sWfsUAAADbAAAADwAAAGRycy9kb3ducmV2LnhtbESPQWvCQBCF74L/YRmhF6kbCy2SuoqK&#10;gpeWNmkP3qbZaTY0Oxuyq6b/vnMoeJvhvXnvm+V68K26UB+bwAbmswwUcRVsw7WBj/JwvwAVE7LF&#10;NjAZ+KUI69V4tMTchiu/06VItZIQjjkacCl1udaxcuQxzkJHLNp36D0mWfta2x6vEu5b/ZBlT9pj&#10;w9LgsKOdo+qnOHsDn/jI1df29W1fnqbF6SVzi1I7Y+4mw+YZVKIh3cz/10cr+AIrv8gA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sWfsUAAADbAAAADwAAAAAAAAAA&#10;AAAAAAChAgAAZHJzL2Rvd25yZXYueG1sUEsFBgAAAAAEAAQA+QAAAJMDAAAAAA==&#10;" strokecolor="#bfbfbf [2412]" strokeweight=".5pt">
                  <v:stroke dashstyle="dash"/>
                </v:line>
                <w10:wrap anchorx="page" anchory="page"/>
              </v:group>
            </w:pict>
          </mc:Fallback>
        </mc:AlternateContent>
      </w:r>
    </w:p>
    <w:sectPr w:rsidR="00883CD1" w:rsidRPr="00B86AF8" w:rsidSect="00B86AF8">
      <w:pgSz w:w="11907" w:h="16839" w:code="9"/>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D1"/>
    <w:rsid w:val="000412C6"/>
    <w:rsid w:val="00883CD1"/>
    <w:rsid w:val="00B8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kern w:val="2"/>
        <w:sz w:val="22"/>
        <w:lang w:val="kk-KZ" w:eastAsia="kk-KZ"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
    <w:qFormat/>
    <w:pPr>
      <w:spacing w:line="216" w:lineRule="auto"/>
      <w:ind w:left="288" w:right="288"/>
      <w:contextualSpacing/>
    </w:pPr>
    <w:rPr>
      <w:rFonts w:asciiTheme="majorHAnsi" w:eastAsiaTheme="majorEastAsia" w:hAnsiTheme="majorHAnsi" w:cstheme="majorBidi"/>
      <w:b/>
      <w:bCs/>
      <w:caps/>
      <w:color w:val="FFFFFF" w:themeColor="background1"/>
      <w:spacing w:val="-10"/>
      <w:kern w:val="28"/>
      <w:sz w:val="60"/>
    </w:rPr>
  </w:style>
  <w:style w:type="character" w:customStyle="1" w:styleId="a5">
    <w:name w:val="Тақырып Таңба"/>
    <w:basedOn w:val="a0"/>
    <w:link w:val="a4"/>
    <w:uiPriority w:val="1"/>
    <w:rPr>
      <w:rFonts w:asciiTheme="majorHAnsi" w:eastAsiaTheme="majorEastAsia" w:hAnsiTheme="majorHAnsi" w:cstheme="majorBidi"/>
      <w:b/>
      <w:bCs/>
      <w:caps/>
      <w:color w:val="FFFFFF" w:themeColor="background1"/>
      <w:spacing w:val="-10"/>
      <w:kern w:val="28"/>
      <w:sz w:val="60"/>
    </w:rPr>
  </w:style>
  <w:style w:type="character" w:customStyle="1" w:styleId="a6">
    <w:name w:val="Орнын басатын мәтін"/>
    <w:basedOn w:val="a0"/>
    <w:uiPriority w:val="99"/>
    <w:semiHidden/>
    <w:rPr>
      <w:color w:val="808080"/>
    </w:rPr>
  </w:style>
  <w:style w:type="paragraph" w:customStyle="1" w:styleId="a7">
    <w:name w:val="Ұйым"/>
    <w:basedOn w:val="a"/>
    <w:uiPriority w:val="1"/>
    <w:qFormat/>
    <w:pPr>
      <w:spacing w:after="40" w:line="216" w:lineRule="auto"/>
    </w:pPr>
    <w:rPr>
      <w:rFonts w:asciiTheme="majorHAnsi" w:eastAsiaTheme="majorEastAsia" w:hAnsiTheme="majorHAnsi" w:cstheme="majorBidi"/>
      <w:b/>
      <w:bCs/>
      <w:caps/>
      <w:color w:val="027E6F" w:themeColor="accent1" w:themeShade="BF"/>
      <w:sz w:val="24"/>
    </w:rPr>
  </w:style>
  <w:style w:type="paragraph" w:customStyle="1" w:styleId="a8">
    <w:name w:val="Байланыс ақпараты"/>
    <w:basedOn w:val="a"/>
    <w:uiPriority w:val="1"/>
    <w:qFormat/>
    <w:rPr>
      <w:sz w:val="18"/>
    </w:rPr>
  </w:style>
  <w:style w:type="paragraph" w:customStyle="1" w:styleId="a9">
    <w:name w:val="Кесте кеңістігі"/>
    <w:basedOn w:val="a"/>
    <w:uiPriority w:val="99"/>
    <w:semiHidden/>
    <w:unhideWhenUsed/>
    <w:qFormat/>
    <w:pPr>
      <w:spacing w:after="140"/>
    </w:pPr>
  </w:style>
  <w:style w:type="paragraph" w:customStyle="1" w:styleId="aa">
    <w:name w:val="Графика"/>
    <w:basedOn w:val="a"/>
    <w:uiPriority w:val="99"/>
    <w:semiHidden/>
    <w:unhideWhenUsed/>
    <w:qFormat/>
    <w:pPr>
      <w:spacing w:before="20"/>
    </w:pPr>
  </w:style>
  <w:style w:type="paragraph" w:customStyle="1" w:styleId="ab">
    <w:name w:val="Шығарылған мәтін"/>
    <w:basedOn w:val="a"/>
    <w:link w:val="ac"/>
    <w:uiPriority w:val="99"/>
    <w:semiHidden/>
    <w:unhideWhenUsed/>
    <w:rPr>
      <w:rFonts w:ascii="Segoe UI" w:hAnsi="Segoe UI" w:cs="Segoe UI"/>
      <w:sz w:val="18"/>
    </w:rPr>
  </w:style>
  <w:style w:type="character" w:customStyle="1" w:styleId="ac">
    <w:name w:val="Шығарылған мәтін таңбасы"/>
    <w:basedOn w:val="a0"/>
    <w:link w:val="ab"/>
    <w:uiPriority w:val="99"/>
    <w:semiHidden/>
    <w:rPr>
      <w:rFonts w:ascii="Segoe UI" w:hAnsi="Segoe UI" w:cs="Segoe UI"/>
      <w:sz w:val="18"/>
    </w:rPr>
  </w:style>
  <w:style w:type="paragraph" w:customStyle="1" w:styleId="ad">
    <w:name w:val="Пішін мәтіні"/>
    <w:basedOn w:val="a"/>
    <w:uiPriority w:val="1"/>
    <w:qFormat/>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6A1E04A30845BC9124702FDDAA7180"/>
        <w:category>
          <w:name w:val="Жалпы"/>
          <w:gallery w:val="placeholder"/>
        </w:category>
        <w:types>
          <w:type w:val="bbPlcHdr"/>
        </w:types>
        <w:behaviors>
          <w:behavior w:val="content"/>
        </w:behaviors>
        <w:guid w:val="{09A13D4E-98E2-48C8-8D72-DE2C3D9991BC}"/>
      </w:docPartPr>
      <w:docPartBody>
        <w:p w:rsidR="00467EF0" w:rsidRDefault="00C34906">
          <w:r>
            <w:t>[Компания атауы]</w:t>
          </w:r>
        </w:p>
      </w:docPartBody>
    </w:docPart>
    <w:docPart>
      <w:docPartPr>
        <w:name w:val="855E53215482433FA1C0BA152BAE78B8"/>
        <w:category>
          <w:name w:val="Жалпы"/>
          <w:gallery w:val="placeholder"/>
        </w:category>
        <w:types>
          <w:type w:val="bbPlcHdr"/>
        </w:types>
        <w:behaviors>
          <w:behavior w:val="content"/>
        </w:behaviors>
        <w:guid w:val="{7C0AF092-7260-42A8-ACB0-264E38BB44D7}"/>
      </w:docPartPr>
      <w:docPartBody>
        <w:p w:rsidR="00467EF0" w:rsidRDefault="00C34906">
          <w:r>
            <w:t>[Компания мекенжайы]</w:t>
          </w:r>
        </w:p>
      </w:docPartBody>
    </w:docPart>
    <w:docPart>
      <w:docPartPr>
        <w:name w:val="F3FE25E0F22642B5AA8CCC36F0F16136"/>
        <w:category>
          <w:name w:val="Жалпы"/>
          <w:gallery w:val="placeholder"/>
        </w:category>
        <w:types>
          <w:type w:val="bbPlcHdr"/>
        </w:types>
        <w:behaviors>
          <w:behavior w:val="content"/>
        </w:behaviors>
        <w:guid w:val="{78B7D072-1897-46E1-9949-94F7FA8B0A3D}"/>
      </w:docPartPr>
      <w:docPartBody>
        <w:p w:rsidR="00467EF0" w:rsidRDefault="00C34906">
          <w:r>
            <w:t>[Телефон]</w:t>
          </w:r>
        </w:p>
      </w:docPartBody>
    </w:docPart>
    <w:docPart>
      <w:docPartPr>
        <w:name w:val="84B5E34D24E24F77B2090EFAF8628F88"/>
        <w:category>
          <w:name w:val="Жалпы"/>
          <w:gallery w:val="placeholder"/>
        </w:category>
        <w:types>
          <w:type w:val="bbPlcHdr"/>
        </w:types>
        <w:behaviors>
          <w:behavior w:val="content"/>
        </w:behaviors>
        <w:guid w:val="{C41AE9CD-BBDC-48C9-954B-EC23028037DA}"/>
      </w:docPartPr>
      <w:docPartBody>
        <w:p w:rsidR="00467EF0" w:rsidRDefault="00C34906">
          <w:r>
            <w:t>[Веб-сайт]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F0"/>
    <w:rsid w:val="00467EF0"/>
    <w:rsid w:val="00C3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kk-KZ" w:eastAsia="kk-KZ"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рнын басатын мәтін"/>
    <w:basedOn w:val="a0"/>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A33922BAE4C84F4E8C6723C7BE9E79680400BFF6824391BA584FB1AA5C503251C8CC" ma:contentTypeVersion="63" ma:contentTypeDescription="Create a new document." ma:contentTypeScope="" ma:versionID="57565a98534b5cf67015471775c6c611">
  <xsd:schema xmlns:xsd="http://www.w3.org/2001/XMLSchema" xmlns:xs="http://www.w3.org/2001/XMLSchema" xmlns:p="http://schemas.microsoft.com/office/2006/metadata/properties" xmlns:ns2="c616140f-eae5-4fa4-a535-c7b81538bbde" targetNamespace="http://schemas.microsoft.com/office/2006/metadata/properties" ma:root="true" ma:fieldsID="c1dd8d3e80f057fdccdfffedab9cfa9e" ns2:_="">
    <xsd:import namespace="c616140f-eae5-4fa4-a535-c7b81538bbde"/>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6140f-eae5-4fa4-a535-c7b81538bbde"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4dfe82e0-ce6f-4a2f-ab3a-6cab0b7c077a}"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CB9F61-99DD-48E1-86D3-386750907DEC}" ma:internalName="CSXSubmissionMarket" ma:readOnly="false" ma:showField="MarketName" ma:web="c616140f-eae5-4fa4-a535-c7b81538bbde">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50ec31a0-6b58-412d-a4c5-810551e015b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5714661-F889-4248-A724-C41E726AD770}" ma:internalName="InProjectListLookup" ma:readOnly="true" ma:showField="InProjectList"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befa2f5-5f22-4fe5-ac17-4c6ecd47c20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5714661-F889-4248-A724-C41E726AD770}" ma:internalName="LastCompleteVersionLookup" ma:readOnly="true" ma:showField="LastCompleteVersion"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5714661-F889-4248-A724-C41E726AD770}" ma:internalName="LastPreviewErrorLookup" ma:readOnly="true" ma:showField="LastPreviewError"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5714661-F889-4248-A724-C41E726AD770}" ma:internalName="LastPreviewResultLookup" ma:readOnly="true" ma:showField="LastPreviewResult"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5714661-F889-4248-A724-C41E726AD770}" ma:internalName="LastPreviewAttemptDateLookup" ma:readOnly="true" ma:showField="LastPreviewAttemptDat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5714661-F889-4248-A724-C41E726AD770}" ma:internalName="LastPreviewedByLookup" ma:readOnly="true" ma:showField="LastPreviewedBy"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5714661-F889-4248-A724-C41E726AD770}" ma:internalName="LastPreviewTimeLookup" ma:readOnly="true" ma:showField="LastPreviewTim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5714661-F889-4248-A724-C41E726AD770}" ma:internalName="LastPreviewVersionLookup" ma:readOnly="true" ma:showField="LastPreviewVersion"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5714661-F889-4248-A724-C41E726AD770}" ma:internalName="LastPublishErrorLookup" ma:readOnly="true" ma:showField="LastPublishError"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5714661-F889-4248-A724-C41E726AD770}" ma:internalName="LastPublishResultLookup" ma:readOnly="true" ma:showField="LastPublishResult"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5714661-F889-4248-A724-C41E726AD770}" ma:internalName="LastPublishAttemptDateLookup" ma:readOnly="true" ma:showField="LastPublishAttemptDat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5714661-F889-4248-A724-C41E726AD770}" ma:internalName="LastPublishedByLookup" ma:readOnly="true" ma:showField="LastPublishedBy"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5714661-F889-4248-A724-C41E726AD770}" ma:internalName="LastPublishTimeLookup" ma:readOnly="true" ma:showField="LastPublishTim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5714661-F889-4248-A724-C41E726AD770}" ma:internalName="LastPublishVersionLookup" ma:readOnly="true" ma:showField="LastPublishVersion"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23F778A-BEA3-4F80-ACAA-DA37C2D16360}" ma:internalName="LocLastLocAttemptVersionLookup" ma:readOnly="false" ma:showField="LastLocAttemptVersion" ma:web="c616140f-eae5-4fa4-a535-c7b81538bbde">
      <xsd:simpleType>
        <xsd:restriction base="dms:Lookup"/>
      </xsd:simpleType>
    </xsd:element>
    <xsd:element name="LocLastLocAttemptVersionTypeLookup" ma:index="71" nillable="true" ma:displayName="Loc Last Loc Attempt Version Type" ma:default="" ma:list="{D23F778A-BEA3-4F80-ACAA-DA37C2D16360}" ma:internalName="LocLastLocAttemptVersionTypeLookup" ma:readOnly="true" ma:showField="LastLocAttemptVersionType" ma:web="c616140f-eae5-4fa4-a535-c7b81538bbde">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23F778A-BEA3-4F80-ACAA-DA37C2D16360}" ma:internalName="LocNewPublishedVersionLookup" ma:readOnly="true" ma:showField="NewPublishedVersion" ma:web="c616140f-eae5-4fa4-a535-c7b81538bbde">
      <xsd:simpleType>
        <xsd:restriction base="dms:Lookup"/>
      </xsd:simpleType>
    </xsd:element>
    <xsd:element name="LocOverallHandbackStatusLookup" ma:index="75" nillable="true" ma:displayName="Loc Overall Handback Status" ma:default="" ma:list="{D23F778A-BEA3-4F80-ACAA-DA37C2D16360}" ma:internalName="LocOverallHandbackStatusLookup" ma:readOnly="true" ma:showField="OverallHandbackStatus" ma:web="c616140f-eae5-4fa4-a535-c7b81538bbde">
      <xsd:simpleType>
        <xsd:restriction base="dms:Lookup"/>
      </xsd:simpleType>
    </xsd:element>
    <xsd:element name="LocOverallLocStatusLookup" ma:index="76" nillable="true" ma:displayName="Loc Overall Localize Status" ma:default="" ma:list="{D23F778A-BEA3-4F80-ACAA-DA37C2D16360}" ma:internalName="LocOverallLocStatusLookup" ma:readOnly="true" ma:showField="OverallLocStatus" ma:web="c616140f-eae5-4fa4-a535-c7b81538bbde">
      <xsd:simpleType>
        <xsd:restriction base="dms:Lookup"/>
      </xsd:simpleType>
    </xsd:element>
    <xsd:element name="LocOverallPreviewStatusLookup" ma:index="77" nillable="true" ma:displayName="Loc Overall Preview Status" ma:default="" ma:list="{D23F778A-BEA3-4F80-ACAA-DA37C2D16360}" ma:internalName="LocOverallPreviewStatusLookup" ma:readOnly="true" ma:showField="OverallPreviewStatus" ma:web="c616140f-eae5-4fa4-a535-c7b81538bbde">
      <xsd:simpleType>
        <xsd:restriction base="dms:Lookup"/>
      </xsd:simpleType>
    </xsd:element>
    <xsd:element name="LocOverallPublishStatusLookup" ma:index="78" nillable="true" ma:displayName="Loc Overall Publish Status" ma:default="" ma:list="{D23F778A-BEA3-4F80-ACAA-DA37C2D16360}" ma:internalName="LocOverallPublishStatusLookup" ma:readOnly="true" ma:showField="OverallPublishStatus" ma:web="c616140f-eae5-4fa4-a535-c7b81538bbde">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23F778A-BEA3-4F80-ACAA-DA37C2D16360}" ma:internalName="LocProcessedForHandoffsLookup" ma:readOnly="true" ma:showField="ProcessedForHandoffs" ma:web="c616140f-eae5-4fa4-a535-c7b81538bbde">
      <xsd:simpleType>
        <xsd:restriction base="dms:Lookup"/>
      </xsd:simpleType>
    </xsd:element>
    <xsd:element name="LocProcessedForMarketsLookup" ma:index="81" nillable="true" ma:displayName="Loc Processed For Markets" ma:default="" ma:list="{D23F778A-BEA3-4F80-ACAA-DA37C2D16360}" ma:internalName="LocProcessedForMarketsLookup" ma:readOnly="true" ma:showField="ProcessedForMarkets" ma:web="c616140f-eae5-4fa4-a535-c7b81538bbde">
      <xsd:simpleType>
        <xsd:restriction base="dms:Lookup"/>
      </xsd:simpleType>
    </xsd:element>
    <xsd:element name="LocPublishedDependentAssetsLookup" ma:index="82" nillable="true" ma:displayName="Loc Published Dependent Assets" ma:default="" ma:list="{D23F778A-BEA3-4F80-ACAA-DA37C2D16360}" ma:internalName="LocPublishedDependentAssetsLookup" ma:readOnly="true" ma:showField="PublishedDependentAssets" ma:web="c616140f-eae5-4fa4-a535-c7b81538bbde">
      <xsd:simpleType>
        <xsd:restriction base="dms:Lookup"/>
      </xsd:simpleType>
    </xsd:element>
    <xsd:element name="LocPublishedLinkedAssetsLookup" ma:index="83" nillable="true" ma:displayName="Loc Published Linked Assets" ma:default="" ma:list="{D23F778A-BEA3-4F80-ACAA-DA37C2D16360}" ma:internalName="LocPublishedLinkedAssetsLookup" ma:readOnly="true" ma:showField="PublishedLinkedAssets" ma:web="c616140f-eae5-4fa4-a535-c7b81538bbde">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0c103ddf-91d5-4b9e-8016-572e1885683f}"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CB9F61-99DD-48E1-86D3-386750907DEC}" ma:internalName="Markets" ma:readOnly="false" ma:showField="MarketName"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5714661-F889-4248-A724-C41E726AD770}" ma:internalName="NumOfRatingsLookup" ma:readOnly="true" ma:showField="NumOfRatings"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5714661-F889-4248-A724-C41E726AD770}" ma:internalName="PublishStatusLookup" ma:readOnly="false" ma:showField="PublishStatus"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aa88b2a6-1a50-4128-b87b-114c770acc60}"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0b65973-db38-4b04-8b31-5b485a7eae30}" ma:internalName="TaxCatchAll" ma:showField="CatchAllData"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0b65973-db38-4b04-8b31-5b485a7eae30}" ma:internalName="TaxCatchAllLabel" ma:readOnly="true" ma:showField="CatchAllDataLabel" ma:web="c616140f-eae5-4fa4-a535-c7b81538bbde">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c616140f-eae5-4fa4-a535-c7b81538bbde">Осы ыңғайлы үлгіні пайдаланып өзіңіздің сыйлық сертификаттарыңызды жасаңыз. Әр бетте үшеуден болады және дестені қолайлы етіп сақтауға болады немесе қажетінше басып шығарыңыз. Түстерді өзгерту және логотип пен компания туралы мәліметтерді қосу арқылы осы тақырыбы дайын үлгіні өз бизнесіңізге оңай сәйкестей аласыз. </APDescription>
    <AssetExpire xmlns="c616140f-eae5-4fa4-a535-c7b81538bbde">2029-01-01T08:00:00+00:00</AssetExpire>
    <CampaignTagsTaxHTField0 xmlns="c616140f-eae5-4fa4-a535-c7b81538bbde">
      <Terms xmlns="http://schemas.microsoft.com/office/infopath/2007/PartnerControls"/>
    </CampaignTagsTaxHTField0>
    <IntlLangReviewDate xmlns="c616140f-eae5-4fa4-a535-c7b81538bbde" xsi:nil="true"/>
    <TPFriendlyName xmlns="c616140f-eae5-4fa4-a535-c7b81538bbde" xsi:nil="true"/>
    <IntlLangReview xmlns="c616140f-eae5-4fa4-a535-c7b81538bbde">false</IntlLangReview>
    <LocLastLocAttemptVersionLookup xmlns="c616140f-eae5-4fa4-a535-c7b81538bbde">849252</LocLastLocAttemptVersionLookup>
    <PolicheckWords xmlns="c616140f-eae5-4fa4-a535-c7b81538bbde" xsi:nil="true"/>
    <SubmitterId xmlns="c616140f-eae5-4fa4-a535-c7b81538bbde" xsi:nil="true"/>
    <AcquiredFrom xmlns="c616140f-eae5-4fa4-a535-c7b81538bbde">Internal MS</AcquiredFrom>
    <EditorialStatus xmlns="c616140f-eae5-4fa4-a535-c7b81538bbde">Complete</EditorialStatus>
    <Markets xmlns="c616140f-eae5-4fa4-a535-c7b81538bbde"/>
    <OriginAsset xmlns="c616140f-eae5-4fa4-a535-c7b81538bbde" xsi:nil="true"/>
    <AssetStart xmlns="c616140f-eae5-4fa4-a535-c7b81538bbde">2012-07-31T23:15:00+00:00</AssetStart>
    <FriendlyTitle xmlns="c616140f-eae5-4fa4-a535-c7b81538bbde" xsi:nil="true"/>
    <MarketSpecific xmlns="c616140f-eae5-4fa4-a535-c7b81538bbde">false</MarketSpecific>
    <TPNamespace xmlns="c616140f-eae5-4fa4-a535-c7b81538bbde" xsi:nil="true"/>
    <PublishStatusLookup xmlns="c616140f-eae5-4fa4-a535-c7b81538bbde">
      <Value>174517</Value>
    </PublishStatusLookup>
    <APAuthor xmlns="c616140f-eae5-4fa4-a535-c7b81538bbde">
      <UserInfo>
        <DisplayName>REDMOND\v-vaddu</DisplayName>
        <AccountId>2567</AccountId>
        <AccountType/>
      </UserInfo>
    </APAuthor>
    <TPCommandLine xmlns="c616140f-eae5-4fa4-a535-c7b81538bbde" xsi:nil="true"/>
    <IntlLangReviewer xmlns="c616140f-eae5-4fa4-a535-c7b81538bbde" xsi:nil="true"/>
    <OpenTemplate xmlns="c616140f-eae5-4fa4-a535-c7b81538bbde">true</OpenTemplate>
    <CSXSubmissionDate xmlns="c616140f-eae5-4fa4-a535-c7b81538bbde" xsi:nil="true"/>
    <TaxCatchAll xmlns="c616140f-eae5-4fa4-a535-c7b81538bbde"/>
    <Manager xmlns="c616140f-eae5-4fa4-a535-c7b81538bbde" xsi:nil="true"/>
    <NumericId xmlns="c616140f-eae5-4fa4-a535-c7b81538bbde" xsi:nil="true"/>
    <ParentAssetId xmlns="c616140f-eae5-4fa4-a535-c7b81538bbde" xsi:nil="true"/>
    <OriginalSourceMarket xmlns="c616140f-eae5-4fa4-a535-c7b81538bbde">english</OriginalSourceMarket>
    <ApprovalStatus xmlns="c616140f-eae5-4fa4-a535-c7b81538bbde">InProgress</ApprovalStatus>
    <TPComponent xmlns="c616140f-eae5-4fa4-a535-c7b81538bbde" xsi:nil="true"/>
    <EditorialTags xmlns="c616140f-eae5-4fa4-a535-c7b81538bbde" xsi:nil="true"/>
    <TPExecutable xmlns="c616140f-eae5-4fa4-a535-c7b81538bbde" xsi:nil="true"/>
    <TPLaunchHelpLink xmlns="c616140f-eae5-4fa4-a535-c7b81538bbde" xsi:nil="true"/>
    <LocComments xmlns="c616140f-eae5-4fa4-a535-c7b81538bbde" xsi:nil="true"/>
    <LocRecommendedHandoff xmlns="c616140f-eae5-4fa4-a535-c7b81538bbde" xsi:nil="true"/>
    <SourceTitle xmlns="c616140f-eae5-4fa4-a535-c7b81538bbde" xsi:nil="true"/>
    <CSXUpdate xmlns="c616140f-eae5-4fa4-a535-c7b81538bbde">false</CSXUpdate>
    <IntlLocPriority xmlns="c616140f-eae5-4fa4-a535-c7b81538bbde" xsi:nil="true"/>
    <UAProjectedTotalWords xmlns="c616140f-eae5-4fa4-a535-c7b81538bbde" xsi:nil="true"/>
    <AssetType xmlns="c616140f-eae5-4fa4-a535-c7b81538bbde">TP</AssetType>
    <MachineTranslated xmlns="c616140f-eae5-4fa4-a535-c7b81538bbde">false</MachineTranslated>
    <OutputCachingOn xmlns="c616140f-eae5-4fa4-a535-c7b81538bbde">false</OutputCachingOn>
    <TemplateStatus xmlns="c616140f-eae5-4fa4-a535-c7b81538bbde">Complete</TemplateStatus>
    <IsSearchable xmlns="c616140f-eae5-4fa4-a535-c7b81538bbde">true</IsSearchable>
    <ContentItem xmlns="c616140f-eae5-4fa4-a535-c7b81538bbde" xsi:nil="true"/>
    <HandoffToMSDN xmlns="c616140f-eae5-4fa4-a535-c7b81538bbde" xsi:nil="true"/>
    <ShowIn xmlns="c616140f-eae5-4fa4-a535-c7b81538bbde">Show everywhere</ShowIn>
    <ThumbnailAssetId xmlns="c616140f-eae5-4fa4-a535-c7b81538bbde" xsi:nil="true"/>
    <UALocComments xmlns="c616140f-eae5-4fa4-a535-c7b81538bbde" xsi:nil="true"/>
    <UALocRecommendation xmlns="c616140f-eae5-4fa4-a535-c7b81538bbde">Localize</UALocRecommendation>
    <LastModifiedDateTime xmlns="c616140f-eae5-4fa4-a535-c7b81538bbde" xsi:nil="true"/>
    <LegacyData xmlns="c616140f-eae5-4fa4-a535-c7b81538bbde" xsi:nil="true"/>
    <LocManualTestRequired xmlns="c616140f-eae5-4fa4-a535-c7b81538bbde">false</LocManualTestRequired>
    <LocMarketGroupTiers2 xmlns="c616140f-eae5-4fa4-a535-c7b81538bbde" xsi:nil="true"/>
    <ClipArtFilename xmlns="c616140f-eae5-4fa4-a535-c7b81538bbde" xsi:nil="true"/>
    <TPApplication xmlns="c616140f-eae5-4fa4-a535-c7b81538bbde" xsi:nil="true"/>
    <CSXHash xmlns="c616140f-eae5-4fa4-a535-c7b81538bbde" xsi:nil="true"/>
    <DirectSourceMarket xmlns="c616140f-eae5-4fa4-a535-c7b81538bbde">english</DirectSourceMarket>
    <PrimaryImageGen xmlns="c616140f-eae5-4fa4-a535-c7b81538bbde">true</PrimaryImageGen>
    <PlannedPubDate xmlns="c616140f-eae5-4fa4-a535-c7b81538bbde" xsi:nil="true"/>
    <CSXSubmissionMarket xmlns="c616140f-eae5-4fa4-a535-c7b81538bbde" xsi:nil="true"/>
    <Downloads xmlns="c616140f-eae5-4fa4-a535-c7b81538bbde">0</Downloads>
    <ArtSampleDocs xmlns="c616140f-eae5-4fa4-a535-c7b81538bbde" xsi:nil="true"/>
    <TrustLevel xmlns="c616140f-eae5-4fa4-a535-c7b81538bbde">1 Microsoft Managed Content</TrustLevel>
    <BlockPublish xmlns="c616140f-eae5-4fa4-a535-c7b81538bbde">false</BlockPublish>
    <TPLaunchHelpLinkType xmlns="c616140f-eae5-4fa4-a535-c7b81538bbde">Template</TPLaunchHelpLinkType>
    <LocalizationTagsTaxHTField0 xmlns="c616140f-eae5-4fa4-a535-c7b81538bbde">
      <Terms xmlns="http://schemas.microsoft.com/office/infopath/2007/PartnerControls"/>
    </LocalizationTagsTaxHTField0>
    <BusinessGroup xmlns="c616140f-eae5-4fa4-a535-c7b81538bbde" xsi:nil="true"/>
    <Providers xmlns="c616140f-eae5-4fa4-a535-c7b81538bbde" xsi:nil="true"/>
    <TemplateTemplateType xmlns="c616140f-eae5-4fa4-a535-c7b81538bbde">Word Document Template</TemplateTemplateType>
    <TimesCloned xmlns="c616140f-eae5-4fa4-a535-c7b81538bbde" xsi:nil="true"/>
    <TPAppVersion xmlns="c616140f-eae5-4fa4-a535-c7b81538bbde" xsi:nil="true"/>
    <VoteCount xmlns="c616140f-eae5-4fa4-a535-c7b81538bbde" xsi:nil="true"/>
    <FeatureTagsTaxHTField0 xmlns="c616140f-eae5-4fa4-a535-c7b81538bbde">
      <Terms xmlns="http://schemas.microsoft.com/office/infopath/2007/PartnerControls"/>
    </FeatureTagsTaxHTField0>
    <Provider xmlns="c616140f-eae5-4fa4-a535-c7b81538bbde" xsi:nil="true"/>
    <UACurrentWords xmlns="c616140f-eae5-4fa4-a535-c7b81538bbde" xsi:nil="true"/>
    <AssetId xmlns="c616140f-eae5-4fa4-a535-c7b81538bbde">TP103148018</AssetId>
    <TPClientViewer xmlns="c616140f-eae5-4fa4-a535-c7b81538bbde" xsi:nil="true"/>
    <DSATActionTaken xmlns="c616140f-eae5-4fa4-a535-c7b81538bbde" xsi:nil="true"/>
    <APEditor xmlns="c616140f-eae5-4fa4-a535-c7b81538bbde">
      <UserInfo>
        <DisplayName/>
        <AccountId xsi:nil="true"/>
        <AccountType/>
      </UserInfo>
    </APEditor>
    <TPInstallLocation xmlns="c616140f-eae5-4fa4-a535-c7b81538bbde" xsi:nil="true"/>
    <OOCacheId xmlns="c616140f-eae5-4fa4-a535-c7b81538bbde" xsi:nil="true"/>
    <IsDeleted xmlns="c616140f-eae5-4fa4-a535-c7b81538bbde">false</IsDeleted>
    <PublishTargets xmlns="c616140f-eae5-4fa4-a535-c7b81538bbde">OfficeOnlineVNext</PublishTargets>
    <ApprovalLog xmlns="c616140f-eae5-4fa4-a535-c7b81538bbde" xsi:nil="true"/>
    <BugNumber xmlns="c616140f-eae5-4fa4-a535-c7b81538bbde" xsi:nil="true"/>
    <CrawlForDependencies xmlns="c616140f-eae5-4fa4-a535-c7b81538bbde">false</CrawlForDependencies>
    <InternalTagsTaxHTField0 xmlns="c616140f-eae5-4fa4-a535-c7b81538bbde">
      <Terms xmlns="http://schemas.microsoft.com/office/infopath/2007/PartnerControls"/>
    </InternalTagsTaxHTField0>
    <LastHandOff xmlns="c616140f-eae5-4fa4-a535-c7b81538bbde" xsi:nil="true"/>
    <Milestone xmlns="c616140f-eae5-4fa4-a535-c7b81538bbde" xsi:nil="true"/>
    <OriginalRelease xmlns="c616140f-eae5-4fa4-a535-c7b81538bbde">15</OriginalRelease>
    <RecommendationsModifier xmlns="c616140f-eae5-4fa4-a535-c7b81538bbde" xsi:nil="true"/>
    <ScenarioTagsTaxHTField0 xmlns="c616140f-eae5-4fa4-a535-c7b81538bbde">
      <Terms xmlns="http://schemas.microsoft.com/office/infopath/2007/PartnerControls"/>
    </ScenarioTagsTaxHTField0>
    <UANotes xmlns="c616140f-eae5-4fa4-a535-c7b81538bbde" xsi:nil="true"/>
  </documentManagement>
</p:properties>
</file>

<file path=customXml/itemProps1.xml><?xml version="1.0" encoding="utf-8"?>
<ds:datastoreItem xmlns:ds="http://schemas.openxmlformats.org/officeDocument/2006/customXml" ds:itemID="{AEB21504-08AD-4B77-B503-FEA95A18C428}"/>
</file>

<file path=customXml/itemProps2.xml><?xml version="1.0" encoding="utf-8"?>
<ds:datastoreItem xmlns:ds="http://schemas.openxmlformats.org/officeDocument/2006/customXml" ds:itemID="{306FC3D9-DB30-4A33-8B36-F605F88ACE86}"/>
</file>

<file path=customXml/itemProps3.xml><?xml version="1.0" encoding="utf-8"?>
<ds:datastoreItem xmlns:ds="http://schemas.openxmlformats.org/officeDocument/2006/customXml" ds:itemID="{4154CBBE-4BE1-4BE8-AD24-999650997FE4}"/>
</file>

<file path=docProps/app.xml><?xml version="1.0" encoding="utf-8"?>
<Properties xmlns="http://schemas.openxmlformats.org/officeDocument/2006/extended-properties" xmlns:vt="http://schemas.openxmlformats.org/officeDocument/2006/docPropsVTypes">
  <Template>Small Biz Gift Certificate_15_TP103148018</Template>
  <TotalTime>27</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2012-07-09T17:59:00Z</cp:lastPrinted>
  <dcterms:created xsi:type="dcterms:W3CDTF">2012-07-09T18:08:00Z</dcterms:created>
  <dcterms:modified xsi:type="dcterms:W3CDTF">2012-09-19T02:32:00Z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0x010100A33922BAE4C84F4E8C6723C7BE9E79680400BFF6824391BA584FB1AA5C503251C8CC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