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 w:cs="Calibri"/>
        </w:rPr>
        <w:id w:val="-1833597651"/>
        <w:placeholder>
          <w:docPart w:val="666C11E4A3EC4BB180E12705361F7472"/>
        </w:placeholder>
        <w:showingPlcHdr/>
        <w:date>
          <w:dateFormat w:val="dd.MM.yyyy"/>
          <w:lid w:val="kk-KZ"/>
          <w:storeMappedDataAs w:val="dateTime"/>
          <w:calendar w:val="gregorian"/>
        </w:date>
      </w:sdtPr>
      <w:sdtEndPr/>
      <w:sdtContent>
        <w:p w:rsidR="006653DE" w:rsidRPr="006B5FF6" w:rsidRDefault="0032034A">
          <w:pPr>
            <w:pStyle w:val="a3"/>
            <w:rPr>
              <w:rFonts w:ascii="Calibri" w:hAnsi="Calibri" w:cs="Calibri"/>
            </w:rPr>
          </w:pPr>
          <w:r w:rsidRPr="006B5FF6">
            <w:rPr>
              <w:rFonts w:ascii="Calibri" w:hAnsi="Calibri" w:cs="Calibri"/>
              <w:lang w:val="kk-KZ"/>
            </w:rPr>
            <w:t>[Күнді таңдау үшін осы жерді басыңыз]</w:t>
          </w:r>
        </w:p>
      </w:sdtContent>
    </w:sdt>
    <w:sdt>
      <w:sdtPr>
        <w:rPr>
          <w:rFonts w:ascii="Calibri" w:hAnsi="Calibri" w:cs="Calibri"/>
          <w:lang w:val="kk-KZ"/>
        </w:rPr>
        <w:id w:val="947671049"/>
        <w:placeholder>
          <w:docPart w:val="4384FEE1C17C4D6E80CA18FF75A61F6D"/>
        </w:placeholder>
        <w:temporary/>
        <w:showingPlcHdr/>
        <w15:appearance w15:val="hidden"/>
        <w:text/>
      </w:sdtPr>
      <w:sdtEndPr/>
      <w:sdtContent>
        <w:p w:rsidR="006653DE" w:rsidRPr="006B5FF6" w:rsidRDefault="0032034A">
          <w:pPr>
            <w:pStyle w:val="a6"/>
            <w:rPr>
              <w:rFonts w:ascii="Calibri" w:hAnsi="Calibri" w:cs="Calibri"/>
              <w:lang w:val="kk-KZ"/>
            </w:rPr>
          </w:pPr>
          <w:r w:rsidRPr="006B5FF6">
            <w:rPr>
              <w:rFonts w:ascii="Calibri" w:hAnsi="Calibri" w:cs="Calibri"/>
              <w:lang w:val="kk-KZ"/>
            </w:rPr>
            <w:t>[Жоба атауы]</w:t>
          </w:r>
        </w:p>
      </w:sdtContent>
    </w:sdt>
    <w:p w:rsidR="006653DE" w:rsidRPr="006B5FF6" w:rsidRDefault="005B42D3">
      <w:pPr>
        <w:pStyle w:val="a8"/>
        <w:spacing w:before="60" w:after="360" w:line="240" w:lineRule="auto"/>
        <w:contextualSpacing/>
        <w:rPr>
          <w:rFonts w:ascii="Calibri" w:hAnsi="Calibri" w:cs="Calibri"/>
          <w:lang w:val="kk-KZ"/>
        </w:rPr>
      </w:pPr>
      <w:sdt>
        <w:sdtPr>
          <w:rPr>
            <w:rFonts w:ascii="Calibri" w:hAnsi="Calibri" w:cs="Calibri"/>
            <w:lang w:val="kk-KZ"/>
          </w:rPr>
          <w:id w:val="1478411752"/>
          <w:placeholder>
            <w:docPart w:val="1C2D29563DAA485D84F4942B824636A9"/>
          </w:placeholder>
          <w:temporary/>
          <w:showingPlcHdr/>
          <w15:appearance w15:val="hidden"/>
          <w:text/>
        </w:sdtPr>
        <w:sdtEndPr/>
        <w:sdtContent>
          <w:r w:rsidR="0032034A" w:rsidRPr="006B5FF6">
            <w:rPr>
              <w:rFonts w:ascii="Calibri" w:hAnsi="Calibri" w:cs="Calibri"/>
              <w:lang w:val="kk-KZ"/>
            </w:rPr>
            <w:t>[Мұғалім]</w:t>
          </w:r>
        </w:sdtContent>
      </w:sdt>
      <w:r w:rsidR="0032034A" w:rsidRPr="006B5FF6">
        <w:rPr>
          <w:rFonts w:ascii="Calibri" w:hAnsi="Calibri" w:cs="Calibri"/>
          <w:lang w:val="kk-KZ"/>
        </w:rPr>
        <w:t> | </w:t>
      </w:r>
      <w:sdt>
        <w:sdtPr>
          <w:rPr>
            <w:rFonts w:ascii="Calibri" w:hAnsi="Calibri" w:cs="Calibri"/>
            <w:lang w:val="kk-KZ"/>
          </w:rPr>
          <w:id w:val="-1297979684"/>
          <w:placeholder>
            <w:docPart w:val="3CC533ED652B4F2EA85EF46EE3074B51"/>
          </w:placeholder>
          <w:temporary/>
          <w:showingPlcHdr/>
          <w15:appearance w15:val="hidden"/>
          <w:text/>
        </w:sdtPr>
        <w:sdtEndPr/>
        <w:sdtContent>
          <w:r w:rsidR="0032034A" w:rsidRPr="006B5FF6">
            <w:rPr>
              <w:rFonts w:ascii="Calibri" w:hAnsi="Calibri" w:cs="Calibri"/>
              <w:lang w:val="kk-KZ"/>
            </w:rPr>
            <w:t>[Курс атауы]</w:t>
          </w:r>
        </w:sdtContent>
      </w:sdt>
      <w:r w:rsidR="0032034A" w:rsidRPr="006B5FF6">
        <w:rPr>
          <w:rFonts w:ascii="Calibri" w:hAnsi="Calibri" w:cs="Calibri"/>
          <w:lang w:val="kk-KZ"/>
        </w:rPr>
        <w:t> | </w:t>
      </w:r>
      <w:sdt>
        <w:sdtPr>
          <w:rPr>
            <w:rFonts w:ascii="Calibri" w:hAnsi="Calibri" w:cs="Calibri"/>
            <w:lang w:val="kk-KZ"/>
          </w:rPr>
          <w:id w:val="67389135"/>
          <w:placeholder>
            <w:docPart w:val="A4FB4259A6E241AF9D33E34F0DADFEC0"/>
          </w:placeholder>
          <w:temporary/>
          <w:showingPlcHdr/>
          <w15:appearance w15:val="hidden"/>
          <w:text/>
        </w:sdtPr>
        <w:sdtEndPr/>
        <w:sdtContent>
          <w:r w:rsidR="0032034A" w:rsidRPr="006B5FF6">
            <w:rPr>
              <w:rFonts w:ascii="Calibri" w:hAnsi="Calibri" w:cs="Calibri"/>
              <w:lang w:val="kk-KZ"/>
            </w:rPr>
            <w:t>[Сынып уақыты/мерзімі]</w:t>
          </w:r>
        </w:sdtContent>
      </w:sdt>
    </w:p>
    <w:p w:rsidR="006653DE" w:rsidRPr="006B5FF6" w:rsidRDefault="0032034A">
      <w:pPr>
        <w:rPr>
          <w:rFonts w:ascii="Calibri" w:hAnsi="Calibri" w:cs="Calibri"/>
          <w:lang w:val="kk-KZ"/>
        </w:rPr>
      </w:pPr>
      <w:r w:rsidRPr="006B5FF6">
        <w:rPr>
          <w:rFonts w:ascii="Calibri" w:hAnsi="Calibri" w:cs="Calibri"/>
          <w:lang w:val="kk-KZ"/>
        </w:rPr>
        <w:t>Күнге ұяшығын мен ашылмалы күнтізбесі бар тапсырма кестесіне қосымша жолдар қажет пе? Әрине. Соңғы жолды басып, оң жақта пайда болатын қосу таңбасын басыңыз.</w:t>
      </w:r>
    </w:p>
    <w:p w:rsidR="006653DE" w:rsidRPr="006B5FF6" w:rsidRDefault="0032034A">
      <w:pPr>
        <w:rPr>
          <w:rFonts w:ascii="Calibri" w:hAnsi="Calibri" w:cs="Calibri"/>
          <w:lang w:val="kk-KZ"/>
        </w:rPr>
      </w:pPr>
      <w:r w:rsidRPr="006B5FF6">
        <w:rPr>
          <w:rFonts w:ascii="Calibri" w:hAnsi="Calibri" w:cs="Calibri"/>
          <w:lang w:val="kk-KZ"/>
        </w:rPr>
        <w:t>Осы үлгідегі әдемі, ашық түстер тапсырма тізіміне аса назар аудартады. Бірақ өзіңізге ұнайтын көріністі табу үшін оңай өзгерте аласыз.</w:t>
      </w:r>
    </w:p>
    <w:p w:rsidR="006653DE" w:rsidRPr="006B5FF6" w:rsidRDefault="0032034A">
      <w:pPr>
        <w:rPr>
          <w:rFonts w:ascii="Calibri" w:hAnsi="Calibri" w:cs="Calibri"/>
          <w:lang w:val="kk-KZ"/>
        </w:rPr>
      </w:pPr>
      <w:r w:rsidRPr="006B5FF6">
        <w:rPr>
          <w:rFonts w:ascii="Calibri" w:hAnsi="Calibri" w:cs="Calibri"/>
          <w:lang w:val="kk-KZ"/>
        </w:rPr>
        <w:t>Құжаттың оң жағындағы дизайн таңдауларын алдын ала қарау үшін "Дизайн" қойындысында тінтуір көрсеткішін Тақырыптар, Қаріптер және Түстер жиынындағы опцияларына апарып, ұнаған бірін қолдану үшін оны басыңыз.</w:t>
      </w: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1843"/>
        <w:gridCol w:w="7513"/>
      </w:tblGrid>
      <w:tr w:rsidR="006653DE" w:rsidRPr="006B5FF6" w:rsidTr="00983446">
        <w:tc>
          <w:tcPr>
            <w:tcW w:w="985" w:type="pct"/>
            <w:vAlign w:val="bottom"/>
          </w:tcPr>
          <w:p w:rsidR="006653DE" w:rsidRPr="006B5FF6" w:rsidRDefault="0032034A">
            <w:pPr>
              <w:pStyle w:val="ac"/>
              <w:rPr>
                <w:rFonts w:ascii="Calibri" w:hAnsi="Calibri" w:cs="Calibri"/>
                <w:caps/>
              </w:rPr>
            </w:pPr>
            <w:r w:rsidRPr="006B5FF6">
              <w:rPr>
                <w:rFonts w:ascii="Calibri" w:hAnsi="Calibri" w:cs="Calibri"/>
                <w:caps/>
                <w:lang w:val="kk-KZ"/>
              </w:rPr>
              <w:t>СТУДЕНТТІҢ АТЫ:</w:t>
            </w:r>
          </w:p>
        </w:tc>
        <w:tc>
          <w:tcPr>
            <w:tcW w:w="4015" w:type="pct"/>
            <w:tcBorders>
              <w:bottom w:val="single" w:sz="4" w:space="0" w:color="A6A6A6" w:themeColor="background1" w:themeShade="A6"/>
            </w:tcBorders>
            <w:vAlign w:val="bottom"/>
          </w:tcPr>
          <w:p w:rsidR="006653DE" w:rsidRPr="006B5FF6" w:rsidRDefault="006653DE">
            <w:pPr>
              <w:pStyle w:val="ac"/>
              <w:rPr>
                <w:rFonts w:ascii="Calibri" w:hAnsi="Calibri" w:cs="Calibri"/>
              </w:rPr>
            </w:pPr>
          </w:p>
        </w:tc>
      </w:tr>
    </w:tbl>
    <w:p w:rsidR="006653DE" w:rsidRPr="006B5FF6" w:rsidRDefault="006653DE">
      <w:pPr>
        <w:rPr>
          <w:rFonts w:ascii="Calibri" w:hAnsi="Calibri" w:cs="Calibri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  <w:tblDescription w:val="Task list"/>
      </w:tblPr>
      <w:tblGrid>
        <w:gridCol w:w="4856"/>
        <w:gridCol w:w="2233"/>
        <w:gridCol w:w="951"/>
        <w:gridCol w:w="1265"/>
      </w:tblGrid>
      <w:tr w:rsidR="006653DE" w:rsidRPr="006B5FF6" w:rsidTr="006B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09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6653DE" w:rsidRPr="006B5FF6" w:rsidRDefault="0032034A">
            <w:pPr>
              <w:jc w:val="left"/>
              <w:rPr>
                <w:rFonts w:ascii="Calibri" w:hAnsi="Calibri" w:cs="Calibri"/>
                <w:lang w:val="kk-KZ"/>
              </w:rPr>
            </w:pPr>
            <w:r w:rsidRPr="006B5FF6">
              <w:rPr>
                <w:rFonts w:ascii="Calibri" w:hAnsi="Calibri" w:cs="Calibri"/>
                <w:lang w:val="kk-KZ"/>
              </w:rPr>
              <w:t>Тапсырма</w:t>
            </w:r>
          </w:p>
        </w:tc>
        <w:tc>
          <w:tcPr>
            <w:tcW w:w="1200" w:type="pct"/>
            <w:tcBorders>
              <w:bottom w:val="single" w:sz="4" w:space="0" w:color="FFFFFF" w:themeColor="background1"/>
            </w:tcBorders>
            <w:vAlign w:val="bottom"/>
          </w:tcPr>
          <w:p w:rsidR="006653DE" w:rsidRPr="006B5FF6" w:rsidRDefault="0032034A">
            <w:pPr>
              <w:rPr>
                <w:rFonts w:ascii="Calibri" w:hAnsi="Calibri" w:cs="Calibri"/>
                <w:lang w:val="kk-KZ"/>
              </w:rPr>
            </w:pPr>
            <w:r w:rsidRPr="006B5FF6">
              <w:rPr>
                <w:rFonts w:ascii="Calibri" w:hAnsi="Calibri" w:cs="Calibri"/>
                <w:lang w:val="kk-KZ"/>
              </w:rPr>
              <w:t>Орындалу мерзімі</w:t>
            </w:r>
          </w:p>
        </w:tc>
        <w:tc>
          <w:tcPr>
            <w:tcW w:w="511" w:type="pct"/>
            <w:tcBorders>
              <w:bottom w:val="single" w:sz="4" w:space="0" w:color="FFFFFF" w:themeColor="background1"/>
            </w:tcBorders>
            <w:vAlign w:val="bottom"/>
          </w:tcPr>
          <w:p w:rsidR="006653DE" w:rsidRPr="006B5FF6" w:rsidRDefault="0032034A">
            <w:pPr>
              <w:rPr>
                <w:rFonts w:ascii="Calibri" w:hAnsi="Calibri" w:cs="Calibri"/>
                <w:lang w:val="kk-KZ"/>
              </w:rPr>
            </w:pPr>
            <w:r w:rsidRPr="006B5FF6">
              <w:rPr>
                <w:rFonts w:ascii="Calibri" w:hAnsi="Calibri" w:cs="Calibri"/>
                <w:lang w:val="kk-KZ"/>
              </w:rPr>
              <w:t>Дайын</w:t>
            </w:r>
          </w:p>
        </w:tc>
        <w:tc>
          <w:tcPr>
            <w:tcW w:w="680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6653DE" w:rsidRPr="006B5FF6" w:rsidRDefault="0032034A">
            <w:pPr>
              <w:rPr>
                <w:rFonts w:ascii="Calibri" w:hAnsi="Calibri" w:cs="Calibri"/>
                <w:lang w:val="kk-KZ"/>
              </w:rPr>
            </w:pPr>
            <w:r w:rsidRPr="006B5FF6">
              <w:rPr>
                <w:rFonts w:ascii="Calibri" w:hAnsi="Calibri" w:cs="Calibri"/>
                <w:lang w:val="kk-KZ"/>
              </w:rPr>
              <w:t>Аты-жөні</w:t>
            </w:r>
          </w:p>
        </w:tc>
      </w:tr>
      <w:tr w:rsidR="006653DE" w:rsidRPr="006B5FF6" w:rsidTr="006B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09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jc w:val="left"/>
              <w:rPr>
                <w:rFonts w:ascii="Calibri" w:hAnsi="Calibri" w:cs="Calibri"/>
                <w:lang w:val="kk-KZ"/>
              </w:rPr>
            </w:pPr>
          </w:p>
        </w:tc>
        <w:sdt>
          <w:sdtPr>
            <w:rPr>
              <w:rFonts w:ascii="Calibri" w:hAnsi="Calibri" w:cs="Calibri"/>
              <w:lang w:val="kk-KZ"/>
            </w:rPr>
            <w:id w:val="-1874144441"/>
            <w:placeholder>
              <w:docPart w:val="B4AFFDF00C4C41A480E8BC9CF9B96DD4"/>
            </w:placeholder>
            <w:showingPlcHdr/>
            <w:date>
              <w:dateFormat w:val="dd.MM.yyyy"/>
              <w:lid w:val="kk-KZ"/>
              <w:storeMappedDataAs w:val="dateTime"/>
              <w:calendar w:val="gregorian"/>
            </w:date>
          </w:sdtPr>
          <w:sdtEndPr/>
          <w:sdtContent>
            <w:tc>
              <w:tcPr>
                <w:tcW w:w="1200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32034A">
                <w:pPr>
                  <w:rPr>
                    <w:rFonts w:ascii="Calibri" w:hAnsi="Calibri" w:cs="Calibri"/>
                    <w:lang w:val="kk-KZ"/>
                  </w:rPr>
                </w:pPr>
                <w:r w:rsidRPr="006B5FF6">
                  <w:rPr>
                    <w:rFonts w:ascii="Calibri" w:hAnsi="Calibri" w:cs="Calibri"/>
                    <w:lang w:val="kk-KZ"/>
                  </w:rPr>
                  <w:t>[Мерзім]</w:t>
                </w:r>
              </w:p>
            </w:tc>
          </w:sdtContent>
        </w:sdt>
        <w:sdt>
          <w:sdtPr>
            <w:rPr>
              <w:rFonts w:ascii="Calibri" w:hAnsi="Calibri" w:cs="Calibri"/>
              <w:color w:val="404040" w:themeColor="text1" w:themeTint="BF"/>
              <w:sz w:val="20"/>
              <w:lang w:val="kk-KZ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32034A">
                <w:pPr>
                  <w:rPr>
                    <w:rFonts w:ascii="Calibri" w:hAnsi="Calibri" w:cs="Calibri"/>
                    <w:color w:val="404040" w:themeColor="text1" w:themeTint="BF"/>
                    <w:sz w:val="20"/>
                    <w:lang w:val="kk-KZ"/>
                  </w:rPr>
                </w:pPr>
                <w:r w:rsidRPr="006B5FF6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lang w:val="kk-KZ"/>
                  </w:rPr>
                  <w:t>☐</w:t>
                </w:r>
              </w:p>
            </w:tc>
          </w:sdtContent>
        </w:sdt>
        <w:tc>
          <w:tcPr>
            <w:tcW w:w="680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rPr>
                <w:rFonts w:ascii="Calibri" w:hAnsi="Calibri" w:cs="Calibri"/>
                <w:lang w:val="kk-KZ"/>
              </w:rPr>
            </w:pPr>
          </w:p>
        </w:tc>
      </w:tr>
      <w:tr w:rsidR="006653DE" w:rsidRPr="006B5FF6" w:rsidTr="006B5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jc w:val="left"/>
              <w:rPr>
                <w:rFonts w:ascii="Calibri" w:hAnsi="Calibri" w:cs="Calibri"/>
                <w:lang w:val="kk-KZ"/>
              </w:rPr>
            </w:pPr>
          </w:p>
        </w:tc>
        <w:sdt>
          <w:sdtPr>
            <w:rPr>
              <w:rFonts w:ascii="Calibri" w:hAnsi="Calibri" w:cs="Calibri"/>
              <w:lang w:val="kk-KZ"/>
            </w:rPr>
            <w:id w:val="-1339387952"/>
            <w:placeholder>
              <w:docPart w:val="B4AFFDF00C4C41A480E8BC9CF9B96DD4"/>
            </w:placeholder>
            <w:showingPlcHdr/>
            <w:date>
              <w:dateFormat w:val="dd.MM.yyyy"/>
              <w:lid w:val="kk-KZ"/>
              <w:storeMappedDataAs w:val="dateTime"/>
              <w:calendar w:val="gregorian"/>
            </w:date>
          </w:sdtPr>
          <w:sdtEndPr/>
          <w:sdtContent>
            <w:tc>
              <w:tcPr>
                <w:tcW w:w="120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D739DC">
                <w:pPr>
                  <w:rPr>
                    <w:rFonts w:ascii="Calibri" w:hAnsi="Calibri" w:cs="Calibri"/>
                    <w:lang w:val="kk-KZ"/>
                  </w:rPr>
                </w:pPr>
                <w:r w:rsidRPr="006B5FF6">
                  <w:rPr>
                    <w:rFonts w:ascii="Calibri" w:hAnsi="Calibri" w:cs="Calibri"/>
                    <w:lang w:val="kk-KZ"/>
                  </w:rPr>
                  <w:t>[Мерзім]</w:t>
                </w:r>
              </w:p>
            </w:tc>
          </w:sdtContent>
        </w:sdt>
        <w:sdt>
          <w:sdtPr>
            <w:rPr>
              <w:rFonts w:ascii="Calibri" w:hAnsi="Calibri" w:cs="Calibri"/>
              <w:color w:val="404040" w:themeColor="text1" w:themeTint="BF"/>
              <w:sz w:val="20"/>
              <w:lang w:val="kk-KZ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32034A">
                <w:pPr>
                  <w:rPr>
                    <w:rFonts w:ascii="Calibri" w:hAnsi="Calibri" w:cs="Calibri"/>
                    <w:color w:val="404040" w:themeColor="text1" w:themeTint="BF"/>
                    <w:sz w:val="20"/>
                    <w:lang w:val="kk-KZ"/>
                  </w:rPr>
                </w:pPr>
                <w:r w:rsidRPr="006B5FF6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lang w:val="kk-KZ"/>
                  </w:rPr>
                  <w:t>☐</w:t>
                </w:r>
              </w:p>
            </w:tc>
          </w:sdtContent>
        </w:sdt>
        <w:tc>
          <w:tcPr>
            <w:tcW w:w="6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rPr>
                <w:rFonts w:ascii="Calibri" w:hAnsi="Calibri" w:cs="Calibri"/>
                <w:lang w:val="kk-KZ"/>
              </w:rPr>
            </w:pPr>
          </w:p>
        </w:tc>
      </w:tr>
      <w:tr w:rsidR="006653DE" w:rsidRPr="006B5FF6" w:rsidTr="006B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jc w:val="left"/>
              <w:rPr>
                <w:rFonts w:ascii="Calibri" w:hAnsi="Calibri" w:cs="Calibri"/>
                <w:lang w:val="kk-KZ"/>
              </w:rPr>
            </w:pPr>
          </w:p>
        </w:tc>
        <w:sdt>
          <w:sdtPr>
            <w:rPr>
              <w:rFonts w:ascii="Calibri" w:hAnsi="Calibri" w:cs="Calibri"/>
              <w:lang w:val="kk-KZ"/>
            </w:rPr>
            <w:id w:val="-674967285"/>
            <w:placeholder>
              <w:docPart w:val="B4AFFDF00C4C41A480E8BC9CF9B96DD4"/>
            </w:placeholder>
            <w:showingPlcHdr/>
            <w:date>
              <w:dateFormat w:val="dd.MM.yyyy"/>
              <w:lid w:val="kk-KZ"/>
              <w:storeMappedDataAs w:val="dateTime"/>
              <w:calendar w:val="gregorian"/>
            </w:date>
          </w:sdtPr>
          <w:sdtEndPr/>
          <w:sdtContent>
            <w:tc>
              <w:tcPr>
                <w:tcW w:w="120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D739DC">
                <w:pPr>
                  <w:rPr>
                    <w:rFonts w:ascii="Calibri" w:hAnsi="Calibri" w:cs="Calibri"/>
                    <w:lang w:val="kk-KZ"/>
                  </w:rPr>
                </w:pPr>
                <w:r w:rsidRPr="006B5FF6">
                  <w:rPr>
                    <w:rFonts w:ascii="Calibri" w:hAnsi="Calibri" w:cs="Calibri"/>
                    <w:lang w:val="kk-KZ"/>
                  </w:rPr>
                  <w:t>[Мерзім]</w:t>
                </w:r>
              </w:p>
            </w:tc>
          </w:sdtContent>
        </w:sdt>
        <w:sdt>
          <w:sdtPr>
            <w:rPr>
              <w:rFonts w:ascii="Calibri" w:hAnsi="Calibri" w:cs="Calibri"/>
              <w:color w:val="404040" w:themeColor="text1" w:themeTint="BF"/>
              <w:sz w:val="20"/>
              <w:lang w:val="kk-KZ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32034A">
                <w:pPr>
                  <w:rPr>
                    <w:rFonts w:ascii="Calibri" w:hAnsi="Calibri" w:cs="Calibri"/>
                    <w:color w:val="404040" w:themeColor="text1" w:themeTint="BF"/>
                    <w:sz w:val="20"/>
                    <w:lang w:val="kk-KZ"/>
                  </w:rPr>
                </w:pPr>
                <w:r w:rsidRPr="006B5FF6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lang w:val="kk-KZ"/>
                  </w:rPr>
                  <w:t>☐</w:t>
                </w:r>
              </w:p>
            </w:tc>
          </w:sdtContent>
        </w:sdt>
        <w:tc>
          <w:tcPr>
            <w:tcW w:w="6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rPr>
                <w:rFonts w:ascii="Calibri" w:hAnsi="Calibri" w:cs="Calibri"/>
                <w:lang w:val="kk-KZ"/>
              </w:rPr>
            </w:pPr>
          </w:p>
        </w:tc>
      </w:tr>
      <w:tr w:rsidR="006653DE" w:rsidRPr="006B5FF6" w:rsidTr="006B5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jc w:val="left"/>
              <w:rPr>
                <w:rFonts w:ascii="Calibri" w:hAnsi="Calibri" w:cs="Calibri"/>
                <w:lang w:val="kk-KZ"/>
              </w:rPr>
            </w:pPr>
          </w:p>
        </w:tc>
        <w:sdt>
          <w:sdtPr>
            <w:rPr>
              <w:rFonts w:ascii="Calibri" w:hAnsi="Calibri" w:cs="Calibri"/>
              <w:lang w:val="kk-KZ"/>
            </w:rPr>
            <w:id w:val="1730351104"/>
            <w:placeholder>
              <w:docPart w:val="B4AFFDF00C4C41A480E8BC9CF9B96DD4"/>
            </w:placeholder>
            <w:showingPlcHdr/>
            <w:date>
              <w:dateFormat w:val="dd.MM.yyyy"/>
              <w:lid w:val="kk-KZ"/>
              <w:storeMappedDataAs w:val="dateTime"/>
              <w:calendar w:val="gregorian"/>
            </w:date>
          </w:sdtPr>
          <w:sdtEndPr/>
          <w:sdtContent>
            <w:tc>
              <w:tcPr>
                <w:tcW w:w="120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D739DC">
                <w:pPr>
                  <w:rPr>
                    <w:rFonts w:ascii="Calibri" w:hAnsi="Calibri" w:cs="Calibri"/>
                    <w:lang w:val="kk-KZ"/>
                  </w:rPr>
                </w:pPr>
                <w:r w:rsidRPr="006B5FF6">
                  <w:rPr>
                    <w:rFonts w:ascii="Calibri" w:hAnsi="Calibri" w:cs="Calibri"/>
                    <w:lang w:val="kk-KZ"/>
                  </w:rPr>
                  <w:t>[Мерзім]</w:t>
                </w:r>
              </w:p>
            </w:tc>
          </w:sdtContent>
        </w:sdt>
        <w:sdt>
          <w:sdtPr>
            <w:rPr>
              <w:rFonts w:ascii="Calibri" w:hAnsi="Calibri" w:cs="Calibri"/>
              <w:color w:val="404040" w:themeColor="text1" w:themeTint="BF"/>
              <w:sz w:val="20"/>
              <w:lang w:val="kk-KZ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32034A">
                <w:pPr>
                  <w:rPr>
                    <w:rFonts w:ascii="Calibri" w:hAnsi="Calibri" w:cs="Calibri"/>
                    <w:color w:val="404040" w:themeColor="text1" w:themeTint="BF"/>
                    <w:sz w:val="20"/>
                    <w:lang w:val="kk-KZ"/>
                  </w:rPr>
                </w:pPr>
                <w:r w:rsidRPr="006B5FF6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lang w:val="kk-KZ"/>
                  </w:rPr>
                  <w:t>☐</w:t>
                </w:r>
              </w:p>
            </w:tc>
          </w:sdtContent>
        </w:sdt>
        <w:tc>
          <w:tcPr>
            <w:tcW w:w="6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rPr>
                <w:rFonts w:ascii="Calibri" w:hAnsi="Calibri" w:cs="Calibri"/>
                <w:lang w:val="kk-KZ"/>
              </w:rPr>
            </w:pPr>
          </w:p>
        </w:tc>
      </w:tr>
      <w:tr w:rsidR="006653DE" w:rsidRPr="006B5FF6" w:rsidTr="006B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jc w:val="left"/>
              <w:rPr>
                <w:rFonts w:ascii="Calibri" w:hAnsi="Calibri" w:cs="Calibri"/>
                <w:lang w:val="kk-KZ"/>
              </w:rPr>
            </w:pPr>
          </w:p>
        </w:tc>
        <w:sdt>
          <w:sdtPr>
            <w:rPr>
              <w:rFonts w:ascii="Calibri" w:hAnsi="Calibri" w:cs="Calibri"/>
              <w:lang w:val="kk-KZ"/>
            </w:rPr>
            <w:id w:val="1572385673"/>
            <w:placeholder>
              <w:docPart w:val="B4AFFDF00C4C41A480E8BC9CF9B96DD4"/>
            </w:placeholder>
            <w:showingPlcHdr/>
            <w:date>
              <w:dateFormat w:val="dd.MM.yyyy"/>
              <w:lid w:val="kk-KZ"/>
              <w:storeMappedDataAs w:val="dateTime"/>
              <w:calendar w:val="gregorian"/>
            </w:date>
          </w:sdtPr>
          <w:sdtEndPr/>
          <w:sdtContent>
            <w:tc>
              <w:tcPr>
                <w:tcW w:w="120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D739DC">
                <w:pPr>
                  <w:rPr>
                    <w:rFonts w:ascii="Calibri" w:hAnsi="Calibri" w:cs="Calibri"/>
                    <w:lang w:val="kk-KZ"/>
                  </w:rPr>
                </w:pPr>
                <w:r w:rsidRPr="006B5FF6">
                  <w:rPr>
                    <w:rFonts w:ascii="Calibri" w:hAnsi="Calibri" w:cs="Calibri"/>
                    <w:lang w:val="kk-KZ"/>
                  </w:rPr>
                  <w:t>[Мерзім]</w:t>
                </w:r>
              </w:p>
            </w:tc>
          </w:sdtContent>
        </w:sdt>
        <w:sdt>
          <w:sdtPr>
            <w:rPr>
              <w:rFonts w:ascii="Calibri" w:hAnsi="Calibri" w:cs="Calibri"/>
              <w:color w:val="404040" w:themeColor="text1" w:themeTint="BF"/>
              <w:sz w:val="20"/>
              <w:lang w:val="kk-KZ"/>
            </w:rPr>
            <w:id w:val="91748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32034A">
                <w:pPr>
                  <w:rPr>
                    <w:rFonts w:ascii="Calibri" w:hAnsi="Calibri" w:cs="Calibri"/>
                    <w:color w:val="404040" w:themeColor="text1" w:themeTint="BF"/>
                    <w:sz w:val="20"/>
                    <w:lang w:val="kk-KZ"/>
                  </w:rPr>
                </w:pPr>
                <w:r w:rsidRPr="006B5FF6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lang w:val="kk-KZ"/>
                  </w:rPr>
                  <w:t>☐</w:t>
                </w:r>
              </w:p>
            </w:tc>
          </w:sdtContent>
        </w:sdt>
        <w:tc>
          <w:tcPr>
            <w:tcW w:w="6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rPr>
                <w:rFonts w:ascii="Calibri" w:hAnsi="Calibri" w:cs="Calibri"/>
                <w:lang w:val="kk-KZ"/>
              </w:rPr>
            </w:pPr>
          </w:p>
        </w:tc>
      </w:tr>
      <w:tr w:rsidR="006653DE" w:rsidRPr="006B5FF6" w:rsidTr="006B5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jc w:val="left"/>
              <w:rPr>
                <w:rFonts w:ascii="Calibri" w:hAnsi="Calibri" w:cs="Calibri"/>
                <w:lang w:val="kk-KZ"/>
              </w:rPr>
            </w:pPr>
          </w:p>
        </w:tc>
        <w:sdt>
          <w:sdtPr>
            <w:rPr>
              <w:rFonts w:ascii="Calibri" w:hAnsi="Calibri" w:cs="Calibri"/>
              <w:lang w:val="kk-KZ"/>
            </w:rPr>
            <w:id w:val="-884402817"/>
            <w:placeholder>
              <w:docPart w:val="B4AFFDF00C4C41A480E8BC9CF9B96DD4"/>
            </w:placeholder>
            <w:showingPlcHdr/>
            <w:date>
              <w:dateFormat w:val="dd.MM.yyyy"/>
              <w:lid w:val="kk-KZ"/>
              <w:storeMappedDataAs w:val="dateTime"/>
              <w:calendar w:val="gregorian"/>
            </w:date>
          </w:sdtPr>
          <w:sdtEndPr/>
          <w:sdtContent>
            <w:tc>
              <w:tcPr>
                <w:tcW w:w="120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D739DC">
                <w:pPr>
                  <w:rPr>
                    <w:rFonts w:ascii="Calibri" w:hAnsi="Calibri" w:cs="Calibri"/>
                    <w:lang w:val="kk-KZ"/>
                  </w:rPr>
                </w:pPr>
                <w:r w:rsidRPr="006B5FF6">
                  <w:rPr>
                    <w:rFonts w:ascii="Calibri" w:hAnsi="Calibri" w:cs="Calibri"/>
                    <w:lang w:val="kk-KZ"/>
                  </w:rPr>
                  <w:t>[Мерзім]</w:t>
                </w:r>
              </w:p>
            </w:tc>
          </w:sdtContent>
        </w:sdt>
        <w:sdt>
          <w:sdtPr>
            <w:rPr>
              <w:rFonts w:ascii="Calibri" w:hAnsi="Calibri" w:cs="Calibri"/>
              <w:color w:val="404040" w:themeColor="text1" w:themeTint="BF"/>
              <w:sz w:val="20"/>
              <w:lang w:val="kk-KZ"/>
            </w:rPr>
            <w:id w:val="10115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32034A">
                <w:pPr>
                  <w:rPr>
                    <w:rFonts w:ascii="Calibri" w:hAnsi="Calibri" w:cs="Calibri"/>
                    <w:color w:val="404040" w:themeColor="text1" w:themeTint="BF"/>
                    <w:sz w:val="20"/>
                    <w:lang w:val="kk-KZ"/>
                  </w:rPr>
                </w:pPr>
                <w:r w:rsidRPr="006B5FF6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lang w:val="kk-KZ"/>
                  </w:rPr>
                  <w:t>☐</w:t>
                </w:r>
              </w:p>
            </w:tc>
          </w:sdtContent>
        </w:sdt>
        <w:tc>
          <w:tcPr>
            <w:tcW w:w="6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rPr>
                <w:rFonts w:ascii="Calibri" w:hAnsi="Calibri" w:cs="Calibri"/>
                <w:lang w:val="kk-KZ"/>
              </w:rPr>
            </w:pPr>
          </w:p>
        </w:tc>
      </w:tr>
      <w:tr w:rsidR="006653DE" w:rsidRPr="006B5FF6" w:rsidTr="006B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jc w:val="left"/>
              <w:rPr>
                <w:rFonts w:ascii="Calibri" w:hAnsi="Calibri" w:cs="Calibri"/>
                <w:lang w:val="kk-KZ"/>
              </w:rPr>
            </w:pPr>
          </w:p>
        </w:tc>
        <w:sdt>
          <w:sdtPr>
            <w:rPr>
              <w:rFonts w:ascii="Calibri" w:hAnsi="Calibri" w:cs="Calibri"/>
              <w:lang w:val="kk-KZ"/>
            </w:rPr>
            <w:id w:val="-131559253"/>
            <w:placeholder>
              <w:docPart w:val="B4AFFDF00C4C41A480E8BC9CF9B96DD4"/>
            </w:placeholder>
            <w:showingPlcHdr/>
            <w:date>
              <w:dateFormat w:val="dd.MM.yyyy"/>
              <w:lid w:val="kk-KZ"/>
              <w:storeMappedDataAs w:val="dateTime"/>
              <w:calendar w:val="gregorian"/>
            </w:date>
          </w:sdtPr>
          <w:sdtEndPr/>
          <w:sdtContent>
            <w:tc>
              <w:tcPr>
                <w:tcW w:w="120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D739DC">
                <w:pPr>
                  <w:rPr>
                    <w:rFonts w:ascii="Calibri" w:hAnsi="Calibri" w:cs="Calibri"/>
                    <w:lang w:val="kk-KZ"/>
                  </w:rPr>
                </w:pPr>
                <w:r w:rsidRPr="006B5FF6">
                  <w:rPr>
                    <w:rFonts w:ascii="Calibri" w:hAnsi="Calibri" w:cs="Calibri"/>
                    <w:lang w:val="kk-KZ"/>
                  </w:rPr>
                  <w:t>[Мерзім]</w:t>
                </w:r>
              </w:p>
            </w:tc>
          </w:sdtContent>
        </w:sdt>
        <w:sdt>
          <w:sdtPr>
            <w:rPr>
              <w:rFonts w:ascii="Calibri" w:hAnsi="Calibri" w:cs="Calibri"/>
              <w:color w:val="404040" w:themeColor="text1" w:themeTint="BF"/>
              <w:sz w:val="20"/>
              <w:lang w:val="kk-KZ"/>
            </w:rPr>
            <w:id w:val="1446198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32034A">
                <w:pPr>
                  <w:rPr>
                    <w:rFonts w:ascii="Calibri" w:hAnsi="Calibri" w:cs="Calibri"/>
                    <w:color w:val="404040" w:themeColor="text1" w:themeTint="BF"/>
                    <w:sz w:val="20"/>
                    <w:lang w:val="kk-KZ"/>
                  </w:rPr>
                </w:pPr>
                <w:r w:rsidRPr="006B5FF6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lang w:val="kk-KZ"/>
                  </w:rPr>
                  <w:t>☐</w:t>
                </w:r>
              </w:p>
            </w:tc>
          </w:sdtContent>
        </w:sdt>
        <w:tc>
          <w:tcPr>
            <w:tcW w:w="6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rPr>
                <w:rFonts w:ascii="Calibri" w:hAnsi="Calibri" w:cs="Calibri"/>
                <w:lang w:val="kk-KZ"/>
              </w:rPr>
            </w:pPr>
          </w:p>
        </w:tc>
      </w:tr>
      <w:tr w:rsidR="006653DE" w:rsidRPr="006B5FF6" w:rsidTr="006B5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jc w:val="left"/>
              <w:rPr>
                <w:rFonts w:ascii="Calibri" w:hAnsi="Calibri" w:cs="Calibri"/>
                <w:lang w:val="kk-KZ"/>
              </w:rPr>
            </w:pPr>
          </w:p>
        </w:tc>
        <w:sdt>
          <w:sdtPr>
            <w:rPr>
              <w:rFonts w:ascii="Calibri" w:hAnsi="Calibri" w:cs="Calibri"/>
              <w:lang w:val="kk-KZ"/>
            </w:rPr>
            <w:id w:val="1510711817"/>
            <w:placeholder>
              <w:docPart w:val="B4AFFDF00C4C41A480E8BC9CF9B96DD4"/>
            </w:placeholder>
            <w:showingPlcHdr/>
            <w:date>
              <w:dateFormat w:val="dd.MM.yyyy"/>
              <w:lid w:val="kk-KZ"/>
              <w:storeMappedDataAs w:val="dateTime"/>
              <w:calendar w:val="gregorian"/>
            </w:date>
          </w:sdtPr>
          <w:sdtEndPr/>
          <w:sdtContent>
            <w:tc>
              <w:tcPr>
                <w:tcW w:w="120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D739DC">
                <w:pPr>
                  <w:rPr>
                    <w:rFonts w:ascii="Calibri" w:hAnsi="Calibri" w:cs="Calibri"/>
                    <w:lang w:val="kk-KZ"/>
                  </w:rPr>
                </w:pPr>
                <w:r w:rsidRPr="006B5FF6">
                  <w:rPr>
                    <w:rFonts w:ascii="Calibri" w:hAnsi="Calibri" w:cs="Calibri"/>
                    <w:lang w:val="kk-KZ"/>
                  </w:rPr>
                  <w:t>[Мерзім]</w:t>
                </w:r>
              </w:p>
            </w:tc>
          </w:sdtContent>
        </w:sdt>
        <w:sdt>
          <w:sdtPr>
            <w:rPr>
              <w:rFonts w:ascii="Calibri" w:hAnsi="Calibri" w:cs="Calibri"/>
              <w:color w:val="404040" w:themeColor="text1" w:themeTint="BF"/>
              <w:sz w:val="20"/>
              <w:lang w:val="kk-KZ"/>
            </w:rPr>
            <w:id w:val="-1732376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32034A">
                <w:pPr>
                  <w:rPr>
                    <w:rFonts w:ascii="Calibri" w:hAnsi="Calibri" w:cs="Calibri"/>
                    <w:color w:val="404040" w:themeColor="text1" w:themeTint="BF"/>
                    <w:sz w:val="20"/>
                    <w:lang w:val="kk-KZ"/>
                  </w:rPr>
                </w:pPr>
                <w:r w:rsidRPr="006B5FF6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lang w:val="kk-KZ"/>
                  </w:rPr>
                  <w:t>☐</w:t>
                </w:r>
              </w:p>
            </w:tc>
          </w:sdtContent>
        </w:sdt>
        <w:tc>
          <w:tcPr>
            <w:tcW w:w="6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rPr>
                <w:rFonts w:ascii="Calibri" w:hAnsi="Calibri" w:cs="Calibri"/>
                <w:lang w:val="kk-KZ"/>
              </w:rPr>
            </w:pPr>
          </w:p>
        </w:tc>
      </w:tr>
      <w:tr w:rsidR="006653DE" w:rsidRPr="006B5FF6" w:rsidTr="006B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jc w:val="left"/>
              <w:rPr>
                <w:rFonts w:ascii="Calibri" w:hAnsi="Calibri" w:cs="Calibri"/>
                <w:lang w:val="kk-KZ"/>
              </w:rPr>
            </w:pPr>
          </w:p>
        </w:tc>
        <w:sdt>
          <w:sdtPr>
            <w:rPr>
              <w:rFonts w:ascii="Calibri" w:hAnsi="Calibri" w:cs="Calibri"/>
              <w:lang w:val="kk-KZ"/>
            </w:rPr>
            <w:id w:val="-341236509"/>
            <w:placeholder>
              <w:docPart w:val="B4AFFDF00C4C41A480E8BC9CF9B96DD4"/>
            </w:placeholder>
            <w:showingPlcHdr/>
            <w:date>
              <w:dateFormat w:val="dd.MM.yyyy"/>
              <w:lid w:val="kk-KZ"/>
              <w:storeMappedDataAs w:val="dateTime"/>
              <w:calendar w:val="gregorian"/>
            </w:date>
          </w:sdtPr>
          <w:sdtEndPr/>
          <w:sdtContent>
            <w:tc>
              <w:tcPr>
                <w:tcW w:w="120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D739DC">
                <w:pPr>
                  <w:rPr>
                    <w:rFonts w:ascii="Calibri" w:hAnsi="Calibri" w:cs="Calibri"/>
                    <w:lang w:val="kk-KZ"/>
                  </w:rPr>
                </w:pPr>
                <w:r w:rsidRPr="006B5FF6">
                  <w:rPr>
                    <w:rFonts w:ascii="Calibri" w:hAnsi="Calibri" w:cs="Calibri"/>
                    <w:lang w:val="kk-KZ"/>
                  </w:rPr>
                  <w:t>[Мерзім]</w:t>
                </w:r>
              </w:p>
            </w:tc>
          </w:sdtContent>
        </w:sdt>
        <w:sdt>
          <w:sdtPr>
            <w:rPr>
              <w:rFonts w:ascii="Calibri" w:hAnsi="Calibri" w:cs="Calibri"/>
              <w:color w:val="404040" w:themeColor="text1" w:themeTint="BF"/>
              <w:sz w:val="20"/>
              <w:lang w:val="kk-KZ"/>
            </w:rPr>
            <w:id w:val="1425459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653DE" w:rsidRPr="006B5FF6" w:rsidRDefault="0032034A">
                <w:pPr>
                  <w:rPr>
                    <w:rFonts w:ascii="Calibri" w:hAnsi="Calibri" w:cs="Calibri"/>
                    <w:color w:val="404040" w:themeColor="text1" w:themeTint="BF"/>
                    <w:sz w:val="20"/>
                    <w:lang w:val="kk-KZ"/>
                  </w:rPr>
                </w:pPr>
                <w:r w:rsidRPr="006B5FF6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lang w:val="kk-KZ"/>
                  </w:rPr>
                  <w:t>☐</w:t>
                </w:r>
              </w:p>
            </w:tc>
          </w:sdtContent>
        </w:sdt>
        <w:tc>
          <w:tcPr>
            <w:tcW w:w="6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3DE" w:rsidRPr="006B5FF6" w:rsidRDefault="006653DE">
            <w:pPr>
              <w:rPr>
                <w:rFonts w:ascii="Calibri" w:hAnsi="Calibri" w:cs="Calibri"/>
                <w:lang w:val="kk-KZ"/>
              </w:rPr>
            </w:pPr>
          </w:p>
        </w:tc>
      </w:tr>
      <w:sdt>
        <w:sdtPr>
          <w:rPr>
            <w:rFonts w:ascii="Calibri" w:hAnsi="Calibri" w:cs="Calibri"/>
            <w:lang w:val="kk-KZ"/>
          </w:rPr>
          <w:id w:val="818924933"/>
          <w15:repeatingSection/>
        </w:sdtPr>
        <w:sdtEndPr/>
        <w:sdtContent>
          <w:sdt>
            <w:sdtPr>
              <w:rPr>
                <w:rFonts w:ascii="Calibri" w:hAnsi="Calibri" w:cs="Calibri"/>
                <w:lang w:val="kk-KZ"/>
              </w:rPr>
              <w:id w:val="-331144640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6653DE" w:rsidRPr="006B5FF6" w:rsidTr="006B5FF6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60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653DE" w:rsidRPr="006B5FF6" w:rsidRDefault="006653DE">
                    <w:pPr>
                      <w:jc w:val="left"/>
                      <w:rPr>
                        <w:rFonts w:ascii="Calibri" w:hAnsi="Calibri" w:cs="Calibri"/>
                        <w:lang w:val="kk-KZ"/>
                      </w:rPr>
                    </w:pPr>
                  </w:p>
                </w:tc>
                <w:sdt>
                  <w:sdtPr>
                    <w:rPr>
                      <w:rFonts w:ascii="Calibri" w:hAnsi="Calibri" w:cs="Calibri"/>
                      <w:lang w:val="kk-KZ"/>
                    </w:rPr>
                    <w:id w:val="1911575090"/>
                    <w:placeholder>
                      <w:docPart w:val="B4AFFDF00C4C41A480E8BC9CF9B96DD4"/>
                    </w:placeholder>
                    <w:showingPlcHdr/>
                    <w:date>
                      <w:dateFormat w:val="dd.MM.yyyy"/>
                      <w:lid w:val="kk-KZ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00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653DE" w:rsidRPr="006B5FF6" w:rsidRDefault="00D739DC">
                        <w:pPr>
                          <w:rPr>
                            <w:rFonts w:ascii="Calibri" w:hAnsi="Calibri" w:cs="Calibri"/>
                            <w:lang w:val="kk-KZ"/>
                          </w:rPr>
                        </w:pPr>
                        <w:r w:rsidRPr="006B5FF6">
                          <w:rPr>
                            <w:rFonts w:ascii="Calibri" w:hAnsi="Calibri" w:cs="Calibri"/>
                            <w:lang w:val="kk-KZ"/>
                          </w:rPr>
                          <w:t>[Мерзім]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 w:cs="Calibri"/>
                      <w:color w:val="404040" w:themeColor="text1" w:themeTint="BF"/>
                      <w:sz w:val="20"/>
                      <w:lang w:val="kk-KZ"/>
                    </w:rPr>
                    <w:id w:val="-17310676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1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6653DE" w:rsidRPr="006B5FF6" w:rsidRDefault="0032034A">
                        <w:pPr>
                          <w:rPr>
                            <w:rFonts w:ascii="Calibri" w:hAnsi="Calibri" w:cs="Calibri"/>
                            <w:color w:val="404040" w:themeColor="text1" w:themeTint="BF"/>
                            <w:sz w:val="20"/>
                            <w:lang w:val="kk-KZ"/>
                          </w:rPr>
                        </w:pPr>
                        <w:r w:rsidRPr="006B5FF6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  <w:lang w:val="kk-KZ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0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653DE" w:rsidRPr="006B5FF6" w:rsidRDefault="006653DE">
                    <w:pPr>
                      <w:rPr>
                        <w:rFonts w:ascii="Calibri" w:hAnsi="Calibri" w:cs="Calibri"/>
                        <w:lang w:val="kk-KZ"/>
                      </w:rPr>
                    </w:pPr>
                  </w:p>
                </w:tc>
              </w:tr>
            </w:sdtContent>
          </w:sdt>
        </w:sdtContent>
      </w:sdt>
    </w:tbl>
    <w:p w:rsidR="006653DE" w:rsidRPr="006B5FF6" w:rsidRDefault="006653DE">
      <w:pPr>
        <w:rPr>
          <w:rFonts w:ascii="Calibri" w:hAnsi="Calibri" w:cs="Calibri"/>
        </w:rPr>
      </w:pPr>
      <w:bookmarkStart w:id="0" w:name="_GoBack"/>
      <w:bookmarkEnd w:id="0"/>
    </w:p>
    <w:sectPr w:rsidR="006653DE" w:rsidRPr="006B5FF6" w:rsidSect="00983446">
      <w:footerReference w:type="default" r:id="rId9"/>
      <w:pgSz w:w="11907" w:h="16839" w:code="9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4A" w:rsidRDefault="0032034A">
      <w:pPr>
        <w:spacing w:after="0" w:line="240" w:lineRule="auto"/>
      </w:pPr>
      <w:r>
        <w:separator/>
      </w:r>
    </w:p>
  </w:endnote>
  <w:endnote w:type="continuationSeparator" w:id="0">
    <w:p w:rsidR="0032034A" w:rsidRDefault="0032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DE" w:rsidRDefault="0032034A">
    <w:pPr>
      <w:pStyle w:val="af0"/>
    </w:pPr>
    <w:r>
      <w:fldChar w:fldCharType="begin"/>
    </w:r>
    <w:r>
      <w:instrText>PAGE   \* MERGEFORMAT</w:instrText>
    </w:r>
    <w:r>
      <w:fldChar w:fldCharType="separate"/>
    </w:r>
    <w:r w:rsidR="00D739DC" w:rsidRPr="00D739DC">
      <w:rPr>
        <w:noProof/>
        <w:lang w:val="kk-K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4A" w:rsidRDefault="0032034A">
      <w:pPr>
        <w:spacing w:after="0" w:line="240" w:lineRule="auto"/>
      </w:pPr>
      <w:r>
        <w:separator/>
      </w:r>
    </w:p>
  </w:footnote>
  <w:footnote w:type="continuationSeparator" w:id="0">
    <w:p w:rsidR="0032034A" w:rsidRDefault="00320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DE"/>
    <w:rsid w:val="0032034A"/>
    <w:rsid w:val="005B42D3"/>
    <w:rsid w:val="006653DE"/>
    <w:rsid w:val="006B5FF6"/>
    <w:rsid w:val="00983446"/>
    <w:rsid w:val="00D7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2-">
    <w:name w:val="heading 2"/>
    <w:basedOn w:val="a"/>
    <w:next w:val="a"/>
    <w:link w:val="2-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рзім"/>
    <w:basedOn w:val="a"/>
    <w:next w:val="a"/>
    <w:link w:val="a4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a4">
    <w:name w:val="Күн кестесі"/>
    <w:basedOn w:val="a0"/>
    <w:link w:val="a3"/>
    <w:uiPriority w:val="1"/>
    <w:rPr>
      <w:caps/>
      <w:color w:val="000000" w:themeColor="text1"/>
      <w:sz w:val="20"/>
    </w:rPr>
  </w:style>
  <w:style w:type="character" w:customStyle="1" w:styleId="a5">
    <w:name w:val="Толтырғыш мәтін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a7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a7">
    <w:name w:val="Тақырып Таңба"/>
    <w:basedOn w:val="a0"/>
    <w:link w:val="a6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a8">
    <w:name w:val="Subtitle"/>
    <w:basedOn w:val="a"/>
    <w:next w:val="a"/>
    <w:link w:val="a9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a9">
    <w:name w:val="Тақырыпша Таңба"/>
    <w:basedOn w:val="a0"/>
    <w:link w:val="a8"/>
    <w:uiPriority w:val="1"/>
    <w:rPr>
      <w:caps/>
      <w:color w:val="000000" w:themeColor="text1"/>
      <w:sz w:val="20"/>
    </w:rPr>
  </w:style>
  <w:style w:type="table" w:styleId="a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ос орындар жоқ"/>
    <w:uiPriority w:val="36"/>
    <w:qFormat/>
    <w:pPr>
      <w:spacing w:after="0" w:line="240" w:lineRule="auto"/>
    </w:pPr>
  </w:style>
  <w:style w:type="paragraph" w:customStyle="1" w:styleId="ac">
    <w:name w:val="Атау"/>
    <w:basedOn w:val="a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ad">
    <w:name w:val="Тапсырма тізімінің кестесі"/>
    <w:basedOn w:val="a1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-0">
    <w:name w:val="1-тақырып Таңба"/>
    <w:basedOn w:val="a0"/>
    <w:link w:val="1-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2-0">
    <w:name w:val="2-тақырып Таңба"/>
    <w:basedOn w:val="a0"/>
    <w:link w:val="2-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customStyle="1" w:styleId="ae">
    <w:name w:val="тақырып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Үстіңгі деректеме кестесі"/>
    <w:basedOn w:val="a0"/>
    <w:link w:val="ae"/>
    <w:uiPriority w:val="99"/>
  </w:style>
  <w:style w:type="paragraph" w:customStyle="1" w:styleId="af0">
    <w:name w:val="төменгі деректеме"/>
    <w:basedOn w:val="a"/>
    <w:link w:val="af1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af1">
    <w:name w:val="Төменгі деректеме кестесі"/>
    <w:basedOn w:val="a0"/>
    <w:link w:val="af0"/>
    <w:uiPriority w:val="99"/>
    <w:rPr>
      <w:sz w:val="20"/>
    </w:rPr>
  </w:style>
  <w:style w:type="character" w:styleId="af2">
    <w:name w:val="Placeholder Text"/>
    <w:basedOn w:val="a0"/>
    <w:uiPriority w:val="99"/>
    <w:semiHidden/>
    <w:rsid w:val="009834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C11E4A3EC4BB180E12705361F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0D54-E502-470C-A4D3-F92F207305E8}"/>
      </w:docPartPr>
      <w:docPartBody>
        <w:p w:rsidR="00753BBB" w:rsidRDefault="00670099" w:rsidP="00670099">
          <w:pPr>
            <w:pStyle w:val="666C11E4A3EC4BB180E12705361F74721"/>
          </w:pPr>
          <w:r w:rsidRPr="00D739DC">
            <w:rPr>
              <w:lang w:val="kk-KZ"/>
            </w:rPr>
            <w:t>[Күнді таңдау үшін осы жерді басыңыз]</w:t>
          </w:r>
        </w:p>
      </w:docPartBody>
    </w:docPart>
    <w:docPart>
      <w:docPartPr>
        <w:name w:val="1C2D29563DAA485D84F4942B8246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C0D0-A6FD-4048-9953-9A86073773CC}"/>
      </w:docPartPr>
      <w:docPartBody>
        <w:p w:rsidR="00753BBB" w:rsidRDefault="00670099" w:rsidP="00670099">
          <w:pPr>
            <w:pStyle w:val="1C2D29563DAA485D84F4942B824636A91"/>
          </w:pPr>
          <w:r w:rsidRPr="00983446">
            <w:rPr>
              <w:lang w:val="kk-KZ"/>
            </w:rPr>
            <w:t>[Мұғалім]</w:t>
          </w:r>
        </w:p>
      </w:docPartBody>
    </w:docPart>
    <w:docPart>
      <w:docPartPr>
        <w:name w:val="3CC533ED652B4F2EA85EF46EE3074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F9D1-A19F-48B5-8C72-1BB4911EA35E}"/>
      </w:docPartPr>
      <w:docPartBody>
        <w:p w:rsidR="00753BBB" w:rsidRDefault="00670099" w:rsidP="00670099">
          <w:pPr>
            <w:pStyle w:val="3CC533ED652B4F2EA85EF46EE3074B512"/>
          </w:pPr>
          <w:r w:rsidRPr="00983446">
            <w:rPr>
              <w:lang w:val="kk-KZ"/>
            </w:rPr>
            <w:t>[Курс атауы]</w:t>
          </w:r>
        </w:p>
      </w:docPartBody>
    </w:docPart>
    <w:docPart>
      <w:docPartPr>
        <w:name w:val="A4FB4259A6E241AF9D33E34F0DADFEC0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5769623B-46FB-49EC-9410-BB92064EB23E}"/>
      </w:docPartPr>
      <w:docPartBody>
        <w:p w:rsidR="00753BBB" w:rsidRDefault="00670099" w:rsidP="00670099">
          <w:pPr>
            <w:pStyle w:val="A4FB4259A6E241AF9D33E34F0DADFEC02"/>
          </w:pPr>
          <w:r w:rsidRPr="00983446">
            <w:rPr>
              <w:lang w:val="kk-KZ"/>
            </w:rPr>
            <w:t>[Сынып уақыты/мерзімі]</w:t>
          </w:r>
        </w:p>
      </w:docPartBody>
    </w:docPart>
    <w:docPart>
      <w:docPartPr>
        <w:name w:val="4384FEE1C17C4D6E80CA18FF75A6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2148-D3CD-4457-A187-5158B32235FE}"/>
      </w:docPartPr>
      <w:docPartBody>
        <w:p w:rsidR="00753BBB" w:rsidRDefault="00670099" w:rsidP="00670099">
          <w:pPr>
            <w:pStyle w:val="4384FEE1C17C4D6E80CA18FF75A61F6D1"/>
          </w:pPr>
          <w:r w:rsidRPr="00983446">
            <w:rPr>
              <w:lang w:val="kk-KZ"/>
            </w:rPr>
            <w:t>[Жоба атауы]</w:t>
          </w:r>
        </w:p>
      </w:docPartBody>
    </w:docPart>
    <w:docPart>
      <w:docPartPr>
        <w:name w:val="B4AFFDF00C4C41A480E8BC9CF9B9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AA74-9300-4F1C-A83E-62E775FCC48A}"/>
      </w:docPartPr>
      <w:docPartBody>
        <w:p w:rsidR="00753BBB" w:rsidRDefault="00670099" w:rsidP="00670099">
          <w:pPr>
            <w:pStyle w:val="B4AFFDF00C4C41A480E8BC9CF9B96DD41"/>
          </w:pPr>
          <w:r w:rsidRPr="00983446">
            <w:rPr>
              <w:lang w:val="kk-KZ"/>
            </w:rPr>
            <w:t>[Мерзім]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962F-204E-4FB1-992D-D540E71E7E5D}"/>
      </w:docPartPr>
      <w:docPartBody>
        <w:p w:rsidR="00753BBB" w:rsidRDefault="00A42A9B">
          <w:r>
            <w:rPr>
              <w:rStyle w:val="a3"/>
              <w:lang w:val="kk-KZ"/>
            </w:rPr>
            <w:t>Басқа мазмұнды басқару элементтерін қамтитын қайталанатын кез келген мазмұнды енгізіңіз. Бұл басқару элементін кестенің бөліктерін қайталамай, кесте жолдарының айналасына кірістіруге де болады.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BB"/>
    <w:rsid w:val="00670099"/>
    <w:rsid w:val="00753BBB"/>
    <w:rsid w:val="00A4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олтырғыш мәтін"/>
    <w:basedOn w:val="a0"/>
    <w:uiPriority w:val="99"/>
    <w:semiHidden/>
    <w:rPr>
      <w:color w:val="808080"/>
    </w:rPr>
  </w:style>
  <w:style w:type="paragraph" w:customStyle="1" w:styleId="3CC533ED652B4F2EA85EF46EE3074B51">
    <w:name w:val="3CC533ED652B4F2EA85EF46EE3074B51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A4FB4259A6E241AF9D33E34F0DADFEC0">
    <w:name w:val="A4FB4259A6E241AF9D33E34F0DADFEC0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character" w:styleId="a4">
    <w:name w:val="Placeholder Text"/>
    <w:basedOn w:val="a0"/>
    <w:uiPriority w:val="99"/>
    <w:semiHidden/>
    <w:rsid w:val="00670099"/>
    <w:rPr>
      <w:color w:val="808080"/>
    </w:rPr>
  </w:style>
  <w:style w:type="paragraph" w:customStyle="1" w:styleId="666C11E4A3EC4BB180E12705361F7472">
    <w:name w:val="666C11E4A3EC4BB180E12705361F7472"/>
    <w:rsid w:val="00753BBB"/>
    <w:pPr>
      <w:spacing w:after="560" w:line="240" w:lineRule="auto"/>
      <w:contextualSpacing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4384FEE1C17C4D6E80CA18FF75A61F6D">
    <w:name w:val="4384FEE1C17C4D6E80CA18FF75A61F6D"/>
    <w:rsid w:val="00753BBB"/>
    <w:pPr>
      <w:pBdr>
        <w:bottom w:val="thickThinLargeGap" w:sz="12" w:space="5" w:color="5B9BD5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20"/>
      <w14:ligatures w14:val="none"/>
    </w:rPr>
  </w:style>
  <w:style w:type="paragraph" w:customStyle="1" w:styleId="1C2D29563DAA485D84F4942B824636A9">
    <w:name w:val="1C2D29563DAA485D84F4942B824636A9"/>
    <w:rsid w:val="00753BBB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3CC533ED652B4F2EA85EF46EE3074B511">
    <w:name w:val="3CC533ED652B4F2EA85EF46EE3074B511"/>
    <w:rsid w:val="00753BBB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A4FB4259A6E241AF9D33E34F0DADFEC01">
    <w:name w:val="A4FB4259A6E241AF9D33E34F0DADFEC01"/>
    <w:rsid w:val="00753BBB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B4AFFDF00C4C41A480E8BC9CF9B96DD4">
    <w:name w:val="B4AFFDF00C4C41A480E8BC9CF9B96DD4"/>
    <w:rsid w:val="00753BBB"/>
    <w:pPr>
      <w:spacing w:after="200" w:line="288" w:lineRule="auto"/>
    </w:pPr>
    <w:rPr>
      <w:rFonts w:eastAsiaTheme="minorHAnsi"/>
      <w:color w:val="595959" w:themeColor="text1" w:themeTint="A6"/>
      <w:kern w:val="0"/>
      <w:sz w:val="17"/>
      <w:szCs w:val="20"/>
      <w14:ligatures w14:val="none"/>
    </w:rPr>
  </w:style>
  <w:style w:type="paragraph" w:customStyle="1" w:styleId="666C11E4A3EC4BB180E12705361F74721">
    <w:name w:val="666C11E4A3EC4BB180E12705361F74721"/>
    <w:rsid w:val="00670099"/>
    <w:pPr>
      <w:spacing w:after="560" w:line="240" w:lineRule="auto"/>
      <w:contextualSpacing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4384FEE1C17C4D6E80CA18FF75A61F6D1">
    <w:name w:val="4384FEE1C17C4D6E80CA18FF75A61F6D1"/>
    <w:rsid w:val="00670099"/>
    <w:pPr>
      <w:pBdr>
        <w:bottom w:val="thickThinLargeGap" w:sz="12" w:space="5" w:color="5B9BD5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20"/>
      <w14:ligatures w14:val="none"/>
    </w:rPr>
  </w:style>
  <w:style w:type="paragraph" w:customStyle="1" w:styleId="1C2D29563DAA485D84F4942B824636A91">
    <w:name w:val="1C2D29563DAA485D84F4942B824636A91"/>
    <w:rsid w:val="00670099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3CC533ED652B4F2EA85EF46EE3074B512">
    <w:name w:val="3CC533ED652B4F2EA85EF46EE3074B512"/>
    <w:rsid w:val="00670099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A4FB4259A6E241AF9D33E34F0DADFEC02">
    <w:name w:val="A4FB4259A6E241AF9D33E34F0DADFEC02"/>
    <w:rsid w:val="00670099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B4AFFDF00C4C41A480E8BC9CF9B96DD41">
    <w:name w:val="B4AFFDF00C4C41A480E8BC9CF9B96DD41"/>
    <w:rsid w:val="00670099"/>
    <w:pPr>
      <w:spacing w:after="200" w:line="288" w:lineRule="auto"/>
    </w:pPr>
    <w:rPr>
      <w:rFonts w:eastAsiaTheme="minorHAnsi"/>
      <w:color w:val="595959" w:themeColor="text1" w:themeTint="A6"/>
      <w:kern w:val="0"/>
      <w:sz w:val="17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33922BAE4C84F4E8C6723C7BE9E79680400BFF6824391BA584FB1AA5C503251C8CC" ma:contentTypeVersion="63" ma:contentTypeDescription="Create a new document." ma:contentTypeScope="" ma:versionID="57565a98534b5cf67015471775c6c611">
  <xsd:schema xmlns:xsd="http://www.w3.org/2001/XMLSchema" xmlns:xs="http://www.w3.org/2001/XMLSchema" xmlns:p="http://schemas.microsoft.com/office/2006/metadata/properties" xmlns:ns2="c616140f-eae5-4fa4-a535-c7b81538bbde" targetNamespace="http://schemas.microsoft.com/office/2006/metadata/properties" ma:root="true" ma:fieldsID="c1dd8d3e80f057fdccdfffedab9cfa9e" ns2:_="">
    <xsd:import namespace="c616140f-eae5-4fa4-a535-c7b81538bbde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140f-eae5-4fa4-a535-c7b81538bbde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4dfe82e0-ce6f-4a2f-ab3a-6cab0b7c077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CB9F61-99DD-48E1-86D3-386750907DEC}" ma:internalName="CSXSubmissionMarket" ma:readOnly="false" ma:showField="MarketName" ma:web="c616140f-eae5-4fa4-a535-c7b81538bbde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50ec31a0-6b58-412d-a4c5-810551e015b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5714661-F889-4248-A724-C41E726AD770}" ma:internalName="InProjectListLookup" ma:readOnly="true" ma:showField="InProjectLis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befa2f5-5f22-4fe5-ac17-4c6ecd47c20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5714661-F889-4248-A724-C41E726AD770}" ma:internalName="LastCompleteVersionLookup" ma:readOnly="true" ma:showField="LastComplete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5714661-F889-4248-A724-C41E726AD770}" ma:internalName="LastPreviewErrorLookup" ma:readOnly="true" ma:showField="LastPreview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5714661-F889-4248-A724-C41E726AD770}" ma:internalName="LastPreviewResultLookup" ma:readOnly="true" ma:showField="LastPreview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5714661-F889-4248-A724-C41E726AD770}" ma:internalName="LastPreviewAttemptDateLookup" ma:readOnly="true" ma:showField="LastPreview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5714661-F889-4248-A724-C41E726AD770}" ma:internalName="LastPreviewedByLookup" ma:readOnly="true" ma:showField="LastPreview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5714661-F889-4248-A724-C41E726AD770}" ma:internalName="LastPreviewTimeLookup" ma:readOnly="true" ma:showField="LastPreview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5714661-F889-4248-A724-C41E726AD770}" ma:internalName="LastPreviewVersionLookup" ma:readOnly="true" ma:showField="LastPreview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5714661-F889-4248-A724-C41E726AD770}" ma:internalName="LastPublishErrorLookup" ma:readOnly="true" ma:showField="LastPublish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5714661-F889-4248-A724-C41E726AD770}" ma:internalName="LastPublishResultLookup" ma:readOnly="true" ma:showField="LastPublish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5714661-F889-4248-A724-C41E726AD770}" ma:internalName="LastPublishAttemptDateLookup" ma:readOnly="true" ma:showField="LastPublish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5714661-F889-4248-A724-C41E726AD770}" ma:internalName="LastPublishedByLookup" ma:readOnly="true" ma:showField="LastPublish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5714661-F889-4248-A724-C41E726AD770}" ma:internalName="LastPublishTimeLookup" ma:readOnly="true" ma:showField="LastPublish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5714661-F889-4248-A724-C41E726AD770}" ma:internalName="LastPublishVersionLookup" ma:readOnly="true" ma:showField="LastPublish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3F778A-BEA3-4F80-ACAA-DA37C2D16360}" ma:internalName="LocLastLocAttemptVersionLookup" ma:readOnly="false" ma:showField="LastLocAttemptVersion" ma:web="c616140f-eae5-4fa4-a535-c7b81538bbde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3F778A-BEA3-4F80-ACAA-DA37C2D16360}" ma:internalName="LocLastLocAttemptVersionTypeLookup" ma:readOnly="true" ma:showField="LastLocAttemptVersionType" ma:web="c616140f-eae5-4fa4-a535-c7b81538bbde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3F778A-BEA3-4F80-ACAA-DA37C2D16360}" ma:internalName="LocNewPublishedVersionLookup" ma:readOnly="true" ma:showField="NewPublishedVersion" ma:web="c616140f-eae5-4fa4-a535-c7b81538bbde">
      <xsd:simpleType>
        <xsd:restriction base="dms:Lookup"/>
      </xsd:simpleType>
    </xsd:element>
    <xsd:element name="LocOverallHandbackStatusLookup" ma:index="75" nillable="true" ma:displayName="Loc Overall Handback Status" ma:default="" ma:list="{D23F778A-BEA3-4F80-ACAA-DA37C2D16360}" ma:internalName="LocOverallHandbackStatusLookup" ma:readOnly="true" ma:showField="OverallHandbackStatus" ma:web="c616140f-eae5-4fa4-a535-c7b81538bbde">
      <xsd:simpleType>
        <xsd:restriction base="dms:Lookup"/>
      </xsd:simpleType>
    </xsd:element>
    <xsd:element name="LocOverallLocStatusLookup" ma:index="76" nillable="true" ma:displayName="Loc Overall Localize Status" ma:default="" ma:list="{D23F778A-BEA3-4F80-ACAA-DA37C2D16360}" ma:internalName="LocOverallLocStatusLookup" ma:readOnly="true" ma:showField="OverallLocStatus" ma:web="c616140f-eae5-4fa4-a535-c7b81538bbde">
      <xsd:simpleType>
        <xsd:restriction base="dms:Lookup"/>
      </xsd:simpleType>
    </xsd:element>
    <xsd:element name="LocOverallPreviewStatusLookup" ma:index="77" nillable="true" ma:displayName="Loc Overall Preview Status" ma:default="" ma:list="{D23F778A-BEA3-4F80-ACAA-DA37C2D16360}" ma:internalName="LocOverallPreviewStatusLookup" ma:readOnly="true" ma:showField="OverallPreviewStatus" ma:web="c616140f-eae5-4fa4-a535-c7b81538bbde">
      <xsd:simpleType>
        <xsd:restriction base="dms:Lookup"/>
      </xsd:simpleType>
    </xsd:element>
    <xsd:element name="LocOverallPublishStatusLookup" ma:index="78" nillable="true" ma:displayName="Loc Overall Publish Status" ma:default="" ma:list="{D23F778A-BEA3-4F80-ACAA-DA37C2D16360}" ma:internalName="LocOverallPublishStatusLookup" ma:readOnly="true" ma:showField="OverallPublishStatus" ma:web="c616140f-eae5-4fa4-a535-c7b81538bbde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3F778A-BEA3-4F80-ACAA-DA37C2D16360}" ma:internalName="LocProcessedForHandoffsLookup" ma:readOnly="true" ma:showField="ProcessedForHandoffs" ma:web="c616140f-eae5-4fa4-a535-c7b81538bbde">
      <xsd:simpleType>
        <xsd:restriction base="dms:Lookup"/>
      </xsd:simpleType>
    </xsd:element>
    <xsd:element name="LocProcessedForMarketsLookup" ma:index="81" nillable="true" ma:displayName="Loc Processed For Markets" ma:default="" ma:list="{D23F778A-BEA3-4F80-ACAA-DA37C2D16360}" ma:internalName="LocProcessedForMarketsLookup" ma:readOnly="true" ma:showField="ProcessedForMarkets" ma:web="c616140f-eae5-4fa4-a535-c7b81538bbde">
      <xsd:simpleType>
        <xsd:restriction base="dms:Lookup"/>
      </xsd:simpleType>
    </xsd:element>
    <xsd:element name="LocPublishedDependentAssetsLookup" ma:index="82" nillable="true" ma:displayName="Loc Published Dependent Assets" ma:default="" ma:list="{D23F778A-BEA3-4F80-ACAA-DA37C2D16360}" ma:internalName="LocPublishedDependentAssetsLookup" ma:readOnly="true" ma:showField="PublishedDependentAssets" ma:web="c616140f-eae5-4fa4-a535-c7b81538bbde">
      <xsd:simpleType>
        <xsd:restriction base="dms:Lookup"/>
      </xsd:simpleType>
    </xsd:element>
    <xsd:element name="LocPublishedLinkedAssetsLookup" ma:index="83" nillable="true" ma:displayName="Loc Published Linked Assets" ma:default="" ma:list="{D23F778A-BEA3-4F80-ACAA-DA37C2D16360}" ma:internalName="LocPublishedLinkedAssetsLookup" ma:readOnly="true" ma:showField="PublishedLinkedAssets" ma:web="c616140f-eae5-4fa4-a535-c7b81538bbde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0c103ddf-91d5-4b9e-8016-572e1885683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CB9F61-99DD-48E1-86D3-386750907DEC}" ma:internalName="Markets" ma:readOnly="false" ma:showField="MarketNa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5714661-F889-4248-A724-C41E726AD770}" ma:internalName="NumOfRatingsLookup" ma:readOnly="true" ma:showField="NumOfRating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5714661-F889-4248-A724-C41E726AD770}" ma:internalName="PublishStatusLookup" ma:readOnly="false" ma:showField="PublishStatu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a88b2a6-1a50-4128-b87b-114c770acc60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0b65973-db38-4b04-8b31-5b485a7eae30}" ma:internalName="TaxCatchAll" ma:showField="CatchAllData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0b65973-db38-4b04-8b31-5b485a7eae30}" ma:internalName="TaxCatchAllLabel" ma:readOnly="true" ma:showField="CatchAllDataLabel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16140f-eae5-4fa4-a535-c7b81538bbde">Маңызды мектеп жобаларын осы тапсырманы тағайындау парағының таза, ашық үлгісімен ұйымдастырыңыз.</APDescription>
    <AssetExpire xmlns="c616140f-eae5-4fa4-a535-c7b81538bbde">2029-01-01T08:00:00+00:00</AssetExpire>
    <CampaignTagsTaxHTField0 xmlns="c616140f-eae5-4fa4-a535-c7b81538bbde">
      <Terms xmlns="http://schemas.microsoft.com/office/infopath/2007/PartnerControls"/>
    </CampaignTagsTaxHTField0>
    <IntlLangReviewDate xmlns="c616140f-eae5-4fa4-a535-c7b81538bbde" xsi:nil="true"/>
    <TPFriendlyName xmlns="c616140f-eae5-4fa4-a535-c7b81538bbde" xsi:nil="true"/>
    <IntlLangReview xmlns="c616140f-eae5-4fa4-a535-c7b81538bbde">false</IntlLangReview>
    <LocLastLocAttemptVersionLookup xmlns="c616140f-eae5-4fa4-a535-c7b81538bbde">842248</LocLastLocAttemptVersionLookup>
    <PolicheckWords xmlns="c616140f-eae5-4fa4-a535-c7b81538bbde" xsi:nil="true"/>
    <SubmitterId xmlns="c616140f-eae5-4fa4-a535-c7b81538bbde" xsi:nil="true"/>
    <AcquiredFrom xmlns="c616140f-eae5-4fa4-a535-c7b81538bbde">Internal MS</AcquiredFrom>
    <EditorialStatus xmlns="c616140f-eae5-4fa4-a535-c7b81538bbde">Complete</EditorialStatus>
    <Markets xmlns="c616140f-eae5-4fa4-a535-c7b81538bbde"/>
    <OriginAsset xmlns="c616140f-eae5-4fa4-a535-c7b81538bbde" xsi:nil="true"/>
    <AssetStart xmlns="c616140f-eae5-4fa4-a535-c7b81538bbde">2012-06-12T09:52:00+00:00</AssetStart>
    <FriendlyTitle xmlns="c616140f-eae5-4fa4-a535-c7b81538bbde" xsi:nil="true"/>
    <MarketSpecific xmlns="c616140f-eae5-4fa4-a535-c7b81538bbde">false</MarketSpecific>
    <TPNamespace xmlns="c616140f-eae5-4fa4-a535-c7b81538bbde" xsi:nil="true"/>
    <PublishStatusLookup xmlns="c616140f-eae5-4fa4-a535-c7b81538bbde">
      <Value>171569</Value>
    </PublishStatusLookup>
    <APAuthor xmlns="c616140f-eae5-4fa4-a535-c7b81538bbde">
      <UserInfo>
        <DisplayName>REDMOND\v-alekha</DisplayName>
        <AccountId>2912</AccountId>
        <AccountType/>
      </UserInfo>
    </APAuthor>
    <TPCommandLine xmlns="c616140f-eae5-4fa4-a535-c7b81538bbde" xsi:nil="true"/>
    <IntlLangReviewer xmlns="c616140f-eae5-4fa4-a535-c7b81538bbde" xsi:nil="true"/>
    <OpenTemplate xmlns="c616140f-eae5-4fa4-a535-c7b81538bbde">true</OpenTemplate>
    <CSXSubmissionDate xmlns="c616140f-eae5-4fa4-a535-c7b81538bbde" xsi:nil="true"/>
    <TaxCatchAll xmlns="c616140f-eae5-4fa4-a535-c7b81538bbde"/>
    <Manager xmlns="c616140f-eae5-4fa4-a535-c7b81538bbde" xsi:nil="true"/>
    <NumericId xmlns="c616140f-eae5-4fa4-a535-c7b81538bbde" xsi:nil="true"/>
    <ParentAssetId xmlns="c616140f-eae5-4fa4-a535-c7b81538bbde" xsi:nil="true"/>
    <OriginalSourceMarket xmlns="c616140f-eae5-4fa4-a535-c7b81538bbde">english</OriginalSourceMarket>
    <ApprovalStatus xmlns="c616140f-eae5-4fa4-a535-c7b81538bbde">InProgress</ApprovalStatus>
    <TPComponent xmlns="c616140f-eae5-4fa4-a535-c7b81538bbde" xsi:nil="true"/>
    <EditorialTags xmlns="c616140f-eae5-4fa4-a535-c7b81538bbde" xsi:nil="true"/>
    <TPExecutable xmlns="c616140f-eae5-4fa4-a535-c7b81538bbde" xsi:nil="true"/>
    <TPLaunchHelpLink xmlns="c616140f-eae5-4fa4-a535-c7b81538bbde" xsi:nil="true"/>
    <LocComments xmlns="c616140f-eae5-4fa4-a535-c7b81538bbde" xsi:nil="true"/>
    <LocRecommendedHandoff xmlns="c616140f-eae5-4fa4-a535-c7b81538bbde" xsi:nil="true"/>
    <SourceTitle xmlns="c616140f-eae5-4fa4-a535-c7b81538bbde" xsi:nil="true"/>
    <CSXUpdate xmlns="c616140f-eae5-4fa4-a535-c7b81538bbde">false</CSXUpdate>
    <IntlLocPriority xmlns="c616140f-eae5-4fa4-a535-c7b81538bbde" xsi:nil="true"/>
    <UAProjectedTotalWords xmlns="c616140f-eae5-4fa4-a535-c7b81538bbde" xsi:nil="true"/>
    <AssetType xmlns="c616140f-eae5-4fa4-a535-c7b81538bbde">TP</AssetType>
    <MachineTranslated xmlns="c616140f-eae5-4fa4-a535-c7b81538bbde">false</MachineTranslated>
    <OutputCachingOn xmlns="c616140f-eae5-4fa4-a535-c7b81538bbde">false</OutputCachingOn>
    <TemplateStatus xmlns="c616140f-eae5-4fa4-a535-c7b81538bbde">Complete</TemplateStatus>
    <IsSearchable xmlns="c616140f-eae5-4fa4-a535-c7b81538bbde">true</IsSearchable>
    <ContentItem xmlns="c616140f-eae5-4fa4-a535-c7b81538bbde" xsi:nil="true"/>
    <HandoffToMSDN xmlns="c616140f-eae5-4fa4-a535-c7b81538bbde" xsi:nil="true"/>
    <ShowIn xmlns="c616140f-eae5-4fa4-a535-c7b81538bbde">Show everywhere</ShowIn>
    <ThumbnailAssetId xmlns="c616140f-eae5-4fa4-a535-c7b81538bbde" xsi:nil="true"/>
    <UALocComments xmlns="c616140f-eae5-4fa4-a535-c7b81538bbde" xsi:nil="true"/>
    <UALocRecommendation xmlns="c616140f-eae5-4fa4-a535-c7b81538bbde">Localize</UALocRecommendation>
    <LastModifiedDateTime xmlns="c616140f-eae5-4fa4-a535-c7b81538bbde" xsi:nil="true"/>
    <LegacyData xmlns="c616140f-eae5-4fa4-a535-c7b81538bbde" xsi:nil="true"/>
    <LocManualTestRequired xmlns="c616140f-eae5-4fa4-a535-c7b81538bbde">false</LocManualTestRequired>
    <ClipArtFilename xmlns="c616140f-eae5-4fa4-a535-c7b81538bbde" xsi:nil="true"/>
    <TPApplication xmlns="c616140f-eae5-4fa4-a535-c7b81538bbde" xsi:nil="true"/>
    <CSXHash xmlns="c616140f-eae5-4fa4-a535-c7b81538bbde" xsi:nil="true"/>
    <DirectSourceMarket xmlns="c616140f-eae5-4fa4-a535-c7b81538bbde">english</DirectSourceMarket>
    <PrimaryImageGen xmlns="c616140f-eae5-4fa4-a535-c7b81538bbde">true</PrimaryImageGen>
    <PlannedPubDate xmlns="c616140f-eae5-4fa4-a535-c7b81538bbde" xsi:nil="true"/>
    <CSXSubmissionMarket xmlns="c616140f-eae5-4fa4-a535-c7b81538bbde" xsi:nil="true"/>
    <Downloads xmlns="c616140f-eae5-4fa4-a535-c7b81538bbde">0</Downloads>
    <ArtSampleDocs xmlns="c616140f-eae5-4fa4-a535-c7b81538bbde" xsi:nil="true"/>
    <TrustLevel xmlns="c616140f-eae5-4fa4-a535-c7b81538bbde">1 Microsoft Managed Content</TrustLevel>
    <BlockPublish xmlns="c616140f-eae5-4fa4-a535-c7b81538bbde">false</BlockPublish>
    <TPLaunchHelpLinkType xmlns="c616140f-eae5-4fa4-a535-c7b81538bbde">Template</TPLaunchHelpLinkType>
    <LocalizationTagsTaxHTField0 xmlns="c616140f-eae5-4fa4-a535-c7b81538bb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c616140f-eae5-4fa4-a535-c7b81538bbde" xsi:nil="true"/>
    <Providers xmlns="c616140f-eae5-4fa4-a535-c7b81538bbde" xsi:nil="true"/>
    <TemplateTemplateType xmlns="c616140f-eae5-4fa4-a535-c7b81538bbde">Word Document Template</TemplateTemplateType>
    <TimesCloned xmlns="c616140f-eae5-4fa4-a535-c7b81538bbde" xsi:nil="true"/>
    <TPAppVersion xmlns="c616140f-eae5-4fa4-a535-c7b81538bbde" xsi:nil="true"/>
    <VoteCount xmlns="c616140f-eae5-4fa4-a535-c7b81538bbde" xsi:nil="true"/>
    <FeatureTagsTaxHTField0 xmlns="c616140f-eae5-4fa4-a535-c7b81538bbde">
      <Terms xmlns="http://schemas.microsoft.com/office/infopath/2007/PartnerControls"/>
    </FeatureTagsTaxHTField0>
    <Provider xmlns="c616140f-eae5-4fa4-a535-c7b81538bbde" xsi:nil="true"/>
    <UACurrentWords xmlns="c616140f-eae5-4fa4-a535-c7b81538bbde" xsi:nil="true"/>
    <AssetId xmlns="c616140f-eae5-4fa4-a535-c7b81538bbde">TP102919311</AssetId>
    <TPClientViewer xmlns="c616140f-eae5-4fa4-a535-c7b81538bbde" xsi:nil="true"/>
    <DSATActionTaken xmlns="c616140f-eae5-4fa4-a535-c7b81538bbde" xsi:nil="true"/>
    <APEditor xmlns="c616140f-eae5-4fa4-a535-c7b81538bbde">
      <UserInfo>
        <DisplayName/>
        <AccountId xsi:nil="true"/>
        <AccountType/>
      </UserInfo>
    </APEditor>
    <TPInstallLocation xmlns="c616140f-eae5-4fa4-a535-c7b81538bbde" xsi:nil="true"/>
    <OOCacheId xmlns="c616140f-eae5-4fa4-a535-c7b81538bbde" xsi:nil="true"/>
    <IsDeleted xmlns="c616140f-eae5-4fa4-a535-c7b81538bbde">false</IsDeleted>
    <PublishTargets xmlns="c616140f-eae5-4fa4-a535-c7b81538bbde">OfficeOnlineVNext</PublishTargets>
    <ApprovalLog xmlns="c616140f-eae5-4fa4-a535-c7b81538bbde" xsi:nil="true"/>
    <BugNumber xmlns="c616140f-eae5-4fa4-a535-c7b81538bbde" xsi:nil="true"/>
    <CrawlForDependencies xmlns="c616140f-eae5-4fa4-a535-c7b81538bbde">false</CrawlForDependencies>
    <InternalTagsTaxHTField0 xmlns="c616140f-eae5-4fa4-a535-c7b81538bb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c616140f-eae5-4fa4-a535-c7b81538bbde" xsi:nil="true"/>
    <Milestone xmlns="c616140f-eae5-4fa4-a535-c7b81538bbde" xsi:nil="true"/>
    <OriginalRelease xmlns="c616140f-eae5-4fa4-a535-c7b81538bbde">15</OriginalRelease>
    <RecommendationsModifier xmlns="c616140f-eae5-4fa4-a535-c7b81538bbde" xsi:nil="true"/>
    <ScenarioTagsTaxHTField0 xmlns="c616140f-eae5-4fa4-a535-c7b81538bbde">
      <Terms xmlns="http://schemas.microsoft.com/office/infopath/2007/PartnerControls"/>
    </ScenarioTagsTaxHTField0>
    <UANotes xmlns="c616140f-eae5-4fa4-a535-c7b81538bbde" xsi:nil="true"/>
    <LocMarketGroupTiers2 xmlns="c616140f-eae5-4fa4-a535-c7b81538bbde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46CE31-B225-442F-BC14-961DFEB7534F}"/>
</file>

<file path=customXml/itemProps2.xml><?xml version="1.0" encoding="utf-8"?>
<ds:datastoreItem xmlns:ds="http://schemas.openxmlformats.org/officeDocument/2006/customXml" ds:itemID="{F4A78B9F-B678-4913-A131-B948CEE4BC55}"/>
</file>

<file path=customXml/itemProps3.xml><?xml version="1.0" encoding="utf-8"?>
<ds:datastoreItem xmlns:ds="http://schemas.openxmlformats.org/officeDocument/2006/customXml" ds:itemID="{DDCCB7D2-A765-4579-80E9-F19692AD5A30}"/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sheet_15_TP102919311</Template>
  <TotalTime>118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2</cp:revision>
  <dcterms:created xsi:type="dcterms:W3CDTF">2012-06-04T14:24:00Z</dcterms:created>
  <dcterms:modified xsi:type="dcterms:W3CDTF">2012-11-28T15:22:00Z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0x010100A33922BAE4C84F4E8C6723C7BE9E79680400BFF6824391BA584FB1AA5C503251C8CC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