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lang w:val="kk-KZ"/>
        </w:rPr>
        <w:id w:val="1938327690"/>
        <w:docPartObj>
          <w:docPartGallery w:val="Cover Pages"/>
          <w:docPartUnique/>
        </w:docPartObj>
      </w:sdtPr>
      <w:sdtEndPr>
        <w:rPr>
          <w:noProof w:val="0"/>
        </w:rPr>
      </w:sdtEndPr>
      <w:sdtContent>
        <w:sdt>
          <w:sdtPr>
            <w:rPr>
              <w:noProof/>
              <w:lang w:val="kk-KZ"/>
            </w:rPr>
            <w:id w:val="-1724750495"/>
            <w15:appearance w15:val="hidden"/>
          </w:sdtPr>
          <w:sdtEndPr/>
          <w:sdtContent>
            <w:p w:rsidR="00031DEB" w:rsidRPr="00A024F2" w:rsidRDefault="00031DEB">
              <w:pPr>
                <w:rPr>
                  <w:noProof/>
                  <w:lang w:val="kk-KZ"/>
                </w:rPr>
              </w:pPr>
              <w:r w:rsidRPr="00A024F2">
                <w:rPr>
                  <w:noProof/>
                  <w:lang w:val="kk-KZ" w:eastAsia="kk-KZ"/>
                </w:rPr>
                <mc:AlternateContent>
                  <mc:Choice Requires="wps">
                    <w:drawing>
                      <wp:anchor distT="0" distB="0" distL="114300" distR="114300" simplePos="0" relativeHeight="251659264" behindDoc="0" locked="0" layoutInCell="1" allowOverlap="1" wp14:anchorId="12E254BE" wp14:editId="0FD9AF3B">
                        <wp:simplePos x="0" y="0"/>
                        <mc:AlternateContent>
                          <mc:Choice Requires="wp14">
                            <wp:positionH relativeFrom="page">
                              <wp14:pctPosHOffset>9300</wp14:pctPosHOffset>
                            </wp:positionH>
                          </mc:Choice>
                          <mc:Fallback>
                            <wp:positionH relativeFrom="page">
                              <wp:posOffset>722630</wp:posOffset>
                            </wp:positionH>
                          </mc:Fallback>
                        </mc:AlternateContent>
                        <wp:positionV relativeFrom="margin">
                          <wp:align>bottom</wp:align>
                        </wp:positionV>
                        <wp:extent cx="5791200" cy="6210300"/>
                        <wp:effectExtent l="0" t="0" r="12700" b="11430"/>
                        <wp:wrapTopAndBottom/>
                        <wp:docPr id="6" name="6-мәтін ұясы" descr="Тақырып, тақырыпша мен аңдатпа"/>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031DEB" w:rsidRDefault="00DE4B67">
                                    <w:pPr>
                                      <w:pStyle w:val="afff7"/>
                                    </w:pPr>
                                    <w:sdt>
                                      <w:sdtPr>
                                        <w:alias w:val="Лауазымы"/>
                                        <w:tag w:val=""/>
                                        <w:id w:val="701364701"/>
                                        <w:placeholder>
                                          <w:docPart w:val="D4A4277401C446D39E47C01E3C20E39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031DEB">
                                          <w:rPr>
                                            <w:lang w:val="kk-KZ"/>
                                          </w:rPr>
                                          <w:t>Жылдық есеп</w:t>
                                        </w:r>
                                      </w:sdtContent>
                                    </w:sdt>
                                  </w:p>
                                  <w:p w:rsidR="00031DEB" w:rsidRDefault="00031DEB">
                                    <w:pPr>
                                      <w:pStyle w:val="1ff1"/>
                                    </w:pPr>
                                    <w:r>
                                      <w:rPr>
                                        <w:lang w:val="kk-KZ"/>
                                      </w:rPr>
                                      <w:t>Қаржы жылы</w:t>
                                    </w:r>
                                    <w:sdt>
                                      <w:sdtPr>
                                        <w:alias w:val="Күні"/>
                                        <w:tag w:val="Күні"/>
                                        <w:id w:val="1417830956"/>
                                        <w:placeholder>
                                          <w:docPart w:val="655156A7668445B28C280BA37EBD9998"/>
                                        </w:placeholder>
                                        <w:showingPlcHdr/>
                                        <w:dataBinding w:prefixMappings="xmlns:ns0='http://schemas.microsoft.com/office/2006/coverPageProps' " w:xpath="/ns0:CoverPageProperties[1]/ns0:PublishDate[1]" w:storeItemID="{55AF091B-3C7A-41E3-B477-F2FDAA23CFDA}"/>
                                        <w:date>
                                          <w:dateFormat w:val="yyyy"/>
                                          <w:lid w:val="kk-KZ"/>
                                          <w:storeMappedDataAs w:val="dateTime"/>
                                          <w:calendar w:val="gregorian"/>
                                        </w:date>
                                      </w:sdtPr>
                                      <w:sdtEndPr/>
                                      <w:sdtContent>
                                        <w:r>
                                          <w:rPr>
                                            <w:caps w:val="0"/>
                                            <w:lang w:val="kk-KZ"/>
                                          </w:rPr>
                                          <w:t>[Жыл]</w:t>
                                        </w:r>
                                      </w:sdtContent>
                                    </w:sdt>
                                  </w:p>
                                  <w:sdt>
                                    <w:sdtPr>
                                      <w:alias w:val="Аңдатпа"/>
                                      <w:id w:val="106622669"/>
                                      <w:placeholder>
                                        <w:docPart w:val="57EA206070C84715A2352FC92A73822B"/>
                                      </w:placeholder>
                                      <w:showingPlcHdr/>
                                      <w:dataBinding w:prefixMappings="xmlns:ns0='http://schemas.microsoft.com/office/2006/coverPageProps'" w:xpath="/ns0:CoverPageProperties[1]/ns0:Abstract[1]" w:storeItemID="{55AF091B-3C7A-41E3-B477-F2FDAA23CFDA}"/>
                                      <w:text/>
                                    </w:sdtPr>
                                    <w:sdtEndPr/>
                                    <w:sdtContent>
                                      <w:p w:rsidR="00031DEB" w:rsidRDefault="00031DEB">
                                        <w:pPr>
                                          <w:pStyle w:val="afffd"/>
                                        </w:pPr>
                                        <w:r>
                                          <w:rPr>
                                            <w:lang w:val="kk-KZ"/>
                                          </w:rPr>
                                          <w:t>[Осы жерге аңдатпа немесе басқа негізгі мәлімдемені қосуға болады. Аңдатпа әдетте құжаттың қысқаша мазмұны болып табылады.]</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w14:anchorId="12E254BE" id="_x0000_t202" coordsize="21600,21600" o:spt="202" path="m,l,21600r21600,l21600,xe">
                        <v:stroke joinstyle="miter"/>
                        <v:path gradientshapeok="t" o:connecttype="rect"/>
                      </v:shapetype>
                      <v:shape id="6-мәтін ұясы" o:spid="_x0000_s1026" type="#_x0000_t202" alt="Тақырып, тақырыпша мен аңдатпа" style="position:absolute;margin-left:0;margin-top:0;width:456pt;height:489pt;z-index:251659264;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" filled="f" stroked="f" strokeweight=".5pt">
                        <v:textbox inset="0,0,0,0">
                          <w:txbxContent>
                            <w:p w:rsidR="00031DEB" w:rsidRDefault="00735562">
                              <w:pPr>
                                <w:pStyle w:val="afff7"/>
                              </w:pPr>
                              <w:sdt>
                                <w:sdtPr>
                                  <w:alias w:val="Лауазымы"/>
                                  <w:tag w:val=""/>
                                  <w:id w:val="701364701"/>
                                  <w:placeholder>
                                    <w:docPart w:val="D4A4277401C446D39E47C01E3C20E39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031DEB">
                                    <w:rPr>
                                      <w:lang w:val="kk-KZ"/>
                                    </w:rPr>
                                    <w:t>Жылдық есеп</w:t>
                                  </w:r>
                                </w:sdtContent>
                              </w:sdt>
                            </w:p>
                            <w:p w:rsidR="00031DEB" w:rsidRDefault="00031DEB">
                              <w:pPr>
                                <w:pStyle w:val="1ff1"/>
                              </w:pPr>
                              <w:r>
                                <w:rPr>
                                  <w:lang w:val="kk-KZ"/>
                                </w:rPr>
                                <w:t>Қаржы жылы</w:t>
                              </w:r>
                              <w:sdt>
                                <w:sdtPr>
                                  <w:alias w:val="Күні"/>
                                  <w:tag w:val="Күні"/>
                                  <w:id w:val="1417830956"/>
                                  <w:placeholder>
                                    <w:docPart w:val="655156A7668445B28C280BA37EBD9998"/>
                                  </w:placeholder>
                                  <w:showingPlcHdr/>
                                  <w:dataBinding w:prefixMappings="xmlns:ns0='http://schemas.microsoft.com/office/2006/coverPageProps' " w:xpath="/ns0:CoverPageProperties[1]/ns0:PublishDate[1]" w:storeItemID="{55AF091B-3C7A-41E3-B477-F2FDAA23CFDA}"/>
                                  <w:date>
                                    <w:dateFormat w:val="yyyy"/>
                                    <w:lid w:val="kk-KZ"/>
                                    <w:storeMappedDataAs w:val="dateTime"/>
                                    <w:calendar w:val="gregorian"/>
                                  </w:date>
                                </w:sdtPr>
                                <w:sdtEndPr/>
                                <w:sdtContent>
                                  <w:r>
                                    <w:rPr>
                                      <w:caps w:val="0"/>
                                      <w:lang w:val="kk-KZ"/>
                                    </w:rPr>
                                    <w:t>[Жыл]</w:t>
                                  </w:r>
                                </w:sdtContent>
                              </w:sdt>
                            </w:p>
                            <w:sdt>
                              <w:sdtPr>
                                <w:alias w:val="Аңдатпа"/>
                                <w:id w:val="106622669"/>
                                <w:placeholder>
                                  <w:docPart w:val="57EA206070C84715A2352FC92A73822B"/>
                                </w:placeholder>
                                <w:showingPlcHdr/>
                                <w:dataBinding w:prefixMappings="xmlns:ns0='http://schemas.microsoft.com/office/2006/coverPageProps'" w:xpath="/ns0:CoverPageProperties[1]/ns0:Abstract[1]" w:storeItemID="{55AF091B-3C7A-41E3-B477-F2FDAA23CFDA}"/>
                                <w:text/>
                              </w:sdtPr>
                              <w:sdtEndPr/>
                              <w:sdtContent>
                                <w:p w:rsidR="00031DEB" w:rsidRDefault="00031DEB">
                                  <w:pPr>
                                    <w:pStyle w:val="afffd"/>
                                  </w:pPr>
                                  <w:r>
                                    <w:rPr>
                                      <w:lang w:val="kk-KZ"/>
                                    </w:rPr>
                                    <w:t>[Осы жерге аңдатпа немесе басқа негізгі мәлімдемені қосуға болады. Аңдатпа әдетте құжаттың қысқаша мазмұны болып табылады.]</w:t>
                                  </w:r>
                                </w:p>
                              </w:sdtContent>
                            </w:sdt>
                          </w:txbxContent>
                        </v:textbox>
                        <w10:wrap type="topAndBottom" anchorx="page" anchory="margin"/>
                      </v:shape>
                    </w:pict>
                  </mc:Fallback>
                </mc:AlternateContent>
              </w:r>
              <w:r w:rsidRPr="00A024F2">
                <w:rPr>
                  <w:rFonts w:asciiTheme="majorHAnsi" w:eastAsiaTheme="majorEastAsia" w:hAnsiTheme="majorHAnsi" w:cstheme="majorBidi"/>
                  <w:noProof/>
                  <w:sz w:val="76"/>
                  <w:szCs w:val="72"/>
                  <w:lang w:val="kk-KZ" w:eastAsia="kk-KZ"/>
                </w:rPr>
                <mc:AlternateContent>
                  <mc:Choice Requires="wps">
                    <w:drawing>
                      <wp:anchor distT="0" distB="0" distL="114300" distR="114300" simplePos="0" relativeHeight="251660288" behindDoc="0" locked="0" layoutInCell="0" allowOverlap="0" wp14:anchorId="2D24125F" wp14:editId="5BE1993B">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3-мәтін ұясы" descr="Компанияның байланыс мәліметі"/>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Ұйым"/>
                                      <w:tag w:val=""/>
                                      <w:id w:val="-1516756383"/>
                                      <w:showingPlcHdr/>
                                      <w:dataBinding w:prefixMappings="xmlns:ns0='http://schemas.openxmlformats.org/officeDocument/2006/extended-properties' " w:xpath="/ns0:Properties[1]/ns0:Company[1]" w:storeItemID="{6668398D-A668-4E3E-A5EB-62B293D839F1}"/>
                                      <w:text/>
                                    </w:sdtPr>
                                    <w:sdtEndPr/>
                                    <w:sdtContent>
                                      <w:p w:rsidR="00031DEB" w:rsidRPr="00167CF3" w:rsidRDefault="00031DEB">
                                        <w:pPr>
                                          <w:pStyle w:val="a8"/>
                                          <w:rPr>
                                            <w:kern w:val="20"/>
                                            <w:lang w:val="ru-RU"/>
                                          </w:rPr>
                                        </w:pPr>
                                        <w:r>
                                          <w:rPr>
                                            <w:lang w:val="kk-KZ"/>
                                          </w:rPr>
                                          <w:t>[Компания]</w:t>
                                        </w:r>
                                      </w:p>
                                    </w:sdtContent>
                                  </w:sdt>
                                  <w:p w:rsidR="00031DEB" w:rsidRPr="00167CF3" w:rsidRDefault="00DE4B67">
                                    <w:pPr>
                                      <w:pStyle w:val="a8"/>
                                      <w:rPr>
                                        <w:lang w:val="ru-RU"/>
                                      </w:rPr>
                                    </w:pPr>
                                    <w:sdt>
                                      <w:sdtPr>
                                        <w:alias w:val="Көшесі, үйінің нөмірі"/>
                                        <w:tag w:val="Көшесі, үйінің нөмірі"/>
                                        <w:id w:val="985824367"/>
                                        <w:showingPlcHdr/>
                                        <w:dataBinding w:prefixMappings="xmlns:ns0='http://schemas.microsoft.com/office/2006/coverPageProps' " w:xpath="/ns0:CoverPageProperties[1]/ns0:CompanyAddress[1]" w:storeItemID="{55AF091B-3C7A-41E3-B477-F2FDAA23CFDA}"/>
                                        <w:text w:multiLine="1"/>
                                      </w:sdtPr>
                                      <w:sdtEndPr/>
                                      <w:sdtContent>
                                        <w:r w:rsidR="00031DEB">
                                          <w:rPr>
                                            <w:lang w:val="kk-KZ"/>
                                          </w:rPr>
                                          <w:t>[Көше, үй нөмірі, қала, облыс, индекс]</w:t>
                                        </w:r>
                                      </w:sdtContent>
                                    </w:sdt>
                                  </w:p>
                                  <w:p w:rsidR="00031DEB" w:rsidRPr="00167CF3" w:rsidRDefault="00031DEB">
                                    <w:pPr>
                                      <w:pStyle w:val="a8"/>
                                      <w:rPr>
                                        <w:lang w:val="ru-RU"/>
                                      </w:rPr>
                                    </w:pPr>
                                    <w:r>
                                      <w:rPr>
                                        <w:rStyle w:val="1ff0"/>
                                        <w:lang w:val="kk-KZ"/>
                                      </w:rPr>
                                      <w:t>Тел.</w:t>
                                    </w:r>
                                    <w:r>
                                      <w:rPr>
                                        <w:lang w:val="kk-KZ"/>
                                      </w:rPr>
                                      <w:t xml:space="preserve"> </w:t>
                                    </w:r>
                                    <w:sdt>
                                      <w:sdtPr>
                                        <w:alias w:val="Телефон нөмірі"/>
                                        <w:tag w:val="Телефон нөмірі"/>
                                        <w:id w:val="-100575521"/>
                                        <w:showingPlcHdr/>
                                        <w:dataBinding w:prefixMappings="xmlns:ns0='http://schemas.microsoft.com/office/2006/coverPageProps' " w:xpath="/ns0:CoverPageProperties[1]/ns0:CompanyPhone[1]" w:storeItemID="{55AF091B-3C7A-41E3-B477-F2FDAA23CFDA}"/>
                                        <w:text/>
                                      </w:sdtPr>
                                      <w:sdtEndPr/>
                                      <w:sdtContent>
                                        <w:r>
                                          <w:rPr>
                                            <w:lang w:val="kk-KZ"/>
                                          </w:rPr>
                                          <w:t>[Телефон нөмірі]</w:t>
                                        </w:r>
                                      </w:sdtContent>
                                    </w:sdt>
                                  </w:p>
                                  <w:p w:rsidR="00031DEB" w:rsidRPr="00167CF3" w:rsidRDefault="00031DEB">
                                    <w:pPr>
                                      <w:pStyle w:val="a8"/>
                                      <w:rPr>
                                        <w:lang w:val="ru-RU"/>
                                      </w:rPr>
                                    </w:pPr>
                                    <w:r>
                                      <w:rPr>
                                        <w:rStyle w:val="1ff0"/>
                                        <w:lang w:val="kk-KZ"/>
                                      </w:rPr>
                                      <w:t>Факс</w:t>
                                    </w:r>
                                    <w:r>
                                      <w:rPr>
                                        <w:lang w:val="kk-KZ"/>
                                      </w:rPr>
                                      <w:t xml:space="preserve"> </w:t>
                                    </w:r>
                                    <w:sdt>
                                      <w:sdtPr>
                                        <w:alias w:val="Факс"/>
                                        <w:tag w:val="Факс"/>
                                        <w:id w:val="258885103"/>
                                        <w:showingPlcHdr/>
                                        <w:dataBinding w:prefixMappings="xmlns:ns0='http://schemas.microsoft.com/office/2006/coverPageProps' " w:xpath="/ns0:CoverPageProperties[1]/ns0:CompanyFax[1]" w:storeItemID="{55AF091B-3C7A-41E3-B477-F2FDAA23CFDA}"/>
                                        <w:text/>
                                      </w:sdtPr>
                                      <w:sdtEndPr/>
                                      <w:sdtContent>
                                        <w:r>
                                          <w:rPr>
                                            <w:lang w:val="kk-KZ"/>
                                          </w:rPr>
                                          <w:t>[Факс нөмірі]</w:t>
                                        </w:r>
                                      </w:sdtContent>
                                    </w:sdt>
                                  </w:p>
                                  <w:sdt>
                                    <w:sdtPr>
                                      <w:alias w:val="Веб-торап"/>
                                      <w:tag w:val="Веб-торап"/>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031DEB" w:rsidRPr="00167CF3" w:rsidRDefault="00031DEB">
                                        <w:pPr>
                                          <w:rPr>
                                            <w:lang w:val="ru-RU"/>
                                          </w:rPr>
                                        </w:pPr>
                                        <w:r>
                                          <w:rPr>
                                            <w:rStyle w:val="a9"/>
                                            <w:lang w:val="kk-KZ"/>
                                          </w:rPr>
                                          <w:t>[Веб-торап]</w:t>
                                        </w:r>
                                      </w:p>
                                    </w:sdtContent>
                                  </w:sdt>
                                  <w:p w:rsidR="00031DEB" w:rsidRPr="00167CF3" w:rsidRDefault="00031DEB">
                                    <w:pPr>
                                      <w:rPr>
                                        <w:lang w:val="ru-R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w14:anchorId="2D24125F" id="3-мәтін ұясы" o:spid="_x0000_s1027" type="#_x0000_t202" alt="Компанияның байланыс мәліметі"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" o:allowincell="f" o:allowoverlap="f" filled="f" stroked="f" strokeweight=".5pt">
                        <v:textbox style="mso-fit-shape-to-text:t" inset="0,0,0,0">
                          <w:txbxContent>
                            <w:sdt>
                              <w:sdtPr>
                                <w:rPr>
                                  <w:kern w:val="20"/>
                                </w:rPr>
                                <w:alias w:val="Ұйым"/>
                                <w:tag w:val=""/>
                                <w:id w:val="-1516756383"/>
                                <w:placeholder>
                                  <w:docPart w:val="AE93B99DAFEC4098A497048C325CE6D9"/>
                                </w:placeholder>
                                <w:showingPlcHdr/>
                                <w:dataBinding w:prefixMappings="xmlns:ns0='http://schemas.openxmlformats.org/officeDocument/2006/extended-properties' " w:xpath="/ns0:Properties[1]/ns0:Company[1]" w:storeItemID="{6668398D-A668-4E3E-A5EB-62B293D839F1}"/>
                                <w:text/>
                              </w:sdtPr>
                              <w:sdtEndPr/>
                              <w:sdtContent>
                                <w:p w:rsidR="00031DEB" w:rsidRPr="00167CF3" w:rsidRDefault="00031DEB">
                                  <w:pPr>
                                    <w:pStyle w:val="a8"/>
                                    <w:rPr>
                                      <w:kern w:val="20"/>
                                      <w:lang w:val="ru-RU"/>
                                    </w:rPr>
                                  </w:pPr>
                                  <w:r>
                                    <w:rPr>
                                      <w:lang w:val="kk-KZ"/>
                                    </w:rPr>
                                    <w:t>[Компания]</w:t>
                                  </w:r>
                                </w:p>
                              </w:sdtContent>
                            </w:sdt>
                            <w:p w:rsidR="00031DEB" w:rsidRPr="00167CF3" w:rsidRDefault="00735562">
                              <w:pPr>
                                <w:pStyle w:val="a8"/>
                                <w:rPr>
                                  <w:lang w:val="ru-RU"/>
                                </w:rPr>
                              </w:pPr>
                              <w:sdt>
                                <w:sdtPr>
                                  <w:alias w:val="Көшесі, үйінің нөмірі"/>
                                  <w:tag w:val="Көшесі, үйінің нөмірі"/>
                                  <w:id w:val="985824367"/>
                                  <w:placeholder>
                                    <w:docPart w:val="FCC81742164844B7A9F66E5C1A1A40CF"/>
                                  </w:placeholder>
                                  <w:showingPlcHdr/>
                                  <w:dataBinding w:prefixMappings="xmlns:ns0='http://schemas.microsoft.com/office/2006/coverPageProps' " w:xpath="/ns0:CoverPageProperties[1]/ns0:CompanyAddress[1]" w:storeItemID="{55AF091B-3C7A-41E3-B477-F2FDAA23CFDA}"/>
                                  <w:text w:multiLine="1"/>
                                </w:sdtPr>
                                <w:sdtEndPr/>
                                <w:sdtContent>
                                  <w:r w:rsidR="00031DEB">
                                    <w:rPr>
                                      <w:lang w:val="kk-KZ"/>
                                    </w:rPr>
                                    <w:t>[Көше, үй нөмірі, қала, облыс, индекс]</w:t>
                                  </w:r>
                                </w:sdtContent>
                              </w:sdt>
                            </w:p>
                            <w:p w:rsidR="00031DEB" w:rsidRPr="00167CF3" w:rsidRDefault="00031DEB">
                              <w:pPr>
                                <w:pStyle w:val="a8"/>
                                <w:rPr>
                                  <w:lang w:val="ru-RU"/>
                                </w:rPr>
                              </w:pPr>
                              <w:r>
                                <w:rPr>
                                  <w:rStyle w:val="1ff0"/>
                                  <w:lang w:val="kk-KZ"/>
                                </w:rPr>
                                <w:t>Тел.</w:t>
                              </w:r>
                              <w:r>
                                <w:rPr>
                                  <w:lang w:val="kk-KZ"/>
                                </w:rPr>
                                <w:t xml:space="preserve"> </w:t>
                              </w:r>
                              <w:sdt>
                                <w:sdtPr>
                                  <w:alias w:val="Телефон нөмірі"/>
                                  <w:tag w:val="Телефон нөмірі"/>
                                  <w:id w:val="-100575521"/>
                                  <w:placeholder>
                                    <w:docPart w:val="03BE727AE6A64FCEA1DA7C7A8D336CE7"/>
                                  </w:placeholder>
                                  <w:showingPlcHdr/>
                                  <w:dataBinding w:prefixMappings="xmlns:ns0='http://schemas.microsoft.com/office/2006/coverPageProps' " w:xpath="/ns0:CoverPageProperties[1]/ns0:CompanyPhone[1]" w:storeItemID="{55AF091B-3C7A-41E3-B477-F2FDAA23CFDA}"/>
                                  <w:text/>
                                </w:sdtPr>
                                <w:sdtEndPr/>
                                <w:sdtContent>
                                  <w:r>
                                    <w:rPr>
                                      <w:lang w:val="kk-KZ"/>
                                    </w:rPr>
                                    <w:t>[Телефон нөмірі]</w:t>
                                  </w:r>
                                </w:sdtContent>
                              </w:sdt>
                            </w:p>
                            <w:p w:rsidR="00031DEB" w:rsidRPr="00167CF3" w:rsidRDefault="00031DEB">
                              <w:pPr>
                                <w:pStyle w:val="a8"/>
                                <w:rPr>
                                  <w:lang w:val="ru-RU"/>
                                </w:rPr>
                              </w:pPr>
                              <w:r>
                                <w:rPr>
                                  <w:rStyle w:val="1ff0"/>
                                  <w:lang w:val="kk-KZ"/>
                                </w:rPr>
                                <w:t>Факс</w:t>
                              </w:r>
                              <w:r>
                                <w:rPr>
                                  <w:lang w:val="kk-KZ"/>
                                </w:rPr>
                                <w:t xml:space="preserve"> </w:t>
                              </w:r>
                              <w:sdt>
                                <w:sdtPr>
                                  <w:alias w:val="Факс"/>
                                  <w:tag w:val="Факс"/>
                                  <w:id w:val="258885103"/>
                                  <w:placeholder>
                                    <w:docPart w:val="3B0D62A22A22437E99877D83EC601E6E"/>
                                  </w:placeholder>
                                  <w:showingPlcHdr/>
                                  <w:dataBinding w:prefixMappings="xmlns:ns0='http://schemas.microsoft.com/office/2006/coverPageProps' " w:xpath="/ns0:CoverPageProperties[1]/ns0:CompanyFax[1]" w:storeItemID="{55AF091B-3C7A-41E3-B477-F2FDAA23CFDA}"/>
                                  <w:text/>
                                </w:sdtPr>
                                <w:sdtEndPr/>
                                <w:sdtContent>
                                  <w:r>
                                    <w:rPr>
                                      <w:lang w:val="kk-KZ"/>
                                    </w:rPr>
                                    <w:t>[Факс нөмірі]</w:t>
                                  </w:r>
                                </w:sdtContent>
                              </w:sdt>
                            </w:p>
                            <w:sdt>
                              <w:sdtPr>
                                <w:alias w:val="Веб-торап"/>
                                <w:tag w:val="Веб-торап"/>
                                <w:id w:val="665754443"/>
                                <w:placeholder>
                                  <w:docPart w:val="81A2B5A08A3540DCB34736B0F897F65B"/>
                                </w:placeholder>
                                <w:showingPlcHdr/>
                                <w:dataBinding w:prefixMappings="xmlns:ns0='http://purl.org/dc/elements/1.1/' xmlns:ns1='http://schemas.openxmlformats.org/package/2006/metadata/core-properties' " w:xpath="/ns1:coreProperties[1]/ns1:keywords[1]" w:storeItemID="{6C3C8BC8-F283-45AE-878A-BAB7291924A1}"/>
                                <w:text/>
                              </w:sdtPr>
                              <w:sdtEndPr/>
                              <w:sdtContent>
                                <w:p w:rsidR="00031DEB" w:rsidRPr="00167CF3" w:rsidRDefault="00031DEB">
                                  <w:pPr>
                                    <w:rPr>
                                      <w:lang w:val="ru-RU"/>
                                    </w:rPr>
                                  </w:pPr>
                                  <w:r>
                                    <w:rPr>
                                      <w:rStyle w:val="a9"/>
                                      <w:lang w:val="kk-KZ"/>
                                    </w:rPr>
                                    <w:t>[Веб-торап]</w:t>
                                  </w:r>
                                </w:p>
                              </w:sdtContent>
                            </w:sdt>
                            <w:p w:rsidR="00031DEB" w:rsidRPr="00167CF3" w:rsidRDefault="00031DEB">
                              <w:pPr>
                                <w:rPr>
                                  <w:lang w:val="ru-RU"/>
                                </w:rPr>
                              </w:pPr>
                            </w:p>
                          </w:txbxContent>
                        </v:textbox>
                        <w10:wrap type="topAndBottom" anchorx="page" anchory="page"/>
                      </v:shape>
                    </w:pict>
                  </mc:Fallback>
                </mc:AlternateContent>
              </w:r>
            </w:p>
          </w:sdtContent>
        </w:sdt>
      </w:sdtContent>
    </w:sdt>
    <w:p w:rsidR="00D27105" w:rsidRPr="00A024F2" w:rsidRDefault="00D27105">
      <w:pPr>
        <w:rPr>
          <w:b/>
          <w:bCs/>
          <w:noProof/>
          <w:lang w:val="kk-KZ"/>
        </w:rPr>
      </w:pPr>
    </w:p>
    <w:sdt>
      <w:sdtPr>
        <w:rPr>
          <w:sz w:val="20"/>
          <w:lang w:val="kk-KZ"/>
        </w:rPr>
        <w:id w:val="1182317173"/>
        <w:docPartObj>
          <w:docPartGallery w:val="Table of Contents"/>
          <w:docPartUnique/>
        </w:docPartObj>
      </w:sdtPr>
      <w:sdtEndPr>
        <w:rPr>
          <w:b/>
          <w:bCs/>
        </w:rPr>
      </w:sdtEndPr>
      <w:sdtContent>
        <w:p w:rsidR="009C4264" w:rsidRPr="00A024F2" w:rsidRDefault="009C4264" w:rsidP="009C4264">
          <w:pPr>
            <w:pStyle w:val="afffa"/>
            <w:rPr>
              <w:lang w:val="kk-KZ"/>
            </w:rPr>
          </w:pPr>
          <w:r w:rsidRPr="00A024F2">
            <w:rPr>
              <w:lang w:val="kk-KZ"/>
            </w:rPr>
            <w:t>Мазмұн</w:t>
          </w:r>
        </w:p>
        <w:p w:rsidR="009C4264" w:rsidRPr="00A024F2" w:rsidRDefault="009C4264">
          <w:pPr>
            <w:pStyle w:val="1-b"/>
            <w:tabs>
              <w:tab w:val="right" w:leader="dot" w:pos="9120"/>
            </w:tabs>
            <w:rPr>
              <w:rFonts w:eastAsiaTheme="minorEastAsia"/>
              <w:noProof/>
              <w:color w:val="auto"/>
              <w:kern w:val="0"/>
              <w:sz w:val="22"/>
              <w:szCs w:val="22"/>
              <w:lang w:val="kk-KZ" w:eastAsia="kk-KZ"/>
            </w:rPr>
          </w:pPr>
          <w:r w:rsidRPr="00A024F2">
            <w:rPr>
              <w:sz w:val="22"/>
              <w:szCs w:val="22"/>
              <w:lang w:val="kk-KZ"/>
            </w:rPr>
            <w:fldChar w:fldCharType="begin"/>
          </w:r>
          <w:r w:rsidRPr="00A024F2">
            <w:rPr>
              <w:sz w:val="22"/>
              <w:szCs w:val="22"/>
              <w:lang w:val="kk-KZ"/>
            </w:rPr>
            <w:instrText xml:space="preserve"> TOC \o "1-1" \h \z \u </w:instrText>
          </w:r>
          <w:r w:rsidRPr="00A024F2">
            <w:rPr>
              <w:sz w:val="22"/>
              <w:szCs w:val="22"/>
              <w:lang w:val="kk-KZ"/>
            </w:rPr>
            <w:fldChar w:fldCharType="separate"/>
          </w:r>
          <w:hyperlink w:anchor="_Toc340494529" w:history="1">
            <w:r w:rsidRPr="00A024F2">
              <w:rPr>
                <w:rStyle w:val="affff3"/>
                <w:noProof/>
                <w:sz w:val="22"/>
                <w:szCs w:val="22"/>
                <w:lang w:val="kk-KZ"/>
              </w:rPr>
              <w:t>Акционерлеріміз</w:t>
            </w:r>
            <w:r w:rsidRPr="00A024F2">
              <w:rPr>
                <w:rStyle w:val="affff3"/>
                <w:noProof/>
                <w:lang w:val="kk-KZ"/>
              </w:rPr>
              <w:t xml:space="preserve"> үшін</w:t>
            </w:r>
            <w:r w:rsidRPr="00A024F2">
              <w:rPr>
                <w:noProof/>
                <w:webHidden/>
                <w:lang w:val="kk-KZ"/>
              </w:rPr>
              <w:tab/>
            </w:r>
            <w:r w:rsidRPr="00A024F2">
              <w:rPr>
                <w:noProof/>
                <w:webHidden/>
                <w:lang w:val="kk-KZ"/>
              </w:rPr>
              <w:fldChar w:fldCharType="begin"/>
            </w:r>
            <w:r w:rsidRPr="00A024F2">
              <w:rPr>
                <w:noProof/>
                <w:webHidden/>
                <w:lang w:val="kk-KZ"/>
              </w:rPr>
              <w:instrText xml:space="preserve"> PAGEREF _Toc340494529 \h </w:instrText>
            </w:r>
            <w:r w:rsidRPr="00A024F2">
              <w:rPr>
                <w:noProof/>
                <w:webHidden/>
                <w:lang w:val="kk-KZ"/>
              </w:rPr>
            </w:r>
            <w:r w:rsidRPr="00A024F2">
              <w:rPr>
                <w:noProof/>
                <w:webHidden/>
                <w:lang w:val="kk-KZ"/>
              </w:rPr>
              <w:fldChar w:fldCharType="separate"/>
            </w:r>
            <w:r w:rsidRPr="00A024F2">
              <w:rPr>
                <w:noProof/>
                <w:webHidden/>
                <w:lang w:val="kk-KZ"/>
              </w:rPr>
              <w:t>1</w:t>
            </w:r>
            <w:r w:rsidRPr="00A024F2">
              <w:rPr>
                <w:noProof/>
                <w:webHidden/>
                <w:lang w:val="kk-KZ"/>
              </w:rPr>
              <w:fldChar w:fldCharType="end"/>
            </w:r>
          </w:hyperlink>
        </w:p>
        <w:p w:rsidR="009C4264" w:rsidRPr="00A024F2" w:rsidRDefault="00DE4B67">
          <w:pPr>
            <w:pStyle w:val="1-b"/>
            <w:tabs>
              <w:tab w:val="right" w:leader="dot" w:pos="9120"/>
            </w:tabs>
            <w:rPr>
              <w:rFonts w:eastAsiaTheme="minorEastAsia"/>
              <w:noProof/>
              <w:color w:val="auto"/>
              <w:kern w:val="0"/>
              <w:sz w:val="22"/>
              <w:szCs w:val="22"/>
              <w:lang w:val="kk-KZ" w:eastAsia="kk-KZ"/>
            </w:rPr>
          </w:pPr>
          <w:hyperlink w:anchor="_Toc340494530" w:history="1">
            <w:r w:rsidR="009C4264" w:rsidRPr="00A024F2">
              <w:rPr>
                <w:rStyle w:val="affff3"/>
                <w:noProof/>
                <w:lang w:val="kk-KZ"/>
              </w:rPr>
              <w:t>Қаржы баяндамасы</w:t>
            </w:r>
            <w:r w:rsidR="009C4264" w:rsidRPr="00A024F2">
              <w:rPr>
                <w:noProof/>
                <w:webHidden/>
                <w:lang w:val="kk-KZ"/>
              </w:rPr>
              <w:tab/>
            </w:r>
            <w:r w:rsidR="009C4264" w:rsidRPr="00A024F2">
              <w:rPr>
                <w:noProof/>
                <w:webHidden/>
                <w:lang w:val="kk-KZ"/>
              </w:rPr>
              <w:fldChar w:fldCharType="begin"/>
            </w:r>
            <w:r w:rsidR="009C4264" w:rsidRPr="00A024F2">
              <w:rPr>
                <w:noProof/>
                <w:webHidden/>
                <w:lang w:val="kk-KZ"/>
              </w:rPr>
              <w:instrText xml:space="preserve"> PAGEREF _Toc340494530 \h </w:instrText>
            </w:r>
            <w:r w:rsidR="009C4264" w:rsidRPr="00A024F2">
              <w:rPr>
                <w:noProof/>
                <w:webHidden/>
                <w:lang w:val="kk-KZ"/>
              </w:rPr>
            </w:r>
            <w:r w:rsidR="009C4264" w:rsidRPr="00A024F2">
              <w:rPr>
                <w:noProof/>
                <w:webHidden/>
                <w:lang w:val="kk-KZ"/>
              </w:rPr>
              <w:fldChar w:fldCharType="separate"/>
            </w:r>
            <w:r w:rsidR="009C4264" w:rsidRPr="00A024F2">
              <w:rPr>
                <w:noProof/>
                <w:webHidden/>
                <w:lang w:val="kk-KZ"/>
              </w:rPr>
              <w:t>2</w:t>
            </w:r>
            <w:r w:rsidR="009C4264" w:rsidRPr="00A024F2">
              <w:rPr>
                <w:noProof/>
                <w:webHidden/>
                <w:lang w:val="kk-KZ"/>
              </w:rPr>
              <w:fldChar w:fldCharType="end"/>
            </w:r>
          </w:hyperlink>
        </w:p>
        <w:p w:rsidR="009C4264" w:rsidRPr="00A024F2" w:rsidRDefault="00DE4B67">
          <w:pPr>
            <w:pStyle w:val="1-b"/>
            <w:tabs>
              <w:tab w:val="right" w:leader="dot" w:pos="9120"/>
            </w:tabs>
            <w:rPr>
              <w:rFonts w:eastAsiaTheme="minorEastAsia"/>
              <w:noProof/>
              <w:color w:val="auto"/>
              <w:kern w:val="0"/>
              <w:sz w:val="22"/>
              <w:szCs w:val="22"/>
              <w:lang w:val="kk-KZ" w:eastAsia="kk-KZ"/>
            </w:rPr>
          </w:pPr>
          <w:hyperlink w:anchor="_Toc340494531" w:history="1">
            <w:r w:rsidR="009C4264" w:rsidRPr="00A024F2">
              <w:rPr>
                <w:rStyle w:val="affff3"/>
                <w:noProof/>
                <w:lang w:val="kk-KZ"/>
              </w:rPr>
              <w:t>Қаржы мәлімдемелері</w:t>
            </w:r>
            <w:r w:rsidR="009C4264" w:rsidRPr="00A024F2">
              <w:rPr>
                <w:noProof/>
                <w:webHidden/>
                <w:lang w:val="kk-KZ"/>
              </w:rPr>
              <w:tab/>
            </w:r>
            <w:r w:rsidR="009C4264" w:rsidRPr="00A024F2">
              <w:rPr>
                <w:noProof/>
                <w:webHidden/>
                <w:lang w:val="kk-KZ"/>
              </w:rPr>
              <w:fldChar w:fldCharType="begin"/>
            </w:r>
            <w:r w:rsidR="009C4264" w:rsidRPr="00A024F2">
              <w:rPr>
                <w:noProof/>
                <w:webHidden/>
                <w:lang w:val="kk-KZ"/>
              </w:rPr>
              <w:instrText xml:space="preserve"> PAGEREF _Toc340494531 \h </w:instrText>
            </w:r>
            <w:r w:rsidR="009C4264" w:rsidRPr="00A024F2">
              <w:rPr>
                <w:noProof/>
                <w:webHidden/>
                <w:lang w:val="kk-KZ"/>
              </w:rPr>
            </w:r>
            <w:r w:rsidR="009C4264" w:rsidRPr="00A024F2">
              <w:rPr>
                <w:noProof/>
                <w:webHidden/>
                <w:lang w:val="kk-KZ"/>
              </w:rPr>
              <w:fldChar w:fldCharType="separate"/>
            </w:r>
            <w:r w:rsidR="009C4264" w:rsidRPr="00A024F2">
              <w:rPr>
                <w:noProof/>
                <w:webHidden/>
                <w:lang w:val="kk-KZ"/>
              </w:rPr>
              <w:t>3</w:t>
            </w:r>
            <w:r w:rsidR="009C4264" w:rsidRPr="00A024F2">
              <w:rPr>
                <w:noProof/>
                <w:webHidden/>
                <w:lang w:val="kk-KZ"/>
              </w:rPr>
              <w:fldChar w:fldCharType="end"/>
            </w:r>
          </w:hyperlink>
        </w:p>
        <w:p w:rsidR="009C4264" w:rsidRPr="00A024F2" w:rsidRDefault="00DE4B67">
          <w:pPr>
            <w:pStyle w:val="1-b"/>
            <w:tabs>
              <w:tab w:val="right" w:leader="dot" w:pos="9120"/>
            </w:tabs>
            <w:rPr>
              <w:rFonts w:eastAsiaTheme="minorEastAsia"/>
              <w:noProof/>
              <w:color w:val="auto"/>
              <w:kern w:val="0"/>
              <w:sz w:val="22"/>
              <w:szCs w:val="22"/>
              <w:lang w:val="kk-KZ" w:eastAsia="kk-KZ"/>
            </w:rPr>
          </w:pPr>
          <w:hyperlink w:anchor="_Toc340494532" w:history="1">
            <w:r w:rsidR="009C4264" w:rsidRPr="00A024F2">
              <w:rPr>
                <w:rStyle w:val="affff3"/>
                <w:noProof/>
                <w:lang w:val="kk-KZ"/>
              </w:rPr>
              <w:t>Қаржы мәлімдемелеріне қатысты ескертпелер</w:t>
            </w:r>
            <w:r w:rsidR="009C4264" w:rsidRPr="00A024F2">
              <w:rPr>
                <w:noProof/>
                <w:webHidden/>
                <w:lang w:val="kk-KZ"/>
              </w:rPr>
              <w:tab/>
            </w:r>
            <w:r w:rsidR="009C4264" w:rsidRPr="00A024F2">
              <w:rPr>
                <w:noProof/>
                <w:webHidden/>
                <w:lang w:val="kk-KZ"/>
              </w:rPr>
              <w:fldChar w:fldCharType="begin"/>
            </w:r>
            <w:r w:rsidR="009C4264" w:rsidRPr="00A024F2">
              <w:rPr>
                <w:noProof/>
                <w:webHidden/>
                <w:lang w:val="kk-KZ"/>
              </w:rPr>
              <w:instrText xml:space="preserve"> PAGEREF _Toc340494532 \h </w:instrText>
            </w:r>
            <w:r w:rsidR="009C4264" w:rsidRPr="00A024F2">
              <w:rPr>
                <w:noProof/>
                <w:webHidden/>
                <w:lang w:val="kk-KZ"/>
              </w:rPr>
            </w:r>
            <w:r w:rsidR="009C4264" w:rsidRPr="00A024F2">
              <w:rPr>
                <w:noProof/>
                <w:webHidden/>
                <w:lang w:val="kk-KZ"/>
              </w:rPr>
              <w:fldChar w:fldCharType="separate"/>
            </w:r>
            <w:r w:rsidR="009C4264" w:rsidRPr="00A024F2">
              <w:rPr>
                <w:noProof/>
                <w:webHidden/>
                <w:lang w:val="kk-KZ"/>
              </w:rPr>
              <w:t>4</w:t>
            </w:r>
            <w:r w:rsidR="009C4264" w:rsidRPr="00A024F2">
              <w:rPr>
                <w:noProof/>
                <w:webHidden/>
                <w:lang w:val="kk-KZ"/>
              </w:rPr>
              <w:fldChar w:fldCharType="end"/>
            </w:r>
          </w:hyperlink>
        </w:p>
        <w:p w:rsidR="009C4264" w:rsidRPr="00A024F2" w:rsidRDefault="00DE4B67">
          <w:pPr>
            <w:pStyle w:val="1-b"/>
            <w:tabs>
              <w:tab w:val="right" w:leader="dot" w:pos="9120"/>
            </w:tabs>
            <w:rPr>
              <w:rFonts w:eastAsiaTheme="minorEastAsia"/>
              <w:noProof/>
              <w:color w:val="auto"/>
              <w:kern w:val="0"/>
              <w:sz w:val="22"/>
              <w:szCs w:val="22"/>
              <w:lang w:val="kk-KZ" w:eastAsia="kk-KZ"/>
            </w:rPr>
          </w:pPr>
          <w:hyperlink w:anchor="_Toc340494533" w:history="1">
            <w:r w:rsidR="009C4264" w:rsidRPr="00A024F2">
              <w:rPr>
                <w:rStyle w:val="affff3"/>
                <w:noProof/>
                <w:lang w:val="kk-KZ"/>
              </w:rPr>
              <w:t>Тәуелсіз тексеруші есебі</w:t>
            </w:r>
            <w:r w:rsidR="009C4264" w:rsidRPr="00A024F2">
              <w:rPr>
                <w:noProof/>
                <w:webHidden/>
                <w:lang w:val="kk-KZ"/>
              </w:rPr>
              <w:tab/>
            </w:r>
            <w:r w:rsidR="009C4264" w:rsidRPr="00A024F2">
              <w:rPr>
                <w:noProof/>
                <w:webHidden/>
                <w:lang w:val="kk-KZ"/>
              </w:rPr>
              <w:fldChar w:fldCharType="begin"/>
            </w:r>
            <w:r w:rsidR="009C4264" w:rsidRPr="00A024F2">
              <w:rPr>
                <w:noProof/>
                <w:webHidden/>
                <w:lang w:val="kk-KZ"/>
              </w:rPr>
              <w:instrText xml:space="preserve"> PAGEREF _Toc340494533 \h </w:instrText>
            </w:r>
            <w:r w:rsidR="009C4264" w:rsidRPr="00A024F2">
              <w:rPr>
                <w:noProof/>
                <w:webHidden/>
                <w:lang w:val="kk-KZ"/>
              </w:rPr>
            </w:r>
            <w:r w:rsidR="009C4264" w:rsidRPr="00A024F2">
              <w:rPr>
                <w:noProof/>
                <w:webHidden/>
                <w:lang w:val="kk-KZ"/>
              </w:rPr>
              <w:fldChar w:fldCharType="separate"/>
            </w:r>
            <w:r w:rsidR="009C4264" w:rsidRPr="00A024F2">
              <w:rPr>
                <w:noProof/>
                <w:webHidden/>
                <w:lang w:val="kk-KZ"/>
              </w:rPr>
              <w:t>5</w:t>
            </w:r>
            <w:r w:rsidR="009C4264" w:rsidRPr="00A024F2">
              <w:rPr>
                <w:noProof/>
                <w:webHidden/>
                <w:lang w:val="kk-KZ"/>
              </w:rPr>
              <w:fldChar w:fldCharType="end"/>
            </w:r>
          </w:hyperlink>
        </w:p>
        <w:p w:rsidR="009C4264" w:rsidRPr="00A024F2" w:rsidRDefault="00DE4B67">
          <w:pPr>
            <w:pStyle w:val="1-b"/>
            <w:tabs>
              <w:tab w:val="right" w:leader="dot" w:pos="9120"/>
            </w:tabs>
            <w:rPr>
              <w:rFonts w:eastAsiaTheme="minorEastAsia"/>
              <w:noProof/>
              <w:color w:val="auto"/>
              <w:kern w:val="0"/>
              <w:sz w:val="22"/>
              <w:szCs w:val="22"/>
              <w:lang w:val="kk-KZ" w:eastAsia="kk-KZ"/>
            </w:rPr>
          </w:pPr>
          <w:hyperlink w:anchor="_Toc340494534" w:history="1">
            <w:r w:rsidR="009C4264" w:rsidRPr="00A024F2">
              <w:rPr>
                <w:rStyle w:val="affff3"/>
                <w:noProof/>
                <w:lang w:val="kk-KZ"/>
              </w:rPr>
              <w:t>Контакт мәліметтері</w:t>
            </w:r>
            <w:r w:rsidR="009C4264" w:rsidRPr="00A024F2">
              <w:rPr>
                <w:noProof/>
                <w:webHidden/>
                <w:lang w:val="kk-KZ"/>
              </w:rPr>
              <w:tab/>
            </w:r>
            <w:r w:rsidR="009C4264" w:rsidRPr="00A024F2">
              <w:rPr>
                <w:noProof/>
                <w:webHidden/>
                <w:lang w:val="kk-KZ"/>
              </w:rPr>
              <w:fldChar w:fldCharType="begin"/>
            </w:r>
            <w:r w:rsidR="009C4264" w:rsidRPr="00A024F2">
              <w:rPr>
                <w:noProof/>
                <w:webHidden/>
                <w:lang w:val="kk-KZ"/>
              </w:rPr>
              <w:instrText xml:space="preserve"> PAGEREF _Toc340494534 \h </w:instrText>
            </w:r>
            <w:r w:rsidR="009C4264" w:rsidRPr="00A024F2">
              <w:rPr>
                <w:noProof/>
                <w:webHidden/>
                <w:lang w:val="kk-KZ"/>
              </w:rPr>
            </w:r>
            <w:r w:rsidR="009C4264" w:rsidRPr="00A024F2">
              <w:rPr>
                <w:noProof/>
                <w:webHidden/>
                <w:lang w:val="kk-KZ"/>
              </w:rPr>
              <w:fldChar w:fldCharType="separate"/>
            </w:r>
            <w:r w:rsidR="009C4264" w:rsidRPr="00A024F2">
              <w:rPr>
                <w:noProof/>
                <w:webHidden/>
                <w:lang w:val="kk-KZ"/>
              </w:rPr>
              <w:t>6</w:t>
            </w:r>
            <w:r w:rsidR="009C4264" w:rsidRPr="00A024F2">
              <w:rPr>
                <w:noProof/>
                <w:webHidden/>
                <w:lang w:val="kk-KZ"/>
              </w:rPr>
              <w:fldChar w:fldCharType="end"/>
            </w:r>
          </w:hyperlink>
        </w:p>
        <w:p w:rsidR="009C4264" w:rsidRPr="00A024F2" w:rsidRDefault="00DE4B67">
          <w:pPr>
            <w:pStyle w:val="1-b"/>
            <w:tabs>
              <w:tab w:val="right" w:leader="dot" w:pos="9120"/>
            </w:tabs>
            <w:rPr>
              <w:rFonts w:eastAsiaTheme="minorEastAsia"/>
              <w:noProof/>
              <w:color w:val="auto"/>
              <w:kern w:val="0"/>
              <w:sz w:val="22"/>
              <w:szCs w:val="22"/>
              <w:lang w:val="kk-KZ" w:eastAsia="kk-KZ"/>
            </w:rPr>
          </w:pPr>
          <w:hyperlink w:anchor="_Toc340494535" w:history="1">
            <w:r w:rsidR="009C4264" w:rsidRPr="00A024F2">
              <w:rPr>
                <w:rStyle w:val="affff3"/>
                <w:noProof/>
                <w:lang w:val="kk-KZ"/>
              </w:rPr>
              <w:t>Компания ақпараты</w:t>
            </w:r>
            <w:r w:rsidR="009C4264" w:rsidRPr="00A024F2">
              <w:rPr>
                <w:noProof/>
                <w:webHidden/>
                <w:lang w:val="kk-KZ"/>
              </w:rPr>
              <w:tab/>
            </w:r>
            <w:r w:rsidR="009C4264" w:rsidRPr="00A024F2">
              <w:rPr>
                <w:noProof/>
                <w:webHidden/>
                <w:lang w:val="kk-KZ"/>
              </w:rPr>
              <w:fldChar w:fldCharType="begin"/>
            </w:r>
            <w:r w:rsidR="009C4264" w:rsidRPr="00A024F2">
              <w:rPr>
                <w:noProof/>
                <w:webHidden/>
                <w:lang w:val="kk-KZ"/>
              </w:rPr>
              <w:instrText xml:space="preserve"> PAGEREF _Toc340494535 \h </w:instrText>
            </w:r>
            <w:r w:rsidR="009C4264" w:rsidRPr="00A024F2">
              <w:rPr>
                <w:noProof/>
                <w:webHidden/>
                <w:lang w:val="kk-KZ"/>
              </w:rPr>
            </w:r>
            <w:r w:rsidR="009C4264" w:rsidRPr="00A024F2">
              <w:rPr>
                <w:noProof/>
                <w:webHidden/>
                <w:lang w:val="kk-KZ"/>
              </w:rPr>
              <w:fldChar w:fldCharType="separate"/>
            </w:r>
            <w:r w:rsidR="009C4264" w:rsidRPr="00A024F2">
              <w:rPr>
                <w:noProof/>
                <w:webHidden/>
                <w:lang w:val="kk-KZ"/>
              </w:rPr>
              <w:t>6</w:t>
            </w:r>
            <w:r w:rsidR="009C4264" w:rsidRPr="00A024F2">
              <w:rPr>
                <w:noProof/>
                <w:webHidden/>
                <w:lang w:val="kk-KZ"/>
              </w:rPr>
              <w:fldChar w:fldCharType="end"/>
            </w:r>
          </w:hyperlink>
        </w:p>
        <w:p w:rsidR="009C4264" w:rsidRPr="00A024F2" w:rsidRDefault="009C4264">
          <w:pPr>
            <w:rPr>
              <w:lang w:val="kk-KZ"/>
            </w:rPr>
          </w:pPr>
          <w:r w:rsidRPr="00A024F2">
            <w:rPr>
              <w:lang w:val="kk-KZ"/>
            </w:rPr>
            <w:fldChar w:fldCharType="end"/>
          </w:r>
        </w:p>
      </w:sdtContent>
    </w:sdt>
    <w:p w:rsidR="00D27105" w:rsidRPr="00A024F2" w:rsidRDefault="00D27105">
      <w:pPr>
        <w:rPr>
          <w:lang w:val="kk-KZ"/>
        </w:rPr>
        <w:sectPr w:rsidR="00D27105" w:rsidRPr="00A024F2">
          <w:headerReference w:type="default" r:id="rId10"/>
          <w:pgSz w:w="12240" w:h="15840" w:code="1"/>
          <w:pgMar w:top="2520" w:right="1555" w:bottom="1800" w:left="1555" w:header="864" w:footer="720" w:gutter="0"/>
          <w:pgNumType w:start="0"/>
          <w:cols w:space="720"/>
          <w:titlePg/>
          <w:docGrid w:linePitch="360"/>
        </w:sectPr>
      </w:pPr>
    </w:p>
    <w:p w:rsidR="00D27105" w:rsidRPr="00A024F2" w:rsidRDefault="00BF42AF">
      <w:pPr>
        <w:pStyle w:val="1-1"/>
        <w:rPr>
          <w:lang w:val="kk-KZ"/>
        </w:rPr>
      </w:pPr>
      <w:bookmarkStart w:id="0" w:name="_Toc325634774"/>
      <w:bookmarkStart w:id="1" w:name="_Toc340494529"/>
      <w:r w:rsidRPr="00A024F2">
        <w:rPr>
          <w:lang w:val="kk-KZ"/>
        </w:rPr>
        <w:lastRenderedPageBreak/>
        <w:t>Акционерлеріміз үшін</w:t>
      </w:r>
      <w:bookmarkEnd w:id="0"/>
      <w:bookmarkEnd w:id="1"/>
    </w:p>
    <w:p w:rsidR="00D27105" w:rsidRPr="00A024F2" w:rsidRDefault="00BF42AF">
      <w:pPr>
        <w:pStyle w:val="2-11"/>
        <w:rPr>
          <w:lang w:val="kk-KZ"/>
        </w:rPr>
      </w:pPr>
      <w:r w:rsidRPr="00A024F2">
        <w:rPr>
          <w:lang w:val="kk-KZ"/>
        </w:rPr>
        <w:t>Стратегия бойынша негізгі көрсеткіштер</w:t>
      </w:r>
      <w:bookmarkStart w:id="2" w:name="_GoBack"/>
      <w:bookmarkEnd w:id="2"/>
    </w:p>
    <w:sdt>
      <w:sdtPr>
        <w:rPr>
          <w:lang w:val="kk-KZ"/>
        </w:rPr>
        <w:id w:val="-1753731443"/>
        <w:placeholder>
          <w:docPart w:val="8C28D5823AF7477A9BC27AF476E1C4B1"/>
        </w:placeholder>
        <w:temporary/>
        <w:showingPlcHdr/>
        <w15:appearance w15:val="hidden"/>
      </w:sdtPr>
      <w:sdtEndPr/>
      <w:sdtContent>
        <w:p w:rsidR="00D27105" w:rsidRPr="00A024F2" w:rsidRDefault="00BF42AF">
          <w:pPr>
            <w:rPr>
              <w:lang w:val="kk-KZ"/>
            </w:rPr>
          </w:pPr>
          <w:r w:rsidRPr="00A024F2">
            <w:rPr>
              <w:lang w:val="kk-KZ"/>
            </w:rPr>
            <w:t>Іске кірісуіңізге көмектесу үшін бірнеше кеңес (осы сияқты) қосылды.</w:t>
          </w:r>
        </w:p>
        <w:p w:rsidR="00D27105" w:rsidRPr="00A024F2" w:rsidRDefault="00BF42AF">
          <w:pPr>
            <w:rPr>
              <w:lang w:val="kk-KZ"/>
            </w:rPr>
          </w:pPr>
          <w:r w:rsidRPr="00A024F2">
            <w:rPr>
              <w:lang w:val="kk-KZ"/>
            </w:rPr>
            <w:t>Тақырыптар алайда сіз сол күйінде пайдалануды қалайтын әдеттегі жылдық есеп тақырыптары болып табылады.</w:t>
          </w:r>
        </w:p>
        <w:p w:rsidR="00D27105" w:rsidRPr="00A024F2" w:rsidRDefault="00BF42AF">
          <w:pPr>
            <w:rPr>
              <w:lang w:val="kk-KZ"/>
            </w:rPr>
          </w:pPr>
          <w:r w:rsidRPr="00A024F2">
            <w:rPr>
              <w:lang w:val="kk-KZ"/>
            </w:rPr>
            <w:t>Тақырыптар сіз сол күйінде пайдаланғыңыз келетін әдеттегі жылдық есеп тақырыптары болып табылады.</w:t>
          </w:r>
        </w:p>
      </w:sdtContent>
    </w:sdt>
    <w:p w:rsidR="00D27105" w:rsidRPr="00A024F2" w:rsidRDefault="00BF42AF">
      <w:pPr>
        <w:pStyle w:val="2-11"/>
        <w:rPr>
          <w:lang w:val="kk-KZ"/>
        </w:rPr>
      </w:pPr>
      <w:r w:rsidRPr="00A024F2">
        <w:rPr>
          <w:lang w:val="kk-KZ"/>
        </w:rPr>
        <w:t>Қаржы бойынша негізгі көрсеткіштер</w:t>
      </w:r>
    </w:p>
    <w:sdt>
      <w:sdtPr>
        <w:rPr>
          <w:lang w:val="kk-KZ"/>
        </w:rPr>
        <w:id w:val="-1582360605"/>
        <w:placeholder>
          <w:docPart w:val="A218B64594EF4F23B56A76968126AE74"/>
        </w:placeholder>
        <w:temporary/>
        <w:showingPlcHdr/>
        <w15:appearance w15:val="hidden"/>
      </w:sdtPr>
      <w:sdtEndPr/>
      <w:sdtContent>
        <w:p w:rsidR="00D27105" w:rsidRPr="00A024F2" w:rsidRDefault="00BF42AF">
          <w:pPr>
            <w:rPr>
              <w:lang w:val="kk-KZ"/>
            </w:rPr>
          </w:pPr>
          <w:r w:rsidRPr="00A024F2">
            <w:rPr>
              <w:lang w:val="kk-KZ"/>
            </w:rPr>
            <w:t>Осы үлгінің мұқаба беті бізге ұнайды. Алайда сізде бірнеше таңдау болғаны дұрыс деп те ойлаймыз. Таңдаулар жиынын ашу үшін «Кірістіру» қойыншасындағы «Мұқаба бет» параметрін таңдаңыз. Сол бетке қосқан мәтін туралы алаңдамаңыз. Басқа мұқабаны таңдағаннан кейін ол әлі де сол жерде болады.</w:t>
          </w:r>
        </w:p>
      </w:sdtContent>
    </w:sdt>
    <w:p w:rsidR="00D27105" w:rsidRPr="00A024F2" w:rsidRDefault="00BF42AF">
      <w:pPr>
        <w:pStyle w:val="2-11"/>
        <w:rPr>
          <w:lang w:val="kk-KZ"/>
        </w:rPr>
      </w:pPr>
      <w:r w:rsidRPr="00A024F2">
        <w:rPr>
          <w:lang w:val="kk-KZ"/>
        </w:rPr>
        <w:t>Жұмыс бойынша негізгі көрсеткіштер</w:t>
      </w:r>
    </w:p>
    <w:sdt>
      <w:sdtPr>
        <w:rPr>
          <w:lang w:val="kk-KZ"/>
        </w:rPr>
        <w:id w:val="-743870809"/>
        <w:placeholder>
          <w:docPart w:val="FCACD00627B3430BB5CB58EF4600076F"/>
        </w:placeholder>
        <w:temporary/>
        <w:showingPlcHdr/>
        <w15:appearance w15:val="hidden"/>
      </w:sdtPr>
      <w:sdtEndPr/>
      <w:sdtContent>
        <w:p w:rsidR="00D27105" w:rsidRPr="00A024F2" w:rsidRDefault="00BF42AF">
          <w:pPr>
            <w:rPr>
              <w:lang w:val="kk-KZ"/>
            </w:rPr>
          </w:pPr>
          <w:r w:rsidRPr="00A024F2">
            <w:rPr>
              <w:lang w:val="kk-KZ"/>
            </w:rPr>
            <w:t xml:space="preserve">Басқа тақырып немесе дәйексөз қосқыңыз келе ме? «Мәнерлер» параметрін пайдаланып осы бетте бір нұқу арқылы кез келген пішімдеуді реттеуге болады. Осы үлгіге арналған мәнерлер жинағын таспаның «Басты» қойыншасынан табасыз. </w:t>
          </w:r>
        </w:p>
      </w:sdtContent>
    </w:sdt>
    <w:p w:rsidR="00D27105" w:rsidRPr="00A024F2" w:rsidRDefault="00BF42AF">
      <w:pPr>
        <w:pStyle w:val="2-11"/>
        <w:rPr>
          <w:lang w:val="kk-KZ"/>
        </w:rPr>
      </w:pPr>
      <w:r w:rsidRPr="00A024F2">
        <w:rPr>
          <w:lang w:val="kk-KZ"/>
        </w:rPr>
        <w:t>Алдын ала болжау</w:t>
      </w:r>
    </w:p>
    <w:sdt>
      <w:sdtPr>
        <w:rPr>
          <w:lang w:val="kk-KZ"/>
        </w:rPr>
        <w:id w:val="491683632"/>
        <w:placeholder>
          <w:docPart w:val="F6854632AAAA46AB8097879A124295D5"/>
        </w:placeholder>
        <w:temporary/>
        <w:showingPlcHdr/>
        <w15:appearance w15:val="hidden"/>
      </w:sdtPr>
      <w:sdtEndPr/>
      <w:sdtContent>
        <w:p w:rsidR="00D27105" w:rsidRPr="00A024F2" w:rsidRDefault="00BF42AF">
          <w:pPr>
            <w:rPr>
              <w:lang w:val="kk-KZ"/>
            </w:rPr>
          </w:pPr>
          <w:r w:rsidRPr="00A024F2">
            <w:rPr>
              <w:lang w:val="kk-KZ"/>
            </w:rPr>
            <w:t>Осы құжаттағы тақырыпты өзгертсеңіз немесе қоссаңыз, бастапқы орындағы мазмұнды жаңартуға болады. Жаңа тақырыптарды көру үшін мазмұнның кез келген жерінен нұқып, «Кестені жаңарту» параметрін таңдаңыз.</w:t>
          </w:r>
        </w:p>
      </w:sdtContent>
    </w:sdt>
    <w:p w:rsidR="00D27105" w:rsidRPr="00A024F2" w:rsidRDefault="00DE4B67">
      <w:pPr>
        <w:pStyle w:val="1ff"/>
        <w:rPr>
          <w:lang w:val="kk-KZ"/>
        </w:rPr>
      </w:pPr>
      <w:sdt>
        <w:sdtPr>
          <w:rPr>
            <w:lang w:val="kk-KZ"/>
          </w:rPr>
          <w:alias w:val="Аты"/>
          <w:tag w:val="Аты"/>
          <w:id w:val="-364757055"/>
          <w:placeholder>
            <w:docPart w:val="A501E0E1225047A5B50D018BF35ADAF8"/>
          </w:placeholder>
          <w:temporary/>
          <w:showingPlcHdr/>
          <w15:appearance w15:val="hidden"/>
          <w:text/>
        </w:sdtPr>
        <w:sdtEndPr/>
        <w:sdtContent>
          <w:r w:rsidR="00BF42AF" w:rsidRPr="00A024F2">
            <w:rPr>
              <w:lang w:val="kk-KZ"/>
            </w:rPr>
            <w:t>Ұйым басқарушысының аты</w:t>
          </w:r>
        </w:sdtContent>
      </w:sdt>
      <w:r w:rsidR="00BF42AF" w:rsidRPr="00A024F2">
        <w:rPr>
          <w:lang w:val="kk-KZ"/>
        </w:rPr>
        <w:br/>
      </w:r>
      <w:sdt>
        <w:sdtPr>
          <w:rPr>
            <w:lang w:val="kk-KZ"/>
          </w:rPr>
          <w:alias w:val="Лауазымы"/>
          <w:tag w:val="Лауазымы"/>
          <w:id w:val="-572502773"/>
          <w:placeholder>
            <w:docPart w:val="5ECF4EE936C74201AD5935A4F57DB341"/>
          </w:placeholder>
          <w:temporary/>
          <w:showingPlcHdr/>
          <w15:appearance w15:val="hidden"/>
          <w:text/>
        </w:sdtPr>
        <w:sdtEndPr/>
        <w:sdtContent>
          <w:r w:rsidR="00BF42AF" w:rsidRPr="00A024F2">
            <w:rPr>
              <w:lang w:val="kk-KZ"/>
            </w:rPr>
            <w:t>Ұйым басқарушысының лауазымы</w:t>
          </w:r>
        </w:sdtContent>
      </w:sdt>
      <w:r w:rsidR="00BF42AF" w:rsidRPr="00A024F2">
        <w:rPr>
          <w:lang w:val="kk-KZ"/>
        </w:rPr>
        <w:br/>
      </w:r>
      <w:sdt>
        <w:sdtPr>
          <w:rPr>
            <w:lang w:val="kk-KZ"/>
          </w:rPr>
          <w:alias w:val="Күнді таңдау үшін көрсеткіні нұқыңыз"/>
          <w:tag w:val="Күнді таңдау үшін көрсеткіні нұқыңыз"/>
          <w:id w:val="-405455016"/>
          <w:placeholder>
            <w:docPart w:val="68A89D3299B44E1FA45AE56B6F66D6C9"/>
          </w:placeholder>
          <w:showingPlcHdr/>
          <w:date>
            <w:dateFormat w:val="d MMMM yyyy 'ж.'"/>
            <w:lid w:val="kk-KZ"/>
            <w:storeMappedDataAs w:val="dateTime"/>
            <w:calendar w:val="gregorian"/>
          </w:date>
        </w:sdtPr>
        <w:sdtEndPr/>
        <w:sdtContent>
          <w:r w:rsidR="00BF42AF" w:rsidRPr="00A024F2">
            <w:rPr>
              <w:lang w:val="kk-KZ"/>
            </w:rPr>
            <w:t>[Күні]</w:t>
          </w:r>
        </w:sdtContent>
      </w:sdt>
    </w:p>
    <w:p w:rsidR="00D27105" w:rsidRPr="00A024F2" w:rsidRDefault="00BF42AF">
      <w:pPr>
        <w:pStyle w:val="1-1"/>
        <w:rPr>
          <w:lang w:val="kk-KZ"/>
        </w:rPr>
      </w:pPr>
      <w:bookmarkStart w:id="3" w:name="_Toc325634775"/>
      <w:bookmarkStart w:id="4" w:name="_Toc340494530"/>
      <w:r w:rsidRPr="00A024F2">
        <w:rPr>
          <w:lang w:val="kk-KZ"/>
        </w:rPr>
        <w:lastRenderedPageBreak/>
        <w:t>Қаржы баяндамасы</w:t>
      </w:r>
      <w:bookmarkEnd w:id="3"/>
      <w:bookmarkEnd w:id="4"/>
    </w:p>
    <w:sdt>
      <w:sdtPr>
        <w:rPr>
          <w:lang w:val="kk-KZ"/>
        </w:rPr>
        <w:id w:val="-873762758"/>
        <w:placeholder>
          <w:docPart w:val="E7CA190A1A364E5894DB7323BAEA5D26"/>
        </w:placeholder>
        <w:temporary/>
        <w:showingPlcHdr/>
        <w15:appearance w15:val="hidden"/>
      </w:sdtPr>
      <w:sdtEndPr/>
      <w:sdtContent>
        <w:p w:rsidR="00D27105" w:rsidRPr="00A024F2" w:rsidRDefault="00BF42AF">
          <w:pPr>
            <w:rPr>
              <w:lang w:val="kk-KZ"/>
            </w:rPr>
          </w:pPr>
          <w:r w:rsidRPr="00A024F2">
            <w:rPr>
              <w:lang w:val="kk-KZ"/>
            </w:rPr>
            <w:t>Маңызды тармақтарды бөлектей отырып, қаржылық жағдай туралы қысқа баяндама беру үшін осы бөлімді пайдаланыңыз.</w:t>
          </w:r>
        </w:p>
        <w:p w:rsidR="00D27105" w:rsidRPr="00A024F2" w:rsidRDefault="00BF42AF">
          <w:pPr>
            <w:rPr>
              <w:lang w:val="kk-KZ"/>
            </w:rPr>
          </w:pPr>
          <w:r w:rsidRPr="00A024F2">
            <w:rPr>
              <w:lang w:val="kk-KZ"/>
            </w:rPr>
            <w:t>Бұл негізгі қаржы ақпаратын көрсететін бірнеше диаграммалар үшін тамаша орын болып табылады. Диаграмма қосу үшін «Кірістіру» қойыншасындағы «Диаграмма» параметрін таңдаңыз.  The chart will automatically coordinate with the look of your report.</w:t>
          </w:r>
        </w:p>
        <w:p w:rsidR="00D27105" w:rsidRPr="00A024F2" w:rsidRDefault="00BF42AF">
          <w:pPr>
            <w:rPr>
              <w:lang w:val="kk-KZ"/>
            </w:rPr>
          </w:pPr>
          <w:r w:rsidRPr="00A024F2">
            <w:rPr>
              <w:lang w:val="kk-KZ"/>
            </w:rPr>
            <w:t xml:space="preserve">Диаграмма түрін таңдауда біраз біраз көмек керек пе? Ешқандай қиындық жоқ. </w:t>
          </w:r>
        </w:p>
        <w:p w:rsidR="00D27105" w:rsidRPr="00A024F2" w:rsidRDefault="00BF42AF">
          <w:pPr>
            <w:pStyle w:val="1"/>
            <w:rPr>
              <w:lang w:val="kk-KZ"/>
            </w:rPr>
          </w:pPr>
          <w:r w:rsidRPr="00A024F2">
            <w:rPr>
              <w:lang w:val="kk-KZ"/>
            </w:rPr>
            <w:t xml:space="preserve">Мәндерді санаттар бойынша көрсету үшін, мысалы түрлі фирма бөлімдерінің табыстарын салыстыру үшін, гистограмманы немесе жолақ диаграмманы пайдаланыңыз. </w:t>
          </w:r>
        </w:p>
        <w:p w:rsidR="00D27105" w:rsidRPr="00A024F2" w:rsidRDefault="00BF42AF">
          <w:pPr>
            <w:pStyle w:val="1"/>
            <w:rPr>
              <w:lang w:val="kk-KZ"/>
            </w:rPr>
          </w:pPr>
          <w:r w:rsidRPr="00A024F2">
            <w:rPr>
              <w:lang w:val="kk-KZ"/>
            </w:rPr>
            <w:t>Мәндерді өткен уақыт бойынша көрсету үшін, мысалы табыс немесе пайда қозғалысы үшін, сызықтық диаграмманы пайдаланыңыз.</w:t>
          </w:r>
        </w:p>
        <w:p w:rsidR="00D27105" w:rsidRPr="00A024F2" w:rsidRDefault="00BF42AF">
          <w:pPr>
            <w:pStyle w:val="1"/>
            <w:spacing w:after="180"/>
            <w:rPr>
              <w:lang w:val="kk-KZ"/>
            </w:rPr>
          </w:pPr>
          <w:r w:rsidRPr="00A024F2">
            <w:rPr>
              <w:lang w:val="kk-KZ"/>
            </w:rPr>
            <w:t xml:space="preserve">Қатысты мәндердің екі жиынын салыстыру үшін, мысалы ұйымның жас бойынша басқарушы жалақысын салыстыру үшін, нүктелік диаграмманы пайдаланыңыз. </w:t>
          </w:r>
        </w:p>
        <w:p w:rsidR="00D27105" w:rsidRPr="00A024F2" w:rsidRDefault="00BF42AF">
          <w:pPr>
            <w:rPr>
              <w:lang w:val="kk-KZ"/>
            </w:rPr>
          </w:pPr>
          <w:r w:rsidRPr="00A024F2">
            <w:rPr>
              <w:lang w:val="kk-KZ"/>
            </w:rPr>
            <w:t>Диаграмма көрінісін теңшеуге дайын болғанда диаграмма ішін нұқып, мәнер мен орналасудан бастап деректерді басқаруға дейінгінің барлығы үшін оң жақта көрінетін белгішелерді тексеріңіз.</w:t>
          </w:r>
        </w:p>
      </w:sdtContent>
    </w:sdt>
    <w:p w:rsidR="00D27105" w:rsidRPr="00A024F2" w:rsidRDefault="00BF42AF">
      <w:pPr>
        <w:pStyle w:val="1-1"/>
        <w:rPr>
          <w:lang w:val="kk-KZ"/>
        </w:rPr>
      </w:pPr>
      <w:bookmarkStart w:id="5" w:name="_Toc325634776"/>
      <w:bookmarkStart w:id="6" w:name="_Toc340494531"/>
      <w:r w:rsidRPr="00A024F2">
        <w:rPr>
          <w:lang w:val="kk-KZ"/>
        </w:rPr>
        <w:lastRenderedPageBreak/>
        <w:t>Қаржы мәлімдемелері</w:t>
      </w:r>
      <w:bookmarkEnd w:id="5"/>
      <w:bookmarkEnd w:id="6"/>
    </w:p>
    <w:p w:rsidR="00D27105" w:rsidRPr="00A024F2" w:rsidRDefault="00BF42AF">
      <w:pPr>
        <w:pStyle w:val="2-11"/>
        <w:rPr>
          <w:rFonts w:asciiTheme="minorHAnsi" w:eastAsiaTheme="minorEastAsia" w:hAnsiTheme="minorHAnsi" w:cstheme="minorBidi"/>
          <w:sz w:val="22"/>
          <w:szCs w:val="22"/>
          <w:lang w:val="kk-KZ"/>
        </w:rPr>
      </w:pPr>
      <w:r w:rsidRPr="00A024F2">
        <w:rPr>
          <w:lang w:val="kk-KZ"/>
        </w:rPr>
        <w:t>Қаржылық жағдайы бойынша мәлімдеме</w:t>
      </w:r>
    </w:p>
    <w:p w:rsidR="00D27105" w:rsidRPr="00A024F2" w:rsidRDefault="00BF42AF">
      <w:pPr>
        <w:pStyle w:val="1"/>
        <w:rPr>
          <w:lang w:val="kk-KZ"/>
        </w:rPr>
      </w:pPr>
      <w:r w:rsidRPr="00A024F2">
        <w:rPr>
          <w:lang w:val="kk-KZ"/>
        </w:rPr>
        <w:t>Төлем міндеттемелері</w:t>
      </w:r>
    </w:p>
    <w:p w:rsidR="00D27105" w:rsidRPr="00A024F2" w:rsidRDefault="00BF42AF">
      <w:pPr>
        <w:pStyle w:val="1"/>
        <w:numPr>
          <w:ilvl w:val="0"/>
          <w:numId w:val="12"/>
        </w:numPr>
        <w:rPr>
          <w:lang w:val="kk-KZ"/>
        </w:rPr>
      </w:pPr>
      <w:r w:rsidRPr="00A024F2">
        <w:rPr>
          <w:lang w:val="kk-KZ"/>
        </w:rPr>
        <w:t>Қаржылық жағдайы бойынша мәлімдеме</w:t>
      </w:r>
    </w:p>
    <w:p w:rsidR="00D27105" w:rsidRPr="00A024F2" w:rsidRDefault="00BF42AF">
      <w:pPr>
        <w:pStyle w:val="1"/>
        <w:rPr>
          <w:lang w:val="kk-KZ"/>
        </w:rPr>
      </w:pPr>
      <w:r w:rsidRPr="00A024F2">
        <w:rPr>
          <w:lang w:val="kk-KZ"/>
        </w:rPr>
        <w:t>Жекеменшік капиталы</w:t>
      </w:r>
    </w:p>
    <w:p w:rsidR="00D27105" w:rsidRPr="00A024F2" w:rsidRDefault="00BF42AF">
      <w:pPr>
        <w:pStyle w:val="2-11"/>
        <w:rPr>
          <w:lang w:val="kk-KZ"/>
        </w:rPr>
      </w:pPr>
      <w:r w:rsidRPr="00A024F2">
        <w:rPr>
          <w:lang w:val="kk-KZ"/>
        </w:rPr>
        <w:t>Тұтас табыс (түсімдер мен шығындар) бойынша мәлімдеме</w:t>
      </w:r>
    </w:p>
    <w:p w:rsidR="00D27105" w:rsidRPr="00A024F2" w:rsidRDefault="00BF42AF">
      <w:pPr>
        <w:pStyle w:val="1"/>
        <w:rPr>
          <w:lang w:val="kk-KZ"/>
        </w:rPr>
      </w:pPr>
      <w:r w:rsidRPr="00A024F2">
        <w:rPr>
          <w:lang w:val="kk-KZ"/>
        </w:rPr>
        <w:t>Пайда</w:t>
      </w:r>
    </w:p>
    <w:p w:rsidR="00D27105" w:rsidRPr="00A024F2" w:rsidRDefault="00BF42AF">
      <w:pPr>
        <w:pStyle w:val="1"/>
        <w:rPr>
          <w:lang w:val="kk-KZ"/>
        </w:rPr>
      </w:pPr>
      <w:r w:rsidRPr="00A024F2">
        <w:rPr>
          <w:lang w:val="kk-KZ"/>
        </w:rPr>
        <w:t>Шығындар</w:t>
      </w:r>
    </w:p>
    <w:p w:rsidR="00D27105" w:rsidRPr="00A024F2" w:rsidRDefault="00BF42AF">
      <w:pPr>
        <w:pStyle w:val="1"/>
        <w:rPr>
          <w:lang w:val="kk-KZ"/>
        </w:rPr>
      </w:pPr>
      <w:r w:rsidRPr="00A024F2">
        <w:rPr>
          <w:lang w:val="kk-KZ"/>
        </w:rPr>
        <w:t>Түсімдер</w:t>
      </w:r>
    </w:p>
    <w:p w:rsidR="00D27105" w:rsidRPr="00A024F2" w:rsidRDefault="00BF42AF">
      <w:pPr>
        <w:pStyle w:val="2-11"/>
        <w:rPr>
          <w:lang w:val="kk-KZ"/>
        </w:rPr>
      </w:pPr>
      <w:r w:rsidRPr="00A024F2">
        <w:rPr>
          <w:lang w:val="kk-KZ"/>
        </w:rPr>
        <w:t>Капиталдағы өзгерістер бойынша есеп</w:t>
      </w:r>
    </w:p>
    <w:sdt>
      <w:sdtPr>
        <w:rPr>
          <w:lang w:val="kk-KZ"/>
        </w:rPr>
        <w:id w:val="-1771542479"/>
        <w:placeholder>
          <w:docPart w:val="FEC0977598A343FB83EB31C89803F968"/>
        </w:placeholder>
        <w:temporary/>
        <w:showingPlcHdr/>
        <w15:appearance w15:val="hidden"/>
      </w:sdtPr>
      <w:sdtEndPr/>
      <w:sdtContent>
        <w:p w:rsidR="00D27105" w:rsidRPr="00A024F2" w:rsidRDefault="00BF42AF">
          <w:pPr>
            <w:rPr>
              <w:lang w:val="kk-KZ"/>
            </w:rPr>
          </w:pPr>
          <w:r w:rsidRPr="00A024F2">
            <w:rPr>
              <w:lang w:val="kk-KZ"/>
            </w:rPr>
            <w:t>Жылдық есепте көп сандар болады, солай емес пе? Бұл бөлім — барлық сол қаржылық есепке арналған орын.</w:t>
          </w:r>
        </w:p>
        <w:p w:rsidR="00D27105" w:rsidRPr="00A024F2" w:rsidRDefault="00BF42AF">
          <w:pPr>
            <w:rPr>
              <w:lang w:val="kk-KZ"/>
            </w:rPr>
          </w:pPr>
          <w:r w:rsidRPr="00A024F2">
            <w:rPr>
              <w:lang w:val="kk-KZ"/>
            </w:rPr>
            <w:t>Жұмысты осы жердегі үлгіге ұқсас кестеден бастау үшін «Кірістіру» қойыншасындағы «Кестелер» параметрін, одан кейін «Жылдам кестелер» тобын таңдаңыз.</w:t>
          </w:r>
        </w:p>
      </w:sdtContent>
    </w:sdt>
    <w:sdt>
      <w:sdtPr>
        <w:rPr>
          <w:lang w:val="kk-KZ"/>
        </w:rPr>
        <w:id w:val="2134911414"/>
        <w:placeholder>
          <w:docPart w:val="41A52E6CC3BE4949A71B65C8E871BA81"/>
        </w:placeholder>
        <w:temporary/>
        <w:showingPlcHdr/>
        <w15:appearance w15:val="hidden"/>
        <w:text/>
      </w:sdtPr>
      <w:sdtEndPr/>
      <w:sdtContent>
        <w:p w:rsidR="00D27105" w:rsidRPr="00A024F2" w:rsidRDefault="00BF42AF">
          <w:pPr>
            <w:pStyle w:val="2"/>
            <w:rPr>
              <w:lang w:val="kk-KZ"/>
            </w:rPr>
          </w:pPr>
          <w:r w:rsidRPr="00A024F2">
            <w:rPr>
              <w:lang w:val="kk-KZ"/>
            </w:rPr>
            <w:t>Кесте тақырыбы</w:t>
          </w:r>
        </w:p>
      </w:sdtContent>
    </w:sdt>
    <w:tbl>
      <w:tblPr>
        <w:tblStyle w:val="afffc"/>
        <w:tblW w:w="5000" w:type="pct"/>
        <w:tblLook w:val="04A0" w:firstRow="1" w:lastRow="0" w:firstColumn="1" w:lastColumn="0" w:noHBand="0" w:noVBand="1"/>
        <w:tblDescription w:val="Sample table"/>
      </w:tblPr>
      <w:tblGrid>
        <w:gridCol w:w="3952"/>
        <w:gridCol w:w="1726"/>
        <w:gridCol w:w="1726"/>
        <w:gridCol w:w="1726"/>
      </w:tblGrid>
      <w:tr w:rsidR="00D27105" w:rsidRPr="00A02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D27105" w:rsidRPr="00A024F2" w:rsidRDefault="00BF42AF">
            <w:pPr>
              <w:rPr>
                <w:lang w:val="kk-KZ"/>
              </w:rPr>
            </w:pPr>
            <w:r w:rsidRPr="00A024F2">
              <w:rPr>
                <w:lang w:val="kk-KZ"/>
              </w:rPr>
              <w:t>Сипаттама</w:t>
            </w:r>
          </w:p>
        </w:tc>
        <w:tc>
          <w:tcPr>
            <w:tcW w:w="945" w:type="pct"/>
            <w:tcBorders>
              <w:top w:val="nil"/>
              <w:left w:val="nil"/>
              <w:bottom w:val="single" w:sz="4" w:space="0" w:color="D9D9D9" w:themeColor="background1" w:themeShade="D9"/>
              <w:right w:val="nil"/>
            </w:tcBorders>
            <w:hideMark/>
          </w:tcPr>
          <w:p w:rsidR="00D27105" w:rsidRPr="00A024F2" w:rsidRDefault="00BF42AF">
            <w:pPr>
              <w:cnfStyle w:val="100000000000" w:firstRow="1" w:lastRow="0" w:firstColumn="0" w:lastColumn="0" w:oddVBand="0" w:evenVBand="0" w:oddHBand="0" w:evenHBand="0" w:firstRowFirstColumn="0" w:firstRowLastColumn="0" w:lastRowFirstColumn="0" w:lastRowLastColumn="0"/>
              <w:rPr>
                <w:lang w:val="kk-KZ"/>
              </w:rPr>
            </w:pPr>
            <w:r w:rsidRPr="00A024F2">
              <w:rPr>
                <w:lang w:val="kk-KZ"/>
              </w:rPr>
              <w:t>Пайда</w:t>
            </w:r>
          </w:p>
        </w:tc>
        <w:tc>
          <w:tcPr>
            <w:tcW w:w="945" w:type="pct"/>
            <w:tcBorders>
              <w:top w:val="nil"/>
              <w:left w:val="nil"/>
              <w:bottom w:val="single" w:sz="4" w:space="0" w:color="D9D9D9" w:themeColor="background1" w:themeShade="D9"/>
              <w:right w:val="nil"/>
            </w:tcBorders>
            <w:hideMark/>
          </w:tcPr>
          <w:p w:rsidR="00D27105" w:rsidRPr="00A024F2" w:rsidRDefault="00BF42AF">
            <w:pPr>
              <w:jc w:val="center"/>
              <w:cnfStyle w:val="100000000000" w:firstRow="1" w:lastRow="0" w:firstColumn="0" w:lastColumn="0" w:oddVBand="0" w:evenVBand="0" w:oddHBand="0" w:evenHBand="0" w:firstRowFirstColumn="0" w:firstRowLastColumn="0" w:lastRowFirstColumn="0" w:lastRowLastColumn="0"/>
              <w:rPr>
                <w:lang w:val="kk-KZ"/>
              </w:rPr>
            </w:pPr>
            <w:r w:rsidRPr="00A024F2">
              <w:rPr>
                <w:lang w:val="kk-KZ"/>
              </w:rPr>
              <w:t>Шығындар</w:t>
            </w:r>
          </w:p>
        </w:tc>
        <w:tc>
          <w:tcPr>
            <w:tcW w:w="945" w:type="pct"/>
            <w:tcBorders>
              <w:top w:val="nil"/>
              <w:left w:val="nil"/>
              <w:bottom w:val="single" w:sz="4" w:space="0" w:color="D9D9D9" w:themeColor="background1" w:themeShade="D9"/>
              <w:right w:val="nil"/>
            </w:tcBorders>
            <w:hideMark/>
          </w:tcPr>
          <w:p w:rsidR="00D27105" w:rsidRPr="00A024F2" w:rsidRDefault="00BF42AF">
            <w:pPr>
              <w:jc w:val="center"/>
              <w:cnfStyle w:val="100000000000" w:firstRow="1" w:lastRow="0" w:firstColumn="0" w:lastColumn="0" w:oddVBand="0" w:evenVBand="0" w:oddHBand="0" w:evenHBand="0" w:firstRowFirstColumn="0" w:firstRowLastColumn="0" w:lastRowFirstColumn="0" w:lastRowLastColumn="0"/>
              <w:rPr>
                <w:lang w:val="kk-KZ"/>
              </w:rPr>
            </w:pPr>
            <w:r w:rsidRPr="00A024F2">
              <w:rPr>
                <w:lang w:val="kk-KZ"/>
              </w:rPr>
              <w:t>Кіріс</w:t>
            </w:r>
          </w:p>
        </w:tc>
      </w:tr>
      <w:tr w:rsidR="00D27105" w:rsidRPr="00A024F2">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7E97AD" w:themeColor="accent1"/>
              <w:left w:val="nil"/>
              <w:bottom w:val="single" w:sz="4" w:space="0" w:color="D9D9D9" w:themeColor="background1" w:themeShade="D9"/>
              <w:right w:val="nil"/>
            </w:tcBorders>
          </w:tcPr>
          <w:p w:rsidR="00D27105" w:rsidRPr="00A024F2" w:rsidRDefault="00D27105">
            <w:pPr>
              <w:rPr>
                <w:lang w:val="kk-KZ"/>
              </w:rPr>
            </w:pPr>
          </w:p>
        </w:tc>
        <w:tc>
          <w:tcPr>
            <w:tcW w:w="945" w:type="pct"/>
            <w:tcBorders>
              <w:top w:val="dotted" w:sz="8" w:space="0" w:color="7E97AD" w:themeColor="accent1"/>
              <w:left w:val="nil"/>
              <w:bottom w:val="single" w:sz="4" w:space="0" w:color="D9D9D9" w:themeColor="background1" w:themeShade="D9"/>
              <w:right w:val="nil"/>
            </w:tcBorders>
          </w:tcPr>
          <w:p w:rsidR="00D27105" w:rsidRPr="00A024F2" w:rsidRDefault="00D27105">
            <w:pPr>
              <w:pStyle w:val="afffb"/>
              <w:cnfStyle w:val="000000000000" w:firstRow="0" w:lastRow="0" w:firstColumn="0" w:lastColumn="0" w:oddVBand="0" w:evenVBand="0" w:oddHBand="0" w:evenHBand="0" w:firstRowFirstColumn="0" w:firstRowLastColumn="0" w:lastRowFirstColumn="0" w:lastRowLastColumn="0"/>
              <w:rPr>
                <w:lang w:val="kk-KZ"/>
              </w:rPr>
            </w:pPr>
          </w:p>
        </w:tc>
        <w:tc>
          <w:tcPr>
            <w:tcW w:w="945" w:type="pct"/>
            <w:tcBorders>
              <w:top w:val="dotted" w:sz="8" w:space="0" w:color="7E97AD" w:themeColor="accent1"/>
              <w:left w:val="nil"/>
              <w:bottom w:val="single" w:sz="4" w:space="0" w:color="D9D9D9" w:themeColor="background1" w:themeShade="D9"/>
              <w:right w:val="nil"/>
            </w:tcBorders>
          </w:tcPr>
          <w:p w:rsidR="00D27105" w:rsidRPr="00A024F2" w:rsidRDefault="00D27105">
            <w:pPr>
              <w:pStyle w:val="afffb"/>
              <w:cnfStyle w:val="000000000000" w:firstRow="0" w:lastRow="0" w:firstColumn="0" w:lastColumn="0" w:oddVBand="0" w:evenVBand="0" w:oddHBand="0" w:evenHBand="0" w:firstRowFirstColumn="0" w:firstRowLastColumn="0" w:lastRowFirstColumn="0" w:lastRowLastColumn="0"/>
              <w:rPr>
                <w:lang w:val="kk-KZ"/>
              </w:rPr>
            </w:pPr>
          </w:p>
        </w:tc>
        <w:tc>
          <w:tcPr>
            <w:tcW w:w="945" w:type="pct"/>
            <w:tcBorders>
              <w:top w:val="dotted" w:sz="8" w:space="0" w:color="7E97AD" w:themeColor="accent1"/>
              <w:left w:val="nil"/>
              <w:bottom w:val="single" w:sz="4" w:space="0" w:color="D9D9D9" w:themeColor="background1" w:themeShade="D9"/>
              <w:right w:val="nil"/>
            </w:tcBorders>
          </w:tcPr>
          <w:p w:rsidR="00D27105" w:rsidRPr="00A024F2" w:rsidRDefault="00D27105">
            <w:pPr>
              <w:pStyle w:val="afffb"/>
              <w:cnfStyle w:val="000000000000" w:firstRow="0" w:lastRow="0" w:firstColumn="0" w:lastColumn="0" w:oddVBand="0" w:evenVBand="0" w:oddHBand="0" w:evenHBand="0" w:firstRowFirstColumn="0" w:firstRowLastColumn="0" w:lastRowFirstColumn="0" w:lastRowLastColumn="0"/>
              <w:rPr>
                <w:lang w:val="kk-KZ"/>
              </w:rPr>
            </w:pPr>
          </w:p>
        </w:tc>
      </w:tr>
      <w:tr w:rsidR="00D27105" w:rsidRPr="00A024F2">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D27105" w:rsidRPr="00A024F2" w:rsidRDefault="00D27105">
            <w:pPr>
              <w:rPr>
                <w:lang w:val="kk-KZ"/>
              </w:rPr>
            </w:pPr>
          </w:p>
        </w:tc>
        <w:tc>
          <w:tcPr>
            <w:tcW w:w="945" w:type="pct"/>
            <w:tcBorders>
              <w:top w:val="single" w:sz="4" w:space="0" w:color="D9D9D9" w:themeColor="background1" w:themeShade="D9"/>
              <w:left w:val="nil"/>
              <w:bottom w:val="single" w:sz="4" w:space="0" w:color="D9D9D9" w:themeColor="background1" w:themeShade="D9"/>
              <w:right w:val="nil"/>
            </w:tcBorders>
          </w:tcPr>
          <w:p w:rsidR="00D27105" w:rsidRPr="00A024F2" w:rsidRDefault="00D27105">
            <w:pPr>
              <w:pStyle w:val="afffb"/>
              <w:cnfStyle w:val="000000000000" w:firstRow="0" w:lastRow="0" w:firstColumn="0" w:lastColumn="0" w:oddVBand="0" w:evenVBand="0" w:oddHBand="0" w:evenHBand="0" w:firstRowFirstColumn="0" w:firstRowLastColumn="0" w:lastRowFirstColumn="0" w:lastRowLastColumn="0"/>
              <w:rPr>
                <w:lang w:val="kk-KZ"/>
              </w:rPr>
            </w:pPr>
          </w:p>
        </w:tc>
        <w:tc>
          <w:tcPr>
            <w:tcW w:w="945" w:type="pct"/>
            <w:tcBorders>
              <w:top w:val="single" w:sz="4" w:space="0" w:color="D9D9D9" w:themeColor="background1" w:themeShade="D9"/>
              <w:left w:val="nil"/>
              <w:bottom w:val="single" w:sz="4" w:space="0" w:color="D9D9D9" w:themeColor="background1" w:themeShade="D9"/>
              <w:right w:val="nil"/>
            </w:tcBorders>
          </w:tcPr>
          <w:p w:rsidR="00D27105" w:rsidRPr="00A024F2" w:rsidRDefault="00D27105">
            <w:pPr>
              <w:pStyle w:val="afffb"/>
              <w:cnfStyle w:val="000000000000" w:firstRow="0" w:lastRow="0" w:firstColumn="0" w:lastColumn="0" w:oddVBand="0" w:evenVBand="0" w:oddHBand="0" w:evenHBand="0" w:firstRowFirstColumn="0" w:firstRowLastColumn="0" w:lastRowFirstColumn="0" w:lastRowLastColumn="0"/>
              <w:rPr>
                <w:lang w:val="kk-KZ"/>
              </w:rPr>
            </w:pPr>
          </w:p>
        </w:tc>
        <w:tc>
          <w:tcPr>
            <w:tcW w:w="945" w:type="pct"/>
            <w:tcBorders>
              <w:top w:val="single" w:sz="4" w:space="0" w:color="D9D9D9" w:themeColor="background1" w:themeShade="D9"/>
              <w:left w:val="nil"/>
              <w:bottom w:val="single" w:sz="4" w:space="0" w:color="D9D9D9" w:themeColor="background1" w:themeShade="D9"/>
              <w:right w:val="nil"/>
            </w:tcBorders>
          </w:tcPr>
          <w:p w:rsidR="00D27105" w:rsidRPr="00A024F2" w:rsidRDefault="00D27105">
            <w:pPr>
              <w:pStyle w:val="afffb"/>
              <w:cnfStyle w:val="000000000000" w:firstRow="0" w:lastRow="0" w:firstColumn="0" w:lastColumn="0" w:oddVBand="0" w:evenVBand="0" w:oddHBand="0" w:evenHBand="0" w:firstRowFirstColumn="0" w:firstRowLastColumn="0" w:lastRowFirstColumn="0" w:lastRowLastColumn="0"/>
              <w:rPr>
                <w:lang w:val="kk-KZ"/>
              </w:rPr>
            </w:pPr>
          </w:p>
        </w:tc>
      </w:tr>
      <w:tr w:rsidR="00D27105" w:rsidRPr="00A024F2">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D27105" w:rsidRPr="00A024F2" w:rsidRDefault="00D27105">
            <w:pPr>
              <w:rPr>
                <w:lang w:val="kk-KZ"/>
              </w:rPr>
            </w:pPr>
          </w:p>
        </w:tc>
        <w:tc>
          <w:tcPr>
            <w:tcW w:w="945" w:type="pct"/>
            <w:tcBorders>
              <w:top w:val="single" w:sz="4" w:space="0" w:color="D9D9D9" w:themeColor="background1" w:themeShade="D9"/>
              <w:left w:val="nil"/>
              <w:bottom w:val="single" w:sz="4" w:space="0" w:color="D9D9D9" w:themeColor="background1" w:themeShade="D9"/>
              <w:right w:val="nil"/>
            </w:tcBorders>
          </w:tcPr>
          <w:p w:rsidR="00D27105" w:rsidRPr="00A024F2" w:rsidRDefault="00D27105">
            <w:pPr>
              <w:pStyle w:val="afffb"/>
              <w:cnfStyle w:val="000000000000" w:firstRow="0" w:lastRow="0" w:firstColumn="0" w:lastColumn="0" w:oddVBand="0" w:evenVBand="0" w:oddHBand="0" w:evenHBand="0" w:firstRowFirstColumn="0" w:firstRowLastColumn="0" w:lastRowFirstColumn="0" w:lastRowLastColumn="0"/>
              <w:rPr>
                <w:lang w:val="kk-KZ"/>
              </w:rPr>
            </w:pPr>
          </w:p>
        </w:tc>
        <w:tc>
          <w:tcPr>
            <w:tcW w:w="945" w:type="pct"/>
            <w:tcBorders>
              <w:top w:val="single" w:sz="4" w:space="0" w:color="D9D9D9" w:themeColor="background1" w:themeShade="D9"/>
              <w:left w:val="nil"/>
              <w:bottom w:val="single" w:sz="4" w:space="0" w:color="D9D9D9" w:themeColor="background1" w:themeShade="D9"/>
              <w:right w:val="nil"/>
            </w:tcBorders>
          </w:tcPr>
          <w:p w:rsidR="00D27105" w:rsidRPr="00A024F2" w:rsidRDefault="00D27105">
            <w:pPr>
              <w:pStyle w:val="afffb"/>
              <w:cnfStyle w:val="000000000000" w:firstRow="0" w:lastRow="0" w:firstColumn="0" w:lastColumn="0" w:oddVBand="0" w:evenVBand="0" w:oddHBand="0" w:evenHBand="0" w:firstRowFirstColumn="0" w:firstRowLastColumn="0" w:lastRowFirstColumn="0" w:lastRowLastColumn="0"/>
              <w:rPr>
                <w:lang w:val="kk-KZ"/>
              </w:rPr>
            </w:pPr>
          </w:p>
        </w:tc>
        <w:tc>
          <w:tcPr>
            <w:tcW w:w="945" w:type="pct"/>
            <w:tcBorders>
              <w:top w:val="single" w:sz="4" w:space="0" w:color="D9D9D9" w:themeColor="background1" w:themeShade="D9"/>
              <w:left w:val="nil"/>
              <w:bottom w:val="single" w:sz="4" w:space="0" w:color="D9D9D9" w:themeColor="background1" w:themeShade="D9"/>
              <w:right w:val="nil"/>
            </w:tcBorders>
          </w:tcPr>
          <w:p w:rsidR="00D27105" w:rsidRPr="00A024F2" w:rsidRDefault="00D27105">
            <w:pPr>
              <w:pStyle w:val="afffb"/>
              <w:cnfStyle w:val="000000000000" w:firstRow="0" w:lastRow="0" w:firstColumn="0" w:lastColumn="0" w:oddVBand="0" w:evenVBand="0" w:oddHBand="0" w:evenHBand="0" w:firstRowFirstColumn="0" w:firstRowLastColumn="0" w:lastRowFirstColumn="0" w:lastRowLastColumn="0"/>
              <w:rPr>
                <w:lang w:val="kk-KZ"/>
              </w:rPr>
            </w:pPr>
          </w:p>
        </w:tc>
      </w:tr>
      <w:tr w:rsidR="00D27105" w:rsidRPr="00A024F2">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D27105" w:rsidRPr="00A024F2" w:rsidRDefault="00D27105">
            <w:pPr>
              <w:rPr>
                <w:lang w:val="kk-KZ"/>
              </w:rPr>
            </w:pPr>
          </w:p>
        </w:tc>
        <w:tc>
          <w:tcPr>
            <w:tcW w:w="945" w:type="pct"/>
            <w:tcBorders>
              <w:top w:val="single" w:sz="4" w:space="0" w:color="D9D9D9" w:themeColor="background1" w:themeShade="D9"/>
              <w:left w:val="nil"/>
              <w:bottom w:val="nil"/>
              <w:right w:val="nil"/>
            </w:tcBorders>
          </w:tcPr>
          <w:p w:rsidR="00D27105" w:rsidRPr="00A024F2" w:rsidRDefault="00D27105">
            <w:pPr>
              <w:pStyle w:val="afffb"/>
              <w:cnfStyle w:val="000000000000" w:firstRow="0" w:lastRow="0" w:firstColumn="0" w:lastColumn="0" w:oddVBand="0" w:evenVBand="0" w:oddHBand="0" w:evenHBand="0" w:firstRowFirstColumn="0" w:firstRowLastColumn="0" w:lastRowFirstColumn="0" w:lastRowLastColumn="0"/>
              <w:rPr>
                <w:lang w:val="kk-KZ"/>
              </w:rPr>
            </w:pPr>
          </w:p>
        </w:tc>
        <w:tc>
          <w:tcPr>
            <w:tcW w:w="945" w:type="pct"/>
            <w:tcBorders>
              <w:top w:val="single" w:sz="4" w:space="0" w:color="D9D9D9" w:themeColor="background1" w:themeShade="D9"/>
              <w:left w:val="nil"/>
              <w:bottom w:val="nil"/>
              <w:right w:val="nil"/>
            </w:tcBorders>
          </w:tcPr>
          <w:p w:rsidR="00D27105" w:rsidRPr="00A024F2" w:rsidRDefault="00D27105">
            <w:pPr>
              <w:pStyle w:val="afffb"/>
              <w:cnfStyle w:val="000000000000" w:firstRow="0" w:lastRow="0" w:firstColumn="0" w:lastColumn="0" w:oddVBand="0" w:evenVBand="0" w:oddHBand="0" w:evenHBand="0" w:firstRowFirstColumn="0" w:firstRowLastColumn="0" w:lastRowFirstColumn="0" w:lastRowLastColumn="0"/>
              <w:rPr>
                <w:lang w:val="kk-KZ"/>
              </w:rPr>
            </w:pPr>
          </w:p>
        </w:tc>
        <w:tc>
          <w:tcPr>
            <w:tcW w:w="945" w:type="pct"/>
            <w:tcBorders>
              <w:top w:val="single" w:sz="4" w:space="0" w:color="D9D9D9" w:themeColor="background1" w:themeShade="D9"/>
              <w:left w:val="nil"/>
              <w:bottom w:val="nil"/>
              <w:right w:val="nil"/>
            </w:tcBorders>
          </w:tcPr>
          <w:p w:rsidR="00D27105" w:rsidRPr="00A024F2" w:rsidRDefault="00D27105">
            <w:pPr>
              <w:pStyle w:val="afffb"/>
              <w:cnfStyle w:val="000000000000" w:firstRow="0" w:lastRow="0" w:firstColumn="0" w:lastColumn="0" w:oddVBand="0" w:evenVBand="0" w:oddHBand="0" w:evenHBand="0" w:firstRowFirstColumn="0" w:firstRowLastColumn="0" w:lastRowFirstColumn="0" w:lastRowLastColumn="0"/>
              <w:rPr>
                <w:lang w:val="kk-KZ"/>
              </w:rPr>
            </w:pPr>
          </w:p>
        </w:tc>
      </w:tr>
    </w:tbl>
    <w:p w:rsidR="00D27105" w:rsidRPr="00A024F2" w:rsidRDefault="00BF42AF">
      <w:pPr>
        <w:pStyle w:val="2-11"/>
        <w:rPr>
          <w:lang w:val="kk-KZ"/>
        </w:rPr>
      </w:pPr>
      <w:r w:rsidRPr="00A024F2">
        <w:rPr>
          <w:lang w:val="kk-KZ"/>
        </w:rPr>
        <w:t>Қолма-қол ақша қозғалысы бойынша есеп</w:t>
      </w:r>
    </w:p>
    <w:p w:rsidR="00D27105" w:rsidRPr="00A024F2" w:rsidRDefault="00BF42AF">
      <w:pPr>
        <w:pStyle w:val="1"/>
        <w:rPr>
          <w:lang w:val="kk-KZ"/>
        </w:rPr>
      </w:pPr>
      <w:r w:rsidRPr="00A024F2">
        <w:rPr>
          <w:lang w:val="kk-KZ"/>
        </w:rPr>
        <w:t>Операциялық</w:t>
      </w:r>
    </w:p>
    <w:p w:rsidR="00D27105" w:rsidRPr="00A024F2" w:rsidRDefault="00BF42AF">
      <w:pPr>
        <w:pStyle w:val="1"/>
        <w:rPr>
          <w:lang w:val="kk-KZ"/>
        </w:rPr>
      </w:pPr>
      <w:r w:rsidRPr="00A024F2">
        <w:rPr>
          <w:lang w:val="kk-KZ"/>
        </w:rPr>
        <w:t>Салым</w:t>
      </w:r>
    </w:p>
    <w:p w:rsidR="00D27105" w:rsidRPr="00A024F2" w:rsidRDefault="00BF42AF">
      <w:pPr>
        <w:pStyle w:val="1"/>
        <w:rPr>
          <w:lang w:val="kk-KZ"/>
        </w:rPr>
      </w:pPr>
      <w:r w:rsidRPr="00A024F2">
        <w:rPr>
          <w:lang w:val="kk-KZ"/>
        </w:rPr>
        <w:t>Қаржылық</w:t>
      </w:r>
    </w:p>
    <w:p w:rsidR="00D27105" w:rsidRPr="00A024F2" w:rsidRDefault="00BF42AF">
      <w:pPr>
        <w:pStyle w:val="1-1"/>
        <w:rPr>
          <w:lang w:val="kk-KZ"/>
        </w:rPr>
      </w:pPr>
      <w:bookmarkStart w:id="7" w:name="_Toc325634777"/>
      <w:bookmarkStart w:id="8" w:name="_Toc340494532"/>
      <w:r w:rsidRPr="00A024F2">
        <w:rPr>
          <w:lang w:val="kk-KZ"/>
        </w:rPr>
        <w:lastRenderedPageBreak/>
        <w:t>Қаржы мәлімдемелеріне қатысты ескертпелер</w:t>
      </w:r>
      <w:bookmarkEnd w:id="7"/>
      <w:bookmarkEnd w:id="8"/>
    </w:p>
    <w:p w:rsidR="00D27105" w:rsidRPr="00A024F2" w:rsidRDefault="00BF42AF">
      <w:pPr>
        <w:pStyle w:val="2-11"/>
        <w:rPr>
          <w:lang w:val="kk-KZ"/>
        </w:rPr>
      </w:pPr>
      <w:r w:rsidRPr="00A024F2">
        <w:rPr>
          <w:lang w:val="kk-KZ"/>
        </w:rPr>
        <w:t>Есеп-шоттар</w:t>
      </w:r>
    </w:p>
    <w:sdt>
      <w:sdtPr>
        <w:rPr>
          <w:lang w:val="kk-KZ"/>
        </w:rPr>
        <w:id w:val="-1058388881"/>
        <w:placeholder>
          <w:docPart w:val="19C492744CD04767AD335F13593D9864"/>
        </w:placeholder>
        <w:temporary/>
        <w:showingPlcHdr/>
        <w15:appearance w15:val="hidden"/>
        <w:text/>
      </w:sdtPr>
      <w:sdtEndPr/>
      <w:sdtContent>
        <w:p w:rsidR="00D27105" w:rsidRPr="00A024F2" w:rsidRDefault="00BF42AF">
          <w:pPr>
            <w:rPr>
              <w:lang w:val="kk-KZ"/>
            </w:rPr>
          </w:pPr>
          <w:r w:rsidRPr="00A024F2">
            <w:rPr>
              <w:lang w:val="kk-KZ"/>
            </w:rPr>
            <w:t>Көптеген сандарды көрсететін құжат бар болса, сандарды түсіндіретін кішкентай мәтін болғаны жақсы. Оны осы жерде жасауға болады.</w:t>
          </w:r>
        </w:p>
      </w:sdtContent>
    </w:sdt>
    <w:p w:rsidR="00D27105" w:rsidRPr="00A024F2" w:rsidRDefault="00BF42AF">
      <w:pPr>
        <w:pStyle w:val="2-11"/>
        <w:rPr>
          <w:lang w:val="kk-KZ"/>
        </w:rPr>
      </w:pPr>
      <w:r w:rsidRPr="00A024F2">
        <w:rPr>
          <w:lang w:val="kk-KZ"/>
        </w:rPr>
        <w:t>Қарыз</w:t>
      </w:r>
    </w:p>
    <w:sdt>
      <w:sdtPr>
        <w:rPr>
          <w:lang w:val="kk-KZ"/>
        </w:rPr>
        <w:id w:val="-991090545"/>
        <w:placeholder>
          <w:docPart w:val="9979C8729CB544D3A7B3D4580D011022"/>
        </w:placeholder>
        <w:temporary/>
        <w:showingPlcHdr/>
        <w15:appearance w15:val="hidden"/>
        <w:text/>
      </w:sdtPr>
      <w:sdtEndPr/>
      <w:sdtContent>
        <w:p w:rsidR="00D27105" w:rsidRPr="00A024F2" w:rsidRDefault="00BF42AF">
          <w:pPr>
            <w:rPr>
              <w:lang w:val="kk-KZ"/>
            </w:rPr>
          </w:pPr>
          <w:r w:rsidRPr="00A024F2">
            <w:rPr>
              <w:lang w:val="kk-KZ"/>
            </w:rPr>
            <w:t>Әрине, бәріміз тек кірістер болғанын қалаймыз. Бірақ қарыздарыңыз болса, олар туралы осы жерге жазуға болады.</w:t>
          </w:r>
        </w:p>
      </w:sdtContent>
    </w:sdt>
    <w:p w:rsidR="00D27105" w:rsidRPr="00A024F2" w:rsidRDefault="00BF42AF">
      <w:pPr>
        <w:pStyle w:val="2-11"/>
        <w:rPr>
          <w:lang w:val="kk-KZ"/>
        </w:rPr>
      </w:pPr>
      <w:r w:rsidRPr="00A024F2">
        <w:rPr>
          <w:lang w:val="kk-KZ"/>
        </w:rPr>
        <w:t>Жұмыс істеп тұрған мекеме</w:t>
      </w:r>
    </w:p>
    <w:sdt>
      <w:sdtPr>
        <w:rPr>
          <w:lang w:val="kk-KZ"/>
        </w:rPr>
        <w:id w:val="406666089"/>
        <w:placeholder>
          <w:docPart w:val="D3EFC4412A184A048F418229630F803C"/>
        </w:placeholder>
        <w:temporary/>
        <w:showingPlcHdr/>
        <w15:appearance w15:val="hidden"/>
        <w:text/>
      </w:sdtPr>
      <w:sdtEndPr/>
      <w:sdtContent>
        <w:p w:rsidR="00D27105" w:rsidRPr="00A024F2" w:rsidRDefault="00BF42AF">
          <w:pPr>
            <w:rPr>
              <w:lang w:val="kk-KZ"/>
            </w:rPr>
          </w:pPr>
          <w:r w:rsidRPr="00A024F2">
            <w:rPr>
              <w:lang w:val="kk-KZ"/>
            </w:rPr>
            <w:t>Сізде идеялар бар. Қаржылар туралы қосқыңыз келетін жазбалар болса, осы жерге жазыңыз.</w:t>
          </w:r>
        </w:p>
      </w:sdtContent>
    </w:sdt>
    <w:p w:rsidR="00D27105" w:rsidRPr="00A024F2" w:rsidRDefault="00BF42AF">
      <w:pPr>
        <w:pStyle w:val="2-11"/>
        <w:rPr>
          <w:lang w:val="kk-KZ"/>
        </w:rPr>
      </w:pPr>
      <w:r w:rsidRPr="00A024F2">
        <w:rPr>
          <w:lang w:val="kk-KZ"/>
        </w:rPr>
        <w:t>Шартты міндеттер</w:t>
      </w:r>
    </w:p>
    <w:sdt>
      <w:sdtPr>
        <w:rPr>
          <w:lang w:val="kk-KZ"/>
        </w:rPr>
        <w:id w:val="-377398301"/>
        <w:placeholder>
          <w:docPart w:val="2D337D0626914617BCBCB5B23968F2A8"/>
        </w:placeholder>
        <w:temporary/>
        <w:showingPlcHdr/>
        <w15:appearance w15:val="hidden"/>
        <w:text/>
      </w:sdtPr>
      <w:sdtEndPr/>
      <w:sdtContent>
        <w:p w:rsidR="00D27105" w:rsidRPr="00A024F2" w:rsidRDefault="00BF42AF">
          <w:pPr>
            <w:rPr>
              <w:lang w:val="kk-KZ"/>
            </w:rPr>
          </w:pPr>
          <w:r w:rsidRPr="00A024F2">
            <w:rPr>
              <w:lang w:val="kk-KZ"/>
            </w:rPr>
            <w:t>Кейбір тақырыптардың сіздің бизнесіңізге қолданылмайтынын (және басқаларын қосу қажет болуы мүмкін екенін) ескеріңіз. Мысалы бұл болашақта бір жағдай болғанда (мысалы, сот үкімін қабылдағанға дейін) туындауы мүмкін ықтимал міндеттемелер туралы болып табылады.</w:t>
          </w:r>
        </w:p>
      </w:sdtContent>
    </w:sdt>
    <w:p w:rsidR="00D27105" w:rsidRPr="00A024F2" w:rsidRDefault="00BF42AF">
      <w:pPr>
        <w:pStyle w:val="2-11"/>
        <w:rPr>
          <w:lang w:val="kk-KZ"/>
        </w:rPr>
      </w:pPr>
      <w:r w:rsidRPr="00A024F2">
        <w:rPr>
          <w:lang w:val="kk-KZ"/>
        </w:rPr>
        <w:t>Маңызды сәттер</w:t>
      </w:r>
    </w:p>
    <w:sdt>
      <w:sdtPr>
        <w:rPr>
          <w:lang w:val="kk-KZ"/>
        </w:rPr>
        <w:id w:val="-1398818968"/>
        <w:placeholder>
          <w:docPart w:val="79A87265940A4E53873725400795B7CC"/>
        </w:placeholder>
        <w:temporary/>
        <w:showingPlcHdr/>
        <w15:appearance w15:val="hidden"/>
        <w:text/>
      </w:sdtPr>
      <w:sdtEndPr/>
      <w:sdtContent>
        <w:p w:rsidR="00D27105" w:rsidRPr="00A024F2" w:rsidRDefault="00BF42AF">
          <w:pPr>
            <w:rPr>
              <w:lang w:val="kk-KZ"/>
            </w:rPr>
          </w:pPr>
          <w:r w:rsidRPr="00A024F2">
            <w:rPr>
              <w:lang w:val="kk-KZ"/>
            </w:rPr>
            <w:t>Оқушылардың нені түсінгенін қалайсыз? Осы жерге маңызды сәттерді енгізіңіз.</w:t>
          </w:r>
        </w:p>
      </w:sdtContent>
    </w:sdt>
    <w:p w:rsidR="00D27105" w:rsidRPr="00A024F2" w:rsidRDefault="00BF42AF">
      <w:pPr>
        <w:pStyle w:val="1-1"/>
        <w:rPr>
          <w:lang w:val="kk-KZ"/>
        </w:rPr>
      </w:pPr>
      <w:bookmarkStart w:id="9" w:name="_Toc325634778"/>
      <w:bookmarkStart w:id="10" w:name="_Toc340494533"/>
      <w:r w:rsidRPr="00A024F2">
        <w:rPr>
          <w:lang w:val="kk-KZ"/>
        </w:rPr>
        <w:lastRenderedPageBreak/>
        <w:t>Тәуелсіз тексеруші есебі</w:t>
      </w:r>
      <w:bookmarkEnd w:id="9"/>
      <w:bookmarkEnd w:id="10"/>
    </w:p>
    <w:p w:rsidR="00D27105" w:rsidRPr="00A024F2" w:rsidRDefault="00BF42AF">
      <w:pPr>
        <w:pStyle w:val="2-10"/>
        <w:rPr>
          <w:lang w:val="kk-KZ"/>
        </w:rPr>
      </w:pPr>
      <w:r w:rsidRPr="00A024F2">
        <w:rPr>
          <w:lang w:val="kk-KZ"/>
        </w:rPr>
        <w:t>Біліксіз бағалау</w:t>
      </w:r>
    </w:p>
    <w:p w:rsidR="00D27105" w:rsidRPr="00A024F2" w:rsidRDefault="00BF42AF">
      <w:pPr>
        <w:pStyle w:val="2-10"/>
        <w:rPr>
          <w:lang w:val="kk-KZ"/>
        </w:rPr>
      </w:pPr>
      <w:r w:rsidRPr="00A024F2">
        <w:rPr>
          <w:lang w:val="kk-KZ"/>
        </w:rPr>
        <w:t>Білікті бағалау есебі</w:t>
      </w:r>
    </w:p>
    <w:p w:rsidR="00D27105" w:rsidRPr="00A024F2" w:rsidRDefault="00BF42AF">
      <w:pPr>
        <w:pStyle w:val="2-10"/>
        <w:rPr>
          <w:lang w:val="kk-KZ"/>
        </w:rPr>
      </w:pPr>
      <w:r w:rsidRPr="00A024F2">
        <w:rPr>
          <w:lang w:val="kk-KZ"/>
        </w:rPr>
        <w:t>Жағымсыз бағалау есебі</w:t>
      </w:r>
    </w:p>
    <w:p w:rsidR="00D27105" w:rsidRPr="00A024F2" w:rsidRDefault="00BF42AF">
      <w:pPr>
        <w:pStyle w:val="2-10"/>
        <w:rPr>
          <w:lang w:val="kk-KZ"/>
        </w:rPr>
      </w:pPr>
      <w:r w:rsidRPr="00A024F2">
        <w:rPr>
          <w:lang w:val="kk-KZ"/>
        </w:rPr>
        <w:t>Бағалау есебін қабылдамау</w:t>
      </w:r>
    </w:p>
    <w:p w:rsidR="00D27105" w:rsidRPr="00A024F2" w:rsidRDefault="00BF42AF">
      <w:pPr>
        <w:pStyle w:val="2-10"/>
        <w:rPr>
          <w:lang w:val="kk-KZ"/>
        </w:rPr>
      </w:pPr>
      <w:proofErr w:type="spellStart"/>
      <w:r w:rsidRPr="00A024F2">
        <w:rPr>
          <w:lang w:val="kk-KZ"/>
        </w:rPr>
        <w:t>ААҚ-дардың</w:t>
      </w:r>
      <w:proofErr w:type="spellEnd"/>
      <w:r w:rsidRPr="00A024F2">
        <w:rPr>
          <w:lang w:val="kk-KZ"/>
        </w:rPr>
        <w:t xml:space="preserve"> ішкі басқаруы бойынша аудитор есебі</w:t>
      </w:r>
    </w:p>
    <w:p w:rsidR="00D27105" w:rsidRPr="00A024F2" w:rsidRDefault="00BF42AF">
      <w:pPr>
        <w:pStyle w:val="2-10"/>
        <w:rPr>
          <w:lang w:val="kk-KZ"/>
        </w:rPr>
      </w:pPr>
      <w:r w:rsidRPr="00A024F2">
        <w:rPr>
          <w:lang w:val="kk-KZ"/>
        </w:rPr>
        <w:t>Әрекет ететін кәсіпорын</w:t>
      </w:r>
    </w:p>
    <w:p w:rsidR="00D27105" w:rsidRPr="00A024F2" w:rsidRDefault="00BF42AF">
      <w:pPr>
        <w:pStyle w:val="1-1"/>
        <w:rPr>
          <w:lang w:val="kk-KZ"/>
        </w:rPr>
      </w:pPr>
      <w:bookmarkStart w:id="11" w:name="_Toc325634779"/>
      <w:bookmarkStart w:id="12" w:name="_Toc340494534"/>
      <w:r w:rsidRPr="00A024F2">
        <w:rPr>
          <w:lang w:val="kk-KZ"/>
        </w:rPr>
        <w:lastRenderedPageBreak/>
        <w:t>Контакт мәліметтері</w:t>
      </w:r>
      <w:bookmarkEnd w:id="11"/>
      <w:bookmarkEnd w:id="12"/>
    </w:p>
    <w:sdt>
      <w:sdtPr>
        <w:rPr>
          <w:lang w:val="kk-KZ"/>
        </w:rPr>
        <w:id w:val="-854266453"/>
        <w:placeholder>
          <w:docPart w:val="E97057898B1D40DD81476210C44AD2A4"/>
        </w:placeholder>
        <w:temporary/>
        <w:showingPlcHdr/>
        <w15:appearance w15:val="hidden"/>
        <w:text/>
      </w:sdtPr>
      <w:sdtEndPr/>
      <w:sdtContent>
        <w:p w:rsidR="00D27105" w:rsidRPr="00A024F2" w:rsidRDefault="00BF42AF">
          <w:pPr>
            <w:rPr>
              <w:lang w:val="kk-KZ"/>
            </w:rPr>
          </w:pPr>
          <w:r w:rsidRPr="00A024F2">
            <w:rPr>
              <w:lang w:val="kk-KZ"/>
            </w:rPr>
            <w:t>Өз фотосуретіңізбен алмастыру үшін оны тінтуірдің оң жақ түймешігімен нұқып, «Суретті өзгерту» параметрін таңдаңыз.</w:t>
          </w:r>
        </w:p>
      </w:sdtContent>
    </w:sdt>
    <w:tbl>
      <w:tblPr>
        <w:tblW w:w="5000" w:type="pct"/>
        <w:tblCellMar>
          <w:left w:w="0" w:type="dxa"/>
          <w:right w:w="0" w:type="dxa"/>
        </w:tblCellMar>
        <w:tblLook w:val="04A0" w:firstRow="1" w:lastRow="0" w:firstColumn="1" w:lastColumn="0" w:noHBand="0" w:noVBand="1"/>
        <w:tblDescription w:val="Contact information"/>
      </w:tblPr>
      <w:tblGrid>
        <w:gridCol w:w="3030"/>
        <w:gridCol w:w="19"/>
        <w:gridCol w:w="22"/>
        <w:gridCol w:w="3008"/>
        <w:gridCol w:w="21"/>
        <w:gridCol w:w="21"/>
        <w:gridCol w:w="3009"/>
      </w:tblGrid>
      <w:tr w:rsidR="00D27105" w:rsidRPr="00A024F2">
        <w:tc>
          <w:tcPr>
            <w:tcW w:w="1659" w:type="pct"/>
            <w:tcBorders>
              <w:bottom w:val="single" w:sz="8" w:space="0" w:color="D9D9D9" w:themeColor="background1" w:themeShade="D9"/>
            </w:tcBorders>
            <w:shd w:val="clear" w:color="auto" w:fill="7E97AD" w:themeFill="accent1"/>
          </w:tcPr>
          <w:p w:rsidR="00D27105" w:rsidRPr="00A024F2" w:rsidRDefault="00DE4B67">
            <w:pPr>
              <w:pStyle w:val="affff"/>
              <w:rPr>
                <w:lang w:val="kk-KZ"/>
              </w:rPr>
            </w:pPr>
            <w:sdt>
              <w:sdtPr>
                <w:rPr>
                  <w:lang w:val="kk-KZ"/>
                </w:rPr>
                <w:alias w:val="Аты"/>
                <w:tag w:val="Аты"/>
                <w:id w:val="183095679"/>
                <w:placeholder>
                  <w:docPart w:val="256D5F248F9843ABB5EA74CBF964E814"/>
                </w:placeholder>
                <w:temporary/>
                <w:showingPlcHdr/>
                <w15:appearance w15:val="hidden"/>
                <w:text/>
              </w:sdtPr>
              <w:sdtEndPr/>
              <w:sdtContent>
                <w:r w:rsidR="00BF42AF" w:rsidRPr="00A024F2">
                  <w:rPr>
                    <w:lang w:val="kk-KZ"/>
                  </w:rPr>
                  <w:t>Аты</w:t>
                </w:r>
              </w:sdtContent>
            </w:sdt>
            <w:r w:rsidR="00BF42AF" w:rsidRPr="00A024F2">
              <w:rPr>
                <w:lang w:val="kk-KZ"/>
              </w:rPr>
              <w:br/>
            </w:r>
            <w:sdt>
              <w:sdtPr>
                <w:rPr>
                  <w:lang w:val="kk-KZ"/>
                </w:rPr>
                <w:alias w:val="Лауазымы"/>
                <w:tag w:val="Лауазымы"/>
                <w:id w:val="-1082054397"/>
                <w:placeholder>
                  <w:docPart w:val="D32B4272A6EF4B01A430619F58080523"/>
                </w:placeholder>
                <w:temporary/>
                <w:showingPlcHdr/>
                <w15:appearance w15:val="hidden"/>
                <w:text/>
              </w:sdtPr>
              <w:sdtEndPr/>
              <w:sdtContent>
                <w:r w:rsidR="00BF42AF" w:rsidRPr="00A024F2">
                  <w:rPr>
                    <w:lang w:val="kk-KZ"/>
                  </w:rPr>
                  <w:t>Лауазымы</w:t>
                </w:r>
              </w:sdtContent>
            </w:sdt>
          </w:p>
        </w:tc>
        <w:tc>
          <w:tcPr>
            <w:tcW w:w="10" w:type="pct"/>
          </w:tcPr>
          <w:p w:rsidR="00D27105" w:rsidRPr="00A024F2" w:rsidRDefault="00D27105">
            <w:pPr>
              <w:pStyle w:val="affff"/>
              <w:rPr>
                <w:lang w:val="kk-KZ"/>
              </w:rPr>
            </w:pPr>
          </w:p>
        </w:tc>
        <w:tc>
          <w:tcPr>
            <w:tcW w:w="1659" w:type="pct"/>
            <w:gridSpan w:val="2"/>
            <w:tcBorders>
              <w:bottom w:val="single" w:sz="8" w:space="0" w:color="D9D9D9" w:themeColor="background1" w:themeShade="D9"/>
            </w:tcBorders>
            <w:shd w:val="clear" w:color="auto" w:fill="7E97AD" w:themeFill="accent1"/>
          </w:tcPr>
          <w:p w:rsidR="00D27105" w:rsidRPr="00A024F2" w:rsidRDefault="00DE4B67">
            <w:pPr>
              <w:pStyle w:val="affff"/>
              <w:rPr>
                <w:lang w:val="kk-KZ"/>
              </w:rPr>
            </w:pPr>
            <w:sdt>
              <w:sdtPr>
                <w:rPr>
                  <w:lang w:val="kk-KZ"/>
                </w:rPr>
                <w:alias w:val="Аты"/>
                <w:tag w:val="Аты"/>
                <w:id w:val="-2041965339"/>
                <w:placeholder>
                  <w:docPart w:val="256D5F248F9843ABB5EA74CBF964E814"/>
                </w:placeholder>
                <w:temporary/>
                <w:showingPlcHdr/>
                <w15:appearance w15:val="hidden"/>
                <w:text/>
              </w:sdtPr>
              <w:sdtEndPr/>
              <w:sdtContent>
                <w:r w:rsidR="004E469D" w:rsidRPr="00A024F2">
                  <w:rPr>
                    <w:lang w:val="kk-KZ"/>
                  </w:rPr>
                  <w:t>Аты</w:t>
                </w:r>
              </w:sdtContent>
            </w:sdt>
            <w:r w:rsidR="00BF42AF" w:rsidRPr="00A024F2">
              <w:rPr>
                <w:lang w:val="kk-KZ"/>
              </w:rPr>
              <w:br/>
            </w:r>
            <w:sdt>
              <w:sdtPr>
                <w:rPr>
                  <w:lang w:val="kk-KZ"/>
                </w:rPr>
                <w:alias w:val="Лауазымы"/>
                <w:tag w:val="Лауазымы"/>
                <w:id w:val="-565726344"/>
                <w:placeholder>
                  <w:docPart w:val="D32B4272A6EF4B01A430619F58080523"/>
                </w:placeholder>
                <w:temporary/>
                <w:showingPlcHdr/>
                <w15:appearance w15:val="hidden"/>
                <w:text/>
              </w:sdtPr>
              <w:sdtEndPr/>
              <w:sdtContent>
                <w:r w:rsidR="004E469D" w:rsidRPr="00A024F2">
                  <w:rPr>
                    <w:lang w:val="kk-KZ"/>
                  </w:rPr>
                  <w:t>Лауазымы</w:t>
                </w:r>
              </w:sdtContent>
            </w:sdt>
          </w:p>
        </w:tc>
        <w:tc>
          <w:tcPr>
            <w:tcW w:w="11" w:type="pct"/>
          </w:tcPr>
          <w:p w:rsidR="00D27105" w:rsidRPr="00A024F2" w:rsidRDefault="00D27105">
            <w:pPr>
              <w:pStyle w:val="affff"/>
              <w:rPr>
                <w:lang w:val="kk-KZ"/>
              </w:rPr>
            </w:pPr>
          </w:p>
        </w:tc>
        <w:tc>
          <w:tcPr>
            <w:tcW w:w="1660" w:type="pct"/>
            <w:gridSpan w:val="2"/>
            <w:tcBorders>
              <w:bottom w:val="single" w:sz="8" w:space="0" w:color="D9D9D9" w:themeColor="background1" w:themeShade="D9"/>
            </w:tcBorders>
            <w:shd w:val="clear" w:color="auto" w:fill="7E97AD" w:themeFill="accent1"/>
          </w:tcPr>
          <w:p w:rsidR="00D27105" w:rsidRPr="00A024F2" w:rsidRDefault="00DE4B67">
            <w:pPr>
              <w:pStyle w:val="affff"/>
              <w:rPr>
                <w:lang w:val="kk-KZ"/>
              </w:rPr>
            </w:pPr>
            <w:sdt>
              <w:sdtPr>
                <w:rPr>
                  <w:lang w:val="kk-KZ"/>
                </w:rPr>
                <w:alias w:val="Аты"/>
                <w:tag w:val="Аты"/>
                <w:id w:val="1799482134"/>
                <w:placeholder>
                  <w:docPart w:val="256D5F248F9843ABB5EA74CBF964E814"/>
                </w:placeholder>
                <w:temporary/>
                <w:showingPlcHdr/>
                <w15:appearance w15:val="hidden"/>
                <w:text/>
              </w:sdtPr>
              <w:sdtEndPr/>
              <w:sdtContent>
                <w:r w:rsidR="004E469D" w:rsidRPr="00A024F2">
                  <w:rPr>
                    <w:lang w:val="kk-KZ"/>
                  </w:rPr>
                  <w:t>Аты</w:t>
                </w:r>
              </w:sdtContent>
            </w:sdt>
            <w:r w:rsidR="00BF42AF" w:rsidRPr="00A024F2">
              <w:rPr>
                <w:lang w:val="kk-KZ"/>
              </w:rPr>
              <w:br/>
            </w:r>
            <w:sdt>
              <w:sdtPr>
                <w:rPr>
                  <w:lang w:val="kk-KZ"/>
                </w:rPr>
                <w:alias w:val="Лауазымы"/>
                <w:tag w:val="Лауазымы"/>
                <w:id w:val="493068221"/>
                <w:placeholder>
                  <w:docPart w:val="D32B4272A6EF4B01A430619F58080523"/>
                </w:placeholder>
                <w:temporary/>
                <w:showingPlcHdr/>
                <w15:appearance w15:val="hidden"/>
                <w:text/>
              </w:sdtPr>
              <w:sdtEndPr/>
              <w:sdtContent>
                <w:r w:rsidR="004E469D" w:rsidRPr="00A024F2">
                  <w:rPr>
                    <w:lang w:val="kk-KZ"/>
                  </w:rPr>
                  <w:t>Лауазымы</w:t>
                </w:r>
              </w:sdtContent>
            </w:sdt>
          </w:p>
        </w:tc>
      </w:tr>
      <w:tr w:rsidR="00D27105" w:rsidRPr="00A024F2">
        <w:tc>
          <w:tcPr>
            <w:tcW w:w="1659" w:type="pct"/>
          </w:tcPr>
          <w:p w:rsidR="00D27105" w:rsidRPr="00A024F2" w:rsidRDefault="00BF42AF">
            <w:pPr>
              <w:pStyle w:val="a8"/>
              <w:spacing w:before="0"/>
              <w:rPr>
                <w:lang w:val="kk-KZ"/>
              </w:rPr>
            </w:pPr>
            <w:r w:rsidRPr="00A024F2">
              <w:rPr>
                <w:noProof/>
                <w:lang w:val="kk-KZ" w:eastAsia="kk-KZ"/>
              </w:rPr>
              <w:drawing>
                <wp:inline distT="0" distB="0" distL="0" distR="0" wp14:anchorId="691AD75D" wp14:editId="45C4EE97">
                  <wp:extent cx="1920240" cy="1280160"/>
                  <wp:effectExtent l="0" t="0" r="3810" b="0"/>
                  <wp:docPr id="9" name="Сурет 9" descr="Мысалдағы адамның суре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rotWithShape="1">
                          <a:blip r:embed="rId11" cstate="print">
                            <a:extLst>
                              <a:ext uri="{28A0092B-C50C-407E-A947-70E740481C1C}">
                                <a14:useLocalDpi xmlns:a14="http://schemas.microsoft.com/office/drawing/2010/main" val="0"/>
                              </a:ext>
                            </a:extLst>
                          </a:blip>
                          <a:srcRect l="7084" t="6763" r="28181" b="28502"/>
                          <a:stretch/>
                        </pic:blipFill>
                        <pic:spPr>
                          <a:xfrm>
                            <a:off x="0" y="0"/>
                            <a:ext cx="1920240" cy="1280160"/>
                          </a:xfrm>
                          <a:prstGeom prst="rect">
                            <a:avLst/>
                          </a:prstGeom>
                        </pic:spPr>
                      </pic:pic>
                    </a:graphicData>
                  </a:graphic>
                </wp:inline>
              </w:drawing>
            </w:r>
          </w:p>
        </w:tc>
        <w:tc>
          <w:tcPr>
            <w:tcW w:w="10" w:type="pct"/>
          </w:tcPr>
          <w:p w:rsidR="00D27105" w:rsidRPr="00A024F2" w:rsidRDefault="00D27105">
            <w:pPr>
              <w:pStyle w:val="a8"/>
              <w:spacing w:before="0"/>
              <w:rPr>
                <w:lang w:val="kk-KZ"/>
              </w:rPr>
            </w:pPr>
          </w:p>
        </w:tc>
        <w:tc>
          <w:tcPr>
            <w:tcW w:w="1659" w:type="pct"/>
            <w:gridSpan w:val="2"/>
          </w:tcPr>
          <w:p w:rsidR="00D27105" w:rsidRPr="00A024F2" w:rsidRDefault="00BF42AF">
            <w:pPr>
              <w:pStyle w:val="a8"/>
              <w:spacing w:before="0"/>
              <w:rPr>
                <w:lang w:val="kk-KZ"/>
              </w:rPr>
            </w:pPr>
            <w:r w:rsidRPr="00A024F2">
              <w:rPr>
                <w:noProof/>
                <w:lang w:val="kk-KZ" w:eastAsia="kk-KZ"/>
              </w:rPr>
              <w:drawing>
                <wp:inline distT="0" distB="0" distL="0" distR="0" wp14:anchorId="2F01EE99" wp14:editId="782B31F4">
                  <wp:extent cx="1922147" cy="1280160"/>
                  <wp:effectExtent l="0" t="0" r="1905" b="0"/>
                  <wp:docPr id="8" name="Сурет 8" descr="Мысалдағы адамның суре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147" cy="1280160"/>
                          </a:xfrm>
                          <a:prstGeom prst="rect">
                            <a:avLst/>
                          </a:prstGeom>
                        </pic:spPr>
                      </pic:pic>
                    </a:graphicData>
                  </a:graphic>
                </wp:inline>
              </w:drawing>
            </w:r>
          </w:p>
        </w:tc>
        <w:tc>
          <w:tcPr>
            <w:tcW w:w="12" w:type="pct"/>
          </w:tcPr>
          <w:p w:rsidR="00D27105" w:rsidRPr="00A024F2" w:rsidRDefault="00D27105">
            <w:pPr>
              <w:pStyle w:val="a8"/>
              <w:spacing w:before="0"/>
              <w:rPr>
                <w:lang w:val="kk-KZ"/>
              </w:rPr>
            </w:pPr>
          </w:p>
        </w:tc>
        <w:tc>
          <w:tcPr>
            <w:tcW w:w="1659" w:type="pct"/>
            <w:gridSpan w:val="2"/>
          </w:tcPr>
          <w:p w:rsidR="00D27105" w:rsidRPr="00A024F2" w:rsidRDefault="00BF42AF">
            <w:pPr>
              <w:pStyle w:val="a8"/>
              <w:spacing w:before="0"/>
              <w:rPr>
                <w:lang w:val="kk-KZ"/>
              </w:rPr>
            </w:pPr>
            <w:r w:rsidRPr="00A024F2">
              <w:rPr>
                <w:noProof/>
                <w:lang w:val="kk-KZ" w:eastAsia="kk-KZ"/>
              </w:rPr>
              <w:drawing>
                <wp:inline distT="0" distB="0" distL="0" distR="0" wp14:anchorId="2C285DB2" wp14:editId="239F397A">
                  <wp:extent cx="1920663" cy="1280160"/>
                  <wp:effectExtent l="0" t="0" r="3810" b="0"/>
                  <wp:docPr id="7" name="Сурет 7" descr="Мысалдағы адамның суре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rotWithShape="1">
                          <a:blip r:embed="rId13" cstate="print">
                            <a:extLst>
                              <a:ext uri="{28A0092B-C50C-407E-A947-70E740481C1C}">
                                <a14:useLocalDpi xmlns:a14="http://schemas.microsoft.com/office/drawing/2010/main" val="0"/>
                              </a:ext>
                            </a:extLst>
                          </a:blip>
                          <a:srcRect l="39821" t="25255" r="18139" b="56098"/>
                          <a:stretch/>
                        </pic:blipFill>
                        <pic:spPr bwMode="auto">
                          <a:xfrm>
                            <a:off x="0" y="0"/>
                            <a:ext cx="1920663" cy="1280160"/>
                          </a:xfrm>
                          <a:prstGeom prst="rect">
                            <a:avLst/>
                          </a:prstGeom>
                          <a:ln>
                            <a:noFill/>
                          </a:ln>
                          <a:extLst>
                            <a:ext uri="{53640926-AAD7-44D8-BBD7-CCE9431645EC}">
                              <a14:shadowObscured xmlns:a14="http://schemas.microsoft.com/office/drawing/2010/main"/>
                            </a:ext>
                          </a:extLst>
                        </pic:spPr>
                      </pic:pic>
                    </a:graphicData>
                  </a:graphic>
                </wp:inline>
              </w:drawing>
            </w:r>
          </w:p>
        </w:tc>
      </w:tr>
      <w:tr w:rsidR="00D27105" w:rsidRPr="00A024F2">
        <w:tc>
          <w:tcPr>
            <w:tcW w:w="1670" w:type="pct"/>
            <w:gridSpan w:val="2"/>
            <w:tcMar>
              <w:top w:w="72" w:type="dxa"/>
            </w:tcMar>
          </w:tcPr>
          <w:p w:rsidR="00D27105" w:rsidRPr="00A024F2" w:rsidRDefault="00BF42AF">
            <w:pPr>
              <w:pStyle w:val="afffe"/>
              <w:rPr>
                <w:lang w:val="kk-KZ"/>
              </w:rPr>
            </w:pPr>
            <w:r w:rsidRPr="00A024F2">
              <w:rPr>
                <w:rStyle w:val="1ff0"/>
                <w:lang w:val="kk-KZ"/>
              </w:rPr>
              <w:t>Тел.</w:t>
            </w:r>
            <w:r w:rsidRPr="00A024F2">
              <w:rPr>
                <w:lang w:val="kk-KZ"/>
              </w:rPr>
              <w:t xml:space="preserve"> </w:t>
            </w:r>
            <w:sdt>
              <w:sdtPr>
                <w:rPr>
                  <w:lang w:val="kk-KZ"/>
                </w:rPr>
                <w:alias w:val="Тел."/>
                <w:tag w:val="Тел."/>
                <w:id w:val="-615826258"/>
                <w:placeholder>
                  <w:docPart w:val="26F50A51E3824F2AB93563FADB899F1B"/>
                </w:placeholder>
                <w:temporary/>
                <w:showingPlcHdr/>
                <w15:appearance w15:val="hidden"/>
                <w:text/>
              </w:sdtPr>
              <w:sdtEndPr/>
              <w:sdtContent>
                <w:r w:rsidRPr="00A024F2">
                  <w:rPr>
                    <w:lang w:val="kk-KZ"/>
                  </w:rPr>
                  <w:t>[Телефон нөмірі]</w:t>
                </w:r>
              </w:sdtContent>
            </w:sdt>
          </w:p>
          <w:p w:rsidR="00D27105" w:rsidRPr="00A024F2" w:rsidRDefault="00BF42AF">
            <w:pPr>
              <w:pStyle w:val="afffe"/>
              <w:rPr>
                <w:lang w:val="kk-KZ"/>
              </w:rPr>
            </w:pPr>
            <w:r w:rsidRPr="00A024F2">
              <w:rPr>
                <w:rStyle w:val="1ff0"/>
                <w:lang w:val="kk-KZ"/>
              </w:rPr>
              <w:t>Факс</w:t>
            </w:r>
            <w:r w:rsidRPr="00A024F2">
              <w:rPr>
                <w:lang w:val="kk-KZ"/>
              </w:rPr>
              <w:t xml:space="preserve"> </w:t>
            </w:r>
            <w:sdt>
              <w:sdtPr>
                <w:rPr>
                  <w:lang w:val="kk-KZ"/>
                </w:rPr>
                <w:alias w:val="Факс"/>
                <w:tag w:val="Факс"/>
                <w:id w:val="905102191"/>
                <w:placeholder>
                  <w:docPart w:val="54D8E3243397447D8FF845F4F2D66C24"/>
                </w:placeholder>
                <w:temporary/>
                <w:showingPlcHdr/>
                <w15:appearance w15:val="hidden"/>
                <w:text/>
              </w:sdtPr>
              <w:sdtEndPr/>
              <w:sdtContent>
                <w:r w:rsidRPr="00A024F2">
                  <w:rPr>
                    <w:lang w:val="kk-KZ"/>
                  </w:rPr>
                  <w:t>[Факс нөмірі]</w:t>
                </w:r>
              </w:sdtContent>
            </w:sdt>
          </w:p>
          <w:p w:rsidR="00D27105" w:rsidRPr="00A024F2" w:rsidRDefault="00DE4B67">
            <w:pPr>
              <w:pStyle w:val="afffe"/>
              <w:rPr>
                <w:lang w:val="kk-KZ"/>
              </w:rPr>
            </w:pPr>
            <w:sdt>
              <w:sdtPr>
                <w:rPr>
                  <w:lang w:val="kk-KZ"/>
                </w:rPr>
                <w:alias w:val="Электрондық пошта"/>
                <w:tag w:val="Электрондық пошта"/>
                <w:id w:val="1897403004"/>
                <w:placeholder>
                  <w:docPart w:val="31526F3F86F442689B33DECA860E79E2"/>
                </w:placeholder>
                <w:temporary/>
                <w:showingPlcHdr/>
                <w15:appearance w15:val="hidden"/>
                <w:text/>
              </w:sdtPr>
              <w:sdtEndPr/>
              <w:sdtContent>
                <w:r w:rsidR="00BF42AF" w:rsidRPr="00A024F2">
                  <w:rPr>
                    <w:lang w:val="kk-KZ"/>
                  </w:rPr>
                  <w:t>[Электрондық пошта мекенжайы]</w:t>
                </w:r>
              </w:sdtContent>
            </w:sdt>
          </w:p>
        </w:tc>
        <w:tc>
          <w:tcPr>
            <w:tcW w:w="12" w:type="pct"/>
            <w:tcMar>
              <w:top w:w="72" w:type="dxa"/>
            </w:tcMar>
          </w:tcPr>
          <w:p w:rsidR="00D27105" w:rsidRPr="00A024F2" w:rsidRDefault="00D27105">
            <w:pPr>
              <w:pStyle w:val="afffe"/>
              <w:rPr>
                <w:lang w:val="kk-KZ"/>
              </w:rPr>
            </w:pPr>
          </w:p>
        </w:tc>
        <w:tc>
          <w:tcPr>
            <w:tcW w:w="1659" w:type="pct"/>
            <w:gridSpan w:val="2"/>
            <w:tcMar>
              <w:top w:w="72" w:type="dxa"/>
            </w:tcMar>
          </w:tcPr>
          <w:p w:rsidR="00D27105" w:rsidRPr="00A024F2" w:rsidRDefault="00BF42AF">
            <w:pPr>
              <w:pStyle w:val="afffe"/>
              <w:rPr>
                <w:lang w:val="kk-KZ"/>
              </w:rPr>
            </w:pPr>
            <w:r w:rsidRPr="00A024F2">
              <w:rPr>
                <w:rStyle w:val="1ff0"/>
                <w:lang w:val="kk-KZ"/>
              </w:rPr>
              <w:t>Тел.</w:t>
            </w:r>
            <w:r w:rsidRPr="00A024F2">
              <w:rPr>
                <w:lang w:val="kk-KZ"/>
              </w:rPr>
              <w:t xml:space="preserve"> </w:t>
            </w:r>
            <w:sdt>
              <w:sdtPr>
                <w:rPr>
                  <w:lang w:val="kk-KZ"/>
                </w:rPr>
                <w:alias w:val="Тел."/>
                <w:tag w:val="Тел."/>
                <w:id w:val="-549764891"/>
                <w:placeholder>
                  <w:docPart w:val="26F50A51E3824F2AB93563FADB899F1B"/>
                </w:placeholder>
                <w:temporary/>
                <w:showingPlcHdr/>
                <w15:appearance w15:val="hidden"/>
                <w:text/>
              </w:sdtPr>
              <w:sdtEndPr/>
              <w:sdtContent>
                <w:r w:rsidR="004E469D" w:rsidRPr="00A024F2">
                  <w:rPr>
                    <w:lang w:val="kk-KZ"/>
                  </w:rPr>
                  <w:t>[Телефон нөмірі]</w:t>
                </w:r>
              </w:sdtContent>
            </w:sdt>
          </w:p>
          <w:p w:rsidR="00D27105" w:rsidRPr="00A024F2" w:rsidRDefault="00BF42AF">
            <w:pPr>
              <w:pStyle w:val="afffe"/>
              <w:rPr>
                <w:lang w:val="kk-KZ"/>
              </w:rPr>
            </w:pPr>
            <w:r w:rsidRPr="00A024F2">
              <w:rPr>
                <w:rStyle w:val="1ff0"/>
                <w:lang w:val="kk-KZ"/>
              </w:rPr>
              <w:t>Факс</w:t>
            </w:r>
            <w:r w:rsidRPr="00A024F2">
              <w:rPr>
                <w:lang w:val="kk-KZ"/>
              </w:rPr>
              <w:t xml:space="preserve"> </w:t>
            </w:r>
            <w:sdt>
              <w:sdtPr>
                <w:rPr>
                  <w:lang w:val="kk-KZ"/>
                </w:rPr>
                <w:alias w:val="Факс"/>
                <w:tag w:val="Факс"/>
                <w:id w:val="-527023830"/>
                <w:placeholder>
                  <w:docPart w:val="54D8E3243397447D8FF845F4F2D66C24"/>
                </w:placeholder>
                <w:temporary/>
                <w:showingPlcHdr/>
                <w15:appearance w15:val="hidden"/>
                <w:text/>
              </w:sdtPr>
              <w:sdtEndPr/>
              <w:sdtContent>
                <w:r w:rsidR="004E469D" w:rsidRPr="00A024F2">
                  <w:rPr>
                    <w:lang w:val="kk-KZ"/>
                  </w:rPr>
                  <w:t>[Факс нөмірі]</w:t>
                </w:r>
              </w:sdtContent>
            </w:sdt>
          </w:p>
          <w:p w:rsidR="00D27105" w:rsidRPr="00A024F2" w:rsidRDefault="00DE4B67">
            <w:pPr>
              <w:pStyle w:val="afffe"/>
              <w:rPr>
                <w:lang w:val="kk-KZ"/>
              </w:rPr>
            </w:pPr>
            <w:sdt>
              <w:sdtPr>
                <w:rPr>
                  <w:lang w:val="kk-KZ"/>
                </w:rPr>
                <w:alias w:val="Электрондық пошта"/>
                <w:tag w:val="Электрондық пошта"/>
                <w:id w:val="539636713"/>
                <w:placeholder>
                  <w:docPart w:val="31526F3F86F442689B33DECA860E79E2"/>
                </w:placeholder>
                <w:temporary/>
                <w:showingPlcHdr/>
                <w15:appearance w15:val="hidden"/>
                <w:text/>
              </w:sdtPr>
              <w:sdtEndPr/>
              <w:sdtContent>
                <w:r w:rsidR="004E469D" w:rsidRPr="00A024F2">
                  <w:rPr>
                    <w:lang w:val="kk-KZ"/>
                  </w:rPr>
                  <w:t>[Электрондық пошта мекенжайы]</w:t>
                </w:r>
              </w:sdtContent>
            </w:sdt>
          </w:p>
        </w:tc>
        <w:tc>
          <w:tcPr>
            <w:tcW w:w="12" w:type="pct"/>
            <w:tcMar>
              <w:top w:w="72" w:type="dxa"/>
            </w:tcMar>
          </w:tcPr>
          <w:p w:rsidR="00D27105" w:rsidRPr="00A024F2" w:rsidRDefault="00D27105">
            <w:pPr>
              <w:pStyle w:val="afffe"/>
              <w:rPr>
                <w:lang w:val="kk-KZ"/>
              </w:rPr>
            </w:pPr>
          </w:p>
        </w:tc>
        <w:tc>
          <w:tcPr>
            <w:tcW w:w="1648" w:type="pct"/>
            <w:tcMar>
              <w:top w:w="72" w:type="dxa"/>
            </w:tcMar>
          </w:tcPr>
          <w:p w:rsidR="00D27105" w:rsidRPr="00A024F2" w:rsidRDefault="00BF42AF">
            <w:pPr>
              <w:pStyle w:val="afffe"/>
              <w:rPr>
                <w:lang w:val="kk-KZ"/>
              </w:rPr>
            </w:pPr>
            <w:r w:rsidRPr="00A024F2">
              <w:rPr>
                <w:rStyle w:val="1ff0"/>
                <w:lang w:val="kk-KZ"/>
              </w:rPr>
              <w:t>Тел.</w:t>
            </w:r>
            <w:r w:rsidRPr="00A024F2">
              <w:rPr>
                <w:lang w:val="kk-KZ"/>
              </w:rPr>
              <w:t xml:space="preserve"> </w:t>
            </w:r>
            <w:sdt>
              <w:sdtPr>
                <w:rPr>
                  <w:lang w:val="kk-KZ"/>
                </w:rPr>
                <w:alias w:val="Тел."/>
                <w:tag w:val="Тел."/>
                <w:id w:val="-994635339"/>
                <w:placeholder>
                  <w:docPart w:val="26F50A51E3824F2AB93563FADB899F1B"/>
                </w:placeholder>
                <w:temporary/>
                <w:showingPlcHdr/>
                <w15:appearance w15:val="hidden"/>
                <w:text/>
              </w:sdtPr>
              <w:sdtEndPr/>
              <w:sdtContent>
                <w:r w:rsidR="004E469D" w:rsidRPr="00A024F2">
                  <w:rPr>
                    <w:lang w:val="kk-KZ"/>
                  </w:rPr>
                  <w:t>[Телефон нөмірі]</w:t>
                </w:r>
              </w:sdtContent>
            </w:sdt>
          </w:p>
          <w:p w:rsidR="00D27105" w:rsidRPr="00A024F2" w:rsidRDefault="00BF42AF">
            <w:pPr>
              <w:pStyle w:val="afffe"/>
              <w:rPr>
                <w:lang w:val="kk-KZ"/>
              </w:rPr>
            </w:pPr>
            <w:r w:rsidRPr="00A024F2">
              <w:rPr>
                <w:rStyle w:val="1ff0"/>
                <w:lang w:val="kk-KZ"/>
              </w:rPr>
              <w:t>Факс</w:t>
            </w:r>
            <w:r w:rsidRPr="00A024F2">
              <w:rPr>
                <w:lang w:val="kk-KZ"/>
              </w:rPr>
              <w:t xml:space="preserve"> </w:t>
            </w:r>
            <w:sdt>
              <w:sdtPr>
                <w:rPr>
                  <w:lang w:val="kk-KZ"/>
                </w:rPr>
                <w:alias w:val="Факс"/>
                <w:tag w:val="Факс"/>
                <w:id w:val="-1711418742"/>
                <w:placeholder>
                  <w:docPart w:val="54D8E3243397447D8FF845F4F2D66C24"/>
                </w:placeholder>
                <w:temporary/>
                <w:showingPlcHdr/>
                <w15:appearance w15:val="hidden"/>
                <w:text/>
              </w:sdtPr>
              <w:sdtEndPr/>
              <w:sdtContent>
                <w:r w:rsidR="004E469D" w:rsidRPr="00A024F2">
                  <w:rPr>
                    <w:lang w:val="kk-KZ"/>
                  </w:rPr>
                  <w:t>[Факс нөмірі]</w:t>
                </w:r>
              </w:sdtContent>
            </w:sdt>
          </w:p>
          <w:p w:rsidR="00D27105" w:rsidRPr="00A024F2" w:rsidRDefault="00DE4B67">
            <w:pPr>
              <w:pStyle w:val="afffe"/>
              <w:rPr>
                <w:lang w:val="kk-KZ"/>
              </w:rPr>
            </w:pPr>
            <w:sdt>
              <w:sdtPr>
                <w:rPr>
                  <w:lang w:val="kk-KZ"/>
                </w:rPr>
                <w:alias w:val="Электрондық пошта"/>
                <w:tag w:val="Электрондық пошта"/>
                <w:id w:val="-1191680464"/>
                <w:placeholder>
                  <w:docPart w:val="31526F3F86F442689B33DECA860E79E2"/>
                </w:placeholder>
                <w:temporary/>
                <w:showingPlcHdr/>
                <w15:appearance w15:val="hidden"/>
                <w:text/>
              </w:sdtPr>
              <w:sdtEndPr/>
              <w:sdtContent>
                <w:r w:rsidR="004E469D" w:rsidRPr="00A024F2">
                  <w:rPr>
                    <w:lang w:val="kk-KZ"/>
                  </w:rPr>
                  <w:t>[Электрондық пошта мекенжайы]</w:t>
                </w:r>
              </w:sdtContent>
            </w:sdt>
          </w:p>
        </w:tc>
      </w:tr>
    </w:tbl>
    <w:p w:rsidR="00D27105" w:rsidRPr="00A024F2" w:rsidRDefault="00BF42AF">
      <w:pPr>
        <w:pStyle w:val="1-1"/>
        <w:pageBreakBefore w:val="0"/>
        <w:spacing w:before="720"/>
        <w:rPr>
          <w:lang w:val="kk-KZ"/>
        </w:rPr>
      </w:pPr>
      <w:bookmarkStart w:id="13" w:name="_Toc325634780"/>
      <w:bookmarkStart w:id="14" w:name="_Toc340494535"/>
      <w:r w:rsidRPr="00A024F2">
        <w:rPr>
          <w:lang w:val="kk-KZ"/>
        </w:rPr>
        <w:t>Компания ақпараты</w:t>
      </w:r>
      <w:bookmarkEnd w:id="13"/>
      <w:bookmarkEnd w:id="14"/>
    </w:p>
    <w:p w:rsidR="00D27105" w:rsidRPr="00A024F2" w:rsidRDefault="00DE4B67">
      <w:pPr>
        <w:pStyle w:val="afffe"/>
        <w:rPr>
          <w:lang w:val="kk-KZ"/>
        </w:rPr>
      </w:pPr>
      <w:sdt>
        <w:sdtPr>
          <w:rPr>
            <w:lang w:val="kk-KZ"/>
          </w:rPr>
          <w:alias w:val="Ұйым"/>
          <w:tag w:val=""/>
          <w:id w:val="1877888041"/>
          <w:placeholder>
            <w:docPart w:val="E84697E0F2BE47B981D062E9A2B0324D"/>
          </w:placeholder>
          <w:showingPlcHdr/>
          <w:dataBinding w:prefixMappings="xmlns:ns0='http://schemas.openxmlformats.org/officeDocument/2006/extended-properties' " w:xpath="/ns0:Properties[1]/ns0:Company[1]" w:storeItemID="{6668398D-A668-4E3E-A5EB-62B293D839F1}"/>
          <w:text/>
        </w:sdtPr>
        <w:sdtEndPr/>
        <w:sdtContent>
          <w:r w:rsidR="00BF42AF" w:rsidRPr="00A024F2">
            <w:rPr>
              <w:lang w:val="kk-KZ"/>
            </w:rPr>
            <w:t>[Ұйым]</w:t>
          </w:r>
        </w:sdtContent>
      </w:sdt>
    </w:p>
    <w:p w:rsidR="00D27105" w:rsidRPr="00A024F2" w:rsidRDefault="00DE4B67">
      <w:pPr>
        <w:pStyle w:val="afffe"/>
        <w:rPr>
          <w:lang w:val="kk-KZ"/>
        </w:rPr>
      </w:pPr>
      <w:sdt>
        <w:sdtPr>
          <w:rPr>
            <w:lang w:val="kk-KZ"/>
          </w:rPr>
          <w:alias w:val="Көшесі, үйінің нөмірі"/>
          <w:tag w:val="Көшесі, үйінің нөмірі"/>
          <w:id w:val="84583310"/>
          <w:placeholder>
            <w:docPart w:val="24DE8A3BB2A94F609813D00C79E4E129"/>
          </w:placeholder>
          <w:showingPlcHdr/>
          <w:dataBinding w:prefixMappings="xmlns:ns0='http://schemas.microsoft.com/office/2006/coverPageProps' " w:xpath="/ns0:CoverPageProperties[1]/ns0:CompanyAddress[1]" w:storeItemID="{55AF091B-3C7A-41E3-B477-F2FDAA23CFDA}"/>
          <w:text w:multiLine="1"/>
        </w:sdtPr>
        <w:sdtEndPr/>
        <w:sdtContent>
          <w:r w:rsidR="00BF42AF" w:rsidRPr="00A024F2">
            <w:rPr>
              <w:lang w:val="kk-KZ"/>
            </w:rPr>
            <w:t>[Көше, үй нөмірі, қала, облыс, индекс]</w:t>
          </w:r>
        </w:sdtContent>
      </w:sdt>
    </w:p>
    <w:p w:rsidR="00D27105" w:rsidRPr="00A024F2" w:rsidRDefault="00BF42AF">
      <w:pPr>
        <w:pStyle w:val="afffe"/>
        <w:rPr>
          <w:rStyle w:val="1ff0"/>
          <w:lang w:val="kk-KZ"/>
        </w:rPr>
      </w:pPr>
      <w:r w:rsidRPr="00A024F2">
        <w:rPr>
          <w:rStyle w:val="1ff0"/>
          <w:lang w:val="kk-KZ"/>
        </w:rPr>
        <w:t>Тел.</w:t>
      </w:r>
      <w:r w:rsidRPr="00A024F2">
        <w:rPr>
          <w:lang w:val="kk-KZ"/>
        </w:rPr>
        <w:t xml:space="preserve"> </w:t>
      </w:r>
      <w:sdt>
        <w:sdtPr>
          <w:rPr>
            <w:lang w:val="kk-KZ"/>
          </w:rPr>
          <w:alias w:val="Телефон нөмірі"/>
          <w:tag w:val="Телефон нөмірі"/>
          <w:id w:val="-635560798"/>
          <w:placeholder>
            <w:docPart w:val="26F50A51E3824F2AB93563FADB899F1B"/>
          </w:placeholder>
          <w:showingPlcHdr/>
          <w:dataBinding w:prefixMappings="xmlns:ns0='http://schemas.microsoft.com/office/2006/coverPageProps' " w:xpath="/ns0:CoverPageProperties[1]/ns0:CompanyPhone[1]" w:storeItemID="{55AF091B-3C7A-41E3-B477-F2FDAA23CFDA}"/>
          <w:text/>
        </w:sdtPr>
        <w:sdtEndPr/>
        <w:sdtContent>
          <w:r w:rsidR="004E469D" w:rsidRPr="00A024F2">
            <w:rPr>
              <w:lang w:val="kk-KZ"/>
            </w:rPr>
            <w:t>[Телефон нөмірі]</w:t>
          </w:r>
        </w:sdtContent>
      </w:sdt>
    </w:p>
    <w:p w:rsidR="00D27105" w:rsidRPr="00A024F2" w:rsidRDefault="00BF42AF">
      <w:pPr>
        <w:pStyle w:val="afffe"/>
        <w:rPr>
          <w:rStyle w:val="1ff0"/>
          <w:lang w:val="kk-KZ"/>
        </w:rPr>
      </w:pPr>
      <w:r w:rsidRPr="00A024F2">
        <w:rPr>
          <w:rStyle w:val="1ff0"/>
          <w:lang w:val="kk-KZ"/>
        </w:rPr>
        <w:t>Факс</w:t>
      </w:r>
      <w:r w:rsidRPr="00A024F2">
        <w:rPr>
          <w:lang w:val="kk-KZ"/>
        </w:rPr>
        <w:t xml:space="preserve"> </w:t>
      </w:r>
      <w:sdt>
        <w:sdtPr>
          <w:rPr>
            <w:lang w:val="kk-KZ"/>
          </w:rPr>
          <w:alias w:val="Факс"/>
          <w:tag w:val="Факс"/>
          <w:id w:val="118892319"/>
          <w:placeholder>
            <w:docPart w:val="54D8E3243397447D8FF845F4F2D66C24"/>
          </w:placeholder>
          <w:showingPlcHdr/>
          <w:dataBinding w:prefixMappings="xmlns:ns0='http://schemas.microsoft.com/office/2006/coverPageProps' " w:xpath="/ns0:CoverPageProperties[1]/ns0:CompanyFax[1]" w:storeItemID="{55AF091B-3C7A-41E3-B477-F2FDAA23CFDA}"/>
          <w:text/>
        </w:sdtPr>
        <w:sdtEndPr/>
        <w:sdtContent>
          <w:r w:rsidR="004E469D" w:rsidRPr="00A024F2">
            <w:rPr>
              <w:lang w:val="kk-KZ"/>
            </w:rPr>
            <w:t>[Факс нөмірі]</w:t>
          </w:r>
        </w:sdtContent>
      </w:sdt>
    </w:p>
    <w:p w:rsidR="00D27105" w:rsidRPr="00A024F2" w:rsidRDefault="00DE4B67">
      <w:pPr>
        <w:pStyle w:val="afffe"/>
        <w:rPr>
          <w:lang w:val="kk-KZ"/>
        </w:rPr>
      </w:pPr>
      <w:sdt>
        <w:sdtPr>
          <w:rPr>
            <w:lang w:val="kk-KZ"/>
          </w:rPr>
          <w:alias w:val="Веб-торап"/>
          <w:tag w:val="Веб-торап"/>
          <w:id w:val="211319655"/>
          <w:placeholder>
            <w:docPart w:val="1B9B472370E54324BD50F72EAE554E7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BF42AF" w:rsidRPr="00A024F2">
            <w:rPr>
              <w:lang w:val="kk-KZ"/>
            </w:rPr>
            <w:t>[Веб-торап]</w:t>
          </w:r>
        </w:sdtContent>
      </w:sdt>
    </w:p>
    <w:p w:rsidR="00D27105" w:rsidRPr="00A024F2" w:rsidRDefault="00BF42AF">
      <w:pPr>
        <w:pStyle w:val="afffe"/>
        <w:spacing w:before="480"/>
        <w:rPr>
          <w:lang w:val="kk-KZ"/>
        </w:rPr>
      </w:pPr>
      <w:r w:rsidRPr="00A024F2">
        <w:rPr>
          <w:noProof/>
          <w:lang w:val="kk-KZ" w:eastAsia="kk-KZ"/>
        </w:rPr>
        <w:drawing>
          <wp:inline distT="0" distB="0" distL="0" distR="0">
            <wp:extent cx="1005162" cy="377697"/>
            <wp:effectExtent l="0" t="0" r="5080" b="3810"/>
            <wp:docPr id="2" name="Суре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1005162" cy="377697"/>
                    </a:xfrm>
                    <a:prstGeom prst="rect">
                      <a:avLst/>
                    </a:prstGeom>
                  </pic:spPr>
                </pic:pic>
              </a:graphicData>
            </a:graphic>
          </wp:inline>
        </w:drawing>
      </w:r>
    </w:p>
    <w:sectPr w:rsidR="00D27105" w:rsidRPr="00A024F2">
      <w:headerReference w:type="default" r:id="rId15"/>
      <w:footerReference w:type="default" r:id="rId16"/>
      <w:pgSz w:w="12240" w:h="15840" w:code="1"/>
      <w:pgMar w:top="2520" w:right="1555" w:bottom="1800" w:left="1555" w:header="86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562" w:rsidRDefault="00735562">
      <w:pPr>
        <w:spacing w:after="0" w:line="240" w:lineRule="auto"/>
      </w:pPr>
      <w:r>
        <w:separator/>
      </w:r>
    </w:p>
  </w:endnote>
  <w:endnote w:type="continuationSeparator" w:id="0">
    <w:p w:rsidR="00735562" w:rsidRDefault="0073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105" w:rsidRDefault="00BF42AF">
    <w:pPr>
      <w:pStyle w:val="a6"/>
    </w:pPr>
    <w:r>
      <w:rPr>
        <w:lang w:val="kk-KZ"/>
      </w:rPr>
      <w:t xml:space="preserve">Бет </w:t>
    </w:r>
    <w:r>
      <w:fldChar w:fldCharType="begin"/>
    </w:r>
    <w:r>
      <w:instrText xml:space="preserve"> page </w:instrText>
    </w:r>
    <w:r>
      <w:fldChar w:fldCharType="separate"/>
    </w:r>
    <w:r w:rsidR="00DE4B6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562" w:rsidRDefault="00735562">
      <w:pPr>
        <w:spacing w:after="0" w:line="240" w:lineRule="auto"/>
      </w:pPr>
      <w:r>
        <w:separator/>
      </w:r>
    </w:p>
  </w:footnote>
  <w:footnote w:type="continuationSeparator" w:id="0">
    <w:p w:rsidR="00735562" w:rsidRDefault="00735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105" w:rsidRDefault="00BF42AF">
    <w:pPr>
      <w:pStyle w:val="affff0"/>
      <w:tabs>
        <w:tab w:val="left" w:pos="5032"/>
      </w:tabs>
    </w:pPr>
    <w:r>
      <w:rPr>
        <w:lang w:val="kk-KZ"/>
      </w:rPr>
      <w:t>Мазмұн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105" w:rsidRDefault="00BF42AF">
    <w:pPr>
      <w:pStyle w:val="affff0"/>
    </w:pPr>
    <w:r>
      <w:fldChar w:fldCharType="begin"/>
    </w:r>
    <w:r>
      <w:instrText xml:space="preserve"> If </w:instrText>
    </w:r>
    <w:r w:rsidR="00A024F2">
      <w:fldChar w:fldCharType="begin"/>
    </w:r>
    <w:r w:rsidR="00A024F2">
      <w:instrText xml:space="preserve"> </w:instrText>
    </w:r>
    <w:r w:rsidR="00DE4B67">
      <w:instrText>STYLEREF</w:instrText>
    </w:r>
    <w:r w:rsidR="00A024F2">
      <w:instrText xml:space="preserve"> “</w:instrText>
    </w:r>
    <w:r w:rsidR="00DE4B67" w:rsidRPr="00DE4B67">
      <w:instrText>1-тақырып1</w:instrText>
    </w:r>
    <w:r w:rsidR="00A024F2">
      <w:instrText xml:space="preserve">”  </w:instrText>
    </w:r>
    <w:r w:rsidR="00A024F2">
      <w:fldChar w:fldCharType="separate"/>
    </w:r>
    <w:r w:rsidR="00DE4B67">
      <w:rPr>
        <w:noProof/>
      </w:rPr>
      <w:instrText>Тәуелсіз тексеруші есебі</w:instrText>
    </w:r>
    <w:r w:rsidR="00A024F2">
      <w:rPr>
        <w:noProof/>
      </w:rPr>
      <w:fldChar w:fldCharType="end"/>
    </w:r>
    <w:r>
      <w:instrText>&lt;&gt; “Error*” “</w:instrText>
    </w:r>
    <w:r>
      <w:fldChar w:fldCharType="begin"/>
    </w:r>
    <w:r>
      <w:instrText xml:space="preserve"> STYLEREF “</w:instrText>
    </w:r>
    <w:r w:rsidR="00DE4B67" w:rsidRPr="00DE4B67">
      <w:instrText>1-тақырып1</w:instrText>
    </w:r>
    <w:r>
      <w:instrText>”</w:instrText>
    </w:r>
    <w:r>
      <w:fldChar w:fldCharType="separate"/>
    </w:r>
    <w:r w:rsidR="00DE4B67">
      <w:rPr>
        <w:noProof/>
      </w:rPr>
      <w:instrText>Тәуелсіз тексеруші есебі</w:instrText>
    </w:r>
    <w:r>
      <w:rPr>
        <w:noProof/>
      </w:rPr>
      <w:fldChar w:fldCharType="end"/>
    </w:r>
    <w:r>
      <w:fldChar w:fldCharType="separate"/>
    </w:r>
    <w:r w:rsidR="00DE4B67">
      <w:rPr>
        <w:noProof/>
      </w:rPr>
      <w:t>Тәуелсіз тексеруші есебі</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5-1"/>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4-1"/>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3-1"/>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2-1"/>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1"/>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a"/>
  </w:abstractNum>
  <w:abstractNum w:abstractNumId="11">
    <w:nsid w:val="1B6F205A"/>
    <w:multiLevelType w:val="multilevel"/>
    <w:tmpl w:val="9CA4ABB8"/>
    <w:styleLink w:val="a"/>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F6A45"/>
    <w:multiLevelType w:val="multilevel"/>
    <w:tmpl w:val="80C0D6D2"/>
    <w:lvl w:ilvl="0">
      <w:start w:val="1"/>
      <w:numFmt w:val="decimal"/>
      <w:pStyle w:val="10"/>
      <w:lvlText w:val="%1."/>
      <w:lvlJc w:val="left"/>
      <w:pPr>
        <w:ind w:left="360" w:hanging="360"/>
      </w:pPr>
      <w:rPr>
        <w:rFonts w:hint="default"/>
      </w:rPr>
    </w:lvl>
    <w:lvl w:ilvl="1">
      <w:start w:val="1"/>
      <w:numFmt w:val="decimal"/>
      <w:pStyle w:val="2-10"/>
      <w:suff w:val="space"/>
      <w:lvlText w:val="%1.%2"/>
      <w:lvlJc w:val="left"/>
      <w:pPr>
        <w:ind w:left="936" w:hanging="576"/>
      </w:pPr>
      <w:rPr>
        <w:rFonts w:hint="default"/>
      </w:rPr>
    </w:lvl>
    <w:lvl w:ilvl="2">
      <w:start w:val="1"/>
      <w:numFmt w:val="lowerLetter"/>
      <w:pStyle w:val="3-10"/>
      <w:lvlText w:val="%3."/>
      <w:lvlJc w:val="left"/>
      <w:pPr>
        <w:ind w:left="720" w:hanging="360"/>
      </w:pPr>
      <w:rPr>
        <w:rFonts w:hint="default"/>
      </w:rPr>
    </w:lvl>
    <w:lvl w:ilvl="3">
      <w:start w:val="1"/>
      <w:numFmt w:val="lowerRoman"/>
      <w:pStyle w:val="4-10"/>
      <w:lvlText w:val="%4."/>
      <w:lvlJc w:val="left"/>
      <w:pPr>
        <w:ind w:left="1080" w:hanging="360"/>
      </w:pPr>
      <w:rPr>
        <w:rFonts w:hint="default"/>
      </w:rPr>
    </w:lvl>
    <w:lvl w:ilvl="4">
      <w:start w:val="1"/>
      <w:numFmt w:val="lowerLetter"/>
      <w:pStyle w:val="5-1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defaultTableStyle w:val="afffc"/>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05"/>
    <w:rsid w:val="00031DEB"/>
    <w:rsid w:val="000F68AF"/>
    <w:rsid w:val="00353D5F"/>
    <w:rsid w:val="004E469D"/>
    <w:rsid w:val="00735562"/>
    <w:rsid w:val="00744CE4"/>
    <w:rsid w:val="00852E79"/>
    <w:rsid w:val="00980F4B"/>
    <w:rsid w:val="009C4264"/>
    <w:rsid w:val="00A024F2"/>
    <w:rsid w:val="00A748D7"/>
    <w:rsid w:val="00B20F34"/>
    <w:rsid w:val="00BF42AF"/>
    <w:rsid w:val="00D27105"/>
    <w:rsid w:val="00DD39C2"/>
    <w:rsid w:val="00DE4B67"/>
    <w:rsid w:val="00E90FD1"/>
    <w:rsid w:val="00EB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kern w:val="20"/>
    </w:rPr>
  </w:style>
  <w:style w:type="paragraph" w:styleId="1-">
    <w:name w:val="heading 1"/>
    <w:basedOn w:val="a0"/>
    <w:next w:val="a0"/>
    <w:link w:val="1-0"/>
    <w:qFormat/>
    <w:rsid w:val="009C4264"/>
    <w:pPr>
      <w:keepNext/>
      <w:keepLines/>
      <w:spacing w:before="240" w:after="0"/>
      <w:outlineLvl w:val="0"/>
    </w:pPr>
    <w:rPr>
      <w:rFonts w:asciiTheme="majorHAnsi" w:eastAsiaTheme="majorEastAsia" w:hAnsiTheme="majorHAnsi" w:cstheme="majorBidi"/>
      <w:color w:val="577188"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1-тақырып1"/>
    <w:basedOn w:val="a0"/>
    <w:next w:val="a0"/>
    <w:link w:val="1-2"/>
    <w:uiPriority w:val="1"/>
    <w:qFormat/>
    <w:pPr>
      <w:pageBreakBefore/>
      <w:spacing w:before="0" w:after="360" w:line="240" w:lineRule="auto"/>
      <w:ind w:left="-360" w:right="-360"/>
      <w:outlineLvl w:val="0"/>
    </w:pPr>
    <w:rPr>
      <w:sz w:val="36"/>
    </w:rPr>
  </w:style>
  <w:style w:type="paragraph" w:customStyle="1" w:styleId="2-11">
    <w:name w:val="2-тақырып1"/>
    <w:basedOn w:val="a0"/>
    <w:next w:val="a0"/>
    <w:link w:val="2-"/>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3-11">
    <w:name w:val="3-тақырып1"/>
    <w:basedOn w:val="a0"/>
    <w:next w:val="a0"/>
    <w:link w:val="3-"/>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4-11">
    <w:name w:val="4-тақырып1"/>
    <w:basedOn w:val="a0"/>
    <w:next w:val="a0"/>
    <w:link w:val="4-"/>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5-11">
    <w:name w:val="5-тақырып1"/>
    <w:basedOn w:val="a0"/>
    <w:next w:val="a0"/>
    <w:link w:val="5-"/>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6-1">
    <w:name w:val="6-тақырып1"/>
    <w:basedOn w:val="a0"/>
    <w:next w:val="a0"/>
    <w:link w:val="6-"/>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7-1">
    <w:name w:val="7-тақырып1"/>
    <w:basedOn w:val="a0"/>
    <w:next w:val="a0"/>
    <w:link w:val="7-"/>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8-1">
    <w:name w:val="8-тақырып1"/>
    <w:basedOn w:val="a0"/>
    <w:next w:val="a0"/>
    <w:link w:val="8-"/>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9-1">
    <w:name w:val="9-тақырып1"/>
    <w:basedOn w:val="a0"/>
    <w:next w:val="a0"/>
    <w:link w:val="9-"/>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a4">
    <w:name w:val="тақырып"/>
    <w:basedOn w:val="a0"/>
    <w:link w:val="a5"/>
    <w:uiPriority w:val="99"/>
    <w:unhideWhenUsed/>
    <w:pPr>
      <w:tabs>
        <w:tab w:val="center" w:pos="4680"/>
        <w:tab w:val="right" w:pos="9360"/>
      </w:tabs>
      <w:spacing w:before="0" w:after="0" w:line="240" w:lineRule="auto"/>
    </w:pPr>
  </w:style>
  <w:style w:type="character" w:customStyle="1" w:styleId="a5">
    <w:name w:val="Тақырып таңбасы"/>
    <w:basedOn w:val="a1"/>
    <w:link w:val="a4"/>
    <w:uiPriority w:val="19"/>
    <w:rPr>
      <w:kern w:val="20"/>
    </w:rPr>
  </w:style>
  <w:style w:type="paragraph" w:customStyle="1" w:styleId="a6">
    <w:name w:val="төменгі деректеме"/>
    <w:basedOn w:val="a0"/>
    <w:link w:val="a7"/>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a7">
    <w:name w:val="Төменгі деректеме таңбасы"/>
    <w:basedOn w:val="a1"/>
    <w:link w:val="a6"/>
    <w:uiPriority w:val="99"/>
    <w:rPr>
      <w:kern w:val="20"/>
    </w:rPr>
  </w:style>
  <w:style w:type="table" w:customStyle="1" w:styleId="11">
    <w:name w:val="Кесте торы1"/>
    <w:basedOn w:val="a2"/>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Бос орын жоқ"/>
    <w:link w:val="a9"/>
    <w:uiPriority w:val="1"/>
    <w:qFormat/>
    <w:pPr>
      <w:spacing w:after="0" w:line="240" w:lineRule="auto"/>
    </w:pPr>
  </w:style>
  <w:style w:type="paragraph" w:customStyle="1" w:styleId="aa">
    <w:name w:val="Шығарылған аңғартпа"/>
    <w:basedOn w:val="a0"/>
    <w:link w:val="ab"/>
    <w:uiPriority w:val="99"/>
    <w:semiHidden/>
    <w:unhideWhenUsed/>
    <w:pPr>
      <w:spacing w:after="0" w:line="240" w:lineRule="auto"/>
    </w:pPr>
    <w:rPr>
      <w:rFonts w:ascii="Tahoma" w:hAnsi="Tahoma" w:cs="Tahoma"/>
      <w:sz w:val="16"/>
    </w:rPr>
  </w:style>
  <w:style w:type="character" w:customStyle="1" w:styleId="ab">
    <w:name w:val="Шығарылған аңғартпа мәтінінің таңбасы"/>
    <w:basedOn w:val="a1"/>
    <w:link w:val="aa"/>
    <w:uiPriority w:val="99"/>
    <w:semiHidden/>
    <w:rPr>
      <w:rFonts w:ascii="Tahoma" w:hAnsi="Tahoma" w:cs="Tahoma"/>
      <w:sz w:val="16"/>
    </w:rPr>
  </w:style>
  <w:style w:type="character" w:customStyle="1" w:styleId="1-2">
    <w:name w:val="1-тақырып таңбасы"/>
    <w:basedOn w:val="a1"/>
    <w:link w:val="1-1"/>
    <w:uiPriority w:val="1"/>
    <w:rPr>
      <w:kern w:val="20"/>
      <w:sz w:val="36"/>
    </w:rPr>
  </w:style>
  <w:style w:type="character" w:customStyle="1" w:styleId="2-">
    <w:name w:val="2-тақырып таңбасы"/>
    <w:basedOn w:val="a1"/>
    <w:link w:val="2-11"/>
    <w:uiPriority w:val="1"/>
    <w:rPr>
      <w:rFonts w:asciiTheme="majorHAnsi" w:eastAsiaTheme="majorEastAsia" w:hAnsiTheme="majorHAnsi" w:cstheme="majorBidi"/>
      <w:caps/>
      <w:color w:val="577188" w:themeColor="accent1" w:themeShade="BF"/>
      <w:kern w:val="20"/>
      <w:sz w:val="24"/>
      <w14:ligatures w14:val="standardContextual"/>
    </w:rPr>
  </w:style>
  <w:style w:type="character" w:customStyle="1" w:styleId="ac">
    <w:name w:val="Толтырғыш мәтіні"/>
    <w:basedOn w:val="a1"/>
    <w:uiPriority w:val="99"/>
    <w:semiHidden/>
    <w:rPr>
      <w:color w:val="808080"/>
    </w:rPr>
  </w:style>
  <w:style w:type="paragraph" w:customStyle="1" w:styleId="12">
    <w:name w:val="Дәйексөз1"/>
    <w:basedOn w:val="a0"/>
    <w:next w:val="a0"/>
    <w:link w:val="ad"/>
    <w:uiPriority w:val="9"/>
    <w:unhideWhenUsed/>
    <w:qFormat/>
    <w:pPr>
      <w:spacing w:before="240" w:after="240"/>
      <w:ind w:left="720" w:right="720"/>
    </w:pPr>
    <w:rPr>
      <w:i/>
      <w:iCs/>
      <w:color w:val="7E97AD" w:themeColor="accent1"/>
      <w:sz w:val="28"/>
    </w:rPr>
  </w:style>
  <w:style w:type="character" w:customStyle="1" w:styleId="ad">
    <w:name w:val="Дәйексөз таңбасы"/>
    <w:basedOn w:val="a1"/>
    <w:link w:val="12"/>
    <w:uiPriority w:val="9"/>
    <w:rPr>
      <w:i/>
      <w:iCs/>
      <w:color w:val="7E97AD" w:themeColor="accent1"/>
      <w:kern w:val="20"/>
      <w:sz w:val="28"/>
    </w:rPr>
  </w:style>
  <w:style w:type="paragraph" w:customStyle="1" w:styleId="13">
    <w:name w:val="Әдебиеттер тізімі1"/>
    <w:basedOn w:val="a0"/>
    <w:next w:val="a0"/>
    <w:uiPriority w:val="37"/>
    <w:semiHidden/>
    <w:unhideWhenUsed/>
  </w:style>
  <w:style w:type="paragraph" w:customStyle="1" w:styleId="14">
    <w:name w:val="Блок мәтіні1"/>
    <w:basedOn w:val="a0"/>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15">
    <w:name w:val="Негізгі мәтін1"/>
    <w:basedOn w:val="a0"/>
    <w:link w:val="ae"/>
    <w:uiPriority w:val="99"/>
    <w:semiHidden/>
    <w:unhideWhenUsed/>
    <w:pPr>
      <w:spacing w:after="120"/>
    </w:pPr>
  </w:style>
  <w:style w:type="character" w:customStyle="1" w:styleId="ae">
    <w:name w:val="Негізгі мәтін таңбасы"/>
    <w:basedOn w:val="a1"/>
    <w:link w:val="15"/>
    <w:uiPriority w:val="99"/>
    <w:semiHidden/>
  </w:style>
  <w:style w:type="paragraph" w:customStyle="1" w:styleId="2-12">
    <w:name w:val="2-негізгі мәтін1"/>
    <w:basedOn w:val="a0"/>
    <w:link w:val="2-0"/>
    <w:uiPriority w:val="99"/>
    <w:semiHidden/>
    <w:unhideWhenUsed/>
    <w:pPr>
      <w:spacing w:after="120" w:line="480" w:lineRule="auto"/>
    </w:pPr>
  </w:style>
  <w:style w:type="character" w:customStyle="1" w:styleId="2-0">
    <w:name w:val="2-негізгі мәтін таңбасы"/>
    <w:basedOn w:val="a1"/>
    <w:link w:val="2-12"/>
    <w:uiPriority w:val="99"/>
    <w:semiHidden/>
  </w:style>
  <w:style w:type="paragraph" w:customStyle="1" w:styleId="3-12">
    <w:name w:val="3-негізгі мәтін1"/>
    <w:basedOn w:val="a0"/>
    <w:link w:val="3-0"/>
    <w:uiPriority w:val="99"/>
    <w:semiHidden/>
    <w:unhideWhenUsed/>
    <w:pPr>
      <w:spacing w:after="120"/>
    </w:pPr>
    <w:rPr>
      <w:sz w:val="16"/>
    </w:rPr>
  </w:style>
  <w:style w:type="character" w:customStyle="1" w:styleId="3-0">
    <w:name w:val="3-негізгі мәтін таңбасы"/>
    <w:basedOn w:val="a1"/>
    <w:link w:val="3-12"/>
    <w:uiPriority w:val="99"/>
    <w:semiHidden/>
    <w:rPr>
      <w:sz w:val="16"/>
    </w:rPr>
  </w:style>
  <w:style w:type="paragraph" w:customStyle="1" w:styleId="16">
    <w:name w:val="Негізгі мәтіннің азатжолы1"/>
    <w:basedOn w:val="15"/>
    <w:link w:val="af"/>
    <w:uiPriority w:val="99"/>
    <w:semiHidden/>
    <w:unhideWhenUsed/>
    <w:pPr>
      <w:spacing w:after="200"/>
      <w:ind w:firstLine="360"/>
    </w:pPr>
  </w:style>
  <w:style w:type="character" w:customStyle="1" w:styleId="af">
    <w:name w:val="Негізгі мәтіннің азатжолының таңбасы"/>
    <w:basedOn w:val="ae"/>
    <w:link w:val="16"/>
    <w:uiPriority w:val="99"/>
    <w:semiHidden/>
  </w:style>
  <w:style w:type="paragraph" w:customStyle="1" w:styleId="af0">
    <w:name w:val="Негізі мәтіннің жол шегінісі"/>
    <w:basedOn w:val="a0"/>
    <w:link w:val="af1"/>
    <w:uiPriority w:val="99"/>
    <w:semiHidden/>
    <w:unhideWhenUsed/>
    <w:pPr>
      <w:spacing w:after="120"/>
      <w:ind w:left="360"/>
    </w:pPr>
  </w:style>
  <w:style w:type="character" w:customStyle="1" w:styleId="af1">
    <w:name w:val="Негізі мәтіннің жол шегінісінің таңбасы"/>
    <w:basedOn w:val="a1"/>
    <w:link w:val="af0"/>
    <w:uiPriority w:val="99"/>
    <w:semiHidden/>
  </w:style>
  <w:style w:type="paragraph" w:customStyle="1" w:styleId="2-13">
    <w:name w:val="2-негізгі мәтіннің азатжолы1"/>
    <w:basedOn w:val="af0"/>
    <w:link w:val="2-2"/>
    <w:uiPriority w:val="99"/>
    <w:semiHidden/>
    <w:unhideWhenUsed/>
    <w:pPr>
      <w:spacing w:after="200"/>
      <w:ind w:firstLine="360"/>
    </w:pPr>
  </w:style>
  <w:style w:type="character" w:customStyle="1" w:styleId="2-2">
    <w:name w:val="2-негізгі мәтіннің азатжолының таңбасы"/>
    <w:basedOn w:val="af1"/>
    <w:link w:val="2-13"/>
    <w:uiPriority w:val="99"/>
    <w:semiHidden/>
  </w:style>
  <w:style w:type="paragraph" w:customStyle="1" w:styleId="2-3">
    <w:name w:val="2-негізгі мәтіннің жол шегінісі"/>
    <w:basedOn w:val="a0"/>
    <w:link w:val="2-4"/>
    <w:uiPriority w:val="99"/>
    <w:semiHidden/>
    <w:unhideWhenUsed/>
    <w:pPr>
      <w:spacing w:after="120" w:line="480" w:lineRule="auto"/>
      <w:ind w:left="360"/>
    </w:pPr>
  </w:style>
  <w:style w:type="character" w:customStyle="1" w:styleId="2-4">
    <w:name w:val="2-негізгі мәтіннің жол шегінісінің таңбасы"/>
    <w:basedOn w:val="a1"/>
    <w:link w:val="2-3"/>
    <w:uiPriority w:val="99"/>
    <w:semiHidden/>
  </w:style>
  <w:style w:type="paragraph" w:customStyle="1" w:styleId="3-2">
    <w:name w:val="3-негізгі мәтіннің жол шегінісі"/>
    <w:basedOn w:val="a0"/>
    <w:link w:val="3-3"/>
    <w:uiPriority w:val="99"/>
    <w:semiHidden/>
    <w:unhideWhenUsed/>
    <w:pPr>
      <w:spacing w:after="120"/>
      <w:ind w:left="360"/>
    </w:pPr>
    <w:rPr>
      <w:sz w:val="16"/>
    </w:rPr>
  </w:style>
  <w:style w:type="character" w:customStyle="1" w:styleId="3-3">
    <w:name w:val="3-негізгі мәтіннің жол шегінісінің таңбасы"/>
    <w:basedOn w:val="a1"/>
    <w:link w:val="3-2"/>
    <w:uiPriority w:val="99"/>
    <w:semiHidden/>
    <w:rPr>
      <w:sz w:val="16"/>
    </w:rPr>
  </w:style>
  <w:style w:type="character" w:customStyle="1" w:styleId="17">
    <w:name w:val="Кітаптың атауы1"/>
    <w:basedOn w:val="a1"/>
    <w:uiPriority w:val="33"/>
    <w:semiHidden/>
    <w:unhideWhenUsed/>
    <w:rPr>
      <w:b/>
      <w:bCs/>
      <w:smallCaps/>
      <w:spacing w:val="5"/>
    </w:rPr>
  </w:style>
  <w:style w:type="paragraph" w:customStyle="1" w:styleId="af2">
    <w:name w:val="тақырып"/>
    <w:basedOn w:val="a0"/>
    <w:next w:val="a0"/>
    <w:uiPriority w:val="35"/>
    <w:semiHidden/>
    <w:unhideWhenUsed/>
    <w:qFormat/>
    <w:pPr>
      <w:spacing w:line="240" w:lineRule="auto"/>
    </w:pPr>
    <w:rPr>
      <w:b/>
      <w:bCs/>
      <w:color w:val="7E97AD" w:themeColor="accent1"/>
      <w:sz w:val="18"/>
    </w:rPr>
  </w:style>
  <w:style w:type="paragraph" w:customStyle="1" w:styleId="18">
    <w:name w:val="Қорытынды1"/>
    <w:basedOn w:val="a0"/>
    <w:link w:val="af3"/>
    <w:uiPriority w:val="99"/>
    <w:semiHidden/>
    <w:unhideWhenUsed/>
    <w:pPr>
      <w:spacing w:after="0" w:line="240" w:lineRule="auto"/>
      <w:ind w:left="4320"/>
    </w:pPr>
  </w:style>
  <w:style w:type="character" w:customStyle="1" w:styleId="af3">
    <w:name w:val="Қорытынды таңбасы"/>
    <w:basedOn w:val="a1"/>
    <w:link w:val="18"/>
    <w:uiPriority w:val="99"/>
    <w:semiHidden/>
  </w:style>
  <w:style w:type="table" w:customStyle="1" w:styleId="19">
    <w:name w:val="Түсті тор1"/>
    <w:basedOn w:val="a2"/>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3">
    <w:name w:val="Түсті тор 1-екпін"/>
    <w:basedOn w:val="a2"/>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2-5">
    <w:name w:val="Түсті тор 2-екпін"/>
    <w:basedOn w:val="a2"/>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3-4">
    <w:name w:val="Түсті тор 3-екпін"/>
    <w:basedOn w:val="a2"/>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4-0">
    <w:name w:val="Түсті тор 4-екпін"/>
    <w:basedOn w:val="a2"/>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5-0">
    <w:name w:val="Түсті тор 5-екпін"/>
    <w:basedOn w:val="a2"/>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6-0">
    <w:name w:val="Түсті тор 6-екпін"/>
    <w:basedOn w:val="a2"/>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1a">
    <w:name w:val="Түсті тізім1"/>
    <w:basedOn w:val="a2"/>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4">
    <w:name w:val="Түсті тізім 1-екпін"/>
    <w:basedOn w:val="a2"/>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2-6">
    <w:name w:val="Түсті тізім 2-екпін"/>
    <w:basedOn w:val="a2"/>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3-5">
    <w:name w:val="Түсті тізім 3-екпін"/>
    <w:basedOn w:val="a2"/>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4-2">
    <w:name w:val="Түсті тізім 4-екпін"/>
    <w:basedOn w:val="a2"/>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5-2">
    <w:name w:val="Түсті тізім 5-екпін"/>
    <w:basedOn w:val="a2"/>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6-2">
    <w:name w:val="Түсті тізім 6-екпін"/>
    <w:basedOn w:val="a2"/>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1b">
    <w:name w:val="Түсті бояу1"/>
    <w:basedOn w:val="a2"/>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5">
    <w:name w:val="Түсті бояу 1-екпін"/>
    <w:basedOn w:val="a2"/>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2-7">
    <w:name w:val="Түсті бояу 2-екпін"/>
    <w:basedOn w:val="a2"/>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3-6">
    <w:name w:val="Түсті бояу 3-екпін"/>
    <w:basedOn w:val="a2"/>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4-3">
    <w:name w:val="Түсті бояу 4-екпін"/>
    <w:basedOn w:val="a2"/>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5-3">
    <w:name w:val="Түсті бояу 5-екпін"/>
    <w:basedOn w:val="a2"/>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6-3">
    <w:name w:val="Түсті бояу 6-екпін"/>
    <w:basedOn w:val="a2"/>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af4">
    <w:name w:val="аңғартпа сілтемесі"/>
    <w:basedOn w:val="a1"/>
    <w:uiPriority w:val="99"/>
    <w:semiHidden/>
    <w:unhideWhenUsed/>
    <w:rPr>
      <w:sz w:val="16"/>
    </w:rPr>
  </w:style>
  <w:style w:type="paragraph" w:customStyle="1" w:styleId="af5">
    <w:name w:val="аңғартпа мәтіні"/>
    <w:basedOn w:val="a0"/>
    <w:link w:val="af6"/>
    <w:uiPriority w:val="99"/>
    <w:semiHidden/>
    <w:unhideWhenUsed/>
    <w:pPr>
      <w:spacing w:line="240" w:lineRule="auto"/>
    </w:pPr>
  </w:style>
  <w:style w:type="character" w:customStyle="1" w:styleId="af6">
    <w:name w:val="Аңғартпа мәтінінің таңбасы"/>
    <w:basedOn w:val="a1"/>
    <w:link w:val="af5"/>
    <w:uiPriority w:val="99"/>
    <w:semiHidden/>
    <w:rPr>
      <w:sz w:val="20"/>
    </w:rPr>
  </w:style>
  <w:style w:type="paragraph" w:customStyle="1" w:styleId="af7">
    <w:name w:val="аңғартпа тақырыбы"/>
    <w:basedOn w:val="af5"/>
    <w:next w:val="af5"/>
    <w:link w:val="af8"/>
    <w:uiPriority w:val="99"/>
    <w:semiHidden/>
    <w:unhideWhenUsed/>
    <w:rPr>
      <w:b/>
      <w:bCs/>
    </w:rPr>
  </w:style>
  <w:style w:type="character" w:customStyle="1" w:styleId="af8">
    <w:name w:val="Аңғартпа тақырыбының таңбасы"/>
    <w:basedOn w:val="af6"/>
    <w:link w:val="af7"/>
    <w:uiPriority w:val="99"/>
    <w:semiHidden/>
    <w:rPr>
      <w:b/>
      <w:bCs/>
      <w:sz w:val="20"/>
    </w:rPr>
  </w:style>
  <w:style w:type="table" w:customStyle="1" w:styleId="1c">
    <w:name w:val="Күңгірттеу тізім1"/>
    <w:basedOn w:val="a2"/>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6">
    <w:name w:val="Күңгірттеу тізім 1-екпін"/>
    <w:basedOn w:val="a2"/>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2-8">
    <w:name w:val="Күңгірттеу тізім 2-екпін"/>
    <w:basedOn w:val="a2"/>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3-7">
    <w:name w:val="Күңгірттеу тізім 3-екпін"/>
    <w:basedOn w:val="a2"/>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4-4">
    <w:name w:val="Күңгірттеу тізім 4-екпін"/>
    <w:basedOn w:val="a2"/>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5-4">
    <w:name w:val="Күңгірттеу тізім 5-екпін"/>
    <w:basedOn w:val="a2"/>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6-4">
    <w:name w:val="Күңгірттеу тізім 6-екпін"/>
    <w:basedOn w:val="a2"/>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customStyle="1" w:styleId="af9">
    <w:name w:val="Күні"/>
    <w:basedOn w:val="a0"/>
    <w:next w:val="a0"/>
    <w:link w:val="afa"/>
    <w:uiPriority w:val="99"/>
    <w:semiHidden/>
    <w:unhideWhenUsed/>
  </w:style>
  <w:style w:type="character" w:customStyle="1" w:styleId="afa">
    <w:name w:val="Күн таңбасы"/>
    <w:basedOn w:val="a1"/>
    <w:link w:val="af9"/>
    <w:uiPriority w:val="99"/>
    <w:semiHidden/>
  </w:style>
  <w:style w:type="paragraph" w:customStyle="1" w:styleId="1d">
    <w:name w:val="Құжат құрылымы1"/>
    <w:basedOn w:val="a0"/>
    <w:link w:val="afb"/>
    <w:uiPriority w:val="99"/>
    <w:semiHidden/>
    <w:unhideWhenUsed/>
    <w:pPr>
      <w:spacing w:after="0" w:line="240" w:lineRule="auto"/>
    </w:pPr>
    <w:rPr>
      <w:rFonts w:ascii="Tahoma" w:hAnsi="Tahoma" w:cs="Tahoma"/>
      <w:sz w:val="16"/>
    </w:rPr>
  </w:style>
  <w:style w:type="character" w:customStyle="1" w:styleId="afb">
    <w:name w:val="Құжат құрылымының таңбасы"/>
    <w:basedOn w:val="a1"/>
    <w:link w:val="1d"/>
    <w:uiPriority w:val="99"/>
    <w:semiHidden/>
    <w:rPr>
      <w:rFonts w:ascii="Tahoma" w:hAnsi="Tahoma" w:cs="Tahoma"/>
      <w:sz w:val="16"/>
    </w:rPr>
  </w:style>
  <w:style w:type="paragraph" w:customStyle="1" w:styleId="1e">
    <w:name w:val="Электрондық пошта қолтаңбасы1"/>
    <w:basedOn w:val="a0"/>
    <w:link w:val="afc"/>
    <w:uiPriority w:val="99"/>
    <w:semiHidden/>
    <w:unhideWhenUsed/>
    <w:pPr>
      <w:spacing w:after="0" w:line="240" w:lineRule="auto"/>
    </w:pPr>
  </w:style>
  <w:style w:type="character" w:customStyle="1" w:styleId="afc">
    <w:name w:val="Электрондық пошта қолтаңбасының таңбасы"/>
    <w:basedOn w:val="a1"/>
    <w:link w:val="1e"/>
    <w:uiPriority w:val="99"/>
    <w:semiHidden/>
  </w:style>
  <w:style w:type="character" w:customStyle="1" w:styleId="afd">
    <w:name w:val="Бөлектеу"/>
    <w:basedOn w:val="a1"/>
    <w:uiPriority w:val="20"/>
    <w:semiHidden/>
    <w:unhideWhenUsed/>
    <w:rPr>
      <w:i/>
      <w:iCs/>
    </w:rPr>
  </w:style>
  <w:style w:type="character" w:customStyle="1" w:styleId="afe">
    <w:name w:val="соңғы түсіндірме сілтемесі"/>
    <w:basedOn w:val="a1"/>
    <w:uiPriority w:val="99"/>
    <w:semiHidden/>
    <w:unhideWhenUsed/>
    <w:rPr>
      <w:vertAlign w:val="superscript"/>
    </w:rPr>
  </w:style>
  <w:style w:type="paragraph" w:customStyle="1" w:styleId="aff">
    <w:name w:val="соңғы түсіндірме мәтіні"/>
    <w:basedOn w:val="a0"/>
    <w:link w:val="aff0"/>
    <w:uiPriority w:val="99"/>
    <w:semiHidden/>
    <w:unhideWhenUsed/>
    <w:pPr>
      <w:spacing w:after="0" w:line="240" w:lineRule="auto"/>
    </w:pPr>
  </w:style>
  <w:style w:type="character" w:customStyle="1" w:styleId="aff0">
    <w:name w:val="Соңғы түсіндірме мәтінінің таңбасы"/>
    <w:basedOn w:val="a1"/>
    <w:link w:val="aff"/>
    <w:uiPriority w:val="99"/>
    <w:semiHidden/>
    <w:rPr>
      <w:sz w:val="20"/>
    </w:rPr>
  </w:style>
  <w:style w:type="paragraph" w:customStyle="1" w:styleId="aff1">
    <w:name w:val="хатқалтадағы мекенжай"/>
    <w:basedOn w:val="a0"/>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aff2">
    <w:name w:val="хатқалтадағы кері мекенжай"/>
    <w:basedOn w:val="a0"/>
    <w:uiPriority w:val="99"/>
    <w:semiHidden/>
    <w:unhideWhenUsed/>
    <w:pPr>
      <w:spacing w:after="0" w:line="240" w:lineRule="auto"/>
    </w:pPr>
    <w:rPr>
      <w:rFonts w:asciiTheme="majorHAnsi" w:eastAsiaTheme="majorEastAsia" w:hAnsiTheme="majorHAnsi" w:cstheme="majorBidi"/>
    </w:rPr>
  </w:style>
  <w:style w:type="character" w:customStyle="1" w:styleId="1f">
    <w:name w:val="Ашылмалы еренсілтеме1"/>
    <w:basedOn w:val="a1"/>
    <w:uiPriority w:val="99"/>
    <w:semiHidden/>
    <w:unhideWhenUsed/>
    <w:rPr>
      <w:color w:val="969696" w:themeColor="followedHyperlink"/>
      <w:u w:val="single"/>
    </w:rPr>
  </w:style>
  <w:style w:type="character" w:customStyle="1" w:styleId="aff3">
    <w:name w:val="түсіндірме таңбасы"/>
    <w:basedOn w:val="a1"/>
    <w:uiPriority w:val="99"/>
    <w:semiHidden/>
    <w:unhideWhenUsed/>
    <w:rPr>
      <w:vertAlign w:val="superscript"/>
    </w:rPr>
  </w:style>
  <w:style w:type="paragraph" w:customStyle="1" w:styleId="aff4">
    <w:name w:val="түсіндірме мәтіні"/>
    <w:basedOn w:val="a0"/>
    <w:link w:val="aff5"/>
    <w:uiPriority w:val="99"/>
    <w:semiHidden/>
    <w:unhideWhenUsed/>
    <w:pPr>
      <w:spacing w:after="0" w:line="240" w:lineRule="auto"/>
    </w:pPr>
  </w:style>
  <w:style w:type="character" w:customStyle="1" w:styleId="aff5">
    <w:name w:val="Түсіндірме мәтінінің таңбасы"/>
    <w:basedOn w:val="a1"/>
    <w:link w:val="aff4"/>
    <w:uiPriority w:val="99"/>
    <w:semiHidden/>
    <w:rPr>
      <w:sz w:val="20"/>
    </w:rPr>
  </w:style>
  <w:style w:type="character" w:customStyle="1" w:styleId="3-">
    <w:name w:val="3-тақырып таңбасы"/>
    <w:basedOn w:val="a1"/>
    <w:link w:val="3-11"/>
    <w:uiPriority w:val="1"/>
    <w:rPr>
      <w:rFonts w:asciiTheme="majorHAnsi" w:eastAsiaTheme="majorEastAsia" w:hAnsiTheme="majorHAnsi" w:cstheme="majorBidi"/>
      <w:b/>
      <w:bCs/>
      <w:color w:val="7E97AD" w:themeColor="accent1"/>
      <w:kern w:val="20"/>
      <w14:ligatures w14:val="standardContextual"/>
    </w:rPr>
  </w:style>
  <w:style w:type="character" w:customStyle="1" w:styleId="4-">
    <w:name w:val="4-тақырып таңбасы"/>
    <w:basedOn w:val="a1"/>
    <w:link w:val="4-11"/>
    <w:uiPriority w:val="18"/>
    <w:semiHidden/>
    <w:rPr>
      <w:rFonts w:asciiTheme="majorHAnsi" w:eastAsiaTheme="majorEastAsia" w:hAnsiTheme="majorHAnsi" w:cstheme="majorBidi"/>
      <w:b/>
      <w:bCs/>
      <w:i/>
      <w:iCs/>
      <w:color w:val="7E97AD" w:themeColor="accent1"/>
      <w:kern w:val="20"/>
    </w:rPr>
  </w:style>
  <w:style w:type="character" w:customStyle="1" w:styleId="5-">
    <w:name w:val="5-тақырып таңбасы"/>
    <w:basedOn w:val="a1"/>
    <w:link w:val="5-11"/>
    <w:uiPriority w:val="18"/>
    <w:semiHidden/>
    <w:rPr>
      <w:rFonts w:asciiTheme="majorHAnsi" w:eastAsiaTheme="majorEastAsia" w:hAnsiTheme="majorHAnsi" w:cstheme="majorBidi"/>
      <w:color w:val="394B5A" w:themeColor="accent1" w:themeShade="7F"/>
      <w:kern w:val="20"/>
    </w:rPr>
  </w:style>
  <w:style w:type="character" w:customStyle="1" w:styleId="6-">
    <w:name w:val="6-тақырып таңбасы"/>
    <w:basedOn w:val="a1"/>
    <w:link w:val="6-1"/>
    <w:uiPriority w:val="18"/>
    <w:semiHidden/>
    <w:rPr>
      <w:rFonts w:asciiTheme="majorHAnsi" w:eastAsiaTheme="majorEastAsia" w:hAnsiTheme="majorHAnsi" w:cstheme="majorBidi"/>
      <w:i/>
      <w:iCs/>
      <w:color w:val="394B5A" w:themeColor="accent1" w:themeShade="7F"/>
      <w:kern w:val="20"/>
    </w:rPr>
  </w:style>
  <w:style w:type="character" w:customStyle="1" w:styleId="7-">
    <w:name w:val="7-тақырып таңбасы"/>
    <w:basedOn w:val="a1"/>
    <w:link w:val="7-1"/>
    <w:uiPriority w:val="18"/>
    <w:semiHidden/>
    <w:rPr>
      <w:rFonts w:asciiTheme="majorHAnsi" w:eastAsiaTheme="majorEastAsia" w:hAnsiTheme="majorHAnsi" w:cstheme="majorBidi"/>
      <w:i/>
      <w:iCs/>
      <w:color w:val="404040" w:themeColor="text1" w:themeTint="BF"/>
      <w:kern w:val="20"/>
    </w:rPr>
  </w:style>
  <w:style w:type="character" w:customStyle="1" w:styleId="8-">
    <w:name w:val="8-тақырып таңбасы"/>
    <w:basedOn w:val="a1"/>
    <w:link w:val="8-1"/>
    <w:uiPriority w:val="18"/>
    <w:semiHidden/>
    <w:rPr>
      <w:rFonts w:asciiTheme="majorHAnsi" w:eastAsiaTheme="majorEastAsia" w:hAnsiTheme="majorHAnsi" w:cstheme="majorBidi"/>
      <w:color w:val="404040" w:themeColor="text1" w:themeTint="BF"/>
      <w:kern w:val="20"/>
    </w:rPr>
  </w:style>
  <w:style w:type="character" w:customStyle="1" w:styleId="9-">
    <w:name w:val="9-тақырып таңбасы"/>
    <w:basedOn w:val="a1"/>
    <w:link w:val="9-1"/>
    <w:uiPriority w:val="18"/>
    <w:semiHidden/>
    <w:rPr>
      <w:rFonts w:asciiTheme="majorHAnsi" w:eastAsiaTheme="majorEastAsia" w:hAnsiTheme="majorHAnsi" w:cstheme="majorBidi"/>
      <w:i/>
      <w:iCs/>
      <w:color w:val="404040" w:themeColor="text1" w:themeTint="BF"/>
      <w:kern w:val="20"/>
    </w:rPr>
  </w:style>
  <w:style w:type="character" w:customStyle="1" w:styleId="HTML1">
    <w:name w:val="HTML қысқарту1"/>
    <w:basedOn w:val="a1"/>
    <w:uiPriority w:val="99"/>
    <w:semiHidden/>
    <w:unhideWhenUsed/>
  </w:style>
  <w:style w:type="paragraph" w:customStyle="1" w:styleId="HTML10">
    <w:name w:val="HTML мекенжайы1"/>
    <w:basedOn w:val="a0"/>
    <w:link w:val="HTML"/>
    <w:uiPriority w:val="99"/>
    <w:semiHidden/>
    <w:unhideWhenUsed/>
    <w:pPr>
      <w:spacing w:after="0" w:line="240" w:lineRule="auto"/>
    </w:pPr>
    <w:rPr>
      <w:i/>
      <w:iCs/>
    </w:rPr>
  </w:style>
  <w:style w:type="character" w:customStyle="1" w:styleId="HTML">
    <w:name w:val="HTML мекенжайының таңбасы"/>
    <w:basedOn w:val="a1"/>
    <w:link w:val="HTML10"/>
    <w:uiPriority w:val="99"/>
    <w:semiHidden/>
    <w:rPr>
      <w:i/>
      <w:iCs/>
    </w:rPr>
  </w:style>
  <w:style w:type="character" w:customStyle="1" w:styleId="HTML11">
    <w:name w:val="HTML торабы1"/>
    <w:basedOn w:val="a1"/>
    <w:uiPriority w:val="99"/>
    <w:semiHidden/>
    <w:unhideWhenUsed/>
    <w:rPr>
      <w:i/>
      <w:iCs/>
    </w:rPr>
  </w:style>
  <w:style w:type="character" w:customStyle="1" w:styleId="HTML12">
    <w:name w:val="HTML коды1"/>
    <w:basedOn w:val="a1"/>
    <w:uiPriority w:val="99"/>
    <w:semiHidden/>
    <w:unhideWhenUsed/>
    <w:rPr>
      <w:rFonts w:ascii="Consolas" w:hAnsi="Consolas" w:cs="Consolas"/>
      <w:sz w:val="20"/>
    </w:rPr>
  </w:style>
  <w:style w:type="character" w:customStyle="1" w:styleId="HTML13">
    <w:name w:val="HTML анықтамасы1"/>
    <w:basedOn w:val="a1"/>
    <w:uiPriority w:val="99"/>
    <w:semiHidden/>
    <w:unhideWhenUsed/>
    <w:rPr>
      <w:i/>
      <w:iCs/>
    </w:rPr>
  </w:style>
  <w:style w:type="character" w:customStyle="1" w:styleId="HTML14">
    <w:name w:val="HTML пернетақтасы1"/>
    <w:basedOn w:val="a1"/>
    <w:uiPriority w:val="99"/>
    <w:semiHidden/>
    <w:unhideWhenUsed/>
    <w:rPr>
      <w:rFonts w:ascii="Consolas" w:hAnsi="Consolas" w:cs="Consolas"/>
      <w:sz w:val="20"/>
    </w:rPr>
  </w:style>
  <w:style w:type="paragraph" w:customStyle="1" w:styleId="HTML15">
    <w:name w:val="Қайта пішімделген HTML1"/>
    <w:basedOn w:val="a0"/>
    <w:link w:val="HTML0"/>
    <w:uiPriority w:val="99"/>
    <w:semiHidden/>
    <w:unhideWhenUsed/>
    <w:pPr>
      <w:spacing w:after="0" w:line="240" w:lineRule="auto"/>
    </w:pPr>
    <w:rPr>
      <w:rFonts w:ascii="Consolas" w:hAnsi="Consolas" w:cs="Consolas"/>
    </w:rPr>
  </w:style>
  <w:style w:type="character" w:customStyle="1" w:styleId="HTML0">
    <w:name w:val="Қайта пішімделген HTML таңбасы"/>
    <w:basedOn w:val="a1"/>
    <w:link w:val="HTML15"/>
    <w:uiPriority w:val="99"/>
    <w:semiHidden/>
    <w:rPr>
      <w:rFonts w:ascii="Consolas" w:hAnsi="Consolas" w:cs="Consolas"/>
      <w:sz w:val="20"/>
    </w:rPr>
  </w:style>
  <w:style w:type="character" w:customStyle="1" w:styleId="HTML16">
    <w:name w:val="HTML үлгісі1"/>
    <w:basedOn w:val="a1"/>
    <w:uiPriority w:val="99"/>
    <w:semiHidden/>
    <w:unhideWhenUsed/>
    <w:rPr>
      <w:rFonts w:ascii="Consolas" w:hAnsi="Consolas" w:cs="Consolas"/>
      <w:sz w:val="24"/>
    </w:rPr>
  </w:style>
  <w:style w:type="character" w:customStyle="1" w:styleId="HTML2">
    <w:name w:val="HTML жазба машинасы"/>
    <w:basedOn w:val="a1"/>
    <w:uiPriority w:val="99"/>
    <w:semiHidden/>
    <w:unhideWhenUsed/>
    <w:rPr>
      <w:rFonts w:ascii="Consolas" w:hAnsi="Consolas" w:cs="Consolas"/>
      <w:sz w:val="20"/>
    </w:rPr>
  </w:style>
  <w:style w:type="character" w:customStyle="1" w:styleId="HTML17">
    <w:name w:val="Айнымалы HTML1"/>
    <w:basedOn w:val="a1"/>
    <w:uiPriority w:val="99"/>
    <w:semiHidden/>
    <w:unhideWhenUsed/>
    <w:rPr>
      <w:i/>
      <w:iCs/>
    </w:rPr>
  </w:style>
  <w:style w:type="character" w:customStyle="1" w:styleId="1f0">
    <w:name w:val="Еренсілтеме1"/>
    <w:basedOn w:val="a1"/>
    <w:uiPriority w:val="99"/>
    <w:unhideWhenUsed/>
    <w:rPr>
      <w:color w:val="646464" w:themeColor="hyperlink"/>
      <w:u w:val="single"/>
    </w:rPr>
  </w:style>
  <w:style w:type="paragraph" w:customStyle="1" w:styleId="1-10">
    <w:name w:val="1-индекс1"/>
    <w:basedOn w:val="a0"/>
    <w:next w:val="a0"/>
    <w:autoRedefine/>
    <w:uiPriority w:val="99"/>
    <w:semiHidden/>
    <w:unhideWhenUsed/>
    <w:pPr>
      <w:spacing w:after="0" w:line="240" w:lineRule="auto"/>
      <w:ind w:left="220" w:hanging="220"/>
    </w:pPr>
  </w:style>
  <w:style w:type="paragraph" w:customStyle="1" w:styleId="2-14">
    <w:name w:val="2-индекс1"/>
    <w:basedOn w:val="a0"/>
    <w:next w:val="a0"/>
    <w:autoRedefine/>
    <w:uiPriority w:val="99"/>
    <w:semiHidden/>
    <w:unhideWhenUsed/>
    <w:pPr>
      <w:spacing w:after="0" w:line="240" w:lineRule="auto"/>
      <w:ind w:left="440" w:hanging="220"/>
    </w:pPr>
  </w:style>
  <w:style w:type="paragraph" w:customStyle="1" w:styleId="3-13">
    <w:name w:val="3-индекс1"/>
    <w:basedOn w:val="a0"/>
    <w:next w:val="a0"/>
    <w:autoRedefine/>
    <w:uiPriority w:val="99"/>
    <w:semiHidden/>
    <w:unhideWhenUsed/>
    <w:pPr>
      <w:spacing w:after="0" w:line="240" w:lineRule="auto"/>
      <w:ind w:left="660" w:hanging="220"/>
    </w:pPr>
  </w:style>
  <w:style w:type="paragraph" w:customStyle="1" w:styleId="4-12">
    <w:name w:val="4-индекс1"/>
    <w:basedOn w:val="a0"/>
    <w:next w:val="a0"/>
    <w:autoRedefine/>
    <w:uiPriority w:val="99"/>
    <w:semiHidden/>
    <w:unhideWhenUsed/>
    <w:pPr>
      <w:spacing w:after="0" w:line="240" w:lineRule="auto"/>
      <w:ind w:left="880" w:hanging="220"/>
    </w:pPr>
  </w:style>
  <w:style w:type="paragraph" w:customStyle="1" w:styleId="5-12">
    <w:name w:val="5-индекс1"/>
    <w:basedOn w:val="a0"/>
    <w:next w:val="a0"/>
    <w:autoRedefine/>
    <w:uiPriority w:val="99"/>
    <w:semiHidden/>
    <w:unhideWhenUsed/>
    <w:pPr>
      <w:spacing w:after="0" w:line="240" w:lineRule="auto"/>
      <w:ind w:left="1100" w:hanging="220"/>
    </w:pPr>
  </w:style>
  <w:style w:type="paragraph" w:customStyle="1" w:styleId="6-10">
    <w:name w:val="6-индекс1"/>
    <w:basedOn w:val="a0"/>
    <w:next w:val="a0"/>
    <w:autoRedefine/>
    <w:uiPriority w:val="99"/>
    <w:semiHidden/>
    <w:unhideWhenUsed/>
    <w:pPr>
      <w:spacing w:after="0" w:line="240" w:lineRule="auto"/>
      <w:ind w:left="1320" w:hanging="220"/>
    </w:pPr>
  </w:style>
  <w:style w:type="paragraph" w:customStyle="1" w:styleId="7-10">
    <w:name w:val="7-индекс1"/>
    <w:basedOn w:val="a0"/>
    <w:next w:val="a0"/>
    <w:autoRedefine/>
    <w:uiPriority w:val="99"/>
    <w:semiHidden/>
    <w:unhideWhenUsed/>
    <w:pPr>
      <w:spacing w:after="0" w:line="240" w:lineRule="auto"/>
      <w:ind w:left="1540" w:hanging="220"/>
    </w:pPr>
  </w:style>
  <w:style w:type="paragraph" w:customStyle="1" w:styleId="8-10">
    <w:name w:val="8-индекс1"/>
    <w:basedOn w:val="a0"/>
    <w:next w:val="a0"/>
    <w:autoRedefine/>
    <w:uiPriority w:val="99"/>
    <w:semiHidden/>
    <w:unhideWhenUsed/>
    <w:pPr>
      <w:spacing w:after="0" w:line="240" w:lineRule="auto"/>
      <w:ind w:left="1760" w:hanging="220"/>
    </w:pPr>
  </w:style>
  <w:style w:type="paragraph" w:customStyle="1" w:styleId="9-10">
    <w:name w:val="9-индекс1"/>
    <w:basedOn w:val="a0"/>
    <w:next w:val="a0"/>
    <w:autoRedefine/>
    <w:uiPriority w:val="99"/>
    <w:semiHidden/>
    <w:unhideWhenUsed/>
    <w:pPr>
      <w:spacing w:after="0" w:line="240" w:lineRule="auto"/>
      <w:ind w:left="1980" w:hanging="220"/>
    </w:pPr>
  </w:style>
  <w:style w:type="paragraph" w:customStyle="1" w:styleId="aff6">
    <w:name w:val="индекс тақырыбы"/>
    <w:basedOn w:val="a0"/>
    <w:next w:val="1-10"/>
    <w:uiPriority w:val="99"/>
    <w:semiHidden/>
    <w:unhideWhenUsed/>
    <w:rPr>
      <w:rFonts w:asciiTheme="majorHAnsi" w:eastAsiaTheme="majorEastAsia" w:hAnsiTheme="majorHAnsi" w:cstheme="majorBidi"/>
      <w:b/>
      <w:bCs/>
    </w:rPr>
  </w:style>
  <w:style w:type="character" w:customStyle="1" w:styleId="1f1">
    <w:name w:val="Баса көрсету1"/>
    <w:basedOn w:val="a1"/>
    <w:uiPriority w:val="21"/>
    <w:semiHidden/>
    <w:unhideWhenUsed/>
    <w:rPr>
      <w:b/>
      <w:bCs/>
      <w:i/>
      <w:iCs/>
      <w:color w:val="7E97AD" w:themeColor="accent1"/>
    </w:rPr>
  </w:style>
  <w:style w:type="paragraph" w:customStyle="1" w:styleId="1f2">
    <w:name w:val="Баса көрсетілген дәйексөз1"/>
    <w:basedOn w:val="a0"/>
    <w:next w:val="a0"/>
    <w:link w:val="aff7"/>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aff7">
    <w:name w:val="Баса көрсетілген дәйексөз таңбасы"/>
    <w:basedOn w:val="a1"/>
    <w:link w:val="1f2"/>
    <w:uiPriority w:val="30"/>
    <w:semiHidden/>
    <w:rPr>
      <w:b/>
      <w:bCs/>
      <w:i/>
      <w:iCs/>
      <w:color w:val="7E97AD" w:themeColor="accent1"/>
    </w:rPr>
  </w:style>
  <w:style w:type="character" w:customStyle="1" w:styleId="1f3">
    <w:name w:val="Баса көрсетілген сілтеме1"/>
    <w:basedOn w:val="a1"/>
    <w:uiPriority w:val="32"/>
    <w:semiHidden/>
    <w:unhideWhenUsed/>
    <w:rPr>
      <w:b/>
      <w:bCs/>
      <w:smallCaps/>
      <w:color w:val="CC8E60" w:themeColor="accent2"/>
      <w:spacing w:val="5"/>
      <w:u w:val="single"/>
    </w:rPr>
  </w:style>
  <w:style w:type="table" w:customStyle="1" w:styleId="1f4">
    <w:name w:val="Жарық тор1"/>
    <w:basedOn w:val="a2"/>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7">
    <w:name w:val="Жарық тор 1-екпін"/>
    <w:basedOn w:val="a2"/>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2-9">
    <w:name w:val="Жарық тор 2-екпін"/>
    <w:basedOn w:val="a2"/>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3-8">
    <w:name w:val="Жарық тор 3-екпін"/>
    <w:basedOn w:val="a2"/>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4-5">
    <w:name w:val="Жарық тор 4-екпін"/>
    <w:basedOn w:val="a2"/>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5-5">
    <w:name w:val="Жарық тор 5-екпін"/>
    <w:basedOn w:val="a2"/>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6-5">
    <w:name w:val="Жарық тор 6-екпін"/>
    <w:basedOn w:val="a2"/>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1f5">
    <w:name w:val="Жарық тізім1"/>
    <w:basedOn w:val="a2"/>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8">
    <w:name w:val="Жарық тізім 1-екпін"/>
    <w:basedOn w:val="a2"/>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2-a">
    <w:name w:val="Жарық тізім 2-екпін"/>
    <w:basedOn w:val="a2"/>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3-9">
    <w:name w:val="Жарық тізім 3-екпін"/>
    <w:basedOn w:val="a2"/>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4-6">
    <w:name w:val="Жарық тізім 4-екпін"/>
    <w:basedOn w:val="a2"/>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5-6">
    <w:name w:val="Жарық тізім 5-екпін"/>
    <w:basedOn w:val="a2"/>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6-6">
    <w:name w:val="Жарық тізім 6-екпін"/>
    <w:basedOn w:val="a2"/>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1f6">
    <w:name w:val="Жарық бояу1"/>
    <w:basedOn w:val="a2"/>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9">
    <w:name w:val="Жарық көлеңкелеу 1-екпін"/>
    <w:basedOn w:val="a2"/>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2-b">
    <w:name w:val="Жарық көлеңкелеу 2-екпін"/>
    <w:basedOn w:val="a2"/>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3-a">
    <w:name w:val="Жарық көлеңкелеу 3-екпін"/>
    <w:basedOn w:val="a2"/>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4-7">
    <w:name w:val="Жарық көлеңкелеу 4-екпін"/>
    <w:basedOn w:val="a2"/>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5-7">
    <w:name w:val="Жарық көлеңкелеу 5-екпін"/>
    <w:basedOn w:val="a2"/>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6-7">
    <w:name w:val="Жарық көлеңкелеу 6-екпін"/>
    <w:basedOn w:val="a2"/>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aff8">
    <w:name w:val="жол нөмірі"/>
    <w:basedOn w:val="a1"/>
    <w:uiPriority w:val="99"/>
    <w:semiHidden/>
    <w:unhideWhenUsed/>
  </w:style>
  <w:style w:type="paragraph" w:customStyle="1" w:styleId="1f7">
    <w:name w:val="Тізім1"/>
    <w:basedOn w:val="a0"/>
    <w:uiPriority w:val="99"/>
    <w:semiHidden/>
    <w:unhideWhenUsed/>
    <w:pPr>
      <w:ind w:left="360" w:hanging="360"/>
      <w:contextualSpacing/>
    </w:pPr>
  </w:style>
  <w:style w:type="paragraph" w:customStyle="1" w:styleId="2-15">
    <w:name w:val="2-тізім1"/>
    <w:basedOn w:val="a0"/>
    <w:uiPriority w:val="99"/>
    <w:semiHidden/>
    <w:unhideWhenUsed/>
    <w:pPr>
      <w:ind w:left="720" w:hanging="360"/>
      <w:contextualSpacing/>
    </w:pPr>
  </w:style>
  <w:style w:type="paragraph" w:customStyle="1" w:styleId="3-14">
    <w:name w:val="3-тізім1"/>
    <w:basedOn w:val="a0"/>
    <w:uiPriority w:val="99"/>
    <w:semiHidden/>
    <w:unhideWhenUsed/>
    <w:pPr>
      <w:ind w:left="1080" w:hanging="360"/>
      <w:contextualSpacing/>
    </w:pPr>
  </w:style>
  <w:style w:type="paragraph" w:customStyle="1" w:styleId="4-13">
    <w:name w:val="4-тізім1"/>
    <w:basedOn w:val="a0"/>
    <w:uiPriority w:val="99"/>
    <w:semiHidden/>
    <w:unhideWhenUsed/>
    <w:pPr>
      <w:ind w:left="1440" w:hanging="360"/>
      <w:contextualSpacing/>
    </w:pPr>
  </w:style>
  <w:style w:type="paragraph" w:customStyle="1" w:styleId="5-13">
    <w:name w:val="5-тізім1"/>
    <w:basedOn w:val="a0"/>
    <w:uiPriority w:val="99"/>
    <w:semiHidden/>
    <w:unhideWhenUsed/>
    <w:pPr>
      <w:ind w:left="1800" w:hanging="360"/>
      <w:contextualSpacing/>
    </w:pPr>
  </w:style>
  <w:style w:type="paragraph" w:customStyle="1" w:styleId="1">
    <w:name w:val="Таңбалаушы тізім1"/>
    <w:basedOn w:val="a0"/>
    <w:uiPriority w:val="1"/>
    <w:unhideWhenUsed/>
    <w:qFormat/>
    <w:pPr>
      <w:numPr>
        <w:numId w:val="1"/>
      </w:numPr>
      <w:spacing w:after="40"/>
    </w:pPr>
  </w:style>
  <w:style w:type="paragraph" w:customStyle="1" w:styleId="2-1">
    <w:name w:val="2-таңбалаушы тізім1"/>
    <w:basedOn w:val="a0"/>
    <w:uiPriority w:val="99"/>
    <w:semiHidden/>
    <w:unhideWhenUsed/>
    <w:pPr>
      <w:numPr>
        <w:numId w:val="2"/>
      </w:numPr>
      <w:contextualSpacing/>
    </w:pPr>
  </w:style>
  <w:style w:type="paragraph" w:customStyle="1" w:styleId="3-1">
    <w:name w:val="3-таңбалаушы тізім1"/>
    <w:basedOn w:val="a0"/>
    <w:uiPriority w:val="99"/>
    <w:semiHidden/>
    <w:unhideWhenUsed/>
    <w:pPr>
      <w:numPr>
        <w:numId w:val="3"/>
      </w:numPr>
      <w:contextualSpacing/>
    </w:pPr>
  </w:style>
  <w:style w:type="paragraph" w:customStyle="1" w:styleId="4-1">
    <w:name w:val="4-таңбалаушы тізім1"/>
    <w:basedOn w:val="a0"/>
    <w:uiPriority w:val="99"/>
    <w:semiHidden/>
    <w:unhideWhenUsed/>
    <w:pPr>
      <w:numPr>
        <w:numId w:val="4"/>
      </w:numPr>
      <w:contextualSpacing/>
    </w:pPr>
  </w:style>
  <w:style w:type="paragraph" w:customStyle="1" w:styleId="5-1">
    <w:name w:val="5-таңбалаушы тізім1"/>
    <w:basedOn w:val="a0"/>
    <w:uiPriority w:val="99"/>
    <w:semiHidden/>
    <w:unhideWhenUsed/>
    <w:pPr>
      <w:numPr>
        <w:numId w:val="5"/>
      </w:numPr>
      <w:contextualSpacing/>
    </w:pPr>
  </w:style>
  <w:style w:type="paragraph" w:customStyle="1" w:styleId="1f8">
    <w:name w:val="Тізім жалғасы1"/>
    <w:basedOn w:val="a0"/>
    <w:uiPriority w:val="99"/>
    <w:semiHidden/>
    <w:unhideWhenUsed/>
    <w:pPr>
      <w:spacing w:after="120"/>
      <w:ind w:left="360"/>
      <w:contextualSpacing/>
    </w:pPr>
  </w:style>
  <w:style w:type="paragraph" w:customStyle="1" w:styleId="2-16">
    <w:name w:val="2-тізім жалғасы1"/>
    <w:basedOn w:val="a0"/>
    <w:uiPriority w:val="99"/>
    <w:semiHidden/>
    <w:unhideWhenUsed/>
    <w:pPr>
      <w:spacing w:after="120"/>
      <w:ind w:left="720"/>
      <w:contextualSpacing/>
    </w:pPr>
  </w:style>
  <w:style w:type="paragraph" w:customStyle="1" w:styleId="3-15">
    <w:name w:val="3-тізім жалғасы1"/>
    <w:basedOn w:val="a0"/>
    <w:uiPriority w:val="99"/>
    <w:semiHidden/>
    <w:unhideWhenUsed/>
    <w:pPr>
      <w:spacing w:after="120"/>
      <w:ind w:left="1080"/>
      <w:contextualSpacing/>
    </w:pPr>
  </w:style>
  <w:style w:type="paragraph" w:customStyle="1" w:styleId="4-14">
    <w:name w:val="4-тізім жалғасы1"/>
    <w:basedOn w:val="a0"/>
    <w:uiPriority w:val="99"/>
    <w:semiHidden/>
    <w:unhideWhenUsed/>
    <w:pPr>
      <w:spacing w:after="120"/>
      <w:ind w:left="1440"/>
      <w:contextualSpacing/>
    </w:pPr>
  </w:style>
  <w:style w:type="paragraph" w:customStyle="1" w:styleId="5-14">
    <w:name w:val="5-тізім жалғасы1"/>
    <w:basedOn w:val="a0"/>
    <w:uiPriority w:val="99"/>
    <w:semiHidden/>
    <w:unhideWhenUsed/>
    <w:pPr>
      <w:spacing w:after="120"/>
      <w:ind w:left="1800"/>
      <w:contextualSpacing/>
    </w:pPr>
  </w:style>
  <w:style w:type="paragraph" w:customStyle="1" w:styleId="10">
    <w:name w:val="Нөмірленген тізім1"/>
    <w:basedOn w:val="a0"/>
    <w:uiPriority w:val="1"/>
    <w:unhideWhenUsed/>
    <w:qFormat/>
    <w:pPr>
      <w:numPr>
        <w:numId w:val="19"/>
      </w:numPr>
      <w:contextualSpacing/>
    </w:pPr>
  </w:style>
  <w:style w:type="paragraph" w:customStyle="1" w:styleId="2-10">
    <w:name w:val="2-нөмірленген тізім1"/>
    <w:basedOn w:val="a0"/>
    <w:uiPriority w:val="1"/>
    <w:unhideWhenUsed/>
    <w:qFormat/>
    <w:pPr>
      <w:numPr>
        <w:ilvl w:val="1"/>
        <w:numId w:val="19"/>
      </w:numPr>
      <w:contextualSpacing/>
    </w:pPr>
  </w:style>
  <w:style w:type="paragraph" w:customStyle="1" w:styleId="3-10">
    <w:name w:val="3-нөмірленген тізім1"/>
    <w:basedOn w:val="a0"/>
    <w:uiPriority w:val="18"/>
    <w:unhideWhenUsed/>
    <w:qFormat/>
    <w:pPr>
      <w:numPr>
        <w:ilvl w:val="2"/>
        <w:numId w:val="19"/>
      </w:numPr>
      <w:contextualSpacing/>
    </w:pPr>
  </w:style>
  <w:style w:type="paragraph" w:customStyle="1" w:styleId="4-10">
    <w:name w:val="4-нөмірленген тізім1"/>
    <w:basedOn w:val="a0"/>
    <w:uiPriority w:val="18"/>
    <w:semiHidden/>
    <w:unhideWhenUsed/>
    <w:pPr>
      <w:numPr>
        <w:ilvl w:val="3"/>
        <w:numId w:val="19"/>
      </w:numPr>
      <w:contextualSpacing/>
    </w:pPr>
  </w:style>
  <w:style w:type="paragraph" w:customStyle="1" w:styleId="5-10">
    <w:name w:val="5-нөмірленген тізім1"/>
    <w:basedOn w:val="a0"/>
    <w:uiPriority w:val="18"/>
    <w:semiHidden/>
    <w:unhideWhenUsed/>
    <w:pPr>
      <w:numPr>
        <w:ilvl w:val="4"/>
        <w:numId w:val="19"/>
      </w:numPr>
      <w:contextualSpacing/>
    </w:pPr>
  </w:style>
  <w:style w:type="paragraph" w:customStyle="1" w:styleId="1f9">
    <w:name w:val="Тізім ежесі1"/>
    <w:basedOn w:val="a0"/>
    <w:uiPriority w:val="34"/>
    <w:semiHidden/>
    <w:unhideWhenUsed/>
    <w:pPr>
      <w:ind w:left="720"/>
      <w:contextualSpacing/>
    </w:pPr>
  </w:style>
  <w:style w:type="paragraph" w:customStyle="1" w:styleId="aff9">
    <w:name w:val="макрос"/>
    <w:link w:val="affa"/>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affa">
    <w:name w:val="Макрос мәтінінің таңбасы"/>
    <w:basedOn w:val="a1"/>
    <w:link w:val="aff9"/>
    <w:uiPriority w:val="99"/>
    <w:semiHidden/>
    <w:rPr>
      <w:rFonts w:ascii="Consolas" w:hAnsi="Consolas" w:cs="Consolas"/>
      <w:sz w:val="20"/>
    </w:rPr>
  </w:style>
  <w:style w:type="table" w:customStyle="1" w:styleId="1-11">
    <w:name w:val="1-орташа тор1"/>
    <w:basedOn w:val="a2"/>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
    <w:name w:val="1-орташа тор 1-екпін"/>
    <w:basedOn w:val="a2"/>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1-2-">
    <w:name w:val="1-орташа тор 2-екпін"/>
    <w:basedOn w:val="a2"/>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1-3-">
    <w:name w:val="1-орташа тор 3-екпін"/>
    <w:basedOn w:val="a2"/>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1-4-">
    <w:name w:val="1-орташа тор 4-екпін"/>
    <w:basedOn w:val="a2"/>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1-5-">
    <w:name w:val="1-орташа тор 5-екпін"/>
    <w:basedOn w:val="a2"/>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1-6-">
    <w:name w:val="1-орташа тор 6-екпін"/>
    <w:basedOn w:val="a2"/>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2-17">
    <w:name w:val="2-орташа тор1"/>
    <w:basedOn w:val="a2"/>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
    <w:name w:val="2-орташа тор 1-екпін"/>
    <w:basedOn w:val="a2"/>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2-2-">
    <w:name w:val="2-орташа тор 2-екпін"/>
    <w:basedOn w:val="a2"/>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2-3-">
    <w:name w:val="2-орташа тор 3-екпін"/>
    <w:basedOn w:val="a2"/>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2-4-">
    <w:name w:val="2-орташа тор 4-екпін"/>
    <w:basedOn w:val="a2"/>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2-5-">
    <w:name w:val="2-орташа тор 5-екпін"/>
    <w:basedOn w:val="a2"/>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2-6-">
    <w:name w:val="2-орташа тор 6-екпін"/>
    <w:basedOn w:val="a2"/>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3-16">
    <w:name w:val="3-орташа тор1"/>
    <w:basedOn w:val="a2"/>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
    <w:name w:val="3-орташа тор 1-екпін"/>
    <w:basedOn w:val="a2"/>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3-2-">
    <w:name w:val="3-орташа тор 2-екпін"/>
    <w:basedOn w:val="a2"/>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3-3-">
    <w:name w:val="3-орташа тор 3-екпін"/>
    <w:basedOn w:val="a2"/>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3-4-">
    <w:name w:val="3-орташа тор 4-екпін"/>
    <w:basedOn w:val="a2"/>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3-5-">
    <w:name w:val="3-орташа тор 5-екпін"/>
    <w:basedOn w:val="a2"/>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3-6-">
    <w:name w:val="3-орташа тор 6-екпін"/>
    <w:basedOn w:val="a2"/>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1-12">
    <w:name w:val="1-орташа тізім1"/>
    <w:basedOn w:val="a2"/>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0">
    <w:name w:val="1-орташа тізім 1-екпін"/>
    <w:basedOn w:val="a2"/>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1-2-0">
    <w:name w:val="1-орташа тізім 2-екпін"/>
    <w:basedOn w:val="a2"/>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1-3-0">
    <w:name w:val="1-орташа тізім 3-екпін"/>
    <w:basedOn w:val="a2"/>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1-4-0">
    <w:name w:val="1-орташа тізім 4-екпін"/>
    <w:basedOn w:val="a2"/>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1-5-0">
    <w:name w:val="1-орташа тізім 5-екпін"/>
    <w:basedOn w:val="a2"/>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1-6-0">
    <w:name w:val="1-орташа тізім 6-екпін"/>
    <w:basedOn w:val="a2"/>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2-18">
    <w:name w:val="2-орташа тізім1"/>
    <w:basedOn w:val="a2"/>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0">
    <w:name w:val="2-орташа тізім 1-екпін"/>
    <w:basedOn w:val="a2"/>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0">
    <w:name w:val="2-орташа тізім 2-екпін"/>
    <w:basedOn w:val="a2"/>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0">
    <w:name w:val="2-орташа тізім 3-екпін"/>
    <w:basedOn w:val="a2"/>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0">
    <w:name w:val="2-орташа тізім 4-екпін"/>
    <w:basedOn w:val="a2"/>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0">
    <w:name w:val="2-орташа тізім 5-екпін"/>
    <w:basedOn w:val="a2"/>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0">
    <w:name w:val="2-орташа тізім 6-екпін"/>
    <w:basedOn w:val="a2"/>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3">
    <w:name w:val="1-орташа бояу1"/>
    <w:basedOn w:val="a2"/>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
    <w:name w:val="1-орташа бояу 1-екпін"/>
    <w:basedOn w:val="a2"/>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1-2-1">
    <w:name w:val="1-орташа бояу 2-екпін"/>
    <w:basedOn w:val="a2"/>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1-3-1">
    <w:name w:val="1-орташа бояу 3-екпін"/>
    <w:basedOn w:val="a2"/>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1-4-1">
    <w:name w:val="1-орташа бояу 4-екпін"/>
    <w:basedOn w:val="a2"/>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1-5-1">
    <w:name w:val="1-орташа бояу 5-екпін"/>
    <w:basedOn w:val="a2"/>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1-6-1">
    <w:name w:val="1-орташа бояу 6-екпін"/>
    <w:basedOn w:val="a2"/>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2-19">
    <w:name w:val="2-орташа бояу1"/>
    <w:basedOn w:val="a2"/>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2-орташа бояу 1-екпін"/>
    <w:basedOn w:val="a2"/>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
    <w:name w:val="2-орташа бояу 2-екпін"/>
    <w:basedOn w:val="a2"/>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
    <w:name w:val="2-орташа бояу 3-екпін"/>
    <w:basedOn w:val="a2"/>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
    <w:name w:val="2-орташа бояу 4-екпін"/>
    <w:basedOn w:val="a2"/>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
    <w:name w:val="2-орташа бояу 5-екпін"/>
    <w:basedOn w:val="a2"/>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
    <w:name w:val="2-орташа бояу 6-екпін"/>
    <w:basedOn w:val="a2"/>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1fa">
    <w:name w:val="Хабар тақырыбы1"/>
    <w:basedOn w:val="a0"/>
    <w:link w:val="affb"/>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affb">
    <w:name w:val="Хабар тақырыбының таңбасы"/>
    <w:basedOn w:val="a1"/>
    <w:link w:val="1fa"/>
    <w:uiPriority w:val="99"/>
    <w:semiHidden/>
    <w:rPr>
      <w:rFonts w:asciiTheme="majorHAnsi" w:eastAsiaTheme="majorEastAsia" w:hAnsiTheme="majorHAnsi" w:cstheme="majorBidi"/>
      <w:sz w:val="24"/>
      <w:shd w:val="pct20" w:color="auto" w:fill="auto"/>
    </w:rPr>
  </w:style>
  <w:style w:type="paragraph" w:customStyle="1" w:styleId="1fb">
    <w:name w:val="Қалыпты (Веб)1"/>
    <w:basedOn w:val="a0"/>
    <w:uiPriority w:val="99"/>
    <w:semiHidden/>
    <w:unhideWhenUsed/>
    <w:rPr>
      <w:rFonts w:ascii="Times New Roman" w:hAnsi="Times New Roman" w:cs="Times New Roman"/>
      <w:sz w:val="24"/>
    </w:rPr>
  </w:style>
  <w:style w:type="paragraph" w:customStyle="1" w:styleId="1fc">
    <w:name w:val="Қалыпты жол шегінісі1"/>
    <w:basedOn w:val="a0"/>
    <w:uiPriority w:val="99"/>
    <w:semiHidden/>
    <w:unhideWhenUsed/>
    <w:pPr>
      <w:ind w:left="720"/>
    </w:pPr>
  </w:style>
  <w:style w:type="paragraph" w:customStyle="1" w:styleId="1fd">
    <w:name w:val="Жазба тақырыбы1"/>
    <w:basedOn w:val="a0"/>
    <w:next w:val="a0"/>
    <w:link w:val="affc"/>
    <w:uiPriority w:val="99"/>
    <w:semiHidden/>
    <w:unhideWhenUsed/>
    <w:pPr>
      <w:spacing w:after="0" w:line="240" w:lineRule="auto"/>
    </w:pPr>
  </w:style>
  <w:style w:type="character" w:customStyle="1" w:styleId="affc">
    <w:name w:val="Жазба тақырыбының таңбасы"/>
    <w:basedOn w:val="a1"/>
    <w:link w:val="1fd"/>
    <w:uiPriority w:val="99"/>
    <w:semiHidden/>
  </w:style>
  <w:style w:type="character" w:customStyle="1" w:styleId="affd">
    <w:name w:val="бет нөмірі"/>
    <w:basedOn w:val="a1"/>
    <w:uiPriority w:val="99"/>
    <w:semiHidden/>
    <w:unhideWhenUsed/>
  </w:style>
  <w:style w:type="paragraph" w:customStyle="1" w:styleId="affe">
    <w:name w:val="Қарапайым мәтін"/>
    <w:basedOn w:val="a0"/>
    <w:link w:val="afff"/>
    <w:uiPriority w:val="99"/>
    <w:semiHidden/>
    <w:unhideWhenUsed/>
    <w:pPr>
      <w:spacing w:after="0" w:line="240" w:lineRule="auto"/>
    </w:pPr>
    <w:rPr>
      <w:rFonts w:ascii="Consolas" w:hAnsi="Consolas" w:cs="Consolas"/>
      <w:sz w:val="21"/>
    </w:rPr>
  </w:style>
  <w:style w:type="character" w:customStyle="1" w:styleId="afff">
    <w:name w:val="Кәдімгі мәтін таңбасы"/>
    <w:basedOn w:val="a1"/>
    <w:link w:val="affe"/>
    <w:uiPriority w:val="99"/>
    <w:semiHidden/>
    <w:rPr>
      <w:rFonts w:ascii="Consolas" w:hAnsi="Consolas" w:cs="Consolas"/>
      <w:sz w:val="21"/>
    </w:rPr>
  </w:style>
  <w:style w:type="paragraph" w:customStyle="1" w:styleId="1fe">
    <w:name w:val="Сәлемдесу1"/>
    <w:basedOn w:val="a0"/>
    <w:next w:val="a0"/>
    <w:link w:val="afff0"/>
    <w:uiPriority w:val="99"/>
    <w:semiHidden/>
    <w:unhideWhenUsed/>
  </w:style>
  <w:style w:type="character" w:customStyle="1" w:styleId="afff0">
    <w:name w:val="Сәлемдесу таңбасы"/>
    <w:basedOn w:val="a1"/>
    <w:link w:val="1fe"/>
    <w:uiPriority w:val="99"/>
    <w:semiHidden/>
  </w:style>
  <w:style w:type="paragraph" w:customStyle="1" w:styleId="1ff">
    <w:name w:val="Қолтаңба1"/>
    <w:basedOn w:val="a0"/>
    <w:link w:val="afff1"/>
    <w:uiPriority w:val="9"/>
    <w:unhideWhenUsed/>
    <w:qFormat/>
    <w:pPr>
      <w:spacing w:before="720" w:after="0" w:line="312" w:lineRule="auto"/>
      <w:contextualSpacing/>
    </w:pPr>
  </w:style>
  <w:style w:type="character" w:customStyle="1" w:styleId="afff1">
    <w:name w:val="Қолтаңба таңбасы"/>
    <w:basedOn w:val="a1"/>
    <w:link w:val="1ff"/>
    <w:uiPriority w:val="9"/>
    <w:rPr>
      <w:kern w:val="20"/>
    </w:rPr>
  </w:style>
  <w:style w:type="character" w:customStyle="1" w:styleId="1ff0">
    <w:name w:val="Қатты1"/>
    <w:basedOn w:val="a1"/>
    <w:uiPriority w:val="1"/>
    <w:unhideWhenUsed/>
    <w:qFormat/>
    <w:rPr>
      <w:b/>
      <w:bCs/>
    </w:rPr>
  </w:style>
  <w:style w:type="paragraph" w:customStyle="1" w:styleId="1ff1">
    <w:name w:val="Тақырыпша1"/>
    <w:basedOn w:val="a0"/>
    <w:next w:val="a0"/>
    <w:link w:val="afff2"/>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afff2">
    <w:name w:val="Тақырыпша таңбасы"/>
    <w:basedOn w:val="a1"/>
    <w:link w:val="1ff1"/>
    <w:uiPriority w:val="19"/>
    <w:rPr>
      <w:rFonts w:asciiTheme="majorHAnsi" w:eastAsiaTheme="majorEastAsia" w:hAnsiTheme="majorHAnsi" w:cstheme="majorBidi"/>
      <w:caps/>
      <w:color w:val="7E97AD" w:themeColor="accent1"/>
      <w:kern w:val="20"/>
      <w:sz w:val="64"/>
    </w:rPr>
  </w:style>
  <w:style w:type="character" w:customStyle="1" w:styleId="afff3">
    <w:name w:val="Жіңішке етіп көрсетілген белгілеу"/>
    <w:basedOn w:val="a1"/>
    <w:uiPriority w:val="19"/>
    <w:semiHidden/>
    <w:unhideWhenUsed/>
    <w:rPr>
      <w:i/>
      <w:iCs/>
      <w:color w:val="808080" w:themeColor="text1" w:themeTint="7F"/>
    </w:rPr>
  </w:style>
  <w:style w:type="character" w:customStyle="1" w:styleId="afff4">
    <w:name w:val="Жіңішке етіп көрсетілген анықтама"/>
    <w:basedOn w:val="a1"/>
    <w:uiPriority w:val="31"/>
    <w:semiHidden/>
    <w:unhideWhenUsed/>
    <w:rPr>
      <w:smallCaps/>
      <w:color w:val="CC8E60" w:themeColor="accent2"/>
      <w:u w:val="single"/>
    </w:rPr>
  </w:style>
  <w:style w:type="table" w:customStyle="1" w:styleId="1-14">
    <w:name w:val="1-үш өлшемдік кесте1"/>
    <w:basedOn w:val="a2"/>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2-үш өлшемдік кесте1"/>
    <w:basedOn w:val="a2"/>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3-үш өлшемдік кесте1"/>
    <w:basedOn w:val="a2"/>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1-классикалық кесте1"/>
    <w:basedOn w:val="a2"/>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2-классикалық кесте1"/>
    <w:basedOn w:val="a2"/>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
    <w:name w:val="3-классикалық кесте1"/>
    <w:basedOn w:val="a2"/>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4-классикалық кесте1"/>
    <w:basedOn w:val="a2"/>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1-түсті кесте1"/>
    <w:basedOn w:val="a2"/>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2-түсті кесте1"/>
    <w:basedOn w:val="a2"/>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3-түсті кесте1"/>
    <w:basedOn w:val="a2"/>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
    <w:name w:val="1-кесте бағандары1"/>
    <w:basedOn w:val="a2"/>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2-кесте бағандары1"/>
    <w:basedOn w:val="a2"/>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3-кесте бағандары1"/>
    <w:basedOn w:val="a2"/>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4-кесте бағандары1"/>
    <w:basedOn w:val="a2"/>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5-кесте бағандары1"/>
    <w:basedOn w:val="a2"/>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f2">
    <w:name w:val="Қазіргі заманғы кесте1"/>
    <w:basedOn w:val="a2"/>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3">
    <w:name w:val="Таңдамалы кесте1"/>
    <w:basedOn w:val="a2"/>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8">
    <w:name w:val="1-кесте торы1"/>
    <w:basedOn w:val="a2"/>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e">
    <w:name w:val="2-кесте торы1"/>
    <w:basedOn w:val="a2"/>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b">
    <w:name w:val="3-кесте торы1"/>
    <w:basedOn w:val="a2"/>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
    <w:name w:val="4-кесте торы1"/>
    <w:basedOn w:val="a2"/>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6">
    <w:name w:val="5-кесте торы1"/>
    <w:basedOn w:val="a2"/>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6-кесте торы1"/>
    <w:basedOn w:val="a2"/>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7-кесте торы1"/>
    <w:basedOn w:val="a2"/>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8-кесте торы1"/>
    <w:basedOn w:val="a2"/>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
    <w:name w:val="1-кесте тізімі1"/>
    <w:basedOn w:val="a2"/>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2-кесте тізімі1"/>
    <w:basedOn w:val="a2"/>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3-кесте тізімі1"/>
    <w:basedOn w:val="a2"/>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4-кесте тізімі1"/>
    <w:basedOn w:val="a2"/>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7">
    <w:name w:val="5-кесте тізімі1"/>
    <w:basedOn w:val="a2"/>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6-кесте тізімі1"/>
    <w:basedOn w:val="a2"/>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7-кесте тізімі1"/>
    <w:basedOn w:val="a2"/>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8-кесте тізімі1"/>
    <w:basedOn w:val="a2"/>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afff5">
    <w:name w:val="сілтемелер кестесі"/>
    <w:basedOn w:val="a0"/>
    <w:next w:val="a0"/>
    <w:uiPriority w:val="99"/>
    <w:semiHidden/>
    <w:unhideWhenUsed/>
    <w:pPr>
      <w:spacing w:after="0"/>
      <w:ind w:left="220" w:hanging="220"/>
    </w:pPr>
  </w:style>
  <w:style w:type="paragraph" w:customStyle="1" w:styleId="afff6">
    <w:name w:val="суреттер кестесі"/>
    <w:basedOn w:val="a0"/>
    <w:next w:val="a0"/>
    <w:uiPriority w:val="99"/>
    <w:semiHidden/>
    <w:unhideWhenUsed/>
    <w:pPr>
      <w:spacing w:after="0"/>
    </w:pPr>
  </w:style>
  <w:style w:type="table" w:customStyle="1" w:styleId="1ff4">
    <w:name w:val="Кәсіби кесте1"/>
    <w:basedOn w:val="a2"/>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a">
    <w:name w:val="1-қарапайым кесте1"/>
    <w:basedOn w:val="a2"/>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0">
    <w:name w:val="2-қарапайым кесте1"/>
    <w:basedOn w:val="a2"/>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d">
    <w:name w:val="3-қарапайым кесте1"/>
    <w:basedOn w:val="a2"/>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b">
    <w:name w:val="1-әлсіз кесте1"/>
    <w:basedOn w:val="a2"/>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2-әлсіз кесте1"/>
    <w:basedOn w:val="a2"/>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5">
    <w:name w:val="Кесте тақырыбы1"/>
    <w:basedOn w:val="a2"/>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1 веб-кесте"/>
    <w:basedOn w:val="a2"/>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c">
    <w:name w:val="2 веб-кесте"/>
    <w:basedOn w:val="a2"/>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b">
    <w:name w:val="3 веб-кесте"/>
    <w:basedOn w:val="a2"/>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7">
    <w:name w:val="Лауазымы"/>
    <w:basedOn w:val="a0"/>
    <w:next w:val="a0"/>
    <w:link w:val="afff8"/>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afff8">
    <w:name w:val="Тақырып таңбасы"/>
    <w:basedOn w:val="a1"/>
    <w:link w:val="afff7"/>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customStyle="1" w:styleId="afff9">
    <w:name w:val="сілтемелер кестесінің тақырыбы"/>
    <w:basedOn w:val="a0"/>
    <w:next w:val="a0"/>
    <w:uiPriority w:val="99"/>
    <w:semiHidden/>
    <w:unhideWhenUsed/>
    <w:pPr>
      <w:spacing w:before="120"/>
    </w:pPr>
    <w:rPr>
      <w:rFonts w:asciiTheme="majorHAnsi" w:eastAsiaTheme="majorEastAsia" w:hAnsiTheme="majorHAnsi" w:cstheme="majorBidi"/>
      <w:b/>
      <w:bCs/>
      <w:sz w:val="24"/>
    </w:rPr>
  </w:style>
  <w:style w:type="paragraph" w:customStyle="1" w:styleId="1-1c">
    <w:name w:val="1-мазмұны1"/>
    <w:basedOn w:val="a0"/>
    <w:next w:val="a0"/>
    <w:autoRedefine/>
    <w:uiPriority w:val="39"/>
    <w:unhideWhenUsed/>
    <w:pPr>
      <w:tabs>
        <w:tab w:val="right" w:leader="underscore" w:pos="9090"/>
      </w:tabs>
      <w:spacing w:after="100"/>
    </w:pPr>
    <w:rPr>
      <w:noProof/>
      <w:color w:val="7F7F7F" w:themeColor="text1" w:themeTint="80"/>
      <w:sz w:val="22"/>
    </w:rPr>
  </w:style>
  <w:style w:type="paragraph" w:customStyle="1" w:styleId="2-1f2">
    <w:name w:val="2-мазмұны1"/>
    <w:basedOn w:val="a0"/>
    <w:next w:val="a0"/>
    <w:autoRedefine/>
    <w:uiPriority w:val="39"/>
    <w:unhideWhenUsed/>
    <w:pPr>
      <w:spacing w:after="100"/>
      <w:ind w:left="220"/>
    </w:pPr>
  </w:style>
  <w:style w:type="paragraph" w:customStyle="1" w:styleId="3-1e">
    <w:name w:val="3-мазмұны1"/>
    <w:basedOn w:val="a0"/>
    <w:next w:val="a0"/>
    <w:autoRedefine/>
    <w:uiPriority w:val="39"/>
    <w:semiHidden/>
    <w:unhideWhenUsed/>
    <w:pPr>
      <w:spacing w:after="100"/>
      <w:ind w:left="440"/>
    </w:pPr>
  </w:style>
  <w:style w:type="paragraph" w:customStyle="1" w:styleId="4-19">
    <w:name w:val="4-мазмұны1"/>
    <w:basedOn w:val="a0"/>
    <w:next w:val="a0"/>
    <w:autoRedefine/>
    <w:uiPriority w:val="39"/>
    <w:semiHidden/>
    <w:unhideWhenUsed/>
    <w:pPr>
      <w:spacing w:after="100"/>
      <w:ind w:left="660"/>
    </w:pPr>
  </w:style>
  <w:style w:type="paragraph" w:customStyle="1" w:styleId="5-18">
    <w:name w:val="5-мазмұны1"/>
    <w:basedOn w:val="a0"/>
    <w:next w:val="a0"/>
    <w:autoRedefine/>
    <w:uiPriority w:val="39"/>
    <w:semiHidden/>
    <w:unhideWhenUsed/>
    <w:pPr>
      <w:spacing w:after="100"/>
      <w:ind w:left="880"/>
    </w:pPr>
  </w:style>
  <w:style w:type="paragraph" w:customStyle="1" w:styleId="6-13">
    <w:name w:val="6-мазмұны1"/>
    <w:basedOn w:val="a0"/>
    <w:next w:val="a0"/>
    <w:autoRedefine/>
    <w:uiPriority w:val="39"/>
    <w:semiHidden/>
    <w:unhideWhenUsed/>
    <w:pPr>
      <w:spacing w:after="100"/>
      <w:ind w:left="1100"/>
    </w:pPr>
  </w:style>
  <w:style w:type="paragraph" w:customStyle="1" w:styleId="7-13">
    <w:name w:val="7-мазмұны1"/>
    <w:basedOn w:val="a0"/>
    <w:next w:val="a0"/>
    <w:autoRedefine/>
    <w:uiPriority w:val="39"/>
    <w:semiHidden/>
    <w:unhideWhenUsed/>
    <w:pPr>
      <w:spacing w:after="100"/>
      <w:ind w:left="1320"/>
    </w:pPr>
  </w:style>
  <w:style w:type="paragraph" w:customStyle="1" w:styleId="8-13">
    <w:name w:val="8-мазмұны1"/>
    <w:basedOn w:val="a0"/>
    <w:next w:val="a0"/>
    <w:autoRedefine/>
    <w:uiPriority w:val="39"/>
    <w:semiHidden/>
    <w:unhideWhenUsed/>
    <w:pPr>
      <w:spacing w:after="100"/>
      <w:ind w:left="1540"/>
    </w:pPr>
  </w:style>
  <w:style w:type="paragraph" w:customStyle="1" w:styleId="9-11">
    <w:name w:val="9-мазмұны1"/>
    <w:basedOn w:val="a0"/>
    <w:next w:val="a0"/>
    <w:autoRedefine/>
    <w:uiPriority w:val="39"/>
    <w:semiHidden/>
    <w:unhideWhenUsed/>
    <w:pPr>
      <w:spacing w:after="100"/>
      <w:ind w:left="1760"/>
    </w:pPr>
  </w:style>
  <w:style w:type="paragraph" w:customStyle="1" w:styleId="afffa">
    <w:name w:val="Мазмұн тақырыбы"/>
    <w:basedOn w:val="1-1"/>
    <w:next w:val="a0"/>
    <w:uiPriority w:val="39"/>
    <w:unhideWhenUsed/>
    <w:qFormat/>
    <w:pPr>
      <w:outlineLvl w:val="9"/>
    </w:pPr>
  </w:style>
  <w:style w:type="character" w:customStyle="1" w:styleId="a9">
    <w:name w:val="Бос орын жоқ таңбасы"/>
    <w:basedOn w:val="a1"/>
    <w:link w:val="a8"/>
    <w:uiPriority w:val="1"/>
  </w:style>
  <w:style w:type="paragraph" w:customStyle="1" w:styleId="2">
    <w:name w:val="Кесте тақырыбы2"/>
    <w:basedOn w:val="a0"/>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afffb">
    <w:name w:val="Кесте мәтінінің ондық бөлшегі"/>
    <w:basedOn w:val="a0"/>
    <w:uiPriority w:val="1"/>
    <w:qFormat/>
    <w:pPr>
      <w:tabs>
        <w:tab w:val="decimal" w:pos="1252"/>
      </w:tabs>
      <w:spacing w:before="60" w:after="60" w:line="240" w:lineRule="auto"/>
      <w:ind w:left="144" w:right="144"/>
    </w:pPr>
  </w:style>
  <w:style w:type="table" w:customStyle="1" w:styleId="afffc">
    <w:name w:val="Қаржылық кесте"/>
    <w:basedOn w:val="a2"/>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
    <w:name w:val="Жылдық есеп"/>
    <w:uiPriority w:val="99"/>
    <w:pPr>
      <w:numPr>
        <w:numId w:val="17"/>
      </w:numPr>
    </w:pPr>
  </w:style>
  <w:style w:type="paragraph" w:customStyle="1" w:styleId="afffd">
    <w:name w:val="Аңдатпа"/>
    <w:basedOn w:val="a0"/>
    <w:uiPriority w:val="19"/>
    <w:qFormat/>
    <w:pPr>
      <w:spacing w:before="360" w:after="600"/>
      <w:ind w:left="144" w:right="144"/>
    </w:pPr>
    <w:rPr>
      <w:i/>
      <w:iCs/>
      <w:color w:val="7F7F7F" w:themeColor="text1" w:themeTint="80"/>
      <w:sz w:val="28"/>
    </w:rPr>
  </w:style>
  <w:style w:type="paragraph" w:customStyle="1" w:styleId="afffe">
    <w:name w:val="Кесте мәтіні"/>
    <w:basedOn w:val="a0"/>
    <w:uiPriority w:val="9"/>
    <w:qFormat/>
    <w:pPr>
      <w:spacing w:before="60" w:after="60" w:line="240" w:lineRule="auto"/>
      <w:ind w:left="144" w:right="144"/>
    </w:pPr>
  </w:style>
  <w:style w:type="paragraph" w:customStyle="1" w:styleId="affff">
    <w:name w:val="Кестенің кері тақырыбы"/>
    <w:basedOn w:val="a0"/>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affff0">
    <w:name w:val="Көлеңкелі тақырып"/>
    <w:basedOn w:val="a0"/>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character" w:styleId="affff1">
    <w:name w:val="Placeholder Text"/>
    <w:basedOn w:val="a1"/>
    <w:uiPriority w:val="99"/>
    <w:semiHidden/>
    <w:rsid w:val="00031DEB"/>
    <w:rPr>
      <w:color w:val="808080"/>
    </w:rPr>
  </w:style>
  <w:style w:type="character" w:customStyle="1" w:styleId="1-0">
    <w:name w:val="1-тақырып Таңба"/>
    <w:basedOn w:val="a1"/>
    <w:link w:val="1-"/>
    <w:rsid w:val="009C4264"/>
    <w:rPr>
      <w:rFonts w:asciiTheme="majorHAnsi" w:eastAsiaTheme="majorEastAsia" w:hAnsiTheme="majorHAnsi" w:cstheme="majorBidi"/>
      <w:color w:val="577188" w:themeColor="accent1" w:themeShade="BF"/>
      <w:kern w:val="20"/>
      <w:sz w:val="32"/>
      <w:szCs w:val="32"/>
    </w:rPr>
  </w:style>
  <w:style w:type="paragraph" w:styleId="affff2">
    <w:name w:val="TOC Heading"/>
    <w:basedOn w:val="1-"/>
    <w:next w:val="a0"/>
    <w:uiPriority w:val="39"/>
    <w:unhideWhenUsed/>
    <w:qFormat/>
    <w:rsid w:val="009C4264"/>
    <w:pPr>
      <w:spacing w:line="259" w:lineRule="auto"/>
      <w:outlineLvl w:val="9"/>
    </w:pPr>
    <w:rPr>
      <w:kern w:val="0"/>
      <w:lang w:val="kk-KZ" w:eastAsia="kk-KZ"/>
    </w:rPr>
  </w:style>
  <w:style w:type="paragraph" w:styleId="1-b">
    <w:name w:val="toc 1"/>
    <w:basedOn w:val="a0"/>
    <w:next w:val="a0"/>
    <w:autoRedefine/>
    <w:uiPriority w:val="39"/>
    <w:unhideWhenUsed/>
    <w:rsid w:val="009C4264"/>
    <w:pPr>
      <w:spacing w:after="100"/>
    </w:pPr>
  </w:style>
  <w:style w:type="paragraph" w:styleId="2-d">
    <w:name w:val="toc 2"/>
    <w:basedOn w:val="a0"/>
    <w:next w:val="a0"/>
    <w:autoRedefine/>
    <w:uiPriority w:val="39"/>
    <w:unhideWhenUsed/>
    <w:rsid w:val="009C4264"/>
    <w:pPr>
      <w:spacing w:after="100"/>
      <w:ind w:left="200"/>
    </w:pPr>
  </w:style>
  <w:style w:type="character" w:styleId="affff3">
    <w:name w:val="Hyperlink"/>
    <w:basedOn w:val="a1"/>
    <w:uiPriority w:val="99"/>
    <w:unhideWhenUsed/>
    <w:rsid w:val="009C4264"/>
    <w:rPr>
      <w:color w:val="646464" w:themeColor="hyperlink"/>
      <w:u w:val="single"/>
    </w:rPr>
  </w:style>
  <w:style w:type="paragraph" w:styleId="affff4">
    <w:name w:val="header"/>
    <w:basedOn w:val="a0"/>
    <w:link w:val="affff5"/>
    <w:uiPriority w:val="99"/>
    <w:unhideWhenUsed/>
    <w:rsid w:val="00DE4B67"/>
    <w:pPr>
      <w:tabs>
        <w:tab w:val="center" w:pos="4513"/>
        <w:tab w:val="right" w:pos="9026"/>
      </w:tabs>
      <w:spacing w:before="0" w:after="0" w:line="240" w:lineRule="auto"/>
    </w:pPr>
  </w:style>
  <w:style w:type="character" w:customStyle="1" w:styleId="affff5">
    <w:name w:val="Үстіңгі деректеме Таңба"/>
    <w:basedOn w:val="a1"/>
    <w:link w:val="affff4"/>
    <w:uiPriority w:val="99"/>
    <w:rsid w:val="00DE4B67"/>
    <w:rPr>
      <w:kern w:val="20"/>
    </w:rPr>
  </w:style>
  <w:style w:type="paragraph" w:styleId="affff6">
    <w:name w:val="footer"/>
    <w:basedOn w:val="a0"/>
    <w:link w:val="affff7"/>
    <w:uiPriority w:val="99"/>
    <w:unhideWhenUsed/>
    <w:rsid w:val="00DE4B67"/>
    <w:pPr>
      <w:tabs>
        <w:tab w:val="center" w:pos="4513"/>
        <w:tab w:val="right" w:pos="9026"/>
      </w:tabs>
      <w:spacing w:before="0" w:after="0" w:line="240" w:lineRule="auto"/>
    </w:pPr>
  </w:style>
  <w:style w:type="character" w:customStyle="1" w:styleId="affff7">
    <w:name w:val="Төменгі деректеме Таңба"/>
    <w:basedOn w:val="a1"/>
    <w:link w:val="affff6"/>
    <w:uiPriority w:val="99"/>
    <w:rsid w:val="00DE4B67"/>
    <w:rPr>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customXml" Target="../customXml/item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28D5823AF7477A9BC27AF476E1C4B1"/>
        <w:category>
          <w:name w:val="General"/>
          <w:gallery w:val="placeholder"/>
        </w:category>
        <w:types>
          <w:type w:val="bbPlcHdr"/>
        </w:types>
        <w:behaviors>
          <w:behavior w:val="content"/>
        </w:behaviors>
        <w:guid w:val="{4F09F096-935B-4DB8-83C4-1B6DB1F2E2C8}"/>
      </w:docPartPr>
      <w:docPartBody>
        <w:p w:rsidR="007E6F03" w:rsidRDefault="007E6F03">
          <w:r>
            <w:rPr>
              <w:lang w:val="kk-KZ"/>
            </w:rPr>
            <w:t>Іске кірісуіңізге көмектесу үшін бірнеше кеңес (осы сияқты) қосылды.</w:t>
          </w:r>
        </w:p>
        <w:p w:rsidR="007E6F03" w:rsidRDefault="007E6F03">
          <w:r>
            <w:rPr>
              <w:lang w:val="kk-KZ"/>
            </w:rPr>
            <w:t>Тақырыптар алайда сіз сол күйінде пайдалануды қалайтын әдеттегі жылдық есеп тақырыптары болып табылады.</w:t>
          </w:r>
        </w:p>
        <w:p w:rsidR="004B4A2B" w:rsidRDefault="007E6F03" w:rsidP="007E6F03">
          <w:pPr>
            <w:pStyle w:val="8C28D5823AF7477A9BC27AF476E1C4B12"/>
          </w:pPr>
          <w:r>
            <w:rPr>
              <w:lang w:val="kk-KZ"/>
            </w:rPr>
            <w:t>Тақырыптар сіз сол күйінде пайдаланғыңыз келетін әдеттегі жылдық есеп тақырыптары болып табылады.</w:t>
          </w:r>
        </w:p>
      </w:docPartBody>
    </w:docPart>
    <w:docPart>
      <w:docPartPr>
        <w:name w:val="A218B64594EF4F23B56A76968126AE74"/>
        <w:category>
          <w:name w:val="General"/>
          <w:gallery w:val="placeholder"/>
        </w:category>
        <w:types>
          <w:type w:val="bbPlcHdr"/>
        </w:types>
        <w:behaviors>
          <w:behavior w:val="content"/>
        </w:behaviors>
        <w:guid w:val="{4C9BBAF7-E64E-463D-9A18-3C1B1A6A270D}"/>
      </w:docPartPr>
      <w:docPartBody>
        <w:p w:rsidR="004B4A2B" w:rsidRDefault="007E6F03" w:rsidP="007E6F03">
          <w:pPr>
            <w:pStyle w:val="A218B64594EF4F23B56A76968126AE742"/>
          </w:pPr>
          <w:r>
            <w:rPr>
              <w:lang w:val="kk-KZ"/>
            </w:rPr>
            <w:t>Осы үлгінің мұқаба беті бізге ұнайды. Алайда сізде бірнеше таңдау болғаны дұрыс деп те ойлаймыз. Таңдаулар жиынын ашу үшін «Кірістіру» қойыншасындағы «Мұқаба бет» параметрін таңдаңыз. Сол бетке қосқан мәтін туралы алаңдамаңыз. Басқа мұқабаны таңдағаннан кейін ол әлі де сол жерде болады.</w:t>
          </w:r>
        </w:p>
      </w:docPartBody>
    </w:docPart>
    <w:docPart>
      <w:docPartPr>
        <w:name w:val="FCACD00627B3430BB5CB58EF4600076F"/>
        <w:category>
          <w:name w:val="General"/>
          <w:gallery w:val="placeholder"/>
        </w:category>
        <w:types>
          <w:type w:val="bbPlcHdr"/>
        </w:types>
        <w:behaviors>
          <w:behavior w:val="content"/>
        </w:behaviors>
        <w:guid w:val="{0B95D396-8CDB-4A8D-B58C-92A8ACF8F45B}"/>
      </w:docPartPr>
      <w:docPartBody>
        <w:p w:rsidR="004B4A2B" w:rsidRDefault="007E6F03" w:rsidP="007E6F03">
          <w:pPr>
            <w:pStyle w:val="FCACD00627B3430BB5CB58EF4600076F2"/>
          </w:pPr>
          <w:r>
            <w:rPr>
              <w:lang w:val="kk-KZ"/>
            </w:rPr>
            <w:t xml:space="preserve">Басқа тақырып немесе дәйексөз қосқыңыз келе ме? «Мәнерлер» параметрін пайдаланып осы бетте бір нұқу арқылы кез келген пішімдеуді реттеуге болады. Осы үлгіге арналған мәнерлер жинағын таспаның «Басты» қойыншасынан табасыз. </w:t>
          </w:r>
        </w:p>
      </w:docPartBody>
    </w:docPart>
    <w:docPart>
      <w:docPartPr>
        <w:name w:val="F6854632AAAA46AB8097879A124295D5"/>
        <w:category>
          <w:name w:val="General"/>
          <w:gallery w:val="placeholder"/>
        </w:category>
        <w:types>
          <w:type w:val="bbPlcHdr"/>
        </w:types>
        <w:behaviors>
          <w:behavior w:val="content"/>
        </w:behaviors>
        <w:guid w:val="{BCE9B394-51C4-454A-966A-2A428161BD18}"/>
      </w:docPartPr>
      <w:docPartBody>
        <w:p w:rsidR="004B4A2B" w:rsidRDefault="007E6F03" w:rsidP="007E6F03">
          <w:pPr>
            <w:pStyle w:val="F6854632AAAA46AB8097879A124295D52"/>
          </w:pPr>
          <w:r>
            <w:rPr>
              <w:lang w:val="kk-KZ"/>
            </w:rPr>
            <w:t>Осы құжаттағы тақырыпты өзгертсеңіз немесе қоссаңыз, бастапқы орындағы мазмұнды жаңартуға болады. Жаңа тақырыптарды көру үшін мазмұнның кез келген жерінен нұқып, «Кестені жаңарту» параметрін таңдаңыз.</w:t>
          </w:r>
        </w:p>
      </w:docPartBody>
    </w:docPart>
    <w:docPart>
      <w:docPartPr>
        <w:name w:val="A501E0E1225047A5B50D018BF35ADAF8"/>
        <w:category>
          <w:name w:val="General"/>
          <w:gallery w:val="placeholder"/>
        </w:category>
        <w:types>
          <w:type w:val="bbPlcHdr"/>
        </w:types>
        <w:behaviors>
          <w:behavior w:val="content"/>
        </w:behaviors>
        <w:guid w:val="{19A4836E-42D8-4B13-8C60-9844EA921214}"/>
      </w:docPartPr>
      <w:docPartBody>
        <w:p w:rsidR="004B4A2B" w:rsidRDefault="007E6F03" w:rsidP="007E6F03">
          <w:pPr>
            <w:pStyle w:val="A501E0E1225047A5B50D018BF35ADAF82"/>
          </w:pPr>
          <w:r>
            <w:rPr>
              <w:lang w:val="kk-KZ"/>
            </w:rPr>
            <w:t>Ұйым басқарушысының аты</w:t>
          </w:r>
        </w:p>
      </w:docPartBody>
    </w:docPart>
    <w:docPart>
      <w:docPartPr>
        <w:name w:val="5ECF4EE936C74201AD5935A4F57DB341"/>
        <w:category>
          <w:name w:val="General"/>
          <w:gallery w:val="placeholder"/>
        </w:category>
        <w:types>
          <w:type w:val="bbPlcHdr"/>
        </w:types>
        <w:behaviors>
          <w:behavior w:val="content"/>
        </w:behaviors>
        <w:guid w:val="{B3EA3E9A-BB47-43F8-B492-CF047A37E5F0}"/>
      </w:docPartPr>
      <w:docPartBody>
        <w:p w:rsidR="004B4A2B" w:rsidRDefault="007E6F03" w:rsidP="007E6F03">
          <w:pPr>
            <w:pStyle w:val="5ECF4EE936C74201AD5935A4F57DB3412"/>
          </w:pPr>
          <w:r>
            <w:rPr>
              <w:lang w:val="kk-KZ"/>
            </w:rPr>
            <w:t>Ұйым басқарушысының лауазымы</w:t>
          </w:r>
        </w:p>
      </w:docPartBody>
    </w:docPart>
    <w:docPart>
      <w:docPartPr>
        <w:name w:val="68A89D3299B44E1FA45AE56B6F66D6C9"/>
        <w:category>
          <w:name w:val="General"/>
          <w:gallery w:val="placeholder"/>
        </w:category>
        <w:types>
          <w:type w:val="bbPlcHdr"/>
        </w:types>
        <w:behaviors>
          <w:behavior w:val="content"/>
        </w:behaviors>
        <w:guid w:val="{7848A861-A8A6-4B2D-A8FF-15BF20A25889}"/>
      </w:docPartPr>
      <w:docPartBody>
        <w:p w:rsidR="004B4A2B" w:rsidRDefault="007E6F03" w:rsidP="007E6F03">
          <w:pPr>
            <w:pStyle w:val="68A89D3299B44E1FA45AE56B6F66D6C92"/>
          </w:pPr>
          <w:r>
            <w:rPr>
              <w:lang w:val="kk-KZ"/>
            </w:rPr>
            <w:t>[Күні]</w:t>
          </w:r>
        </w:p>
      </w:docPartBody>
    </w:docPart>
    <w:docPart>
      <w:docPartPr>
        <w:name w:val="E7CA190A1A364E5894DB7323BAEA5D26"/>
        <w:category>
          <w:name w:val="General"/>
          <w:gallery w:val="placeholder"/>
        </w:category>
        <w:types>
          <w:type w:val="bbPlcHdr"/>
        </w:types>
        <w:behaviors>
          <w:behavior w:val="content"/>
        </w:behaviors>
        <w:guid w:val="{2690573A-2692-452F-9E40-154DF464B540}"/>
      </w:docPartPr>
      <w:docPartBody>
        <w:p w:rsidR="007E6F03" w:rsidRDefault="007E6F03">
          <w:r>
            <w:rPr>
              <w:lang w:val="kk-KZ"/>
            </w:rPr>
            <w:t>Маңызды тармақтарды бөлектей отырып, қаржылық жағдай туралы қысқа баяндама беру үшін осы бөлімді пайдаланыңыз.</w:t>
          </w:r>
        </w:p>
        <w:p w:rsidR="007E6F03" w:rsidRDefault="007E6F03">
          <w:r>
            <w:rPr>
              <w:lang w:val="kk-KZ"/>
            </w:rPr>
            <w:t>Бұл негізгі қаржы ақпаратын көрсететін бірнеше диаграммалар үшін тамаша орын болып табылады. Диаграмма қосу үшін «Кірістіру» қойыншасындағы «Диаграмма» параметрін таңдаңыз.  The chart will automatically coordinate with the look of your report.</w:t>
          </w:r>
        </w:p>
        <w:p w:rsidR="007E6F03" w:rsidRDefault="007E6F03">
          <w:r>
            <w:rPr>
              <w:lang w:val="kk-KZ"/>
            </w:rPr>
            <w:t xml:space="preserve">Диаграмма түрін таңдауда біраз біраз көмек керек пе? Ешқандай қиындық жоқ. </w:t>
          </w:r>
        </w:p>
        <w:p w:rsidR="007E6F03" w:rsidRDefault="007E6F03">
          <w:pPr>
            <w:pStyle w:val="1"/>
          </w:pPr>
          <w:r>
            <w:rPr>
              <w:lang w:val="kk-KZ"/>
            </w:rPr>
            <w:t xml:space="preserve">Мәндерді санаттар бойынша көрсету үшін, мысалы түрлі фирма бөлімдерінің табыстарын салыстыру үшін, гистограмманы немесе жолақ диаграмманы пайдаланыңыз. </w:t>
          </w:r>
        </w:p>
        <w:p w:rsidR="007E6F03" w:rsidRDefault="007E6F03">
          <w:pPr>
            <w:pStyle w:val="1"/>
          </w:pPr>
          <w:r>
            <w:rPr>
              <w:lang w:val="kk-KZ"/>
            </w:rPr>
            <w:t>Мәндерді өткен уақыт бойынша көрсету үшін, мысалы табыс немесе пайда қозғалысы үшін, сызықтық диаграмманы пайдаланыңыз.</w:t>
          </w:r>
        </w:p>
        <w:p w:rsidR="007E6F03" w:rsidRDefault="007E6F03">
          <w:pPr>
            <w:pStyle w:val="1"/>
            <w:spacing w:after="180"/>
          </w:pPr>
          <w:r>
            <w:rPr>
              <w:lang w:val="kk-KZ"/>
            </w:rPr>
            <w:t xml:space="preserve">Қатысты мәндердің екі жиынын салыстыру үшін, мысалы ұйымның жас бойынша басқарушы жалақысын салыстыру үшін, нүктелік диаграмманы пайдаланыңыз. </w:t>
          </w:r>
        </w:p>
        <w:p w:rsidR="004B4A2B" w:rsidRDefault="007E6F03" w:rsidP="007E6F03">
          <w:pPr>
            <w:pStyle w:val="E7CA190A1A364E5894DB7323BAEA5D262"/>
          </w:pPr>
          <w:r>
            <w:rPr>
              <w:lang w:val="kk-KZ"/>
            </w:rPr>
            <w:t>Диаграмма көрінісін теңшеуге дайын болғанда диаграмма ішін нұқып, мәнер мен орналасудан бастап деректерді басқаруға дейінгінің барлығы үшін оң жақта көрінетін белгішелерді тексеріңіз.</w:t>
          </w:r>
        </w:p>
      </w:docPartBody>
    </w:docPart>
    <w:docPart>
      <w:docPartPr>
        <w:name w:val="FEC0977598A343FB83EB31C89803F968"/>
        <w:category>
          <w:name w:val="General"/>
          <w:gallery w:val="placeholder"/>
        </w:category>
        <w:types>
          <w:type w:val="bbPlcHdr"/>
        </w:types>
        <w:behaviors>
          <w:behavior w:val="content"/>
        </w:behaviors>
        <w:guid w:val="{476107B7-6616-4CC6-89AB-940217AB3FCB}"/>
      </w:docPartPr>
      <w:docPartBody>
        <w:p w:rsidR="007E6F03" w:rsidRDefault="007E6F03">
          <w:r>
            <w:rPr>
              <w:lang w:val="kk-KZ"/>
            </w:rPr>
            <w:t>Жылдық есепте көп сандар болады, солай емес пе? Бұл бөлім — барлық сол қаржылық есепке арналған орын.</w:t>
          </w:r>
        </w:p>
        <w:p w:rsidR="004B4A2B" w:rsidRDefault="007E6F03" w:rsidP="007E6F03">
          <w:pPr>
            <w:pStyle w:val="FEC0977598A343FB83EB31C89803F9682"/>
          </w:pPr>
          <w:r>
            <w:rPr>
              <w:lang w:val="kk-KZ"/>
            </w:rPr>
            <w:t>Жұмысты осы жердегі үлгіге ұқсас кестеден бастау үшін «Кірістіру» қойыншасындағы «Кестелер» параметрін, одан кейін «Жылдам кестелер» тобын таңдаңыз.</w:t>
          </w:r>
        </w:p>
      </w:docPartBody>
    </w:docPart>
    <w:docPart>
      <w:docPartPr>
        <w:name w:val="19C492744CD04767AD335F13593D9864"/>
        <w:category>
          <w:name w:val="General"/>
          <w:gallery w:val="placeholder"/>
        </w:category>
        <w:types>
          <w:type w:val="bbPlcHdr"/>
        </w:types>
        <w:behaviors>
          <w:behavior w:val="content"/>
        </w:behaviors>
        <w:guid w:val="{A39BF2E3-65E0-4CC0-ABAC-F59C847A88BD}"/>
      </w:docPartPr>
      <w:docPartBody>
        <w:p w:rsidR="004B4A2B" w:rsidRDefault="007E6F03" w:rsidP="007E6F03">
          <w:pPr>
            <w:pStyle w:val="19C492744CD04767AD335F13593D98642"/>
          </w:pPr>
          <w:r>
            <w:rPr>
              <w:lang w:val="kk-KZ"/>
            </w:rPr>
            <w:t>Көптеген сандарды көрсететін құжат бар болса, сандарды түсіндіретін кішкентай мәтін болғаны жақсы. Оны осы жерде жасауға болады.</w:t>
          </w:r>
        </w:p>
      </w:docPartBody>
    </w:docPart>
    <w:docPart>
      <w:docPartPr>
        <w:name w:val="9979C8729CB544D3A7B3D4580D011022"/>
        <w:category>
          <w:name w:val="General"/>
          <w:gallery w:val="placeholder"/>
        </w:category>
        <w:types>
          <w:type w:val="bbPlcHdr"/>
        </w:types>
        <w:behaviors>
          <w:behavior w:val="content"/>
        </w:behaviors>
        <w:guid w:val="{CEBD8E34-48BF-492A-948D-626F02ECAF67}"/>
      </w:docPartPr>
      <w:docPartBody>
        <w:p w:rsidR="004B4A2B" w:rsidRDefault="007E6F03" w:rsidP="007E6F03">
          <w:pPr>
            <w:pStyle w:val="9979C8729CB544D3A7B3D4580D0110222"/>
          </w:pPr>
          <w:r>
            <w:rPr>
              <w:lang w:val="kk-KZ"/>
            </w:rPr>
            <w:t>Әрине, бәріміз тек кірістер болғанын қалаймыз. Бірақ қарыздарыңыз болса, олар туралы осы жерге жазуға болады.</w:t>
          </w:r>
        </w:p>
      </w:docPartBody>
    </w:docPart>
    <w:docPart>
      <w:docPartPr>
        <w:name w:val="D3EFC4412A184A048F418229630F803C"/>
        <w:category>
          <w:name w:val="General"/>
          <w:gallery w:val="placeholder"/>
        </w:category>
        <w:types>
          <w:type w:val="bbPlcHdr"/>
        </w:types>
        <w:behaviors>
          <w:behavior w:val="content"/>
        </w:behaviors>
        <w:guid w:val="{B259DA7E-FD27-4172-B312-49025BD3744E}"/>
      </w:docPartPr>
      <w:docPartBody>
        <w:p w:rsidR="004B4A2B" w:rsidRDefault="007E6F03" w:rsidP="007E6F03">
          <w:pPr>
            <w:pStyle w:val="D3EFC4412A184A048F418229630F803C2"/>
          </w:pPr>
          <w:r>
            <w:rPr>
              <w:lang w:val="kk-KZ"/>
            </w:rPr>
            <w:t>Сізде идеялар бар. Қаржылар туралы қосқыңыз келетін жазбалар болса, осы жерге жазыңыз.</w:t>
          </w:r>
        </w:p>
      </w:docPartBody>
    </w:docPart>
    <w:docPart>
      <w:docPartPr>
        <w:name w:val="2D337D0626914617BCBCB5B23968F2A8"/>
        <w:category>
          <w:name w:val="General"/>
          <w:gallery w:val="placeholder"/>
        </w:category>
        <w:types>
          <w:type w:val="bbPlcHdr"/>
        </w:types>
        <w:behaviors>
          <w:behavior w:val="content"/>
        </w:behaviors>
        <w:guid w:val="{F3148127-D9E9-41E5-B224-F5F5740DB218}"/>
      </w:docPartPr>
      <w:docPartBody>
        <w:p w:rsidR="004B4A2B" w:rsidRDefault="007E6F03" w:rsidP="007E6F03">
          <w:pPr>
            <w:pStyle w:val="2D337D0626914617BCBCB5B23968F2A82"/>
          </w:pPr>
          <w:r>
            <w:rPr>
              <w:lang w:val="kk-KZ"/>
            </w:rPr>
            <w:t>Кейбір тақырыптардың сіздің бизнесіңізге қолданылмайтынын (және басқаларын қосу қажет болуы мүмкін екенін) ескеріңіз. Мысалы бұл болашақта бір жағдай болғанда (мысалы, сот үкімін қабылдағанға дейін) туындауы мүмкін ықтимал міндеттемелер туралы болып табылады.</w:t>
          </w:r>
        </w:p>
      </w:docPartBody>
    </w:docPart>
    <w:docPart>
      <w:docPartPr>
        <w:name w:val="79A87265940A4E53873725400795B7CC"/>
        <w:category>
          <w:name w:val="General"/>
          <w:gallery w:val="placeholder"/>
        </w:category>
        <w:types>
          <w:type w:val="bbPlcHdr"/>
        </w:types>
        <w:behaviors>
          <w:behavior w:val="content"/>
        </w:behaviors>
        <w:guid w:val="{72D641A3-38B2-4A9C-8286-3D8E9A3701C5}"/>
      </w:docPartPr>
      <w:docPartBody>
        <w:p w:rsidR="004B4A2B" w:rsidRDefault="007E6F03" w:rsidP="007E6F03">
          <w:pPr>
            <w:pStyle w:val="79A87265940A4E53873725400795B7CC2"/>
          </w:pPr>
          <w:r>
            <w:rPr>
              <w:lang w:val="kk-KZ"/>
            </w:rPr>
            <w:t>Оқушылардың нені түсінгенін қалайсыз? Осы жерге маңызды сәттерді енгізіңіз.</w:t>
          </w:r>
        </w:p>
      </w:docPartBody>
    </w:docPart>
    <w:docPart>
      <w:docPartPr>
        <w:name w:val="E97057898B1D40DD81476210C44AD2A4"/>
        <w:category>
          <w:name w:val="General"/>
          <w:gallery w:val="placeholder"/>
        </w:category>
        <w:types>
          <w:type w:val="bbPlcHdr"/>
        </w:types>
        <w:behaviors>
          <w:behavior w:val="content"/>
        </w:behaviors>
        <w:guid w:val="{F4AD7308-60A6-41CB-AB0B-005DCECD484C}"/>
      </w:docPartPr>
      <w:docPartBody>
        <w:p w:rsidR="004B4A2B" w:rsidRDefault="007E6F03" w:rsidP="007E6F03">
          <w:pPr>
            <w:pStyle w:val="E97057898B1D40DD81476210C44AD2A42"/>
          </w:pPr>
          <w:r>
            <w:rPr>
              <w:lang w:val="kk-KZ"/>
            </w:rPr>
            <w:t>Өз фотосуретіңізбен алмастыру үшін оны тінтуірдің оң жақ түймешігімен нұқып, «Суретті өзгерту» параметрін таңдаңыз.</w:t>
          </w:r>
        </w:p>
      </w:docPartBody>
    </w:docPart>
    <w:docPart>
      <w:docPartPr>
        <w:name w:val="256D5F248F9843ABB5EA74CBF964E814"/>
        <w:category>
          <w:name w:val="General"/>
          <w:gallery w:val="placeholder"/>
        </w:category>
        <w:types>
          <w:type w:val="bbPlcHdr"/>
        </w:types>
        <w:behaviors>
          <w:behavior w:val="content"/>
        </w:behaviors>
        <w:guid w:val="{092ABD72-5521-4FF2-8D7B-8DCC1811B882}"/>
      </w:docPartPr>
      <w:docPartBody>
        <w:p w:rsidR="004B4A2B" w:rsidRDefault="007E6F03" w:rsidP="007E6F03">
          <w:pPr>
            <w:pStyle w:val="256D5F248F9843ABB5EA74CBF964E8142"/>
          </w:pPr>
          <w:r>
            <w:rPr>
              <w:lang w:val="kk-KZ"/>
            </w:rPr>
            <w:t>Аты</w:t>
          </w:r>
        </w:p>
      </w:docPartBody>
    </w:docPart>
    <w:docPart>
      <w:docPartPr>
        <w:name w:val="D32B4272A6EF4B01A430619F58080523"/>
        <w:category>
          <w:name w:val="General"/>
          <w:gallery w:val="placeholder"/>
        </w:category>
        <w:types>
          <w:type w:val="bbPlcHdr"/>
        </w:types>
        <w:behaviors>
          <w:behavior w:val="content"/>
        </w:behaviors>
        <w:guid w:val="{711B882B-2A32-4472-9A16-D62CBCF94F32}"/>
      </w:docPartPr>
      <w:docPartBody>
        <w:p w:rsidR="004B4A2B" w:rsidRDefault="007E6F03" w:rsidP="007E6F03">
          <w:pPr>
            <w:pStyle w:val="D32B4272A6EF4B01A430619F580805232"/>
          </w:pPr>
          <w:r>
            <w:rPr>
              <w:lang w:val="kk-KZ"/>
            </w:rPr>
            <w:t>Лауазымы</w:t>
          </w:r>
        </w:p>
      </w:docPartBody>
    </w:docPart>
    <w:docPart>
      <w:docPartPr>
        <w:name w:val="26F50A51E3824F2AB93563FADB899F1B"/>
        <w:category>
          <w:name w:val="General"/>
          <w:gallery w:val="placeholder"/>
        </w:category>
        <w:types>
          <w:type w:val="bbPlcHdr"/>
        </w:types>
        <w:behaviors>
          <w:behavior w:val="content"/>
        </w:behaviors>
        <w:guid w:val="{8B5BDDAA-7DBB-4880-B88B-7A3E41F76E79}"/>
      </w:docPartPr>
      <w:docPartBody>
        <w:p w:rsidR="004B4A2B" w:rsidRDefault="007E6F03" w:rsidP="007E6F03">
          <w:pPr>
            <w:pStyle w:val="26F50A51E3824F2AB93563FADB899F1B2"/>
          </w:pPr>
          <w:r>
            <w:rPr>
              <w:lang w:val="kk-KZ"/>
            </w:rPr>
            <w:t>[Телефон нөмірі]</w:t>
          </w:r>
        </w:p>
      </w:docPartBody>
    </w:docPart>
    <w:docPart>
      <w:docPartPr>
        <w:name w:val="54D8E3243397447D8FF845F4F2D66C24"/>
        <w:category>
          <w:name w:val="General"/>
          <w:gallery w:val="placeholder"/>
        </w:category>
        <w:types>
          <w:type w:val="bbPlcHdr"/>
        </w:types>
        <w:behaviors>
          <w:behavior w:val="content"/>
        </w:behaviors>
        <w:guid w:val="{3BF112B0-8576-4C1B-9FE1-57FFB89A3F88}"/>
      </w:docPartPr>
      <w:docPartBody>
        <w:p w:rsidR="004B4A2B" w:rsidRDefault="007E6F03" w:rsidP="007E6F03">
          <w:pPr>
            <w:pStyle w:val="54D8E3243397447D8FF845F4F2D66C242"/>
          </w:pPr>
          <w:r>
            <w:rPr>
              <w:lang w:val="kk-KZ"/>
            </w:rPr>
            <w:t>[Факс нөмірі]</w:t>
          </w:r>
        </w:p>
      </w:docPartBody>
    </w:docPart>
    <w:docPart>
      <w:docPartPr>
        <w:name w:val="31526F3F86F442689B33DECA860E79E2"/>
        <w:category>
          <w:name w:val="General"/>
          <w:gallery w:val="placeholder"/>
        </w:category>
        <w:types>
          <w:type w:val="bbPlcHdr"/>
        </w:types>
        <w:behaviors>
          <w:behavior w:val="content"/>
        </w:behaviors>
        <w:guid w:val="{68EEC1BB-3D9A-4B84-938A-05F77C018035}"/>
      </w:docPartPr>
      <w:docPartBody>
        <w:p w:rsidR="004B4A2B" w:rsidRDefault="007E6F03" w:rsidP="007E6F03">
          <w:pPr>
            <w:pStyle w:val="31526F3F86F442689B33DECA860E79E22"/>
          </w:pPr>
          <w:r>
            <w:rPr>
              <w:lang w:val="kk-KZ"/>
            </w:rPr>
            <w:t>[Электрондық пошта мекенжайы]</w:t>
          </w:r>
        </w:p>
      </w:docPartBody>
    </w:docPart>
    <w:docPart>
      <w:docPartPr>
        <w:name w:val="E84697E0F2BE47B981D062E9A2B0324D"/>
        <w:category>
          <w:name w:val="General"/>
          <w:gallery w:val="placeholder"/>
        </w:category>
        <w:types>
          <w:type w:val="bbPlcHdr"/>
        </w:types>
        <w:behaviors>
          <w:behavior w:val="content"/>
        </w:behaviors>
        <w:guid w:val="{280CF771-1C10-4D24-8B2E-F43AA8CE8B26}"/>
      </w:docPartPr>
      <w:docPartBody>
        <w:p w:rsidR="004B4A2B" w:rsidRDefault="007E6F03" w:rsidP="007E6F03">
          <w:pPr>
            <w:pStyle w:val="E84697E0F2BE47B981D062E9A2B0324D2"/>
          </w:pPr>
          <w:r>
            <w:rPr>
              <w:lang w:val="kk-KZ"/>
            </w:rPr>
            <w:t>[Ұйым]</w:t>
          </w:r>
        </w:p>
      </w:docPartBody>
    </w:docPart>
    <w:docPart>
      <w:docPartPr>
        <w:name w:val="24DE8A3BB2A94F609813D00C79E4E129"/>
        <w:category>
          <w:name w:val="General"/>
          <w:gallery w:val="placeholder"/>
        </w:category>
        <w:types>
          <w:type w:val="bbPlcHdr"/>
        </w:types>
        <w:behaviors>
          <w:behavior w:val="content"/>
        </w:behaviors>
        <w:guid w:val="{6966A3D3-B44D-4105-ACB5-56E9E15D8A99}"/>
      </w:docPartPr>
      <w:docPartBody>
        <w:p w:rsidR="004B4A2B" w:rsidRDefault="007E6F03" w:rsidP="007E6F03">
          <w:pPr>
            <w:pStyle w:val="24DE8A3BB2A94F609813D00C79E4E1292"/>
          </w:pPr>
          <w:r>
            <w:rPr>
              <w:lang w:val="kk-KZ"/>
            </w:rPr>
            <w:t>[Көше, үй нөмірі, қала, облыс, индекс]</w:t>
          </w:r>
        </w:p>
      </w:docPartBody>
    </w:docPart>
    <w:docPart>
      <w:docPartPr>
        <w:name w:val="1B9B472370E54324BD50F72EAE554E71"/>
        <w:category>
          <w:name w:val="General"/>
          <w:gallery w:val="placeholder"/>
        </w:category>
        <w:types>
          <w:type w:val="bbPlcHdr"/>
        </w:types>
        <w:behaviors>
          <w:behavior w:val="content"/>
        </w:behaviors>
        <w:guid w:val="{B3FA0175-DEBB-4F4E-A9F0-5269049006B8}"/>
      </w:docPartPr>
      <w:docPartBody>
        <w:p w:rsidR="004B4A2B" w:rsidRDefault="007E6F03" w:rsidP="007E6F03">
          <w:pPr>
            <w:pStyle w:val="1B9B472370E54324BD50F72EAE554E712"/>
          </w:pPr>
          <w:r>
            <w:rPr>
              <w:lang w:val="kk-KZ"/>
            </w:rPr>
            <w:t>[Веб-торап]</w:t>
          </w:r>
        </w:p>
      </w:docPartBody>
    </w:docPart>
    <w:docPart>
      <w:docPartPr>
        <w:name w:val="41A52E6CC3BE4949A71B65C8E871BA81"/>
        <w:category>
          <w:name w:val="General"/>
          <w:gallery w:val="placeholder"/>
        </w:category>
        <w:types>
          <w:type w:val="bbPlcHdr"/>
        </w:types>
        <w:behaviors>
          <w:behavior w:val="content"/>
        </w:behaviors>
        <w:guid w:val="{685CC16F-36D1-4FFD-B310-A451AB2C48D2}"/>
      </w:docPartPr>
      <w:docPartBody>
        <w:p w:rsidR="004B4A2B" w:rsidRDefault="007E6F03" w:rsidP="007E6F03">
          <w:pPr>
            <w:pStyle w:val="41A52E6CC3BE4949A71B65C8E871BA812"/>
          </w:pPr>
          <w:r>
            <w:rPr>
              <w:lang w:val="kk-KZ"/>
            </w:rPr>
            <w:t>Кесте тақырыбы</w:t>
          </w:r>
        </w:p>
      </w:docPartBody>
    </w:docPart>
    <w:docPart>
      <w:docPartPr>
        <w:name w:val="Мұқаба беттер"/>
        <w:style w:val="Normal"/>
        <w:category>
          <w:name w:val=" Есеп"/>
          <w:gallery w:val="coverPg"/>
        </w:category>
        <w:behaviors>
          <w:behavior w:val="pg"/>
        </w:behaviors>
        <w:description w:val="Компанияның контакт ақпараты мен құжат аңдатпасына арналған үлкен көлеңкелі тақырып блогы"/>
        <w:guid w:val="{BE1BA965-5938-4574-A659-CA93561ADAAF}"/>
      </w:docPartPr>
      <w:docPartBody>
        <w:sdt>
          <w:sdtPr>
            <w:rPr>
              <w:noProof/>
            </w:rPr>
            <w:id w:val="-1724750495"/>
            <w15:appearance w15:val="hidden"/>
          </w:sdtPr>
          <w:sdtEndPr/>
          <w:sdtContent>
            <w:p w:rsidR="00535700" w:rsidRDefault="00535700">
              <w:pPr>
                <w:rPr>
                  <w:noProof/>
                </w:rPr>
              </w:pPr>
              <w:r>
                <w:rPr>
                  <w:noProof/>
                  <w:lang w:val="kk-KZ" w:eastAsia="kk-KZ"/>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9300</wp14:pctPosHOffset>
                            </wp:positionH>
                          </mc:Choice>
                          <mc:Fallback>
                            <wp:positionH relativeFrom="page">
                              <wp:posOffset>702945</wp:posOffset>
                            </wp:positionH>
                          </mc:Fallback>
                        </mc:AlternateContent>
                        <wp:positionV relativeFrom="margin">
                          <wp:align>bottom</wp:align>
                        </wp:positionV>
                        <wp:extent cx="5791200" cy="6210300"/>
                        <wp:effectExtent l="0" t="0" r="12700" b="11430"/>
                        <wp:wrapTopAndBottom/>
                        <wp:docPr id="6" name="6-мәтін ұясы" descr="Тақырып, тақырыпша мен аңдатпа"/>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535700" w:rsidRDefault="003B62FF">
                                    <w:pPr>
                                      <w:pStyle w:val="a6"/>
                                    </w:pPr>
                                    <w:sdt>
                                      <w:sdtPr>
                                        <w:alias w:val="Лауазымы"/>
                                        <w:tag w:val=""/>
                                        <w:id w:val="701364701"/>
                                        <w:placeholder>
                                          <w:docPart w:val="D4A4277401C446D39E47C01E3C20E39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535700">
                                          <w:rPr>
                                            <w:lang w:val="kk-KZ"/>
                                          </w:rPr>
                                          <w:t>Жылдық есеп</w:t>
                                        </w:r>
                                      </w:sdtContent>
                                    </w:sdt>
                                  </w:p>
                                  <w:p w:rsidR="00535700" w:rsidRDefault="00535700">
                                    <w:pPr>
                                      <w:pStyle w:val="14"/>
                                    </w:pPr>
                                    <w:r>
                                      <w:rPr>
                                        <w:lang w:val="kk-KZ"/>
                                      </w:rPr>
                                      <w:t>Қаржы жылы</w:t>
                                    </w:r>
                                    <w:sdt>
                                      <w:sdtPr>
                                        <w:alias w:val="Күні"/>
                                        <w:tag w:val="Күні"/>
                                        <w:id w:val="1417830956"/>
                                        <w:placeholder>
                                          <w:docPart w:val="655156A7668445B28C280BA37EBD9998"/>
                                        </w:placeholder>
                                        <w:showingPlcHdr/>
                                        <w:dataBinding w:prefixMappings="xmlns:ns0='http://schemas.microsoft.com/office/2006/coverPageProps' " w:xpath="/ns0:CoverPageProperties[1]/ns0:PublishDate[1]" w:storeItemID="{55AF091B-3C7A-41E3-B477-F2FDAA23CFDA}"/>
                                        <w:date>
                                          <w:dateFormat w:val="yyyy"/>
                                          <w:lid w:val="kk-KZ"/>
                                          <w:storeMappedDataAs w:val="dateTime"/>
                                          <w:calendar w:val="gregorian"/>
                                        </w:date>
                                      </w:sdtPr>
                                      <w:sdtEndPr/>
                                      <w:sdtContent>
                                        <w:r>
                                          <w:rPr>
                                            <w:caps w:val="0"/>
                                            <w:lang w:val="kk-KZ"/>
                                          </w:rPr>
                                          <w:t>[Жыл]</w:t>
                                        </w:r>
                                      </w:sdtContent>
                                    </w:sdt>
                                  </w:p>
                                  <w:sdt>
                                    <w:sdtPr>
                                      <w:alias w:val="Аңдатпа"/>
                                      <w:id w:val="106622669"/>
                                      <w:placeholder>
                                        <w:docPart w:val="57EA206070C84715A2352FC92A73822B"/>
                                      </w:placeholder>
                                      <w:showingPlcHdr/>
                                      <w:dataBinding w:prefixMappings="xmlns:ns0='http://schemas.microsoft.com/office/2006/coverPageProps'" w:xpath="/ns0:CoverPageProperties[1]/ns0:Abstract[1]" w:storeItemID="{55AF091B-3C7A-41E3-B477-F2FDAA23CFDA}"/>
                                      <w:text/>
                                    </w:sdtPr>
                                    <w:sdtEndPr/>
                                    <w:sdtContent>
                                      <w:p w:rsidR="00535700" w:rsidRDefault="00535700">
                                        <w:pPr>
                                          <w:pStyle w:val="af"/>
                                        </w:pPr>
                                        <w:r>
                                          <w:rPr>
                                            <w:lang w:val="kk-KZ"/>
                                          </w:rPr>
                                          <w:t>[Осы жерге аңдатпа немесе басқа негізгі мәлімдемені қосуға болады. Аңдатпа әдетте құжаттың қысқаша мазмұны болып табылады.]</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6-мәтін ұясы" o:spid="_x0000_s1026" type="#_x0000_t202" alt="Тақырып, тақырыпша мен аңдатпа" style="position:absolute;margin-left:0;margin-top:0;width:456pt;height:489pt;z-index:251659264;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" filled="f" stroked="f" strokeweight=".5pt">
                        <v:textbox inset="0,0,0,0">
                          <w:txbxContent>
                            <w:p w:rsidR="00535700" w:rsidRDefault="00624FFD">
                              <w:pPr>
                                <w:pStyle w:val="a6"/>
                              </w:pPr>
                              <w:sdt>
                                <w:sdtPr>
                                  <w:alias w:val="Лауазымы"/>
                                  <w:tag w:val=""/>
                                  <w:id w:val="701364701"/>
                                  <w:placeholder>
                                    <w:docPart w:val="D4A4277401C446D39E47C01E3C20E39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535700">
                                    <w:rPr>
                                      <w:lang w:val="kk-KZ"/>
                                    </w:rPr>
                                    <w:t>Жылдық есеп</w:t>
                                  </w:r>
                                </w:sdtContent>
                              </w:sdt>
                            </w:p>
                            <w:p w:rsidR="00535700" w:rsidRDefault="00535700">
                              <w:pPr>
                                <w:pStyle w:val="14"/>
                              </w:pPr>
                              <w:r>
                                <w:rPr>
                                  <w:lang w:val="kk-KZ"/>
                                </w:rPr>
                                <w:t>Қаржы жылы</w:t>
                              </w:r>
                              <w:sdt>
                                <w:sdtPr>
                                  <w:alias w:val="Күні"/>
                                  <w:tag w:val="Күні"/>
                                  <w:id w:val="1417830956"/>
                                  <w:placeholder>
                                    <w:docPart w:val="655156A7668445B28C280BA37EBD9998"/>
                                  </w:placeholder>
                                  <w:showingPlcHdr/>
                                  <w:dataBinding w:prefixMappings="xmlns:ns0='http://schemas.microsoft.com/office/2006/coverPageProps' " w:xpath="/ns0:CoverPageProperties[1]/ns0:PublishDate[1]" w:storeItemID="{55AF091B-3C7A-41E3-B477-F2FDAA23CFDA}"/>
                                  <w:date>
                                    <w:dateFormat w:val="yyyy"/>
                                    <w:lid w:val="kk-KZ"/>
                                    <w:storeMappedDataAs w:val="dateTime"/>
                                    <w:calendar w:val="gregorian"/>
                                  </w:date>
                                </w:sdtPr>
                                <w:sdtEndPr/>
                                <w:sdtContent>
                                  <w:r>
                                    <w:rPr>
                                      <w:caps w:val="0"/>
                                      <w:lang w:val="kk-KZ"/>
                                    </w:rPr>
                                    <w:t>[Жыл]</w:t>
                                  </w:r>
                                </w:sdtContent>
                              </w:sdt>
                            </w:p>
                            <w:sdt>
                              <w:sdtPr>
                                <w:alias w:val="Аңдатпа"/>
                                <w:id w:val="106622669"/>
                                <w:placeholder>
                                  <w:docPart w:val="57EA206070C84715A2352FC92A73822B"/>
                                </w:placeholder>
                                <w:showingPlcHdr/>
                                <w:dataBinding w:prefixMappings="xmlns:ns0='http://schemas.microsoft.com/office/2006/coverPageProps'" w:xpath="/ns0:CoverPageProperties[1]/ns0:Abstract[1]" w:storeItemID="{55AF091B-3C7A-41E3-B477-F2FDAA23CFDA}"/>
                                <w:text/>
                              </w:sdtPr>
                              <w:sdtEndPr/>
                              <w:sdtContent>
                                <w:p w:rsidR="00535700" w:rsidRDefault="00535700">
                                  <w:pPr>
                                    <w:pStyle w:val="af"/>
                                  </w:pPr>
                                  <w:r>
                                    <w:rPr>
                                      <w:lang w:val="kk-KZ"/>
                                    </w:rPr>
                                    <w:t>[Осы жерге аңдатпа немесе басқа негізгі мәлімдемені қосуға болады. Аңдатпа әдетте құжаттың қысқаша мазмұны болып табылады.]</w:t>
                                  </w:r>
                                </w:p>
                              </w:sdtContent>
                            </w:sdt>
                          </w:txbxContent>
                        </v:textbox>
                        <w10:wrap type="topAndBottom" anchorx="page" anchory="margin"/>
                      </v:shape>
                    </w:pict>
                  </mc:Fallback>
                </mc:AlternateContent>
              </w:r>
              <w:r>
                <w:rPr>
                  <w:rFonts w:asciiTheme="majorHAnsi" w:eastAsiaTheme="majorEastAsia" w:hAnsiTheme="majorHAnsi" w:cstheme="majorBidi"/>
                  <w:noProof/>
                  <w:sz w:val="76"/>
                  <w:szCs w:val="72"/>
                  <w:lang w:val="kk-KZ" w:eastAsia="kk-KZ"/>
                </w:rPr>
                <mc:AlternateContent>
                  <mc:Choice Requires="wps">
                    <w:drawing>
                      <wp:anchor distT="0" distB="0" distL="114300" distR="114300" simplePos="0" relativeHeight="251660288" behindDoc="0" locked="0" layoutInCell="0" allowOverlap="0">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248400" cy="1285875"/>
                        <wp:effectExtent l="0" t="0" r="0" b="5715"/>
                        <wp:wrapTopAndBottom/>
                        <wp:docPr id="3" name="3-мәтін ұясы" descr="Компанияның байланыс мәліметі"/>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Ұйым"/>
                                      <w:tag w:val=""/>
                                      <w:id w:val="-1516756383"/>
                                      <w:showingPlcHdr/>
                                      <w:dataBinding w:prefixMappings="xmlns:ns0='http://schemas.openxmlformats.org/officeDocument/2006/extended-properties' " w:xpath="/ns0:Properties[1]/ns0:Company[1]" w:storeItemID="{6668398D-A668-4E3E-A5EB-62B293D839F1}"/>
                                      <w:text/>
                                    </w:sdtPr>
                                    <w:sdtEndPr/>
                                    <w:sdtContent>
                                      <w:p w:rsidR="00535700" w:rsidRPr="00167CF3" w:rsidRDefault="00535700">
                                        <w:pPr>
                                          <w:pStyle w:val="a9"/>
                                          <w:rPr>
                                            <w:kern w:val="20"/>
                                            <w:lang w:val="ru-RU"/>
                                          </w:rPr>
                                        </w:pPr>
                                        <w:r>
                                          <w:rPr>
                                            <w:lang w:val="kk-KZ"/>
                                          </w:rPr>
                                          <w:t>[Компания]</w:t>
                                        </w:r>
                                      </w:p>
                                    </w:sdtContent>
                                  </w:sdt>
                                  <w:p w:rsidR="00535700" w:rsidRPr="00167CF3" w:rsidRDefault="003B62FF">
                                    <w:pPr>
                                      <w:pStyle w:val="a9"/>
                                      <w:rPr>
                                        <w:lang w:val="ru-RU"/>
                                      </w:rPr>
                                    </w:pPr>
                                    <w:sdt>
                                      <w:sdtPr>
                                        <w:alias w:val="Көшесі, үйінің нөмірі"/>
                                        <w:tag w:val="Көшесі, үйінің нөмірі"/>
                                        <w:id w:val="985824367"/>
                                        <w:showingPlcHdr/>
                                        <w:dataBinding w:prefixMappings="xmlns:ns0='http://schemas.microsoft.com/office/2006/coverPageProps' " w:xpath="/ns0:CoverPageProperties[1]/ns0:CompanyAddress[1]" w:storeItemID="{55AF091B-3C7A-41E3-B477-F2FDAA23CFDA}"/>
                                        <w:text w:multiLine="1"/>
                                      </w:sdtPr>
                                      <w:sdtEndPr/>
                                      <w:sdtContent>
                                        <w:r w:rsidR="00535700">
                                          <w:rPr>
                                            <w:lang w:val="kk-KZ"/>
                                          </w:rPr>
                                          <w:t>[Көше, үй нөмірі, қала, облыс, индекс]</w:t>
                                        </w:r>
                                      </w:sdtContent>
                                    </w:sdt>
                                  </w:p>
                                  <w:p w:rsidR="00535700" w:rsidRPr="00167CF3" w:rsidRDefault="00535700">
                                    <w:pPr>
                                      <w:pStyle w:val="a9"/>
                                      <w:rPr>
                                        <w:lang w:val="ru-RU"/>
                                      </w:rPr>
                                    </w:pPr>
                                    <w:r>
                                      <w:rPr>
                                        <w:rStyle w:val="15"/>
                                        <w:lang w:val="kk-KZ"/>
                                      </w:rPr>
                                      <w:t>Тел.</w:t>
                                    </w:r>
                                    <w:r>
                                      <w:rPr>
                                        <w:lang w:val="kk-KZ"/>
                                      </w:rPr>
                                      <w:t xml:space="preserve"> </w:t>
                                    </w:r>
                                    <w:sdt>
                                      <w:sdtPr>
                                        <w:alias w:val="Телефон нөмірі"/>
                                        <w:tag w:val="Телефон нөмірі"/>
                                        <w:id w:val="-100575521"/>
                                        <w:showingPlcHdr/>
                                        <w:dataBinding w:prefixMappings="xmlns:ns0='http://schemas.microsoft.com/office/2006/coverPageProps' " w:xpath="/ns0:CoverPageProperties[1]/ns0:CompanyPhone[1]" w:storeItemID="{55AF091B-3C7A-41E3-B477-F2FDAA23CFDA}"/>
                                        <w:text/>
                                      </w:sdtPr>
                                      <w:sdtEndPr/>
                                      <w:sdtContent>
                                        <w:r>
                                          <w:rPr>
                                            <w:lang w:val="kk-KZ"/>
                                          </w:rPr>
                                          <w:t>[Телефон нөмірі]</w:t>
                                        </w:r>
                                      </w:sdtContent>
                                    </w:sdt>
                                  </w:p>
                                  <w:p w:rsidR="00535700" w:rsidRPr="00167CF3" w:rsidRDefault="00535700">
                                    <w:pPr>
                                      <w:pStyle w:val="a9"/>
                                      <w:rPr>
                                        <w:lang w:val="ru-RU"/>
                                      </w:rPr>
                                    </w:pPr>
                                    <w:r>
                                      <w:rPr>
                                        <w:rStyle w:val="15"/>
                                        <w:lang w:val="kk-KZ"/>
                                      </w:rPr>
                                      <w:t>Факс</w:t>
                                    </w:r>
                                    <w:r>
                                      <w:rPr>
                                        <w:lang w:val="kk-KZ"/>
                                      </w:rPr>
                                      <w:t xml:space="preserve"> </w:t>
                                    </w:r>
                                    <w:sdt>
                                      <w:sdtPr>
                                        <w:alias w:val="Факс"/>
                                        <w:tag w:val="Факс"/>
                                        <w:id w:val="258885103"/>
                                        <w:showingPlcHdr/>
                                        <w:dataBinding w:prefixMappings="xmlns:ns0='http://schemas.microsoft.com/office/2006/coverPageProps' " w:xpath="/ns0:CoverPageProperties[1]/ns0:CompanyFax[1]" w:storeItemID="{55AF091B-3C7A-41E3-B477-F2FDAA23CFDA}"/>
                                        <w:text/>
                                      </w:sdtPr>
                                      <w:sdtEndPr/>
                                      <w:sdtContent>
                                        <w:r>
                                          <w:rPr>
                                            <w:lang w:val="kk-KZ"/>
                                          </w:rPr>
                                          <w:t>[Факс нөмірі]</w:t>
                                        </w:r>
                                      </w:sdtContent>
                                    </w:sdt>
                                  </w:p>
                                  <w:sdt>
                                    <w:sdtPr>
                                      <w:alias w:val="Веб-торап"/>
                                      <w:tag w:val="Веб-торап"/>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535700" w:rsidRPr="00167CF3" w:rsidRDefault="00535700">
                                        <w:pPr>
                                          <w:rPr>
                                            <w:lang w:val="ru-RU"/>
                                          </w:rPr>
                                        </w:pPr>
                                        <w:r>
                                          <w:rPr>
                                            <w:rStyle w:val="aa"/>
                                            <w:lang w:val="kk-KZ"/>
                                          </w:rPr>
                                          <w:t>[Веб-торап]</w:t>
                                        </w:r>
                                      </w:p>
                                    </w:sdtContent>
                                  </w:sdt>
                                  <w:p w:rsidR="00535700" w:rsidRPr="00167CF3" w:rsidRDefault="00535700">
                                    <w:pPr>
                                      <w:rPr>
                                        <w:lang w:val="ru-R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3-мәтін ұясы" o:spid="_x0000_s1027" type="#_x0000_t202" alt="Компанияның байланыс мәліметі"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" o:allowincell="f" o:allowoverlap="f" filled="f" stroked="f" strokeweight=".5pt">
                        <v:textbox style="mso-fit-shape-to-text:t" inset="0,0,0,0">
                          <w:txbxContent>
                            <w:sdt>
                              <w:sdtPr>
                                <w:rPr>
                                  <w:kern w:val="20"/>
                                </w:rPr>
                                <w:alias w:val="Ұйым"/>
                                <w:tag w:val=""/>
                                <w:id w:val="-1516756383"/>
                                <w:showingPlcHdr/>
                                <w:dataBinding w:prefixMappings="xmlns:ns0='http://schemas.openxmlformats.org/officeDocument/2006/extended-properties' " w:xpath="/ns0:Properties[1]/ns0:Company[1]" w:storeItemID="{6668398D-A668-4E3E-A5EB-62B293D839F1}"/>
                                <w:text/>
                              </w:sdtPr>
                              <w:sdtEndPr/>
                              <w:sdtContent>
                                <w:p w:rsidR="00535700" w:rsidRPr="00167CF3" w:rsidRDefault="00535700">
                                  <w:pPr>
                                    <w:pStyle w:val="a9"/>
                                    <w:rPr>
                                      <w:kern w:val="20"/>
                                      <w:lang w:val="ru-RU"/>
                                    </w:rPr>
                                  </w:pPr>
                                  <w:r>
                                    <w:rPr>
                                      <w:lang w:val="kk-KZ"/>
                                    </w:rPr>
                                    <w:t>[Компания]</w:t>
                                  </w:r>
                                </w:p>
                              </w:sdtContent>
                            </w:sdt>
                            <w:p w:rsidR="00535700" w:rsidRPr="00167CF3" w:rsidRDefault="00624FFD">
                              <w:pPr>
                                <w:pStyle w:val="a9"/>
                                <w:rPr>
                                  <w:lang w:val="ru-RU"/>
                                </w:rPr>
                              </w:pPr>
                              <w:sdt>
                                <w:sdtPr>
                                  <w:alias w:val="Көшесі, үйінің нөмірі"/>
                                  <w:tag w:val="Көшесі, үйінің нөмірі"/>
                                  <w:id w:val="985824367"/>
                                  <w:showingPlcHdr/>
                                  <w:dataBinding w:prefixMappings="xmlns:ns0='http://schemas.microsoft.com/office/2006/coverPageProps' " w:xpath="/ns0:CoverPageProperties[1]/ns0:CompanyAddress[1]" w:storeItemID="{55AF091B-3C7A-41E3-B477-F2FDAA23CFDA}"/>
                                  <w:text w:multiLine="1"/>
                                </w:sdtPr>
                                <w:sdtEndPr/>
                                <w:sdtContent>
                                  <w:r w:rsidR="00535700">
                                    <w:rPr>
                                      <w:lang w:val="kk-KZ"/>
                                    </w:rPr>
                                    <w:t>[Көше, үй нөмірі, қала, облыс, индекс]</w:t>
                                  </w:r>
                                </w:sdtContent>
                              </w:sdt>
                            </w:p>
                            <w:p w:rsidR="00535700" w:rsidRPr="00167CF3" w:rsidRDefault="00535700">
                              <w:pPr>
                                <w:pStyle w:val="a9"/>
                                <w:rPr>
                                  <w:lang w:val="ru-RU"/>
                                </w:rPr>
                              </w:pPr>
                              <w:r>
                                <w:rPr>
                                  <w:rStyle w:val="15"/>
                                  <w:lang w:val="kk-KZ"/>
                                </w:rPr>
                                <w:t>Тел.</w:t>
                              </w:r>
                              <w:r>
                                <w:rPr>
                                  <w:lang w:val="kk-KZ"/>
                                </w:rPr>
                                <w:t xml:space="preserve"> </w:t>
                              </w:r>
                              <w:sdt>
                                <w:sdtPr>
                                  <w:alias w:val="Телефон нөмірі"/>
                                  <w:tag w:val="Телефон нөмірі"/>
                                  <w:id w:val="-100575521"/>
                                  <w:showingPlcHdr/>
                                  <w:dataBinding w:prefixMappings="xmlns:ns0='http://schemas.microsoft.com/office/2006/coverPageProps' " w:xpath="/ns0:CoverPageProperties[1]/ns0:CompanyPhone[1]" w:storeItemID="{55AF091B-3C7A-41E3-B477-F2FDAA23CFDA}"/>
                                  <w:text/>
                                </w:sdtPr>
                                <w:sdtEndPr/>
                                <w:sdtContent>
                                  <w:r>
                                    <w:rPr>
                                      <w:lang w:val="kk-KZ"/>
                                    </w:rPr>
                                    <w:t>[Телефон нөмірі]</w:t>
                                  </w:r>
                                </w:sdtContent>
                              </w:sdt>
                            </w:p>
                            <w:p w:rsidR="00535700" w:rsidRPr="00167CF3" w:rsidRDefault="00535700">
                              <w:pPr>
                                <w:pStyle w:val="a9"/>
                                <w:rPr>
                                  <w:lang w:val="ru-RU"/>
                                </w:rPr>
                              </w:pPr>
                              <w:r>
                                <w:rPr>
                                  <w:rStyle w:val="15"/>
                                  <w:lang w:val="kk-KZ"/>
                                </w:rPr>
                                <w:t>Факс</w:t>
                              </w:r>
                              <w:r>
                                <w:rPr>
                                  <w:lang w:val="kk-KZ"/>
                                </w:rPr>
                                <w:t xml:space="preserve"> </w:t>
                              </w:r>
                              <w:sdt>
                                <w:sdtPr>
                                  <w:alias w:val="Факс"/>
                                  <w:tag w:val="Факс"/>
                                  <w:id w:val="258885103"/>
                                  <w:showingPlcHdr/>
                                  <w:dataBinding w:prefixMappings="xmlns:ns0='http://schemas.microsoft.com/office/2006/coverPageProps' " w:xpath="/ns0:CoverPageProperties[1]/ns0:CompanyFax[1]" w:storeItemID="{55AF091B-3C7A-41E3-B477-F2FDAA23CFDA}"/>
                                  <w:text/>
                                </w:sdtPr>
                                <w:sdtEndPr/>
                                <w:sdtContent>
                                  <w:r>
                                    <w:rPr>
                                      <w:lang w:val="kk-KZ"/>
                                    </w:rPr>
                                    <w:t>[Факс нөмірі]</w:t>
                                  </w:r>
                                </w:sdtContent>
                              </w:sdt>
                            </w:p>
                            <w:sdt>
                              <w:sdtPr>
                                <w:alias w:val="Веб-торап"/>
                                <w:tag w:val="Веб-торап"/>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535700" w:rsidRPr="00167CF3" w:rsidRDefault="00535700">
                                  <w:pPr>
                                    <w:rPr>
                                      <w:lang w:val="ru-RU"/>
                                    </w:rPr>
                                  </w:pPr>
                                  <w:r>
                                    <w:rPr>
                                      <w:rStyle w:val="aa"/>
                                      <w:lang w:val="kk-KZ"/>
                                    </w:rPr>
                                    <w:t>[Веб-торап]</w:t>
                                  </w:r>
                                </w:p>
                              </w:sdtContent>
                            </w:sdt>
                            <w:p w:rsidR="00535700" w:rsidRPr="00167CF3" w:rsidRDefault="00535700">
                              <w:pPr>
                                <w:rPr>
                                  <w:lang w:val="ru-RU"/>
                                </w:rPr>
                              </w:pPr>
                            </w:p>
                          </w:txbxContent>
                        </v:textbox>
                        <w10:wrap type="topAndBottom" anchorx="page" anchory="page"/>
                      </v:shape>
                    </w:pict>
                  </mc:Fallback>
                </mc:AlternateContent>
              </w:r>
            </w:p>
          </w:sdtContent>
        </w:sdt>
        <w:p w:rsidR="00535700" w:rsidRDefault="00535700"/>
        <w:p w:rsidR="00373550" w:rsidRDefault="00373550"/>
      </w:docPartBody>
    </w:docPart>
    <w:docPart>
      <w:docPartPr>
        <w:name w:val="D4A4277401C446D39E47C01E3C20E399"/>
        <w:category>
          <w:name w:val="General"/>
          <w:gallery w:val="placeholder"/>
        </w:category>
        <w:types>
          <w:type w:val="bbPlcHdr"/>
        </w:types>
        <w:behaviors>
          <w:behavior w:val="content"/>
        </w:behaviors>
        <w:guid w:val="{2CA60A22-2DFF-4D07-9FC1-79FE9381752D}"/>
      </w:docPartPr>
      <w:docPartBody>
        <w:p w:rsidR="00373550" w:rsidRDefault="007E6F03" w:rsidP="007E6F03">
          <w:pPr>
            <w:pStyle w:val="D4A4277401C446D39E47C01E3C20E3993"/>
          </w:pPr>
          <w:r>
            <w:rPr>
              <w:lang w:val="kk-KZ"/>
            </w:rPr>
            <w:t>Жылдық есеп</w:t>
          </w:r>
        </w:p>
      </w:docPartBody>
    </w:docPart>
    <w:docPart>
      <w:docPartPr>
        <w:name w:val="655156A7668445B28C280BA37EBD9998"/>
        <w:category>
          <w:name w:val="General"/>
          <w:gallery w:val="placeholder"/>
        </w:category>
        <w:types>
          <w:type w:val="bbPlcHdr"/>
        </w:types>
        <w:behaviors>
          <w:behavior w:val="content"/>
        </w:behaviors>
        <w:guid w:val="{F2C576A8-90C8-4E8F-B5AF-F9D311310BC0}"/>
      </w:docPartPr>
      <w:docPartBody>
        <w:p w:rsidR="00373550" w:rsidRDefault="007E6F03" w:rsidP="007E6F03">
          <w:pPr>
            <w:pStyle w:val="655156A7668445B28C280BA37EBD99983"/>
          </w:pPr>
          <w:r>
            <w:rPr>
              <w:caps w:val="0"/>
              <w:lang w:val="kk-KZ"/>
            </w:rPr>
            <w:t>[Жыл]</w:t>
          </w:r>
        </w:p>
      </w:docPartBody>
    </w:docPart>
    <w:docPart>
      <w:docPartPr>
        <w:name w:val="57EA206070C84715A2352FC92A73822B"/>
        <w:category>
          <w:name w:val="General"/>
          <w:gallery w:val="placeholder"/>
        </w:category>
        <w:types>
          <w:type w:val="bbPlcHdr"/>
        </w:types>
        <w:behaviors>
          <w:behavior w:val="content"/>
        </w:behaviors>
        <w:guid w:val="{78905920-684E-4D40-8458-AA5B6A8538A3}"/>
      </w:docPartPr>
      <w:docPartBody>
        <w:p w:rsidR="00373550" w:rsidRDefault="007E6F03" w:rsidP="007E6F03">
          <w:pPr>
            <w:pStyle w:val="57EA206070C84715A2352FC92A73822B3"/>
          </w:pPr>
          <w:r>
            <w:rPr>
              <w:lang w:val="kk-KZ"/>
            </w:rPr>
            <w:t>[Осы жерге аңдатпа немесе басқа негізгі мәлімдемені қосуға болады. Аңдатпа әдетте құжаттың қысқаша мазмұны болып табылады.]</w:t>
          </w:r>
        </w:p>
      </w:docPartBody>
    </w:docPart>
    <w:docPart>
      <w:docPartPr>
        <w:name w:val="Үлгі кестесі"/>
        <w:style w:val="Кесте тақырыбы2"/>
        <w:category>
          <w:name w:val=" Есеп"/>
          <w:gallery w:val="tbls"/>
        </w:category>
        <w:behaviors>
          <w:behavior w:val="p"/>
        </w:behaviors>
        <w:description w:val="Көлеңкелі тақырып ежесі бар пішімделген негізгі қаржы кестесі"/>
        <w:guid w:val="{D12B2377-88E2-4B1E-A6B0-68D5BA6E8D99}"/>
      </w:docPartPr>
      <w:docPartBody>
        <w:sdt>
          <w:sdtPr>
            <w:id w:val="2134911414"/>
            <w:placeholder>
              <w:docPart w:val="55D7F3FB38B942F58C8B651F48DA267D"/>
            </w:placeholder>
            <w:temporary/>
            <w:showingPlcHdr/>
            <w15:appearance w15:val="hidden"/>
            <w:text/>
          </w:sdtPr>
          <w:sdtEndPr/>
          <w:sdtContent>
            <w:p w:rsidR="00535700" w:rsidRDefault="00535700">
              <w:pPr>
                <w:pStyle w:val="2"/>
              </w:pPr>
              <w:r>
                <w:rPr>
                  <w:lang w:val="kk-KZ"/>
                </w:rPr>
                <w:t>Кесте тақырыбы</w:t>
              </w:r>
            </w:p>
          </w:sdtContent>
        </w:sdt>
        <w:tbl>
          <w:tblPr>
            <w:tblStyle w:val="ac"/>
            <w:tblW w:w="5000" w:type="pct"/>
            <w:tblLook w:val="04A0" w:firstRow="1" w:lastRow="0" w:firstColumn="1" w:lastColumn="0" w:noHBand="0" w:noVBand="1"/>
            <w:tblDescription w:val="Sample table"/>
          </w:tblPr>
          <w:tblGrid>
            <w:gridCol w:w="3952"/>
            <w:gridCol w:w="1726"/>
            <w:gridCol w:w="1726"/>
            <w:gridCol w:w="1726"/>
          </w:tblGrid>
          <w:tr w:rsidR="005357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535700" w:rsidRDefault="00535700">
                <w:r>
                  <w:rPr>
                    <w:lang w:val="kk-KZ"/>
                  </w:rPr>
                  <w:t>Сипаттама</w:t>
                </w:r>
              </w:p>
            </w:tc>
            <w:tc>
              <w:tcPr>
                <w:tcW w:w="945" w:type="pct"/>
                <w:tcBorders>
                  <w:top w:val="nil"/>
                  <w:left w:val="nil"/>
                  <w:bottom w:val="single" w:sz="4" w:space="0" w:color="D9D9D9" w:themeColor="background1" w:themeShade="D9"/>
                  <w:right w:val="nil"/>
                </w:tcBorders>
                <w:hideMark/>
              </w:tcPr>
              <w:p w:rsidR="00535700" w:rsidRDefault="00535700">
                <w:pPr>
                  <w:cnfStyle w:val="100000000000" w:firstRow="1" w:lastRow="0" w:firstColumn="0" w:lastColumn="0" w:oddVBand="0" w:evenVBand="0" w:oddHBand="0" w:evenHBand="0" w:firstRowFirstColumn="0" w:firstRowLastColumn="0" w:lastRowFirstColumn="0" w:lastRowLastColumn="0"/>
                </w:pPr>
                <w:r>
                  <w:rPr>
                    <w:lang w:val="kk-KZ"/>
                  </w:rPr>
                  <w:t>Пайда</w:t>
                </w:r>
              </w:p>
            </w:tc>
            <w:tc>
              <w:tcPr>
                <w:tcW w:w="945" w:type="pct"/>
                <w:tcBorders>
                  <w:top w:val="nil"/>
                  <w:left w:val="nil"/>
                  <w:bottom w:val="single" w:sz="4" w:space="0" w:color="D9D9D9" w:themeColor="background1" w:themeShade="D9"/>
                  <w:right w:val="nil"/>
                </w:tcBorders>
                <w:hideMark/>
              </w:tcPr>
              <w:p w:rsidR="00535700" w:rsidRDefault="00535700">
                <w:pPr>
                  <w:jc w:val="center"/>
                  <w:cnfStyle w:val="100000000000" w:firstRow="1" w:lastRow="0" w:firstColumn="0" w:lastColumn="0" w:oddVBand="0" w:evenVBand="0" w:oddHBand="0" w:evenHBand="0" w:firstRowFirstColumn="0" w:firstRowLastColumn="0" w:lastRowFirstColumn="0" w:lastRowLastColumn="0"/>
                </w:pPr>
                <w:r>
                  <w:rPr>
                    <w:lang w:val="kk-KZ"/>
                  </w:rPr>
                  <w:t>Шығындар</w:t>
                </w:r>
              </w:p>
            </w:tc>
            <w:tc>
              <w:tcPr>
                <w:tcW w:w="945" w:type="pct"/>
                <w:tcBorders>
                  <w:top w:val="nil"/>
                  <w:left w:val="nil"/>
                  <w:bottom w:val="single" w:sz="4" w:space="0" w:color="D9D9D9" w:themeColor="background1" w:themeShade="D9"/>
                  <w:right w:val="nil"/>
                </w:tcBorders>
                <w:hideMark/>
              </w:tcPr>
              <w:p w:rsidR="00535700" w:rsidRDefault="00535700">
                <w:pPr>
                  <w:jc w:val="center"/>
                  <w:cnfStyle w:val="100000000000" w:firstRow="1" w:lastRow="0" w:firstColumn="0" w:lastColumn="0" w:oddVBand="0" w:evenVBand="0" w:oddHBand="0" w:evenHBand="0" w:firstRowFirstColumn="0" w:firstRowLastColumn="0" w:lastRowFirstColumn="0" w:lastRowLastColumn="0"/>
                </w:pPr>
                <w:r>
                  <w:rPr>
                    <w:lang w:val="kk-KZ"/>
                  </w:rPr>
                  <w:t>Кіріс</w:t>
                </w:r>
              </w:p>
            </w:tc>
          </w:tr>
          <w:tr w:rsidR="00535700">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5B9BD5" w:themeColor="accent1"/>
                  <w:left w:val="nil"/>
                  <w:bottom w:val="single" w:sz="4" w:space="0" w:color="D9D9D9" w:themeColor="background1" w:themeShade="D9"/>
                  <w:right w:val="nil"/>
                </w:tcBorders>
              </w:tcPr>
              <w:p w:rsidR="00535700" w:rsidRDefault="00535700"/>
            </w:tc>
            <w:tc>
              <w:tcPr>
                <w:tcW w:w="945" w:type="pct"/>
                <w:tcBorders>
                  <w:top w:val="dotted" w:sz="8" w:space="0" w:color="5B9BD5" w:themeColor="accent1"/>
                  <w:left w:val="nil"/>
                  <w:bottom w:val="single" w:sz="4" w:space="0" w:color="D9D9D9" w:themeColor="background1" w:themeShade="D9"/>
                  <w:right w:val="nil"/>
                </w:tcBorders>
              </w:tcPr>
              <w:p w:rsidR="00535700" w:rsidRDefault="00535700">
                <w:pPr>
                  <w:pStyle w:val="ab"/>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5B9BD5" w:themeColor="accent1"/>
                  <w:left w:val="nil"/>
                  <w:bottom w:val="single" w:sz="4" w:space="0" w:color="D9D9D9" w:themeColor="background1" w:themeShade="D9"/>
                  <w:right w:val="nil"/>
                </w:tcBorders>
              </w:tcPr>
              <w:p w:rsidR="00535700" w:rsidRDefault="00535700">
                <w:pPr>
                  <w:pStyle w:val="ab"/>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5B9BD5" w:themeColor="accent1"/>
                  <w:left w:val="nil"/>
                  <w:bottom w:val="single" w:sz="4" w:space="0" w:color="D9D9D9" w:themeColor="background1" w:themeShade="D9"/>
                  <w:right w:val="nil"/>
                </w:tcBorders>
              </w:tcPr>
              <w:p w:rsidR="00535700" w:rsidRDefault="00535700">
                <w:pPr>
                  <w:pStyle w:val="ab"/>
                  <w:cnfStyle w:val="000000000000" w:firstRow="0" w:lastRow="0" w:firstColumn="0" w:lastColumn="0" w:oddVBand="0" w:evenVBand="0" w:oddHBand="0" w:evenHBand="0" w:firstRowFirstColumn="0" w:firstRowLastColumn="0" w:lastRowFirstColumn="0" w:lastRowLastColumn="0"/>
                </w:pPr>
              </w:p>
            </w:tc>
          </w:tr>
          <w:tr w:rsidR="00535700">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535700" w:rsidRDefault="00535700"/>
            </w:tc>
            <w:tc>
              <w:tcPr>
                <w:tcW w:w="945" w:type="pct"/>
                <w:tcBorders>
                  <w:top w:val="single" w:sz="4" w:space="0" w:color="D9D9D9" w:themeColor="background1" w:themeShade="D9"/>
                  <w:left w:val="nil"/>
                  <w:bottom w:val="single" w:sz="4" w:space="0" w:color="D9D9D9" w:themeColor="background1" w:themeShade="D9"/>
                  <w:right w:val="nil"/>
                </w:tcBorders>
              </w:tcPr>
              <w:p w:rsidR="00535700" w:rsidRDefault="00535700">
                <w:pPr>
                  <w:pStyle w:val="ab"/>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535700" w:rsidRDefault="00535700">
                <w:pPr>
                  <w:pStyle w:val="ab"/>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535700" w:rsidRDefault="00535700">
                <w:pPr>
                  <w:pStyle w:val="ab"/>
                  <w:cnfStyle w:val="000000000000" w:firstRow="0" w:lastRow="0" w:firstColumn="0" w:lastColumn="0" w:oddVBand="0" w:evenVBand="0" w:oddHBand="0" w:evenHBand="0" w:firstRowFirstColumn="0" w:firstRowLastColumn="0" w:lastRowFirstColumn="0" w:lastRowLastColumn="0"/>
                </w:pPr>
              </w:p>
            </w:tc>
          </w:tr>
          <w:tr w:rsidR="00535700">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535700" w:rsidRDefault="00535700"/>
            </w:tc>
            <w:tc>
              <w:tcPr>
                <w:tcW w:w="945" w:type="pct"/>
                <w:tcBorders>
                  <w:top w:val="single" w:sz="4" w:space="0" w:color="D9D9D9" w:themeColor="background1" w:themeShade="D9"/>
                  <w:left w:val="nil"/>
                  <w:bottom w:val="single" w:sz="4" w:space="0" w:color="D9D9D9" w:themeColor="background1" w:themeShade="D9"/>
                  <w:right w:val="nil"/>
                </w:tcBorders>
              </w:tcPr>
              <w:p w:rsidR="00535700" w:rsidRDefault="00535700">
                <w:pPr>
                  <w:pStyle w:val="ab"/>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535700" w:rsidRDefault="00535700">
                <w:pPr>
                  <w:pStyle w:val="ab"/>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535700" w:rsidRDefault="00535700">
                <w:pPr>
                  <w:pStyle w:val="ab"/>
                  <w:cnfStyle w:val="000000000000" w:firstRow="0" w:lastRow="0" w:firstColumn="0" w:lastColumn="0" w:oddVBand="0" w:evenVBand="0" w:oddHBand="0" w:evenHBand="0" w:firstRowFirstColumn="0" w:firstRowLastColumn="0" w:lastRowFirstColumn="0" w:lastRowLastColumn="0"/>
                </w:pPr>
              </w:p>
            </w:tc>
          </w:tr>
          <w:tr w:rsidR="00535700">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535700" w:rsidRDefault="00535700"/>
            </w:tc>
            <w:tc>
              <w:tcPr>
                <w:tcW w:w="945" w:type="pct"/>
                <w:tcBorders>
                  <w:top w:val="single" w:sz="4" w:space="0" w:color="D9D9D9" w:themeColor="background1" w:themeShade="D9"/>
                  <w:left w:val="nil"/>
                  <w:bottom w:val="nil"/>
                  <w:right w:val="nil"/>
                </w:tcBorders>
              </w:tcPr>
              <w:p w:rsidR="00535700" w:rsidRDefault="00535700">
                <w:pPr>
                  <w:pStyle w:val="ab"/>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535700" w:rsidRDefault="00535700">
                <w:pPr>
                  <w:pStyle w:val="ab"/>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535700" w:rsidRDefault="00535700">
                <w:pPr>
                  <w:pStyle w:val="ab"/>
                  <w:cnfStyle w:val="000000000000" w:firstRow="0" w:lastRow="0" w:firstColumn="0" w:lastColumn="0" w:oddVBand="0" w:evenVBand="0" w:oddHBand="0" w:evenHBand="0" w:firstRowFirstColumn="0" w:firstRowLastColumn="0" w:lastRowFirstColumn="0" w:lastRowLastColumn="0"/>
                </w:pPr>
              </w:p>
            </w:tc>
          </w:tr>
        </w:tbl>
        <w:p w:rsidR="00535700" w:rsidRDefault="00535700"/>
        <w:p w:rsidR="00373550" w:rsidRDefault="00373550"/>
      </w:docPartBody>
    </w:docPart>
    <w:docPart>
      <w:docPartPr>
        <w:name w:val="55D7F3FB38B942F58C8B651F48DA267D"/>
        <w:category>
          <w:name w:val="General"/>
          <w:gallery w:val="placeholder"/>
        </w:category>
        <w:types>
          <w:type w:val="bbPlcHdr"/>
        </w:types>
        <w:behaviors>
          <w:behavior w:val="content"/>
        </w:behaviors>
        <w:guid w:val="{BF54E9B3-67B4-4A12-BBF8-ED6D7C3DA1A9}"/>
      </w:docPartPr>
      <w:docPartBody>
        <w:p w:rsidR="00373550" w:rsidRDefault="00535700" w:rsidP="00535700">
          <w:pPr>
            <w:pStyle w:val="55D7F3FB38B942F58C8B651F48DA267D"/>
          </w:pPr>
          <w:r>
            <w:rPr>
              <w:lang w:val="kk-KZ"/>
            </w:rPr>
            <w:t>Кесте тақырыбы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3AF57E"/>
    <w:lvl w:ilvl="0">
      <w:start w:val="1"/>
      <w:numFmt w:val="bullet"/>
      <w:pStyle w:val="1"/>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2B"/>
    <w:rsid w:val="000A3B0C"/>
    <w:rsid w:val="000C67E4"/>
    <w:rsid w:val="00373550"/>
    <w:rsid w:val="004B4A2B"/>
    <w:rsid w:val="00535700"/>
    <w:rsid w:val="00624FFD"/>
    <w:rsid w:val="00765196"/>
    <w:rsid w:val="007E6F03"/>
    <w:rsid w:val="00C34A0F"/>
    <w:rsid w:val="00C457CB"/>
    <w:rsid w:val="00E6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тақырып1"/>
    <w:basedOn w:val="a"/>
    <w:next w:val="a"/>
    <w:link w:val="1-"/>
    <w:uiPriority w:val="1"/>
    <w:qFormat/>
    <w:pPr>
      <w:pageBreakBefore/>
      <w:spacing w:after="360" w:line="240" w:lineRule="auto"/>
      <w:ind w:left="-360" w:right="-360"/>
      <w:outlineLvl w:val="0"/>
    </w:pPr>
    <w:rPr>
      <w:rFonts w:asciiTheme="majorHAnsi" w:eastAsiaTheme="majorEastAsia" w:hAnsiTheme="majorHAnsi" w:cstheme="majorBidi"/>
      <w:color w:val="595959" w:themeColor="text1" w:themeTint="A6"/>
      <w:kern w:val="20"/>
      <w:sz w:val="36"/>
    </w:rPr>
  </w:style>
  <w:style w:type="paragraph" w:customStyle="1" w:styleId="2-1">
    <w:name w:val="2-тақырып1"/>
    <w:basedOn w:val="a"/>
    <w:next w:val="a"/>
    <w:link w:val="2-"/>
    <w:uiPriority w:val="1"/>
    <w:unhideWhenUsed/>
    <w:qFormat/>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14:ligatures w14:val="standardContextual"/>
    </w:rPr>
  </w:style>
  <w:style w:type="character" w:customStyle="1" w:styleId="a3">
    <w:name w:val="Толтырғыш мәтіні"/>
    <w:basedOn w:val="a0"/>
    <w:uiPriority w:val="99"/>
    <w:semiHidden/>
    <w:rPr>
      <w:color w:val="808080"/>
    </w:rPr>
  </w:style>
  <w:style w:type="paragraph" w:customStyle="1" w:styleId="a4">
    <w:name w:val="тақырып"/>
    <w:basedOn w:val="a"/>
    <w:uiPriority w:val="99"/>
    <w:unhideWhenUsed/>
    <w:pPr>
      <w:tabs>
        <w:tab w:val="center" w:pos="4680"/>
        <w:tab w:val="right" w:pos="9360"/>
      </w:tabs>
      <w:spacing w:after="0" w:line="240" w:lineRule="auto"/>
    </w:pPr>
    <w:rPr>
      <w:color w:val="595959" w:themeColor="text1" w:themeTint="A6"/>
      <w:kern w:val="20"/>
      <w:sz w:val="20"/>
    </w:rPr>
  </w:style>
  <w:style w:type="character" w:customStyle="1" w:styleId="a5">
    <w:name w:val="Тақырып таңбасы"/>
    <w:basedOn w:val="a0"/>
    <w:link w:val="a6"/>
    <w:uiPriority w:val="19"/>
    <w:rsid w:val="00535700"/>
    <w:rPr>
      <w:rFonts w:asciiTheme="majorHAnsi" w:eastAsiaTheme="majorEastAsia" w:hAnsiTheme="majorHAnsi" w:cstheme="majorBidi"/>
      <w:caps/>
      <w:color w:val="FFFFFF" w:themeColor="background1"/>
      <w:spacing w:val="40"/>
      <w:kern w:val="28"/>
      <w:sz w:val="136"/>
      <w:szCs w:val="136"/>
      <w:shd w:val="clear" w:color="auto" w:fill="5B9BD5" w:themeFill="accent1"/>
      <w14:ligatures w14:val="standardContextual"/>
    </w:rPr>
  </w:style>
  <w:style w:type="paragraph" w:customStyle="1" w:styleId="a7">
    <w:name w:val="төменгі деректеме"/>
    <w:basedOn w:val="a"/>
    <w:link w:val="a8"/>
    <w:uiPriority w:val="99"/>
    <w:unhideWhenUse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rPr>
  </w:style>
  <w:style w:type="character" w:customStyle="1" w:styleId="a8">
    <w:name w:val="Төменгі деректеме таңбасы"/>
    <w:basedOn w:val="a0"/>
    <w:link w:val="a7"/>
    <w:uiPriority w:val="99"/>
    <w:rPr>
      <w:rFonts w:asciiTheme="minorHAnsi" w:eastAsiaTheme="minorEastAsia" w:hAnsiTheme="minorHAnsi" w:cstheme="minorBidi"/>
      <w:color w:val="595959" w:themeColor="text1" w:themeTint="A6"/>
      <w:kern w:val="20"/>
      <w:sz w:val="20"/>
    </w:rPr>
  </w:style>
  <w:style w:type="table" w:customStyle="1" w:styleId="10">
    <w:name w:val="Кесте торы1"/>
    <w:basedOn w:val="a1"/>
    <w:uiPriority w:val="59"/>
    <w:pPr>
      <w:spacing w:before="40" w:after="0" w:line="240" w:lineRule="auto"/>
    </w:pPr>
    <w:rPr>
      <w:color w:val="595959" w:themeColor="text1" w:themeTint="A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1-тақырып таңбасы"/>
    <w:basedOn w:val="a0"/>
    <w:link w:val="1-1"/>
    <w:uiPriority w:val="1"/>
    <w:rPr>
      <w:rFonts w:asciiTheme="majorHAnsi" w:eastAsiaTheme="majorEastAsia" w:hAnsiTheme="majorHAnsi" w:cstheme="majorBidi"/>
      <w:color w:val="595959" w:themeColor="text1" w:themeTint="A6"/>
      <w:kern w:val="20"/>
      <w:sz w:val="36"/>
    </w:rPr>
  </w:style>
  <w:style w:type="character" w:customStyle="1" w:styleId="2-">
    <w:name w:val="2-тақырып таңбасы"/>
    <w:basedOn w:val="a0"/>
    <w:link w:val="2-1"/>
    <w:uiPriority w:val="1"/>
    <w:rPr>
      <w:rFonts w:asciiTheme="majorHAnsi" w:eastAsiaTheme="majorEastAsia" w:hAnsiTheme="majorHAnsi" w:cstheme="majorBidi"/>
      <w:caps/>
      <w:color w:val="2E74B5" w:themeColor="accent1" w:themeShade="BF"/>
      <w:kern w:val="20"/>
      <w:sz w:val="24"/>
      <w14:ligatures w14:val="standardContextual"/>
    </w:rPr>
  </w:style>
  <w:style w:type="paragraph" w:customStyle="1" w:styleId="a9">
    <w:name w:val="Бос орын жоқ"/>
    <w:link w:val="aa"/>
    <w:uiPriority w:val="1"/>
    <w:qFormat/>
    <w:rsid w:val="007E6F03"/>
    <w:pPr>
      <w:spacing w:before="40" w:after="0" w:line="240" w:lineRule="auto"/>
    </w:pPr>
    <w:rPr>
      <w:rFonts w:eastAsiaTheme="minorHAnsi"/>
      <w:color w:val="595959" w:themeColor="text1" w:themeTint="A6"/>
      <w:sz w:val="20"/>
      <w:szCs w:val="20"/>
      <w:lang w:eastAsia="ja-JP"/>
    </w:rPr>
  </w:style>
  <w:style w:type="character" w:customStyle="1" w:styleId="aa">
    <w:name w:val="Бос орын жоқ таңбасы"/>
    <w:basedOn w:val="a0"/>
    <w:link w:val="a9"/>
    <w:uiPriority w:val="1"/>
    <w:rsid w:val="007E6F03"/>
    <w:rPr>
      <w:rFonts w:eastAsiaTheme="minorHAnsi"/>
      <w:color w:val="595959" w:themeColor="text1" w:themeTint="A6"/>
      <w:sz w:val="20"/>
      <w:szCs w:val="20"/>
      <w:lang w:eastAsia="ja-JP"/>
    </w:rPr>
  </w:style>
  <w:style w:type="paragraph" w:customStyle="1" w:styleId="1">
    <w:name w:val="Таңбалаушы тізім1"/>
    <w:basedOn w:val="a"/>
    <w:uiPriority w:val="1"/>
    <w:unhideWhenUsed/>
    <w:qFormat/>
    <w:rsid w:val="007E6F03"/>
    <w:pPr>
      <w:numPr>
        <w:numId w:val="1"/>
      </w:numPr>
      <w:spacing w:before="40" w:after="40" w:line="288" w:lineRule="auto"/>
    </w:pPr>
    <w:rPr>
      <w:rFonts w:eastAsiaTheme="minorHAnsi"/>
      <w:color w:val="595959" w:themeColor="text1" w:themeTint="A6"/>
      <w:kern w:val="20"/>
      <w:sz w:val="20"/>
      <w:szCs w:val="20"/>
      <w:lang w:eastAsia="ja-JP"/>
    </w:rPr>
  </w:style>
  <w:style w:type="paragraph" w:customStyle="1" w:styleId="11">
    <w:name w:val="Кесте тақырыбы1"/>
    <w:basedOn w:val="a"/>
    <w:uiPriority w:val="1"/>
    <w:qFormat/>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rPr>
  </w:style>
  <w:style w:type="paragraph" w:customStyle="1" w:styleId="ab">
    <w:name w:val="Кесте мәтінінің ондық бөлшегі"/>
    <w:basedOn w:val="a"/>
    <w:uiPriority w:val="1"/>
    <w:qFormat/>
    <w:rsid w:val="00535700"/>
    <w:pPr>
      <w:tabs>
        <w:tab w:val="decimal" w:pos="1252"/>
      </w:tabs>
      <w:spacing w:before="60" w:after="60" w:line="240" w:lineRule="auto"/>
      <w:ind w:left="144" w:right="144"/>
    </w:pPr>
    <w:rPr>
      <w:rFonts w:eastAsiaTheme="minorHAnsi"/>
      <w:color w:val="595959" w:themeColor="text1" w:themeTint="A6"/>
      <w:kern w:val="20"/>
      <w:sz w:val="20"/>
      <w:szCs w:val="20"/>
    </w:rPr>
  </w:style>
  <w:style w:type="table" w:customStyle="1" w:styleId="ac">
    <w:name w:val="Қаржылық кесте"/>
    <w:basedOn w:val="a1"/>
    <w:uiPriority w:val="99"/>
    <w:rsid w:val="00535700"/>
    <w:pPr>
      <w:spacing w:before="40" w:after="0" w:line="240" w:lineRule="auto"/>
      <w:ind w:left="144" w:right="144"/>
    </w:pPr>
    <w:rPr>
      <w:rFonts w:eastAsiaTheme="minorHAnsi"/>
      <w:color w:val="595959" w:themeColor="text1" w:themeTint="A6"/>
      <w:sz w:val="20"/>
      <w:szCs w:val="20"/>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customStyle="1" w:styleId="12">
    <w:name w:val="Қатты1"/>
    <w:basedOn w:val="a0"/>
    <w:uiPriority w:val="1"/>
    <w:qFormat/>
    <w:rPr>
      <w:b/>
      <w:bCs/>
    </w:rPr>
  </w:style>
  <w:style w:type="paragraph" w:customStyle="1" w:styleId="13">
    <w:name w:val="Тақырыпша1"/>
    <w:basedOn w:val="a"/>
    <w:next w:val="a"/>
    <w:uiPriority w:val="19"/>
    <w:qFormat/>
    <w:pPr>
      <w:numPr>
        <w:ilvl w:val="1"/>
      </w:numPr>
      <w:spacing w:line="288" w:lineRule="auto"/>
    </w:pPr>
    <w:rPr>
      <w:rFonts w:asciiTheme="majorHAnsi" w:eastAsiaTheme="majorEastAsia" w:hAnsiTheme="majorHAnsi" w:cstheme="majorBidi"/>
      <w:caps/>
      <w:color w:val="44546A" w:themeColor="text2"/>
      <w:sz w:val="36"/>
    </w:rPr>
  </w:style>
  <w:style w:type="character" w:customStyle="1" w:styleId="ad">
    <w:name w:val="Тақырыпша таңбасы"/>
    <w:basedOn w:val="a0"/>
    <w:link w:val="14"/>
    <w:uiPriority w:val="19"/>
    <w:rsid w:val="00535700"/>
    <w:rPr>
      <w:rFonts w:asciiTheme="majorHAnsi" w:eastAsiaTheme="majorEastAsia" w:hAnsiTheme="majorHAnsi" w:cstheme="majorBidi"/>
      <w:caps/>
      <w:color w:val="5B9BD5" w:themeColor="accent1"/>
      <w:kern w:val="20"/>
      <w:sz w:val="64"/>
      <w:szCs w:val="64"/>
    </w:rPr>
  </w:style>
  <w:style w:type="paragraph" w:customStyle="1" w:styleId="a6">
    <w:name w:val="Лауазымы"/>
    <w:basedOn w:val="a"/>
    <w:next w:val="a"/>
    <w:link w:val="a5"/>
    <w:uiPriority w:val="19"/>
    <w:unhideWhenUsed/>
    <w:qFormat/>
    <w:rsid w:val="00535700"/>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character" w:customStyle="1" w:styleId="ae">
    <w:name w:val="Тақырып таңбасы"/>
    <w:basedOn w:val="a0"/>
    <w:uiPriority w:val="19"/>
    <w:rPr>
      <w:rFonts w:asciiTheme="majorHAnsi" w:eastAsiaTheme="majorEastAsia" w:hAnsiTheme="majorHAnsi" w:cstheme="majorBidi"/>
      <w:caps/>
      <w:color w:val="000000" w:themeColor="text1"/>
      <w:spacing w:val="-20"/>
      <w:kern w:val="28"/>
      <w:sz w:val="72"/>
    </w:rPr>
  </w:style>
  <w:style w:type="paragraph" w:customStyle="1" w:styleId="af">
    <w:name w:val="Аңдатпа"/>
    <w:basedOn w:val="a"/>
    <w:uiPriority w:val="19"/>
    <w:qFormat/>
    <w:rsid w:val="00535700"/>
    <w:pPr>
      <w:spacing w:before="360" w:after="600" w:line="288" w:lineRule="auto"/>
      <w:ind w:left="144" w:right="144"/>
    </w:pPr>
    <w:rPr>
      <w:rFonts w:eastAsiaTheme="minorHAnsi"/>
      <w:i/>
      <w:iCs/>
      <w:noProof/>
      <w:color w:val="7F7F7F" w:themeColor="text1" w:themeTint="80"/>
      <w:kern w:val="20"/>
      <w:sz w:val="28"/>
      <w:szCs w:val="28"/>
    </w:rPr>
  </w:style>
  <w:style w:type="paragraph" w:customStyle="1" w:styleId="EFB867EA209E42378A6367B22F05AB6F1">
    <w:name w:val="EFB867EA209E42378A6367B22F05AB6F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rPr>
  </w:style>
  <w:style w:type="paragraph" w:customStyle="1" w:styleId="D4A4277401C446D39E47C01E3C20E399">
    <w:name w:val="D4A4277401C446D39E47C01E3C20E399"/>
    <w:rsid w:val="00535700"/>
    <w:pPr>
      <w:spacing w:after="160" w:line="259" w:lineRule="auto"/>
    </w:pPr>
  </w:style>
  <w:style w:type="paragraph" w:customStyle="1" w:styleId="655156A7668445B28C280BA37EBD9998">
    <w:name w:val="655156A7668445B28C280BA37EBD9998"/>
    <w:rsid w:val="00535700"/>
    <w:pPr>
      <w:spacing w:after="160" w:line="259" w:lineRule="auto"/>
    </w:pPr>
  </w:style>
  <w:style w:type="paragraph" w:customStyle="1" w:styleId="57EA206070C84715A2352FC92A73822B">
    <w:name w:val="57EA206070C84715A2352FC92A73822B"/>
    <w:rsid w:val="00535700"/>
    <w:pPr>
      <w:spacing w:after="160" w:line="259" w:lineRule="auto"/>
    </w:pPr>
  </w:style>
  <w:style w:type="character" w:customStyle="1" w:styleId="15">
    <w:name w:val="Қатты1"/>
    <w:basedOn w:val="a0"/>
    <w:uiPriority w:val="1"/>
    <w:unhideWhenUsed/>
    <w:qFormat/>
    <w:rsid w:val="00535700"/>
    <w:rPr>
      <w:b/>
      <w:bCs/>
    </w:rPr>
  </w:style>
  <w:style w:type="paragraph" w:customStyle="1" w:styleId="14">
    <w:name w:val="Тақырыпша1"/>
    <w:basedOn w:val="a"/>
    <w:next w:val="a"/>
    <w:link w:val="ad"/>
    <w:uiPriority w:val="19"/>
    <w:unhideWhenUsed/>
    <w:qFormat/>
    <w:rsid w:val="00535700"/>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55D7F3FB38B942F58C8B651F48DA267D">
    <w:name w:val="55D7F3FB38B942F58C8B651F48DA267D"/>
    <w:rsid w:val="00535700"/>
    <w:pPr>
      <w:spacing w:after="160" w:line="259" w:lineRule="auto"/>
    </w:pPr>
  </w:style>
  <w:style w:type="paragraph" w:customStyle="1" w:styleId="2">
    <w:name w:val="Кесте тақырыбы2"/>
    <w:basedOn w:val="a"/>
    <w:uiPriority w:val="1"/>
    <w:qFormat/>
    <w:rsid w:val="00535700"/>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character" w:styleId="af0">
    <w:name w:val="Placeholder Text"/>
    <w:basedOn w:val="a0"/>
    <w:uiPriority w:val="99"/>
    <w:semiHidden/>
    <w:rsid w:val="007E6F03"/>
    <w:rPr>
      <w:color w:val="808080"/>
    </w:rPr>
  </w:style>
  <w:style w:type="paragraph" w:customStyle="1" w:styleId="8C28D5823AF7477A9BC27AF476E1C4B1">
    <w:name w:val="8C28D5823AF7477A9BC27AF476E1C4B1"/>
    <w:rsid w:val="00E674E5"/>
    <w:pPr>
      <w:spacing w:before="40" w:after="160" w:line="288" w:lineRule="auto"/>
    </w:pPr>
    <w:rPr>
      <w:rFonts w:eastAsiaTheme="minorHAnsi"/>
      <w:color w:val="595959" w:themeColor="text1" w:themeTint="A6"/>
      <w:kern w:val="20"/>
      <w:sz w:val="20"/>
      <w:szCs w:val="20"/>
      <w:lang w:eastAsia="ja-JP"/>
    </w:rPr>
  </w:style>
  <w:style w:type="paragraph" w:customStyle="1" w:styleId="A218B64594EF4F23B56A76968126AE74">
    <w:name w:val="A218B64594EF4F23B56A76968126AE74"/>
    <w:rsid w:val="00E674E5"/>
    <w:pPr>
      <w:spacing w:before="40" w:after="160" w:line="288" w:lineRule="auto"/>
    </w:pPr>
    <w:rPr>
      <w:rFonts w:eastAsiaTheme="minorHAnsi"/>
      <w:color w:val="595959" w:themeColor="text1" w:themeTint="A6"/>
      <w:kern w:val="20"/>
      <w:sz w:val="20"/>
      <w:szCs w:val="20"/>
      <w:lang w:eastAsia="ja-JP"/>
    </w:rPr>
  </w:style>
  <w:style w:type="paragraph" w:customStyle="1" w:styleId="FCACD00627B3430BB5CB58EF4600076F">
    <w:name w:val="FCACD00627B3430BB5CB58EF4600076F"/>
    <w:rsid w:val="00E674E5"/>
    <w:pPr>
      <w:spacing w:before="40" w:after="160" w:line="288" w:lineRule="auto"/>
    </w:pPr>
    <w:rPr>
      <w:rFonts w:eastAsiaTheme="minorHAnsi"/>
      <w:color w:val="595959" w:themeColor="text1" w:themeTint="A6"/>
      <w:kern w:val="20"/>
      <w:sz w:val="20"/>
      <w:szCs w:val="20"/>
      <w:lang w:eastAsia="ja-JP"/>
    </w:rPr>
  </w:style>
  <w:style w:type="paragraph" w:customStyle="1" w:styleId="F6854632AAAA46AB8097879A124295D5">
    <w:name w:val="F6854632AAAA46AB8097879A124295D5"/>
    <w:rsid w:val="00E674E5"/>
    <w:pPr>
      <w:spacing w:before="40" w:after="160" w:line="288" w:lineRule="auto"/>
    </w:pPr>
    <w:rPr>
      <w:rFonts w:eastAsiaTheme="minorHAnsi"/>
      <w:color w:val="595959" w:themeColor="text1" w:themeTint="A6"/>
      <w:kern w:val="20"/>
      <w:sz w:val="20"/>
      <w:szCs w:val="20"/>
      <w:lang w:eastAsia="ja-JP"/>
    </w:rPr>
  </w:style>
  <w:style w:type="paragraph" w:customStyle="1" w:styleId="A501E0E1225047A5B50D018BF35ADAF8">
    <w:name w:val="A501E0E1225047A5B50D018BF35ADAF8"/>
    <w:rsid w:val="00E674E5"/>
    <w:pPr>
      <w:spacing w:before="720" w:after="0" w:line="312" w:lineRule="auto"/>
      <w:contextualSpacing/>
    </w:pPr>
    <w:rPr>
      <w:rFonts w:eastAsiaTheme="minorHAnsi"/>
      <w:color w:val="595959" w:themeColor="text1" w:themeTint="A6"/>
      <w:kern w:val="20"/>
      <w:sz w:val="20"/>
      <w:szCs w:val="20"/>
      <w:lang w:eastAsia="ja-JP"/>
    </w:rPr>
  </w:style>
  <w:style w:type="paragraph" w:customStyle="1" w:styleId="5ECF4EE936C74201AD5935A4F57DB341">
    <w:name w:val="5ECF4EE936C74201AD5935A4F57DB341"/>
    <w:rsid w:val="00E674E5"/>
    <w:pPr>
      <w:spacing w:before="720" w:after="0" w:line="312" w:lineRule="auto"/>
      <w:contextualSpacing/>
    </w:pPr>
    <w:rPr>
      <w:rFonts w:eastAsiaTheme="minorHAnsi"/>
      <w:color w:val="595959" w:themeColor="text1" w:themeTint="A6"/>
      <w:kern w:val="20"/>
      <w:sz w:val="20"/>
      <w:szCs w:val="20"/>
      <w:lang w:eastAsia="ja-JP"/>
    </w:rPr>
  </w:style>
  <w:style w:type="paragraph" w:customStyle="1" w:styleId="68A89D3299B44E1FA45AE56B6F66D6C9">
    <w:name w:val="68A89D3299B44E1FA45AE56B6F66D6C9"/>
    <w:rsid w:val="00E674E5"/>
    <w:pPr>
      <w:spacing w:before="720" w:after="0" w:line="312" w:lineRule="auto"/>
      <w:contextualSpacing/>
    </w:pPr>
    <w:rPr>
      <w:rFonts w:eastAsiaTheme="minorHAnsi"/>
      <w:color w:val="595959" w:themeColor="text1" w:themeTint="A6"/>
      <w:kern w:val="20"/>
      <w:sz w:val="20"/>
      <w:szCs w:val="20"/>
      <w:lang w:eastAsia="ja-JP"/>
    </w:rPr>
  </w:style>
  <w:style w:type="paragraph" w:customStyle="1" w:styleId="E7CA190A1A364E5894DB7323BAEA5D26">
    <w:name w:val="E7CA190A1A364E5894DB7323BAEA5D26"/>
    <w:rsid w:val="00E674E5"/>
    <w:pPr>
      <w:spacing w:before="40" w:after="160" w:line="288" w:lineRule="auto"/>
    </w:pPr>
    <w:rPr>
      <w:rFonts w:eastAsiaTheme="minorHAnsi"/>
      <w:color w:val="595959" w:themeColor="text1" w:themeTint="A6"/>
      <w:kern w:val="20"/>
      <w:sz w:val="20"/>
      <w:szCs w:val="20"/>
      <w:lang w:eastAsia="ja-JP"/>
    </w:rPr>
  </w:style>
  <w:style w:type="paragraph" w:customStyle="1" w:styleId="FEC0977598A343FB83EB31C89803F968">
    <w:name w:val="FEC0977598A343FB83EB31C89803F968"/>
    <w:rsid w:val="00E674E5"/>
    <w:pPr>
      <w:spacing w:before="40" w:after="160" w:line="288" w:lineRule="auto"/>
    </w:pPr>
    <w:rPr>
      <w:rFonts w:eastAsiaTheme="minorHAnsi"/>
      <w:color w:val="595959" w:themeColor="text1" w:themeTint="A6"/>
      <w:kern w:val="20"/>
      <w:sz w:val="20"/>
      <w:szCs w:val="20"/>
      <w:lang w:eastAsia="ja-JP"/>
    </w:rPr>
  </w:style>
  <w:style w:type="paragraph" w:customStyle="1" w:styleId="41A52E6CC3BE4949A71B65C8E871BA81">
    <w:name w:val="41A52E6CC3BE4949A71B65C8E871BA81"/>
    <w:rsid w:val="00E674E5"/>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0"/>
      <w:lang w:eastAsia="ja-JP"/>
    </w:rPr>
  </w:style>
  <w:style w:type="paragraph" w:customStyle="1" w:styleId="19C492744CD04767AD335F13593D9864">
    <w:name w:val="19C492744CD04767AD335F13593D9864"/>
    <w:rsid w:val="00E674E5"/>
    <w:pPr>
      <w:spacing w:before="40" w:after="160" w:line="288" w:lineRule="auto"/>
    </w:pPr>
    <w:rPr>
      <w:rFonts w:eastAsiaTheme="minorHAnsi"/>
      <w:color w:val="595959" w:themeColor="text1" w:themeTint="A6"/>
      <w:kern w:val="20"/>
      <w:sz w:val="20"/>
      <w:szCs w:val="20"/>
      <w:lang w:eastAsia="ja-JP"/>
    </w:rPr>
  </w:style>
  <w:style w:type="paragraph" w:customStyle="1" w:styleId="9979C8729CB544D3A7B3D4580D011022">
    <w:name w:val="9979C8729CB544D3A7B3D4580D011022"/>
    <w:rsid w:val="00E674E5"/>
    <w:pPr>
      <w:spacing w:before="40" w:after="160" w:line="288" w:lineRule="auto"/>
    </w:pPr>
    <w:rPr>
      <w:rFonts w:eastAsiaTheme="minorHAnsi"/>
      <w:color w:val="595959" w:themeColor="text1" w:themeTint="A6"/>
      <w:kern w:val="20"/>
      <w:sz w:val="20"/>
      <w:szCs w:val="20"/>
      <w:lang w:eastAsia="ja-JP"/>
    </w:rPr>
  </w:style>
  <w:style w:type="paragraph" w:customStyle="1" w:styleId="D3EFC4412A184A048F418229630F803C">
    <w:name w:val="D3EFC4412A184A048F418229630F803C"/>
    <w:rsid w:val="00E674E5"/>
    <w:pPr>
      <w:spacing w:before="40" w:after="160" w:line="288" w:lineRule="auto"/>
    </w:pPr>
    <w:rPr>
      <w:rFonts w:eastAsiaTheme="minorHAnsi"/>
      <w:color w:val="595959" w:themeColor="text1" w:themeTint="A6"/>
      <w:kern w:val="20"/>
      <w:sz w:val="20"/>
      <w:szCs w:val="20"/>
      <w:lang w:eastAsia="ja-JP"/>
    </w:rPr>
  </w:style>
  <w:style w:type="paragraph" w:customStyle="1" w:styleId="2D337D0626914617BCBCB5B23968F2A8">
    <w:name w:val="2D337D0626914617BCBCB5B23968F2A8"/>
    <w:rsid w:val="00E674E5"/>
    <w:pPr>
      <w:spacing w:before="40" w:after="160" w:line="288" w:lineRule="auto"/>
    </w:pPr>
    <w:rPr>
      <w:rFonts w:eastAsiaTheme="minorHAnsi"/>
      <w:color w:val="595959" w:themeColor="text1" w:themeTint="A6"/>
      <w:kern w:val="20"/>
      <w:sz w:val="20"/>
      <w:szCs w:val="20"/>
      <w:lang w:eastAsia="ja-JP"/>
    </w:rPr>
  </w:style>
  <w:style w:type="paragraph" w:customStyle="1" w:styleId="79A87265940A4E53873725400795B7CC">
    <w:name w:val="79A87265940A4E53873725400795B7CC"/>
    <w:rsid w:val="00E674E5"/>
    <w:pPr>
      <w:spacing w:before="40" w:after="160" w:line="288" w:lineRule="auto"/>
    </w:pPr>
    <w:rPr>
      <w:rFonts w:eastAsiaTheme="minorHAnsi"/>
      <w:color w:val="595959" w:themeColor="text1" w:themeTint="A6"/>
      <w:kern w:val="20"/>
      <w:sz w:val="20"/>
      <w:szCs w:val="20"/>
      <w:lang w:eastAsia="ja-JP"/>
    </w:rPr>
  </w:style>
  <w:style w:type="paragraph" w:customStyle="1" w:styleId="E97057898B1D40DD81476210C44AD2A4">
    <w:name w:val="E97057898B1D40DD81476210C44AD2A4"/>
    <w:rsid w:val="00E674E5"/>
    <w:pPr>
      <w:spacing w:before="40" w:after="160" w:line="288" w:lineRule="auto"/>
    </w:pPr>
    <w:rPr>
      <w:rFonts w:eastAsiaTheme="minorHAnsi"/>
      <w:color w:val="595959" w:themeColor="text1" w:themeTint="A6"/>
      <w:kern w:val="20"/>
      <w:sz w:val="20"/>
      <w:szCs w:val="20"/>
      <w:lang w:eastAsia="ja-JP"/>
    </w:rPr>
  </w:style>
  <w:style w:type="paragraph" w:customStyle="1" w:styleId="256D5F248F9843ABB5EA74CBF964E814">
    <w:name w:val="256D5F248F9843ABB5EA74CBF964E814"/>
    <w:rsid w:val="00E674E5"/>
    <w:pPr>
      <w:spacing w:before="40" w:after="40" w:line="240" w:lineRule="auto"/>
      <w:ind w:left="144" w:right="144"/>
    </w:pPr>
    <w:rPr>
      <w:rFonts w:asciiTheme="majorHAnsi" w:eastAsiaTheme="majorEastAsia" w:hAnsiTheme="majorHAnsi" w:cstheme="majorBidi"/>
      <w:caps/>
      <w:color w:val="FFFFFF" w:themeColor="background1"/>
      <w:kern w:val="20"/>
      <w:sz w:val="24"/>
      <w:szCs w:val="20"/>
      <w:lang w:eastAsia="ja-JP"/>
    </w:rPr>
  </w:style>
  <w:style w:type="paragraph" w:customStyle="1" w:styleId="D32B4272A6EF4B01A430619F58080523">
    <w:name w:val="D32B4272A6EF4B01A430619F58080523"/>
    <w:rsid w:val="00E674E5"/>
    <w:pPr>
      <w:spacing w:before="40" w:after="40" w:line="240" w:lineRule="auto"/>
      <w:ind w:left="144" w:right="144"/>
    </w:pPr>
    <w:rPr>
      <w:rFonts w:asciiTheme="majorHAnsi" w:eastAsiaTheme="majorEastAsia" w:hAnsiTheme="majorHAnsi" w:cstheme="majorBidi"/>
      <w:caps/>
      <w:color w:val="FFFFFF" w:themeColor="background1"/>
      <w:kern w:val="20"/>
      <w:sz w:val="24"/>
      <w:szCs w:val="20"/>
      <w:lang w:eastAsia="ja-JP"/>
    </w:rPr>
  </w:style>
  <w:style w:type="paragraph" w:customStyle="1" w:styleId="26F50A51E3824F2AB93563FADB899F1B">
    <w:name w:val="26F50A51E3824F2AB93563FADB899F1B"/>
    <w:rsid w:val="00E674E5"/>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54D8E3243397447D8FF845F4F2D66C24">
    <w:name w:val="54D8E3243397447D8FF845F4F2D66C24"/>
    <w:rsid w:val="00E674E5"/>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31526F3F86F442689B33DECA860E79E2">
    <w:name w:val="31526F3F86F442689B33DECA860E79E2"/>
    <w:rsid w:val="00E674E5"/>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E84697E0F2BE47B981D062E9A2B0324D">
    <w:name w:val="E84697E0F2BE47B981D062E9A2B0324D"/>
    <w:rsid w:val="00E674E5"/>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24DE8A3BB2A94F609813D00C79E4E129">
    <w:name w:val="24DE8A3BB2A94F609813D00C79E4E129"/>
    <w:rsid w:val="00E674E5"/>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1B9B472370E54324BD50F72EAE554E71">
    <w:name w:val="1B9B472370E54324BD50F72EAE554E71"/>
    <w:rsid w:val="00E674E5"/>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D4A4277401C446D39E47C01E3C20E3991">
    <w:name w:val="D4A4277401C446D39E47C01E3C20E3991"/>
    <w:rsid w:val="00E674E5"/>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lang w:eastAsia="ja-JP"/>
      <w14:ligatures w14:val="standardContextual"/>
    </w:rPr>
  </w:style>
  <w:style w:type="paragraph" w:customStyle="1" w:styleId="655156A7668445B28C280BA37EBD99981">
    <w:name w:val="655156A7668445B28C280BA37EBD99981"/>
    <w:rsid w:val="00E674E5"/>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lang w:eastAsia="ja-JP"/>
    </w:rPr>
  </w:style>
  <w:style w:type="paragraph" w:customStyle="1" w:styleId="57EA206070C84715A2352FC92A73822B1">
    <w:name w:val="57EA206070C84715A2352FC92A73822B1"/>
    <w:rsid w:val="00E674E5"/>
    <w:pPr>
      <w:spacing w:before="360" w:after="600" w:line="288" w:lineRule="auto"/>
      <w:ind w:left="144" w:right="144"/>
    </w:pPr>
    <w:rPr>
      <w:rFonts w:eastAsiaTheme="minorHAnsi"/>
      <w:i/>
      <w:iCs/>
      <w:color w:val="7F7F7F" w:themeColor="text1" w:themeTint="80"/>
      <w:kern w:val="20"/>
      <w:sz w:val="28"/>
      <w:szCs w:val="20"/>
      <w:lang w:eastAsia="ja-JP"/>
    </w:rPr>
  </w:style>
  <w:style w:type="paragraph" w:customStyle="1" w:styleId="21299EE3152242B4932644CB822F6BD2">
    <w:name w:val="21299EE3152242B4932644CB822F6BD2"/>
    <w:rsid w:val="00E674E5"/>
    <w:pPr>
      <w:spacing w:before="40" w:after="0" w:line="240" w:lineRule="auto"/>
    </w:pPr>
    <w:rPr>
      <w:rFonts w:eastAsiaTheme="minorHAnsi"/>
      <w:color w:val="595959" w:themeColor="text1" w:themeTint="A6"/>
      <w:sz w:val="20"/>
      <w:szCs w:val="20"/>
      <w:lang w:eastAsia="ja-JP"/>
    </w:rPr>
  </w:style>
  <w:style w:type="paragraph" w:customStyle="1" w:styleId="D9BA1DF024274C7BA7426AFBE8B0B8E9">
    <w:name w:val="D9BA1DF024274C7BA7426AFBE8B0B8E9"/>
    <w:rsid w:val="00E674E5"/>
    <w:pPr>
      <w:spacing w:before="40" w:after="0" w:line="240" w:lineRule="auto"/>
    </w:pPr>
    <w:rPr>
      <w:rFonts w:eastAsiaTheme="minorHAnsi"/>
      <w:color w:val="595959" w:themeColor="text1" w:themeTint="A6"/>
      <w:sz w:val="20"/>
      <w:szCs w:val="20"/>
      <w:lang w:eastAsia="ja-JP"/>
    </w:rPr>
  </w:style>
  <w:style w:type="paragraph" w:customStyle="1" w:styleId="EF2DCF0930EE48E0AF858189076C332D">
    <w:name w:val="EF2DCF0930EE48E0AF858189076C332D"/>
    <w:rsid w:val="00E674E5"/>
    <w:pPr>
      <w:spacing w:before="40" w:after="0" w:line="240" w:lineRule="auto"/>
    </w:pPr>
    <w:rPr>
      <w:rFonts w:eastAsiaTheme="minorHAnsi"/>
      <w:color w:val="595959" w:themeColor="text1" w:themeTint="A6"/>
      <w:sz w:val="20"/>
      <w:szCs w:val="20"/>
      <w:lang w:eastAsia="ja-JP"/>
    </w:rPr>
  </w:style>
  <w:style w:type="paragraph" w:customStyle="1" w:styleId="79361BE5B800402E9FAF8B30EE8A2CAD">
    <w:name w:val="79361BE5B800402E9FAF8B30EE8A2CAD"/>
    <w:rsid w:val="00E674E5"/>
    <w:pPr>
      <w:spacing w:before="40" w:after="0" w:line="240" w:lineRule="auto"/>
    </w:pPr>
    <w:rPr>
      <w:rFonts w:eastAsiaTheme="minorHAnsi"/>
      <w:color w:val="595959" w:themeColor="text1" w:themeTint="A6"/>
      <w:sz w:val="20"/>
      <w:szCs w:val="20"/>
      <w:lang w:eastAsia="ja-JP"/>
    </w:rPr>
  </w:style>
  <w:style w:type="paragraph" w:customStyle="1" w:styleId="38647BEB537D4856BE201CF88727CD5D">
    <w:name w:val="38647BEB537D4856BE201CF88727CD5D"/>
    <w:rsid w:val="00E674E5"/>
    <w:pPr>
      <w:spacing w:before="40" w:after="160" w:line="288" w:lineRule="auto"/>
    </w:pPr>
    <w:rPr>
      <w:rFonts w:eastAsiaTheme="minorHAnsi"/>
      <w:color w:val="595959" w:themeColor="text1" w:themeTint="A6"/>
      <w:kern w:val="20"/>
      <w:sz w:val="20"/>
      <w:szCs w:val="20"/>
      <w:lang w:eastAsia="ja-JP"/>
    </w:rPr>
  </w:style>
  <w:style w:type="paragraph" w:customStyle="1" w:styleId="16">
    <w:name w:val="Негізгі мәтіннің азатжолы1"/>
    <w:basedOn w:val="a"/>
    <w:link w:val="af1"/>
    <w:uiPriority w:val="99"/>
    <w:semiHidden/>
    <w:unhideWhenUsed/>
    <w:rsid w:val="00C457CB"/>
    <w:pPr>
      <w:spacing w:before="40" w:line="288" w:lineRule="auto"/>
      <w:ind w:firstLine="360"/>
    </w:pPr>
    <w:rPr>
      <w:rFonts w:eastAsiaTheme="minorHAnsi"/>
      <w:color w:val="595959" w:themeColor="text1" w:themeTint="A6"/>
      <w:kern w:val="20"/>
      <w:sz w:val="20"/>
      <w:szCs w:val="20"/>
      <w:lang w:eastAsia="ja-JP"/>
    </w:rPr>
  </w:style>
  <w:style w:type="character" w:customStyle="1" w:styleId="af1">
    <w:name w:val="Негізгі мәтіннің азатжолының таңбасы"/>
    <w:basedOn w:val="a0"/>
    <w:link w:val="16"/>
    <w:uiPriority w:val="99"/>
    <w:semiHidden/>
    <w:rsid w:val="00C457CB"/>
    <w:rPr>
      <w:rFonts w:eastAsiaTheme="minorHAnsi"/>
      <w:color w:val="595959" w:themeColor="text1" w:themeTint="A6"/>
      <w:kern w:val="20"/>
      <w:sz w:val="20"/>
      <w:szCs w:val="20"/>
      <w:lang w:eastAsia="ja-JP"/>
    </w:rPr>
  </w:style>
  <w:style w:type="paragraph" w:customStyle="1" w:styleId="8C28D5823AF7477A9BC27AF476E1C4B11">
    <w:name w:val="8C28D5823AF7477A9BC27AF476E1C4B11"/>
    <w:rsid w:val="00C457CB"/>
    <w:pPr>
      <w:spacing w:before="40" w:after="160" w:line="288" w:lineRule="auto"/>
    </w:pPr>
    <w:rPr>
      <w:rFonts w:eastAsiaTheme="minorHAnsi"/>
      <w:color w:val="595959" w:themeColor="text1" w:themeTint="A6"/>
      <w:kern w:val="20"/>
      <w:sz w:val="20"/>
      <w:szCs w:val="20"/>
      <w:lang w:eastAsia="ja-JP"/>
    </w:rPr>
  </w:style>
  <w:style w:type="paragraph" w:customStyle="1" w:styleId="A218B64594EF4F23B56A76968126AE741">
    <w:name w:val="A218B64594EF4F23B56A76968126AE741"/>
    <w:rsid w:val="00C457CB"/>
    <w:pPr>
      <w:spacing w:before="40" w:after="160" w:line="288" w:lineRule="auto"/>
    </w:pPr>
    <w:rPr>
      <w:rFonts w:eastAsiaTheme="minorHAnsi"/>
      <w:color w:val="595959" w:themeColor="text1" w:themeTint="A6"/>
      <w:kern w:val="20"/>
      <w:sz w:val="20"/>
      <w:szCs w:val="20"/>
      <w:lang w:eastAsia="ja-JP"/>
    </w:rPr>
  </w:style>
  <w:style w:type="paragraph" w:customStyle="1" w:styleId="FCACD00627B3430BB5CB58EF4600076F1">
    <w:name w:val="FCACD00627B3430BB5CB58EF4600076F1"/>
    <w:rsid w:val="00C457CB"/>
    <w:pPr>
      <w:spacing w:before="40" w:after="160" w:line="288" w:lineRule="auto"/>
    </w:pPr>
    <w:rPr>
      <w:rFonts w:eastAsiaTheme="minorHAnsi"/>
      <w:color w:val="595959" w:themeColor="text1" w:themeTint="A6"/>
      <w:kern w:val="20"/>
      <w:sz w:val="20"/>
      <w:szCs w:val="20"/>
      <w:lang w:eastAsia="ja-JP"/>
    </w:rPr>
  </w:style>
  <w:style w:type="paragraph" w:customStyle="1" w:styleId="F6854632AAAA46AB8097879A124295D51">
    <w:name w:val="F6854632AAAA46AB8097879A124295D51"/>
    <w:rsid w:val="00C457CB"/>
    <w:pPr>
      <w:spacing w:before="40" w:after="160" w:line="288" w:lineRule="auto"/>
    </w:pPr>
    <w:rPr>
      <w:rFonts w:eastAsiaTheme="minorHAnsi"/>
      <w:color w:val="595959" w:themeColor="text1" w:themeTint="A6"/>
      <w:kern w:val="20"/>
      <w:sz w:val="20"/>
      <w:szCs w:val="20"/>
      <w:lang w:eastAsia="ja-JP"/>
    </w:rPr>
  </w:style>
  <w:style w:type="paragraph" w:customStyle="1" w:styleId="A501E0E1225047A5B50D018BF35ADAF81">
    <w:name w:val="A501E0E1225047A5B50D018BF35ADAF81"/>
    <w:rsid w:val="00C457CB"/>
    <w:pPr>
      <w:spacing w:before="720" w:after="0" w:line="312" w:lineRule="auto"/>
      <w:contextualSpacing/>
    </w:pPr>
    <w:rPr>
      <w:rFonts w:eastAsiaTheme="minorHAnsi"/>
      <w:color w:val="595959" w:themeColor="text1" w:themeTint="A6"/>
      <w:kern w:val="20"/>
      <w:sz w:val="20"/>
      <w:szCs w:val="20"/>
      <w:lang w:eastAsia="ja-JP"/>
    </w:rPr>
  </w:style>
  <w:style w:type="paragraph" w:customStyle="1" w:styleId="5ECF4EE936C74201AD5935A4F57DB3411">
    <w:name w:val="5ECF4EE936C74201AD5935A4F57DB3411"/>
    <w:rsid w:val="00C457CB"/>
    <w:pPr>
      <w:spacing w:before="720" w:after="0" w:line="312" w:lineRule="auto"/>
      <w:contextualSpacing/>
    </w:pPr>
    <w:rPr>
      <w:rFonts w:eastAsiaTheme="minorHAnsi"/>
      <w:color w:val="595959" w:themeColor="text1" w:themeTint="A6"/>
      <w:kern w:val="20"/>
      <w:sz w:val="20"/>
      <w:szCs w:val="20"/>
      <w:lang w:eastAsia="ja-JP"/>
    </w:rPr>
  </w:style>
  <w:style w:type="paragraph" w:customStyle="1" w:styleId="68A89D3299B44E1FA45AE56B6F66D6C91">
    <w:name w:val="68A89D3299B44E1FA45AE56B6F66D6C91"/>
    <w:rsid w:val="00C457CB"/>
    <w:pPr>
      <w:spacing w:before="720" w:after="0" w:line="312" w:lineRule="auto"/>
      <w:contextualSpacing/>
    </w:pPr>
    <w:rPr>
      <w:rFonts w:eastAsiaTheme="minorHAnsi"/>
      <w:color w:val="595959" w:themeColor="text1" w:themeTint="A6"/>
      <w:kern w:val="20"/>
      <w:sz w:val="20"/>
      <w:szCs w:val="20"/>
      <w:lang w:eastAsia="ja-JP"/>
    </w:rPr>
  </w:style>
  <w:style w:type="paragraph" w:customStyle="1" w:styleId="3-">
    <w:name w:val="3-негізгі мәтіннің жол шегінісі"/>
    <w:basedOn w:val="a"/>
    <w:link w:val="3-0"/>
    <w:uiPriority w:val="99"/>
    <w:semiHidden/>
    <w:unhideWhenUsed/>
    <w:rsid w:val="00C457CB"/>
    <w:pPr>
      <w:spacing w:before="40" w:after="120" w:line="288" w:lineRule="auto"/>
      <w:ind w:left="360"/>
    </w:pPr>
    <w:rPr>
      <w:rFonts w:eastAsiaTheme="minorHAnsi"/>
      <w:color w:val="595959" w:themeColor="text1" w:themeTint="A6"/>
      <w:kern w:val="20"/>
      <w:sz w:val="16"/>
      <w:szCs w:val="20"/>
      <w:lang w:eastAsia="ja-JP"/>
    </w:rPr>
  </w:style>
  <w:style w:type="character" w:customStyle="1" w:styleId="3-0">
    <w:name w:val="3-негізгі мәтіннің жол шегінісінің таңбасы"/>
    <w:basedOn w:val="a0"/>
    <w:link w:val="3-"/>
    <w:uiPriority w:val="99"/>
    <w:semiHidden/>
    <w:rsid w:val="00C457CB"/>
    <w:rPr>
      <w:rFonts w:eastAsiaTheme="minorHAnsi"/>
      <w:color w:val="595959" w:themeColor="text1" w:themeTint="A6"/>
      <w:kern w:val="20"/>
      <w:sz w:val="16"/>
      <w:szCs w:val="20"/>
      <w:lang w:eastAsia="ja-JP"/>
    </w:rPr>
  </w:style>
  <w:style w:type="paragraph" w:customStyle="1" w:styleId="E7CA190A1A364E5894DB7323BAEA5D261">
    <w:name w:val="E7CA190A1A364E5894DB7323BAEA5D261"/>
    <w:rsid w:val="00C457CB"/>
    <w:pPr>
      <w:spacing w:before="40" w:after="160" w:line="288" w:lineRule="auto"/>
    </w:pPr>
    <w:rPr>
      <w:rFonts w:eastAsiaTheme="minorHAnsi"/>
      <w:color w:val="595959" w:themeColor="text1" w:themeTint="A6"/>
      <w:kern w:val="20"/>
      <w:sz w:val="20"/>
      <w:szCs w:val="20"/>
      <w:lang w:eastAsia="ja-JP"/>
    </w:rPr>
  </w:style>
  <w:style w:type="paragraph" w:customStyle="1" w:styleId="FEC0977598A343FB83EB31C89803F9681">
    <w:name w:val="FEC0977598A343FB83EB31C89803F9681"/>
    <w:rsid w:val="00C457CB"/>
    <w:pPr>
      <w:spacing w:before="40" w:after="160" w:line="288" w:lineRule="auto"/>
    </w:pPr>
    <w:rPr>
      <w:rFonts w:eastAsiaTheme="minorHAnsi"/>
      <w:color w:val="595959" w:themeColor="text1" w:themeTint="A6"/>
      <w:kern w:val="20"/>
      <w:sz w:val="20"/>
      <w:szCs w:val="20"/>
      <w:lang w:eastAsia="ja-JP"/>
    </w:rPr>
  </w:style>
  <w:style w:type="paragraph" w:customStyle="1" w:styleId="41A52E6CC3BE4949A71B65C8E871BA811">
    <w:name w:val="41A52E6CC3BE4949A71B65C8E871BA811"/>
    <w:rsid w:val="00C457CB"/>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0"/>
      <w:lang w:eastAsia="ja-JP"/>
    </w:rPr>
  </w:style>
  <w:style w:type="paragraph" w:customStyle="1" w:styleId="19C492744CD04767AD335F13593D98641">
    <w:name w:val="19C492744CD04767AD335F13593D98641"/>
    <w:rsid w:val="00C457CB"/>
    <w:pPr>
      <w:spacing w:before="40" w:after="160" w:line="288" w:lineRule="auto"/>
    </w:pPr>
    <w:rPr>
      <w:rFonts w:eastAsiaTheme="minorHAnsi"/>
      <w:color w:val="595959" w:themeColor="text1" w:themeTint="A6"/>
      <w:kern w:val="20"/>
      <w:sz w:val="20"/>
      <w:szCs w:val="20"/>
      <w:lang w:eastAsia="ja-JP"/>
    </w:rPr>
  </w:style>
  <w:style w:type="paragraph" w:customStyle="1" w:styleId="9979C8729CB544D3A7B3D4580D0110221">
    <w:name w:val="9979C8729CB544D3A7B3D4580D0110221"/>
    <w:rsid w:val="00C457CB"/>
    <w:pPr>
      <w:spacing w:before="40" w:after="160" w:line="288" w:lineRule="auto"/>
    </w:pPr>
    <w:rPr>
      <w:rFonts w:eastAsiaTheme="minorHAnsi"/>
      <w:color w:val="595959" w:themeColor="text1" w:themeTint="A6"/>
      <w:kern w:val="20"/>
      <w:sz w:val="20"/>
      <w:szCs w:val="20"/>
      <w:lang w:eastAsia="ja-JP"/>
    </w:rPr>
  </w:style>
  <w:style w:type="paragraph" w:customStyle="1" w:styleId="D3EFC4412A184A048F418229630F803C1">
    <w:name w:val="D3EFC4412A184A048F418229630F803C1"/>
    <w:rsid w:val="00C457CB"/>
    <w:pPr>
      <w:spacing w:before="40" w:after="160" w:line="288" w:lineRule="auto"/>
    </w:pPr>
    <w:rPr>
      <w:rFonts w:eastAsiaTheme="minorHAnsi"/>
      <w:color w:val="595959" w:themeColor="text1" w:themeTint="A6"/>
      <w:kern w:val="20"/>
      <w:sz w:val="20"/>
      <w:szCs w:val="20"/>
      <w:lang w:eastAsia="ja-JP"/>
    </w:rPr>
  </w:style>
  <w:style w:type="paragraph" w:customStyle="1" w:styleId="2D337D0626914617BCBCB5B23968F2A81">
    <w:name w:val="2D337D0626914617BCBCB5B23968F2A81"/>
    <w:rsid w:val="00C457CB"/>
    <w:pPr>
      <w:spacing w:before="40" w:after="160" w:line="288" w:lineRule="auto"/>
    </w:pPr>
    <w:rPr>
      <w:rFonts w:eastAsiaTheme="minorHAnsi"/>
      <w:color w:val="595959" w:themeColor="text1" w:themeTint="A6"/>
      <w:kern w:val="20"/>
      <w:sz w:val="20"/>
      <w:szCs w:val="20"/>
      <w:lang w:eastAsia="ja-JP"/>
    </w:rPr>
  </w:style>
  <w:style w:type="paragraph" w:customStyle="1" w:styleId="79A87265940A4E53873725400795B7CC1">
    <w:name w:val="79A87265940A4E53873725400795B7CC1"/>
    <w:rsid w:val="00C457CB"/>
    <w:pPr>
      <w:spacing w:before="40" w:after="160" w:line="288" w:lineRule="auto"/>
    </w:pPr>
    <w:rPr>
      <w:rFonts w:eastAsiaTheme="minorHAnsi"/>
      <w:color w:val="595959" w:themeColor="text1" w:themeTint="A6"/>
      <w:kern w:val="20"/>
      <w:sz w:val="20"/>
      <w:szCs w:val="20"/>
      <w:lang w:eastAsia="ja-JP"/>
    </w:rPr>
  </w:style>
  <w:style w:type="paragraph" w:customStyle="1" w:styleId="E97057898B1D40DD81476210C44AD2A41">
    <w:name w:val="E97057898B1D40DD81476210C44AD2A41"/>
    <w:rsid w:val="00C457CB"/>
    <w:pPr>
      <w:spacing w:before="40" w:after="160" w:line="288" w:lineRule="auto"/>
    </w:pPr>
    <w:rPr>
      <w:rFonts w:eastAsiaTheme="minorHAnsi"/>
      <w:color w:val="595959" w:themeColor="text1" w:themeTint="A6"/>
      <w:kern w:val="20"/>
      <w:sz w:val="20"/>
      <w:szCs w:val="20"/>
      <w:lang w:eastAsia="ja-JP"/>
    </w:rPr>
  </w:style>
  <w:style w:type="paragraph" w:customStyle="1" w:styleId="256D5F248F9843ABB5EA74CBF964E8141">
    <w:name w:val="256D5F248F9843ABB5EA74CBF964E8141"/>
    <w:rsid w:val="00C457CB"/>
    <w:pPr>
      <w:spacing w:before="40" w:after="40" w:line="240" w:lineRule="auto"/>
      <w:ind w:left="144" w:right="144"/>
    </w:pPr>
    <w:rPr>
      <w:rFonts w:asciiTheme="majorHAnsi" w:eastAsiaTheme="majorEastAsia" w:hAnsiTheme="majorHAnsi" w:cstheme="majorBidi"/>
      <w:caps/>
      <w:color w:val="FFFFFF" w:themeColor="background1"/>
      <w:kern w:val="20"/>
      <w:sz w:val="24"/>
      <w:szCs w:val="20"/>
      <w:lang w:eastAsia="ja-JP"/>
    </w:rPr>
  </w:style>
  <w:style w:type="paragraph" w:customStyle="1" w:styleId="D32B4272A6EF4B01A430619F580805231">
    <w:name w:val="D32B4272A6EF4B01A430619F580805231"/>
    <w:rsid w:val="00C457CB"/>
    <w:pPr>
      <w:spacing w:before="40" w:after="40" w:line="240" w:lineRule="auto"/>
      <w:ind w:left="144" w:right="144"/>
    </w:pPr>
    <w:rPr>
      <w:rFonts w:asciiTheme="majorHAnsi" w:eastAsiaTheme="majorEastAsia" w:hAnsiTheme="majorHAnsi" w:cstheme="majorBidi"/>
      <w:caps/>
      <w:color w:val="FFFFFF" w:themeColor="background1"/>
      <w:kern w:val="20"/>
      <w:sz w:val="24"/>
      <w:szCs w:val="20"/>
      <w:lang w:eastAsia="ja-JP"/>
    </w:rPr>
  </w:style>
  <w:style w:type="paragraph" w:customStyle="1" w:styleId="26F50A51E3824F2AB93563FADB899F1B1">
    <w:name w:val="26F50A51E3824F2AB93563FADB899F1B1"/>
    <w:rsid w:val="00C457CB"/>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54D8E3243397447D8FF845F4F2D66C241">
    <w:name w:val="54D8E3243397447D8FF845F4F2D66C241"/>
    <w:rsid w:val="00C457CB"/>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31526F3F86F442689B33DECA860E79E21">
    <w:name w:val="31526F3F86F442689B33DECA860E79E21"/>
    <w:rsid w:val="00C457CB"/>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E84697E0F2BE47B981D062E9A2B0324D1">
    <w:name w:val="E84697E0F2BE47B981D062E9A2B0324D1"/>
    <w:rsid w:val="00C457CB"/>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24DE8A3BB2A94F609813D00C79E4E1291">
    <w:name w:val="24DE8A3BB2A94F609813D00C79E4E1291"/>
    <w:rsid w:val="00C457CB"/>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1B9B472370E54324BD50F72EAE554E711">
    <w:name w:val="1B9B472370E54324BD50F72EAE554E711"/>
    <w:rsid w:val="00C457CB"/>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D4A4277401C446D39E47C01E3C20E3992">
    <w:name w:val="D4A4277401C446D39E47C01E3C20E3992"/>
    <w:rsid w:val="00C457CB"/>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lang w:eastAsia="ja-JP"/>
      <w14:ligatures w14:val="standardContextual"/>
    </w:rPr>
  </w:style>
  <w:style w:type="paragraph" w:customStyle="1" w:styleId="655156A7668445B28C280BA37EBD99982">
    <w:name w:val="655156A7668445B28C280BA37EBD99982"/>
    <w:rsid w:val="00C457CB"/>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lang w:eastAsia="ja-JP"/>
    </w:rPr>
  </w:style>
  <w:style w:type="paragraph" w:customStyle="1" w:styleId="57EA206070C84715A2352FC92A73822B2">
    <w:name w:val="57EA206070C84715A2352FC92A73822B2"/>
    <w:rsid w:val="00C457CB"/>
    <w:pPr>
      <w:spacing w:before="360" w:after="600" w:line="288" w:lineRule="auto"/>
      <w:ind w:left="144" w:right="144"/>
    </w:pPr>
    <w:rPr>
      <w:rFonts w:eastAsiaTheme="minorHAnsi"/>
      <w:i/>
      <w:iCs/>
      <w:color w:val="7F7F7F" w:themeColor="text1" w:themeTint="80"/>
      <w:kern w:val="20"/>
      <w:sz w:val="28"/>
      <w:szCs w:val="20"/>
      <w:lang w:eastAsia="ja-JP"/>
    </w:rPr>
  </w:style>
  <w:style w:type="paragraph" w:customStyle="1" w:styleId="672A651325B4417E9E146C988B23591C">
    <w:name w:val="672A651325B4417E9E146C988B23591C"/>
    <w:rsid w:val="00C457CB"/>
    <w:pPr>
      <w:spacing w:before="40" w:after="0" w:line="240" w:lineRule="auto"/>
    </w:pPr>
    <w:rPr>
      <w:rFonts w:eastAsiaTheme="minorHAnsi"/>
      <w:color w:val="595959" w:themeColor="text1" w:themeTint="A6"/>
      <w:sz w:val="20"/>
      <w:szCs w:val="20"/>
      <w:lang w:eastAsia="ja-JP"/>
    </w:rPr>
  </w:style>
  <w:style w:type="paragraph" w:customStyle="1" w:styleId="7FEEDB7E7301405DABD2AA07BF9AF21E">
    <w:name w:val="7FEEDB7E7301405DABD2AA07BF9AF21E"/>
    <w:rsid w:val="00C457CB"/>
    <w:pPr>
      <w:spacing w:before="40" w:after="0" w:line="240" w:lineRule="auto"/>
    </w:pPr>
    <w:rPr>
      <w:rFonts w:eastAsiaTheme="minorHAnsi"/>
      <w:color w:val="595959" w:themeColor="text1" w:themeTint="A6"/>
      <w:sz w:val="20"/>
      <w:szCs w:val="20"/>
      <w:lang w:eastAsia="ja-JP"/>
    </w:rPr>
  </w:style>
  <w:style w:type="paragraph" w:customStyle="1" w:styleId="C02836B493AE4A0D80FB356C1F446CF8">
    <w:name w:val="C02836B493AE4A0D80FB356C1F446CF8"/>
    <w:rsid w:val="00C457CB"/>
    <w:pPr>
      <w:spacing w:before="40" w:after="0" w:line="240" w:lineRule="auto"/>
    </w:pPr>
    <w:rPr>
      <w:rFonts w:eastAsiaTheme="minorHAnsi"/>
      <w:color w:val="595959" w:themeColor="text1" w:themeTint="A6"/>
      <w:sz w:val="20"/>
      <w:szCs w:val="20"/>
      <w:lang w:eastAsia="ja-JP"/>
    </w:rPr>
  </w:style>
  <w:style w:type="paragraph" w:customStyle="1" w:styleId="5B0730069A504772AA1A44518988367B">
    <w:name w:val="5B0730069A504772AA1A44518988367B"/>
    <w:rsid w:val="00C457CB"/>
    <w:pPr>
      <w:spacing w:before="40" w:after="0" w:line="240" w:lineRule="auto"/>
    </w:pPr>
    <w:rPr>
      <w:rFonts w:eastAsiaTheme="minorHAnsi"/>
      <w:color w:val="595959" w:themeColor="text1" w:themeTint="A6"/>
      <w:sz w:val="20"/>
      <w:szCs w:val="20"/>
      <w:lang w:eastAsia="ja-JP"/>
    </w:rPr>
  </w:style>
  <w:style w:type="paragraph" w:customStyle="1" w:styleId="E449DC9C91464881A472BF129D2B64CC">
    <w:name w:val="E449DC9C91464881A472BF129D2B64CC"/>
    <w:rsid w:val="00C457CB"/>
    <w:pPr>
      <w:spacing w:before="40" w:after="160" w:line="288" w:lineRule="auto"/>
    </w:pPr>
    <w:rPr>
      <w:rFonts w:eastAsiaTheme="minorHAnsi"/>
      <w:color w:val="595959" w:themeColor="text1" w:themeTint="A6"/>
      <w:kern w:val="20"/>
      <w:sz w:val="20"/>
      <w:szCs w:val="20"/>
      <w:lang w:eastAsia="ja-JP"/>
    </w:rPr>
  </w:style>
  <w:style w:type="character" w:customStyle="1" w:styleId="af2">
    <w:name w:val="аңғартпа сілтемесі"/>
    <w:basedOn w:val="a0"/>
    <w:uiPriority w:val="99"/>
    <w:semiHidden/>
    <w:unhideWhenUsed/>
    <w:rsid w:val="007E6F03"/>
    <w:rPr>
      <w:sz w:val="16"/>
    </w:rPr>
  </w:style>
  <w:style w:type="paragraph" w:customStyle="1" w:styleId="8C28D5823AF7477A9BC27AF476E1C4B12">
    <w:name w:val="8C28D5823AF7477A9BC27AF476E1C4B12"/>
    <w:rsid w:val="007E6F03"/>
    <w:pPr>
      <w:spacing w:before="40" w:after="160" w:line="288" w:lineRule="auto"/>
    </w:pPr>
    <w:rPr>
      <w:rFonts w:eastAsiaTheme="minorHAnsi"/>
      <w:color w:val="595959" w:themeColor="text1" w:themeTint="A6"/>
      <w:kern w:val="20"/>
      <w:sz w:val="20"/>
      <w:szCs w:val="20"/>
      <w:lang w:eastAsia="ja-JP"/>
    </w:rPr>
  </w:style>
  <w:style w:type="paragraph" w:customStyle="1" w:styleId="A218B64594EF4F23B56A76968126AE742">
    <w:name w:val="A218B64594EF4F23B56A76968126AE742"/>
    <w:rsid w:val="007E6F03"/>
    <w:pPr>
      <w:spacing w:before="40" w:after="160" w:line="288" w:lineRule="auto"/>
    </w:pPr>
    <w:rPr>
      <w:rFonts w:eastAsiaTheme="minorHAnsi"/>
      <w:color w:val="595959" w:themeColor="text1" w:themeTint="A6"/>
      <w:kern w:val="20"/>
      <w:sz w:val="20"/>
      <w:szCs w:val="20"/>
      <w:lang w:eastAsia="ja-JP"/>
    </w:rPr>
  </w:style>
  <w:style w:type="paragraph" w:customStyle="1" w:styleId="FCACD00627B3430BB5CB58EF4600076F2">
    <w:name w:val="FCACD00627B3430BB5CB58EF4600076F2"/>
    <w:rsid w:val="007E6F03"/>
    <w:pPr>
      <w:spacing w:before="40" w:after="160" w:line="288" w:lineRule="auto"/>
    </w:pPr>
    <w:rPr>
      <w:rFonts w:eastAsiaTheme="minorHAnsi"/>
      <w:color w:val="595959" w:themeColor="text1" w:themeTint="A6"/>
      <w:kern w:val="20"/>
      <w:sz w:val="20"/>
      <w:szCs w:val="20"/>
      <w:lang w:eastAsia="ja-JP"/>
    </w:rPr>
  </w:style>
  <w:style w:type="paragraph" w:customStyle="1" w:styleId="F6854632AAAA46AB8097879A124295D52">
    <w:name w:val="F6854632AAAA46AB8097879A124295D52"/>
    <w:rsid w:val="007E6F03"/>
    <w:pPr>
      <w:spacing w:before="40" w:after="160" w:line="288" w:lineRule="auto"/>
    </w:pPr>
    <w:rPr>
      <w:rFonts w:eastAsiaTheme="minorHAnsi"/>
      <w:color w:val="595959" w:themeColor="text1" w:themeTint="A6"/>
      <w:kern w:val="20"/>
      <w:sz w:val="20"/>
      <w:szCs w:val="20"/>
      <w:lang w:eastAsia="ja-JP"/>
    </w:rPr>
  </w:style>
  <w:style w:type="paragraph" w:customStyle="1" w:styleId="A501E0E1225047A5B50D018BF35ADAF82">
    <w:name w:val="A501E0E1225047A5B50D018BF35ADAF82"/>
    <w:rsid w:val="007E6F03"/>
    <w:pPr>
      <w:spacing w:before="720" w:after="0" w:line="312" w:lineRule="auto"/>
      <w:contextualSpacing/>
    </w:pPr>
    <w:rPr>
      <w:rFonts w:eastAsiaTheme="minorHAnsi"/>
      <w:color w:val="595959" w:themeColor="text1" w:themeTint="A6"/>
      <w:kern w:val="20"/>
      <w:sz w:val="20"/>
      <w:szCs w:val="20"/>
      <w:lang w:eastAsia="ja-JP"/>
    </w:rPr>
  </w:style>
  <w:style w:type="paragraph" w:customStyle="1" w:styleId="5ECF4EE936C74201AD5935A4F57DB3412">
    <w:name w:val="5ECF4EE936C74201AD5935A4F57DB3412"/>
    <w:rsid w:val="007E6F03"/>
    <w:pPr>
      <w:spacing w:before="720" w:after="0" w:line="312" w:lineRule="auto"/>
      <w:contextualSpacing/>
    </w:pPr>
    <w:rPr>
      <w:rFonts w:eastAsiaTheme="minorHAnsi"/>
      <w:color w:val="595959" w:themeColor="text1" w:themeTint="A6"/>
      <w:kern w:val="20"/>
      <w:sz w:val="20"/>
      <w:szCs w:val="20"/>
      <w:lang w:eastAsia="ja-JP"/>
    </w:rPr>
  </w:style>
  <w:style w:type="paragraph" w:customStyle="1" w:styleId="68A89D3299B44E1FA45AE56B6F66D6C92">
    <w:name w:val="68A89D3299B44E1FA45AE56B6F66D6C92"/>
    <w:rsid w:val="007E6F03"/>
    <w:pPr>
      <w:spacing w:before="720" w:after="0" w:line="312" w:lineRule="auto"/>
      <w:contextualSpacing/>
    </w:pPr>
    <w:rPr>
      <w:rFonts w:eastAsiaTheme="minorHAnsi"/>
      <w:color w:val="595959" w:themeColor="text1" w:themeTint="A6"/>
      <w:kern w:val="20"/>
      <w:sz w:val="20"/>
      <w:szCs w:val="20"/>
      <w:lang w:eastAsia="ja-JP"/>
    </w:rPr>
  </w:style>
  <w:style w:type="table" w:customStyle="1" w:styleId="4-">
    <w:name w:val="Күңгірттеу тізім 4-екпін"/>
    <w:basedOn w:val="a1"/>
    <w:uiPriority w:val="70"/>
    <w:rsid w:val="007E6F03"/>
    <w:pPr>
      <w:spacing w:before="40" w:after="0" w:line="240" w:lineRule="auto"/>
    </w:pPr>
    <w:rPr>
      <w:rFonts w:eastAsiaTheme="minorHAnsi"/>
      <w:color w:val="FFFFFF" w:themeColor="background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paragraph" w:customStyle="1" w:styleId="E7CA190A1A364E5894DB7323BAEA5D262">
    <w:name w:val="E7CA190A1A364E5894DB7323BAEA5D262"/>
    <w:rsid w:val="007E6F03"/>
    <w:pPr>
      <w:spacing w:before="40" w:after="160" w:line="288" w:lineRule="auto"/>
    </w:pPr>
    <w:rPr>
      <w:rFonts w:eastAsiaTheme="minorHAnsi"/>
      <w:color w:val="595959" w:themeColor="text1" w:themeTint="A6"/>
      <w:kern w:val="20"/>
      <w:sz w:val="20"/>
      <w:szCs w:val="20"/>
      <w:lang w:eastAsia="ja-JP"/>
    </w:rPr>
  </w:style>
  <w:style w:type="table" w:customStyle="1" w:styleId="5-">
    <w:name w:val="Күңгірттеу тізім 5-екпін"/>
    <w:basedOn w:val="a1"/>
    <w:uiPriority w:val="70"/>
    <w:rsid w:val="007E6F03"/>
    <w:pPr>
      <w:spacing w:before="40" w:after="0" w:line="240" w:lineRule="auto"/>
    </w:pPr>
    <w:rPr>
      <w:rFonts w:eastAsiaTheme="minorHAnsi"/>
      <w:color w:val="FFFFFF" w:themeColor="background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paragraph" w:customStyle="1" w:styleId="FEC0977598A343FB83EB31C89803F9682">
    <w:name w:val="FEC0977598A343FB83EB31C89803F9682"/>
    <w:rsid w:val="007E6F03"/>
    <w:pPr>
      <w:spacing w:before="40" w:after="160" w:line="288" w:lineRule="auto"/>
    </w:pPr>
    <w:rPr>
      <w:rFonts w:eastAsiaTheme="minorHAnsi"/>
      <w:color w:val="595959" w:themeColor="text1" w:themeTint="A6"/>
      <w:kern w:val="20"/>
      <w:sz w:val="20"/>
      <w:szCs w:val="20"/>
      <w:lang w:eastAsia="ja-JP"/>
    </w:rPr>
  </w:style>
  <w:style w:type="paragraph" w:customStyle="1" w:styleId="41A52E6CC3BE4949A71B65C8E871BA812">
    <w:name w:val="41A52E6CC3BE4949A71B65C8E871BA812"/>
    <w:rsid w:val="007E6F03"/>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0"/>
      <w:lang w:eastAsia="ja-JP"/>
    </w:rPr>
  </w:style>
  <w:style w:type="paragraph" w:customStyle="1" w:styleId="19C492744CD04767AD335F13593D98642">
    <w:name w:val="19C492744CD04767AD335F13593D98642"/>
    <w:rsid w:val="007E6F03"/>
    <w:pPr>
      <w:spacing w:before="40" w:after="160" w:line="288" w:lineRule="auto"/>
    </w:pPr>
    <w:rPr>
      <w:rFonts w:eastAsiaTheme="minorHAnsi"/>
      <w:color w:val="595959" w:themeColor="text1" w:themeTint="A6"/>
      <w:kern w:val="20"/>
      <w:sz w:val="20"/>
      <w:szCs w:val="20"/>
      <w:lang w:eastAsia="ja-JP"/>
    </w:rPr>
  </w:style>
  <w:style w:type="paragraph" w:customStyle="1" w:styleId="9979C8729CB544D3A7B3D4580D0110222">
    <w:name w:val="9979C8729CB544D3A7B3D4580D0110222"/>
    <w:rsid w:val="007E6F03"/>
    <w:pPr>
      <w:spacing w:before="40" w:after="160" w:line="288" w:lineRule="auto"/>
    </w:pPr>
    <w:rPr>
      <w:rFonts w:eastAsiaTheme="minorHAnsi"/>
      <w:color w:val="595959" w:themeColor="text1" w:themeTint="A6"/>
      <w:kern w:val="20"/>
      <w:sz w:val="20"/>
      <w:szCs w:val="20"/>
      <w:lang w:eastAsia="ja-JP"/>
    </w:rPr>
  </w:style>
  <w:style w:type="paragraph" w:customStyle="1" w:styleId="D3EFC4412A184A048F418229630F803C2">
    <w:name w:val="D3EFC4412A184A048F418229630F803C2"/>
    <w:rsid w:val="007E6F03"/>
    <w:pPr>
      <w:spacing w:before="40" w:after="160" w:line="288" w:lineRule="auto"/>
    </w:pPr>
    <w:rPr>
      <w:rFonts w:eastAsiaTheme="minorHAnsi"/>
      <w:color w:val="595959" w:themeColor="text1" w:themeTint="A6"/>
      <w:kern w:val="20"/>
      <w:sz w:val="20"/>
      <w:szCs w:val="20"/>
      <w:lang w:eastAsia="ja-JP"/>
    </w:rPr>
  </w:style>
  <w:style w:type="paragraph" w:customStyle="1" w:styleId="2D337D0626914617BCBCB5B23968F2A82">
    <w:name w:val="2D337D0626914617BCBCB5B23968F2A82"/>
    <w:rsid w:val="007E6F03"/>
    <w:pPr>
      <w:spacing w:before="40" w:after="160" w:line="288" w:lineRule="auto"/>
    </w:pPr>
    <w:rPr>
      <w:rFonts w:eastAsiaTheme="minorHAnsi"/>
      <w:color w:val="595959" w:themeColor="text1" w:themeTint="A6"/>
      <w:kern w:val="20"/>
      <w:sz w:val="20"/>
      <w:szCs w:val="20"/>
      <w:lang w:eastAsia="ja-JP"/>
    </w:rPr>
  </w:style>
  <w:style w:type="paragraph" w:customStyle="1" w:styleId="79A87265940A4E53873725400795B7CC2">
    <w:name w:val="79A87265940A4E53873725400795B7CC2"/>
    <w:rsid w:val="007E6F03"/>
    <w:pPr>
      <w:spacing w:before="40" w:after="160" w:line="288" w:lineRule="auto"/>
    </w:pPr>
    <w:rPr>
      <w:rFonts w:eastAsiaTheme="minorHAnsi"/>
      <w:color w:val="595959" w:themeColor="text1" w:themeTint="A6"/>
      <w:kern w:val="20"/>
      <w:sz w:val="20"/>
      <w:szCs w:val="20"/>
      <w:lang w:eastAsia="ja-JP"/>
    </w:rPr>
  </w:style>
  <w:style w:type="paragraph" w:customStyle="1" w:styleId="E97057898B1D40DD81476210C44AD2A42">
    <w:name w:val="E97057898B1D40DD81476210C44AD2A42"/>
    <w:rsid w:val="007E6F03"/>
    <w:pPr>
      <w:spacing w:before="40" w:after="160" w:line="288" w:lineRule="auto"/>
    </w:pPr>
    <w:rPr>
      <w:rFonts w:eastAsiaTheme="minorHAnsi"/>
      <w:color w:val="595959" w:themeColor="text1" w:themeTint="A6"/>
      <w:kern w:val="20"/>
      <w:sz w:val="20"/>
      <w:szCs w:val="20"/>
      <w:lang w:eastAsia="ja-JP"/>
    </w:rPr>
  </w:style>
  <w:style w:type="paragraph" w:customStyle="1" w:styleId="256D5F248F9843ABB5EA74CBF964E8142">
    <w:name w:val="256D5F248F9843ABB5EA74CBF964E8142"/>
    <w:rsid w:val="007E6F03"/>
    <w:pPr>
      <w:spacing w:before="40" w:after="40" w:line="240" w:lineRule="auto"/>
      <w:ind w:left="144" w:right="144"/>
    </w:pPr>
    <w:rPr>
      <w:rFonts w:asciiTheme="majorHAnsi" w:eastAsiaTheme="majorEastAsia" w:hAnsiTheme="majorHAnsi" w:cstheme="majorBidi"/>
      <w:caps/>
      <w:color w:val="FFFFFF" w:themeColor="background1"/>
      <w:kern w:val="20"/>
      <w:sz w:val="24"/>
      <w:szCs w:val="20"/>
      <w:lang w:eastAsia="ja-JP"/>
    </w:rPr>
  </w:style>
  <w:style w:type="paragraph" w:customStyle="1" w:styleId="D32B4272A6EF4B01A430619F580805232">
    <w:name w:val="D32B4272A6EF4B01A430619F580805232"/>
    <w:rsid w:val="007E6F03"/>
    <w:pPr>
      <w:spacing w:before="40" w:after="40" w:line="240" w:lineRule="auto"/>
      <w:ind w:left="144" w:right="144"/>
    </w:pPr>
    <w:rPr>
      <w:rFonts w:asciiTheme="majorHAnsi" w:eastAsiaTheme="majorEastAsia" w:hAnsiTheme="majorHAnsi" w:cstheme="majorBidi"/>
      <w:caps/>
      <w:color w:val="FFFFFF" w:themeColor="background1"/>
      <w:kern w:val="20"/>
      <w:sz w:val="24"/>
      <w:szCs w:val="20"/>
      <w:lang w:eastAsia="ja-JP"/>
    </w:rPr>
  </w:style>
  <w:style w:type="paragraph" w:customStyle="1" w:styleId="26F50A51E3824F2AB93563FADB899F1B2">
    <w:name w:val="26F50A51E3824F2AB93563FADB899F1B2"/>
    <w:rsid w:val="007E6F03"/>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54D8E3243397447D8FF845F4F2D66C242">
    <w:name w:val="54D8E3243397447D8FF845F4F2D66C242"/>
    <w:rsid w:val="007E6F03"/>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31526F3F86F442689B33DECA860E79E22">
    <w:name w:val="31526F3F86F442689B33DECA860E79E22"/>
    <w:rsid w:val="007E6F03"/>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E84697E0F2BE47B981D062E9A2B0324D2">
    <w:name w:val="E84697E0F2BE47B981D062E9A2B0324D2"/>
    <w:rsid w:val="007E6F03"/>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24DE8A3BB2A94F609813D00C79E4E1292">
    <w:name w:val="24DE8A3BB2A94F609813D00C79E4E1292"/>
    <w:rsid w:val="007E6F03"/>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1B9B472370E54324BD50F72EAE554E712">
    <w:name w:val="1B9B472370E54324BD50F72EAE554E712"/>
    <w:rsid w:val="007E6F03"/>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D4A4277401C446D39E47C01E3C20E3993">
    <w:name w:val="D4A4277401C446D39E47C01E3C20E3993"/>
    <w:rsid w:val="007E6F03"/>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lang w:eastAsia="ja-JP"/>
      <w14:ligatures w14:val="standardContextual"/>
    </w:rPr>
  </w:style>
  <w:style w:type="paragraph" w:customStyle="1" w:styleId="655156A7668445B28C280BA37EBD99983">
    <w:name w:val="655156A7668445B28C280BA37EBD99983"/>
    <w:rsid w:val="007E6F03"/>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lang w:eastAsia="ja-JP"/>
    </w:rPr>
  </w:style>
  <w:style w:type="paragraph" w:customStyle="1" w:styleId="57EA206070C84715A2352FC92A73822B3">
    <w:name w:val="57EA206070C84715A2352FC92A73822B3"/>
    <w:rsid w:val="007E6F03"/>
    <w:pPr>
      <w:spacing w:before="360" w:after="600" w:line="288" w:lineRule="auto"/>
      <w:ind w:left="144" w:right="144"/>
    </w:pPr>
    <w:rPr>
      <w:rFonts w:eastAsiaTheme="minorHAnsi"/>
      <w:i/>
      <w:iCs/>
      <w:color w:val="7F7F7F" w:themeColor="text1" w:themeTint="80"/>
      <w:kern w:val="20"/>
      <w:sz w:val="28"/>
      <w:szCs w:val="20"/>
      <w:lang w:eastAsia="ja-JP"/>
    </w:rPr>
  </w:style>
  <w:style w:type="paragraph" w:customStyle="1" w:styleId="AE93B99DAFEC4098A497048C325CE6D9">
    <w:name w:val="AE93B99DAFEC4098A497048C325CE6D9"/>
    <w:rsid w:val="007E6F03"/>
    <w:pPr>
      <w:spacing w:before="40" w:after="0" w:line="240" w:lineRule="auto"/>
    </w:pPr>
    <w:rPr>
      <w:rFonts w:eastAsiaTheme="minorHAnsi"/>
      <w:color w:val="595959" w:themeColor="text1" w:themeTint="A6"/>
      <w:sz w:val="20"/>
      <w:szCs w:val="20"/>
      <w:lang w:eastAsia="ja-JP"/>
    </w:rPr>
  </w:style>
  <w:style w:type="paragraph" w:customStyle="1" w:styleId="FCC81742164844B7A9F66E5C1A1A40CF">
    <w:name w:val="FCC81742164844B7A9F66E5C1A1A40CF"/>
    <w:rsid w:val="007E6F03"/>
    <w:pPr>
      <w:spacing w:before="40" w:after="0" w:line="240" w:lineRule="auto"/>
    </w:pPr>
    <w:rPr>
      <w:rFonts w:eastAsiaTheme="minorHAnsi"/>
      <w:color w:val="595959" w:themeColor="text1" w:themeTint="A6"/>
      <w:sz w:val="20"/>
      <w:szCs w:val="20"/>
      <w:lang w:eastAsia="ja-JP"/>
    </w:rPr>
  </w:style>
  <w:style w:type="paragraph" w:customStyle="1" w:styleId="03BE727AE6A64FCEA1DA7C7A8D336CE7">
    <w:name w:val="03BE727AE6A64FCEA1DA7C7A8D336CE7"/>
    <w:rsid w:val="007E6F03"/>
    <w:pPr>
      <w:spacing w:before="40" w:after="0" w:line="240" w:lineRule="auto"/>
    </w:pPr>
    <w:rPr>
      <w:rFonts w:eastAsiaTheme="minorHAnsi"/>
      <w:color w:val="595959" w:themeColor="text1" w:themeTint="A6"/>
      <w:sz w:val="20"/>
      <w:szCs w:val="20"/>
      <w:lang w:eastAsia="ja-JP"/>
    </w:rPr>
  </w:style>
  <w:style w:type="paragraph" w:customStyle="1" w:styleId="3B0D62A22A22437E99877D83EC601E6E">
    <w:name w:val="3B0D62A22A22437E99877D83EC601E6E"/>
    <w:rsid w:val="007E6F03"/>
    <w:pPr>
      <w:spacing w:before="40" w:after="0" w:line="240" w:lineRule="auto"/>
    </w:pPr>
    <w:rPr>
      <w:rFonts w:eastAsiaTheme="minorHAnsi"/>
      <w:color w:val="595959" w:themeColor="text1" w:themeTint="A6"/>
      <w:sz w:val="20"/>
      <w:szCs w:val="20"/>
      <w:lang w:eastAsia="ja-JP"/>
    </w:rPr>
  </w:style>
  <w:style w:type="paragraph" w:customStyle="1" w:styleId="81A2B5A08A3540DCB34736B0F897F65B">
    <w:name w:val="81A2B5A08A3540DCB34736B0F897F65B"/>
    <w:rsid w:val="007E6F03"/>
    <w:pPr>
      <w:spacing w:before="40" w:after="160" w:line="288" w:lineRule="auto"/>
    </w:pPr>
    <w:rPr>
      <w:rFonts w:eastAsiaTheme="minorHAnsi"/>
      <w:color w:val="595959" w:themeColor="text1" w:themeTint="A6"/>
      <w:kern w:val="20"/>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TemplateFile" ma:contentTypeID="0x010100A33922BAE4C84F4E8C6723C7BE9E79680400BFF6824391BA584FB1AA5C503251C8CC" ma:contentTypeVersion="63" ma:contentTypeDescription="Create a new document." ma:contentTypeScope="" ma:versionID="57565a98534b5cf67015471775c6c611">
  <xsd:schema xmlns:xsd="http://www.w3.org/2001/XMLSchema" xmlns:xs="http://www.w3.org/2001/XMLSchema" xmlns:p="http://schemas.microsoft.com/office/2006/metadata/properties" xmlns:ns2="c616140f-eae5-4fa4-a535-c7b81538bbde" targetNamespace="http://schemas.microsoft.com/office/2006/metadata/properties" ma:root="true" ma:fieldsID="c1dd8d3e80f057fdccdfffedab9cfa9e" ns2:_="">
    <xsd:import namespace="c616140f-eae5-4fa4-a535-c7b81538bbde"/>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6140f-eae5-4fa4-a535-c7b81538bbde"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4dfe82e0-ce6f-4a2f-ab3a-6cab0b7c077a}"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F1CB9F61-99DD-48E1-86D3-386750907DEC}" ma:internalName="CSXSubmissionMarket" ma:readOnly="false" ma:showField="MarketName" ma:web="c616140f-eae5-4fa4-a535-c7b81538bbde">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50ec31a0-6b58-412d-a4c5-810551e015b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55714661-F889-4248-A724-C41E726AD770}" ma:internalName="InProjectListLookup" ma:readOnly="true" ma:showField="InProjectList"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2befa2f5-5f22-4fe5-ac17-4c6ecd47c20c}"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55714661-F889-4248-A724-C41E726AD770}" ma:internalName="LastCompleteVersionLookup" ma:readOnly="true" ma:showField="LastCompleteVersion"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55714661-F889-4248-A724-C41E726AD770}" ma:internalName="LastPreviewErrorLookup" ma:readOnly="true" ma:showField="LastPreviewError"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55714661-F889-4248-A724-C41E726AD770}" ma:internalName="LastPreviewResultLookup" ma:readOnly="true" ma:showField="LastPreviewResult"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55714661-F889-4248-A724-C41E726AD770}" ma:internalName="LastPreviewAttemptDateLookup" ma:readOnly="true" ma:showField="LastPreviewAttemptDate"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55714661-F889-4248-A724-C41E726AD770}" ma:internalName="LastPreviewedByLookup" ma:readOnly="true" ma:showField="LastPreviewedBy"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55714661-F889-4248-A724-C41E726AD770}" ma:internalName="LastPreviewTimeLookup" ma:readOnly="true" ma:showField="LastPreviewTime"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55714661-F889-4248-A724-C41E726AD770}" ma:internalName="LastPreviewVersionLookup" ma:readOnly="true" ma:showField="LastPreviewVersion"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55714661-F889-4248-A724-C41E726AD770}" ma:internalName="LastPublishErrorLookup" ma:readOnly="true" ma:showField="LastPublishError"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55714661-F889-4248-A724-C41E726AD770}" ma:internalName="LastPublishResultLookup" ma:readOnly="true" ma:showField="LastPublishResult"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55714661-F889-4248-A724-C41E726AD770}" ma:internalName="LastPublishAttemptDateLookup" ma:readOnly="true" ma:showField="LastPublishAttemptDate"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55714661-F889-4248-A724-C41E726AD770}" ma:internalName="LastPublishedByLookup" ma:readOnly="true" ma:showField="LastPublishedBy"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55714661-F889-4248-A724-C41E726AD770}" ma:internalName="LastPublishTimeLookup" ma:readOnly="true" ma:showField="LastPublishTime"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55714661-F889-4248-A724-C41E726AD770}" ma:internalName="LastPublishVersionLookup" ma:readOnly="true" ma:showField="LastPublishVersion"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D23F778A-BEA3-4F80-ACAA-DA37C2D16360}" ma:internalName="LocLastLocAttemptVersionLookup" ma:readOnly="false" ma:showField="LastLocAttemptVersion" ma:web="c616140f-eae5-4fa4-a535-c7b81538bbde">
      <xsd:simpleType>
        <xsd:restriction base="dms:Lookup"/>
      </xsd:simpleType>
    </xsd:element>
    <xsd:element name="LocLastLocAttemptVersionTypeLookup" ma:index="71" nillable="true" ma:displayName="Loc Last Loc Attempt Version Type" ma:default="" ma:list="{D23F778A-BEA3-4F80-ACAA-DA37C2D16360}" ma:internalName="LocLastLocAttemptVersionTypeLookup" ma:readOnly="true" ma:showField="LastLocAttemptVersionType" ma:web="c616140f-eae5-4fa4-a535-c7b81538bbde">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D23F778A-BEA3-4F80-ACAA-DA37C2D16360}" ma:internalName="LocNewPublishedVersionLookup" ma:readOnly="true" ma:showField="NewPublishedVersion" ma:web="c616140f-eae5-4fa4-a535-c7b81538bbde">
      <xsd:simpleType>
        <xsd:restriction base="dms:Lookup"/>
      </xsd:simpleType>
    </xsd:element>
    <xsd:element name="LocOverallHandbackStatusLookup" ma:index="75" nillable="true" ma:displayName="Loc Overall Handback Status" ma:default="" ma:list="{D23F778A-BEA3-4F80-ACAA-DA37C2D16360}" ma:internalName="LocOverallHandbackStatusLookup" ma:readOnly="true" ma:showField="OverallHandbackStatus" ma:web="c616140f-eae5-4fa4-a535-c7b81538bbde">
      <xsd:simpleType>
        <xsd:restriction base="dms:Lookup"/>
      </xsd:simpleType>
    </xsd:element>
    <xsd:element name="LocOverallLocStatusLookup" ma:index="76" nillable="true" ma:displayName="Loc Overall Localize Status" ma:default="" ma:list="{D23F778A-BEA3-4F80-ACAA-DA37C2D16360}" ma:internalName="LocOverallLocStatusLookup" ma:readOnly="true" ma:showField="OverallLocStatus" ma:web="c616140f-eae5-4fa4-a535-c7b81538bbde">
      <xsd:simpleType>
        <xsd:restriction base="dms:Lookup"/>
      </xsd:simpleType>
    </xsd:element>
    <xsd:element name="LocOverallPreviewStatusLookup" ma:index="77" nillable="true" ma:displayName="Loc Overall Preview Status" ma:default="" ma:list="{D23F778A-BEA3-4F80-ACAA-DA37C2D16360}" ma:internalName="LocOverallPreviewStatusLookup" ma:readOnly="true" ma:showField="OverallPreviewStatus" ma:web="c616140f-eae5-4fa4-a535-c7b81538bbde">
      <xsd:simpleType>
        <xsd:restriction base="dms:Lookup"/>
      </xsd:simpleType>
    </xsd:element>
    <xsd:element name="LocOverallPublishStatusLookup" ma:index="78" nillable="true" ma:displayName="Loc Overall Publish Status" ma:default="" ma:list="{D23F778A-BEA3-4F80-ACAA-DA37C2D16360}" ma:internalName="LocOverallPublishStatusLookup" ma:readOnly="true" ma:showField="OverallPublishStatus" ma:web="c616140f-eae5-4fa4-a535-c7b81538bbde">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D23F778A-BEA3-4F80-ACAA-DA37C2D16360}" ma:internalName="LocProcessedForHandoffsLookup" ma:readOnly="true" ma:showField="ProcessedForHandoffs" ma:web="c616140f-eae5-4fa4-a535-c7b81538bbde">
      <xsd:simpleType>
        <xsd:restriction base="dms:Lookup"/>
      </xsd:simpleType>
    </xsd:element>
    <xsd:element name="LocProcessedForMarketsLookup" ma:index="81" nillable="true" ma:displayName="Loc Processed For Markets" ma:default="" ma:list="{D23F778A-BEA3-4F80-ACAA-DA37C2D16360}" ma:internalName="LocProcessedForMarketsLookup" ma:readOnly="true" ma:showField="ProcessedForMarkets" ma:web="c616140f-eae5-4fa4-a535-c7b81538bbde">
      <xsd:simpleType>
        <xsd:restriction base="dms:Lookup"/>
      </xsd:simpleType>
    </xsd:element>
    <xsd:element name="LocPublishedDependentAssetsLookup" ma:index="82" nillable="true" ma:displayName="Loc Published Dependent Assets" ma:default="" ma:list="{D23F778A-BEA3-4F80-ACAA-DA37C2D16360}" ma:internalName="LocPublishedDependentAssetsLookup" ma:readOnly="true" ma:showField="PublishedDependentAssets" ma:web="c616140f-eae5-4fa4-a535-c7b81538bbde">
      <xsd:simpleType>
        <xsd:restriction base="dms:Lookup"/>
      </xsd:simpleType>
    </xsd:element>
    <xsd:element name="LocPublishedLinkedAssetsLookup" ma:index="83" nillable="true" ma:displayName="Loc Published Linked Assets" ma:default="" ma:list="{D23F778A-BEA3-4F80-ACAA-DA37C2D16360}" ma:internalName="LocPublishedLinkedAssetsLookup" ma:readOnly="true" ma:showField="PublishedLinkedAssets" ma:web="c616140f-eae5-4fa4-a535-c7b81538bbde">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0c103ddf-91d5-4b9e-8016-572e1885683f}"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F1CB9F61-99DD-48E1-86D3-386750907DEC}" ma:internalName="Markets" ma:readOnly="false" ma:showField="MarketName"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55714661-F889-4248-A724-C41E726AD770}" ma:internalName="NumOfRatingsLookup" ma:readOnly="true" ma:showField="NumOfRatings"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55714661-F889-4248-A724-C41E726AD770}" ma:internalName="PublishStatusLookup" ma:readOnly="false" ma:showField="PublishStatus"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aa88b2a6-1a50-4128-b87b-114c770acc60}"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20b65973-db38-4b04-8b31-5b485a7eae30}" ma:internalName="TaxCatchAll" ma:showField="CatchAllData"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20b65973-db38-4b04-8b31-5b485a7eae30}" ma:internalName="TaxCatchAllLabel" ma:readOnly="true" ma:showField="CatchAllDataLabel"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irectSourceMarket xmlns="c616140f-eae5-4fa4-a535-c7b81538bbde">english</DirectSourceMarket>
    <ThumbnailAssetId xmlns="c616140f-eae5-4fa4-a535-c7b81538bbde" xsi:nil="true"/>
    <AssetType xmlns="c616140f-eae5-4fa4-a535-c7b81538bbde">TP</AssetType>
    <Milestone xmlns="c616140f-eae5-4fa4-a535-c7b81538bbde" xsi:nil="true"/>
    <OriginAsset xmlns="c616140f-eae5-4fa4-a535-c7b81538bbde" xsi:nil="true"/>
    <TPComponent xmlns="c616140f-eae5-4fa4-a535-c7b81538bbde" xsi:nil="true"/>
    <AssetId xmlns="c616140f-eae5-4fa4-a535-c7b81538bbde">TP102835061</AssetId>
    <TPFriendlyName xmlns="c616140f-eae5-4fa4-a535-c7b81538bbde" xsi:nil="true"/>
    <SourceTitle xmlns="c616140f-eae5-4fa4-a535-c7b81538bbde" xsi:nil="true"/>
    <TPApplication xmlns="c616140f-eae5-4fa4-a535-c7b81538bbde" xsi:nil="true"/>
    <TPLaunchHelpLink xmlns="c616140f-eae5-4fa4-a535-c7b81538bbde" xsi:nil="true"/>
    <OpenTemplate xmlns="c616140f-eae5-4fa4-a535-c7b81538bbde">true</OpenTemplate>
    <CrawlForDependencies xmlns="c616140f-eae5-4fa4-a535-c7b81538bbde">false</CrawlForDependencies>
    <ParentAssetId xmlns="c616140f-eae5-4fa4-a535-c7b81538bbde" xsi:nil="true"/>
    <TrustLevel xmlns="c616140f-eae5-4fa4-a535-c7b81538bbde">1 Microsoft Managed Content</TrustLevel>
    <PublishStatusLookup xmlns="c616140f-eae5-4fa4-a535-c7b81538bbde">
      <Value>150506</Value>
      <Value>150507</Value>
    </PublishStatusLookup>
    <LocLastLocAttemptVersionLookup xmlns="c616140f-eae5-4fa4-a535-c7b81538bbde">58292</LocLastLocAttemptVersionLookup>
    <TemplateTemplateType xmlns="c616140f-eae5-4fa4-a535-c7b81538bbde">Word Document Template</TemplateTemplateType>
    <IsSearchable xmlns="c616140f-eae5-4fa4-a535-c7b81538bbde">true</IsSearchable>
    <TPNamespace xmlns="c616140f-eae5-4fa4-a535-c7b81538bbde" xsi:nil="true"/>
    <Markets xmlns="c616140f-eae5-4fa4-a535-c7b81538bbde"/>
    <OriginalSourceMarket xmlns="c616140f-eae5-4fa4-a535-c7b81538bbde">english</OriginalSourceMarket>
    <APDescription xmlns="c616140f-eae5-4fa4-a535-c7b81538bbde">Use this classic annual report template to create a great report for your business. Change the color using themes, and personalize it by inserting your company logo. Instructional text walks you through how to build the report you need. Additional matching templates are available in the Timeless design set.
</APDescription>
    <TPInstallLocation xmlns="c616140f-eae5-4fa4-a535-c7b81538bbde" xsi:nil="true"/>
    <TPAppVersion xmlns="c616140f-eae5-4fa4-a535-c7b81538bbde" xsi:nil="true"/>
    <TPCommandLine xmlns="c616140f-eae5-4fa4-a535-c7b81538bbde" xsi:nil="true"/>
    <APAuthor xmlns="c616140f-eae5-4fa4-a535-c7b81538bbde">
      <UserInfo>
        <DisplayName/>
        <AccountId>1073741823</AccountId>
        <AccountType/>
      </UserInfo>
    </APAuthor>
    <EditorialStatus xmlns="c616140f-eae5-4fa4-a535-c7b81538bbde">Complete</EditorialStatus>
    <PublishTargets xmlns="c616140f-eae5-4fa4-a535-c7b81538bbde">OfficeOnlineVNext,OfflineBuild</PublishTargets>
    <TPLaunchHelpLinkType xmlns="c616140f-eae5-4fa4-a535-c7b81538bbde">Template</TPLaunchHelpLinkType>
    <OriginalRelease xmlns="c616140f-eae5-4fa4-a535-c7b81538bbde">15</OriginalRelease>
    <FriendlyTitle xmlns="c616140f-eae5-4fa4-a535-c7b81538bbde" xsi:nil="true"/>
    <TPClientViewer xmlns="c616140f-eae5-4fa4-a535-c7b81538bbde" xsi:nil="true"/>
    <CSXHash xmlns="c616140f-eae5-4fa4-a535-c7b81538bbde" xsi:nil="true"/>
    <IsDeleted xmlns="c616140f-eae5-4fa4-a535-c7b81538bbde">false</IsDeleted>
    <ShowIn xmlns="c616140f-eae5-4fa4-a535-c7b81538bbde">Show everywhere</ShowIn>
    <UANotes xmlns="c616140f-eae5-4fa4-a535-c7b81538bbde" xsi:nil="true"/>
    <TemplateStatus xmlns="c616140f-eae5-4fa4-a535-c7b81538bbde">Complete</TemplateStatus>
    <Downloads xmlns="c616140f-eae5-4fa4-a535-c7b81538bbde">0</Downloads>
    <TPExecutable xmlns="c616140f-eae5-4fa4-a535-c7b81538bbde" xsi:nil="true"/>
    <SubmitterId xmlns="c616140f-eae5-4fa4-a535-c7b81538bbde" xsi:nil="true"/>
    <FeatureTagsTaxHTField0 xmlns="c616140f-eae5-4fa4-a535-c7b81538bbde">
      <Terms xmlns="http://schemas.microsoft.com/office/infopath/2007/PartnerControls"/>
    </FeatureTagsTaxHTField0>
    <IntlLocPriority xmlns="c616140f-eae5-4fa4-a535-c7b81538bbde" xsi:nil="true"/>
    <CSXSubmissionDate xmlns="c616140f-eae5-4fa4-a535-c7b81538bbde" xsi:nil="true"/>
    <AssetExpire xmlns="c616140f-eae5-4fa4-a535-c7b81538bbde">2029-01-01T00:00:00+00:00</AssetExpire>
    <OutputCachingOn xmlns="c616140f-eae5-4fa4-a535-c7b81538bbde">false</OutputCachingOn>
    <PlannedPubDate xmlns="c616140f-eae5-4fa4-a535-c7b81538bbde" xsi:nil="true"/>
    <ApprovalLog xmlns="c616140f-eae5-4fa4-a535-c7b81538bbde" xsi:nil="true"/>
    <ApprovalStatus xmlns="c616140f-eae5-4fa4-a535-c7b81538bbde">InProgress</ApprovalStatus>
    <LastModifiedDateTime xmlns="c616140f-eae5-4fa4-a535-c7b81538bbde" xsi:nil="true"/>
    <LegacyData xmlns="c616140f-eae5-4fa4-a535-c7b81538bbde" xsi:nil="true"/>
    <LocMarketGroupTiers2 xmlns="c616140f-eae5-4fa4-a535-c7b81538bbde" xsi:nil="true"/>
    <TimesCloned xmlns="c616140f-eae5-4fa4-a535-c7b81538bbde" xsi:nil="true"/>
    <CSXUpdate xmlns="c616140f-eae5-4fa4-a535-c7b81538bbde">false</CSXUpdate>
    <IntlLangReviewer xmlns="c616140f-eae5-4fa4-a535-c7b81538bbde" xsi:nil="true"/>
    <UACurrentWords xmlns="c616140f-eae5-4fa4-a535-c7b81538bbde" xsi:nil="true"/>
    <APEditor xmlns="c616140f-eae5-4fa4-a535-c7b81538bbde">
      <UserInfo>
        <DisplayName/>
        <AccountId xsi:nil="true"/>
        <AccountType/>
      </UserInfo>
    </APEditor>
    <PrimaryImageGen xmlns="c616140f-eae5-4fa4-a535-c7b81538bbde">false</PrimaryImageGen>
    <Manager xmlns="c616140f-eae5-4fa4-a535-c7b81538bbde" xsi:nil="true"/>
    <OOCacheId xmlns="c616140f-eae5-4fa4-a535-c7b81538bbde" xsi:nil="true"/>
    <ContentItem xmlns="c616140f-eae5-4fa4-a535-c7b81538bbde" xsi:nil="true"/>
    <CSXSubmissionMarket xmlns="c616140f-eae5-4fa4-a535-c7b81538bbde" xsi:nil="true"/>
    <ArtSampleDocs xmlns="c616140f-eae5-4fa4-a535-c7b81538bbde" xsi:nil="true"/>
    <UALocRecommendation xmlns="c616140f-eae5-4fa4-a535-c7b81538bbde">Localize</UALocRecommendation>
    <BugNumber xmlns="c616140f-eae5-4fa4-a535-c7b81538bbde" xsi:nil="true"/>
    <LocRecommendedHandoff xmlns="c616140f-eae5-4fa4-a535-c7b81538bbde" xsi:nil="true"/>
    <LocalizationTagsTaxHTField0 xmlns="c616140f-eae5-4fa4-a535-c7b81538bbde">
      <Terms xmlns="http://schemas.microsoft.com/office/infopath/2007/PartnerControls"/>
    </LocalizationTagsTaxHTField0>
    <RecommendationsModifier xmlns="c616140f-eae5-4fa4-a535-c7b81538bbde" xsi:nil="true"/>
    <VoteCount xmlns="c616140f-eae5-4fa4-a535-c7b81538bbde" xsi:nil="true"/>
    <UAProjectedTotalWords xmlns="c616140f-eae5-4fa4-a535-c7b81538bbde" xsi:nil="true"/>
    <IntlLangReviewDate xmlns="c616140f-eae5-4fa4-a535-c7b81538bbde" xsi:nil="true"/>
    <DSATActionTaken xmlns="c616140f-eae5-4fa4-a535-c7b81538bbde" xsi:nil="true"/>
    <NumericId xmlns="c616140f-eae5-4fa4-a535-c7b81538bbde" xsi:nil="true"/>
    <AcquiredFrom xmlns="c616140f-eae5-4fa4-a535-c7b81538bbde">Internal MS</AcquiredFrom>
    <EditorialTags xmlns="c616140f-eae5-4fa4-a535-c7b81538bbde" xsi:nil="true"/>
    <InternalTagsTaxHTField0 xmlns="c616140f-eae5-4fa4-a535-c7b81538bbde">
      <Terms xmlns="http://schemas.microsoft.com/office/infopath/2007/PartnerControls"/>
    </InternalTagsTaxHTField0>
    <BusinessGroup xmlns="c616140f-eae5-4fa4-a535-c7b81538bbde" xsi:nil="true"/>
    <Provider xmlns="c616140f-eae5-4fa4-a535-c7b81538bbde" xsi:nil="true"/>
    <TaxCatchAll xmlns="c616140f-eae5-4fa4-a535-c7b81538bbde"/>
    <CampaignTagsTaxHTField0 xmlns="c616140f-eae5-4fa4-a535-c7b81538bbde">
      <Terms xmlns="http://schemas.microsoft.com/office/infopath/2007/PartnerControls"/>
    </CampaignTagsTaxHTField0>
    <MachineTranslated xmlns="c616140f-eae5-4fa4-a535-c7b81538bbde">false</MachineTranslated>
    <UALocComments xmlns="c616140f-eae5-4fa4-a535-c7b81538bbde" xsi:nil="true"/>
    <LastHandOff xmlns="c616140f-eae5-4fa4-a535-c7b81538bbde" xsi:nil="true"/>
    <LocManualTestRequired xmlns="c616140f-eae5-4fa4-a535-c7b81538bbde">false</LocManualTestRequired>
    <Providers xmlns="c616140f-eae5-4fa4-a535-c7b81538bbde" xsi:nil="true"/>
    <ClipArtFilename xmlns="c616140f-eae5-4fa4-a535-c7b81538bbde" xsi:nil="true"/>
    <IntlLangReview xmlns="c616140f-eae5-4fa4-a535-c7b81538bbde">false</IntlLangReview>
    <PolicheckWords xmlns="c616140f-eae5-4fa4-a535-c7b81538bbde" xsi:nil="true"/>
    <HandoffToMSDN xmlns="c616140f-eae5-4fa4-a535-c7b81538bbde" xsi:nil="true"/>
    <AssetStart xmlns="c616140f-eae5-4fa4-a535-c7b81538bbde">2012-12-06T16:31:25+00:00</AssetStart>
    <BlockPublish xmlns="c616140f-eae5-4fa4-a535-c7b81538bbde">false</BlockPublish>
    <MarketSpecific xmlns="c616140f-eae5-4fa4-a535-c7b81538bbde">false</MarketSpecific>
    <LocComments xmlns="c616140f-eae5-4fa4-a535-c7b81538bbde" xsi:nil="true"/>
    <ScenarioTagsTaxHTField0 xmlns="c616140f-eae5-4fa4-a535-c7b81538bbde">
      <Terms xmlns="http://schemas.microsoft.com/office/infopath/2007/PartnerControls"/>
    </ScenarioTagsTaxHTField0>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679E4D8-73D9-412D-B716-777944E71373}"/>
</file>

<file path=customXml/itemProps3.xml><?xml version="1.0" encoding="utf-8"?>
<ds:datastoreItem xmlns:ds="http://schemas.openxmlformats.org/officeDocument/2006/customXml" ds:itemID="{C0397F55-D097-48E8-BAD0-1FA4ACD83716}"/>
</file>

<file path=customXml/itemProps4.xml><?xml version="1.0" encoding="utf-8"?>
<ds:datastoreItem xmlns:ds="http://schemas.openxmlformats.org/officeDocument/2006/customXml" ds:itemID="{C9B5EBCE-1D6A-471B-A222-8AD15D8503EA}"/>
</file>

<file path=customXml/itemProps5.xml><?xml version="1.0" encoding="utf-8"?>
<ds:datastoreItem xmlns:ds="http://schemas.openxmlformats.org/officeDocument/2006/customXml" ds:itemID="{08753BBC-F227-4CEB-9A2E-F5AC66946692}"/>
</file>

<file path=customXml/itemProps6.xml><?xml version="1.0" encoding="utf-8"?>
<ds:datastoreItem xmlns:ds="http://schemas.openxmlformats.org/officeDocument/2006/customXml" ds:itemID="{0C6D6D24-8297-4FB9-9AAE-8C676183AE6A}"/>
</file>

<file path=docProps/app.xml><?xml version="1.0" encoding="utf-8"?>
<Properties xmlns="http://schemas.openxmlformats.org/officeDocument/2006/extended-properties" xmlns:vt="http://schemas.openxmlformats.org/officeDocument/2006/docPropsVTypes">
  <Template>Annual report (Timeless design)_15_compiled US version_TP102835061</Template>
  <TotalTime>19</TotalTime>
  <Pages>8</Pages>
  <Words>759</Words>
  <Characters>4329</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Акционерлеріміз үшін</vt:lpstr>
      <vt:lpstr>    Стратегиялық деректер</vt:lpstr>
      <vt:lpstr>    Қаржы деректері</vt:lpstr>
      <vt:lpstr>    Жұмыс деректері</vt:lpstr>
      <vt:lpstr>    Болашаққа көзқарас</vt:lpstr>
      <vt:lpstr>Қаржы баяндамасы</vt:lpstr>
      <vt:lpstr>Қаржы мәлімдемелері</vt:lpstr>
      <vt:lpstr>    Қаржылық жағдай мәлімдемесі</vt:lpstr>
      <vt:lpstr>    Жалпы табыс мәлімдемесі (Пайда мен шығын)</vt:lpstr>
      <vt:lpstr>    Капитал өзгерістері туралы мәлімдеме</vt:lpstr>
      <vt:lpstr>    Ақша түсімі туралы мәлімдеме</vt:lpstr>
      <vt:lpstr>Қаржы мәлімдемелеріне қатысты ескертпелер</vt:lpstr>
      <vt:lpstr>    Тіркелгілер</vt:lpstr>
      <vt:lpstr>    Қарыз</vt:lpstr>
      <vt:lpstr>    Әрекет ететін кәсіпорын</vt:lpstr>
      <vt:lpstr>    Шартты міндеттемелер</vt:lpstr>
      <vt:lpstr>    Шегерімдер</vt:lpstr>
      <vt:lpstr>Тәуелсіз тексеруші есебі</vt:lpstr>
      <vt:lpstr>Контакт мәліметтері</vt:lpstr>
      <vt:lpstr>Компания ақпараты</vt:lpstr>
    </vt:vector>
  </TitlesOfParts>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Petr Barborik</cp:lastModifiedBy>
  <cp:revision>32</cp:revision>
  <cp:lastPrinted>2011-08-05T20:35:00Z</cp:lastPrinted>
  <dcterms:created xsi:type="dcterms:W3CDTF">2012-03-05T20:30:00Z</dcterms:created>
  <dcterms:modified xsi:type="dcterms:W3CDTF">2012-12-06T10:53:00Z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0x010100A33922BAE4C84F4E8C6723C7BE9E79680400BFF6824391BA584FB1AA5C503251C8CC</vt:lpwstr>
  </property>
</Properties>
</file>