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261387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261387" w:rsidRDefault="00AF3F7C" w:rsidP="00634FBF">
            <w:pPr>
              <w:pStyle w:val="a4"/>
            </w:pPr>
            <w:sdt>
              <w:sdtPr>
                <w:alias w:val="Күн"/>
                <w:tag w:val=""/>
                <w:id w:val="1592654403"/>
                <w:placeholder>
                  <w:docPart w:val="25E060D2F3544B0D9D0BD89FEFDFE660"/>
                </w:placeholder>
                <w:dataBinding w:prefixMappings="xmlns:ns0='http://schemas.microsoft.com/office/2006/coverБетProps' " w:xpath="/ns0:CoverБетProperties[1]/ns0:PublishDate[1]" w:storeItemID="{55AF091B-3C7A-41E3-B477-F2FDAA23CFDA}"/>
                <w:date>
                  <w:dateFormat w:val="dd.MM.yyyy"/>
                  <w:lid w:val="kk-KZ"/>
                  <w:storeMappedDataAs w:val="dateTime"/>
                  <w:calendar w:val="gregorian"/>
                </w:date>
              </w:sdtPr>
              <w:sdtEndPr/>
              <w:sdtContent>
                <w:r w:rsidR="00305201">
                  <w:t>[Күн]</w:t>
                </w:r>
              </w:sdtContent>
            </w:sdt>
          </w:p>
        </w:tc>
        <w:tc>
          <w:tcPr>
            <w:tcW w:w="288" w:type="dxa"/>
            <w:vAlign w:val="bottom"/>
          </w:tcPr>
          <w:p w:rsidR="00261387" w:rsidRDefault="00261387"/>
        </w:tc>
        <w:tc>
          <w:tcPr>
            <w:tcW w:w="8424" w:type="dxa"/>
            <w:vAlign w:val="bottom"/>
          </w:tcPr>
          <w:p w:rsidR="00261387" w:rsidRDefault="00634FBF">
            <w:pPr>
              <w:pStyle w:val="af1"/>
            </w:pPr>
            <w:r>
              <w:t>Факс</w:t>
            </w:r>
          </w:p>
        </w:tc>
      </w:tr>
      <w:tr w:rsidR="0026138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261387" w:rsidRDefault="00305201">
            <w:pPr>
              <w:rPr>
                <w:sz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111EA" wp14:editId="6B28FD8B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13970</wp:posOffset>
                      </wp:positionV>
                      <wp:extent cx="1325880" cy="3381375"/>
                      <wp:effectExtent l="0" t="0" r="7620" b="12700"/>
                      <wp:wrapNone/>
                      <wp:docPr id="1" name="1-мәтін ұяс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3381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 w:rsidRPr="000266A7">
                                    <w:t>Кімге</w:t>
                                  </w:r>
                                </w:p>
                                <w:sdt>
                                  <w:sdtPr>
                                    <w:id w:val="1383905452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634FBF" w:rsidRPr="000266A7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[Ат(тар)]</w:t>
                                      </w:r>
                                    </w:p>
                                  </w:sdtContent>
                                </w:sd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 w:rsidRPr="000266A7">
                                    <w:t>Кімнен</w:t>
                                  </w:r>
                                </w:p>
                                <w:sdt>
                                  <w:sdtPr>
                                    <w:id w:val="816761250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634FBF" w:rsidRPr="000266A7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[Аты]</w:t>
                                      </w:r>
                                    </w:p>
                                  </w:sdtContent>
                                </w:sd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 w:rsidRPr="000266A7">
                                    <w:t>Көшірме</w:t>
                                  </w:r>
                                </w:p>
                                <w:sdt>
                                  <w:sdtPr>
                                    <w:id w:val="-1144739981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634FBF" w:rsidRPr="000266A7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[Ат(тар)]</w:t>
                                      </w:r>
                                    </w:p>
                                  </w:sdtContent>
                                </w:sd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>
                                    <w:t>Re</w:t>
                                  </w:r>
                                </w:p>
                                <w:sdt>
                                  <w:sdtPr>
                                    <w:id w:val="911740822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634FBF" w:rsidRPr="000266A7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[Тақырып]</w:t>
                                      </w:r>
                                    </w:p>
                                  </w:sdtContent>
                                </w:sd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 w:rsidRPr="000266A7">
                                    <w:t>Факс</w:t>
                                  </w:r>
                                </w:p>
                                <w:sdt>
                                  <w:sdtPr>
                                    <w:id w:val="722108696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634FBF" w:rsidRPr="000266A7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[Факс]</w:t>
                                      </w:r>
                                    </w:p>
                                  </w:sdtContent>
                                </w:sd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 w:rsidRPr="000266A7">
                                    <w:t>Телефон</w:t>
                                  </w:r>
                                </w:p>
                                <w:sdt>
                                  <w:sdtPr>
                                    <w:id w:val="-618982926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634FBF" w:rsidRPr="000266A7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[Телефон]</w:t>
                                      </w:r>
                                    </w:p>
                                  </w:sdtContent>
                                </w:sdt>
                                <w:p w:rsidR="00634FBF" w:rsidRPr="000266A7" w:rsidRDefault="00634FBF" w:rsidP="00634FBF">
                                  <w:pPr>
                                    <w:pStyle w:val="a8"/>
                                  </w:pPr>
                                  <w:r w:rsidRPr="000266A7">
                                    <w:t>Беттер</w:t>
                                  </w:r>
                                </w:p>
                                <w:sdt>
                                  <w:sdtPr>
                                    <w:id w:val="-1250656548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p w:rsidR="00261387" w:rsidRPr="00934756" w:rsidRDefault="00634FBF" w:rsidP="00634FBF">
                                      <w:pPr>
                                        <w:pStyle w:val="ac"/>
                                      </w:pPr>
                                      <w:r w:rsidRPr="000266A7">
                                        <w:t>[Беттердің нөмірлері]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111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-мәтін ұясы" o:spid="_x0000_s1026" type="#_x0000_t202" style="position:absolute;margin-left:1.4pt;margin-top:1.1pt;width:104.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" filled="f" stroked="f" strokeweight=".5pt">
                      <v:textbox style="mso-fit-shape-to-text:t" inset="0,0,0,0">
                        <w:txbxContent>
                          <w:p w:rsidR="00634FBF" w:rsidRPr="000266A7" w:rsidRDefault="00634FBF" w:rsidP="00634FBF">
                            <w:pPr>
                              <w:pStyle w:val="a8"/>
                            </w:pPr>
                            <w:r w:rsidRPr="000266A7">
                              <w:t>Кімге</w:t>
                            </w:r>
                          </w:p>
                          <w:sdt>
                            <w:sdtPr>
                              <w:id w:val="1383905452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634FBF" w:rsidRPr="000266A7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[Ат(тар)]</w:t>
                                </w:r>
                              </w:p>
                            </w:sdtContent>
                          </w:sdt>
                          <w:p w:rsidR="00634FBF" w:rsidRPr="000266A7" w:rsidRDefault="00634FBF" w:rsidP="00634FBF">
                            <w:pPr>
                              <w:pStyle w:val="a8"/>
                            </w:pPr>
                            <w:r w:rsidRPr="000266A7">
                              <w:t>Кімнен</w:t>
                            </w:r>
                          </w:p>
                          <w:sdt>
                            <w:sdtPr>
                              <w:id w:val="816761250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634FBF" w:rsidRPr="000266A7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[Аты]</w:t>
                                </w:r>
                              </w:p>
                            </w:sdtContent>
                          </w:sdt>
                          <w:p w:rsidR="00634FBF" w:rsidRPr="000266A7" w:rsidRDefault="00634FBF" w:rsidP="00634FBF">
                            <w:pPr>
                              <w:pStyle w:val="a8"/>
                            </w:pPr>
                            <w:r w:rsidRPr="000266A7">
                              <w:t>Көшірме</w:t>
                            </w:r>
                          </w:p>
                          <w:sdt>
                            <w:sdtPr>
                              <w:id w:val="-1144739981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634FBF" w:rsidRPr="000266A7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[Ат(тар)]</w:t>
                                </w:r>
                              </w:p>
                            </w:sdtContent>
                          </w:sdt>
                          <w:p w:rsidR="00634FBF" w:rsidRPr="000266A7" w:rsidRDefault="00634FBF" w:rsidP="00634FBF">
                            <w:pPr>
                              <w:pStyle w:val="a8"/>
                            </w:pPr>
                            <w:r>
                              <w:t>Re</w:t>
                            </w:r>
                          </w:p>
                          <w:sdt>
                            <w:sdtPr>
                              <w:id w:val="911740822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634FBF" w:rsidRPr="000266A7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[Тақырып]</w:t>
                                </w:r>
                              </w:p>
                            </w:sdtContent>
                          </w:sdt>
                          <w:p w:rsidR="00634FBF" w:rsidRPr="000266A7" w:rsidRDefault="00634FBF" w:rsidP="00634FBF">
                            <w:pPr>
                              <w:pStyle w:val="a8"/>
                            </w:pPr>
                            <w:r w:rsidRPr="000266A7">
                              <w:t>Факс</w:t>
                            </w:r>
                          </w:p>
                          <w:sdt>
                            <w:sdtPr>
                              <w:id w:val="72210869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634FBF" w:rsidRPr="000266A7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[Факс]</w:t>
                                </w:r>
                              </w:p>
                            </w:sdtContent>
                          </w:sdt>
                          <w:p w:rsidR="00634FBF" w:rsidRPr="000266A7" w:rsidRDefault="00634FBF" w:rsidP="00634FBF">
                            <w:pPr>
                              <w:pStyle w:val="a8"/>
                            </w:pPr>
                            <w:r w:rsidRPr="000266A7">
                              <w:t>Телефон</w:t>
                            </w:r>
                          </w:p>
                          <w:sdt>
                            <w:sdtPr>
                              <w:id w:val="-61898292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634FBF" w:rsidRPr="000266A7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[Телефон]</w:t>
                                </w:r>
                              </w:p>
                            </w:sdtContent>
                          </w:sdt>
                          <w:p w:rsidR="00634FBF" w:rsidRPr="000266A7" w:rsidRDefault="00634FBF" w:rsidP="00634FBF">
                            <w:pPr>
                              <w:pStyle w:val="a8"/>
                            </w:pPr>
                            <w:r w:rsidRPr="000266A7">
                              <w:t>Беттер</w:t>
                            </w:r>
                          </w:p>
                          <w:sdt>
                            <w:sdtPr>
                              <w:id w:val="-1250656548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261387" w:rsidRPr="00934756" w:rsidRDefault="00634FBF" w:rsidP="00634FBF">
                                <w:pPr>
                                  <w:pStyle w:val="ac"/>
                                </w:pPr>
                                <w:r w:rsidRPr="000266A7">
                                  <w:t>[Беттердің нөмірлері]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261387" w:rsidRDefault="00261387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261387" w:rsidRDefault="00261387">
            <w:pPr>
              <w:rPr>
                <w:sz w:val="10"/>
              </w:rPr>
            </w:pPr>
          </w:p>
        </w:tc>
      </w:tr>
    </w:tbl>
    <w:p w:rsidR="00261387" w:rsidRDefault="00261387">
      <w:pPr>
        <w:pStyle w:val="ac"/>
        <w:rPr>
          <w:sz w:val="12"/>
        </w:rPr>
      </w:pPr>
    </w:p>
    <w:tbl>
      <w:tblPr>
        <w:tblW w:w="5000" w:type="pct"/>
        <w:tblInd w:w="-180" w:type="dxa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412"/>
        <w:gridCol w:w="1973"/>
        <w:gridCol w:w="2684"/>
        <w:gridCol w:w="2199"/>
      </w:tblGrid>
      <w:tr w:rsidR="00261387" w:rsidRPr="00634FBF" w:rsidTr="006A45C3">
        <w:tc>
          <w:tcPr>
            <w:tcW w:w="854" w:type="pct"/>
          </w:tcPr>
          <w:p w:rsidR="00261387" w:rsidRPr="00634FBF" w:rsidRDefault="00AF3F7C">
            <w:pPr>
              <w:pStyle w:val="a3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982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C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34FBF" w:rsidRPr="00634FBF">
              <w:rPr>
                <w:sz w:val="23"/>
                <w:szCs w:val="23"/>
              </w:rPr>
              <w:t xml:space="preserve"> Шұғыл</w:t>
            </w:r>
          </w:p>
        </w:tc>
        <w:tc>
          <w:tcPr>
            <w:tcW w:w="1193" w:type="pct"/>
          </w:tcPr>
          <w:p w:rsidR="00261387" w:rsidRPr="00634FBF" w:rsidRDefault="00AF3F7C">
            <w:pPr>
              <w:pStyle w:val="a3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336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F" w:rsidRPr="00634F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34FBF" w:rsidRPr="00634FBF">
              <w:rPr>
                <w:sz w:val="23"/>
                <w:szCs w:val="23"/>
              </w:rPr>
              <w:t xml:space="preserve"> Сараптау үшін</w:t>
            </w:r>
          </w:p>
        </w:tc>
        <w:tc>
          <w:tcPr>
            <w:tcW w:w="1623" w:type="pct"/>
          </w:tcPr>
          <w:p w:rsidR="00261387" w:rsidRPr="00634FBF" w:rsidRDefault="00AF3F7C">
            <w:pPr>
              <w:pStyle w:val="a3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F" w:rsidRPr="00634F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34FBF" w:rsidRPr="00634FBF">
              <w:rPr>
                <w:sz w:val="23"/>
                <w:szCs w:val="23"/>
              </w:rPr>
              <w:t xml:space="preserve"> Аңғартпа жазу</w:t>
            </w:r>
          </w:p>
        </w:tc>
        <w:tc>
          <w:tcPr>
            <w:tcW w:w="1330" w:type="pct"/>
          </w:tcPr>
          <w:p w:rsidR="00261387" w:rsidRPr="00634FBF" w:rsidRDefault="00AF3F7C">
            <w:pPr>
              <w:pStyle w:val="a3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12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BF" w:rsidRPr="00634F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34FBF" w:rsidRPr="00634FBF">
              <w:rPr>
                <w:sz w:val="23"/>
                <w:szCs w:val="23"/>
              </w:rPr>
              <w:t xml:space="preserve"> Жауап беру</w:t>
            </w:r>
          </w:p>
        </w:tc>
      </w:tr>
    </w:tbl>
    <w:p w:rsidR="00261387" w:rsidRDefault="00634FBF" w:rsidP="006A45C3">
      <w:pPr>
        <w:pStyle w:val="af"/>
        <w:ind w:left="-180"/>
      </w:pPr>
      <w:r w:rsidRPr="00634FBF">
        <w:t xml:space="preserve"> </w:t>
      </w:r>
      <w:r>
        <w:t>Аңғартпалар:</w:t>
      </w:r>
    </w:p>
    <w:p w:rsidR="00261387" w:rsidRDefault="00AF3F7C" w:rsidP="006A45C3">
      <w:pPr>
        <w:ind w:left="-90"/>
      </w:pPr>
      <w:sdt>
        <w:sdtPr>
          <w:id w:val="973806641"/>
          <w:placeholder>
            <w:docPart w:val="F7027E42ED734AB98A63DF2CA9FF851A"/>
          </w:placeholder>
          <w:temporary/>
          <w:showingPlcHdr/>
          <w:text/>
        </w:sdtPr>
        <w:sdtEndPr/>
        <w:sdtContent>
          <w:r w:rsidR="00634FBF">
            <w:t>[Мәтінді осы жерден бастаңыз.]</w:t>
          </w:r>
        </w:sdtContent>
      </w:sdt>
    </w:p>
    <w:sectPr w:rsidR="00261387" w:rsidSect="004E30BB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5C" w:rsidRDefault="0064225C">
      <w:pPr>
        <w:spacing w:after="0" w:line="240" w:lineRule="auto"/>
      </w:pPr>
      <w:r>
        <w:separator/>
      </w:r>
    </w:p>
  </w:endnote>
  <w:endnote w:type="continuationSeparator" w:id="0">
    <w:p w:rsidR="0064225C" w:rsidRDefault="006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26138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261387" w:rsidRDefault="00261387">
          <w:pPr>
            <w:pStyle w:val="a6"/>
            <w:rPr>
              <w:sz w:val="10"/>
              <w:szCs w:val="10"/>
            </w:rPr>
          </w:pPr>
        </w:p>
      </w:tc>
    </w:tr>
  </w:tbl>
  <w:p w:rsidR="00261387" w:rsidRDefault="002613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Контакт ақпаратыrmation"/>
    </w:tblPr>
    <w:tblGrid>
      <w:gridCol w:w="8424"/>
      <w:gridCol w:w="288"/>
      <w:gridCol w:w="2088"/>
    </w:tblGrid>
    <w:tr w:rsidR="00261387">
      <w:trPr>
        <w:jc w:val="right"/>
      </w:trPr>
      <w:tc>
        <w:tcPr>
          <w:tcW w:w="8424" w:type="dxa"/>
        </w:tcPr>
        <w:sdt>
          <w:sdtPr>
            <w:id w:val="284704046"/>
            <w:placeholder>
              <w:docPart w:val="DefaultPlaceholder_1081868574"/>
            </w:placeholder>
          </w:sdtPr>
          <w:sdtEndPr/>
          <w:sdtContent>
            <w:p w:rsidR="00261387" w:rsidRDefault="00634FBF">
              <w:pPr>
                <w:pStyle w:val="ad"/>
              </w:pPr>
              <w:r>
                <w:t>[Компания]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261387">
            <w:trPr>
              <w:trHeight w:hRule="exact" w:val="144"/>
            </w:trPr>
            <w:tc>
              <w:tcPr>
                <w:tcW w:w="1683" w:type="pct"/>
              </w:tcPr>
              <w:p w:rsidR="00261387" w:rsidRDefault="00261387"/>
            </w:tc>
            <w:tc>
              <w:tcPr>
                <w:tcW w:w="1656" w:type="pct"/>
              </w:tcPr>
              <w:p w:rsidR="00261387" w:rsidRDefault="00261387"/>
            </w:tc>
            <w:tc>
              <w:tcPr>
                <w:tcW w:w="1661" w:type="pct"/>
              </w:tcPr>
              <w:p w:rsidR="00261387" w:rsidRDefault="00261387"/>
            </w:tc>
          </w:tr>
          <w:tr w:rsidR="00634FBF">
            <w:trPr>
              <w:trHeight w:val="648"/>
            </w:trPr>
            <w:tc>
              <w:tcPr>
                <w:tcW w:w="1683" w:type="pct"/>
              </w:tcPr>
              <w:p w:rsidR="00634FBF" w:rsidRPr="00111912" w:rsidRDefault="00634FBF" w:rsidP="00634FBF">
                <w:pPr>
                  <w:pStyle w:val="a6"/>
                </w:pPr>
                <w:r>
                  <w:rPr>
                    <w:rStyle w:val="af7"/>
                  </w:rPr>
                  <w:t>Тел</w:t>
                </w:r>
                <w:r>
                  <w:t xml:space="preserve"> </w:t>
                </w:r>
                <w:sdt>
                  <w:sdtPr>
                    <w:alias w:val="телефон"/>
                    <w:tag w:val="телефон"/>
                    <w:id w:val="1791702923"/>
                    <w:placeholder>
                      <w:docPart w:val="DefaultPlaceholder_1081868574"/>
                    </w:placeholder>
                  </w:sdtPr>
                  <w:sdtEndPr/>
                  <w:sdtContent>
                    <w:r>
                      <w:t>[телефон]</w:t>
                    </w:r>
                  </w:sdtContent>
                </w:sdt>
              </w:p>
              <w:p w:rsidR="00634FBF" w:rsidRPr="00111912" w:rsidRDefault="00634FBF" w:rsidP="00634FBF">
                <w:pPr>
                  <w:pStyle w:val="a6"/>
                </w:pPr>
                <w:r>
                  <w:rPr>
                    <w:rStyle w:val="af7"/>
                  </w:rPr>
                  <w:t>Факс</w:t>
                </w:r>
                <w:r>
                  <w:t xml:space="preserve"> </w:t>
                </w:r>
                <w:sdt>
                  <w:sdtPr>
                    <w:alias w:val="факс"/>
                    <w:tag w:val="факс"/>
                    <w:id w:val="1117871722"/>
                    <w:placeholder>
                      <w:docPart w:val="DefaultPlaceholder_1081868574"/>
                    </w:placeholder>
                  </w:sdtPr>
                  <w:sdtEndPr/>
                  <w:sdtContent>
                    <w:r>
                      <w:t>[факс]</w:t>
                    </w:r>
                  </w:sdtContent>
                </w:sdt>
              </w:p>
            </w:tc>
            <w:sdt>
              <w:sdtPr>
                <w:alias w:val="Мекенжай"/>
                <w:tag w:val="Мекенжай"/>
                <w:id w:val="-1189594973"/>
                <w:temporary/>
                <w:showingPlcHdr/>
                <w:dataBinding w:prefixMappings="xmlns:ns0='http://schemas.microsoft.com/office/2006/coverБетProps' " w:xpath="/ns0:CoverБет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634FBF" w:rsidRPr="00493E4B" w:rsidRDefault="00493E4B" w:rsidP="00634FBF">
                    <w:pPr>
                      <w:pStyle w:val="a6"/>
                    </w:pPr>
                    <w:r w:rsidRPr="00493E4B">
                      <w:t>[Көше мекенжайы]</w:t>
                    </w:r>
                    <w:r w:rsidRPr="00493E4B">
                      <w:br/>
                      <w:t>[</w:t>
                    </w:r>
                    <w:r w:rsidRPr="00560179">
                      <w:t>Қала, пошталық индекс</w:t>
                    </w:r>
                    <w:r w:rsidRPr="00493E4B">
                      <w:t>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alias w:val="Веб-сайт"/>
                  <w:tag w:val="Веб-сайт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493E4B" w:rsidRDefault="00493E4B" w:rsidP="00493E4B">
                    <w:pPr>
                      <w:pStyle w:val="a6"/>
                    </w:pPr>
                    <w:r>
                      <w:t>[Веб-сайт]</w:t>
                    </w:r>
                  </w:p>
                </w:sdtContent>
              </w:sdt>
              <w:sdt>
                <w:sdtPr>
                  <w:alias w:val="Электрондық пошта"/>
                  <w:tag w:val="Электрондық пошта"/>
                  <w:id w:val="1908571517"/>
                  <w:temporary/>
                  <w:showingPlcHdr/>
                  <w:dataBinding w:prefixMappings="xmlns:ns0='http://schemas.microsoft.com/office/2006/coverБетProps' " w:xpath="/ns0:CoverБет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634FBF" w:rsidRPr="00111912" w:rsidRDefault="00493E4B" w:rsidP="00493E4B">
                    <w:pPr>
                      <w:pStyle w:val="a6"/>
                    </w:pPr>
                    <w:r>
                      <w:t>[Электрондық пошта]</w:t>
                    </w:r>
                  </w:p>
                </w:sdtContent>
              </w:sdt>
            </w:tc>
          </w:tr>
        </w:tbl>
        <w:p w:rsidR="00261387" w:rsidRDefault="00261387">
          <w:pPr>
            <w:pStyle w:val="a6"/>
          </w:pPr>
        </w:p>
      </w:tc>
      <w:tc>
        <w:tcPr>
          <w:tcW w:w="288" w:type="dxa"/>
        </w:tcPr>
        <w:p w:rsidR="00261387" w:rsidRDefault="00261387">
          <w:pPr>
            <w:pStyle w:val="a6"/>
          </w:pPr>
        </w:p>
      </w:tc>
      <w:sdt>
        <w:sdt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261387" w:rsidRDefault="00634FBF">
              <w:pPr>
                <w:pStyle w:val="a9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914400" cy="343592"/>
                    <wp:effectExtent l="0" t="0" r="0" b="0"/>
                    <wp:docPr id="3" name="Сурет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Сурет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43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26138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261387" w:rsidRDefault="00261387">
          <w:pPr>
            <w:pStyle w:val="a6"/>
            <w:rPr>
              <w:sz w:val="10"/>
              <w:szCs w:val="10"/>
            </w:rPr>
          </w:pPr>
        </w:p>
      </w:tc>
      <w:tc>
        <w:tcPr>
          <w:tcW w:w="288" w:type="dxa"/>
        </w:tcPr>
        <w:p w:rsidR="00261387" w:rsidRDefault="00261387">
          <w:pPr>
            <w:pStyle w:val="a6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261387" w:rsidRDefault="00261387">
          <w:pPr>
            <w:pStyle w:val="a6"/>
            <w:rPr>
              <w:sz w:val="10"/>
              <w:szCs w:val="10"/>
            </w:rPr>
          </w:pPr>
        </w:p>
      </w:tc>
    </w:tr>
  </w:tbl>
  <w:p w:rsidR="00261387" w:rsidRDefault="002613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5C" w:rsidRDefault="0064225C">
      <w:pPr>
        <w:spacing w:after="0" w:line="240" w:lineRule="auto"/>
      </w:pPr>
      <w:r>
        <w:separator/>
      </w:r>
    </w:p>
  </w:footnote>
  <w:footnote w:type="continuationSeparator" w:id="0">
    <w:p w:rsidR="0064225C" w:rsidRDefault="0064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261387">
      <w:trPr>
        <w:trHeight w:hRule="exact" w:val="720"/>
        <w:jc w:val="right"/>
      </w:trPr>
      <w:sdt>
        <w:sdtPr>
          <w:alias w:val="Date"/>
          <w:tag w:val=""/>
          <w:id w:val="2064987651"/>
          <w:dataBinding w:prefixMappings="xmlns:ns0='http://schemas.microsoft.com/office/2006/coverБетProps' " w:xpath="/ns0:CoverБетProperties[1]/ns0:PublishDate[1]" w:storeItemID="{55AF091B-3C7A-41E3-B477-F2FDAA23CFDA}"/>
          <w:date>
            <w:dateFormat w:val="MM.d.yyyy"/>
            <w:lid w:val="kk-KZ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61387" w:rsidRDefault="00305201">
              <w:pPr>
                <w:pStyle w:val="a4"/>
              </w:pPr>
              <w:r>
                <w:t>[Күн]</w:t>
              </w:r>
            </w:p>
          </w:tc>
        </w:sdtContent>
      </w:sdt>
      <w:tc>
        <w:tcPr>
          <w:tcW w:w="288" w:type="dxa"/>
          <w:vAlign w:val="bottom"/>
        </w:tcPr>
        <w:p w:rsidR="00261387" w:rsidRDefault="00261387"/>
      </w:tc>
      <w:tc>
        <w:tcPr>
          <w:tcW w:w="5544" w:type="dxa"/>
          <w:vAlign w:val="bottom"/>
        </w:tcPr>
        <w:p w:rsidR="00261387" w:rsidRDefault="00634FBF">
          <w:pPr>
            <w:pStyle w:val="af1"/>
          </w:pPr>
          <w:r>
            <w:t>Fax</w:t>
          </w:r>
        </w:p>
      </w:tc>
      <w:tc>
        <w:tcPr>
          <w:tcW w:w="2880" w:type="dxa"/>
          <w:vAlign w:val="bottom"/>
        </w:tcPr>
        <w:p w:rsidR="00261387" w:rsidRDefault="00634FBF">
          <w:pPr>
            <w:pStyle w:val="ae"/>
          </w:pPr>
          <w:proofErr w:type="spellStart"/>
          <w:r>
            <w:t>Pg</w:t>
          </w:r>
          <w:proofErr w:type="spellEnd"/>
          <w:r>
            <w:t>.</w:t>
          </w:r>
          <w:r>
            <w:fldChar w:fldCharType="begin"/>
          </w:r>
          <w:r>
            <w:instrText xml:space="preserve"> Бет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26138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261387" w:rsidRDefault="00261387">
          <w:pPr>
            <w:rPr>
              <w:sz w:val="10"/>
            </w:rPr>
          </w:pPr>
        </w:p>
      </w:tc>
      <w:tc>
        <w:tcPr>
          <w:tcW w:w="288" w:type="dxa"/>
        </w:tcPr>
        <w:p w:rsidR="00261387" w:rsidRDefault="0026138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261387" w:rsidRDefault="0026138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261387" w:rsidRDefault="00261387">
          <w:pPr>
            <w:rPr>
              <w:sz w:val="10"/>
            </w:rPr>
          </w:pPr>
        </w:p>
      </w:tc>
    </w:tr>
  </w:tbl>
  <w:p w:rsidR="00261387" w:rsidRDefault="002613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1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87"/>
    <w:rsid w:val="00261387"/>
    <w:rsid w:val="00305201"/>
    <w:rsid w:val="003E21E3"/>
    <w:rsid w:val="00415DF5"/>
    <w:rsid w:val="00493E4B"/>
    <w:rsid w:val="004E30BB"/>
    <w:rsid w:val="00634FBF"/>
    <w:rsid w:val="0064225C"/>
    <w:rsid w:val="006A45C3"/>
    <w:rsid w:val="00934756"/>
    <w:rsid w:val="00A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kk-KZ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Құсбелгі"/>
    <w:basedOn w:val="a"/>
    <w:uiPriority w:val="2"/>
    <w:qFormat/>
    <w:pPr>
      <w:spacing w:after="0" w:line="240" w:lineRule="auto"/>
    </w:pPr>
    <w:rPr>
      <w:sz w:val="24"/>
    </w:rPr>
  </w:style>
  <w:style w:type="paragraph" w:styleId="a4">
    <w:name w:val="Date"/>
    <w:basedOn w:val="a"/>
    <w:next w:val="a"/>
    <w:link w:val="a5"/>
    <w:uiPriority w:val="99"/>
    <w:qFormat/>
    <w:pPr>
      <w:spacing w:after="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a5">
    <w:name w:val="Күн Таңба"/>
    <w:basedOn w:val="a0"/>
    <w:link w:val="a4"/>
    <w:uiPriority w:val="99"/>
    <w:rPr>
      <w:rFonts w:asciiTheme="majorHAnsi" w:hAnsiTheme="majorHAnsi" w:cstheme="majorBidi"/>
      <w:color w:val="000000" w:themeColor="text1"/>
      <w:sz w:val="36"/>
      <w:szCs w:val="36"/>
      <w:lang w:val="kk-KZ"/>
    </w:rPr>
  </w:style>
  <w:style w:type="paragraph" w:styleId="a6">
    <w:name w:val="footer"/>
    <w:basedOn w:val="a"/>
    <w:link w:val="a7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7">
    <w:name w:val="Төменгі деректеме Таңба"/>
    <w:basedOn w:val="a0"/>
    <w:link w:val="a6"/>
    <w:uiPriority w:val="99"/>
    <w:rPr>
      <w:color w:val="595959" w:themeColor="text1" w:themeTint="A6"/>
      <w:lang w:val="kk-KZ"/>
    </w:rPr>
  </w:style>
  <w:style w:type="paragraph" w:customStyle="1" w:styleId="a8">
    <w:name w:val="Пішін тақырыбы"/>
    <w:basedOn w:val="a"/>
    <w:qFormat/>
    <w:pPr>
      <w:spacing w:before="200" w:after="0" w:line="240" w:lineRule="auto"/>
    </w:pPr>
    <w:rPr>
      <w:b/>
      <w:szCs w:val="26"/>
    </w:rPr>
  </w:style>
  <w:style w:type="paragraph" w:customStyle="1" w:styleId="a9">
    <w:name w:val="Кесте"/>
    <w:basedOn w:val="a"/>
    <w:uiPriority w:val="19"/>
    <w:pPr>
      <w:spacing w:after="80" w:line="240" w:lineRule="auto"/>
      <w:jc w:val="center"/>
    </w:pPr>
  </w:style>
  <w:style w:type="paragraph" w:styleId="aa">
    <w:name w:val="header"/>
    <w:basedOn w:val="a"/>
    <w:link w:val="ab"/>
    <w:uiPriority w:val="99"/>
    <w:qFormat/>
    <w:pPr>
      <w:spacing w:after="380" w:line="240" w:lineRule="auto"/>
    </w:pPr>
  </w:style>
  <w:style w:type="character" w:customStyle="1" w:styleId="ab">
    <w:name w:val="Үстіңгі деректеме Таңба"/>
    <w:basedOn w:val="a0"/>
    <w:link w:val="aa"/>
    <w:uiPriority w:val="99"/>
    <w:rPr>
      <w:color w:val="404040" w:themeColor="text1" w:themeTint="BF"/>
      <w:sz w:val="20"/>
      <w:szCs w:val="20"/>
      <w:lang w:val="kk-KZ"/>
    </w:rPr>
  </w:style>
  <w:style w:type="paragraph" w:styleId="ac">
    <w:name w:val="No Spacing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ad">
    <w:name w:val="Ұйым"/>
    <w:basedOn w:val="a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ae">
    <w:name w:val="Бет"/>
    <w:basedOn w:val="a"/>
    <w:next w:val="a"/>
    <w:uiPriority w:val="19"/>
    <w:unhideWhenUsed/>
    <w:pPr>
      <w:spacing w:after="0" w:line="240" w:lineRule="auto"/>
      <w:jc w:val="right"/>
    </w:pPr>
    <w:rPr>
      <w:color w:val="000000" w:themeColor="text1"/>
      <w:sz w:val="36"/>
      <w:szCs w:val="36"/>
    </w:rPr>
  </w:style>
  <w:style w:type="paragraph" w:customStyle="1" w:styleId="af">
    <w:name w:val="Бет тақырыбы"/>
    <w:basedOn w:val="a"/>
    <w:uiPriority w:val="1"/>
    <w:qFormat/>
    <w:pPr>
      <w:spacing w:before="600" w:after="200"/>
    </w:pPr>
    <w:rPr>
      <w:b/>
    </w:rPr>
  </w:style>
  <w:style w:type="character" w:styleId="af0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</w:pPr>
    <w:rPr>
      <w:b/>
      <w:color w:val="000000" w:themeColor="text1"/>
      <w:sz w:val="44"/>
      <w:szCs w:val="44"/>
    </w:rPr>
  </w:style>
  <w:style w:type="character" w:customStyle="1" w:styleId="af2">
    <w:name w:val="Тақырып Таңба"/>
    <w:basedOn w:val="a0"/>
    <w:link w:val="af1"/>
    <w:uiPriority w:val="10"/>
    <w:rPr>
      <w:b/>
      <w:color w:val="000000" w:themeColor="text1"/>
      <w:sz w:val="44"/>
      <w:szCs w:val="44"/>
      <w:lang w:val="kk-KZ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ілше дерек Таңба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22"/>
    <w:unhideWhenUsed/>
    <w:qFormat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BC6A29" w:rsidRDefault="00BC6A29">
          <w:r>
            <w:t>[Date]</w:t>
          </w:r>
        </w:p>
      </w:docPartBody>
    </w:docPart>
    <w:docPart>
      <w:docPartPr>
        <w:name w:val="DefaultPlaceholder_108186857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5C42B162-7A3B-4391-B486-210D023FA71D}"/>
      </w:docPartPr>
      <w:docPartBody>
        <w:p w:rsidR="00FC7404" w:rsidRDefault="0097081C">
          <w:r w:rsidRPr="00A47C53">
            <w:rPr>
              <w:rStyle w:val="a3"/>
            </w:rPr>
            <w:t>Мәтінді енгізу үшін мына жерді нұқыңыз.</w:t>
          </w:r>
        </w:p>
      </w:docPartBody>
    </w:docPart>
    <w:docPart>
      <w:docPartPr>
        <w:name w:val="F7027E42ED734AB98A63DF2CA9FF851A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BADB1301-ABBD-488D-937E-953348E036AD}"/>
      </w:docPartPr>
      <w:docPartBody>
        <w:p w:rsidR="00FC7404" w:rsidRDefault="0097081C">
          <w:r>
            <w:t>[Мәтінді осы жерден бастаңыз.]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1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29"/>
    <w:rsid w:val="00554B03"/>
    <w:rsid w:val="0097081C"/>
    <w:rsid w:val="00BC6A29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81C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9D2CD6738BE14431AFDD7EF9D12EC570">
    <w:name w:val="9D2CD6738BE14431AFDD7EF9D12EC570"/>
    <w:rsid w:val="0097081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9D2CD6738BE14431AFDD7EF9D12EC5701">
    <w:name w:val="9D2CD6738BE14431AFDD7EF9D12EC5701"/>
    <w:rsid w:val="0097081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[Күн]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616140f-eae5-4fa4-a535-c7b81538bbde" xsi:nil="true"/>
    <ApprovalStatus xmlns="c616140f-eae5-4fa4-a535-c7b81538bbde">InProgress</ApprovalStatus>
    <MarketSpecific xmlns="c616140f-eae5-4fa4-a535-c7b81538bbde">false</MarketSpecific>
    <LocComments xmlns="c616140f-eae5-4fa4-a535-c7b81538bbde" xsi:nil="true"/>
    <LocLastLocAttemptVersionTypeLookup xmlns="c616140f-eae5-4fa4-a535-c7b81538bbde" xsi:nil="true"/>
    <DirectSourceMarket xmlns="c616140f-eae5-4fa4-a535-c7b81538bbde">english</DirectSourceMarket>
    <ThumbnailAssetId xmlns="c616140f-eae5-4fa4-a535-c7b81538bbde" xsi:nil="true"/>
    <PrimaryImageGen xmlns="c616140f-eae5-4fa4-a535-c7b81538bbde">true</PrimaryImageGen>
    <LocNewPublishedVersionLookup xmlns="c616140f-eae5-4fa4-a535-c7b81538bbde" xsi:nil="true"/>
    <LegacyData xmlns="c616140f-eae5-4fa4-a535-c7b81538bbde" xsi:nil="true"/>
    <LocRecommendedHandoff xmlns="c616140f-eae5-4fa4-a535-c7b81538bbde" xsi:nil="true"/>
    <BusinessGroup xmlns="c616140f-eae5-4fa4-a535-c7b81538bbde" xsi:nil="true"/>
    <BlockPublish xmlns="c616140f-eae5-4fa4-a535-c7b81538bbde">false</BlockPublish>
    <TPFriendlyName xmlns="c616140f-eae5-4fa4-a535-c7b81538bbde" xsi:nil="true"/>
    <LocOverallPublishStatusLookup xmlns="c616140f-eae5-4fa4-a535-c7b81538bbde" xsi:nil="true"/>
    <NumericId xmlns="c616140f-eae5-4fa4-a535-c7b81538bbde" xsi:nil="true"/>
    <APEditor xmlns="c616140f-eae5-4fa4-a535-c7b81538bbde">
      <UserInfo>
        <DisplayName/>
        <AccountId xsi:nil="true"/>
        <AccountType/>
      </UserInfo>
    </APEditor>
    <SourceTitle xmlns="c616140f-eae5-4fa4-a535-c7b81538bbde" xsi:nil="true"/>
    <OpenTemplate xmlns="c616140f-eae5-4fa4-a535-c7b81538bbde">true</OpenTemplate>
    <LocOverallLocStatusLookup xmlns="c616140f-eae5-4fa4-a535-c7b81538bbde" xsi:nil="true"/>
    <UALocComments xmlns="c616140f-eae5-4fa4-a535-c7b81538bbde" xsi:nil="true"/>
    <ParentAssetId xmlns="c616140f-eae5-4fa4-a535-c7b81538bbde" xsi:nil="true"/>
    <IntlLangReviewDate xmlns="c616140f-eae5-4fa4-a535-c7b81538bbde" xsi:nil="true"/>
    <FeatureTagsTaxHTField0 xmlns="c616140f-eae5-4fa4-a535-c7b81538bbde">
      <Terms xmlns="http://schemas.microsoft.com/office/infopath/2007/PartnerControls"/>
    </FeatureTagsTaxHTField0>
    <PublishStatusLookup xmlns="c616140f-eae5-4fa4-a535-c7b81538bbde">
      <Value>155624</Value>
    </PublishStatusLookup>
    <Providers xmlns="c616140f-eae5-4fa4-a535-c7b81538bbde" xsi:nil="true"/>
    <MachineTranslated xmlns="c616140f-eae5-4fa4-a535-c7b81538bbde">false</MachineTranslated>
    <OriginalSourceMarket xmlns="c616140f-eae5-4fa4-a535-c7b81538bbde">english</OriginalSourceMarket>
    <APDescription xmlns="c616140f-eae5-4fa4-a535-c7b81538bbde">This simple fax cover sheet can be customized by adding your company logo and business information.</APDescription>
    <ClipArtFilename xmlns="c616140f-eae5-4fa4-a535-c7b81538bbde" xsi:nil="true"/>
    <ContentItem xmlns="c616140f-eae5-4fa4-a535-c7b81538bbde" xsi:nil="true"/>
    <TPInstallLocation xmlns="c616140f-eae5-4fa4-a535-c7b81538bbde" xsi:nil="true"/>
    <PublishTargets xmlns="c616140f-eae5-4fa4-a535-c7b81538bbde">OfficeOnlineVNext</PublishTargets>
    <TimesCloned xmlns="c616140f-eae5-4fa4-a535-c7b81538bbde" xsi:nil="true"/>
    <AssetStart xmlns="c616140f-eae5-4fa4-a535-c7b81538bbde">2011-11-16T23:44:00+00:00</AssetStart>
    <Provider xmlns="c616140f-eae5-4fa4-a535-c7b81538bbde" xsi:nil="true"/>
    <AcquiredFrom xmlns="c616140f-eae5-4fa4-a535-c7b81538bbde">Internal MS</AcquiredFrom>
    <FriendlyTitle xmlns="c616140f-eae5-4fa4-a535-c7b81538bbde" xsi:nil="true"/>
    <LastHandOff xmlns="c616140f-eae5-4fa4-a535-c7b81538bbde" xsi:nil="true"/>
    <TPClientViewer xmlns="c616140f-eae5-4fa4-a535-c7b81538bbde" xsi:nil="true"/>
    <TemplateStatus xmlns="c616140f-eae5-4fa4-a535-c7b81538bbde">Complete</TemplateStatus>
    <Downloads xmlns="c616140f-eae5-4fa4-a535-c7b81538bbde">0</Downloads>
    <OOCacheId xmlns="c616140f-eae5-4fa4-a535-c7b81538bbde" xsi:nil="true"/>
    <IsDeleted xmlns="c616140f-eae5-4fa4-a535-c7b81538bbde">false</IsDeleted>
    <AssetExpire xmlns="c616140f-eae5-4fa4-a535-c7b81538bbde">2029-05-12T07:00:00+00:00</AssetExpire>
    <DSATActionTaken xmlns="c616140f-eae5-4fa4-a535-c7b81538bbde" xsi:nil="true"/>
    <LocPublishedDependentAssetsLookup xmlns="c616140f-eae5-4fa4-a535-c7b81538bbde" xsi:nil="true"/>
    <CSXSubmissionMarket xmlns="c616140f-eae5-4fa4-a535-c7b81538bbde" xsi:nil="true"/>
    <TPExecutable xmlns="c616140f-eae5-4fa4-a535-c7b81538bbde" xsi:nil="true"/>
    <EditorialTags xmlns="c616140f-eae5-4fa4-a535-c7b81538bbde" xsi:nil="true"/>
    <SubmitterId xmlns="c616140f-eae5-4fa4-a535-c7b81538bbde" xsi:nil="true"/>
    <ApprovalLog xmlns="c616140f-eae5-4fa4-a535-c7b81538bbde" xsi:nil="true"/>
    <AssetType xmlns="c616140f-eae5-4fa4-a535-c7b81538bbde">TP</AssetType>
    <BugNumber xmlns="c616140f-eae5-4fa4-a535-c7b81538bbde" xsi:nil="true"/>
    <CSXSubmissionDate xmlns="c616140f-eae5-4fa4-a535-c7b81538bbde" xsi:nil="true"/>
    <CSXUpdate xmlns="c616140f-eae5-4fa4-a535-c7b81538bbde">false</CSXUpdate>
    <Milestone xmlns="c616140f-eae5-4fa4-a535-c7b81538bbde" xsi:nil="true"/>
    <RecommendationsModifier xmlns="c616140f-eae5-4fa4-a535-c7b81538bbde" xsi:nil="true"/>
    <OriginAsset xmlns="c616140f-eae5-4fa4-a535-c7b81538bbde" xsi:nil="true"/>
    <TPComponent xmlns="c616140f-eae5-4fa4-a535-c7b81538bbde" xsi:nil="true"/>
    <AssetId xmlns="c616140f-eae5-4fa4-a535-c7b81538bbde">TP102780791</AssetId>
    <IntlLocPriority xmlns="c616140f-eae5-4fa4-a535-c7b81538bbde" xsi:nil="true"/>
    <PolicheckWords xmlns="c616140f-eae5-4fa4-a535-c7b81538bbde" xsi:nil="true"/>
    <TPLaunchHelpLink xmlns="c616140f-eae5-4fa4-a535-c7b81538bbde" xsi:nil="true"/>
    <TPApplication xmlns="c616140f-eae5-4fa4-a535-c7b81538bbde" xsi:nil="true"/>
    <CrawlForDependencies xmlns="c616140f-eae5-4fa4-a535-c7b81538bbde">false</CrawlForDependencies>
    <HandoffToMSDN xmlns="c616140f-eae5-4fa4-a535-c7b81538bbde" xsi:nil="true"/>
    <PlannedPubDate xmlns="c616140f-eae5-4fa4-a535-c7b81538bbde" xsi:nil="true"/>
    <IntlLangReviewer xmlns="c616140f-eae5-4fa4-a535-c7b81538bbde" xsi:nil="true"/>
    <TrustLevel xmlns="c616140f-eae5-4fa4-a535-c7b81538bbde">1 Microsoft Managed Content</TrustLevel>
    <LocLastLocAttemptVersionLookup xmlns="c616140f-eae5-4fa4-a535-c7b81538bbde">689371</LocLastLocAttemptVersionLookup>
    <LocProcessedForHandoffsLookup xmlns="c616140f-eae5-4fa4-a535-c7b81538bbde" xsi:nil="true"/>
    <IsSearchable xmlns="c616140f-eae5-4fa4-a535-c7b81538bbde">true</IsSearchable>
    <TemplateTemplateType xmlns="c616140f-eae5-4fa4-a535-c7b81538bbde">Word Document Template</TemplateTemplateType>
    <CampaignTagsTaxHTField0 xmlns="c616140f-eae5-4fa4-a535-c7b81538bbde">
      <Terms xmlns="http://schemas.microsoft.com/office/infopath/2007/PartnerControls"/>
    </CampaignTagsTaxHTField0>
    <TPNamespace xmlns="c616140f-eae5-4fa4-a535-c7b81538bbde" xsi:nil="true"/>
    <LocOverallPreviewStatusLookup xmlns="c616140f-eae5-4fa4-a535-c7b81538bbde" xsi:nil="true"/>
    <TaxCatchAll xmlns="c616140f-eae5-4fa4-a535-c7b81538bbde"/>
    <Markets xmlns="c616140f-eae5-4fa4-a535-c7b81538bbde"/>
    <UAProjectedTotalWords xmlns="c616140f-eae5-4fa4-a535-c7b81538bbde" xsi:nil="true"/>
    <IntlLangReview xmlns="c616140f-eae5-4fa4-a535-c7b81538bbde" xsi:nil="true"/>
    <OutputCachingOn xmlns="c616140f-eae5-4fa4-a535-c7b81538bbde">false</OutputCachingOn>
    <APAuthor xmlns="c616140f-eae5-4fa4-a535-c7b81538bbde">
      <UserInfo>
        <DisplayName>REDMOND\ncrowell</DisplayName>
        <AccountId>81</AccountId>
        <AccountType/>
      </UserInfo>
    </APAuthor>
    <LocManualTestRequired xmlns="c616140f-eae5-4fa4-a535-c7b81538bbde">false</LocManualTestRequired>
    <TPCommandLine xmlns="c616140f-eae5-4fa4-a535-c7b81538bbde" xsi:nil="true"/>
    <TPAppVersion xmlns="c616140f-eae5-4fa4-a535-c7b81538bbde" xsi:nil="true"/>
    <EditorialStatus xmlns="c616140f-eae5-4fa4-a535-c7b81538bbde">Complete</EditorialStatus>
    <LastModifiedDateTime xmlns="c616140f-eae5-4fa4-a535-c7b81538bbde" xsi:nil="true"/>
    <ScenarioTagsTaxHTField0 xmlns="c616140f-eae5-4fa4-a535-c7b81538bbde">
      <Terms xmlns="http://schemas.microsoft.com/office/infopath/2007/PartnerControls"/>
    </ScenarioTagsTaxHTField0>
    <LocProcessedForMarketsLookup xmlns="c616140f-eae5-4fa4-a535-c7b81538bbde" xsi:nil="true"/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UACurrentWords xmlns="c616140f-eae5-4fa4-a535-c7b81538bbde" xsi:nil="true"/>
    <ArtSampleDocs xmlns="c616140f-eae5-4fa4-a535-c7b81538bbde" xsi:nil="true"/>
    <UALocRecommendation xmlns="c616140f-eae5-4fa4-a535-c7b81538bbde">Localize</UALocRecommendation>
    <Manager xmlns="c616140f-eae5-4fa4-a535-c7b81538bbde" xsi:nil="true"/>
    <LocOverallHandbackStatusLookup xmlns="c616140f-eae5-4fa4-a535-c7b81538bbde" xsi:nil="true"/>
    <ShowIn xmlns="c616140f-eae5-4fa4-a535-c7b81538bbde">Show everywhere</ShowIn>
    <UANotes xmlns="c616140f-eae5-4fa4-a535-c7b81538bbde" xsi:nil="true"/>
    <InternalTagsTaxHTField0 xmlns="c616140f-eae5-4fa4-a535-c7b81538bbde">
      <Terms xmlns="http://schemas.microsoft.com/office/infopath/2007/PartnerControls"/>
    </InternalTagsTaxHTField0>
    <CSXHash xmlns="c616140f-eae5-4fa4-a535-c7b81538bbde" xsi:nil="true"/>
    <VoteCount xmlns="c616140f-eae5-4fa4-a535-c7b81538bbde" xsi:nil="true"/>
    <OriginalRelease xmlns="c616140f-eae5-4fa4-a535-c7b81538bbde">15</OriginalRelease>
    <LocMarketGroupTiers2 xmlns="c616140f-eae5-4fa4-a535-c7b81538bb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F17EA-9396-48E6-AB6D-6DDA028C9D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FACE73A-3254-4A21-9384-78FE432B2B7F}"/>
</file>

<file path=customXml/itemProps4.xml><?xml version="1.0" encoding="utf-8"?>
<ds:datastoreItem xmlns:ds="http://schemas.openxmlformats.org/officeDocument/2006/customXml" ds:itemID="{20A90EA3-4802-40A1-A19A-BF51E74C7422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</Template>
  <TotalTime>68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Dalibor Chludil</cp:lastModifiedBy>
  <cp:revision>2</cp:revision>
  <dcterms:created xsi:type="dcterms:W3CDTF">2011-11-11T18:26:00Z</dcterms:created>
  <dcterms:modified xsi:type="dcterms:W3CDTF">2012-11-16T12:02:00Z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0x010100A33922BAE4C84F4E8C6723C7BE9E79680400BFF6824391BA584FB1AA5C503251C8CC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