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E8" w:rsidRDefault="00B6722B">
      <w:pPr>
        <w:pStyle w:val="a4"/>
      </w:pPr>
      <w:r>
        <w:rPr>
          <w:lang w:val="kk-KZ"/>
        </w:rPr>
        <w:t>&lt;Атыңыз&gt;</w:t>
      </w:r>
    </w:p>
    <w:p w:rsidR="00E664E8" w:rsidRDefault="00B6722B">
      <w:pPr>
        <w:pStyle w:val="a6"/>
      </w:pPr>
      <w:r>
        <w:rPr>
          <w:lang w:val="kk-KZ"/>
        </w:rPr>
        <w:t>&lt;Көше мекенжайы&gt;</w:t>
      </w:r>
    </w:p>
    <w:p w:rsidR="00E664E8" w:rsidRDefault="00B6722B">
      <w:pPr>
        <w:pStyle w:val="a6"/>
      </w:pPr>
      <w:r>
        <w:rPr>
          <w:lang w:val="kk-KZ"/>
        </w:rPr>
        <w:t>&lt;Қала, көшенің пошталық индексі&gt;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&lt;Телефон&gt;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&lt;Электрондық пошта&gt;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&lt;Веб-сайт&gt;</w:t>
      </w:r>
    </w:p>
    <w:p w:rsidR="00E664E8" w:rsidRPr="00944873" w:rsidRDefault="00B6722B">
      <w:pPr>
        <w:pStyle w:val="a7"/>
        <w:rPr>
          <w:lang w:val="ru-RU"/>
        </w:rPr>
      </w:pPr>
      <w:r>
        <w:rPr>
          <w:lang w:val="kk-KZ"/>
        </w:rPr>
        <w:t>&lt;Күн&gt;</w:t>
      </w:r>
    </w:p>
    <w:p w:rsidR="00E664E8" w:rsidRPr="00944873" w:rsidRDefault="00B6722B">
      <w:pPr>
        <w:pStyle w:val="a9"/>
        <w:rPr>
          <w:lang w:val="ru-RU"/>
        </w:rPr>
      </w:pPr>
      <w:r>
        <w:rPr>
          <w:lang w:val="kk-KZ"/>
        </w:rPr>
        <w:t>&lt;Алушы аты&gt;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&lt;Тақырып&gt;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&lt;Компания атауы&gt;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&lt;Көше мекенжайы&gt;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&lt;2-мекенжай&gt;</w:t>
      </w:r>
    </w:p>
    <w:p w:rsidR="00E664E8" w:rsidRPr="00944873" w:rsidRDefault="00B6722B">
      <w:pPr>
        <w:pStyle w:val="a6"/>
        <w:rPr>
          <w:lang w:val="ru-RU"/>
        </w:rPr>
      </w:pPr>
      <w:r>
        <w:rPr>
          <w:lang w:val="kk-KZ"/>
        </w:rPr>
        <w:t>&lt;Қала, көшенің пошталық индексі&gt;</w:t>
      </w:r>
    </w:p>
    <w:p w:rsidR="00E664E8" w:rsidRPr="00944873" w:rsidRDefault="00B6722B">
      <w:pPr>
        <w:pStyle w:val="ae"/>
        <w:rPr>
          <w:lang w:val="ru-RU"/>
        </w:rPr>
      </w:pPr>
      <w:r>
        <w:rPr>
          <w:lang w:val="kk-KZ"/>
        </w:rPr>
        <w:t>Құрметті &lt;Алушы аты&gt;:</w:t>
      </w:r>
    </w:p>
    <w:p w:rsidR="00E664E8" w:rsidRPr="00944873" w:rsidRDefault="00B6722B">
      <w:pPr>
        <w:rPr>
          <w:lang w:val="ru-RU"/>
        </w:rPr>
      </w:pPr>
      <w:r>
        <w:rPr>
          <w:lang w:val="kk-KZ"/>
        </w:rPr>
        <w:t xml:space="preserve">&lt;Сілтеме атауы&gt; маған сізге &lt;жұмыс лауазымы&gt; бос орны бойынша хабарласуды ұсынды. </w:t>
      </w:r>
    </w:p>
    <w:p w:rsidR="00E664E8" w:rsidRPr="00944873" w:rsidRDefault="00B6722B">
      <w:pPr>
        <w:rPr>
          <w:lang w:val="kk-KZ"/>
        </w:rPr>
      </w:pPr>
      <w:r>
        <w:rPr>
          <w:lang w:val="kk-KZ"/>
        </w:rPr>
        <w:t>Тіркелген түйіндемеде көріп тұрғаныңыздай, білімім мен кәсіби тәжірибем бос жұмыс орны үшін мені тамаша үміткер етеді. Менің &lt;тәжірибе саласы&gt; саласында &lt;сан&gt; жылдан астам тәжірибем бар.</w:t>
      </w:r>
    </w:p>
    <w:p w:rsidR="00E664E8" w:rsidRPr="00944873" w:rsidRDefault="00B6722B">
      <w:pPr>
        <w:rPr>
          <w:lang w:val="kk-KZ"/>
        </w:rPr>
      </w:pPr>
      <w:r>
        <w:rPr>
          <w:lang w:val="kk-KZ"/>
        </w:rPr>
        <w:t>Мен &lt;Компания атауы&gt; тобымен жұмыс істеу үшін жетілуге деген сенімді талпынысым мен қарым-қатынастағы жетік білімімді пайдалануға, сондай-ақ өз тәжірибемді &lt;тәжірибе саласы&gt; саласына жұмсауға дайынмын.</w:t>
      </w:r>
    </w:p>
    <w:p w:rsidR="00E664E8" w:rsidRPr="00944873" w:rsidRDefault="00B6722B">
      <w:pPr>
        <w:rPr>
          <w:lang w:val="kk-KZ"/>
        </w:rPr>
      </w:pPr>
      <w:r>
        <w:rPr>
          <w:lang w:val="kk-KZ"/>
        </w:rPr>
        <w:t>Мен сұхбатты жоспарлау үшін сізге &lt;күн&gt; күні хабарласамын, бірақ маған &lt;телефон нөмірі&gt; немесе &lt;электрондық пошта&gt; бойынша хабарласуға қысылмаңыз.</w:t>
      </w:r>
    </w:p>
    <w:p w:rsidR="00E664E8" w:rsidRPr="00944873" w:rsidRDefault="00944873">
      <w:pPr>
        <w:rPr>
          <w:lang w:val="kk-KZ"/>
        </w:rPr>
      </w:pPr>
      <w:bookmarkStart w:id="0" w:name="_GoBack"/>
      <w:r>
        <w:rPr>
          <w:lang w:val="kk-KZ"/>
        </w:rPr>
        <w:t>Назар аударғаныңыз үшін рақмет.</w:t>
      </w:r>
      <w:bookmarkEnd w:id="0"/>
    </w:p>
    <w:p w:rsidR="00E664E8" w:rsidRPr="00944873" w:rsidRDefault="00B6722B">
      <w:pPr>
        <w:pStyle w:val="aa"/>
        <w:rPr>
          <w:lang w:val="kk-KZ"/>
        </w:rPr>
      </w:pPr>
      <w:r>
        <w:rPr>
          <w:lang w:val="kk-KZ"/>
        </w:rPr>
        <w:t>Ізгі ниетпен,</w:t>
      </w:r>
    </w:p>
    <w:p w:rsidR="00E664E8" w:rsidRDefault="00B6722B">
      <w:pPr>
        <w:pStyle w:val="ac"/>
      </w:pPr>
      <w:r>
        <w:rPr>
          <w:lang w:val="kk-KZ"/>
        </w:rPr>
        <w:t>&lt;Атыңыз&gt;</w:t>
      </w:r>
    </w:p>
    <w:p w:rsidR="00E664E8" w:rsidRDefault="00B6722B">
      <w:r>
        <w:rPr>
          <w:lang w:val="kk-KZ"/>
        </w:rPr>
        <w:t>Тіркеме</w:t>
      </w:r>
    </w:p>
    <w:sectPr w:rsidR="00E664E8" w:rsidSect="00DF6CE0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2B" w:rsidRDefault="00B6722B">
      <w:pPr>
        <w:spacing w:after="0" w:line="240" w:lineRule="auto"/>
      </w:pPr>
      <w:r>
        <w:separator/>
      </w:r>
    </w:p>
  </w:endnote>
  <w:endnote w:type="continuationSeparator" w:id="0">
    <w:p w:rsidR="00B6722B" w:rsidRDefault="00B6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E8" w:rsidRDefault="00B6722B">
    <w:pPr>
      <w:pStyle w:val="af0"/>
    </w:pPr>
    <w:r>
      <w:rPr>
        <w:lang w:val="kk-KZ"/>
      </w:rPr>
      <w:t xml:space="preserve">Бет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2B" w:rsidRDefault="00B6722B">
      <w:pPr>
        <w:spacing w:after="0" w:line="240" w:lineRule="auto"/>
      </w:pPr>
      <w:r>
        <w:separator/>
      </w:r>
    </w:p>
  </w:footnote>
  <w:footnote w:type="continuationSeparator" w:id="0">
    <w:p w:rsidR="00B6722B" w:rsidRDefault="00B6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5C1640"/>
    <w:lvl w:ilvl="0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E8"/>
    <w:rsid w:val="00944873"/>
    <w:rsid w:val="00B6722B"/>
    <w:rsid w:val="00DF6CE0"/>
    <w:rsid w:val="00E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-">
    <w:name w:val="heading 1"/>
    <w:basedOn w:val="a0"/>
    <w:next w:val="a0"/>
    <w:link w:val="1-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2-">
    <w:name w:val="heading 2"/>
    <w:basedOn w:val="a0"/>
    <w:next w:val="a0"/>
    <w:link w:val="2-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5">
    <w:name w:val="Тақырып Таңба"/>
    <w:basedOn w:val="a1"/>
    <w:link w:val="a4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a">
    <w:name w:val="List Bullet"/>
    <w:basedOn w:val="a0"/>
    <w:uiPriority w:val="8"/>
    <w:unhideWhenUsed/>
    <w:qFormat/>
    <w:pPr>
      <w:numPr>
        <w:numId w:val="2"/>
      </w:numPr>
      <w:contextualSpacing/>
    </w:pPr>
    <w:rPr>
      <w:color w:val="000000" w:themeColor="text1"/>
    </w:rPr>
  </w:style>
  <w:style w:type="paragraph" w:customStyle="1" w:styleId="a6">
    <w:name w:val="Байланыс ақпараты"/>
    <w:basedOn w:val="a0"/>
    <w:uiPriority w:val="3"/>
    <w:qFormat/>
    <w:pPr>
      <w:spacing w:after="0"/>
    </w:pPr>
  </w:style>
  <w:style w:type="paragraph" w:styleId="a7">
    <w:name w:val="Date"/>
    <w:basedOn w:val="a0"/>
    <w:next w:val="a0"/>
    <w:link w:val="a8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a8">
    <w:name w:val="Күн Таңба"/>
    <w:basedOn w:val="a1"/>
    <w:link w:val="a7"/>
    <w:uiPriority w:val="3"/>
    <w:rPr>
      <w:b/>
      <w:bCs/>
      <w:sz w:val="22"/>
      <w:szCs w:val="22"/>
    </w:rPr>
  </w:style>
  <w:style w:type="paragraph" w:customStyle="1" w:styleId="a9">
    <w:name w:val="Алушы"/>
    <w:basedOn w:val="a0"/>
    <w:uiPriority w:val="4"/>
    <w:qFormat/>
    <w:pPr>
      <w:spacing w:after="0"/>
    </w:pPr>
    <w:rPr>
      <w:b/>
      <w:bCs/>
      <w:color w:val="ED7D31" w:themeColor="accent2"/>
      <w:sz w:val="28"/>
      <w:szCs w:val="28"/>
    </w:rPr>
  </w:style>
  <w:style w:type="paragraph" w:styleId="aa">
    <w:name w:val="Closing"/>
    <w:basedOn w:val="a0"/>
    <w:link w:val="ab"/>
    <w:uiPriority w:val="5"/>
    <w:unhideWhenUsed/>
    <w:qFormat/>
    <w:pPr>
      <w:spacing w:after="960" w:line="240" w:lineRule="auto"/>
      <w:contextualSpacing/>
    </w:pPr>
  </w:style>
  <w:style w:type="character" w:customStyle="1" w:styleId="ab">
    <w:name w:val="Қорытынды Таңба"/>
    <w:basedOn w:val="a1"/>
    <w:link w:val="aa"/>
    <w:uiPriority w:val="5"/>
  </w:style>
  <w:style w:type="paragraph" w:styleId="ac">
    <w:name w:val="Signature"/>
    <w:basedOn w:val="a0"/>
    <w:link w:val="ad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d">
    <w:name w:val="Қолтаңба Таңба"/>
    <w:basedOn w:val="a1"/>
    <w:link w:val="ac"/>
    <w:uiPriority w:val="5"/>
    <w:rPr>
      <w:b/>
      <w:bCs/>
    </w:rPr>
  </w:style>
  <w:style w:type="character" w:customStyle="1" w:styleId="1-0">
    <w:name w:val="1-тақырып Таңба"/>
    <w:basedOn w:val="a1"/>
    <w:link w:val="1-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-0">
    <w:name w:val="2-тақырып Таңба"/>
    <w:basedOn w:val="a1"/>
    <w:link w:val="2-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ae">
    <w:name w:val="Salutation"/>
    <w:basedOn w:val="a0"/>
    <w:next w:val="a0"/>
    <w:link w:val="af"/>
    <w:uiPriority w:val="4"/>
    <w:unhideWhenUsed/>
    <w:qFormat/>
    <w:pPr>
      <w:spacing w:before="480"/>
      <w:contextualSpacing/>
    </w:pPr>
  </w:style>
  <w:style w:type="character" w:customStyle="1" w:styleId="af">
    <w:name w:val="Сәлемдесу Таңба"/>
    <w:basedOn w:val="a1"/>
    <w:link w:val="ae"/>
    <w:uiPriority w:val="4"/>
  </w:style>
  <w:style w:type="paragraph" w:styleId="af0">
    <w:name w:val="footer"/>
    <w:basedOn w:val="a0"/>
    <w:link w:val="af1"/>
    <w:uiPriority w:val="99"/>
    <w:unhideWhenUsed/>
    <w:qFormat/>
    <w:pPr>
      <w:spacing w:after="0" w:line="240" w:lineRule="auto"/>
      <w:jc w:val="right"/>
    </w:pPr>
  </w:style>
  <w:style w:type="character" w:customStyle="1" w:styleId="af1">
    <w:name w:val="Төменгі деректеме Таңба"/>
    <w:basedOn w:val="a1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Функциялық түйіндемелер жиын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2013-04-10T21:49:00Z</dcterms:created>
  <dcterms:modified xsi:type="dcterms:W3CDTF">2013-11-26T16:23:00Z</dcterms:modified>
</cp:coreProperties>
</file>