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8E1B" w14:textId="77777777" w:rsidR="00583903" w:rsidRPr="003533E5" w:rsidRDefault="00424359" w:rsidP="00424359">
      <w:bookmarkStart w:id="0" w:name="_GoBack"/>
      <w:r w:rsidRPr="002319DB"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153DD" wp14:editId="3B4B05A6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テキスト ボックス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69F280A" w14:textId="77777777" w:rsidR="00424359" w:rsidRPr="00424359" w:rsidRDefault="00424359" w:rsidP="00424359">
                                <w:pPr>
                                  <w:pStyle w:val="aa"/>
                                </w:pPr>
                                <w:r w:rsidRPr="00424359">
                                  <w:rPr>
                                    <w:lang w:val="ja-JP" w:bidi="ja-JP"/>
                                  </w:rPr>
                                  <w:t>差出人…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5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769F280A" w14:textId="77777777" w:rsidR="00424359" w:rsidRPr="00424359" w:rsidRDefault="00424359" w:rsidP="00424359">
                          <w:pPr>
                            <w:pStyle w:val="aa"/>
                          </w:pPr>
                          <w:r w:rsidRPr="00424359">
                            <w:rPr>
                              <w:lang w:val="ja-JP" w:bidi="ja-JP"/>
                            </w:rPr>
                            <w:t>差出人…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8C44" wp14:editId="3D25FA2D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フリーフォーム:図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1AC5776" id="フリーフォーム:図形 1036" o:spid="_x0000_s1026" style="position:absolute;left:0;text-align:left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B5248" wp14:editId="68908E5D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テキスト ボックス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6B154A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ja-JP" w:bidi="ja-JP"/>
                                  </w:rPr>
                                  <w:t>あなたのことを想っています...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B5248" id="テキスト ボックス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0E6B154A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ja-JP" w:bidi="ja-JP"/>
                            </w:rPr>
                            <w:t>あなたのことを想っています...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End w:id="0"/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4648" w14:textId="77777777" w:rsidR="005815E6" w:rsidRDefault="005815E6" w:rsidP="003F353E">
      <w:r>
        <w:separator/>
      </w:r>
    </w:p>
  </w:endnote>
  <w:endnote w:type="continuationSeparator" w:id="0">
    <w:p w14:paraId="2390D612" w14:textId="77777777" w:rsidR="005815E6" w:rsidRDefault="005815E6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FE666" w14:textId="77777777" w:rsidR="005815E6" w:rsidRDefault="005815E6" w:rsidP="003F353E">
      <w:r>
        <w:separator/>
      </w:r>
    </w:p>
  </w:footnote>
  <w:footnote w:type="continuationSeparator" w:id="0">
    <w:p w14:paraId="3C595F98" w14:textId="77777777" w:rsidR="005815E6" w:rsidRDefault="005815E6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1F9C" w14:textId="77777777" w:rsidR="003F353E" w:rsidRPr="00D71E5F" w:rsidRDefault="004244D3" w:rsidP="00D71E5F">
    <w:pPr>
      <w:pStyle w:val="a5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66331B" wp14:editId="40C37770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グループ 1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フリーフォーム:図形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フリーフォーム:図形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フリーフォーム:図形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フリーフォーム:図形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フリーフォーム:図形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フリーフォーム:図形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フリーフォーム:図形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フリーフォーム:図形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フリーフォーム:図形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フリーフォーム:図形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D3790" id="グループ 1037" o:spid="_x0000_s1026" style="position:absolute;left:0;text-align:left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">
              <v:shape id="フリーフォーム:図形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フリーフォーム:図形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フリーフォーム:図形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フリーフォーム:図形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フリーフォーム:図形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フリーフォーム:図形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フリーフォーム:図形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フリーフォーム:図形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フリーフォーム:図形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フリーフォーム:図形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9DB5B" wp14:editId="4BF0F977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グループ 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フリーフォーム:図形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グラフィック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グラフィック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グラフィック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13A85" id="グループ 1031" o:spid="_x0000_s1026" style="position:absolute;left:0;text-align:left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">
              <v:shape id="フリーフォーム:図形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グラフィック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グラフィック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グラフィック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40FDC"/>
    <w:rsid w:val="00254137"/>
    <w:rsid w:val="002C2AE4"/>
    <w:rsid w:val="002C63E8"/>
    <w:rsid w:val="003533E5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15E6"/>
    <w:rsid w:val="00583903"/>
    <w:rsid w:val="005E706E"/>
    <w:rsid w:val="00646970"/>
    <w:rsid w:val="00665BCE"/>
    <w:rsid w:val="0068363A"/>
    <w:rsid w:val="006E47A9"/>
    <w:rsid w:val="00700DD1"/>
    <w:rsid w:val="00793FDA"/>
    <w:rsid w:val="00810AAF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AA7145"/>
    <w:rsid w:val="00BB056A"/>
    <w:rsid w:val="00BD3305"/>
    <w:rsid w:val="00C53F2D"/>
    <w:rsid w:val="00C60FDC"/>
    <w:rsid w:val="00D338FB"/>
    <w:rsid w:val="00D71E5F"/>
    <w:rsid w:val="00E11B39"/>
    <w:rsid w:val="00E51FBE"/>
    <w:rsid w:val="00E54147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2C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3A"/>
    <w:pPr>
      <w:spacing w:after="0"/>
      <w:jc w:val="center"/>
    </w:pPr>
    <w:rPr>
      <w:rFonts w:ascii="Meiryo UI" w:eastAsia="Meiryo UI" w:hAnsi="Meiryo U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a4">
    <w:name w:val="表題 (文字)"/>
    <w:basedOn w:val="a0"/>
    <w:link w:val="a3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6E47A9"/>
  </w:style>
  <w:style w:type="character" w:customStyle="1" w:styleId="a6">
    <w:name w:val="ヘッダー (文字)"/>
    <w:basedOn w:val="a0"/>
    <w:link w:val="a5"/>
    <w:uiPriority w:val="99"/>
    <w:semiHidden/>
    <w:rsid w:val="006E47A9"/>
    <w:rPr>
      <w:lang w:val="en-US"/>
    </w:rPr>
  </w:style>
  <w:style w:type="paragraph" w:styleId="a7">
    <w:name w:val="footer"/>
    <w:basedOn w:val="a"/>
    <w:link w:val="a8"/>
    <w:uiPriority w:val="99"/>
    <w:semiHidden/>
    <w:rsid w:val="006E47A9"/>
  </w:style>
  <w:style w:type="character" w:customStyle="1" w:styleId="a8">
    <w:name w:val="フッター (文字)"/>
    <w:basedOn w:val="a0"/>
    <w:link w:val="a7"/>
    <w:uiPriority w:val="99"/>
    <w:semiHidden/>
    <w:rsid w:val="006E47A9"/>
    <w:rPr>
      <w:lang w:val="en-US"/>
    </w:rPr>
  </w:style>
  <w:style w:type="character" w:styleId="a9">
    <w:name w:val="Placeholder Text"/>
    <w:basedOn w:val="a0"/>
    <w:uiPriority w:val="99"/>
    <w:semiHidden/>
    <w:rsid w:val="003533E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a">
    <w:name w:val="差出人"/>
    <w:basedOn w:val="a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F66E3E" w:rsidRDefault="00497763">
          <w:r w:rsidRPr="00424359">
            <w:rPr>
              <w:lang w:val="ja-JP" w:bidi="ja-JP"/>
            </w:rPr>
            <w:t>差出人…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2219DF"/>
    <w:rsid w:val="00497763"/>
    <w:rsid w:val="00A6034F"/>
    <w:rsid w:val="00D21AA4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6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5565B-B098-4246-91D8-06C7F354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Office_34059204_TF56422943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admin ja-JP</cp:lastModifiedBy>
  <cp:revision>5</cp:revision>
  <dcterms:created xsi:type="dcterms:W3CDTF">2019-05-17T00:10:00Z</dcterms:created>
  <dcterms:modified xsi:type="dcterms:W3CDTF">2019-07-03T09:42:00Z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