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2C10" w14:textId="1B73384F" w:rsidR="005F70E4" w:rsidRPr="00045BDD" w:rsidRDefault="00AB0FCE">
      <w:pPr>
        <w:rPr>
          <w:rFonts w:ascii="Meiryo UI" w:hAnsi="Meiryo UI"/>
        </w:rPr>
      </w:pPr>
      <w:bookmarkStart w:id="0" w:name="_GoBack"/>
      <w:bookmarkEnd w:id="0"/>
      <w:r w:rsidRPr="00045BDD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C11119" wp14:editId="2BB9A7CB">
                <wp:simplePos x="0" y="0"/>
                <wp:positionH relativeFrom="column">
                  <wp:posOffset>5568950</wp:posOffset>
                </wp:positionH>
                <wp:positionV relativeFrom="paragraph">
                  <wp:posOffset>9013190</wp:posOffset>
                </wp:positionV>
                <wp:extent cx="1485900" cy="418465"/>
                <wp:effectExtent l="0" t="0" r="0" b="635"/>
                <wp:wrapNone/>
                <wp:docPr id="79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91EC6E" w14:textId="77777777" w:rsidR="00F50F84" w:rsidRPr="004D08C0" w:rsidRDefault="00F50F84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Meiryo UI" w:hAnsi="Meiryo UI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val="ja-JP" w:bidi="ja-JP"/>
                              </w:rPr>
                              <w:t xml:space="preserve">54321 都道府県、市町村、番地 5432     </w:t>
                            </w:r>
                          </w:p>
                          <w:p w14:paraId="2527F76D" w14:textId="77777777" w:rsidR="00F50F84" w:rsidRPr="004D08C0" w:rsidRDefault="00F50F84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Meiryo UI" w:hAnsi="Meiryo UI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val="ja-JP" w:bidi="ja-JP"/>
                              </w:rPr>
                              <w:t>電話: 555-543-5432   FAX: 555-543-5431</w:t>
                            </w:r>
                          </w:p>
                          <w:p w14:paraId="094BE4AC" w14:textId="77777777" w:rsidR="00F50F84" w:rsidRPr="004D08C0" w:rsidRDefault="00F50F84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Meiryo UI" w:hAnsi="Meiryo UI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val="ja-JP" w:bidi="ja-JP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C111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438.5pt;margin-top:709.7pt;width:117pt;height:32.9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" filled="f" fillcolor="#fffffe" stroked="f" strokecolor="#212120" insetpen="t">
                <v:textbox inset="2.88pt,2.88pt,2.88pt,2.88pt">
                  <w:txbxContent>
                    <w:p w14:paraId="1C91EC6E" w14:textId="77777777" w:rsidR="00F50F84" w:rsidRPr="004D08C0" w:rsidRDefault="00F50F84" w:rsidP="00F50F84">
                      <w:pPr>
                        <w:widowControl w:val="0"/>
                        <w:spacing w:line="180" w:lineRule="exact"/>
                        <w:rPr>
                          <w:rFonts w:ascii="Meiryo UI" w:hAnsi="Meiryo UI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b/>
                          <w:color w:val="FFFFFE"/>
                          <w:w w:val="90"/>
                          <w:sz w:val="11"/>
                          <w:szCs w:val="11"/>
                          <w:lang w:val="ja-JP" w:bidi="ja-JP"/>
                        </w:rPr>
                        <w:t xml:space="preserve">54321 都道府県、市町村、番地 5432     </w:t>
                      </w:r>
                    </w:p>
                    <w:p w14:paraId="2527F76D" w14:textId="77777777" w:rsidR="00F50F84" w:rsidRPr="004D08C0" w:rsidRDefault="00F50F84" w:rsidP="00F50F84">
                      <w:pPr>
                        <w:widowControl w:val="0"/>
                        <w:spacing w:line="180" w:lineRule="exact"/>
                        <w:rPr>
                          <w:rFonts w:ascii="Meiryo UI" w:hAnsi="Meiryo UI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b/>
                          <w:color w:val="FFFFFE"/>
                          <w:w w:val="90"/>
                          <w:sz w:val="11"/>
                          <w:szCs w:val="11"/>
                          <w:lang w:val="ja-JP" w:bidi="ja-JP"/>
                        </w:rPr>
                        <w:t>電話: 555-543-5432   FAX: 555-543-5431</w:t>
                      </w:r>
                    </w:p>
                    <w:p w14:paraId="094BE4AC" w14:textId="77777777" w:rsidR="00F50F84" w:rsidRPr="004D08C0" w:rsidRDefault="00F50F84" w:rsidP="00F50F84">
                      <w:pPr>
                        <w:widowControl w:val="0"/>
                        <w:spacing w:line="180" w:lineRule="exact"/>
                        <w:rPr>
                          <w:rFonts w:ascii="Meiryo UI" w:hAnsi="Meiryo UI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b/>
                          <w:color w:val="FFFFFE"/>
                          <w:w w:val="90"/>
                          <w:sz w:val="11"/>
                          <w:szCs w:val="11"/>
                          <w:lang w:val="ja-JP" w:bidi="ja-JP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Pr="00045BDD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66D86A" wp14:editId="608919E5">
                <wp:simplePos x="0" y="0"/>
                <wp:positionH relativeFrom="column">
                  <wp:posOffset>1693545</wp:posOffset>
                </wp:positionH>
                <wp:positionV relativeFrom="paragraph">
                  <wp:posOffset>9013190</wp:posOffset>
                </wp:positionV>
                <wp:extent cx="1485900" cy="418465"/>
                <wp:effectExtent l="0" t="0" r="0" b="635"/>
                <wp:wrapNone/>
                <wp:docPr id="57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E6753C" w14:textId="77777777" w:rsidR="00F50F84" w:rsidRPr="00045BDD" w:rsidRDefault="00F50F84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Meiryo UI" w:hAnsi="Meiryo UI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 w:rsidRPr="00045BDD">
                              <w:rPr>
                                <w:rFonts w:ascii="Meiryo UI" w:hAnsi="Meiryo UI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val="ja-JP" w:bidi="ja-JP"/>
                              </w:rPr>
                              <w:t xml:space="preserve">54321 都道府県、市町村、番地 5432     </w:t>
                            </w:r>
                          </w:p>
                          <w:p w14:paraId="502C302D" w14:textId="77777777" w:rsidR="00F50F84" w:rsidRPr="00045BDD" w:rsidRDefault="00F50F84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Meiryo UI" w:hAnsi="Meiryo UI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 w:rsidRPr="00045BDD">
                              <w:rPr>
                                <w:rFonts w:ascii="Meiryo UI" w:hAnsi="Meiryo UI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val="ja-JP" w:bidi="ja-JP"/>
                              </w:rPr>
                              <w:t>電話: 555-543-5432   FAX: 555-543-5431</w:t>
                            </w:r>
                          </w:p>
                          <w:p w14:paraId="4A40FCB9" w14:textId="77777777" w:rsidR="00F50F84" w:rsidRPr="00045BDD" w:rsidRDefault="00F50F84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Meiryo UI" w:hAnsi="Meiryo UI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 w:rsidRPr="00045BDD">
                              <w:rPr>
                                <w:rFonts w:ascii="Meiryo UI" w:hAnsi="Meiryo UI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val="ja-JP" w:bidi="ja-JP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6D86A" id="_x0000_s1027" type="#_x0000_t202" style="position:absolute;margin-left:133.35pt;margin-top:709.7pt;width:117pt;height:32.9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" filled="f" fillcolor="#fffffe" stroked="f" strokecolor="#212120" insetpen="t">
                <v:textbox inset="2.88pt,2.88pt,2.88pt,2.88pt">
                  <w:txbxContent>
                    <w:p w14:paraId="1CE6753C" w14:textId="77777777" w:rsidR="00F50F84" w:rsidRPr="00045BDD" w:rsidRDefault="00F50F84" w:rsidP="00F50F84">
                      <w:pPr>
                        <w:widowControl w:val="0"/>
                        <w:spacing w:line="180" w:lineRule="exact"/>
                        <w:rPr>
                          <w:rFonts w:ascii="Meiryo UI" w:hAnsi="Meiryo UI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 w:rsidRPr="00045BDD">
                        <w:rPr>
                          <w:rFonts w:ascii="Meiryo UI" w:hAnsi="Meiryo UI" w:cs="Arial"/>
                          <w:b/>
                          <w:color w:val="FFFFFE"/>
                          <w:w w:val="90"/>
                          <w:sz w:val="11"/>
                          <w:szCs w:val="11"/>
                          <w:lang w:val="ja-JP" w:bidi="ja-JP"/>
                        </w:rPr>
                        <w:t xml:space="preserve">54321 都道府県、市町村、番地 5432     </w:t>
                      </w:r>
                    </w:p>
                    <w:p w14:paraId="502C302D" w14:textId="77777777" w:rsidR="00F50F84" w:rsidRPr="00045BDD" w:rsidRDefault="00F50F84" w:rsidP="00F50F84">
                      <w:pPr>
                        <w:widowControl w:val="0"/>
                        <w:spacing w:line="180" w:lineRule="exact"/>
                        <w:rPr>
                          <w:rFonts w:ascii="Meiryo UI" w:hAnsi="Meiryo UI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 w:rsidRPr="00045BDD">
                        <w:rPr>
                          <w:rFonts w:ascii="Meiryo UI" w:hAnsi="Meiryo UI" w:cs="Arial"/>
                          <w:b/>
                          <w:color w:val="FFFFFE"/>
                          <w:w w:val="90"/>
                          <w:sz w:val="11"/>
                          <w:szCs w:val="11"/>
                          <w:lang w:val="ja-JP" w:bidi="ja-JP"/>
                        </w:rPr>
                        <w:t>電話: 555-543-5432   FAX: 555-543-5431</w:t>
                      </w:r>
                    </w:p>
                    <w:p w14:paraId="4A40FCB9" w14:textId="77777777" w:rsidR="00F50F84" w:rsidRPr="00045BDD" w:rsidRDefault="00F50F84" w:rsidP="00F50F84">
                      <w:pPr>
                        <w:widowControl w:val="0"/>
                        <w:spacing w:line="180" w:lineRule="exact"/>
                        <w:rPr>
                          <w:rFonts w:ascii="Meiryo UI" w:hAnsi="Meiryo UI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 w:rsidRPr="00045BDD">
                        <w:rPr>
                          <w:rFonts w:ascii="Meiryo UI" w:hAnsi="Meiryo UI" w:cs="Arial"/>
                          <w:b/>
                          <w:color w:val="FFFFFE"/>
                          <w:w w:val="90"/>
                          <w:sz w:val="11"/>
                          <w:szCs w:val="11"/>
                          <w:lang w:val="ja-JP" w:bidi="ja-JP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Pr="00045BDD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6B359A9" wp14:editId="2983585A">
                <wp:simplePos x="0" y="0"/>
                <wp:positionH relativeFrom="column">
                  <wp:posOffset>5568950</wp:posOffset>
                </wp:positionH>
                <wp:positionV relativeFrom="paragraph">
                  <wp:posOffset>3973195</wp:posOffset>
                </wp:positionV>
                <wp:extent cx="1485900" cy="418465"/>
                <wp:effectExtent l="0" t="0" r="0" b="635"/>
                <wp:wrapNone/>
                <wp:docPr id="34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AA214A" w14:textId="77777777" w:rsidR="00F50F84" w:rsidRPr="004D08C0" w:rsidRDefault="00F50F84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Meiryo UI" w:hAnsi="Meiryo UI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val="ja-JP" w:bidi="ja-JP"/>
                              </w:rPr>
                              <w:t xml:space="preserve">54321 都道府県、市町村、番地 5432     </w:t>
                            </w:r>
                          </w:p>
                          <w:p w14:paraId="1ECBF584" w14:textId="77777777" w:rsidR="00F50F84" w:rsidRPr="004D08C0" w:rsidRDefault="00F50F84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Meiryo UI" w:hAnsi="Meiryo UI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val="ja-JP" w:bidi="ja-JP"/>
                              </w:rPr>
                              <w:t>電話: 555-543-5432   FAX: 555-543-5431</w:t>
                            </w:r>
                          </w:p>
                          <w:p w14:paraId="1196966F" w14:textId="77777777" w:rsidR="00F50F84" w:rsidRPr="004D08C0" w:rsidRDefault="00F50F84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Meiryo UI" w:hAnsi="Meiryo UI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val="ja-JP" w:bidi="ja-JP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359A9" id="_x0000_s1028" type="#_x0000_t202" style="position:absolute;margin-left:438.5pt;margin-top:312.85pt;width:117pt;height:32.9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" filled="f" fillcolor="#fffffe" stroked="f" strokecolor="#212120" insetpen="t">
                <v:textbox inset="2.88pt,2.88pt,2.88pt,2.88pt">
                  <w:txbxContent>
                    <w:p w14:paraId="49AA214A" w14:textId="77777777" w:rsidR="00F50F84" w:rsidRPr="004D08C0" w:rsidRDefault="00F50F84" w:rsidP="00F50F84">
                      <w:pPr>
                        <w:widowControl w:val="0"/>
                        <w:spacing w:line="180" w:lineRule="exact"/>
                        <w:rPr>
                          <w:rFonts w:ascii="Meiryo UI" w:hAnsi="Meiryo UI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b/>
                          <w:color w:val="FFFFFE"/>
                          <w:w w:val="90"/>
                          <w:sz w:val="11"/>
                          <w:szCs w:val="11"/>
                          <w:lang w:val="ja-JP" w:bidi="ja-JP"/>
                        </w:rPr>
                        <w:t xml:space="preserve">54321 都道府県、市町村、番地 5432     </w:t>
                      </w:r>
                    </w:p>
                    <w:p w14:paraId="1ECBF584" w14:textId="77777777" w:rsidR="00F50F84" w:rsidRPr="004D08C0" w:rsidRDefault="00F50F84" w:rsidP="00F50F84">
                      <w:pPr>
                        <w:widowControl w:val="0"/>
                        <w:spacing w:line="180" w:lineRule="exact"/>
                        <w:rPr>
                          <w:rFonts w:ascii="Meiryo UI" w:hAnsi="Meiryo UI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b/>
                          <w:color w:val="FFFFFE"/>
                          <w:w w:val="90"/>
                          <w:sz w:val="11"/>
                          <w:szCs w:val="11"/>
                          <w:lang w:val="ja-JP" w:bidi="ja-JP"/>
                        </w:rPr>
                        <w:t>電話: 555-543-5432   FAX: 555-543-5431</w:t>
                      </w:r>
                    </w:p>
                    <w:p w14:paraId="1196966F" w14:textId="77777777" w:rsidR="00F50F84" w:rsidRPr="004D08C0" w:rsidRDefault="00F50F84" w:rsidP="00F50F84">
                      <w:pPr>
                        <w:widowControl w:val="0"/>
                        <w:spacing w:line="180" w:lineRule="exact"/>
                        <w:rPr>
                          <w:rFonts w:ascii="Meiryo UI" w:hAnsi="Meiryo UI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b/>
                          <w:color w:val="FFFFFE"/>
                          <w:w w:val="90"/>
                          <w:sz w:val="11"/>
                          <w:szCs w:val="11"/>
                          <w:lang w:val="ja-JP" w:bidi="ja-JP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Pr="00045BDD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EE131C3" wp14:editId="103EE11B">
                <wp:simplePos x="0" y="0"/>
                <wp:positionH relativeFrom="column">
                  <wp:posOffset>1693545</wp:posOffset>
                </wp:positionH>
                <wp:positionV relativeFrom="paragraph">
                  <wp:posOffset>3973195</wp:posOffset>
                </wp:positionV>
                <wp:extent cx="1485900" cy="418465"/>
                <wp:effectExtent l="0" t="0" r="0" b="635"/>
                <wp:wrapNone/>
                <wp:docPr id="6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5CFD4D" w14:textId="77777777" w:rsidR="008904A8" w:rsidRPr="004D08C0" w:rsidRDefault="008904A8" w:rsidP="008904A8">
                            <w:pPr>
                              <w:widowControl w:val="0"/>
                              <w:spacing w:line="180" w:lineRule="exact"/>
                              <w:rPr>
                                <w:rFonts w:ascii="Meiryo UI" w:hAnsi="Meiryo UI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val="ja-JP" w:bidi="ja-JP"/>
                              </w:rPr>
                              <w:t xml:space="preserve">54321 都道府県、市町村、番地 5432     </w:t>
                            </w:r>
                          </w:p>
                          <w:p w14:paraId="6E6E501B" w14:textId="77777777" w:rsidR="008904A8" w:rsidRPr="004D08C0" w:rsidRDefault="008904A8" w:rsidP="008904A8">
                            <w:pPr>
                              <w:widowControl w:val="0"/>
                              <w:spacing w:line="180" w:lineRule="exact"/>
                              <w:rPr>
                                <w:rFonts w:ascii="Meiryo UI" w:hAnsi="Meiryo UI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val="ja-JP" w:bidi="ja-JP"/>
                              </w:rPr>
                              <w:t>電話: 555-543-5432   FAX: 555-543-5431</w:t>
                            </w:r>
                          </w:p>
                          <w:p w14:paraId="1904138C" w14:textId="77777777" w:rsidR="008904A8" w:rsidRPr="004D08C0" w:rsidRDefault="008904A8" w:rsidP="008904A8">
                            <w:pPr>
                              <w:widowControl w:val="0"/>
                              <w:spacing w:line="180" w:lineRule="exact"/>
                              <w:rPr>
                                <w:rFonts w:ascii="Meiryo UI" w:hAnsi="Meiryo UI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b/>
                                <w:color w:val="FFFFFE"/>
                                <w:w w:val="90"/>
                                <w:sz w:val="11"/>
                                <w:szCs w:val="11"/>
                                <w:lang w:val="ja-JP" w:bidi="ja-JP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131C3" id="_x0000_s1029" type="#_x0000_t202" style="position:absolute;margin-left:133.35pt;margin-top:312.85pt;width:117pt;height:32.9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" filled="f" fillcolor="#fffffe" stroked="f" strokecolor="#212120" insetpen="t">
                <v:textbox inset="2.88pt,2.88pt,2.88pt,2.88pt">
                  <w:txbxContent>
                    <w:p w14:paraId="345CFD4D" w14:textId="77777777" w:rsidR="008904A8" w:rsidRPr="004D08C0" w:rsidRDefault="008904A8" w:rsidP="008904A8">
                      <w:pPr>
                        <w:widowControl w:val="0"/>
                        <w:spacing w:line="180" w:lineRule="exact"/>
                        <w:rPr>
                          <w:rFonts w:ascii="Meiryo UI" w:hAnsi="Meiryo UI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b/>
                          <w:color w:val="FFFFFE"/>
                          <w:w w:val="90"/>
                          <w:sz w:val="11"/>
                          <w:szCs w:val="11"/>
                          <w:lang w:val="ja-JP" w:bidi="ja-JP"/>
                        </w:rPr>
                        <w:t xml:space="preserve">54321 都道府県、市町村、番地 5432     </w:t>
                      </w:r>
                    </w:p>
                    <w:p w14:paraId="6E6E501B" w14:textId="77777777" w:rsidR="008904A8" w:rsidRPr="004D08C0" w:rsidRDefault="008904A8" w:rsidP="008904A8">
                      <w:pPr>
                        <w:widowControl w:val="0"/>
                        <w:spacing w:line="180" w:lineRule="exact"/>
                        <w:rPr>
                          <w:rFonts w:ascii="Meiryo UI" w:hAnsi="Meiryo UI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b/>
                          <w:color w:val="FFFFFE"/>
                          <w:w w:val="90"/>
                          <w:sz w:val="11"/>
                          <w:szCs w:val="11"/>
                          <w:lang w:val="ja-JP" w:bidi="ja-JP"/>
                        </w:rPr>
                        <w:t>電話: 555-543-5432   FAX: 555-543-5431</w:t>
                      </w:r>
                    </w:p>
                    <w:p w14:paraId="1904138C" w14:textId="77777777" w:rsidR="008904A8" w:rsidRPr="004D08C0" w:rsidRDefault="008904A8" w:rsidP="008904A8">
                      <w:pPr>
                        <w:widowControl w:val="0"/>
                        <w:spacing w:line="180" w:lineRule="exact"/>
                        <w:rPr>
                          <w:rFonts w:ascii="Meiryo UI" w:hAnsi="Meiryo UI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b/>
                          <w:color w:val="FFFFFE"/>
                          <w:w w:val="90"/>
                          <w:sz w:val="11"/>
                          <w:szCs w:val="11"/>
                          <w:lang w:val="ja-JP" w:bidi="ja-JP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w:drawing>
          <wp:anchor distT="0" distB="0" distL="114300" distR="114300" simplePos="0" relativeHeight="251623936" behindDoc="0" locked="0" layoutInCell="1" allowOverlap="1" wp14:anchorId="574E856D" wp14:editId="7A617E69">
            <wp:simplePos x="0" y="0"/>
            <wp:positionH relativeFrom="column">
              <wp:posOffset>163286</wp:posOffset>
            </wp:positionH>
            <wp:positionV relativeFrom="paragraph">
              <wp:posOffset>65314</wp:posOffset>
            </wp:positionV>
            <wp:extent cx="3074035" cy="4457610"/>
            <wp:effectExtent l="0" t="0" r="0" b="635"/>
            <wp:wrapNone/>
            <wp:docPr id="3" name="画像 3" descr="職場のデスクでコンピューターのモニターの前に座っている女性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画像 3" descr="C:\Documents and Settings\tamic\Desktop\TC999D\TC9990701D-PB\TC9990701-IMG02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2" t="-5219" r="5920" b="28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445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93B7DDB" wp14:editId="4A57E9D7">
                <wp:simplePos x="0" y="0"/>
                <wp:positionH relativeFrom="column">
                  <wp:posOffset>163286</wp:posOffset>
                </wp:positionH>
                <wp:positionV relativeFrom="paragraph">
                  <wp:posOffset>3483360</wp:posOffset>
                </wp:positionV>
                <wp:extent cx="3086100" cy="1032489"/>
                <wp:effectExtent l="0" t="0" r="0" b="0"/>
                <wp:wrapNone/>
                <wp:docPr id="1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032489"/>
                        </a:xfrm>
                        <a:custGeom>
                          <a:avLst/>
                          <a:gdLst>
                            <a:gd name="T0" fmla="*/ 972 w 972"/>
                            <a:gd name="T1" fmla="*/ 321 h 321"/>
                            <a:gd name="T2" fmla="*/ 972 w 972"/>
                            <a:gd name="T3" fmla="*/ 65 h 321"/>
                            <a:gd name="T4" fmla="*/ 0 w 972"/>
                            <a:gd name="T5" fmla="*/ 0 h 321"/>
                            <a:gd name="T6" fmla="*/ 0 w 972"/>
                            <a:gd name="T7" fmla="*/ 321 h 321"/>
                            <a:gd name="T8" fmla="*/ 972 w 972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2" h="321">
                              <a:moveTo>
                                <a:pt x="972" y="321"/>
                              </a:moveTo>
                              <a:cubicBezTo>
                                <a:pt x="972" y="65"/>
                                <a:pt x="972" y="65"/>
                                <a:pt x="972" y="65"/>
                              </a:cubicBezTo>
                              <a:cubicBezTo>
                                <a:pt x="612" y="25"/>
                                <a:pt x="288" y="5"/>
                                <a:pt x="0" y="0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972" y="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9C52F" id="フリーフォーム 4" o:spid="_x0000_s1026" style="position:absolute;left:0;text-align:left;margin-left:12.85pt;margin-top:274.3pt;width:243pt;height:81.3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" path="m972,321v,-256,,-256,,-256c612,25,288,5,,,,321,,321,,321r972,xe" fillcolor="#2e3640" stroked="f" strokecolor="#212120">
                <v:shadow color="#8c8682"/>
                <v:path arrowok="t" o:connecttype="custom" o:connectlocs="3086100,1032489;3086100,209071;0,0;0,1032489;3086100,1032489" o:connectangles="0,0,0,0,0"/>
              </v:shape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9B2A82F" wp14:editId="36F0108B">
                <wp:simplePos x="0" y="0"/>
                <wp:positionH relativeFrom="column">
                  <wp:posOffset>163286</wp:posOffset>
                </wp:positionH>
                <wp:positionV relativeFrom="paragraph">
                  <wp:posOffset>54429</wp:posOffset>
                </wp:positionV>
                <wp:extent cx="3086100" cy="791194"/>
                <wp:effectExtent l="0" t="0" r="0" b="9525"/>
                <wp:wrapNone/>
                <wp:docPr id="2" name="フリーフォー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791194"/>
                        </a:xfrm>
                        <a:custGeom>
                          <a:avLst/>
                          <a:gdLst>
                            <a:gd name="T0" fmla="*/ 0 w 972"/>
                            <a:gd name="T1" fmla="*/ 0 h 248"/>
                            <a:gd name="T2" fmla="*/ 0 w 972"/>
                            <a:gd name="T3" fmla="*/ 153 h 248"/>
                            <a:gd name="T4" fmla="*/ 972 w 972"/>
                            <a:gd name="T5" fmla="*/ 248 h 248"/>
                            <a:gd name="T6" fmla="*/ 972 w 972"/>
                            <a:gd name="T7" fmla="*/ 0 h 248"/>
                            <a:gd name="T8" fmla="*/ 0 w 972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2" h="248">
                              <a:moveTo>
                                <a:pt x="0" y="0"/>
                              </a:moveTo>
                              <a:cubicBezTo>
                                <a:pt x="0" y="153"/>
                                <a:pt x="0" y="153"/>
                                <a:pt x="0" y="153"/>
                              </a:cubicBezTo>
                              <a:cubicBezTo>
                                <a:pt x="193" y="184"/>
                                <a:pt x="517" y="232"/>
                                <a:pt x="972" y="248"/>
                              </a:cubicBezTo>
                              <a:cubicBezTo>
                                <a:pt x="972" y="0"/>
                                <a:pt x="972" y="0"/>
                                <a:pt x="9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9BF68" id="フリーフォーム 5" o:spid="_x0000_s1026" style="position:absolute;left:0;text-align:left;margin-left:12.85pt;margin-top:4.3pt;width:243pt;height:62.3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" path="m,c,153,,153,,153v193,31,517,79,972,95c972,,972,,972,l,xe" fillcolor="#b7c134" stroked="f" strokecolor="#212120">
                <v:shadow color="#8c8682"/>
                <v:path arrowok="t" o:connecttype="custom" o:connectlocs="0,0;0,488116;3086100,791194;3086100,0;0,0" o:connectangles="0,0,0,0,0"/>
              </v:shape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0955E6B" wp14:editId="5598DDF2">
                <wp:simplePos x="0" y="0"/>
                <wp:positionH relativeFrom="column">
                  <wp:posOffset>2383971</wp:posOffset>
                </wp:positionH>
                <wp:positionV relativeFrom="paragraph">
                  <wp:posOffset>859955</wp:posOffset>
                </wp:positionV>
                <wp:extent cx="742950" cy="800084"/>
                <wp:effectExtent l="0" t="0" r="0" b="635"/>
                <wp:wrapNone/>
                <wp:docPr id="4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800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EAC453" w14:textId="77777777" w:rsidR="008904A8" w:rsidRPr="004D08C0" w:rsidRDefault="008904A8" w:rsidP="008904A8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コンサルティング</w:t>
                            </w:r>
                          </w:p>
                          <w:p w14:paraId="2B7A8C87" w14:textId="77777777" w:rsidR="008904A8" w:rsidRPr="004D08C0" w:rsidRDefault="008904A8" w:rsidP="008904A8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販売</w:t>
                            </w:r>
                          </w:p>
                          <w:p w14:paraId="176DF1DC" w14:textId="77777777" w:rsidR="008904A8" w:rsidRPr="004D08C0" w:rsidRDefault="008904A8" w:rsidP="008904A8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人材派遣</w:t>
                            </w:r>
                          </w:p>
                          <w:p w14:paraId="6FE43E17" w14:textId="77777777" w:rsidR="008904A8" w:rsidRPr="004D08C0" w:rsidRDefault="008904A8" w:rsidP="008904A8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サポート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55E6B" id="テキスト ボックス 6" o:spid="_x0000_s1030" type="#_x0000_t202" style="position:absolute;margin-left:187.7pt;margin-top:67.7pt;width:58.5pt;height:63pt;z-index:25162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" filled="f" fillcolor="#fffffe" stroked="f" strokecolor="#212120" insetpen="t">
                <v:textbox inset="2.88pt,2.88pt,2.88pt,2.88pt">
                  <w:txbxContent>
                    <w:p w14:paraId="4AEAC453" w14:textId="77777777" w:rsidR="008904A8" w:rsidRPr="004D08C0" w:rsidRDefault="008904A8" w:rsidP="008904A8">
                      <w:pPr>
                        <w:widowControl w:val="0"/>
                        <w:spacing w:line="280" w:lineRule="exact"/>
                        <w:jc w:val="right"/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ja-JP" w:bidi="ja-JP"/>
                        </w:rPr>
                        <w:t>コンサルティング</w:t>
                      </w:r>
                    </w:p>
                    <w:p w14:paraId="2B7A8C87" w14:textId="77777777" w:rsidR="008904A8" w:rsidRPr="004D08C0" w:rsidRDefault="008904A8" w:rsidP="008904A8">
                      <w:pPr>
                        <w:widowControl w:val="0"/>
                        <w:spacing w:line="280" w:lineRule="exact"/>
                        <w:jc w:val="right"/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ja-JP" w:bidi="ja-JP"/>
                        </w:rPr>
                        <w:t>販売</w:t>
                      </w:r>
                    </w:p>
                    <w:p w14:paraId="176DF1DC" w14:textId="77777777" w:rsidR="008904A8" w:rsidRPr="004D08C0" w:rsidRDefault="008904A8" w:rsidP="008904A8">
                      <w:pPr>
                        <w:widowControl w:val="0"/>
                        <w:spacing w:line="280" w:lineRule="exact"/>
                        <w:jc w:val="right"/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ja-JP" w:bidi="ja-JP"/>
                        </w:rPr>
                        <w:t>人材派遣</w:t>
                      </w:r>
                    </w:p>
                    <w:p w14:paraId="6FE43E17" w14:textId="77777777" w:rsidR="008904A8" w:rsidRPr="004D08C0" w:rsidRDefault="008904A8" w:rsidP="008904A8">
                      <w:pPr>
                        <w:widowControl w:val="0"/>
                        <w:spacing w:line="280" w:lineRule="exact"/>
                        <w:jc w:val="righ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ja-JP" w:bidi="ja-JP"/>
                        </w:rPr>
                        <w:t>サポート</w:t>
                      </w:r>
                    </w:p>
                  </w:txbxContent>
                </v:textbox>
              </v:shape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0514C95" wp14:editId="0B6B782E">
                <wp:simplePos x="0" y="0"/>
                <wp:positionH relativeFrom="column">
                  <wp:posOffset>1414055</wp:posOffset>
                </wp:positionH>
                <wp:positionV relativeFrom="paragraph">
                  <wp:posOffset>174691</wp:posOffset>
                </wp:positionV>
                <wp:extent cx="1705910" cy="520055"/>
                <wp:effectExtent l="0" t="0" r="8890" b="0"/>
                <wp:wrapNone/>
                <wp:docPr id="5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910" cy="52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A992CC" w14:textId="77777777" w:rsidR="008904A8" w:rsidRPr="004D08C0" w:rsidRDefault="008904A8" w:rsidP="008904A8">
                            <w:pPr>
                              <w:widowControl w:val="0"/>
                              <w:spacing w:line="48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b/>
                                <w:color w:val="EF792F"/>
                                <w:w w:val="90"/>
                                <w:sz w:val="44"/>
                                <w:szCs w:val="44"/>
                                <w:lang w:val="ja-JP" w:bidi="ja-JP"/>
                              </w:rPr>
                              <w:t>IT</w:t>
                            </w:r>
                            <w:r w:rsidRPr="004D08C0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44"/>
                                <w:szCs w:val="44"/>
                                <w:lang w:val="ja-JP" w:bidi="ja-JP"/>
                              </w:rPr>
                              <w:t xml:space="preserve"> をシンプルに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514C95" id="テキスト ボックス 7" o:spid="_x0000_s1031" type="#_x0000_t202" style="position:absolute;margin-left:111.35pt;margin-top:13.75pt;width:134.3pt;height:40.95pt;z-index:25162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" filled="f" fillcolor="#fffffe" stroked="f" strokecolor="#212120" insetpen="t">
                <v:textbox inset="2.88pt,2.88pt,2.88pt,2.88pt">
                  <w:txbxContent>
                    <w:p w14:paraId="7CA992CC" w14:textId="77777777" w:rsidR="008904A8" w:rsidRPr="004D08C0" w:rsidRDefault="008904A8" w:rsidP="008904A8">
                      <w:pPr>
                        <w:widowControl w:val="0"/>
                        <w:spacing w:line="48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b/>
                          <w:color w:val="EF792F"/>
                          <w:w w:val="90"/>
                          <w:sz w:val="44"/>
                          <w:szCs w:val="44"/>
                          <w:lang w:val="ja-JP" w:bidi="ja-JP"/>
                        </w:rPr>
                        <w:t>IT</w:t>
                      </w:r>
                      <w:r w:rsidRPr="004D08C0">
                        <w:rPr>
                          <w:rFonts w:ascii="Meiryo UI" w:hAnsi="Meiryo UI" w:cs="Arial"/>
                          <w:color w:val="2E3640"/>
                          <w:w w:val="90"/>
                          <w:sz w:val="44"/>
                          <w:szCs w:val="44"/>
                          <w:lang w:val="ja-JP" w:bidi="ja-JP"/>
                        </w:rPr>
                        <w:t xml:space="preserve"> をシンプルに</w:t>
                      </w:r>
                    </w:p>
                  </w:txbxContent>
                </v:textbox>
              </v:shape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1FADA774" wp14:editId="61AFB88D">
                <wp:simplePos x="0" y="0"/>
                <wp:positionH relativeFrom="column">
                  <wp:posOffset>326571</wp:posOffset>
                </wp:positionH>
                <wp:positionV relativeFrom="paragraph">
                  <wp:posOffset>4016749</wp:posOffset>
                </wp:positionV>
                <wp:extent cx="284480" cy="307334"/>
                <wp:effectExtent l="0" t="0" r="1270" b="0"/>
                <wp:wrapNone/>
                <wp:docPr id="7" name="グルー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07334"/>
                          <a:chOff x="114379548" y="106280986"/>
                          <a:chExt cx="450000" cy="487500"/>
                        </a:xfrm>
                      </wpg:grpSpPr>
                      <wps:wsp>
                        <wps:cNvPr id="8" name="フリーフォーム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フリーフォーム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フリーフォーム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フリーフォーム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フリーフォーム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フリーフォーム 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B921FC" id="グループ 9" o:spid="_x0000_s1026" style="position:absolute;left:0;text-align:left;margin-left:25.7pt;margin-top:316.3pt;width:22.4pt;height:24.2pt;z-index:251630080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">
                <v:shape id="フリーフォーム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フリーフォーム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フリーフォーム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フリーフォーム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フリーフォーム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フリーフォーム 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C99139F" wp14:editId="2D47F12F">
                <wp:simplePos x="0" y="0"/>
                <wp:positionH relativeFrom="column">
                  <wp:posOffset>631371</wp:posOffset>
                </wp:positionH>
                <wp:positionV relativeFrom="paragraph">
                  <wp:posOffset>4060290</wp:posOffset>
                </wp:positionV>
                <wp:extent cx="960755" cy="400042"/>
                <wp:effectExtent l="0" t="0" r="0" b="635"/>
                <wp:wrapNone/>
                <wp:docPr id="21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400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6427F2" w14:textId="77777777" w:rsidR="008904A8" w:rsidRPr="004D08C0" w:rsidRDefault="008904A8" w:rsidP="008904A8">
                            <w:pPr>
                              <w:widowControl w:val="0"/>
                              <w:spacing w:line="260" w:lineRule="exact"/>
                              <w:rPr>
                                <w:rFonts w:ascii="Meiryo UI" w:hAnsi="Meiryo UI" w:cs="Arial"/>
                                <w:color w:val="FFFFFE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color w:val="FFFFFE"/>
                                <w:spacing w:val="20"/>
                                <w:w w:val="90"/>
                                <w:sz w:val="22"/>
                                <w:szCs w:val="22"/>
                                <w:lang w:val="ja-JP" w:bidi="ja-JP"/>
                              </w:rPr>
                              <w:t>テクノロジ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9139F" id="テキスト ボックス 16" o:spid="_x0000_s1032" type="#_x0000_t202" style="position:absolute;margin-left:49.7pt;margin-top:319.7pt;width:75.65pt;height:31.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" filled="f" fillcolor="#fffffe" stroked="f" strokecolor="#212120" insetpen="t">
                <v:textbox inset="2.88pt,2.88pt,2.88pt,2.88pt">
                  <w:txbxContent>
                    <w:p w14:paraId="706427F2" w14:textId="77777777" w:rsidR="008904A8" w:rsidRPr="004D08C0" w:rsidRDefault="008904A8" w:rsidP="008904A8">
                      <w:pPr>
                        <w:widowControl w:val="0"/>
                        <w:spacing w:line="260" w:lineRule="exact"/>
                        <w:rPr>
                          <w:rFonts w:ascii="Meiryo UI" w:hAnsi="Meiryo UI" w:cs="Arial"/>
                          <w:color w:val="FFFFFE"/>
                          <w:w w:val="90"/>
                          <w:sz w:val="22"/>
                          <w:szCs w:val="22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color w:val="FFFFFE"/>
                          <w:spacing w:val="20"/>
                          <w:w w:val="90"/>
                          <w:sz w:val="22"/>
                          <w:szCs w:val="22"/>
                          <w:lang w:val="ja-JP" w:bidi="ja-JP"/>
                        </w:rPr>
                        <w:t>テクノロジ</w:t>
                      </w:r>
                    </w:p>
                  </w:txbxContent>
                </v:textbox>
              </v:shape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700B2D2" wp14:editId="3541922A">
                <wp:simplePos x="0" y="0"/>
                <wp:positionH relativeFrom="column">
                  <wp:posOffset>837596</wp:posOffset>
                </wp:positionH>
                <wp:positionV relativeFrom="paragraph">
                  <wp:posOffset>4213483</wp:posOffset>
                </wp:positionV>
                <wp:extent cx="642306" cy="198116"/>
                <wp:effectExtent l="0" t="0" r="5715" b="0"/>
                <wp:wrapNone/>
                <wp:docPr id="14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06" cy="198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E4F89E" w14:textId="77777777" w:rsidR="008904A8" w:rsidRPr="004D08C0" w:rsidRDefault="008904A8" w:rsidP="008904A8">
                            <w:pPr>
                              <w:widowControl w:val="0"/>
                              <w:spacing w:line="160" w:lineRule="exact"/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color w:val="EF792F"/>
                                <w:spacing w:val="16"/>
                                <w:w w:val="90"/>
                                <w:sz w:val="12"/>
                                <w:szCs w:val="12"/>
                                <w:lang w:val="ja-JP" w:bidi="ja-JP"/>
                              </w:rPr>
                              <w:t>コンサルティング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0B2D2" id="テキスト ボックス 17" o:spid="_x0000_s1033" type="#_x0000_t202" style="position:absolute;margin-left:65.95pt;margin-top:331.75pt;width:50.6pt;height:15.6pt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" filled="f" fillcolor="#fffffe" stroked="f" strokecolor="#212120" insetpen="t">
                <v:textbox inset="2.88pt,2.88pt,2.88pt,2.88pt">
                  <w:txbxContent>
                    <w:p w14:paraId="0FE4F89E" w14:textId="77777777" w:rsidR="008904A8" w:rsidRPr="004D08C0" w:rsidRDefault="008904A8" w:rsidP="008904A8">
                      <w:pPr>
                        <w:widowControl w:val="0"/>
                        <w:spacing w:line="160" w:lineRule="exact"/>
                        <w:rPr>
                          <w:rFonts w:ascii="Meiryo UI" w:hAnsi="Meiryo UI" w:cs="Arial"/>
                          <w:color w:val="EF792F"/>
                          <w:w w:val="90"/>
                          <w:sz w:val="12"/>
                          <w:szCs w:val="12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color w:val="EF792F"/>
                          <w:spacing w:val="16"/>
                          <w:w w:val="90"/>
                          <w:sz w:val="12"/>
                          <w:szCs w:val="12"/>
                          <w:lang w:val="ja-JP" w:bidi="ja-JP"/>
                        </w:rPr>
                        <w:t>コンサルティング</w:t>
                      </w:r>
                    </w:p>
                  </w:txbxContent>
                </v:textbox>
              </v:shape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58571FD7" wp14:editId="37214EBF">
                <wp:simplePos x="0" y="0"/>
                <wp:positionH relativeFrom="column">
                  <wp:posOffset>174171</wp:posOffset>
                </wp:positionH>
                <wp:positionV relativeFrom="paragraph">
                  <wp:posOffset>3363619</wp:posOffset>
                </wp:positionV>
                <wp:extent cx="3067050" cy="498828"/>
                <wp:effectExtent l="0" t="0" r="19050" b="15875"/>
                <wp:wrapNone/>
                <wp:docPr id="26" name="グループ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498828"/>
                          <a:chOff x="0" y="0"/>
                          <a:chExt cx="3067050" cy="498838"/>
                        </a:xfrm>
                      </wpg:grpSpPr>
                      <wps:wsp>
                        <wps:cNvPr id="15" name="フリーフォーム 18"/>
                        <wps:cNvSpPr>
                          <a:spLocks/>
                        </wps:cNvSpPr>
                        <wps:spPr bwMode="auto">
                          <a:xfrm>
                            <a:off x="0" y="195943"/>
                            <a:ext cx="3067050" cy="302895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95"/>
                              <a:gd name="T2" fmla="*/ 972 w 972"/>
                              <a:gd name="T3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95">
                                <a:moveTo>
                                  <a:pt x="0" y="0"/>
                                </a:moveTo>
                                <a:cubicBezTo>
                                  <a:pt x="357" y="11"/>
                                  <a:pt x="686" y="49"/>
                                  <a:pt x="972" y="9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フリーフォーム 19"/>
                        <wps:cNvSpPr>
                          <a:spLocks/>
                        </wps:cNvSpPr>
                        <wps:spPr bwMode="auto">
                          <a:xfrm>
                            <a:off x="0" y="130628"/>
                            <a:ext cx="3067050" cy="194310"/>
                          </a:xfrm>
                          <a:custGeom>
                            <a:avLst/>
                            <a:gdLst>
                              <a:gd name="T0" fmla="*/ 0 w 972"/>
                              <a:gd name="T1" fmla="*/ 1 h 61"/>
                              <a:gd name="T2" fmla="*/ 972 w 972"/>
                              <a:gd name="T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61">
                                <a:moveTo>
                                  <a:pt x="0" y="1"/>
                                </a:moveTo>
                                <a:cubicBezTo>
                                  <a:pt x="355" y="0"/>
                                  <a:pt x="684" y="25"/>
                                  <a:pt x="972" y="6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フリーフォーム(F)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67050" cy="226060"/>
                          </a:xfrm>
                          <a:custGeom>
                            <a:avLst/>
                            <a:gdLst>
                              <a:gd name="T0" fmla="*/ 972 w 972"/>
                              <a:gd name="T1" fmla="*/ 71 h 71"/>
                              <a:gd name="T2" fmla="*/ 0 w 972"/>
                              <a:gd name="T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1">
                                <a:moveTo>
                                  <a:pt x="972" y="71"/>
                                </a:moveTo>
                                <a:cubicBezTo>
                                  <a:pt x="684" y="32"/>
                                  <a:pt x="355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フリーフォーム(F) 21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3067050" cy="236220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74"/>
                              <a:gd name="T2" fmla="*/ 972 w 972"/>
                              <a:gd name="T3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4">
                                <a:moveTo>
                                  <a:pt x="0" y="0"/>
                                </a:moveTo>
                                <a:cubicBezTo>
                                  <a:pt x="355" y="4"/>
                                  <a:pt x="684" y="34"/>
                                  <a:pt x="972" y="7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フリーフォーム 22"/>
                        <wps:cNvSpPr>
                          <a:spLocks/>
                        </wps:cNvSpPr>
                        <wps:spPr bwMode="auto">
                          <a:xfrm>
                            <a:off x="0" y="239485"/>
                            <a:ext cx="3067050" cy="229870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72"/>
                              <a:gd name="T2" fmla="*/ 972 w 972"/>
                              <a:gd name="T3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2">
                                <a:moveTo>
                                  <a:pt x="0" y="0"/>
                                </a:moveTo>
                                <a:cubicBezTo>
                                  <a:pt x="355" y="3"/>
                                  <a:pt x="684" y="33"/>
                                  <a:pt x="972" y="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ED5DD5" id="グループ 26" o:spid="_x0000_s1026" style="position:absolute;left:0;text-align:left;margin-left:13.7pt;margin-top:264.85pt;width:241.5pt;height:39.3pt;z-index:251633152" coordsize="30670,4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">
                <v:shape id="フリーフォーム 18" o:spid="_x0000_s1027" style="position:absolute;top:1959;width:30670;height:3029;visibility:visible;mso-wrap-style:square;v-text-anchor:top" coordsize="97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" path="m,c357,11,686,49,972,95e" filled="f" fillcolor="#fffffe" strokecolor="#fffffe" strokeweight=".5pt">
                  <v:stroke joinstyle="miter"/>
                  <v:shadow color="#8c8682"/>
                  <v:path arrowok="t" o:connecttype="custom" o:connectlocs="0,0;3067050,302895" o:connectangles="0,0"/>
                </v:shape>
                <v:shape id="フリーフォーム 19" o:spid="_x0000_s1028" style="position:absolute;top:1306;width:30670;height:1943;visibility:visible;mso-wrap-style:square;v-text-anchor:top" coordsize="97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" path="m,1c355,,684,25,972,61e" filled="f" fillcolor="#fffffe" strokecolor="#fffffe" strokeweight=".5pt">
                  <v:stroke joinstyle="miter"/>
                  <v:shadow color="#8c8682"/>
                  <v:path arrowok="t" o:connecttype="custom" o:connectlocs="0,3185;3067050,194310" o:connectangles="0,0"/>
                </v:shape>
                <v:shape id="フリーフォーム(F) 20" o:spid="_x0000_s1029" style="position:absolute;width:30670;height:2260;visibility:visible;mso-wrap-style:square;v-text-anchor:top" coordsize="97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" path="m972,71c684,32,355,3,,e" filled="f" fillcolor="#fffffe" strokecolor="#efb32f" strokeweight=".5pt">
                  <v:stroke joinstyle="miter"/>
                  <v:shadow color="#8c8682"/>
                  <v:path arrowok="t" o:connecttype="custom" o:connectlocs="3067050,226060;0,0" o:connectangles="0,0"/>
                </v:shape>
                <v:shape id="フリーフォーム(F) 21" o:spid="_x0000_s1030" style="position:absolute;top:1197;width:30670;height:2362;visibility:visible;mso-wrap-style:square;v-text-anchor:top" coordsize="97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" path="m,c355,4,684,34,972,74e" filled="f" fillcolor="#fffffe" strokecolor="#fffffe" strokeweight=".5pt">
                  <v:stroke joinstyle="miter"/>
                  <v:shadow color="#8c8682"/>
                  <v:path arrowok="t" o:connecttype="custom" o:connectlocs="0,0;3067050,236220" o:connectangles="0,0"/>
                </v:shape>
                <v:shape id="フリーフォーム 22" o:spid="_x0000_s1031" style="position:absolute;top:2394;width:30670;height:2299;visibility:visible;mso-wrap-style:square;v-text-anchor:top" coordsize="9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" path="m,c355,3,684,33,972,72e" filled="f" fillcolor="#fffffe" strokecolor="#efb32f" strokeweight=".5pt">
                  <v:stroke joinstyle="miter"/>
                  <v:shadow color="#8c8682"/>
                  <v:path arrowok="t" o:connecttype="custom" o:connectlocs="0,0;3067050,229870" o:connectangles="0,0"/>
                </v:shape>
              </v:group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w:drawing>
          <wp:anchor distT="0" distB="0" distL="114300" distR="114300" simplePos="0" relativeHeight="251636224" behindDoc="0" locked="0" layoutInCell="1" allowOverlap="1" wp14:anchorId="7DC4B287" wp14:editId="13D6D84C">
            <wp:simplePos x="0" y="0"/>
            <wp:positionH relativeFrom="column">
              <wp:posOffset>4038600</wp:posOffset>
            </wp:positionH>
            <wp:positionV relativeFrom="paragraph">
              <wp:posOffset>65314</wp:posOffset>
            </wp:positionV>
            <wp:extent cx="3074035" cy="4457610"/>
            <wp:effectExtent l="0" t="0" r="0" b="635"/>
            <wp:wrapNone/>
            <wp:docPr id="29" name="画像 29" descr="職場のデスクでコンピューターのモニターの前に座っている女性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画像 29" descr="C:\Documents and Settings\tamic\Desktop\TC999D\TC9990701D-PB\TC9990701-IMG02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2" t="-5219" r="5920" b="28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445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72991A4" wp14:editId="34348618">
                <wp:simplePos x="0" y="0"/>
                <wp:positionH relativeFrom="column">
                  <wp:posOffset>4038600</wp:posOffset>
                </wp:positionH>
                <wp:positionV relativeFrom="paragraph">
                  <wp:posOffset>3483360</wp:posOffset>
                </wp:positionV>
                <wp:extent cx="3086100" cy="1032489"/>
                <wp:effectExtent l="0" t="0" r="0" b="0"/>
                <wp:wrapNone/>
                <wp:docPr id="30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032489"/>
                        </a:xfrm>
                        <a:custGeom>
                          <a:avLst/>
                          <a:gdLst>
                            <a:gd name="T0" fmla="*/ 972 w 972"/>
                            <a:gd name="T1" fmla="*/ 321 h 321"/>
                            <a:gd name="T2" fmla="*/ 972 w 972"/>
                            <a:gd name="T3" fmla="*/ 65 h 321"/>
                            <a:gd name="T4" fmla="*/ 0 w 972"/>
                            <a:gd name="T5" fmla="*/ 0 h 321"/>
                            <a:gd name="T6" fmla="*/ 0 w 972"/>
                            <a:gd name="T7" fmla="*/ 321 h 321"/>
                            <a:gd name="T8" fmla="*/ 972 w 972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2" h="321">
                              <a:moveTo>
                                <a:pt x="972" y="321"/>
                              </a:moveTo>
                              <a:cubicBezTo>
                                <a:pt x="972" y="65"/>
                                <a:pt x="972" y="65"/>
                                <a:pt x="972" y="65"/>
                              </a:cubicBezTo>
                              <a:cubicBezTo>
                                <a:pt x="612" y="25"/>
                                <a:pt x="288" y="5"/>
                                <a:pt x="0" y="0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972" y="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EDC6C" id="フリーフォーム 4" o:spid="_x0000_s1026" style="position:absolute;left:0;text-align:left;margin-left:318pt;margin-top:274.3pt;width:243pt;height:81.3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" path="m972,321v,-256,,-256,,-256c612,25,288,5,,,,321,,321,,321r972,xe" fillcolor="#2e3640" stroked="f" strokecolor="#212120">
                <v:shadow color="#8c8682"/>
                <v:path arrowok="t" o:connecttype="custom" o:connectlocs="3086100,1032489;3086100,209071;0,0;0,1032489;3086100,1032489" o:connectangles="0,0,0,0,0"/>
              </v:shape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F5D888D" wp14:editId="5E09202E">
                <wp:simplePos x="0" y="0"/>
                <wp:positionH relativeFrom="column">
                  <wp:posOffset>4038600</wp:posOffset>
                </wp:positionH>
                <wp:positionV relativeFrom="paragraph">
                  <wp:posOffset>54429</wp:posOffset>
                </wp:positionV>
                <wp:extent cx="3086100" cy="791194"/>
                <wp:effectExtent l="0" t="0" r="0" b="9525"/>
                <wp:wrapNone/>
                <wp:docPr id="31" name="フリーフォー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791194"/>
                        </a:xfrm>
                        <a:custGeom>
                          <a:avLst/>
                          <a:gdLst>
                            <a:gd name="T0" fmla="*/ 0 w 972"/>
                            <a:gd name="T1" fmla="*/ 0 h 248"/>
                            <a:gd name="T2" fmla="*/ 0 w 972"/>
                            <a:gd name="T3" fmla="*/ 153 h 248"/>
                            <a:gd name="T4" fmla="*/ 972 w 972"/>
                            <a:gd name="T5" fmla="*/ 248 h 248"/>
                            <a:gd name="T6" fmla="*/ 972 w 972"/>
                            <a:gd name="T7" fmla="*/ 0 h 248"/>
                            <a:gd name="T8" fmla="*/ 0 w 972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2" h="248">
                              <a:moveTo>
                                <a:pt x="0" y="0"/>
                              </a:moveTo>
                              <a:cubicBezTo>
                                <a:pt x="0" y="153"/>
                                <a:pt x="0" y="153"/>
                                <a:pt x="0" y="153"/>
                              </a:cubicBezTo>
                              <a:cubicBezTo>
                                <a:pt x="193" y="184"/>
                                <a:pt x="517" y="232"/>
                                <a:pt x="972" y="248"/>
                              </a:cubicBezTo>
                              <a:cubicBezTo>
                                <a:pt x="972" y="0"/>
                                <a:pt x="972" y="0"/>
                                <a:pt x="9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81C54" id="フリーフォーム 5" o:spid="_x0000_s1026" style="position:absolute;left:0;text-align:left;margin-left:318pt;margin-top:4.3pt;width:243pt;height:62.3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" path="m,c,153,,153,,153v193,31,517,79,972,95c972,,972,,972,l,xe" fillcolor="#b7c134" stroked="f" strokecolor="#212120">
                <v:shadow color="#8c8682"/>
                <v:path arrowok="t" o:connecttype="custom" o:connectlocs="0,0;0,488116;3086100,791194;3086100,0;0,0" o:connectangles="0,0,0,0,0"/>
              </v:shape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8A051C" wp14:editId="1F248045">
                <wp:simplePos x="0" y="0"/>
                <wp:positionH relativeFrom="column">
                  <wp:posOffset>6259285</wp:posOffset>
                </wp:positionH>
                <wp:positionV relativeFrom="paragraph">
                  <wp:posOffset>859955</wp:posOffset>
                </wp:positionV>
                <wp:extent cx="742950" cy="800084"/>
                <wp:effectExtent l="0" t="0" r="0" b="635"/>
                <wp:wrapNone/>
                <wp:docPr id="32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800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2A8809" w14:textId="77777777" w:rsidR="00F50F84" w:rsidRPr="004D08C0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コンサルティング</w:t>
                            </w:r>
                          </w:p>
                          <w:p w14:paraId="13B1A2AE" w14:textId="77777777" w:rsidR="00F50F84" w:rsidRPr="004D08C0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販売</w:t>
                            </w:r>
                          </w:p>
                          <w:p w14:paraId="20BAA5C9" w14:textId="77777777" w:rsidR="00F50F84" w:rsidRPr="004D08C0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人材派遣</w:t>
                            </w:r>
                          </w:p>
                          <w:p w14:paraId="3376C8D1" w14:textId="77777777" w:rsidR="00F50F84" w:rsidRPr="004D08C0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サポート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A051C" id="_x0000_s1034" type="#_x0000_t202" style="position:absolute;margin-left:492.85pt;margin-top:67.7pt;width:58.5pt;height:63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" filled="f" fillcolor="#fffffe" stroked="f" strokecolor="#212120" insetpen="t">
                <v:textbox inset="2.88pt,2.88pt,2.88pt,2.88pt">
                  <w:txbxContent>
                    <w:p w14:paraId="6D2A8809" w14:textId="77777777" w:rsidR="00F50F84" w:rsidRPr="004D08C0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ja-JP" w:bidi="ja-JP"/>
                        </w:rPr>
                        <w:t>コンサルティング</w:t>
                      </w:r>
                    </w:p>
                    <w:p w14:paraId="13B1A2AE" w14:textId="77777777" w:rsidR="00F50F84" w:rsidRPr="004D08C0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ja-JP" w:bidi="ja-JP"/>
                        </w:rPr>
                        <w:t>販売</w:t>
                      </w:r>
                    </w:p>
                    <w:p w14:paraId="20BAA5C9" w14:textId="77777777" w:rsidR="00F50F84" w:rsidRPr="004D08C0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ja-JP" w:bidi="ja-JP"/>
                        </w:rPr>
                        <w:t>人材派遣</w:t>
                      </w:r>
                    </w:p>
                    <w:p w14:paraId="3376C8D1" w14:textId="77777777" w:rsidR="00F50F84" w:rsidRPr="004D08C0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ja-JP" w:bidi="ja-JP"/>
                        </w:rPr>
                        <w:t>サポート</w:t>
                      </w:r>
                    </w:p>
                  </w:txbxContent>
                </v:textbox>
              </v:shape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8D3C7C1" wp14:editId="56599EB2">
                <wp:simplePos x="0" y="0"/>
                <wp:positionH relativeFrom="column">
                  <wp:posOffset>5298895</wp:posOffset>
                </wp:positionH>
                <wp:positionV relativeFrom="paragraph">
                  <wp:posOffset>174691</wp:posOffset>
                </wp:positionV>
                <wp:extent cx="1697034" cy="520055"/>
                <wp:effectExtent l="0" t="0" r="0" b="0"/>
                <wp:wrapNone/>
                <wp:docPr id="33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034" cy="52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B12CD3" w14:textId="77777777" w:rsidR="00F50F84" w:rsidRPr="004D08C0" w:rsidRDefault="00F50F84" w:rsidP="00F50F84">
                            <w:pPr>
                              <w:widowControl w:val="0"/>
                              <w:spacing w:line="48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b/>
                                <w:color w:val="EF792F"/>
                                <w:w w:val="90"/>
                                <w:sz w:val="44"/>
                                <w:szCs w:val="44"/>
                                <w:lang w:val="ja-JP" w:bidi="ja-JP"/>
                              </w:rPr>
                              <w:t>IT</w:t>
                            </w:r>
                            <w:r w:rsidRPr="004D08C0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44"/>
                                <w:szCs w:val="44"/>
                                <w:lang w:val="ja-JP" w:bidi="ja-JP"/>
                              </w:rPr>
                              <w:t xml:space="preserve"> をシンプルに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D3C7C1" id="_x0000_s1035" type="#_x0000_t202" style="position:absolute;margin-left:417.25pt;margin-top:13.75pt;width:133.6pt;height:40.95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" filled="f" fillcolor="#fffffe" stroked="f" strokecolor="#212120" insetpen="t">
                <v:textbox inset="2.88pt,2.88pt,2.88pt,2.88pt">
                  <w:txbxContent>
                    <w:p w14:paraId="58B12CD3" w14:textId="77777777" w:rsidR="00F50F84" w:rsidRPr="004D08C0" w:rsidRDefault="00F50F84" w:rsidP="00F50F84">
                      <w:pPr>
                        <w:widowControl w:val="0"/>
                        <w:spacing w:line="48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b/>
                          <w:color w:val="EF792F"/>
                          <w:w w:val="90"/>
                          <w:sz w:val="44"/>
                          <w:szCs w:val="44"/>
                          <w:lang w:val="ja-JP" w:bidi="ja-JP"/>
                        </w:rPr>
                        <w:t>IT</w:t>
                      </w:r>
                      <w:r w:rsidRPr="004D08C0">
                        <w:rPr>
                          <w:rFonts w:ascii="Meiryo UI" w:hAnsi="Meiryo UI" w:cs="Arial"/>
                          <w:color w:val="2E3640"/>
                          <w:w w:val="90"/>
                          <w:sz w:val="44"/>
                          <w:szCs w:val="44"/>
                          <w:lang w:val="ja-JP" w:bidi="ja-JP"/>
                        </w:rPr>
                        <w:t xml:space="preserve"> をシンプルに</w:t>
                      </w:r>
                    </w:p>
                  </w:txbxContent>
                </v:textbox>
              </v:shape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4123EBE7" wp14:editId="472A0561">
                <wp:simplePos x="0" y="0"/>
                <wp:positionH relativeFrom="column">
                  <wp:posOffset>4201885</wp:posOffset>
                </wp:positionH>
                <wp:positionV relativeFrom="paragraph">
                  <wp:posOffset>4016749</wp:posOffset>
                </wp:positionV>
                <wp:extent cx="284480" cy="307334"/>
                <wp:effectExtent l="0" t="0" r="1270" b="0"/>
                <wp:wrapNone/>
                <wp:docPr id="35" name="グルー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07334"/>
                          <a:chOff x="114379548" y="106280986"/>
                          <a:chExt cx="450000" cy="487500"/>
                        </a:xfrm>
                      </wpg:grpSpPr>
                      <wps:wsp>
                        <wps:cNvPr id="36" name="フリーフォーム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フリーフォーム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フリーフォーム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フリーフォーム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フリーフォーム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フリーフォーム 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07304D" id="グループ 9" o:spid="_x0000_s1026" style="position:absolute;left:0;text-align:left;margin-left:330.85pt;margin-top:316.3pt;width:22.4pt;height:24.2pt;z-index:251642368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">
                <v:shape id="フリーフォーム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フリーフォーム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フリーフォーム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フリーフォーム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フリーフォーム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フリーフォーム 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03C97" wp14:editId="321D379A">
                <wp:simplePos x="0" y="0"/>
                <wp:positionH relativeFrom="column">
                  <wp:posOffset>4506685</wp:posOffset>
                </wp:positionH>
                <wp:positionV relativeFrom="paragraph">
                  <wp:posOffset>4060290</wp:posOffset>
                </wp:positionV>
                <wp:extent cx="960755" cy="400042"/>
                <wp:effectExtent l="0" t="0" r="0" b="635"/>
                <wp:wrapNone/>
                <wp:docPr id="42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400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EDBD94" w14:textId="77777777" w:rsidR="00F50F84" w:rsidRPr="00045BDD" w:rsidRDefault="00F50F84" w:rsidP="00F50F84">
                            <w:pPr>
                              <w:widowControl w:val="0"/>
                              <w:spacing w:line="260" w:lineRule="exact"/>
                              <w:rPr>
                                <w:rFonts w:ascii="Meiryo UI" w:hAnsi="Meiryo UI" w:cs="Arial"/>
                                <w:color w:val="FFFFFE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45BDD">
                              <w:rPr>
                                <w:rFonts w:ascii="Meiryo UI" w:hAnsi="Meiryo UI" w:cs="Arial"/>
                                <w:color w:val="FFFFFE"/>
                                <w:spacing w:val="20"/>
                                <w:w w:val="90"/>
                                <w:sz w:val="22"/>
                                <w:szCs w:val="22"/>
                                <w:lang w:val="ja-JP" w:bidi="ja-JP"/>
                              </w:rPr>
                              <w:t>テクノロジ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03C97" id="_x0000_s1036" type="#_x0000_t202" style="position:absolute;margin-left:354.85pt;margin-top:319.7pt;width:75.65pt;height:31.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" filled="f" fillcolor="#fffffe" stroked="f" strokecolor="#212120" insetpen="t">
                <v:textbox inset="2.88pt,2.88pt,2.88pt,2.88pt">
                  <w:txbxContent>
                    <w:p w14:paraId="5AEDBD94" w14:textId="77777777" w:rsidR="00F50F84" w:rsidRPr="00045BDD" w:rsidRDefault="00F50F84" w:rsidP="00F50F84">
                      <w:pPr>
                        <w:widowControl w:val="0"/>
                        <w:spacing w:line="260" w:lineRule="exact"/>
                        <w:rPr>
                          <w:rFonts w:ascii="Meiryo UI" w:hAnsi="Meiryo UI" w:cs="Arial"/>
                          <w:color w:val="FFFFFE"/>
                          <w:w w:val="90"/>
                          <w:sz w:val="22"/>
                          <w:szCs w:val="22"/>
                          <w:lang w:val="en"/>
                        </w:rPr>
                      </w:pPr>
                      <w:r w:rsidRPr="00045BDD">
                        <w:rPr>
                          <w:rFonts w:ascii="Meiryo UI" w:hAnsi="Meiryo UI" w:cs="Arial"/>
                          <w:color w:val="FFFFFE"/>
                          <w:spacing w:val="20"/>
                          <w:w w:val="90"/>
                          <w:sz w:val="22"/>
                          <w:szCs w:val="22"/>
                          <w:lang w:val="ja-JP" w:bidi="ja-JP"/>
                        </w:rPr>
                        <w:t>テクノロジ</w:t>
                      </w:r>
                    </w:p>
                  </w:txbxContent>
                </v:textbox>
              </v:shape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041761C" wp14:editId="2F911CBE">
                <wp:simplePos x="0" y="0"/>
                <wp:positionH relativeFrom="column">
                  <wp:posOffset>4712480</wp:posOffset>
                </wp:positionH>
                <wp:positionV relativeFrom="paragraph">
                  <wp:posOffset>4213483</wp:posOffset>
                </wp:positionV>
                <wp:extent cx="642306" cy="198116"/>
                <wp:effectExtent l="0" t="0" r="5715" b="0"/>
                <wp:wrapNone/>
                <wp:docPr id="43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06" cy="198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FF9A9E" w14:textId="77777777" w:rsidR="00F50F84" w:rsidRPr="004D08C0" w:rsidRDefault="00F50F84" w:rsidP="00F50F84">
                            <w:pPr>
                              <w:widowControl w:val="0"/>
                              <w:spacing w:line="160" w:lineRule="exact"/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color w:val="EF792F"/>
                                <w:spacing w:val="16"/>
                                <w:w w:val="90"/>
                                <w:sz w:val="12"/>
                                <w:szCs w:val="12"/>
                                <w:lang w:val="ja-JP" w:bidi="ja-JP"/>
                              </w:rPr>
                              <w:t>コンサルティング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41761C" id="_x0000_s1037" type="#_x0000_t202" style="position:absolute;margin-left:371.05pt;margin-top:331.75pt;width:50.6pt;height:15.6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" filled="f" fillcolor="#fffffe" stroked="f" strokecolor="#212120" insetpen="t">
                <v:textbox inset="2.88pt,2.88pt,2.88pt,2.88pt">
                  <w:txbxContent>
                    <w:p w14:paraId="18FF9A9E" w14:textId="77777777" w:rsidR="00F50F84" w:rsidRPr="004D08C0" w:rsidRDefault="00F50F84" w:rsidP="00F50F84">
                      <w:pPr>
                        <w:widowControl w:val="0"/>
                        <w:spacing w:line="160" w:lineRule="exact"/>
                        <w:rPr>
                          <w:rFonts w:ascii="Meiryo UI" w:hAnsi="Meiryo UI" w:cs="Arial"/>
                          <w:color w:val="EF792F"/>
                          <w:w w:val="90"/>
                          <w:sz w:val="12"/>
                          <w:szCs w:val="12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color w:val="EF792F"/>
                          <w:spacing w:val="16"/>
                          <w:w w:val="90"/>
                          <w:sz w:val="12"/>
                          <w:szCs w:val="12"/>
                          <w:lang w:val="ja-JP" w:bidi="ja-JP"/>
                        </w:rPr>
                        <w:t>コンサルティング</w:t>
                      </w:r>
                    </w:p>
                  </w:txbxContent>
                </v:textbox>
              </v:shape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57BB7B95" wp14:editId="3C0EA570">
                <wp:simplePos x="0" y="0"/>
                <wp:positionH relativeFrom="column">
                  <wp:posOffset>4049485</wp:posOffset>
                </wp:positionH>
                <wp:positionV relativeFrom="paragraph">
                  <wp:posOffset>3363619</wp:posOffset>
                </wp:positionV>
                <wp:extent cx="3067050" cy="498828"/>
                <wp:effectExtent l="0" t="0" r="19050" b="15875"/>
                <wp:wrapNone/>
                <wp:docPr id="44" name="グループ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498828"/>
                          <a:chOff x="0" y="0"/>
                          <a:chExt cx="3067050" cy="498838"/>
                        </a:xfrm>
                      </wpg:grpSpPr>
                      <wps:wsp>
                        <wps:cNvPr id="45" name="フリーフォーム 18"/>
                        <wps:cNvSpPr>
                          <a:spLocks/>
                        </wps:cNvSpPr>
                        <wps:spPr bwMode="auto">
                          <a:xfrm>
                            <a:off x="0" y="195943"/>
                            <a:ext cx="3067050" cy="302895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95"/>
                              <a:gd name="T2" fmla="*/ 972 w 972"/>
                              <a:gd name="T3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95">
                                <a:moveTo>
                                  <a:pt x="0" y="0"/>
                                </a:moveTo>
                                <a:cubicBezTo>
                                  <a:pt x="357" y="11"/>
                                  <a:pt x="686" y="49"/>
                                  <a:pt x="972" y="9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フリーフォーム 19"/>
                        <wps:cNvSpPr>
                          <a:spLocks/>
                        </wps:cNvSpPr>
                        <wps:spPr bwMode="auto">
                          <a:xfrm>
                            <a:off x="0" y="130628"/>
                            <a:ext cx="3067050" cy="194310"/>
                          </a:xfrm>
                          <a:custGeom>
                            <a:avLst/>
                            <a:gdLst>
                              <a:gd name="T0" fmla="*/ 0 w 972"/>
                              <a:gd name="T1" fmla="*/ 1 h 61"/>
                              <a:gd name="T2" fmla="*/ 972 w 972"/>
                              <a:gd name="T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61">
                                <a:moveTo>
                                  <a:pt x="0" y="1"/>
                                </a:moveTo>
                                <a:cubicBezTo>
                                  <a:pt x="355" y="0"/>
                                  <a:pt x="684" y="25"/>
                                  <a:pt x="972" y="6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フリーフォーム(F)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67050" cy="226060"/>
                          </a:xfrm>
                          <a:custGeom>
                            <a:avLst/>
                            <a:gdLst>
                              <a:gd name="T0" fmla="*/ 972 w 972"/>
                              <a:gd name="T1" fmla="*/ 71 h 71"/>
                              <a:gd name="T2" fmla="*/ 0 w 972"/>
                              <a:gd name="T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1">
                                <a:moveTo>
                                  <a:pt x="972" y="71"/>
                                </a:moveTo>
                                <a:cubicBezTo>
                                  <a:pt x="684" y="32"/>
                                  <a:pt x="355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フリーフォーム(F) 21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3067050" cy="236220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74"/>
                              <a:gd name="T2" fmla="*/ 972 w 972"/>
                              <a:gd name="T3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4">
                                <a:moveTo>
                                  <a:pt x="0" y="0"/>
                                </a:moveTo>
                                <a:cubicBezTo>
                                  <a:pt x="355" y="4"/>
                                  <a:pt x="684" y="34"/>
                                  <a:pt x="972" y="7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フリーフォーム 22"/>
                        <wps:cNvSpPr>
                          <a:spLocks/>
                        </wps:cNvSpPr>
                        <wps:spPr bwMode="auto">
                          <a:xfrm>
                            <a:off x="0" y="239485"/>
                            <a:ext cx="3067050" cy="229870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72"/>
                              <a:gd name="T2" fmla="*/ 972 w 972"/>
                              <a:gd name="T3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2">
                                <a:moveTo>
                                  <a:pt x="0" y="0"/>
                                </a:moveTo>
                                <a:cubicBezTo>
                                  <a:pt x="355" y="3"/>
                                  <a:pt x="684" y="33"/>
                                  <a:pt x="972" y="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3003C" id="グループ 44" o:spid="_x0000_s1026" style="position:absolute;left:0;text-align:left;margin-left:318.85pt;margin-top:264.85pt;width:241.5pt;height:39.3pt;z-index:251645440" coordsize="30670,4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">
                <v:shape id="フリーフォーム 18" o:spid="_x0000_s1027" style="position:absolute;top:1959;width:30670;height:3029;visibility:visible;mso-wrap-style:square;v-text-anchor:top" coordsize="97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" path="m,c357,11,686,49,972,95e" filled="f" fillcolor="#fffffe" strokecolor="#fffffe" strokeweight=".5pt">
                  <v:stroke joinstyle="miter"/>
                  <v:shadow color="#8c8682"/>
                  <v:path arrowok="t" o:connecttype="custom" o:connectlocs="0,0;3067050,302895" o:connectangles="0,0"/>
                </v:shape>
                <v:shape id="フリーフォーム 19" o:spid="_x0000_s1028" style="position:absolute;top:1306;width:30670;height:1943;visibility:visible;mso-wrap-style:square;v-text-anchor:top" coordsize="97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" path="m,1c355,,684,25,972,61e" filled="f" fillcolor="#fffffe" strokecolor="#fffffe" strokeweight=".5pt">
                  <v:stroke joinstyle="miter"/>
                  <v:shadow color="#8c8682"/>
                  <v:path arrowok="t" o:connecttype="custom" o:connectlocs="0,3185;3067050,194310" o:connectangles="0,0"/>
                </v:shape>
                <v:shape id="フリーフォーム(F) 20" o:spid="_x0000_s1029" style="position:absolute;width:30670;height:2260;visibility:visible;mso-wrap-style:square;v-text-anchor:top" coordsize="97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" path="m972,71c684,32,355,3,,e" filled="f" fillcolor="#fffffe" strokecolor="#efb32f" strokeweight=".5pt">
                  <v:stroke joinstyle="miter"/>
                  <v:shadow color="#8c8682"/>
                  <v:path arrowok="t" o:connecttype="custom" o:connectlocs="3067050,226060;0,0" o:connectangles="0,0"/>
                </v:shape>
                <v:shape id="フリーフォーム(F) 21" o:spid="_x0000_s1030" style="position:absolute;top:1197;width:30670;height:2362;visibility:visible;mso-wrap-style:square;v-text-anchor:top" coordsize="97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" path="m,c355,4,684,34,972,74e" filled="f" fillcolor="#fffffe" strokecolor="#fffffe" strokeweight=".5pt">
                  <v:stroke joinstyle="miter"/>
                  <v:shadow color="#8c8682"/>
                  <v:path arrowok="t" o:connecttype="custom" o:connectlocs="0,0;3067050,236220" o:connectangles="0,0"/>
                </v:shape>
                <v:shape id="フリーフォーム 22" o:spid="_x0000_s1031" style="position:absolute;top:2394;width:30670;height:2299;visibility:visible;mso-wrap-style:square;v-text-anchor:top" coordsize="9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" path="m,c355,3,684,33,972,72e" filled="f" fillcolor="#fffffe" strokecolor="#efb32f" strokeweight=".5pt">
                  <v:stroke joinstyle="miter"/>
                  <v:shadow color="#8c8682"/>
                  <v:path arrowok="t" o:connecttype="custom" o:connectlocs="0,0;3067050,229870" o:connectangles="0,0"/>
                </v:shape>
              </v:group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w:drawing>
          <wp:anchor distT="0" distB="0" distL="114300" distR="114300" simplePos="0" relativeHeight="251649536" behindDoc="0" locked="0" layoutInCell="1" allowOverlap="1" wp14:anchorId="424D94E2" wp14:editId="18ED9986">
            <wp:simplePos x="0" y="0"/>
            <wp:positionH relativeFrom="column">
              <wp:posOffset>163286</wp:posOffset>
            </wp:positionH>
            <wp:positionV relativeFrom="paragraph">
              <wp:posOffset>5105399</wp:posOffset>
            </wp:positionV>
            <wp:extent cx="3074035" cy="4457610"/>
            <wp:effectExtent l="0" t="0" r="0" b="635"/>
            <wp:wrapNone/>
            <wp:docPr id="52" name="画像 52" descr="職場のデスクでコンピューターのモニターの前に座っている女性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画像 52" descr="C:\Documents and Settings\tamic\Desktop\TC999D\TC9990701D-PB\TC9990701-IMG02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2" t="-5219" r="5920" b="28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445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410A0D" wp14:editId="6E27695E">
                <wp:simplePos x="0" y="0"/>
                <wp:positionH relativeFrom="column">
                  <wp:posOffset>163286</wp:posOffset>
                </wp:positionH>
                <wp:positionV relativeFrom="paragraph">
                  <wp:posOffset>8523445</wp:posOffset>
                </wp:positionV>
                <wp:extent cx="3086100" cy="1032489"/>
                <wp:effectExtent l="0" t="0" r="0" b="0"/>
                <wp:wrapNone/>
                <wp:docPr id="53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032489"/>
                        </a:xfrm>
                        <a:custGeom>
                          <a:avLst/>
                          <a:gdLst>
                            <a:gd name="T0" fmla="*/ 972 w 972"/>
                            <a:gd name="T1" fmla="*/ 321 h 321"/>
                            <a:gd name="T2" fmla="*/ 972 w 972"/>
                            <a:gd name="T3" fmla="*/ 65 h 321"/>
                            <a:gd name="T4" fmla="*/ 0 w 972"/>
                            <a:gd name="T5" fmla="*/ 0 h 321"/>
                            <a:gd name="T6" fmla="*/ 0 w 972"/>
                            <a:gd name="T7" fmla="*/ 321 h 321"/>
                            <a:gd name="T8" fmla="*/ 972 w 972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2" h="321">
                              <a:moveTo>
                                <a:pt x="972" y="321"/>
                              </a:moveTo>
                              <a:cubicBezTo>
                                <a:pt x="972" y="65"/>
                                <a:pt x="972" y="65"/>
                                <a:pt x="972" y="65"/>
                              </a:cubicBezTo>
                              <a:cubicBezTo>
                                <a:pt x="612" y="25"/>
                                <a:pt x="288" y="5"/>
                                <a:pt x="0" y="0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972" y="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C12C8" id="フリーフォーム 4" o:spid="_x0000_s1026" style="position:absolute;left:0;text-align:left;margin-left:12.85pt;margin-top:671.15pt;width:243pt;height:81.3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" path="m972,321v,-256,,-256,,-256c612,25,288,5,,,,321,,321,,321r972,xe" fillcolor="#2e3640" stroked="f" strokecolor="#212120">
                <v:shadow color="#8c8682"/>
                <v:path arrowok="t" o:connecttype="custom" o:connectlocs="3086100,1032489;3086100,209071;0,0;0,1032489;3086100,1032489" o:connectangles="0,0,0,0,0"/>
              </v:shape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D0CEF1" wp14:editId="7902241F">
                <wp:simplePos x="0" y="0"/>
                <wp:positionH relativeFrom="column">
                  <wp:posOffset>163286</wp:posOffset>
                </wp:positionH>
                <wp:positionV relativeFrom="paragraph">
                  <wp:posOffset>5094514</wp:posOffset>
                </wp:positionV>
                <wp:extent cx="3086100" cy="791194"/>
                <wp:effectExtent l="0" t="0" r="0" b="9525"/>
                <wp:wrapNone/>
                <wp:docPr id="54" name="フリーフォー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791194"/>
                        </a:xfrm>
                        <a:custGeom>
                          <a:avLst/>
                          <a:gdLst>
                            <a:gd name="T0" fmla="*/ 0 w 972"/>
                            <a:gd name="T1" fmla="*/ 0 h 248"/>
                            <a:gd name="T2" fmla="*/ 0 w 972"/>
                            <a:gd name="T3" fmla="*/ 153 h 248"/>
                            <a:gd name="T4" fmla="*/ 972 w 972"/>
                            <a:gd name="T5" fmla="*/ 248 h 248"/>
                            <a:gd name="T6" fmla="*/ 972 w 972"/>
                            <a:gd name="T7" fmla="*/ 0 h 248"/>
                            <a:gd name="T8" fmla="*/ 0 w 972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2" h="248">
                              <a:moveTo>
                                <a:pt x="0" y="0"/>
                              </a:moveTo>
                              <a:cubicBezTo>
                                <a:pt x="0" y="153"/>
                                <a:pt x="0" y="153"/>
                                <a:pt x="0" y="153"/>
                              </a:cubicBezTo>
                              <a:cubicBezTo>
                                <a:pt x="193" y="184"/>
                                <a:pt x="517" y="232"/>
                                <a:pt x="972" y="248"/>
                              </a:cubicBezTo>
                              <a:cubicBezTo>
                                <a:pt x="972" y="0"/>
                                <a:pt x="972" y="0"/>
                                <a:pt x="9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88D05" id="フリーフォーム 5" o:spid="_x0000_s1026" style="position:absolute;left:0;text-align:left;margin-left:12.85pt;margin-top:401.15pt;width:243pt;height:62.3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" path="m,c,153,,153,,153v193,31,517,79,972,95c972,,972,,972,l,xe" fillcolor="#b7c134" stroked="f" strokecolor="#212120">
                <v:shadow color="#8c8682"/>
                <v:path arrowok="t" o:connecttype="custom" o:connectlocs="0,0;0,488116;3086100,791194;3086100,0;0,0" o:connectangles="0,0,0,0,0"/>
              </v:shape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A37487" wp14:editId="6230A588">
                <wp:simplePos x="0" y="0"/>
                <wp:positionH relativeFrom="column">
                  <wp:posOffset>2383971</wp:posOffset>
                </wp:positionH>
                <wp:positionV relativeFrom="paragraph">
                  <wp:posOffset>5900040</wp:posOffset>
                </wp:positionV>
                <wp:extent cx="742950" cy="800084"/>
                <wp:effectExtent l="0" t="0" r="0" b="635"/>
                <wp:wrapNone/>
                <wp:docPr id="55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800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999AF2" w14:textId="77777777" w:rsidR="00F50F84" w:rsidRPr="004D08C0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コンサルティング</w:t>
                            </w:r>
                          </w:p>
                          <w:p w14:paraId="11D9E772" w14:textId="77777777" w:rsidR="00F50F84" w:rsidRPr="004D08C0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販売</w:t>
                            </w:r>
                          </w:p>
                          <w:p w14:paraId="6F90B65C" w14:textId="77777777" w:rsidR="00F50F84" w:rsidRPr="004D08C0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人材派遣</w:t>
                            </w:r>
                          </w:p>
                          <w:p w14:paraId="1DB0DF3C" w14:textId="77777777" w:rsidR="00F50F84" w:rsidRPr="004D08C0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サポート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37487" id="_x0000_s1038" type="#_x0000_t202" style="position:absolute;margin-left:187.7pt;margin-top:464.55pt;width:58.5pt;height:63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" filled="f" fillcolor="#fffffe" stroked="f" strokecolor="#212120" insetpen="t">
                <v:textbox inset="2.88pt,2.88pt,2.88pt,2.88pt">
                  <w:txbxContent>
                    <w:p w14:paraId="1A999AF2" w14:textId="77777777" w:rsidR="00F50F84" w:rsidRPr="004D08C0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ja-JP" w:bidi="ja-JP"/>
                        </w:rPr>
                        <w:t>コンサルティング</w:t>
                      </w:r>
                    </w:p>
                    <w:p w14:paraId="11D9E772" w14:textId="77777777" w:rsidR="00F50F84" w:rsidRPr="004D08C0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ja-JP" w:bidi="ja-JP"/>
                        </w:rPr>
                        <w:t>販売</w:t>
                      </w:r>
                    </w:p>
                    <w:p w14:paraId="6F90B65C" w14:textId="77777777" w:rsidR="00F50F84" w:rsidRPr="004D08C0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ja-JP" w:bidi="ja-JP"/>
                        </w:rPr>
                        <w:t>人材派遣</w:t>
                      </w:r>
                    </w:p>
                    <w:p w14:paraId="1DB0DF3C" w14:textId="77777777" w:rsidR="00F50F84" w:rsidRPr="004D08C0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ja-JP" w:bidi="ja-JP"/>
                        </w:rPr>
                        <w:t>サポート</w:t>
                      </w:r>
                    </w:p>
                  </w:txbxContent>
                </v:textbox>
              </v:shape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40172D" wp14:editId="7F4B3E60">
                <wp:simplePos x="0" y="0"/>
                <wp:positionH relativeFrom="column">
                  <wp:posOffset>1414055</wp:posOffset>
                </wp:positionH>
                <wp:positionV relativeFrom="paragraph">
                  <wp:posOffset>5210715</wp:posOffset>
                </wp:positionV>
                <wp:extent cx="1705910" cy="520055"/>
                <wp:effectExtent l="0" t="0" r="8890" b="0"/>
                <wp:wrapNone/>
                <wp:docPr id="56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910" cy="52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50159D" w14:textId="77777777" w:rsidR="00F50F84" w:rsidRPr="004D08C0" w:rsidRDefault="00F50F84" w:rsidP="00F50F84">
                            <w:pPr>
                              <w:widowControl w:val="0"/>
                              <w:spacing w:line="48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b/>
                                <w:color w:val="EF792F"/>
                                <w:w w:val="90"/>
                                <w:sz w:val="44"/>
                                <w:szCs w:val="44"/>
                                <w:lang w:val="ja-JP" w:bidi="ja-JP"/>
                              </w:rPr>
                              <w:t>IT</w:t>
                            </w:r>
                            <w:r w:rsidRPr="004D08C0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44"/>
                                <w:szCs w:val="44"/>
                                <w:lang w:val="ja-JP" w:bidi="ja-JP"/>
                              </w:rPr>
                              <w:t xml:space="preserve"> をシンプルに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40172D" id="_x0000_s1039" type="#_x0000_t202" style="position:absolute;margin-left:111.35pt;margin-top:410.3pt;width:134.3pt;height:40.9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" filled="f" fillcolor="#fffffe" stroked="f" strokecolor="#212120" insetpen="t">
                <v:textbox inset="2.88pt,2.88pt,2.88pt,2.88pt">
                  <w:txbxContent>
                    <w:p w14:paraId="7250159D" w14:textId="77777777" w:rsidR="00F50F84" w:rsidRPr="004D08C0" w:rsidRDefault="00F50F84" w:rsidP="00F50F84">
                      <w:pPr>
                        <w:widowControl w:val="0"/>
                        <w:spacing w:line="48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b/>
                          <w:color w:val="EF792F"/>
                          <w:w w:val="90"/>
                          <w:sz w:val="44"/>
                          <w:szCs w:val="44"/>
                          <w:lang w:val="ja-JP" w:bidi="ja-JP"/>
                        </w:rPr>
                        <w:t>IT</w:t>
                      </w:r>
                      <w:r w:rsidRPr="004D08C0">
                        <w:rPr>
                          <w:rFonts w:ascii="Meiryo UI" w:hAnsi="Meiryo UI" w:cs="Arial"/>
                          <w:color w:val="2E3640"/>
                          <w:w w:val="90"/>
                          <w:sz w:val="44"/>
                          <w:szCs w:val="44"/>
                          <w:lang w:val="ja-JP" w:bidi="ja-JP"/>
                        </w:rPr>
                        <w:t xml:space="preserve"> をシンプルに</w:t>
                      </w:r>
                    </w:p>
                  </w:txbxContent>
                </v:textbox>
              </v:shape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57E8B84" wp14:editId="04A4DF44">
                <wp:simplePos x="0" y="0"/>
                <wp:positionH relativeFrom="column">
                  <wp:posOffset>326571</wp:posOffset>
                </wp:positionH>
                <wp:positionV relativeFrom="paragraph">
                  <wp:posOffset>9056834</wp:posOffset>
                </wp:positionV>
                <wp:extent cx="284480" cy="307334"/>
                <wp:effectExtent l="0" t="0" r="1270" b="0"/>
                <wp:wrapNone/>
                <wp:docPr id="58" name="グルー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07334"/>
                          <a:chOff x="114379548" y="106280986"/>
                          <a:chExt cx="450000" cy="487500"/>
                        </a:xfrm>
                      </wpg:grpSpPr>
                      <wps:wsp>
                        <wps:cNvPr id="59" name="フリーフォーム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フリーフォーム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フリーフォーム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フリーフォーム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フリーフォーム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フリーフォーム 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0CC107" id="グループ 9" o:spid="_x0000_s1026" style="position:absolute;left:0;text-align:left;margin-left:25.7pt;margin-top:713.15pt;width:22.4pt;height:24.2pt;z-index:251655680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">
                <v:shape id="フリーフォーム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フリーフォーム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フリーフォーム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フリーフォーム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フリーフォーム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フリーフォーム 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E01DAC" wp14:editId="4415E6E1">
                <wp:simplePos x="0" y="0"/>
                <wp:positionH relativeFrom="column">
                  <wp:posOffset>631371</wp:posOffset>
                </wp:positionH>
                <wp:positionV relativeFrom="paragraph">
                  <wp:posOffset>9100375</wp:posOffset>
                </wp:positionV>
                <wp:extent cx="960755" cy="400042"/>
                <wp:effectExtent l="0" t="0" r="0" b="635"/>
                <wp:wrapNone/>
                <wp:docPr id="65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400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E0DF45" w14:textId="77777777" w:rsidR="00F50F84" w:rsidRPr="004D08C0" w:rsidRDefault="00F50F84" w:rsidP="00F50F84">
                            <w:pPr>
                              <w:widowControl w:val="0"/>
                              <w:spacing w:line="260" w:lineRule="exact"/>
                              <w:rPr>
                                <w:rFonts w:ascii="Meiryo UI" w:hAnsi="Meiryo UI" w:cs="Arial"/>
                                <w:color w:val="FFFFFE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color w:val="FFFFFE"/>
                                <w:spacing w:val="20"/>
                                <w:w w:val="90"/>
                                <w:sz w:val="22"/>
                                <w:szCs w:val="22"/>
                                <w:lang w:val="ja-JP" w:bidi="ja-JP"/>
                              </w:rPr>
                              <w:t>テクノロジ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01DAC" id="_x0000_s1040" type="#_x0000_t202" style="position:absolute;margin-left:49.7pt;margin-top:716.55pt;width:75.65pt;height:31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" filled="f" fillcolor="#fffffe" stroked="f" strokecolor="#212120" insetpen="t">
                <v:textbox inset="2.88pt,2.88pt,2.88pt,2.88pt">
                  <w:txbxContent>
                    <w:p w14:paraId="6BE0DF45" w14:textId="77777777" w:rsidR="00F50F84" w:rsidRPr="004D08C0" w:rsidRDefault="00F50F84" w:rsidP="00F50F84">
                      <w:pPr>
                        <w:widowControl w:val="0"/>
                        <w:spacing w:line="260" w:lineRule="exact"/>
                        <w:rPr>
                          <w:rFonts w:ascii="Meiryo UI" w:hAnsi="Meiryo UI" w:cs="Arial"/>
                          <w:color w:val="FFFFFE"/>
                          <w:w w:val="90"/>
                          <w:sz w:val="22"/>
                          <w:szCs w:val="22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color w:val="FFFFFE"/>
                          <w:spacing w:val="20"/>
                          <w:w w:val="90"/>
                          <w:sz w:val="22"/>
                          <w:szCs w:val="22"/>
                          <w:lang w:val="ja-JP" w:bidi="ja-JP"/>
                        </w:rPr>
                        <w:t>テクノロジ</w:t>
                      </w:r>
                    </w:p>
                  </w:txbxContent>
                </v:textbox>
              </v:shape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2BD73C" wp14:editId="6D086370">
                <wp:simplePos x="0" y="0"/>
                <wp:positionH relativeFrom="column">
                  <wp:posOffset>837596</wp:posOffset>
                </wp:positionH>
                <wp:positionV relativeFrom="paragraph">
                  <wp:posOffset>9253245</wp:posOffset>
                </wp:positionV>
                <wp:extent cx="642306" cy="198116"/>
                <wp:effectExtent l="0" t="0" r="5715" b="0"/>
                <wp:wrapNone/>
                <wp:docPr id="66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06" cy="198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4425F" w14:textId="77777777" w:rsidR="00F50F84" w:rsidRPr="004D08C0" w:rsidRDefault="00F50F84" w:rsidP="00F50F84">
                            <w:pPr>
                              <w:widowControl w:val="0"/>
                              <w:spacing w:line="160" w:lineRule="exact"/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color w:val="EF792F"/>
                                <w:spacing w:val="16"/>
                                <w:w w:val="90"/>
                                <w:sz w:val="12"/>
                                <w:szCs w:val="12"/>
                                <w:lang w:val="ja-JP" w:bidi="ja-JP"/>
                              </w:rPr>
                              <w:t>コンサルティング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2BD73C" id="_x0000_s1041" type="#_x0000_t202" style="position:absolute;margin-left:65.95pt;margin-top:728.6pt;width:50.6pt;height:15.6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" filled="f" fillcolor="#fffffe" stroked="f" strokecolor="#212120" insetpen="t">
                <v:textbox inset="2.88pt,2.88pt,2.88pt,2.88pt">
                  <w:txbxContent>
                    <w:p w14:paraId="0204425F" w14:textId="77777777" w:rsidR="00F50F84" w:rsidRPr="004D08C0" w:rsidRDefault="00F50F84" w:rsidP="00F50F84">
                      <w:pPr>
                        <w:widowControl w:val="0"/>
                        <w:spacing w:line="160" w:lineRule="exact"/>
                        <w:rPr>
                          <w:rFonts w:ascii="Meiryo UI" w:hAnsi="Meiryo UI" w:cs="Arial"/>
                          <w:color w:val="EF792F"/>
                          <w:w w:val="90"/>
                          <w:sz w:val="12"/>
                          <w:szCs w:val="12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color w:val="EF792F"/>
                          <w:spacing w:val="16"/>
                          <w:w w:val="90"/>
                          <w:sz w:val="12"/>
                          <w:szCs w:val="12"/>
                          <w:lang w:val="ja-JP" w:bidi="ja-JP"/>
                        </w:rPr>
                        <w:t>コンサルティング</w:t>
                      </w:r>
                    </w:p>
                  </w:txbxContent>
                </v:textbox>
              </v:shape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3224905" wp14:editId="1EEC5E6E">
                <wp:simplePos x="0" y="0"/>
                <wp:positionH relativeFrom="column">
                  <wp:posOffset>174171</wp:posOffset>
                </wp:positionH>
                <wp:positionV relativeFrom="paragraph">
                  <wp:posOffset>8403704</wp:posOffset>
                </wp:positionV>
                <wp:extent cx="3067050" cy="498828"/>
                <wp:effectExtent l="0" t="0" r="19050" b="15875"/>
                <wp:wrapNone/>
                <wp:docPr id="67" name="グループ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498828"/>
                          <a:chOff x="0" y="0"/>
                          <a:chExt cx="3067050" cy="498838"/>
                        </a:xfrm>
                      </wpg:grpSpPr>
                      <wps:wsp>
                        <wps:cNvPr id="68" name="フリーフォーム 18"/>
                        <wps:cNvSpPr>
                          <a:spLocks/>
                        </wps:cNvSpPr>
                        <wps:spPr bwMode="auto">
                          <a:xfrm>
                            <a:off x="0" y="195943"/>
                            <a:ext cx="3067050" cy="302895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95"/>
                              <a:gd name="T2" fmla="*/ 972 w 972"/>
                              <a:gd name="T3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95">
                                <a:moveTo>
                                  <a:pt x="0" y="0"/>
                                </a:moveTo>
                                <a:cubicBezTo>
                                  <a:pt x="357" y="11"/>
                                  <a:pt x="686" y="49"/>
                                  <a:pt x="972" y="9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フリーフォーム 19"/>
                        <wps:cNvSpPr>
                          <a:spLocks/>
                        </wps:cNvSpPr>
                        <wps:spPr bwMode="auto">
                          <a:xfrm>
                            <a:off x="0" y="130628"/>
                            <a:ext cx="3067050" cy="194310"/>
                          </a:xfrm>
                          <a:custGeom>
                            <a:avLst/>
                            <a:gdLst>
                              <a:gd name="T0" fmla="*/ 0 w 972"/>
                              <a:gd name="T1" fmla="*/ 1 h 61"/>
                              <a:gd name="T2" fmla="*/ 972 w 972"/>
                              <a:gd name="T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61">
                                <a:moveTo>
                                  <a:pt x="0" y="1"/>
                                </a:moveTo>
                                <a:cubicBezTo>
                                  <a:pt x="355" y="0"/>
                                  <a:pt x="684" y="25"/>
                                  <a:pt x="972" y="6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フリーフォーム(F)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67050" cy="226060"/>
                          </a:xfrm>
                          <a:custGeom>
                            <a:avLst/>
                            <a:gdLst>
                              <a:gd name="T0" fmla="*/ 972 w 972"/>
                              <a:gd name="T1" fmla="*/ 71 h 71"/>
                              <a:gd name="T2" fmla="*/ 0 w 972"/>
                              <a:gd name="T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1">
                                <a:moveTo>
                                  <a:pt x="972" y="71"/>
                                </a:moveTo>
                                <a:cubicBezTo>
                                  <a:pt x="684" y="32"/>
                                  <a:pt x="355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フリーフォーム(F) 21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3067050" cy="236220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74"/>
                              <a:gd name="T2" fmla="*/ 972 w 972"/>
                              <a:gd name="T3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4">
                                <a:moveTo>
                                  <a:pt x="0" y="0"/>
                                </a:moveTo>
                                <a:cubicBezTo>
                                  <a:pt x="355" y="4"/>
                                  <a:pt x="684" y="34"/>
                                  <a:pt x="972" y="7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フリーフォーム 22"/>
                        <wps:cNvSpPr>
                          <a:spLocks/>
                        </wps:cNvSpPr>
                        <wps:spPr bwMode="auto">
                          <a:xfrm>
                            <a:off x="0" y="239485"/>
                            <a:ext cx="3067050" cy="229870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72"/>
                              <a:gd name="T2" fmla="*/ 972 w 972"/>
                              <a:gd name="T3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2">
                                <a:moveTo>
                                  <a:pt x="0" y="0"/>
                                </a:moveTo>
                                <a:cubicBezTo>
                                  <a:pt x="355" y="3"/>
                                  <a:pt x="684" y="33"/>
                                  <a:pt x="972" y="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D071A6" id="グループ 67" o:spid="_x0000_s1026" style="position:absolute;left:0;text-align:left;margin-left:13.7pt;margin-top:661.7pt;width:241.5pt;height:39.3pt;z-index:251658752" coordsize="30670,4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">
                <v:shape id="フリーフォーム 18" o:spid="_x0000_s1027" style="position:absolute;top:1959;width:30670;height:3029;visibility:visible;mso-wrap-style:square;v-text-anchor:top" coordsize="97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" path="m,c357,11,686,49,972,95e" filled="f" fillcolor="#fffffe" strokecolor="#fffffe" strokeweight=".5pt">
                  <v:stroke joinstyle="miter"/>
                  <v:shadow color="#8c8682"/>
                  <v:path arrowok="t" o:connecttype="custom" o:connectlocs="0,0;3067050,302895" o:connectangles="0,0"/>
                </v:shape>
                <v:shape id="フリーフォーム 19" o:spid="_x0000_s1028" style="position:absolute;top:1306;width:30670;height:1943;visibility:visible;mso-wrap-style:square;v-text-anchor:top" coordsize="97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" path="m,1c355,,684,25,972,61e" filled="f" fillcolor="#fffffe" strokecolor="#fffffe" strokeweight=".5pt">
                  <v:stroke joinstyle="miter"/>
                  <v:shadow color="#8c8682"/>
                  <v:path arrowok="t" o:connecttype="custom" o:connectlocs="0,3185;3067050,194310" o:connectangles="0,0"/>
                </v:shape>
                <v:shape id="フリーフォーム(F) 20" o:spid="_x0000_s1029" style="position:absolute;width:30670;height:2260;visibility:visible;mso-wrap-style:square;v-text-anchor:top" coordsize="97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" path="m972,71c684,32,355,3,,e" filled="f" fillcolor="#fffffe" strokecolor="#efb32f" strokeweight=".5pt">
                  <v:stroke joinstyle="miter"/>
                  <v:shadow color="#8c8682"/>
                  <v:path arrowok="t" o:connecttype="custom" o:connectlocs="3067050,226060;0,0" o:connectangles="0,0"/>
                </v:shape>
                <v:shape id="フリーフォーム(F) 21" o:spid="_x0000_s1030" style="position:absolute;top:1197;width:30670;height:2362;visibility:visible;mso-wrap-style:square;v-text-anchor:top" coordsize="97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" path="m,c355,4,684,34,972,74e" filled="f" fillcolor="#fffffe" strokecolor="#fffffe" strokeweight=".5pt">
                  <v:stroke joinstyle="miter"/>
                  <v:shadow color="#8c8682"/>
                  <v:path arrowok="t" o:connecttype="custom" o:connectlocs="0,0;3067050,236220" o:connectangles="0,0"/>
                </v:shape>
                <v:shape id="フリーフォーム 22" o:spid="_x0000_s1031" style="position:absolute;top:2394;width:30670;height:2299;visibility:visible;mso-wrap-style:square;v-text-anchor:top" coordsize="9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" path="m,c355,3,684,33,972,72e" filled="f" fillcolor="#fffffe" strokecolor="#efb32f" strokeweight=".5pt">
                  <v:stroke joinstyle="miter"/>
                  <v:shadow color="#8c8682"/>
                  <v:path arrowok="t" o:connecttype="custom" o:connectlocs="0,0;3067050,229870" o:connectangles="0,0"/>
                </v:shape>
              </v:group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w:drawing>
          <wp:anchor distT="0" distB="0" distL="114300" distR="114300" simplePos="0" relativeHeight="251660800" behindDoc="0" locked="0" layoutInCell="1" allowOverlap="1" wp14:anchorId="4B6A0095" wp14:editId="6CEF6EAF">
            <wp:simplePos x="0" y="0"/>
            <wp:positionH relativeFrom="column">
              <wp:posOffset>4038600</wp:posOffset>
            </wp:positionH>
            <wp:positionV relativeFrom="paragraph">
              <wp:posOffset>5105399</wp:posOffset>
            </wp:positionV>
            <wp:extent cx="3074035" cy="4457610"/>
            <wp:effectExtent l="0" t="0" r="0" b="635"/>
            <wp:wrapNone/>
            <wp:docPr id="74" name="画像 74" descr="職場のデスクでコンピューターのモニターの前に座っている女性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画像 74" descr="C:\Documents and Settings\tamic\Desktop\TC999D\TC9990701D-PB\TC9990701-IMG02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2" t="-5219" r="5920" b="28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445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4EE6E0" wp14:editId="38762FC7">
                <wp:simplePos x="0" y="0"/>
                <wp:positionH relativeFrom="column">
                  <wp:posOffset>4038600</wp:posOffset>
                </wp:positionH>
                <wp:positionV relativeFrom="paragraph">
                  <wp:posOffset>8523445</wp:posOffset>
                </wp:positionV>
                <wp:extent cx="3086100" cy="1032489"/>
                <wp:effectExtent l="0" t="0" r="0" b="0"/>
                <wp:wrapNone/>
                <wp:docPr id="75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032489"/>
                        </a:xfrm>
                        <a:custGeom>
                          <a:avLst/>
                          <a:gdLst>
                            <a:gd name="T0" fmla="*/ 972 w 972"/>
                            <a:gd name="T1" fmla="*/ 321 h 321"/>
                            <a:gd name="T2" fmla="*/ 972 w 972"/>
                            <a:gd name="T3" fmla="*/ 65 h 321"/>
                            <a:gd name="T4" fmla="*/ 0 w 972"/>
                            <a:gd name="T5" fmla="*/ 0 h 321"/>
                            <a:gd name="T6" fmla="*/ 0 w 972"/>
                            <a:gd name="T7" fmla="*/ 321 h 321"/>
                            <a:gd name="T8" fmla="*/ 972 w 972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2" h="321">
                              <a:moveTo>
                                <a:pt x="972" y="321"/>
                              </a:moveTo>
                              <a:cubicBezTo>
                                <a:pt x="972" y="65"/>
                                <a:pt x="972" y="65"/>
                                <a:pt x="972" y="65"/>
                              </a:cubicBezTo>
                              <a:cubicBezTo>
                                <a:pt x="612" y="25"/>
                                <a:pt x="288" y="5"/>
                                <a:pt x="0" y="0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972" y="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5343E" id="フリーフォーム 4" o:spid="_x0000_s1026" style="position:absolute;left:0;text-align:left;margin-left:318pt;margin-top:671.15pt;width:243pt;height:81.3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" path="m972,321v,-256,,-256,,-256c612,25,288,5,,,,321,,321,,321r972,xe" fillcolor="#2e3640" stroked="f" strokecolor="#212120">
                <v:shadow color="#8c8682"/>
                <v:path arrowok="t" o:connecttype="custom" o:connectlocs="3086100,1032489;3086100,209071;0,0;0,1032489;3086100,1032489" o:connectangles="0,0,0,0,0"/>
              </v:shape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FD050E" wp14:editId="2913B70B">
                <wp:simplePos x="0" y="0"/>
                <wp:positionH relativeFrom="column">
                  <wp:posOffset>4038600</wp:posOffset>
                </wp:positionH>
                <wp:positionV relativeFrom="paragraph">
                  <wp:posOffset>5094514</wp:posOffset>
                </wp:positionV>
                <wp:extent cx="3086100" cy="791194"/>
                <wp:effectExtent l="0" t="0" r="0" b="9525"/>
                <wp:wrapNone/>
                <wp:docPr id="76" name="フリーフォー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791194"/>
                        </a:xfrm>
                        <a:custGeom>
                          <a:avLst/>
                          <a:gdLst>
                            <a:gd name="T0" fmla="*/ 0 w 972"/>
                            <a:gd name="T1" fmla="*/ 0 h 248"/>
                            <a:gd name="T2" fmla="*/ 0 w 972"/>
                            <a:gd name="T3" fmla="*/ 153 h 248"/>
                            <a:gd name="T4" fmla="*/ 972 w 972"/>
                            <a:gd name="T5" fmla="*/ 248 h 248"/>
                            <a:gd name="T6" fmla="*/ 972 w 972"/>
                            <a:gd name="T7" fmla="*/ 0 h 248"/>
                            <a:gd name="T8" fmla="*/ 0 w 972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2" h="248">
                              <a:moveTo>
                                <a:pt x="0" y="0"/>
                              </a:moveTo>
                              <a:cubicBezTo>
                                <a:pt x="0" y="153"/>
                                <a:pt x="0" y="153"/>
                                <a:pt x="0" y="153"/>
                              </a:cubicBezTo>
                              <a:cubicBezTo>
                                <a:pt x="193" y="184"/>
                                <a:pt x="517" y="232"/>
                                <a:pt x="972" y="248"/>
                              </a:cubicBezTo>
                              <a:cubicBezTo>
                                <a:pt x="972" y="0"/>
                                <a:pt x="972" y="0"/>
                                <a:pt x="9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8537C" id="フリーフォーム 5" o:spid="_x0000_s1026" style="position:absolute;left:0;text-align:left;margin-left:318pt;margin-top:401.15pt;width:243pt;height:62.3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" path="m,c,153,,153,,153v193,31,517,79,972,95c972,,972,,972,l,xe" fillcolor="#b7c134" stroked="f" strokecolor="#212120">
                <v:shadow color="#8c8682"/>
                <v:path arrowok="t" o:connecttype="custom" o:connectlocs="0,0;0,488116;3086100,791194;3086100,0;0,0" o:connectangles="0,0,0,0,0"/>
              </v:shape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AD0CB2" wp14:editId="7461DAFD">
                <wp:simplePos x="0" y="0"/>
                <wp:positionH relativeFrom="column">
                  <wp:posOffset>6259285</wp:posOffset>
                </wp:positionH>
                <wp:positionV relativeFrom="paragraph">
                  <wp:posOffset>5900040</wp:posOffset>
                </wp:positionV>
                <wp:extent cx="742950" cy="800084"/>
                <wp:effectExtent l="0" t="0" r="0" b="635"/>
                <wp:wrapNone/>
                <wp:docPr id="77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800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676AFC" w14:textId="77777777" w:rsidR="00F50F84" w:rsidRPr="004D08C0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コンサルティング</w:t>
                            </w:r>
                          </w:p>
                          <w:p w14:paraId="33803843" w14:textId="77777777" w:rsidR="00F50F84" w:rsidRPr="004D08C0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販売</w:t>
                            </w:r>
                          </w:p>
                          <w:p w14:paraId="58FB3FC6" w14:textId="77777777" w:rsidR="00F50F84" w:rsidRPr="004D08C0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人材派遣</w:t>
                            </w:r>
                          </w:p>
                          <w:p w14:paraId="39CA7C2D" w14:textId="77777777" w:rsidR="00F50F84" w:rsidRPr="004D08C0" w:rsidRDefault="00F50F84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サポート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D0CB2" id="_x0000_s1042" type="#_x0000_t202" style="position:absolute;margin-left:492.85pt;margin-top:464.55pt;width:58.5pt;height:63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" filled="f" fillcolor="#fffffe" stroked="f" strokecolor="#212120" insetpen="t">
                <v:textbox inset="2.88pt,2.88pt,2.88pt,2.88pt">
                  <w:txbxContent>
                    <w:p w14:paraId="6D676AFC" w14:textId="77777777" w:rsidR="00F50F84" w:rsidRPr="004D08C0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ja-JP" w:bidi="ja-JP"/>
                        </w:rPr>
                        <w:t>コンサルティング</w:t>
                      </w:r>
                    </w:p>
                    <w:p w14:paraId="33803843" w14:textId="77777777" w:rsidR="00F50F84" w:rsidRPr="004D08C0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ja-JP" w:bidi="ja-JP"/>
                        </w:rPr>
                        <w:t>販売</w:t>
                      </w:r>
                    </w:p>
                    <w:p w14:paraId="58FB3FC6" w14:textId="77777777" w:rsidR="00F50F84" w:rsidRPr="004D08C0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ja-JP" w:bidi="ja-JP"/>
                        </w:rPr>
                        <w:t>人材派遣</w:t>
                      </w:r>
                    </w:p>
                    <w:p w14:paraId="39CA7C2D" w14:textId="77777777" w:rsidR="00F50F84" w:rsidRPr="004D08C0" w:rsidRDefault="00F50F84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Meiryo UI" w:hAnsi="Meiryo UI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ja-JP" w:bidi="ja-JP"/>
                        </w:rPr>
                        <w:t>サポート</w:t>
                      </w:r>
                    </w:p>
                  </w:txbxContent>
                </v:textbox>
              </v:shape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1FA954" wp14:editId="691B0C60">
                <wp:simplePos x="0" y="0"/>
                <wp:positionH relativeFrom="column">
                  <wp:posOffset>5298895</wp:posOffset>
                </wp:positionH>
                <wp:positionV relativeFrom="paragraph">
                  <wp:posOffset>5210715</wp:posOffset>
                </wp:positionV>
                <wp:extent cx="1697034" cy="520055"/>
                <wp:effectExtent l="0" t="0" r="0" b="0"/>
                <wp:wrapNone/>
                <wp:docPr id="78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034" cy="52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52623B" w14:textId="77777777" w:rsidR="00F50F84" w:rsidRPr="004D08C0" w:rsidRDefault="00F50F84" w:rsidP="00F50F84">
                            <w:pPr>
                              <w:widowControl w:val="0"/>
                              <w:spacing w:line="480" w:lineRule="exact"/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b/>
                                <w:color w:val="EF792F"/>
                                <w:w w:val="90"/>
                                <w:sz w:val="44"/>
                                <w:szCs w:val="44"/>
                                <w:lang w:val="ja-JP" w:bidi="ja-JP"/>
                              </w:rPr>
                              <w:t>IT</w:t>
                            </w:r>
                            <w:r w:rsidRPr="004D08C0">
                              <w:rPr>
                                <w:rFonts w:ascii="Meiryo UI" w:hAnsi="Meiryo UI" w:cs="Arial"/>
                                <w:color w:val="2E3640"/>
                                <w:w w:val="90"/>
                                <w:sz w:val="44"/>
                                <w:szCs w:val="44"/>
                                <w:lang w:val="ja-JP" w:bidi="ja-JP"/>
                              </w:rPr>
                              <w:t xml:space="preserve"> をシンプルに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1FA954" id="_x0000_s1043" type="#_x0000_t202" style="position:absolute;margin-left:417.25pt;margin-top:410.3pt;width:133.6pt;height:40.9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" filled="f" fillcolor="#fffffe" stroked="f" strokecolor="#212120" insetpen="t">
                <v:textbox inset="2.88pt,2.88pt,2.88pt,2.88pt">
                  <w:txbxContent>
                    <w:p w14:paraId="3A52623B" w14:textId="77777777" w:rsidR="00F50F84" w:rsidRPr="004D08C0" w:rsidRDefault="00F50F84" w:rsidP="00F50F84">
                      <w:pPr>
                        <w:widowControl w:val="0"/>
                        <w:spacing w:line="480" w:lineRule="exact"/>
                        <w:rPr>
                          <w:rFonts w:ascii="Meiryo UI" w:hAnsi="Meiryo UI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b/>
                          <w:color w:val="EF792F"/>
                          <w:w w:val="90"/>
                          <w:sz w:val="44"/>
                          <w:szCs w:val="44"/>
                          <w:lang w:val="ja-JP" w:bidi="ja-JP"/>
                        </w:rPr>
                        <w:t>IT</w:t>
                      </w:r>
                      <w:r w:rsidRPr="004D08C0">
                        <w:rPr>
                          <w:rFonts w:ascii="Meiryo UI" w:hAnsi="Meiryo UI" w:cs="Arial"/>
                          <w:color w:val="2E3640"/>
                          <w:w w:val="90"/>
                          <w:sz w:val="44"/>
                          <w:szCs w:val="44"/>
                          <w:lang w:val="ja-JP" w:bidi="ja-JP"/>
                        </w:rPr>
                        <w:t xml:space="preserve"> をシンプルに</w:t>
                      </w:r>
                    </w:p>
                  </w:txbxContent>
                </v:textbox>
              </v:shape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2671E74" wp14:editId="4DB6B171">
                <wp:simplePos x="0" y="0"/>
                <wp:positionH relativeFrom="column">
                  <wp:posOffset>4201885</wp:posOffset>
                </wp:positionH>
                <wp:positionV relativeFrom="paragraph">
                  <wp:posOffset>9056834</wp:posOffset>
                </wp:positionV>
                <wp:extent cx="284480" cy="307334"/>
                <wp:effectExtent l="0" t="0" r="1270" b="0"/>
                <wp:wrapNone/>
                <wp:docPr id="80" name="グルー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07334"/>
                          <a:chOff x="114379548" y="106280986"/>
                          <a:chExt cx="450000" cy="487500"/>
                        </a:xfrm>
                      </wpg:grpSpPr>
                      <wps:wsp>
                        <wps:cNvPr id="81" name="フリーフォーム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フリーフォーム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フリーフォーム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フリーフォーム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フリーフォーム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フリーフォーム 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3F5DA5" id="グループ 9" o:spid="_x0000_s1026" style="position:absolute;left:0;text-align:left;margin-left:330.85pt;margin-top:713.15pt;width:22.4pt;height:24.2pt;z-index:251666944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">
                <v:shape id="フリーフォーム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フリーフォーム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フリーフォーム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フリーフォーム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フリーフォーム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フリーフォーム 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2BDEEC" wp14:editId="74C20B79">
                <wp:simplePos x="0" y="0"/>
                <wp:positionH relativeFrom="column">
                  <wp:posOffset>4506685</wp:posOffset>
                </wp:positionH>
                <wp:positionV relativeFrom="paragraph">
                  <wp:posOffset>9100375</wp:posOffset>
                </wp:positionV>
                <wp:extent cx="960755" cy="400042"/>
                <wp:effectExtent l="0" t="0" r="0" b="635"/>
                <wp:wrapNone/>
                <wp:docPr id="87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400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94FF19" w14:textId="77777777" w:rsidR="00F50F84" w:rsidRPr="004D08C0" w:rsidRDefault="00F50F84" w:rsidP="00F50F84">
                            <w:pPr>
                              <w:widowControl w:val="0"/>
                              <w:spacing w:line="260" w:lineRule="exact"/>
                              <w:rPr>
                                <w:rFonts w:ascii="Meiryo UI" w:hAnsi="Meiryo UI" w:cs="Arial"/>
                                <w:color w:val="FFFFFE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color w:val="FFFFFE"/>
                                <w:spacing w:val="20"/>
                                <w:w w:val="90"/>
                                <w:sz w:val="22"/>
                                <w:szCs w:val="22"/>
                                <w:lang w:val="ja-JP" w:bidi="ja-JP"/>
                              </w:rPr>
                              <w:t>テクノロジ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BDEEC" id="_x0000_s1044" type="#_x0000_t202" style="position:absolute;margin-left:354.85pt;margin-top:716.55pt;width:75.65pt;height:31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" filled="f" fillcolor="#fffffe" stroked="f" strokecolor="#212120" insetpen="t">
                <v:textbox inset="2.88pt,2.88pt,2.88pt,2.88pt">
                  <w:txbxContent>
                    <w:p w14:paraId="6694FF19" w14:textId="77777777" w:rsidR="00F50F84" w:rsidRPr="004D08C0" w:rsidRDefault="00F50F84" w:rsidP="00F50F84">
                      <w:pPr>
                        <w:widowControl w:val="0"/>
                        <w:spacing w:line="260" w:lineRule="exact"/>
                        <w:rPr>
                          <w:rFonts w:ascii="Meiryo UI" w:hAnsi="Meiryo UI" w:cs="Arial"/>
                          <w:color w:val="FFFFFE"/>
                          <w:w w:val="90"/>
                          <w:sz w:val="22"/>
                          <w:szCs w:val="22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color w:val="FFFFFE"/>
                          <w:spacing w:val="20"/>
                          <w:w w:val="90"/>
                          <w:sz w:val="22"/>
                          <w:szCs w:val="22"/>
                          <w:lang w:val="ja-JP" w:bidi="ja-JP"/>
                        </w:rPr>
                        <w:t>テクノロジ</w:t>
                      </w:r>
                    </w:p>
                  </w:txbxContent>
                </v:textbox>
              </v:shape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9251C8" wp14:editId="75DBA54A">
                <wp:simplePos x="0" y="0"/>
                <wp:positionH relativeFrom="column">
                  <wp:posOffset>4712480</wp:posOffset>
                </wp:positionH>
                <wp:positionV relativeFrom="paragraph">
                  <wp:posOffset>9253245</wp:posOffset>
                </wp:positionV>
                <wp:extent cx="642306" cy="198116"/>
                <wp:effectExtent l="0" t="0" r="5715" b="0"/>
                <wp:wrapNone/>
                <wp:docPr id="88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06" cy="198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0EBB7D" w14:textId="77777777" w:rsidR="00F50F84" w:rsidRPr="004D08C0" w:rsidRDefault="00F50F84" w:rsidP="00F50F84">
                            <w:pPr>
                              <w:widowControl w:val="0"/>
                              <w:spacing w:line="160" w:lineRule="exact"/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4D08C0">
                              <w:rPr>
                                <w:rFonts w:ascii="Meiryo UI" w:hAnsi="Meiryo UI" w:cs="Arial"/>
                                <w:color w:val="EF792F"/>
                                <w:spacing w:val="16"/>
                                <w:w w:val="90"/>
                                <w:sz w:val="12"/>
                                <w:szCs w:val="12"/>
                                <w:lang w:val="ja-JP" w:bidi="ja-JP"/>
                              </w:rPr>
                              <w:t>コンサルティング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251C8" id="_x0000_s1045" type="#_x0000_t202" style="position:absolute;margin-left:371.05pt;margin-top:728.6pt;width:50.6pt;height:15.6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" filled="f" fillcolor="#fffffe" stroked="f" strokecolor="#212120" insetpen="t">
                <v:textbox inset="2.88pt,2.88pt,2.88pt,2.88pt">
                  <w:txbxContent>
                    <w:p w14:paraId="360EBB7D" w14:textId="77777777" w:rsidR="00F50F84" w:rsidRPr="004D08C0" w:rsidRDefault="00F50F84" w:rsidP="00F50F84">
                      <w:pPr>
                        <w:widowControl w:val="0"/>
                        <w:spacing w:line="160" w:lineRule="exact"/>
                        <w:rPr>
                          <w:rFonts w:ascii="Meiryo UI" w:hAnsi="Meiryo UI" w:cs="Arial"/>
                          <w:color w:val="EF792F"/>
                          <w:w w:val="90"/>
                          <w:sz w:val="12"/>
                          <w:szCs w:val="12"/>
                          <w:lang w:val="en"/>
                        </w:rPr>
                      </w:pPr>
                      <w:r w:rsidRPr="004D08C0">
                        <w:rPr>
                          <w:rFonts w:ascii="Meiryo UI" w:hAnsi="Meiryo UI" w:cs="Arial"/>
                          <w:color w:val="EF792F"/>
                          <w:spacing w:val="16"/>
                          <w:w w:val="90"/>
                          <w:sz w:val="12"/>
                          <w:szCs w:val="12"/>
                          <w:lang w:val="ja-JP" w:bidi="ja-JP"/>
                        </w:rPr>
                        <w:t>コンサルティング</w:t>
                      </w:r>
                    </w:p>
                  </w:txbxContent>
                </v:textbox>
              </v:shape>
            </w:pict>
          </mc:Fallback>
        </mc:AlternateContent>
      </w:r>
      <w:r w:rsidR="00293AB1" w:rsidRPr="00045BDD">
        <w:rPr>
          <w:rFonts w:ascii="Meiryo UI" w:hAnsi="Meiryo UI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E63E104" wp14:editId="08BC5935">
                <wp:simplePos x="0" y="0"/>
                <wp:positionH relativeFrom="column">
                  <wp:posOffset>4049485</wp:posOffset>
                </wp:positionH>
                <wp:positionV relativeFrom="paragraph">
                  <wp:posOffset>8403704</wp:posOffset>
                </wp:positionV>
                <wp:extent cx="3067050" cy="498828"/>
                <wp:effectExtent l="0" t="0" r="19050" b="15875"/>
                <wp:wrapNone/>
                <wp:docPr id="89" name="グループ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498828"/>
                          <a:chOff x="0" y="0"/>
                          <a:chExt cx="3067050" cy="498838"/>
                        </a:xfrm>
                      </wpg:grpSpPr>
                      <wps:wsp>
                        <wps:cNvPr id="90" name="フリーフォーム 18"/>
                        <wps:cNvSpPr>
                          <a:spLocks/>
                        </wps:cNvSpPr>
                        <wps:spPr bwMode="auto">
                          <a:xfrm>
                            <a:off x="0" y="195943"/>
                            <a:ext cx="3067050" cy="302895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95"/>
                              <a:gd name="T2" fmla="*/ 972 w 972"/>
                              <a:gd name="T3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95">
                                <a:moveTo>
                                  <a:pt x="0" y="0"/>
                                </a:moveTo>
                                <a:cubicBezTo>
                                  <a:pt x="357" y="11"/>
                                  <a:pt x="686" y="49"/>
                                  <a:pt x="972" y="9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フリーフォーム 19"/>
                        <wps:cNvSpPr>
                          <a:spLocks/>
                        </wps:cNvSpPr>
                        <wps:spPr bwMode="auto">
                          <a:xfrm>
                            <a:off x="0" y="130628"/>
                            <a:ext cx="3067050" cy="194310"/>
                          </a:xfrm>
                          <a:custGeom>
                            <a:avLst/>
                            <a:gdLst>
                              <a:gd name="T0" fmla="*/ 0 w 972"/>
                              <a:gd name="T1" fmla="*/ 1 h 61"/>
                              <a:gd name="T2" fmla="*/ 972 w 972"/>
                              <a:gd name="T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61">
                                <a:moveTo>
                                  <a:pt x="0" y="1"/>
                                </a:moveTo>
                                <a:cubicBezTo>
                                  <a:pt x="355" y="0"/>
                                  <a:pt x="684" y="25"/>
                                  <a:pt x="972" y="6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フリーフォーム(F)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67050" cy="226060"/>
                          </a:xfrm>
                          <a:custGeom>
                            <a:avLst/>
                            <a:gdLst>
                              <a:gd name="T0" fmla="*/ 972 w 972"/>
                              <a:gd name="T1" fmla="*/ 71 h 71"/>
                              <a:gd name="T2" fmla="*/ 0 w 972"/>
                              <a:gd name="T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1">
                                <a:moveTo>
                                  <a:pt x="972" y="71"/>
                                </a:moveTo>
                                <a:cubicBezTo>
                                  <a:pt x="684" y="32"/>
                                  <a:pt x="355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フリーフォーム(F) 21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3067050" cy="236220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74"/>
                              <a:gd name="T2" fmla="*/ 972 w 972"/>
                              <a:gd name="T3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4">
                                <a:moveTo>
                                  <a:pt x="0" y="0"/>
                                </a:moveTo>
                                <a:cubicBezTo>
                                  <a:pt x="355" y="4"/>
                                  <a:pt x="684" y="34"/>
                                  <a:pt x="972" y="7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フリーフォーム 22"/>
                        <wps:cNvSpPr>
                          <a:spLocks/>
                        </wps:cNvSpPr>
                        <wps:spPr bwMode="auto">
                          <a:xfrm>
                            <a:off x="0" y="239485"/>
                            <a:ext cx="3067050" cy="229870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72"/>
                              <a:gd name="T2" fmla="*/ 972 w 972"/>
                              <a:gd name="T3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" h="72">
                                <a:moveTo>
                                  <a:pt x="0" y="0"/>
                                </a:moveTo>
                                <a:cubicBezTo>
                                  <a:pt x="355" y="3"/>
                                  <a:pt x="684" y="33"/>
                                  <a:pt x="972" y="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163E80" id="グループ 89" o:spid="_x0000_s1026" style="position:absolute;left:0;text-align:left;margin-left:318.85pt;margin-top:661.7pt;width:241.5pt;height:39.3pt;z-index:251670016" coordsize="30670,4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">
                <v:shape id="フリーフォーム 18" o:spid="_x0000_s1027" style="position:absolute;top:1959;width:30670;height:3029;visibility:visible;mso-wrap-style:square;v-text-anchor:top" coordsize="97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" path="m,c357,11,686,49,972,95e" filled="f" fillcolor="#fffffe" strokecolor="#fffffe" strokeweight=".5pt">
                  <v:stroke joinstyle="miter"/>
                  <v:shadow color="#8c8682"/>
                  <v:path arrowok="t" o:connecttype="custom" o:connectlocs="0,0;3067050,302895" o:connectangles="0,0"/>
                </v:shape>
                <v:shape id="フリーフォーム 19" o:spid="_x0000_s1028" style="position:absolute;top:1306;width:30670;height:1943;visibility:visible;mso-wrap-style:square;v-text-anchor:top" coordsize="97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" path="m,1c355,,684,25,972,61e" filled="f" fillcolor="#fffffe" strokecolor="#fffffe" strokeweight=".5pt">
                  <v:stroke joinstyle="miter"/>
                  <v:shadow color="#8c8682"/>
                  <v:path arrowok="t" o:connecttype="custom" o:connectlocs="0,3185;3067050,194310" o:connectangles="0,0"/>
                </v:shape>
                <v:shape id="フリーフォーム(F) 20" o:spid="_x0000_s1029" style="position:absolute;width:30670;height:2260;visibility:visible;mso-wrap-style:square;v-text-anchor:top" coordsize="97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" path="m972,71c684,32,355,3,,e" filled="f" fillcolor="#fffffe" strokecolor="#efb32f" strokeweight=".5pt">
                  <v:stroke joinstyle="miter"/>
                  <v:shadow color="#8c8682"/>
                  <v:path arrowok="t" o:connecttype="custom" o:connectlocs="3067050,226060;0,0" o:connectangles="0,0"/>
                </v:shape>
                <v:shape id="フリーフォーム(F) 21" o:spid="_x0000_s1030" style="position:absolute;top:1197;width:30670;height:2362;visibility:visible;mso-wrap-style:square;v-text-anchor:top" coordsize="97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" path="m,c355,4,684,34,972,74e" filled="f" fillcolor="#fffffe" strokecolor="#fffffe" strokeweight=".5pt">
                  <v:stroke joinstyle="miter"/>
                  <v:shadow color="#8c8682"/>
                  <v:path arrowok="t" o:connecttype="custom" o:connectlocs="0,0;3067050,236220" o:connectangles="0,0"/>
                </v:shape>
                <v:shape id="フリーフォーム 22" o:spid="_x0000_s1031" style="position:absolute;top:2394;width:30670;height:2299;visibility:visible;mso-wrap-style:square;v-text-anchor:top" coordsize="9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" path="m,c355,3,684,33,972,72e" filled="f" fillcolor="#fffffe" strokecolor="#efb32f" strokeweight=".5pt">
                  <v:stroke joinstyle="miter"/>
                  <v:shadow color="#8c8682"/>
                  <v:path arrowok="t" o:connecttype="custom" o:connectlocs="0,0;3067050,229870" o:connectangles="0,0"/>
                </v:shape>
              </v:group>
            </w:pict>
          </mc:Fallback>
        </mc:AlternateContent>
      </w:r>
    </w:p>
    <w:sectPr w:rsidR="005F70E4" w:rsidRPr="00045BDD" w:rsidSect="00790C40">
      <w:pgSz w:w="11906" w:h="16838" w:code="9"/>
      <w:pgMar w:top="864" w:right="216" w:bottom="864" w:left="21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0AD5B" w14:textId="77777777" w:rsidR="00095406" w:rsidRDefault="00095406" w:rsidP="00035CE2">
      <w:r>
        <w:separator/>
      </w:r>
    </w:p>
  </w:endnote>
  <w:endnote w:type="continuationSeparator" w:id="0">
    <w:p w14:paraId="0B378767" w14:textId="77777777" w:rsidR="00095406" w:rsidRDefault="00095406" w:rsidP="0003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7687D" w14:textId="77777777" w:rsidR="00095406" w:rsidRDefault="00095406" w:rsidP="00035CE2">
      <w:r>
        <w:separator/>
      </w:r>
    </w:p>
  </w:footnote>
  <w:footnote w:type="continuationSeparator" w:id="0">
    <w:p w14:paraId="78B10543" w14:textId="77777777" w:rsidR="00095406" w:rsidRDefault="00095406" w:rsidP="00035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A8"/>
    <w:rsid w:val="00035CE2"/>
    <w:rsid w:val="00045BDD"/>
    <w:rsid w:val="00095406"/>
    <w:rsid w:val="000D247E"/>
    <w:rsid w:val="00191DB8"/>
    <w:rsid w:val="00192771"/>
    <w:rsid w:val="00194B1B"/>
    <w:rsid w:val="001B326D"/>
    <w:rsid w:val="002915C4"/>
    <w:rsid w:val="00293AB1"/>
    <w:rsid w:val="002E1033"/>
    <w:rsid w:val="003B7DE5"/>
    <w:rsid w:val="004D08C0"/>
    <w:rsid w:val="005F70E4"/>
    <w:rsid w:val="00606D3B"/>
    <w:rsid w:val="007755F2"/>
    <w:rsid w:val="00790C40"/>
    <w:rsid w:val="00822EB3"/>
    <w:rsid w:val="008904A8"/>
    <w:rsid w:val="00904EDB"/>
    <w:rsid w:val="00A67904"/>
    <w:rsid w:val="00AB0FCE"/>
    <w:rsid w:val="00AF6C13"/>
    <w:rsid w:val="00B024DE"/>
    <w:rsid w:val="00BD41F2"/>
    <w:rsid w:val="00CF2B46"/>
    <w:rsid w:val="00D454AA"/>
    <w:rsid w:val="00D67BAB"/>
    <w:rsid w:val="00E65CBA"/>
    <w:rsid w:val="00F5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C0F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08C0"/>
    <w:rPr>
      <w:rFonts w:eastAsia="Meiryo UI"/>
      <w:color w:val="212120"/>
      <w:kern w:val="28"/>
    </w:rPr>
  </w:style>
  <w:style w:type="paragraph" w:styleId="1">
    <w:name w:val="heading 1"/>
    <w:basedOn w:val="a"/>
    <w:next w:val="a"/>
    <w:link w:val="10"/>
    <w:qFormat/>
    <w:rsid w:val="00045BDD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08C0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rsid w:val="004D08C0"/>
    <w:rPr>
      <w:rFonts w:eastAsia="Meiryo UI"/>
      <w:color w:val="212120"/>
      <w:kern w:val="28"/>
    </w:rPr>
  </w:style>
  <w:style w:type="paragraph" w:styleId="a5">
    <w:name w:val="footer"/>
    <w:basedOn w:val="a"/>
    <w:link w:val="a6"/>
    <w:rsid w:val="004D08C0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rsid w:val="004D08C0"/>
    <w:rPr>
      <w:rFonts w:eastAsia="Meiryo UI"/>
      <w:color w:val="212120"/>
      <w:kern w:val="28"/>
    </w:rPr>
  </w:style>
  <w:style w:type="character" w:customStyle="1" w:styleId="10">
    <w:name w:val="見出し 1 (文字)"/>
    <w:basedOn w:val="a0"/>
    <w:link w:val="1"/>
    <w:rsid w:val="00045BDD"/>
    <w:rPr>
      <w:rFonts w:asciiTheme="majorHAnsi" w:eastAsia="Meiryo UI" w:hAnsiTheme="majorHAnsi" w:cstheme="majorBidi"/>
      <w:color w:val="212120"/>
      <w:kern w:val="28"/>
      <w:sz w:val="24"/>
      <w:szCs w:val="24"/>
    </w:rPr>
  </w:style>
  <w:style w:type="character" w:styleId="a7">
    <w:name w:val="Emphasis"/>
    <w:basedOn w:val="a0"/>
    <w:qFormat/>
    <w:rsid w:val="00045BDD"/>
    <w:rPr>
      <w:rFonts w:eastAsia="Meiryo UI"/>
      <w:i/>
      <w:iCs/>
    </w:rPr>
  </w:style>
  <w:style w:type="character" w:styleId="a8">
    <w:name w:val="Strong"/>
    <w:basedOn w:val="a0"/>
    <w:qFormat/>
    <w:rsid w:val="00045BDD"/>
    <w:rPr>
      <w:rFonts w:eastAsia="Meiryo UI"/>
      <w:b/>
      <w:bCs/>
    </w:rPr>
  </w:style>
  <w:style w:type="paragraph" w:styleId="a9">
    <w:name w:val="Title"/>
    <w:basedOn w:val="a"/>
    <w:next w:val="a"/>
    <w:link w:val="aa"/>
    <w:qFormat/>
    <w:rsid w:val="00045BDD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rsid w:val="00045BDD"/>
    <w:rPr>
      <w:rFonts w:asciiTheme="majorHAnsi" w:eastAsia="Meiryo UI" w:hAnsiTheme="majorHAnsi" w:cstheme="majorBidi"/>
      <w:color w:val="212120"/>
      <w:kern w:val="28"/>
      <w:sz w:val="32"/>
      <w:szCs w:val="32"/>
    </w:rPr>
  </w:style>
  <w:style w:type="paragraph" w:styleId="ab">
    <w:name w:val="Subtitle"/>
    <w:basedOn w:val="a"/>
    <w:next w:val="a"/>
    <w:link w:val="ac"/>
    <w:qFormat/>
    <w:rsid w:val="00045BDD"/>
    <w:pPr>
      <w:jc w:val="center"/>
      <w:outlineLvl w:val="1"/>
    </w:pPr>
    <w:rPr>
      <w:rFonts w:asciiTheme="minorHAnsi" w:hAnsiTheme="minorHAnsi" w:cstheme="minorBidi"/>
      <w:sz w:val="24"/>
      <w:szCs w:val="24"/>
    </w:rPr>
  </w:style>
  <w:style w:type="character" w:customStyle="1" w:styleId="ac">
    <w:name w:val="副題 (文字)"/>
    <w:basedOn w:val="a0"/>
    <w:link w:val="ab"/>
    <w:rsid w:val="00045BDD"/>
    <w:rPr>
      <w:rFonts w:asciiTheme="minorHAnsi" w:eastAsia="Meiryo UI" w:hAnsiTheme="minorHAnsi" w:cstheme="minorBidi"/>
      <w:color w:val="212120"/>
      <w:kern w:val="28"/>
      <w:sz w:val="24"/>
      <w:szCs w:val="24"/>
    </w:rPr>
  </w:style>
  <w:style w:type="character" w:styleId="ad">
    <w:name w:val="Subtle Emphasis"/>
    <w:basedOn w:val="a0"/>
    <w:uiPriority w:val="19"/>
    <w:qFormat/>
    <w:rsid w:val="00045BDD"/>
    <w:rPr>
      <w:rFonts w:eastAsia="Meiryo UI"/>
      <w:i/>
      <w:iCs/>
      <w:color w:val="404040" w:themeColor="text1" w:themeTint="BF"/>
    </w:rPr>
  </w:style>
  <w:style w:type="character" w:styleId="2">
    <w:name w:val="Intense Emphasis"/>
    <w:basedOn w:val="a0"/>
    <w:uiPriority w:val="21"/>
    <w:qFormat/>
    <w:rsid w:val="00045BDD"/>
    <w:rPr>
      <w:rFonts w:eastAsia="Meiryo UI"/>
      <w:i/>
      <w:iCs/>
      <w:color w:val="4472C4" w:themeColor="accent1"/>
    </w:rPr>
  </w:style>
  <w:style w:type="paragraph" w:styleId="ae">
    <w:name w:val="Quote"/>
    <w:basedOn w:val="a"/>
    <w:next w:val="a"/>
    <w:link w:val="af"/>
    <w:uiPriority w:val="29"/>
    <w:qFormat/>
    <w:rsid w:val="00045BD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用文 (文字)"/>
    <w:basedOn w:val="a0"/>
    <w:link w:val="ae"/>
    <w:uiPriority w:val="29"/>
    <w:rsid w:val="00045BDD"/>
    <w:rPr>
      <w:rFonts w:eastAsia="Meiryo UI"/>
      <w:i/>
      <w:iCs/>
      <w:color w:val="404040" w:themeColor="text1" w:themeTint="BF"/>
      <w:kern w:val="28"/>
    </w:rPr>
  </w:style>
  <w:style w:type="character" w:styleId="af0">
    <w:name w:val="Subtle Reference"/>
    <w:basedOn w:val="a0"/>
    <w:uiPriority w:val="31"/>
    <w:qFormat/>
    <w:rsid w:val="00045BDD"/>
    <w:rPr>
      <w:rFonts w:eastAsia="Meiryo UI"/>
      <w:smallCaps/>
      <w:color w:val="5A5A5A" w:themeColor="text1" w:themeTint="A5"/>
    </w:rPr>
  </w:style>
  <w:style w:type="character" w:styleId="20">
    <w:name w:val="Intense Reference"/>
    <w:basedOn w:val="a0"/>
    <w:uiPriority w:val="32"/>
    <w:qFormat/>
    <w:rsid w:val="00045BDD"/>
    <w:rPr>
      <w:rFonts w:eastAsia="Meiryo UI"/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045BDD"/>
    <w:rPr>
      <w:rFonts w:eastAsia="Meiryo UI"/>
      <w:b/>
      <w:bCs/>
      <w:i/>
      <w:iCs/>
      <w:spacing w:val="5"/>
    </w:rPr>
  </w:style>
  <w:style w:type="paragraph" w:styleId="af2">
    <w:name w:val="List Paragraph"/>
    <w:basedOn w:val="a"/>
    <w:uiPriority w:val="34"/>
    <w:qFormat/>
    <w:rsid w:val="00045B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701D-PB\TC9990701-IMG0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Office_30238245_TF16402902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Links>
    <vt:vector size="6" baseType="variant">
      <vt:variant>
        <vt:i4>3407985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Settings\tamic\Desktop\TC999D\TC9990701D-PB\TC9990701-IMG02.jpg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ja-JP</cp:lastModifiedBy>
  <cp:revision>2</cp:revision>
  <dcterms:created xsi:type="dcterms:W3CDTF">2019-03-04T09:42:00Z</dcterms:created>
  <dcterms:modified xsi:type="dcterms:W3CDTF">2019-03-12T10:22:00Z</dcterms:modified>
</cp:coreProperties>
</file>