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4995" w:type="pct"/>
        <w:tblInd w:w="5" w:type="dxa"/>
        <w:tblLayout w:type="fixed"/>
        <w:tblLook w:val="04A0" w:firstRow="1" w:lastRow="0" w:firstColumn="1" w:lastColumn="0" w:noHBand="0" w:noVBand="1"/>
        <w:tblDescription w:val="優先度、期日、内容、担当者、実行中、完了を示す表"/>
      </w:tblPr>
      <w:tblGrid>
        <w:gridCol w:w="1215"/>
        <w:gridCol w:w="1219"/>
        <w:gridCol w:w="3126"/>
        <w:gridCol w:w="1739"/>
        <w:gridCol w:w="1306"/>
        <w:gridCol w:w="989"/>
      </w:tblGrid>
      <w:tr w:rsidR="000E1932" w:rsidRPr="00EA6667" w:rsidTr="000B1256">
        <w:trPr>
          <w:cnfStyle w:val="100000000000" w:firstRow="1" w:lastRow="0" w:firstColumn="0" w:lastColumn="0" w:oddVBand="0" w:evenVBand="0" w:oddHBand="0" w:evenHBand="0" w:firstRowFirstColumn="0" w:firstRowLastColumn="0" w:lastRowFirstColumn="0" w:lastRowLastColumn="0"/>
        </w:trPr>
        <w:sdt>
          <w:sdtPr>
            <w:rPr>
              <w:rFonts w:ascii="Meiryo UI" w:eastAsia="Meiryo UI" w:hAnsi="Meiryo UI"/>
            </w:rPr>
            <w:alias w:val="優先度:"/>
            <w:tag w:val="優先度:"/>
            <w:id w:val="675850577"/>
            <w:placeholder>
              <w:docPart w:val="768EA0FC3D644A15B54F94FA7F45D48C"/>
            </w:placeholder>
            <w:temporary/>
            <w:showingPlcHdr/>
            <w15:appearance w15:val="hidden"/>
          </w:sdtPr>
          <w:sdtEndPr/>
          <w:sdtContent>
            <w:tc>
              <w:tcPr>
                <w:tcW w:w="1255" w:type="dxa"/>
              </w:tcPr>
              <w:p w:rsidR="000E1932" w:rsidRPr="00EA6667" w:rsidRDefault="00276C92">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E1932" w:rsidRPr="00EA6667" w:rsidRDefault="00727F3E" w:rsidP="00276C92">
            <w:pPr>
              <w:rPr>
                <w:rFonts w:ascii="Meiryo UI" w:eastAsia="Meiryo UI" w:hAnsi="Meiryo UI"/>
              </w:rPr>
            </w:pPr>
            <w:sdt>
              <w:sdtPr>
                <w:rPr>
                  <w:rFonts w:ascii="Meiryo UI" w:eastAsia="Meiryo UI" w:hAnsi="Meiryo UI"/>
                </w:rPr>
                <w:alias w:val="期日:"/>
                <w:tag w:val="期日:"/>
                <w:id w:val="1652323756"/>
                <w:placeholder>
                  <w:docPart w:val="CE88F64C97C840FA81A3B18398DE824F"/>
                </w:placeholder>
                <w:temporary/>
                <w:showingPlcHdr/>
                <w15:appearance w15:val="hidden"/>
              </w:sdtPr>
              <w:sdtEndPr/>
              <w:sdtContent>
                <w:r w:rsidR="00276C92" w:rsidRPr="00EA6667">
                  <w:rPr>
                    <w:rFonts w:ascii="Meiryo UI" w:eastAsia="Meiryo UI" w:hAnsi="Meiryo UI"/>
                    <w:lang w:val="ja-JP" w:bidi="ja-JP"/>
                  </w:rPr>
                  <w:t>期日</w:t>
                </w:r>
              </w:sdtContent>
            </w:sdt>
          </w:p>
        </w:tc>
        <w:tc>
          <w:tcPr>
            <w:tcW w:w="3240" w:type="dxa"/>
          </w:tcPr>
          <w:p w:rsidR="000E1932" w:rsidRPr="00EA6667" w:rsidRDefault="00727F3E" w:rsidP="00276C92">
            <w:pPr>
              <w:rPr>
                <w:rFonts w:ascii="Meiryo UI" w:eastAsia="Meiryo UI" w:hAnsi="Meiryo UI"/>
              </w:rPr>
            </w:pPr>
            <w:sdt>
              <w:sdtPr>
                <w:rPr>
                  <w:rFonts w:ascii="Meiryo UI" w:eastAsia="Meiryo UI" w:hAnsi="Meiryo UI"/>
                </w:rPr>
                <w:alias w:val="内容:"/>
                <w:tag w:val="内容:"/>
                <w:id w:val="1670133995"/>
                <w:placeholder>
                  <w:docPart w:val="7B140931671040FC8BA3351EEC133FE9"/>
                </w:placeholder>
                <w:temporary/>
                <w:showingPlcHdr/>
                <w15:appearance w15:val="hidden"/>
              </w:sdtPr>
              <w:sdtEndPr/>
              <w:sdtContent>
                <w:r w:rsidR="00276C92" w:rsidRPr="00EA6667">
                  <w:rPr>
                    <w:rFonts w:ascii="Meiryo UI" w:eastAsia="Meiryo UI" w:hAnsi="Meiryo UI"/>
                    <w:lang w:val="ja-JP" w:bidi="ja-JP"/>
                  </w:rPr>
                  <w:t>内容</w:t>
                </w:r>
              </w:sdtContent>
            </w:sdt>
          </w:p>
        </w:tc>
        <w:tc>
          <w:tcPr>
            <w:tcW w:w="1800" w:type="dxa"/>
          </w:tcPr>
          <w:p w:rsidR="000E1932" w:rsidRPr="00EA6667" w:rsidRDefault="00727F3E" w:rsidP="00276C92">
            <w:pPr>
              <w:rPr>
                <w:rFonts w:ascii="Meiryo UI" w:eastAsia="Meiryo UI" w:hAnsi="Meiryo UI"/>
              </w:rPr>
            </w:pPr>
            <w:sdt>
              <w:sdtPr>
                <w:rPr>
                  <w:rFonts w:ascii="Meiryo UI" w:eastAsia="Meiryo UI" w:hAnsi="Meiryo UI"/>
                </w:rPr>
                <w:alias w:val="担当者:"/>
                <w:tag w:val="担当者:"/>
                <w:id w:val="1951122141"/>
                <w:placeholder>
                  <w:docPart w:val="C08A201A70FF4391A6817313A95EAED9"/>
                </w:placeholder>
                <w:temporary/>
                <w:showingPlcHdr/>
                <w15:appearance w15:val="hidden"/>
              </w:sdtPr>
              <w:sdtEndPr/>
              <w:sdtContent>
                <w:r w:rsidR="00276C92" w:rsidRPr="00EA6667">
                  <w:rPr>
                    <w:rFonts w:ascii="Meiryo UI" w:eastAsia="Meiryo UI" w:hAnsi="Meiryo UI"/>
                    <w:lang w:val="ja-JP" w:bidi="ja-JP"/>
                  </w:rPr>
                  <w:t>担当者</w:t>
                </w:r>
              </w:sdtContent>
            </w:sdt>
          </w:p>
        </w:tc>
        <w:tc>
          <w:tcPr>
            <w:tcW w:w="1350" w:type="dxa"/>
          </w:tcPr>
          <w:p w:rsidR="000E1932" w:rsidRPr="00EA6667" w:rsidRDefault="00727F3E" w:rsidP="00276C92">
            <w:pPr>
              <w:rPr>
                <w:rFonts w:ascii="Meiryo UI" w:eastAsia="Meiryo UI" w:hAnsi="Meiryo UI"/>
              </w:rPr>
            </w:pPr>
            <w:sdt>
              <w:sdtPr>
                <w:rPr>
                  <w:rFonts w:ascii="Meiryo UI" w:eastAsia="Meiryo UI" w:hAnsi="Meiryo UI"/>
                </w:rPr>
                <w:alias w:val="実行中:"/>
                <w:tag w:val="実行中:"/>
                <w:id w:val="-1032879911"/>
                <w:placeholder>
                  <w:docPart w:val="292C6DF2E63E4E239B65D108F473E10B"/>
                </w:placeholder>
                <w:temporary/>
                <w:showingPlcHdr/>
                <w15:appearance w15:val="hidden"/>
              </w:sdtPr>
              <w:sdtEndPr/>
              <w:sdtContent>
                <w:r w:rsidR="00276C92" w:rsidRPr="00EA6667">
                  <w:rPr>
                    <w:rFonts w:ascii="Meiryo UI" w:eastAsia="Meiryo UI" w:hAnsi="Meiryo UI"/>
                    <w:lang w:val="ja-JP" w:bidi="ja-JP"/>
                  </w:rPr>
                  <w:t>実行中</w:t>
                </w:r>
              </w:sdtContent>
            </w:sdt>
          </w:p>
        </w:tc>
        <w:tc>
          <w:tcPr>
            <w:tcW w:w="1021" w:type="dxa"/>
          </w:tcPr>
          <w:p w:rsidR="000E1932" w:rsidRPr="00EA6667" w:rsidRDefault="00727F3E" w:rsidP="00276C92">
            <w:pPr>
              <w:rPr>
                <w:rFonts w:ascii="Meiryo UI" w:eastAsia="Meiryo UI" w:hAnsi="Meiryo UI"/>
              </w:rPr>
            </w:pPr>
            <w:sdt>
              <w:sdtPr>
                <w:rPr>
                  <w:rFonts w:ascii="Meiryo UI" w:eastAsia="Meiryo UI" w:hAnsi="Meiryo UI"/>
                </w:rPr>
                <w:alias w:val="完了:"/>
                <w:tag w:val="完了:"/>
                <w:id w:val="-555850963"/>
                <w:placeholder>
                  <w:docPart w:val="6F7570E94AFA4D4AAFF29998112CF303"/>
                </w:placeholder>
                <w:temporary/>
                <w:showingPlcHdr/>
                <w15:appearance w15:val="hidden"/>
              </w:sdtPr>
              <w:sdtEndPr/>
              <w:sdtContent>
                <w:r w:rsidR="00276C92" w:rsidRPr="00EA6667">
                  <w:rPr>
                    <w:rFonts w:ascii="Meiryo UI" w:eastAsia="Meiryo UI" w:hAnsi="Meiryo UI"/>
                    <w:lang w:val="ja-JP" w:bidi="ja-JP"/>
                  </w:rPr>
                  <w:t>完了</w:t>
                </w:r>
              </w:sdtContent>
            </w:sdt>
          </w:p>
        </w:tc>
      </w:tr>
      <w:tr w:rsidR="00D37A3D" w:rsidRPr="00EA6667" w:rsidTr="000B1256">
        <w:sdt>
          <w:sdtPr>
            <w:rPr>
              <w:rFonts w:ascii="Meiryo UI" w:eastAsia="Meiryo UI" w:hAnsi="Meiryo UI"/>
            </w:rPr>
            <w:alias w:val="優先度:"/>
            <w:tag w:val="優先度:"/>
            <w:id w:val="513424060"/>
            <w:placeholder>
              <w:docPart w:val="78F6131CFC07421C9D53D9F6AEEC4911"/>
            </w:placeholder>
            <w:temporary/>
            <w:showingPlcHdr/>
            <w15:appearance w15:val="hidden"/>
          </w:sdtPr>
          <w:sdtEndPr/>
          <w:sdtContent>
            <w:tc>
              <w:tcPr>
                <w:tcW w:w="1255" w:type="dxa"/>
              </w:tcPr>
              <w:p w:rsidR="00D37A3D" w:rsidRPr="00EA6667" w:rsidRDefault="00D37A3D" w:rsidP="00D37A3D">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D37A3D" w:rsidRPr="00EA6667" w:rsidRDefault="00727F3E" w:rsidP="00D37A3D">
            <w:pPr>
              <w:rPr>
                <w:rFonts w:ascii="Meiryo UI" w:eastAsia="Meiryo UI" w:hAnsi="Meiryo UI"/>
              </w:rPr>
            </w:pPr>
            <w:sdt>
              <w:sdtPr>
                <w:rPr>
                  <w:rFonts w:ascii="Meiryo UI" w:eastAsia="Meiryo UI" w:hAnsi="Meiryo UI"/>
                </w:rPr>
                <w:alias w:val="期日:"/>
                <w:tag w:val="期日:"/>
                <w:id w:val="-1744479837"/>
                <w:placeholder>
                  <w:docPart w:val="C4ECA7679D28461B8B6AD4D29CAED8B6"/>
                </w:placeholder>
                <w:temporary/>
                <w:showingPlcHdr/>
                <w15:appearance w15:val="hidden"/>
              </w:sdtPr>
              <w:sdtEndPr/>
              <w:sdtContent>
                <w:r w:rsidR="00D37A3D" w:rsidRPr="00EA6667">
                  <w:rPr>
                    <w:rFonts w:ascii="Meiryo UI" w:eastAsia="Meiryo UI" w:hAnsi="Meiryo UI"/>
                    <w:lang w:val="ja-JP" w:bidi="ja-JP"/>
                  </w:rPr>
                  <w:t>期日</w:t>
                </w:r>
              </w:sdtContent>
            </w:sdt>
          </w:p>
        </w:tc>
        <w:tc>
          <w:tcPr>
            <w:tcW w:w="3240" w:type="dxa"/>
          </w:tcPr>
          <w:p w:rsidR="00D37A3D" w:rsidRPr="00EA6667" w:rsidRDefault="00727F3E" w:rsidP="00D37A3D">
            <w:pPr>
              <w:rPr>
                <w:rFonts w:ascii="Meiryo UI" w:eastAsia="Meiryo UI" w:hAnsi="Meiryo UI"/>
              </w:rPr>
            </w:pPr>
            <w:sdt>
              <w:sdtPr>
                <w:rPr>
                  <w:rFonts w:ascii="Meiryo UI" w:eastAsia="Meiryo UI" w:hAnsi="Meiryo UI"/>
                </w:rPr>
                <w:alias w:val="内容:"/>
                <w:tag w:val="内容:"/>
                <w:id w:val="213784637"/>
                <w:placeholder>
                  <w:docPart w:val="D45E586A0B6143ADB03E93F32EBAA5ED"/>
                </w:placeholder>
                <w:temporary/>
                <w:showingPlcHdr/>
                <w15:appearance w15:val="hidden"/>
              </w:sdtPr>
              <w:sdtEndPr/>
              <w:sdtContent>
                <w:r w:rsidR="00D37A3D" w:rsidRPr="00EA6667">
                  <w:rPr>
                    <w:rFonts w:ascii="Meiryo UI" w:eastAsia="Meiryo UI" w:hAnsi="Meiryo UI"/>
                    <w:lang w:val="ja-JP" w:bidi="ja-JP"/>
                  </w:rPr>
                  <w:t>内容</w:t>
                </w:r>
              </w:sdtContent>
            </w:sdt>
          </w:p>
        </w:tc>
        <w:tc>
          <w:tcPr>
            <w:tcW w:w="1800" w:type="dxa"/>
          </w:tcPr>
          <w:p w:rsidR="00D37A3D" w:rsidRPr="00EA6667" w:rsidRDefault="00727F3E" w:rsidP="00D37A3D">
            <w:pPr>
              <w:rPr>
                <w:rFonts w:ascii="Meiryo UI" w:eastAsia="Meiryo UI" w:hAnsi="Meiryo UI"/>
              </w:rPr>
            </w:pPr>
            <w:sdt>
              <w:sdtPr>
                <w:rPr>
                  <w:rFonts w:ascii="Meiryo UI" w:eastAsia="Meiryo UI" w:hAnsi="Meiryo UI"/>
                </w:rPr>
                <w:alias w:val="担当者:"/>
                <w:tag w:val="担当者:"/>
                <w:id w:val="728729549"/>
                <w:placeholder>
                  <w:docPart w:val="719C093C921F4D5DB685285F64637F8C"/>
                </w:placeholder>
                <w:temporary/>
                <w:showingPlcHdr/>
                <w15:appearance w15:val="hidden"/>
              </w:sdtPr>
              <w:sdtEndPr/>
              <w:sdtContent>
                <w:r w:rsidR="00D37A3D" w:rsidRPr="00EA6667">
                  <w:rPr>
                    <w:rFonts w:ascii="Meiryo UI" w:eastAsia="Meiryo UI" w:hAnsi="Meiryo UI"/>
                    <w:lang w:val="ja-JP" w:bidi="ja-JP"/>
                  </w:rPr>
                  <w:t>担当者</w:t>
                </w:r>
              </w:sdtContent>
            </w:sdt>
          </w:p>
        </w:tc>
        <w:tc>
          <w:tcPr>
            <w:tcW w:w="1350" w:type="dxa"/>
          </w:tcPr>
          <w:p w:rsidR="00D37A3D" w:rsidRPr="00EA6667" w:rsidRDefault="00727F3E" w:rsidP="00D37A3D">
            <w:pPr>
              <w:rPr>
                <w:rFonts w:ascii="Meiryo UI" w:eastAsia="Meiryo UI" w:hAnsi="Meiryo UI"/>
              </w:rPr>
            </w:pPr>
            <w:sdt>
              <w:sdtPr>
                <w:rPr>
                  <w:rFonts w:ascii="Meiryo UI" w:eastAsia="Meiryo UI" w:hAnsi="Meiryo UI"/>
                </w:rPr>
                <w:alias w:val="実行中:"/>
                <w:tag w:val="実行中:"/>
                <w:id w:val="487599811"/>
                <w:placeholder>
                  <w:docPart w:val="D5B4F72583D44B309DEED1D94DED3BC6"/>
                </w:placeholder>
                <w:temporary/>
                <w:showingPlcHdr/>
                <w15:appearance w15:val="hidden"/>
              </w:sdtPr>
              <w:sdtEndPr/>
              <w:sdtContent>
                <w:r w:rsidR="00D37A3D" w:rsidRPr="00EA6667">
                  <w:rPr>
                    <w:rFonts w:ascii="Meiryo UI" w:eastAsia="Meiryo UI" w:hAnsi="Meiryo UI"/>
                    <w:lang w:val="ja-JP" w:bidi="ja-JP"/>
                  </w:rPr>
                  <w:t>実行中</w:t>
                </w:r>
              </w:sdtContent>
            </w:sdt>
          </w:p>
        </w:tc>
        <w:tc>
          <w:tcPr>
            <w:tcW w:w="1021" w:type="dxa"/>
          </w:tcPr>
          <w:p w:rsidR="00D37A3D" w:rsidRPr="00EA6667" w:rsidRDefault="00727F3E" w:rsidP="00D37A3D">
            <w:pPr>
              <w:rPr>
                <w:rFonts w:ascii="Meiryo UI" w:eastAsia="Meiryo UI" w:hAnsi="Meiryo UI"/>
              </w:rPr>
            </w:pPr>
            <w:sdt>
              <w:sdtPr>
                <w:rPr>
                  <w:rFonts w:ascii="Meiryo UI" w:eastAsia="Meiryo UI" w:hAnsi="Meiryo UI"/>
                </w:rPr>
                <w:alias w:val="完了:"/>
                <w:tag w:val="完了:"/>
                <w:id w:val="854846314"/>
                <w:placeholder>
                  <w:docPart w:val="2ACEB7C2FFA9412F897CA38FB6FB4857"/>
                </w:placeholder>
                <w:temporary/>
                <w:showingPlcHdr/>
                <w15:appearance w15:val="hidden"/>
              </w:sdtPr>
              <w:sdtEndPr/>
              <w:sdtContent>
                <w:r w:rsidR="00D37A3D" w:rsidRPr="00EA6667">
                  <w:rPr>
                    <w:rFonts w:ascii="Meiryo UI" w:eastAsia="Meiryo UI" w:hAnsi="Meiryo UI"/>
                    <w:lang w:val="ja-JP" w:bidi="ja-JP"/>
                  </w:rPr>
                  <w:t>完了</w:t>
                </w:r>
              </w:sdtContent>
            </w:sdt>
          </w:p>
        </w:tc>
      </w:tr>
      <w:tr w:rsidR="00D37A3D" w:rsidRPr="00EA6667" w:rsidTr="000B1256">
        <w:sdt>
          <w:sdtPr>
            <w:rPr>
              <w:rFonts w:ascii="Meiryo UI" w:eastAsia="Meiryo UI" w:hAnsi="Meiryo UI"/>
            </w:rPr>
            <w:alias w:val="優先度:"/>
            <w:tag w:val="優先度:"/>
            <w:id w:val="-724305443"/>
            <w:placeholder>
              <w:docPart w:val="D6D544E5758840B9987F372102A62041"/>
            </w:placeholder>
            <w:temporary/>
            <w:showingPlcHdr/>
            <w15:appearance w15:val="hidden"/>
          </w:sdtPr>
          <w:sdtEndPr/>
          <w:sdtContent>
            <w:tc>
              <w:tcPr>
                <w:tcW w:w="1255" w:type="dxa"/>
              </w:tcPr>
              <w:p w:rsidR="00D37A3D" w:rsidRPr="00EA6667" w:rsidRDefault="00D37A3D" w:rsidP="00D37A3D">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D37A3D" w:rsidRPr="00EA6667" w:rsidRDefault="00727F3E" w:rsidP="00D37A3D">
            <w:pPr>
              <w:rPr>
                <w:rFonts w:ascii="Meiryo UI" w:eastAsia="Meiryo UI" w:hAnsi="Meiryo UI"/>
              </w:rPr>
            </w:pPr>
            <w:sdt>
              <w:sdtPr>
                <w:rPr>
                  <w:rFonts w:ascii="Meiryo UI" w:eastAsia="Meiryo UI" w:hAnsi="Meiryo UI"/>
                </w:rPr>
                <w:alias w:val="期日:"/>
                <w:tag w:val="期日:"/>
                <w:id w:val="1868787899"/>
                <w:placeholder>
                  <w:docPart w:val="1FB00C693E2640AC9C38A5B2129AB162"/>
                </w:placeholder>
                <w:temporary/>
                <w:showingPlcHdr/>
                <w15:appearance w15:val="hidden"/>
              </w:sdtPr>
              <w:sdtEndPr/>
              <w:sdtContent>
                <w:r w:rsidR="00D37A3D" w:rsidRPr="00EA6667">
                  <w:rPr>
                    <w:rFonts w:ascii="Meiryo UI" w:eastAsia="Meiryo UI" w:hAnsi="Meiryo UI"/>
                    <w:lang w:val="ja-JP" w:bidi="ja-JP"/>
                  </w:rPr>
                  <w:t>期日</w:t>
                </w:r>
              </w:sdtContent>
            </w:sdt>
          </w:p>
        </w:tc>
        <w:tc>
          <w:tcPr>
            <w:tcW w:w="3240" w:type="dxa"/>
          </w:tcPr>
          <w:p w:rsidR="00D37A3D" w:rsidRPr="00EA6667" w:rsidRDefault="00727F3E" w:rsidP="00D37A3D">
            <w:pPr>
              <w:rPr>
                <w:rFonts w:ascii="Meiryo UI" w:eastAsia="Meiryo UI" w:hAnsi="Meiryo UI"/>
              </w:rPr>
            </w:pPr>
            <w:sdt>
              <w:sdtPr>
                <w:rPr>
                  <w:rFonts w:ascii="Meiryo UI" w:eastAsia="Meiryo UI" w:hAnsi="Meiryo UI"/>
                </w:rPr>
                <w:alias w:val="内容:"/>
                <w:tag w:val="内容:"/>
                <w:id w:val="444278651"/>
                <w:placeholder>
                  <w:docPart w:val="2AE814118FB54EB28667948A004FCF90"/>
                </w:placeholder>
                <w:temporary/>
                <w:showingPlcHdr/>
                <w15:appearance w15:val="hidden"/>
              </w:sdtPr>
              <w:sdtEndPr/>
              <w:sdtContent>
                <w:r w:rsidR="00D37A3D" w:rsidRPr="00EA6667">
                  <w:rPr>
                    <w:rFonts w:ascii="Meiryo UI" w:eastAsia="Meiryo UI" w:hAnsi="Meiryo UI"/>
                    <w:lang w:val="ja-JP" w:bidi="ja-JP"/>
                  </w:rPr>
                  <w:t>内容</w:t>
                </w:r>
              </w:sdtContent>
            </w:sdt>
          </w:p>
        </w:tc>
        <w:tc>
          <w:tcPr>
            <w:tcW w:w="1800" w:type="dxa"/>
          </w:tcPr>
          <w:p w:rsidR="00D37A3D" w:rsidRPr="00EA6667" w:rsidRDefault="00727F3E" w:rsidP="00D37A3D">
            <w:pPr>
              <w:rPr>
                <w:rFonts w:ascii="Meiryo UI" w:eastAsia="Meiryo UI" w:hAnsi="Meiryo UI"/>
              </w:rPr>
            </w:pPr>
            <w:sdt>
              <w:sdtPr>
                <w:rPr>
                  <w:rFonts w:ascii="Meiryo UI" w:eastAsia="Meiryo UI" w:hAnsi="Meiryo UI"/>
                </w:rPr>
                <w:alias w:val="担当者:"/>
                <w:tag w:val="担当者:"/>
                <w:id w:val="-236017547"/>
                <w:placeholder>
                  <w:docPart w:val="AE92273E33D64F2EAB1637D4024039D5"/>
                </w:placeholder>
                <w:temporary/>
                <w:showingPlcHdr/>
                <w15:appearance w15:val="hidden"/>
              </w:sdtPr>
              <w:sdtEndPr/>
              <w:sdtContent>
                <w:r w:rsidR="00D37A3D" w:rsidRPr="00EA6667">
                  <w:rPr>
                    <w:rFonts w:ascii="Meiryo UI" w:eastAsia="Meiryo UI" w:hAnsi="Meiryo UI"/>
                    <w:lang w:val="ja-JP" w:bidi="ja-JP"/>
                  </w:rPr>
                  <w:t>担当者</w:t>
                </w:r>
              </w:sdtContent>
            </w:sdt>
          </w:p>
        </w:tc>
        <w:tc>
          <w:tcPr>
            <w:tcW w:w="1350" w:type="dxa"/>
          </w:tcPr>
          <w:p w:rsidR="00D37A3D" w:rsidRPr="00EA6667" w:rsidRDefault="00727F3E" w:rsidP="00D37A3D">
            <w:pPr>
              <w:rPr>
                <w:rFonts w:ascii="Meiryo UI" w:eastAsia="Meiryo UI" w:hAnsi="Meiryo UI"/>
              </w:rPr>
            </w:pPr>
            <w:sdt>
              <w:sdtPr>
                <w:rPr>
                  <w:rFonts w:ascii="Meiryo UI" w:eastAsia="Meiryo UI" w:hAnsi="Meiryo UI"/>
                </w:rPr>
                <w:alias w:val="実行中:"/>
                <w:tag w:val="実行中:"/>
                <w:id w:val="99536924"/>
                <w:placeholder>
                  <w:docPart w:val="11DDEB9248FC4056BD7AC995CDF83AC6"/>
                </w:placeholder>
                <w:temporary/>
                <w:showingPlcHdr/>
                <w15:appearance w15:val="hidden"/>
              </w:sdtPr>
              <w:sdtEndPr/>
              <w:sdtContent>
                <w:r w:rsidR="00D37A3D" w:rsidRPr="00EA6667">
                  <w:rPr>
                    <w:rFonts w:ascii="Meiryo UI" w:eastAsia="Meiryo UI" w:hAnsi="Meiryo UI"/>
                    <w:lang w:val="ja-JP" w:bidi="ja-JP"/>
                  </w:rPr>
                  <w:t>実行中</w:t>
                </w:r>
              </w:sdtContent>
            </w:sdt>
          </w:p>
        </w:tc>
        <w:tc>
          <w:tcPr>
            <w:tcW w:w="1021" w:type="dxa"/>
          </w:tcPr>
          <w:p w:rsidR="00D37A3D" w:rsidRPr="00EA6667" w:rsidRDefault="00727F3E" w:rsidP="00D37A3D">
            <w:pPr>
              <w:rPr>
                <w:rFonts w:ascii="Meiryo UI" w:eastAsia="Meiryo UI" w:hAnsi="Meiryo UI"/>
              </w:rPr>
            </w:pPr>
            <w:sdt>
              <w:sdtPr>
                <w:rPr>
                  <w:rFonts w:ascii="Meiryo UI" w:eastAsia="Meiryo UI" w:hAnsi="Meiryo UI"/>
                </w:rPr>
                <w:alias w:val="完了:"/>
                <w:tag w:val="完了:"/>
                <w:id w:val="990918774"/>
                <w:placeholder>
                  <w:docPart w:val="A39FAD816E4F467BB6A05E35600368C1"/>
                </w:placeholder>
                <w:temporary/>
                <w:showingPlcHdr/>
                <w15:appearance w15:val="hidden"/>
              </w:sdtPr>
              <w:sdtEndPr/>
              <w:sdtContent>
                <w:r w:rsidR="00D37A3D" w:rsidRPr="00EA6667">
                  <w:rPr>
                    <w:rFonts w:ascii="Meiryo UI" w:eastAsia="Meiryo UI" w:hAnsi="Meiryo UI"/>
                    <w:lang w:val="ja-JP" w:bidi="ja-JP"/>
                  </w:rPr>
                  <w:t>完了</w:t>
                </w:r>
              </w:sdtContent>
            </w:sdt>
          </w:p>
        </w:tc>
      </w:tr>
      <w:tr w:rsidR="00D37A3D" w:rsidRPr="00EA6667" w:rsidTr="000B1256">
        <w:sdt>
          <w:sdtPr>
            <w:rPr>
              <w:rFonts w:ascii="Meiryo UI" w:eastAsia="Meiryo UI" w:hAnsi="Meiryo UI"/>
            </w:rPr>
            <w:alias w:val="優先度:"/>
            <w:tag w:val="優先度:"/>
            <w:id w:val="1155421069"/>
            <w:placeholder>
              <w:docPart w:val="B0A11193A5F9455F80C657A265C3AB90"/>
            </w:placeholder>
            <w:temporary/>
            <w:showingPlcHdr/>
            <w15:appearance w15:val="hidden"/>
          </w:sdtPr>
          <w:sdtEndPr/>
          <w:sdtContent>
            <w:tc>
              <w:tcPr>
                <w:tcW w:w="1255" w:type="dxa"/>
              </w:tcPr>
              <w:p w:rsidR="00D37A3D" w:rsidRPr="00EA6667" w:rsidRDefault="00D37A3D" w:rsidP="00D37A3D">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D37A3D" w:rsidRPr="00EA6667" w:rsidRDefault="00727F3E" w:rsidP="00D37A3D">
            <w:pPr>
              <w:rPr>
                <w:rFonts w:ascii="Meiryo UI" w:eastAsia="Meiryo UI" w:hAnsi="Meiryo UI"/>
              </w:rPr>
            </w:pPr>
            <w:sdt>
              <w:sdtPr>
                <w:rPr>
                  <w:rFonts w:ascii="Meiryo UI" w:eastAsia="Meiryo UI" w:hAnsi="Meiryo UI"/>
                </w:rPr>
                <w:alias w:val="期日:"/>
                <w:tag w:val="期日:"/>
                <w:id w:val="-1348397590"/>
                <w:placeholder>
                  <w:docPart w:val="A1C6C19E877A4F38BC1A9C35AA5FE3B7"/>
                </w:placeholder>
                <w:temporary/>
                <w:showingPlcHdr/>
                <w15:appearance w15:val="hidden"/>
              </w:sdtPr>
              <w:sdtEndPr/>
              <w:sdtContent>
                <w:r w:rsidR="00D37A3D" w:rsidRPr="00EA6667">
                  <w:rPr>
                    <w:rFonts w:ascii="Meiryo UI" w:eastAsia="Meiryo UI" w:hAnsi="Meiryo UI"/>
                    <w:lang w:val="ja-JP" w:bidi="ja-JP"/>
                  </w:rPr>
                  <w:t>期日</w:t>
                </w:r>
              </w:sdtContent>
            </w:sdt>
          </w:p>
        </w:tc>
        <w:tc>
          <w:tcPr>
            <w:tcW w:w="3240" w:type="dxa"/>
          </w:tcPr>
          <w:p w:rsidR="00D37A3D" w:rsidRPr="00EA6667" w:rsidRDefault="00727F3E" w:rsidP="00D37A3D">
            <w:pPr>
              <w:rPr>
                <w:rFonts w:ascii="Meiryo UI" w:eastAsia="Meiryo UI" w:hAnsi="Meiryo UI"/>
              </w:rPr>
            </w:pPr>
            <w:sdt>
              <w:sdtPr>
                <w:rPr>
                  <w:rFonts w:ascii="Meiryo UI" w:eastAsia="Meiryo UI" w:hAnsi="Meiryo UI"/>
                </w:rPr>
                <w:alias w:val="内容:"/>
                <w:tag w:val="内容:"/>
                <w:id w:val="61687811"/>
                <w:placeholder>
                  <w:docPart w:val="596C51B9B78A459383226BA261A6C099"/>
                </w:placeholder>
                <w:temporary/>
                <w:showingPlcHdr/>
                <w15:appearance w15:val="hidden"/>
              </w:sdtPr>
              <w:sdtEndPr/>
              <w:sdtContent>
                <w:r w:rsidR="00D37A3D" w:rsidRPr="00EA6667">
                  <w:rPr>
                    <w:rFonts w:ascii="Meiryo UI" w:eastAsia="Meiryo UI" w:hAnsi="Meiryo UI"/>
                    <w:lang w:val="ja-JP" w:bidi="ja-JP"/>
                  </w:rPr>
                  <w:t>内容</w:t>
                </w:r>
              </w:sdtContent>
            </w:sdt>
          </w:p>
        </w:tc>
        <w:tc>
          <w:tcPr>
            <w:tcW w:w="1800" w:type="dxa"/>
          </w:tcPr>
          <w:p w:rsidR="00D37A3D" w:rsidRPr="00EA6667" w:rsidRDefault="00727F3E" w:rsidP="00D37A3D">
            <w:pPr>
              <w:rPr>
                <w:rFonts w:ascii="Meiryo UI" w:eastAsia="Meiryo UI" w:hAnsi="Meiryo UI"/>
              </w:rPr>
            </w:pPr>
            <w:sdt>
              <w:sdtPr>
                <w:rPr>
                  <w:rFonts w:ascii="Meiryo UI" w:eastAsia="Meiryo UI" w:hAnsi="Meiryo UI"/>
                </w:rPr>
                <w:alias w:val="担当者:"/>
                <w:tag w:val="担当者:"/>
                <w:id w:val="-306479218"/>
                <w:placeholder>
                  <w:docPart w:val="9DE4F7538302430BAFB9818262A98C1B"/>
                </w:placeholder>
                <w:temporary/>
                <w:showingPlcHdr/>
                <w15:appearance w15:val="hidden"/>
              </w:sdtPr>
              <w:sdtEndPr/>
              <w:sdtContent>
                <w:r w:rsidR="00D37A3D" w:rsidRPr="00EA6667">
                  <w:rPr>
                    <w:rFonts w:ascii="Meiryo UI" w:eastAsia="Meiryo UI" w:hAnsi="Meiryo UI"/>
                    <w:lang w:val="ja-JP" w:bidi="ja-JP"/>
                  </w:rPr>
                  <w:t>担当者</w:t>
                </w:r>
              </w:sdtContent>
            </w:sdt>
          </w:p>
        </w:tc>
        <w:tc>
          <w:tcPr>
            <w:tcW w:w="1350" w:type="dxa"/>
          </w:tcPr>
          <w:p w:rsidR="00D37A3D" w:rsidRPr="00EA6667" w:rsidRDefault="00727F3E" w:rsidP="00D37A3D">
            <w:pPr>
              <w:rPr>
                <w:rFonts w:ascii="Meiryo UI" w:eastAsia="Meiryo UI" w:hAnsi="Meiryo UI"/>
              </w:rPr>
            </w:pPr>
            <w:sdt>
              <w:sdtPr>
                <w:rPr>
                  <w:rFonts w:ascii="Meiryo UI" w:eastAsia="Meiryo UI" w:hAnsi="Meiryo UI"/>
                </w:rPr>
                <w:alias w:val="実行中:"/>
                <w:tag w:val="実行中:"/>
                <w:id w:val="-716979191"/>
                <w:placeholder>
                  <w:docPart w:val="42A1450FCA424935BEE0CEF30B6868D5"/>
                </w:placeholder>
                <w:temporary/>
                <w:showingPlcHdr/>
                <w15:appearance w15:val="hidden"/>
              </w:sdtPr>
              <w:sdtEndPr/>
              <w:sdtContent>
                <w:r w:rsidR="00D37A3D" w:rsidRPr="00EA6667">
                  <w:rPr>
                    <w:rFonts w:ascii="Meiryo UI" w:eastAsia="Meiryo UI" w:hAnsi="Meiryo UI"/>
                    <w:lang w:val="ja-JP" w:bidi="ja-JP"/>
                  </w:rPr>
                  <w:t>実行中</w:t>
                </w:r>
              </w:sdtContent>
            </w:sdt>
          </w:p>
        </w:tc>
        <w:tc>
          <w:tcPr>
            <w:tcW w:w="1021" w:type="dxa"/>
          </w:tcPr>
          <w:p w:rsidR="00D37A3D" w:rsidRPr="00EA6667" w:rsidRDefault="00727F3E" w:rsidP="00D37A3D">
            <w:pPr>
              <w:rPr>
                <w:rFonts w:ascii="Meiryo UI" w:eastAsia="Meiryo UI" w:hAnsi="Meiryo UI"/>
              </w:rPr>
            </w:pPr>
            <w:sdt>
              <w:sdtPr>
                <w:rPr>
                  <w:rFonts w:ascii="Meiryo UI" w:eastAsia="Meiryo UI" w:hAnsi="Meiryo UI"/>
                </w:rPr>
                <w:alias w:val="完了:"/>
                <w:tag w:val="完了:"/>
                <w:id w:val="-374770428"/>
                <w:placeholder>
                  <w:docPart w:val="215CF4B8888F418BBFDF2125FDB21D5F"/>
                </w:placeholder>
                <w:temporary/>
                <w:showingPlcHdr/>
                <w15:appearance w15:val="hidden"/>
              </w:sdtPr>
              <w:sdtEndPr/>
              <w:sdtContent>
                <w:r w:rsidR="00D37A3D" w:rsidRPr="00EA6667">
                  <w:rPr>
                    <w:rFonts w:ascii="Meiryo UI" w:eastAsia="Meiryo UI" w:hAnsi="Meiryo UI"/>
                    <w:lang w:val="ja-JP" w:bidi="ja-JP"/>
                  </w:rPr>
                  <w:t>完了</w:t>
                </w:r>
              </w:sdtContent>
            </w:sdt>
          </w:p>
        </w:tc>
      </w:tr>
      <w:tr w:rsidR="00D37A3D" w:rsidRPr="00EA6667" w:rsidTr="000B1256">
        <w:sdt>
          <w:sdtPr>
            <w:rPr>
              <w:rFonts w:ascii="Meiryo UI" w:eastAsia="Meiryo UI" w:hAnsi="Meiryo UI"/>
            </w:rPr>
            <w:alias w:val="優先度:"/>
            <w:tag w:val="優先度:"/>
            <w:id w:val="-1754667816"/>
            <w:placeholder>
              <w:docPart w:val="67E194F2B4404B089B740432109C2166"/>
            </w:placeholder>
            <w:temporary/>
            <w:showingPlcHdr/>
            <w15:appearance w15:val="hidden"/>
          </w:sdtPr>
          <w:sdtEndPr/>
          <w:sdtContent>
            <w:tc>
              <w:tcPr>
                <w:tcW w:w="1255" w:type="dxa"/>
              </w:tcPr>
              <w:p w:rsidR="00D37A3D" w:rsidRPr="00EA6667" w:rsidRDefault="00D37A3D" w:rsidP="00D37A3D">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D37A3D" w:rsidRPr="00EA6667" w:rsidRDefault="00727F3E" w:rsidP="00D37A3D">
            <w:pPr>
              <w:rPr>
                <w:rFonts w:ascii="Meiryo UI" w:eastAsia="Meiryo UI" w:hAnsi="Meiryo UI"/>
              </w:rPr>
            </w:pPr>
            <w:sdt>
              <w:sdtPr>
                <w:rPr>
                  <w:rFonts w:ascii="Meiryo UI" w:eastAsia="Meiryo UI" w:hAnsi="Meiryo UI"/>
                </w:rPr>
                <w:alias w:val="期日:"/>
                <w:tag w:val="期日:"/>
                <w:id w:val="-1497958414"/>
                <w:placeholder>
                  <w:docPart w:val="12B2D0A41A46444FBBCBCC9AD77553E4"/>
                </w:placeholder>
                <w:temporary/>
                <w:showingPlcHdr/>
                <w15:appearance w15:val="hidden"/>
              </w:sdtPr>
              <w:sdtEndPr/>
              <w:sdtContent>
                <w:r w:rsidR="00D37A3D" w:rsidRPr="00EA6667">
                  <w:rPr>
                    <w:rFonts w:ascii="Meiryo UI" w:eastAsia="Meiryo UI" w:hAnsi="Meiryo UI"/>
                    <w:lang w:val="ja-JP" w:bidi="ja-JP"/>
                  </w:rPr>
                  <w:t>期日</w:t>
                </w:r>
              </w:sdtContent>
            </w:sdt>
          </w:p>
        </w:tc>
        <w:tc>
          <w:tcPr>
            <w:tcW w:w="3240" w:type="dxa"/>
          </w:tcPr>
          <w:p w:rsidR="00D37A3D" w:rsidRPr="00EA6667" w:rsidRDefault="00727F3E" w:rsidP="00D37A3D">
            <w:pPr>
              <w:rPr>
                <w:rFonts w:ascii="Meiryo UI" w:eastAsia="Meiryo UI" w:hAnsi="Meiryo UI"/>
              </w:rPr>
            </w:pPr>
            <w:sdt>
              <w:sdtPr>
                <w:rPr>
                  <w:rFonts w:ascii="Meiryo UI" w:eastAsia="Meiryo UI" w:hAnsi="Meiryo UI"/>
                </w:rPr>
                <w:alias w:val="内容:"/>
                <w:tag w:val="内容:"/>
                <w:id w:val="2038149759"/>
                <w:placeholder>
                  <w:docPart w:val="209EF5473EBA40C2A66DD6443C0FB6DD"/>
                </w:placeholder>
                <w:temporary/>
                <w:showingPlcHdr/>
                <w15:appearance w15:val="hidden"/>
              </w:sdtPr>
              <w:sdtEndPr/>
              <w:sdtContent>
                <w:r w:rsidR="00D37A3D" w:rsidRPr="00EA6667">
                  <w:rPr>
                    <w:rFonts w:ascii="Meiryo UI" w:eastAsia="Meiryo UI" w:hAnsi="Meiryo UI"/>
                    <w:lang w:val="ja-JP" w:bidi="ja-JP"/>
                  </w:rPr>
                  <w:t>内容</w:t>
                </w:r>
              </w:sdtContent>
            </w:sdt>
          </w:p>
        </w:tc>
        <w:tc>
          <w:tcPr>
            <w:tcW w:w="1800" w:type="dxa"/>
          </w:tcPr>
          <w:p w:rsidR="00D37A3D" w:rsidRPr="00EA6667" w:rsidRDefault="00727F3E" w:rsidP="00D37A3D">
            <w:pPr>
              <w:rPr>
                <w:rFonts w:ascii="Meiryo UI" w:eastAsia="Meiryo UI" w:hAnsi="Meiryo UI"/>
              </w:rPr>
            </w:pPr>
            <w:sdt>
              <w:sdtPr>
                <w:rPr>
                  <w:rFonts w:ascii="Meiryo UI" w:eastAsia="Meiryo UI" w:hAnsi="Meiryo UI"/>
                </w:rPr>
                <w:alias w:val="担当者:"/>
                <w:tag w:val="担当者:"/>
                <w:id w:val="145323552"/>
                <w:placeholder>
                  <w:docPart w:val="AC6F2394CF014128BAE3402CD663CBD4"/>
                </w:placeholder>
                <w:temporary/>
                <w:showingPlcHdr/>
                <w15:appearance w15:val="hidden"/>
              </w:sdtPr>
              <w:sdtEndPr/>
              <w:sdtContent>
                <w:r w:rsidR="00D37A3D" w:rsidRPr="00EA6667">
                  <w:rPr>
                    <w:rFonts w:ascii="Meiryo UI" w:eastAsia="Meiryo UI" w:hAnsi="Meiryo UI"/>
                    <w:lang w:val="ja-JP" w:bidi="ja-JP"/>
                  </w:rPr>
                  <w:t>担当者</w:t>
                </w:r>
              </w:sdtContent>
            </w:sdt>
          </w:p>
        </w:tc>
        <w:tc>
          <w:tcPr>
            <w:tcW w:w="1350" w:type="dxa"/>
          </w:tcPr>
          <w:p w:rsidR="00D37A3D" w:rsidRPr="00EA6667" w:rsidRDefault="00727F3E" w:rsidP="00D37A3D">
            <w:pPr>
              <w:rPr>
                <w:rFonts w:ascii="Meiryo UI" w:eastAsia="Meiryo UI" w:hAnsi="Meiryo UI"/>
              </w:rPr>
            </w:pPr>
            <w:sdt>
              <w:sdtPr>
                <w:rPr>
                  <w:rFonts w:ascii="Meiryo UI" w:eastAsia="Meiryo UI" w:hAnsi="Meiryo UI"/>
                </w:rPr>
                <w:alias w:val="実行中:"/>
                <w:tag w:val="実行中:"/>
                <w:id w:val="-215661592"/>
                <w:placeholder>
                  <w:docPart w:val="E16C3328856E46A99C53EEBCC3C71BC8"/>
                </w:placeholder>
                <w:temporary/>
                <w:showingPlcHdr/>
                <w15:appearance w15:val="hidden"/>
              </w:sdtPr>
              <w:sdtEndPr/>
              <w:sdtContent>
                <w:r w:rsidR="00D37A3D" w:rsidRPr="00EA6667">
                  <w:rPr>
                    <w:rFonts w:ascii="Meiryo UI" w:eastAsia="Meiryo UI" w:hAnsi="Meiryo UI"/>
                    <w:lang w:val="ja-JP" w:bidi="ja-JP"/>
                  </w:rPr>
                  <w:t>実行中</w:t>
                </w:r>
              </w:sdtContent>
            </w:sdt>
          </w:p>
        </w:tc>
        <w:tc>
          <w:tcPr>
            <w:tcW w:w="1021" w:type="dxa"/>
          </w:tcPr>
          <w:p w:rsidR="00D37A3D" w:rsidRPr="00EA6667" w:rsidRDefault="00727F3E" w:rsidP="00D37A3D">
            <w:pPr>
              <w:rPr>
                <w:rFonts w:ascii="Meiryo UI" w:eastAsia="Meiryo UI" w:hAnsi="Meiryo UI"/>
              </w:rPr>
            </w:pPr>
            <w:sdt>
              <w:sdtPr>
                <w:rPr>
                  <w:rFonts w:ascii="Meiryo UI" w:eastAsia="Meiryo UI" w:hAnsi="Meiryo UI"/>
                </w:rPr>
                <w:alias w:val="完了:"/>
                <w:tag w:val="完了:"/>
                <w:id w:val="1611387832"/>
                <w:placeholder>
                  <w:docPart w:val="60F2A252015E4005800C73A95BAFD3B1"/>
                </w:placeholder>
                <w:temporary/>
                <w:showingPlcHdr/>
                <w15:appearance w15:val="hidden"/>
              </w:sdtPr>
              <w:sdtEndPr/>
              <w:sdtContent>
                <w:r w:rsidR="00D37A3D" w:rsidRPr="00EA6667">
                  <w:rPr>
                    <w:rFonts w:ascii="Meiryo UI" w:eastAsia="Meiryo UI" w:hAnsi="Meiryo UI"/>
                    <w:lang w:val="ja-JP" w:bidi="ja-JP"/>
                  </w:rPr>
                  <w:t>完了</w:t>
                </w:r>
              </w:sdtContent>
            </w:sdt>
          </w:p>
        </w:tc>
      </w:tr>
      <w:tr w:rsidR="00D37A3D" w:rsidRPr="00EA6667" w:rsidTr="000B1256">
        <w:sdt>
          <w:sdtPr>
            <w:rPr>
              <w:rFonts w:ascii="Meiryo UI" w:eastAsia="Meiryo UI" w:hAnsi="Meiryo UI"/>
            </w:rPr>
            <w:alias w:val="優先度:"/>
            <w:tag w:val="優先度:"/>
            <w:id w:val="-2138641614"/>
            <w:placeholder>
              <w:docPart w:val="86D4959D7F3943B7BA71367E64B3410C"/>
            </w:placeholder>
            <w:temporary/>
            <w:showingPlcHdr/>
            <w15:appearance w15:val="hidden"/>
          </w:sdtPr>
          <w:sdtEndPr/>
          <w:sdtContent>
            <w:tc>
              <w:tcPr>
                <w:tcW w:w="1255" w:type="dxa"/>
              </w:tcPr>
              <w:p w:rsidR="00D37A3D" w:rsidRPr="00EA6667" w:rsidRDefault="00D37A3D" w:rsidP="00D37A3D">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D37A3D" w:rsidRPr="00EA6667" w:rsidRDefault="00727F3E" w:rsidP="00D37A3D">
            <w:pPr>
              <w:rPr>
                <w:rFonts w:ascii="Meiryo UI" w:eastAsia="Meiryo UI" w:hAnsi="Meiryo UI"/>
              </w:rPr>
            </w:pPr>
            <w:sdt>
              <w:sdtPr>
                <w:rPr>
                  <w:rFonts w:ascii="Meiryo UI" w:eastAsia="Meiryo UI" w:hAnsi="Meiryo UI"/>
                </w:rPr>
                <w:alias w:val="期日:"/>
                <w:tag w:val="期日:"/>
                <w:id w:val="952745849"/>
                <w:placeholder>
                  <w:docPart w:val="1CD8E2FBEA6140E793C546B61B8BFA53"/>
                </w:placeholder>
                <w:temporary/>
                <w:showingPlcHdr/>
                <w15:appearance w15:val="hidden"/>
              </w:sdtPr>
              <w:sdtEndPr/>
              <w:sdtContent>
                <w:r w:rsidR="00D37A3D" w:rsidRPr="00EA6667">
                  <w:rPr>
                    <w:rFonts w:ascii="Meiryo UI" w:eastAsia="Meiryo UI" w:hAnsi="Meiryo UI"/>
                    <w:lang w:val="ja-JP" w:bidi="ja-JP"/>
                  </w:rPr>
                  <w:t>期日</w:t>
                </w:r>
              </w:sdtContent>
            </w:sdt>
          </w:p>
        </w:tc>
        <w:tc>
          <w:tcPr>
            <w:tcW w:w="3240" w:type="dxa"/>
          </w:tcPr>
          <w:p w:rsidR="00D37A3D" w:rsidRPr="00EA6667" w:rsidRDefault="00727F3E" w:rsidP="00D37A3D">
            <w:pPr>
              <w:rPr>
                <w:rFonts w:ascii="Meiryo UI" w:eastAsia="Meiryo UI" w:hAnsi="Meiryo UI"/>
              </w:rPr>
            </w:pPr>
            <w:sdt>
              <w:sdtPr>
                <w:rPr>
                  <w:rFonts w:ascii="Meiryo UI" w:eastAsia="Meiryo UI" w:hAnsi="Meiryo UI"/>
                </w:rPr>
                <w:alias w:val="内容:"/>
                <w:tag w:val="内容:"/>
                <w:id w:val="-52623297"/>
                <w:placeholder>
                  <w:docPart w:val="DC5A79169E904997910BADFB2CE85C9D"/>
                </w:placeholder>
                <w:temporary/>
                <w:showingPlcHdr/>
                <w15:appearance w15:val="hidden"/>
              </w:sdtPr>
              <w:sdtEndPr/>
              <w:sdtContent>
                <w:r w:rsidR="00D37A3D" w:rsidRPr="00EA6667">
                  <w:rPr>
                    <w:rFonts w:ascii="Meiryo UI" w:eastAsia="Meiryo UI" w:hAnsi="Meiryo UI"/>
                    <w:lang w:val="ja-JP" w:bidi="ja-JP"/>
                  </w:rPr>
                  <w:t>内容</w:t>
                </w:r>
              </w:sdtContent>
            </w:sdt>
          </w:p>
        </w:tc>
        <w:tc>
          <w:tcPr>
            <w:tcW w:w="1800" w:type="dxa"/>
          </w:tcPr>
          <w:p w:rsidR="00D37A3D" w:rsidRPr="00EA6667" w:rsidRDefault="00727F3E" w:rsidP="00D37A3D">
            <w:pPr>
              <w:rPr>
                <w:rFonts w:ascii="Meiryo UI" w:eastAsia="Meiryo UI" w:hAnsi="Meiryo UI"/>
              </w:rPr>
            </w:pPr>
            <w:sdt>
              <w:sdtPr>
                <w:rPr>
                  <w:rFonts w:ascii="Meiryo UI" w:eastAsia="Meiryo UI" w:hAnsi="Meiryo UI"/>
                </w:rPr>
                <w:alias w:val="担当者:"/>
                <w:tag w:val="担当者:"/>
                <w:id w:val="-1853952657"/>
                <w:placeholder>
                  <w:docPart w:val="6F5CA3EE7F0C408D9CAA25A037E29C7A"/>
                </w:placeholder>
                <w:temporary/>
                <w:showingPlcHdr/>
                <w15:appearance w15:val="hidden"/>
              </w:sdtPr>
              <w:sdtEndPr/>
              <w:sdtContent>
                <w:r w:rsidR="00D37A3D" w:rsidRPr="00EA6667">
                  <w:rPr>
                    <w:rFonts w:ascii="Meiryo UI" w:eastAsia="Meiryo UI" w:hAnsi="Meiryo UI"/>
                    <w:lang w:val="ja-JP" w:bidi="ja-JP"/>
                  </w:rPr>
                  <w:t>担当者</w:t>
                </w:r>
              </w:sdtContent>
            </w:sdt>
          </w:p>
        </w:tc>
        <w:tc>
          <w:tcPr>
            <w:tcW w:w="1350" w:type="dxa"/>
          </w:tcPr>
          <w:p w:rsidR="00D37A3D" w:rsidRPr="00EA6667" w:rsidRDefault="00727F3E" w:rsidP="00D37A3D">
            <w:pPr>
              <w:rPr>
                <w:rFonts w:ascii="Meiryo UI" w:eastAsia="Meiryo UI" w:hAnsi="Meiryo UI"/>
              </w:rPr>
            </w:pPr>
            <w:sdt>
              <w:sdtPr>
                <w:rPr>
                  <w:rFonts w:ascii="Meiryo UI" w:eastAsia="Meiryo UI" w:hAnsi="Meiryo UI"/>
                </w:rPr>
                <w:alias w:val="実行中:"/>
                <w:tag w:val="実行中:"/>
                <w:id w:val="423463208"/>
                <w:placeholder>
                  <w:docPart w:val="EC6298F32FA743C1921C9E564D8DCDF2"/>
                </w:placeholder>
                <w:temporary/>
                <w:showingPlcHdr/>
                <w15:appearance w15:val="hidden"/>
              </w:sdtPr>
              <w:sdtEndPr/>
              <w:sdtContent>
                <w:r w:rsidR="00D37A3D" w:rsidRPr="00EA6667">
                  <w:rPr>
                    <w:rFonts w:ascii="Meiryo UI" w:eastAsia="Meiryo UI" w:hAnsi="Meiryo UI"/>
                    <w:lang w:val="ja-JP" w:bidi="ja-JP"/>
                  </w:rPr>
                  <w:t>実行中</w:t>
                </w:r>
              </w:sdtContent>
            </w:sdt>
          </w:p>
        </w:tc>
        <w:tc>
          <w:tcPr>
            <w:tcW w:w="1021" w:type="dxa"/>
          </w:tcPr>
          <w:p w:rsidR="00D37A3D" w:rsidRPr="00EA6667" w:rsidRDefault="00727F3E" w:rsidP="00D37A3D">
            <w:pPr>
              <w:rPr>
                <w:rFonts w:ascii="Meiryo UI" w:eastAsia="Meiryo UI" w:hAnsi="Meiryo UI"/>
              </w:rPr>
            </w:pPr>
            <w:sdt>
              <w:sdtPr>
                <w:rPr>
                  <w:rFonts w:ascii="Meiryo UI" w:eastAsia="Meiryo UI" w:hAnsi="Meiryo UI"/>
                </w:rPr>
                <w:alias w:val="完了:"/>
                <w:tag w:val="完了:"/>
                <w:id w:val="676389278"/>
                <w:placeholder>
                  <w:docPart w:val="0EE301DAFA514338BFDFFDA017745079"/>
                </w:placeholder>
                <w:temporary/>
                <w:showingPlcHdr/>
                <w15:appearance w15:val="hidden"/>
              </w:sdtPr>
              <w:sdtEndPr/>
              <w:sdtContent>
                <w:r w:rsidR="00D37A3D"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706875048"/>
            <w:placeholder>
              <w:docPart w:val="3444501FB43E4DDBACF66B31B0CC8A4C"/>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867559189"/>
                <w:placeholder>
                  <w:docPart w:val="98C11488B72E42F19D07CEDFEADF463A"/>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2000340317"/>
                <w:placeholder>
                  <w:docPart w:val="E9EC5DE9CD7B4A04B11919CA49CA513E"/>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759602793"/>
                <w:placeholder>
                  <w:docPart w:val="C693F55677E24CA6A22FE3EF02BFEE3A"/>
                </w:placeholder>
                <w:temporary/>
                <w:showingPlcHdr/>
                <w15:appearance w15:val="hidden"/>
              </w:sdtPr>
              <w:sdtEndPr/>
              <w:sdtContent>
                <w:r w:rsidR="000B1256" w:rsidRPr="00EA6667">
                  <w:rPr>
                    <w:rFonts w:ascii="Meiryo UI" w:eastAsia="Meiryo UI" w:hAnsi="Meiryo UI"/>
                    <w:lang w:val="ja-JP" w:bidi="ja-JP"/>
                  </w:rPr>
                  <w:t>担当者</w:t>
                </w:r>
              </w:sdtContent>
            </w:sdt>
            <w:bookmarkStart w:id="0" w:name="_GoBack"/>
            <w:bookmarkEnd w:id="0"/>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216930278"/>
                <w:placeholder>
                  <w:docPart w:val="777CB0995AD04F0BBAB0AE964967E4CE"/>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1696374273"/>
                <w:placeholder>
                  <w:docPart w:val="159019470E33413F8D79BCBA229DCDCA"/>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669261995"/>
            <w:placeholder>
              <w:docPart w:val="E8243799E0B34E1ABD69164ACD0DC21E"/>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621965210"/>
                <w:placeholder>
                  <w:docPart w:val="FBFC6B5FBD614BC89831909658D0F913"/>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1103719306"/>
                <w:placeholder>
                  <w:docPart w:val="5C484BDD20AE41DFB277EB27DB30E56D"/>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583226370"/>
                <w:placeholder>
                  <w:docPart w:val="6487AA656D804D68BBE457F60F14694E"/>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603410923"/>
                <w:placeholder>
                  <w:docPart w:val="C29AEC4C80394F9E8ECDE7F5C73B746A"/>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1648856621"/>
                <w:placeholder>
                  <w:docPart w:val="07D85D90896C4C19A9D05BFD7A0A4DDA"/>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1544586591"/>
            <w:placeholder>
              <w:docPart w:val="0782EEBDBC9E4A9F983909DF10503E85"/>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597017769"/>
                <w:placeholder>
                  <w:docPart w:val="CEE58BD9E02143F28421EEEB0762397C"/>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891815910"/>
                <w:placeholder>
                  <w:docPart w:val="DCE9511E66514F2CBBFB9CD878045B30"/>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2031286963"/>
                <w:placeholder>
                  <w:docPart w:val="D773556CFBDC427FA27DDA9FC9239C11"/>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24279033"/>
                <w:placeholder>
                  <w:docPart w:val="2F70A6B2DB4D478A91AA62D03C8286C0"/>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1306815371"/>
                <w:placeholder>
                  <w:docPart w:val="0EB1E794B2E24E54BD95895272FF99BF"/>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6670152"/>
            <w:placeholder>
              <w:docPart w:val="E882F9841EAB4C38B1B983F86FD507FB"/>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1060833478"/>
                <w:placeholder>
                  <w:docPart w:val="481B49E03636420B8E2A59017CF7AFE4"/>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587915509"/>
                <w:placeholder>
                  <w:docPart w:val="6ABC76A7B7B148C98BD7AD54A5D0D611"/>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606624994"/>
                <w:placeholder>
                  <w:docPart w:val="6F933DDD004F47D29E3DCDEDC661EDA9"/>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403527325"/>
                <w:placeholder>
                  <w:docPart w:val="418E0A9795614AA49A12E2F62EF745D3"/>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960235780"/>
                <w:placeholder>
                  <w:docPart w:val="EADF83F5DD224182A25271FA95A593D2"/>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770822423"/>
            <w:placeholder>
              <w:docPart w:val="76842007145F4BDAA3C743436A01B68F"/>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762461295"/>
                <w:placeholder>
                  <w:docPart w:val="A065D21D613A4ADD8548CB17E8257EDA"/>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384483300"/>
                <w:placeholder>
                  <w:docPart w:val="F1BFDCF5EE3C4AF28AAD18FF9ED08316"/>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964582693"/>
                <w:placeholder>
                  <w:docPart w:val="57432718142544E1B476AD17ACBCA917"/>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368273825"/>
                <w:placeholder>
                  <w:docPart w:val="5F3C0E1704614B46A96B4805E4B37658"/>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1422489932"/>
                <w:placeholder>
                  <w:docPart w:val="C519B9A67CCE44BB935CAAD33E6FD04C"/>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1967079935"/>
            <w:placeholder>
              <w:docPart w:val="D2DE0BB9E80744F9B4CE2E8A5288F9C8"/>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939565065"/>
                <w:placeholder>
                  <w:docPart w:val="6B4D435EB8194CC79A3E12794D18510F"/>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898203888"/>
                <w:placeholder>
                  <w:docPart w:val="18FE309C7B214B5B858D9D29E271101E"/>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657921379"/>
                <w:placeholder>
                  <w:docPart w:val="AECCE7F65B464FE39C3AD0CF73173E09"/>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22819354"/>
                <w:placeholder>
                  <w:docPart w:val="AE00F388DC4D482A9237F33406B9898F"/>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486442320"/>
                <w:placeholder>
                  <w:docPart w:val="0BE0380424E24649948CF7946CD24F0D"/>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1347006933"/>
            <w:placeholder>
              <w:docPart w:val="B1E17959FC1B4B8481FB754E635D5854"/>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764743590"/>
                <w:placeholder>
                  <w:docPart w:val="659DB76D1C274984AA45EC790F1099FA"/>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1936433618"/>
                <w:placeholder>
                  <w:docPart w:val="95739C45A3B64F0DB947FA11028A3AD6"/>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1475878919"/>
                <w:placeholder>
                  <w:docPart w:val="F4CF0DF5613947D09A8FC4B1075D405F"/>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94628709"/>
                <w:placeholder>
                  <w:docPart w:val="312D357FE8864F7FBBC89E0CB766251D"/>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663240656"/>
                <w:placeholder>
                  <w:docPart w:val="B8F6F8201C0D42DA9AF23C3FB5167075"/>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1339733526"/>
            <w:placeholder>
              <w:docPart w:val="5F3ABBFCC02C43639D35A187F631A78D"/>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686297279"/>
                <w:placeholder>
                  <w:docPart w:val="C90631D3F596493EBE36556B340AB3F5"/>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16932151"/>
                <w:placeholder>
                  <w:docPart w:val="F18D5D08674F4F9392095F6F88A72E8E"/>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1307667331"/>
                <w:placeholder>
                  <w:docPart w:val="A468AF915E3845A9A21060A2010771AA"/>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757370344"/>
                <w:placeholder>
                  <w:docPart w:val="E4A905B4577A49198EAE16A2BBCB2A62"/>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1494062162"/>
                <w:placeholder>
                  <w:docPart w:val="847490106A8F447D88E59F2FA966B244"/>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1799482745"/>
            <w:placeholder>
              <w:docPart w:val="A94E2E5CCB68437688CBD52628CFCA97"/>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1325356379"/>
                <w:placeholder>
                  <w:docPart w:val="9B7A90AD130B465CA4A5E9687C4FB713"/>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259063644"/>
                <w:placeholder>
                  <w:docPart w:val="142BAB5BD3B24304A5BD3A043927D1B6"/>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499124713"/>
                <w:placeholder>
                  <w:docPart w:val="DCB1EAD72C764311825859115A984D6E"/>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107160107"/>
                <w:placeholder>
                  <w:docPart w:val="8E871D4695BE4742A564DAC93E96A210"/>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2019528516"/>
                <w:placeholder>
                  <w:docPart w:val="77AFA7E217AA4B6E916C39974A50B1B9"/>
                </w:placeholder>
                <w:temporary/>
                <w:showingPlcHdr/>
                <w15:appearance w15:val="hidden"/>
              </w:sdtPr>
              <w:sdtEndPr/>
              <w:sdtContent>
                <w:r w:rsidR="000B1256" w:rsidRPr="00EA6667">
                  <w:rPr>
                    <w:rFonts w:ascii="Meiryo UI" w:eastAsia="Meiryo UI" w:hAnsi="Meiryo UI"/>
                    <w:lang w:val="ja-JP" w:bidi="ja-JP"/>
                  </w:rPr>
                  <w:t>完了</w:t>
                </w:r>
              </w:sdtContent>
            </w:sdt>
          </w:p>
        </w:tc>
      </w:tr>
      <w:tr w:rsidR="000B1256" w:rsidRPr="00EA6667" w:rsidTr="000B1256">
        <w:sdt>
          <w:sdtPr>
            <w:rPr>
              <w:rFonts w:ascii="Meiryo UI" w:eastAsia="Meiryo UI" w:hAnsi="Meiryo UI"/>
            </w:rPr>
            <w:alias w:val="優先度:"/>
            <w:tag w:val="優先度:"/>
            <w:id w:val="596067770"/>
            <w:placeholder>
              <w:docPart w:val="AEBBE9E486B5410BB3720F776DAE9DE0"/>
            </w:placeholder>
            <w:temporary/>
            <w:showingPlcHdr/>
            <w15:appearance w15:val="hidden"/>
          </w:sdtPr>
          <w:sdtEndPr/>
          <w:sdtContent>
            <w:tc>
              <w:tcPr>
                <w:tcW w:w="1255" w:type="dxa"/>
              </w:tcPr>
              <w:p w:rsidR="000B1256" w:rsidRPr="00EA6667" w:rsidRDefault="000B1256" w:rsidP="0016277B">
                <w:pPr>
                  <w:rPr>
                    <w:rFonts w:ascii="Meiryo UI" w:eastAsia="Meiryo UI" w:hAnsi="Meiryo UI"/>
                  </w:rPr>
                </w:pPr>
                <w:r w:rsidRPr="00EA6667">
                  <w:rPr>
                    <w:rFonts w:ascii="Meiryo UI" w:eastAsia="Meiryo UI" w:hAnsi="Meiryo UI"/>
                    <w:lang w:val="ja-JP" w:bidi="ja-JP"/>
                  </w:rPr>
                  <w:t>優先度</w:t>
                </w:r>
              </w:p>
            </w:tc>
          </w:sdtContent>
        </w:sdt>
        <w:tc>
          <w:tcPr>
            <w:tcW w:w="1260" w:type="dxa"/>
          </w:tcPr>
          <w:p w:rsidR="000B1256" w:rsidRPr="00EA6667" w:rsidRDefault="00727F3E" w:rsidP="0016277B">
            <w:pPr>
              <w:rPr>
                <w:rFonts w:ascii="Meiryo UI" w:eastAsia="Meiryo UI" w:hAnsi="Meiryo UI"/>
              </w:rPr>
            </w:pPr>
            <w:sdt>
              <w:sdtPr>
                <w:rPr>
                  <w:rFonts w:ascii="Meiryo UI" w:eastAsia="Meiryo UI" w:hAnsi="Meiryo UI"/>
                </w:rPr>
                <w:alias w:val="期日:"/>
                <w:tag w:val="期日:"/>
                <w:id w:val="1070544525"/>
                <w:placeholder>
                  <w:docPart w:val="D29366BD50A2429686E3058CB759CBDE"/>
                </w:placeholder>
                <w:temporary/>
                <w:showingPlcHdr/>
                <w15:appearance w15:val="hidden"/>
              </w:sdtPr>
              <w:sdtEndPr/>
              <w:sdtContent>
                <w:r w:rsidR="000B1256" w:rsidRPr="00EA6667">
                  <w:rPr>
                    <w:rFonts w:ascii="Meiryo UI" w:eastAsia="Meiryo UI" w:hAnsi="Meiryo UI"/>
                    <w:lang w:val="ja-JP" w:bidi="ja-JP"/>
                  </w:rPr>
                  <w:t>期日</w:t>
                </w:r>
              </w:sdtContent>
            </w:sdt>
          </w:p>
        </w:tc>
        <w:tc>
          <w:tcPr>
            <w:tcW w:w="3240" w:type="dxa"/>
          </w:tcPr>
          <w:p w:rsidR="000B1256" w:rsidRPr="00EA6667" w:rsidRDefault="00727F3E" w:rsidP="0016277B">
            <w:pPr>
              <w:rPr>
                <w:rFonts w:ascii="Meiryo UI" w:eastAsia="Meiryo UI" w:hAnsi="Meiryo UI"/>
              </w:rPr>
            </w:pPr>
            <w:sdt>
              <w:sdtPr>
                <w:rPr>
                  <w:rFonts w:ascii="Meiryo UI" w:eastAsia="Meiryo UI" w:hAnsi="Meiryo UI"/>
                </w:rPr>
                <w:alias w:val="内容:"/>
                <w:tag w:val="内容:"/>
                <w:id w:val="531922826"/>
                <w:placeholder>
                  <w:docPart w:val="0FA1756C8CF3492381B2FD9CB1BAC7BF"/>
                </w:placeholder>
                <w:temporary/>
                <w:showingPlcHdr/>
                <w15:appearance w15:val="hidden"/>
              </w:sdtPr>
              <w:sdtEndPr/>
              <w:sdtContent>
                <w:r w:rsidR="000B1256" w:rsidRPr="00EA6667">
                  <w:rPr>
                    <w:rFonts w:ascii="Meiryo UI" w:eastAsia="Meiryo UI" w:hAnsi="Meiryo UI"/>
                    <w:lang w:val="ja-JP" w:bidi="ja-JP"/>
                  </w:rPr>
                  <w:t>内容</w:t>
                </w:r>
              </w:sdtContent>
            </w:sdt>
          </w:p>
        </w:tc>
        <w:tc>
          <w:tcPr>
            <w:tcW w:w="1800" w:type="dxa"/>
          </w:tcPr>
          <w:p w:rsidR="000B1256" w:rsidRPr="00EA6667" w:rsidRDefault="00727F3E" w:rsidP="0016277B">
            <w:pPr>
              <w:rPr>
                <w:rFonts w:ascii="Meiryo UI" w:eastAsia="Meiryo UI" w:hAnsi="Meiryo UI"/>
              </w:rPr>
            </w:pPr>
            <w:sdt>
              <w:sdtPr>
                <w:rPr>
                  <w:rFonts w:ascii="Meiryo UI" w:eastAsia="Meiryo UI" w:hAnsi="Meiryo UI"/>
                </w:rPr>
                <w:alias w:val="担当者:"/>
                <w:tag w:val="担当者:"/>
                <w:id w:val="485296562"/>
                <w:placeholder>
                  <w:docPart w:val="2A27BFFC4FF041248039A0CC9CEC1A93"/>
                </w:placeholder>
                <w:temporary/>
                <w:showingPlcHdr/>
                <w15:appearance w15:val="hidden"/>
              </w:sdtPr>
              <w:sdtEndPr/>
              <w:sdtContent>
                <w:r w:rsidR="000B1256" w:rsidRPr="00EA6667">
                  <w:rPr>
                    <w:rFonts w:ascii="Meiryo UI" w:eastAsia="Meiryo UI" w:hAnsi="Meiryo UI"/>
                    <w:lang w:val="ja-JP" w:bidi="ja-JP"/>
                  </w:rPr>
                  <w:t>担当者</w:t>
                </w:r>
              </w:sdtContent>
            </w:sdt>
          </w:p>
        </w:tc>
        <w:tc>
          <w:tcPr>
            <w:tcW w:w="1350" w:type="dxa"/>
          </w:tcPr>
          <w:p w:rsidR="000B1256" w:rsidRPr="00EA6667" w:rsidRDefault="00727F3E" w:rsidP="0016277B">
            <w:pPr>
              <w:rPr>
                <w:rFonts w:ascii="Meiryo UI" w:eastAsia="Meiryo UI" w:hAnsi="Meiryo UI"/>
              </w:rPr>
            </w:pPr>
            <w:sdt>
              <w:sdtPr>
                <w:rPr>
                  <w:rFonts w:ascii="Meiryo UI" w:eastAsia="Meiryo UI" w:hAnsi="Meiryo UI"/>
                </w:rPr>
                <w:alias w:val="実行中:"/>
                <w:tag w:val="実行中:"/>
                <w:id w:val="1263568284"/>
                <w:placeholder>
                  <w:docPart w:val="93E464315706486B988C05F2E11D8857"/>
                </w:placeholder>
                <w:temporary/>
                <w:showingPlcHdr/>
                <w15:appearance w15:val="hidden"/>
              </w:sdtPr>
              <w:sdtEndPr/>
              <w:sdtContent>
                <w:r w:rsidR="000B1256" w:rsidRPr="00EA6667">
                  <w:rPr>
                    <w:rFonts w:ascii="Meiryo UI" w:eastAsia="Meiryo UI" w:hAnsi="Meiryo UI"/>
                    <w:lang w:val="ja-JP" w:bidi="ja-JP"/>
                  </w:rPr>
                  <w:t>実行中</w:t>
                </w:r>
              </w:sdtContent>
            </w:sdt>
          </w:p>
        </w:tc>
        <w:tc>
          <w:tcPr>
            <w:tcW w:w="1021" w:type="dxa"/>
          </w:tcPr>
          <w:p w:rsidR="000B1256" w:rsidRPr="00EA6667" w:rsidRDefault="00727F3E" w:rsidP="0016277B">
            <w:pPr>
              <w:rPr>
                <w:rFonts w:ascii="Meiryo UI" w:eastAsia="Meiryo UI" w:hAnsi="Meiryo UI"/>
              </w:rPr>
            </w:pPr>
            <w:sdt>
              <w:sdtPr>
                <w:rPr>
                  <w:rFonts w:ascii="Meiryo UI" w:eastAsia="Meiryo UI" w:hAnsi="Meiryo UI"/>
                </w:rPr>
                <w:alias w:val="完了:"/>
                <w:tag w:val="完了:"/>
                <w:id w:val="265051779"/>
                <w:placeholder>
                  <w:docPart w:val="100D659CCC2348CAAD8C91A22B5D31D2"/>
                </w:placeholder>
                <w:temporary/>
                <w:showingPlcHdr/>
                <w15:appearance w15:val="hidden"/>
              </w:sdtPr>
              <w:sdtEndPr/>
              <w:sdtContent>
                <w:r w:rsidR="000B1256" w:rsidRPr="00EA6667">
                  <w:rPr>
                    <w:rFonts w:ascii="Meiryo UI" w:eastAsia="Meiryo UI" w:hAnsi="Meiryo UI"/>
                    <w:lang w:val="ja-JP" w:bidi="ja-JP"/>
                  </w:rPr>
                  <w:t>完了</w:t>
                </w:r>
              </w:sdtContent>
            </w:sdt>
          </w:p>
        </w:tc>
      </w:tr>
    </w:tbl>
    <w:p w:rsidR="000A320F" w:rsidRPr="00EA6667" w:rsidRDefault="000A320F">
      <w:pPr>
        <w:rPr>
          <w:rFonts w:ascii="Meiryo UI" w:eastAsia="Meiryo UI" w:hAnsi="Meiryo UI"/>
        </w:rPr>
      </w:pPr>
    </w:p>
    <w:sectPr w:rsidR="000A320F" w:rsidRPr="00EA6667" w:rsidSect="00013851">
      <w:headerReference w:type="default" r:id="rId8"/>
      <w:footerReference w:type="default" r:id="rId9"/>
      <w:headerReference w:type="first" r:id="rId10"/>
      <w:footerReference w:type="first" r:id="rId11"/>
      <w:pgSz w:w="11906" w:h="16838" w:code="9"/>
      <w:pgMar w:top="3289" w:right="1151" w:bottom="4366" w:left="1151"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3E" w:rsidRDefault="00727F3E" w:rsidP="00750308">
      <w:r>
        <w:separator/>
      </w:r>
    </w:p>
  </w:endnote>
  <w:endnote w:type="continuationSeparator" w:id="0">
    <w:p w:rsidR="00727F3E" w:rsidRDefault="00727F3E"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フッターの表"/>
    </w:tblPr>
    <w:tblGrid>
      <w:gridCol w:w="9602"/>
    </w:tblGrid>
    <w:tr w:rsidR="00477C2D" w:rsidTr="00D37A3D">
      <w:trPr>
        <w:trHeight w:hRule="exact" w:val="1656"/>
      </w:trPr>
      <w:sdt>
        <w:sdtPr>
          <w:alias w:val="メモ - 続きのページ:"/>
          <w:tag w:val="メモ - 続きのページ:"/>
          <w:id w:val="105857651"/>
          <w:placeholder>
            <w:docPart w:val="847074FFE1704BC7B3342A515D669665"/>
          </w:placeholder>
          <w:temporary/>
          <w:showingPlcHdr/>
          <w15:appearance w15:val="hidden"/>
        </w:sdtPr>
        <w:sdtEndPr/>
        <w:sdtContent>
          <w:tc>
            <w:tcPr>
              <w:tcW w:w="9936" w:type="dxa"/>
              <w:shd w:val="clear" w:color="auto" w:fill="EAF1DD" w:themeFill="accent3" w:themeFillTint="33"/>
              <w:tcMar>
                <w:top w:w="115" w:type="dxa"/>
                <w:bottom w:w="72" w:type="dxa"/>
              </w:tcMar>
            </w:tcPr>
            <w:p w:rsidR="00477C2D" w:rsidRPr="000A320F" w:rsidRDefault="00EA6667" w:rsidP="002D42B7">
              <w:pPr>
                <w:pStyle w:val="a7"/>
              </w:pPr>
              <w:r w:rsidRPr="002D42B7">
                <w:rPr>
                  <w:lang w:val="ja-JP" w:bidi="ja-JP"/>
                </w:rPr>
                <w:t>このドキュメントのスタイルは、このページに表示されているテキストの書式に合わせてカスタマイズされています。リボンの</w:t>
              </w:r>
              <w:r w:rsidRPr="002D42B7">
                <w:rPr>
                  <w:lang w:val="ja-JP" w:bidi="ja-JP"/>
                </w:rPr>
                <w:t xml:space="preserve"> [</w:t>
              </w:r>
              <w:r w:rsidRPr="002D42B7">
                <w:rPr>
                  <w:lang w:val="ja-JP" w:bidi="ja-JP"/>
                </w:rPr>
                <w:t>ホーム</w:t>
              </w:r>
              <w:r w:rsidRPr="002D42B7">
                <w:rPr>
                  <w:lang w:val="ja-JP" w:bidi="ja-JP"/>
                </w:rPr>
                <w:t xml:space="preserve">] </w:t>
              </w:r>
              <w:r w:rsidRPr="002D42B7">
                <w:rPr>
                  <w:lang w:val="ja-JP" w:bidi="ja-JP"/>
                </w:rPr>
                <w:t>タブ上にある</w:t>
              </w:r>
              <w:r w:rsidRPr="002D42B7">
                <w:rPr>
                  <w:lang w:val="ja-JP" w:bidi="ja-JP"/>
                </w:rPr>
                <w:t xml:space="preserve"> [</w:t>
              </w:r>
              <w:r w:rsidRPr="002D42B7">
                <w:rPr>
                  <w:lang w:val="ja-JP" w:bidi="ja-JP"/>
                </w:rPr>
                <w:t>スタイル</w:t>
              </w:r>
              <w:r w:rsidRPr="002D42B7">
                <w:rPr>
                  <w:lang w:val="ja-JP" w:bidi="ja-JP"/>
                </w:rPr>
                <w:t xml:space="preserve">] </w:t>
              </w:r>
              <w:r w:rsidRPr="002D42B7">
                <w:rPr>
                  <w:lang w:val="ja-JP" w:bidi="ja-JP"/>
                </w:rPr>
                <w:t>から</w:t>
              </w:r>
              <w:r w:rsidRPr="002D42B7">
                <w:rPr>
                  <w:lang w:val="ja-JP" w:bidi="ja-JP"/>
                </w:rPr>
                <w:t xml:space="preserve"> 1 </w:t>
              </w:r>
              <w:r w:rsidRPr="002D42B7">
                <w:rPr>
                  <w:lang w:val="ja-JP" w:bidi="ja-JP"/>
                </w:rPr>
                <w:t>回のタップだけで必要な書式を設定できます。</w:t>
              </w:r>
            </w:p>
          </w:tc>
        </w:sdtContent>
      </w:sdt>
    </w:tr>
    <w:tr w:rsidR="00477C2D" w:rsidTr="00D37A3D">
      <w:sdt>
        <w:sdtPr>
          <w:alias w:val="メモのタイトル:"/>
          <w:tag w:val="メモのタイトル:"/>
          <w:id w:val="1328396751"/>
          <w:placeholder>
            <w:docPart w:val="4D032AF827FA44C699CDDFEBE74CA1FA"/>
          </w:placeholder>
          <w:temporary/>
          <w:showingPlcHdr/>
          <w15:appearance w15:val="hidden"/>
        </w:sdtPr>
        <w:sdtEndPr/>
        <w:sdtContent>
          <w:tc>
            <w:tcPr>
              <w:tcW w:w="9936" w:type="dxa"/>
              <w:shd w:val="clear" w:color="auto" w:fill="EAF1DD" w:themeFill="accent3" w:themeFillTint="33"/>
            </w:tcPr>
            <w:p w:rsidR="00477C2D" w:rsidRPr="00F938EB" w:rsidRDefault="002D42B7" w:rsidP="002D42B7">
              <w:pPr>
                <w:pStyle w:val="2"/>
              </w:pPr>
              <w:r>
                <w:rPr>
                  <w:lang w:val="ja-JP" w:bidi="ja-JP"/>
                </w:rPr>
                <w:t>メモ</w:t>
              </w:r>
            </w:p>
          </w:tc>
        </w:sdtContent>
      </w:sdt>
    </w:tr>
  </w:tbl>
  <w:p w:rsidR="00AF3394" w:rsidRPr="00170DF3" w:rsidRDefault="00727F3E" w:rsidP="00117F4C">
    <w:pPr>
      <w:pStyle w:val="a7"/>
      <w:jc w:val="center"/>
      <w:rPr>
        <w:caps/>
        <w:noProof/>
      </w:rPr>
    </w:pPr>
    <w:sdt>
      <w:sdtPr>
        <w:id w:val="1698268188"/>
        <w:docPartObj>
          <w:docPartGallery w:val="Page Numbers (Bottom of Page)"/>
          <w:docPartUnique/>
        </w:docPartObj>
      </w:sdtPr>
      <w:sdtEndPr/>
      <w:sdtContent>
        <w:r w:rsidR="00170DF3" w:rsidRPr="00117F4C">
          <w:rPr>
            <w:lang w:val="ja-JP" w:bidi="ja-JP"/>
          </w:rPr>
          <w:fldChar w:fldCharType="begin"/>
        </w:r>
        <w:r w:rsidR="00170DF3" w:rsidRPr="00117F4C">
          <w:rPr>
            <w:lang w:val="ja-JP" w:bidi="ja-JP"/>
          </w:rPr>
          <w:instrText xml:space="preserve"> PAGE   \* MERGEFORMAT </w:instrText>
        </w:r>
        <w:r w:rsidR="00170DF3" w:rsidRPr="00117F4C">
          <w:rPr>
            <w:lang w:val="ja-JP" w:bidi="ja-JP"/>
          </w:rPr>
          <w:fldChar w:fldCharType="separate"/>
        </w:r>
        <w:r w:rsidR="00EA6667">
          <w:rPr>
            <w:noProof/>
            <w:lang w:val="ja-JP" w:bidi="ja-JP"/>
          </w:rPr>
          <w:t>3</w:t>
        </w:r>
        <w:r w:rsidR="00170DF3" w:rsidRPr="00117F4C">
          <w:rPr>
            <w:lang w:val="ja-JP" w:bidi="ja-JP"/>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フッターの表"/>
    </w:tblPr>
    <w:tblGrid>
      <w:gridCol w:w="9604"/>
    </w:tblGrid>
    <w:tr w:rsidR="004E4EEA" w:rsidTr="00963059">
      <w:trPr>
        <w:trHeight w:hRule="exact" w:val="1656"/>
      </w:trPr>
      <w:sdt>
        <w:sdtPr>
          <w:alias w:val="メモ:"/>
          <w:tag w:val="メモ:"/>
          <w:id w:val="2034756390"/>
          <w:placeholder>
            <w:docPart w:val="B08AE34B78F342049A6D250715B0DDBD"/>
          </w:placeholder>
          <w:temporary/>
          <w:showingPlcHdr/>
          <w15:appearance w15:val="hidden"/>
        </w:sdtPr>
        <w:sdtEndPr/>
        <w:sdtContent>
          <w:tc>
            <w:tcPr>
              <w:tcW w:w="9936" w:type="dxa"/>
              <w:shd w:val="clear" w:color="auto" w:fill="EAF1DD" w:themeFill="accent3" w:themeFillTint="33"/>
              <w:tcMar>
                <w:top w:w="115" w:type="dxa"/>
                <w:bottom w:w="72" w:type="dxa"/>
              </w:tcMar>
            </w:tcPr>
            <w:p w:rsidR="004E4EEA" w:rsidRPr="00877074" w:rsidRDefault="00877074" w:rsidP="00877074">
              <w:pPr>
                <w:pStyle w:val="a7"/>
              </w:pPr>
              <w:r w:rsidRPr="00EA6667">
                <w:rPr>
                  <w:rFonts w:ascii="Meiryo UI" w:eastAsia="Meiryo UI" w:hAnsi="Meiryo UI"/>
                  <w:lang w:val="ja-JP" w:bidi="ja-JP"/>
                </w:rPr>
                <w:t>(このテキストのような) プレースホルダー テキストをタップして上書きするだけで、すぐに作成を開始できます。</w:t>
              </w:r>
            </w:p>
          </w:tc>
        </w:sdtContent>
      </w:sdt>
    </w:tr>
    <w:tr w:rsidR="004E4EEA" w:rsidTr="00963059">
      <w:sdt>
        <w:sdtPr>
          <w:alias w:val="メモのタイトル:"/>
          <w:tag w:val="メモのタイトル:"/>
          <w:id w:val="-333068854"/>
          <w:placeholder>
            <w:docPart w:val="CA6388B293FA4B69A0DE2EBE4929EF98"/>
          </w:placeholder>
          <w:temporary/>
          <w:showingPlcHdr/>
          <w15:appearance w15:val="hidden"/>
        </w:sdtPr>
        <w:sdtEndPr/>
        <w:sdtContent>
          <w:tc>
            <w:tcPr>
              <w:tcW w:w="9936" w:type="dxa"/>
              <w:shd w:val="clear" w:color="auto" w:fill="EAF1DD" w:themeFill="accent3" w:themeFillTint="33"/>
            </w:tcPr>
            <w:p w:rsidR="004E4EEA" w:rsidRPr="009A5E01" w:rsidRDefault="002D42B7" w:rsidP="002D42B7">
              <w:pPr>
                <w:pStyle w:val="2"/>
              </w:pPr>
              <w:r w:rsidRPr="00EA6667">
                <w:rPr>
                  <w:rFonts w:ascii="Meiryo UI" w:eastAsia="Meiryo UI" w:hAnsi="Meiryo UI"/>
                  <w:lang w:val="ja-JP" w:bidi="ja-JP"/>
                </w:rPr>
                <w:t>メモ</w:t>
              </w:r>
            </w:p>
          </w:tc>
        </w:sdtContent>
      </w:sdt>
    </w:tr>
  </w:tbl>
  <w:p w:rsidR="005A4058" w:rsidRDefault="005A4058" w:rsidP="00D37A3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3E" w:rsidRDefault="00727F3E" w:rsidP="00750308">
      <w:r>
        <w:separator/>
      </w:r>
    </w:p>
  </w:footnote>
  <w:footnote w:type="continuationSeparator" w:id="0">
    <w:p w:rsidR="00727F3E" w:rsidRDefault="00727F3E"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作業リスト:"/>
      <w:tag w:val="作業リスト:"/>
      <w:id w:val="227042303"/>
      <w:placeholder>
        <w:docPart w:val="99BE7592650345BAA9E32CB48663E2BF"/>
      </w:placeholder>
      <w:temporary/>
      <w:showingPlcHdr/>
      <w15:appearance w15:val="hidden"/>
    </w:sdtPr>
    <w:sdtEndPr/>
    <w:sdtContent>
      <w:p w:rsidR="00750308" w:rsidRDefault="00EA6667" w:rsidP="00486FDB">
        <w:pPr>
          <w:pStyle w:val="a5"/>
        </w:pPr>
        <w:r>
          <w:rPr>
            <w:lang w:val="ja-JP" w:bidi="ja-JP"/>
          </w:rPr>
          <w:t>作業リスト</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作業リスト:"/>
      <w:tag w:val="作業リスト:"/>
      <w:id w:val="1159110948"/>
      <w:placeholder>
        <w:docPart w:val="18AC43F0BD6D4F68A1366C7C5FCE2FDD"/>
      </w:placeholder>
      <w:temporary/>
      <w:showingPlcHdr/>
      <w15:appearance w15:val="hidden"/>
    </w:sdtPr>
    <w:sdtEndPr/>
    <w:sdtContent>
      <w:p w:rsidR="00DA3CB0" w:rsidRPr="009A5E01" w:rsidRDefault="009A5E01" w:rsidP="009A5E01">
        <w:pPr>
          <w:pStyle w:val="a5"/>
        </w:pPr>
        <w:r w:rsidRPr="00EA6667">
          <w:rPr>
            <w:rFonts w:ascii="Meiryo UI" w:eastAsia="Meiryo UI" w:hAnsi="Meiryo UI"/>
            <w:lang w:val="ja-JP" w:bidi="ja-JP"/>
          </w:rPr>
          <w:t>作業リスト</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efaultTableStyle w:val="aa"/>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8"/>
    <w:rsid w:val="00013851"/>
    <w:rsid w:val="00040546"/>
    <w:rsid w:val="000602BE"/>
    <w:rsid w:val="000A320F"/>
    <w:rsid w:val="000B1256"/>
    <w:rsid w:val="000E1932"/>
    <w:rsid w:val="00117F4C"/>
    <w:rsid w:val="00150154"/>
    <w:rsid w:val="00170DF3"/>
    <w:rsid w:val="001A1FE3"/>
    <w:rsid w:val="001B2D3F"/>
    <w:rsid w:val="002070D0"/>
    <w:rsid w:val="00273BFC"/>
    <w:rsid w:val="00276C92"/>
    <w:rsid w:val="00293B83"/>
    <w:rsid w:val="002D276E"/>
    <w:rsid w:val="002D42B7"/>
    <w:rsid w:val="002F5CB2"/>
    <w:rsid w:val="003A793C"/>
    <w:rsid w:val="003E4B56"/>
    <w:rsid w:val="00415776"/>
    <w:rsid w:val="00477C2D"/>
    <w:rsid w:val="00486FDB"/>
    <w:rsid w:val="004E4EEA"/>
    <w:rsid w:val="00553891"/>
    <w:rsid w:val="005A4058"/>
    <w:rsid w:val="005B2EF6"/>
    <w:rsid w:val="006A3CE7"/>
    <w:rsid w:val="006E7AE9"/>
    <w:rsid w:val="00715A77"/>
    <w:rsid w:val="00727F3E"/>
    <w:rsid w:val="00730DEB"/>
    <w:rsid w:val="00750308"/>
    <w:rsid w:val="007B3F7B"/>
    <w:rsid w:val="007B72F3"/>
    <w:rsid w:val="00877074"/>
    <w:rsid w:val="00963059"/>
    <w:rsid w:val="00965336"/>
    <w:rsid w:val="009A5E01"/>
    <w:rsid w:val="00AF3394"/>
    <w:rsid w:val="00B6370E"/>
    <w:rsid w:val="00B82D89"/>
    <w:rsid w:val="00B9314E"/>
    <w:rsid w:val="00BF1EDD"/>
    <w:rsid w:val="00BF1FB2"/>
    <w:rsid w:val="00C6319D"/>
    <w:rsid w:val="00C81D06"/>
    <w:rsid w:val="00D37A3D"/>
    <w:rsid w:val="00DA0AFE"/>
    <w:rsid w:val="00DA3CB0"/>
    <w:rsid w:val="00E97B73"/>
    <w:rsid w:val="00EA6667"/>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76"/>
  </w:style>
  <w:style w:type="paragraph" w:styleId="1">
    <w:name w:val="heading 1"/>
    <w:basedOn w:val="a"/>
    <w:next w:val="a"/>
    <w:link w:val="10"/>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2">
    <w:name w:val="heading 2"/>
    <w:basedOn w:val="a"/>
    <w:next w:val="a"/>
    <w:link w:val="20"/>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3">
    <w:name w:val="heading 3"/>
    <w:basedOn w:val="a"/>
    <w:next w:val="a"/>
    <w:link w:val="30"/>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4">
    <w:name w:val="heading 4"/>
    <w:basedOn w:val="a"/>
    <w:next w:val="a"/>
    <w:link w:val="40"/>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5">
    <w:name w:val="heading 5"/>
    <w:basedOn w:val="a"/>
    <w:next w:val="a"/>
    <w:link w:val="50"/>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6">
    <w:name w:val="heading 6"/>
    <w:basedOn w:val="a"/>
    <w:next w:val="a"/>
    <w:link w:val="60"/>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7">
    <w:name w:val="heading 7"/>
    <w:basedOn w:val="a"/>
    <w:next w:val="a"/>
    <w:link w:val="70"/>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8">
    <w:name w:val="heading 8"/>
    <w:basedOn w:val="a"/>
    <w:next w:val="a"/>
    <w:link w:val="80"/>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9">
    <w:name w:val="heading 9"/>
    <w:basedOn w:val="a"/>
    <w:next w:val="a"/>
    <w:link w:val="90"/>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a4">
    <w:name w:val="マクロ文字列 (文字)"/>
    <w:basedOn w:val="a0"/>
    <w:link w:val="a3"/>
    <w:uiPriority w:val="99"/>
    <w:semiHidden/>
    <w:rsid w:val="00FE213D"/>
    <w:rPr>
      <w:rFonts w:ascii="Consolas" w:hAnsi="Consolas"/>
      <w:color w:val="365F91" w:themeColor="accent1" w:themeShade="BF"/>
      <w:szCs w:val="20"/>
    </w:rPr>
  </w:style>
  <w:style w:type="paragraph" w:styleId="a5">
    <w:name w:val="header"/>
    <w:basedOn w:val="a"/>
    <w:link w:val="a6"/>
    <w:uiPriority w:val="99"/>
    <w:unhideWhenUsed/>
    <w:qFormat/>
    <w:rsid w:val="003A793C"/>
    <w:pPr>
      <w:pBdr>
        <w:top w:val="single" w:sz="48" w:space="1" w:color="FABF8F" w:themeColor="accent6" w:themeTint="99"/>
        <w:bottom w:val="single" w:sz="48" w:space="1" w:color="FABF8F" w:themeColor="accent6" w:themeTint="99"/>
      </w:pBdr>
      <w:shd w:val="clear" w:color="auto" w:fill="FDE9D9" w:themeFill="accent6" w:themeFillTint="33"/>
      <w:jc w:val="center"/>
    </w:pPr>
    <w:rPr>
      <w:caps/>
      <w:color w:val="4F6228" w:themeColor="accent3" w:themeShade="80"/>
      <w:spacing w:val="10"/>
      <w:sz w:val="96"/>
    </w:rPr>
  </w:style>
  <w:style w:type="character" w:customStyle="1" w:styleId="30">
    <w:name w:val="見出し 3 (文字)"/>
    <w:basedOn w:val="a0"/>
    <w:link w:val="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a6">
    <w:name w:val="ヘッダー (文字)"/>
    <w:basedOn w:val="a0"/>
    <w:link w:val="a5"/>
    <w:uiPriority w:val="99"/>
    <w:rsid w:val="003A793C"/>
    <w:rPr>
      <w:caps/>
      <w:color w:val="4F6228" w:themeColor="accent3" w:themeShade="80"/>
      <w:spacing w:val="10"/>
      <w:sz w:val="96"/>
      <w:shd w:val="clear" w:color="auto" w:fill="FDE9D9" w:themeFill="accent6" w:themeFillTint="33"/>
    </w:rPr>
  </w:style>
  <w:style w:type="paragraph" w:styleId="a7">
    <w:name w:val="footer"/>
    <w:basedOn w:val="a"/>
    <w:link w:val="a8"/>
    <w:uiPriority w:val="99"/>
    <w:unhideWhenUsed/>
    <w:qFormat/>
    <w:rsid w:val="00477C2D"/>
    <w:pPr>
      <w:spacing w:before="120"/>
    </w:pPr>
  </w:style>
  <w:style w:type="character" w:customStyle="1" w:styleId="a8">
    <w:name w:val="フッター (文字)"/>
    <w:basedOn w:val="a0"/>
    <w:link w:val="a7"/>
    <w:uiPriority w:val="99"/>
    <w:rsid w:val="00477C2D"/>
  </w:style>
  <w:style w:type="table" w:styleId="a9">
    <w:name w:val="Table Grid"/>
    <w:basedOn w:val="a1"/>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name w:val="作業リスト"/>
    <w:basedOn w:val="a1"/>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ab">
    <w:name w:val="Subtitle"/>
    <w:basedOn w:val="a"/>
    <w:link w:val="ac"/>
    <w:uiPriority w:val="11"/>
    <w:semiHidden/>
    <w:unhideWhenUsed/>
    <w:qFormat/>
    <w:rsid w:val="000E1932"/>
    <w:pPr>
      <w:numPr>
        <w:ilvl w:val="1"/>
      </w:numPr>
    </w:pPr>
    <w:rPr>
      <w:color w:val="5A5A5A" w:themeColor="text1" w:themeTint="A5"/>
    </w:rPr>
  </w:style>
  <w:style w:type="character" w:customStyle="1" w:styleId="ac">
    <w:name w:val="副題 (文字)"/>
    <w:basedOn w:val="a0"/>
    <w:link w:val="ab"/>
    <w:uiPriority w:val="11"/>
    <w:semiHidden/>
    <w:rsid w:val="000E1932"/>
    <w:rPr>
      <w:rFonts w:eastAsiaTheme="minorEastAsia"/>
      <w:color w:val="5A5A5A" w:themeColor="text1" w:themeTint="A5"/>
    </w:rPr>
  </w:style>
  <w:style w:type="paragraph" w:styleId="ad">
    <w:name w:val="Balloon Text"/>
    <w:basedOn w:val="a"/>
    <w:link w:val="ae"/>
    <w:uiPriority w:val="99"/>
    <w:semiHidden/>
    <w:unhideWhenUsed/>
    <w:rsid w:val="00C81D06"/>
    <w:rPr>
      <w:rFonts w:ascii="Segoe UI" w:hAnsi="Segoe UI" w:cs="Segoe UI"/>
      <w:szCs w:val="18"/>
    </w:rPr>
  </w:style>
  <w:style w:type="character" w:customStyle="1" w:styleId="10">
    <w:name w:val="見出し 1 (文字)"/>
    <w:basedOn w:val="a0"/>
    <w:link w:val="1"/>
    <w:uiPriority w:val="9"/>
    <w:rsid w:val="000E1932"/>
    <w:rPr>
      <w:rFonts w:asciiTheme="majorHAnsi" w:eastAsiaTheme="majorEastAsia" w:hAnsiTheme="majorHAnsi" w:cstheme="majorBidi"/>
      <w:caps/>
      <w:color w:val="4F6228" w:themeColor="accent3" w:themeShade="80"/>
      <w:szCs w:val="32"/>
    </w:rPr>
  </w:style>
  <w:style w:type="character" w:customStyle="1" w:styleId="ae">
    <w:name w:val="吹き出し (文字)"/>
    <w:basedOn w:val="a0"/>
    <w:link w:val="ad"/>
    <w:uiPriority w:val="99"/>
    <w:semiHidden/>
    <w:rsid w:val="00C81D06"/>
    <w:rPr>
      <w:rFonts w:ascii="Segoe UI" w:hAnsi="Segoe UI" w:cs="Segoe UI"/>
      <w:szCs w:val="18"/>
    </w:rPr>
  </w:style>
  <w:style w:type="character" w:customStyle="1" w:styleId="20">
    <w:name w:val="見出し 2 (文字)"/>
    <w:basedOn w:val="a0"/>
    <w:link w:val="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40">
    <w:name w:val="見出し 4 (文字)"/>
    <w:basedOn w:val="a0"/>
    <w:link w:val="4"/>
    <w:uiPriority w:val="9"/>
    <w:semiHidden/>
    <w:rsid w:val="00C81D06"/>
    <w:rPr>
      <w:rFonts w:asciiTheme="majorHAnsi" w:eastAsiaTheme="majorEastAsia" w:hAnsiTheme="majorHAnsi" w:cstheme="majorBidi"/>
      <w:i/>
      <w:iCs/>
      <w:color w:val="4F6228" w:themeColor="accent3" w:themeShade="80"/>
    </w:rPr>
  </w:style>
  <w:style w:type="character" w:customStyle="1" w:styleId="50">
    <w:name w:val="見出し 5 (文字)"/>
    <w:basedOn w:val="a0"/>
    <w:link w:val="5"/>
    <w:uiPriority w:val="9"/>
    <w:semiHidden/>
    <w:rsid w:val="00C81D06"/>
    <w:rPr>
      <w:rFonts w:asciiTheme="majorHAnsi" w:eastAsiaTheme="majorEastAsia" w:hAnsiTheme="majorHAnsi" w:cstheme="majorBidi"/>
      <w:b/>
      <w:color w:val="4F6228" w:themeColor="accent3" w:themeShade="80"/>
    </w:rPr>
  </w:style>
  <w:style w:type="character" w:customStyle="1" w:styleId="60">
    <w:name w:val="見出し 6 (文字)"/>
    <w:basedOn w:val="a0"/>
    <w:link w:val="6"/>
    <w:uiPriority w:val="9"/>
    <w:semiHidden/>
    <w:rsid w:val="00C81D06"/>
    <w:rPr>
      <w:rFonts w:asciiTheme="majorHAnsi" w:eastAsiaTheme="majorEastAsia" w:hAnsiTheme="majorHAnsi" w:cstheme="majorBidi"/>
      <w:color w:val="984806" w:themeColor="accent6" w:themeShade="80"/>
    </w:rPr>
  </w:style>
  <w:style w:type="character" w:customStyle="1" w:styleId="70">
    <w:name w:val="見出し 7 (文字)"/>
    <w:basedOn w:val="a0"/>
    <w:link w:val="7"/>
    <w:uiPriority w:val="9"/>
    <w:semiHidden/>
    <w:rsid w:val="00C81D06"/>
    <w:rPr>
      <w:rFonts w:asciiTheme="majorHAnsi" w:eastAsiaTheme="majorEastAsia" w:hAnsiTheme="majorHAnsi" w:cstheme="majorBidi"/>
      <w:i/>
      <w:iCs/>
      <w:color w:val="984806" w:themeColor="accent6" w:themeShade="80"/>
    </w:rPr>
  </w:style>
  <w:style w:type="character" w:customStyle="1" w:styleId="80">
    <w:name w:val="見出し 8 (文字)"/>
    <w:basedOn w:val="a0"/>
    <w:link w:val="8"/>
    <w:uiPriority w:val="9"/>
    <w:semiHidden/>
    <w:rsid w:val="00C81D06"/>
    <w:rPr>
      <w:rFonts w:asciiTheme="majorHAnsi" w:eastAsiaTheme="majorEastAsia" w:hAnsiTheme="majorHAnsi" w:cstheme="majorBidi"/>
      <w:b/>
      <w:color w:val="984806" w:themeColor="accent6" w:themeShade="80"/>
      <w:szCs w:val="21"/>
    </w:rPr>
  </w:style>
  <w:style w:type="character" w:customStyle="1" w:styleId="90">
    <w:name w:val="見出し 9 (文字)"/>
    <w:basedOn w:val="a0"/>
    <w:link w:val="9"/>
    <w:uiPriority w:val="9"/>
    <w:semiHidden/>
    <w:rsid w:val="00C81D06"/>
    <w:rPr>
      <w:rFonts w:asciiTheme="majorHAnsi" w:eastAsiaTheme="majorEastAsia" w:hAnsiTheme="majorHAnsi" w:cstheme="majorBidi"/>
      <w:b/>
      <w:i/>
      <w:iCs/>
      <w:color w:val="984806" w:themeColor="accent6" w:themeShade="80"/>
      <w:szCs w:val="21"/>
    </w:rPr>
  </w:style>
  <w:style w:type="paragraph" w:styleId="af">
    <w:name w:val="caption"/>
    <w:basedOn w:val="a"/>
    <w:next w:val="a"/>
    <w:uiPriority w:val="35"/>
    <w:semiHidden/>
    <w:unhideWhenUsed/>
    <w:qFormat/>
    <w:rsid w:val="00C81D06"/>
    <w:pPr>
      <w:spacing w:after="200"/>
    </w:pPr>
    <w:rPr>
      <w:i/>
      <w:iCs/>
      <w:color w:val="1F497D" w:themeColor="text2"/>
      <w:szCs w:val="18"/>
    </w:rPr>
  </w:style>
  <w:style w:type="paragraph" w:styleId="af0">
    <w:name w:val="TOC Heading"/>
    <w:basedOn w:val="1"/>
    <w:next w:val="a"/>
    <w:uiPriority w:val="39"/>
    <w:semiHidden/>
    <w:unhideWhenUsed/>
    <w:qFormat/>
    <w:rsid w:val="00C81D06"/>
    <w:pPr>
      <w:outlineLvl w:val="9"/>
    </w:pPr>
    <w:rPr>
      <w:caps w:val="0"/>
    </w:rPr>
  </w:style>
  <w:style w:type="paragraph" w:styleId="31">
    <w:name w:val="Body Text 3"/>
    <w:basedOn w:val="a"/>
    <w:link w:val="32"/>
    <w:uiPriority w:val="99"/>
    <w:semiHidden/>
    <w:unhideWhenUsed/>
    <w:rsid w:val="00C81D06"/>
    <w:pPr>
      <w:spacing w:after="120"/>
    </w:pPr>
    <w:rPr>
      <w:szCs w:val="16"/>
    </w:rPr>
  </w:style>
  <w:style w:type="character" w:customStyle="1" w:styleId="32">
    <w:name w:val="本文 3 (文字)"/>
    <w:basedOn w:val="a0"/>
    <w:link w:val="31"/>
    <w:uiPriority w:val="99"/>
    <w:semiHidden/>
    <w:rsid w:val="00C81D06"/>
    <w:rPr>
      <w:szCs w:val="16"/>
    </w:rPr>
  </w:style>
  <w:style w:type="paragraph" w:styleId="33">
    <w:name w:val="Body Text Indent 3"/>
    <w:basedOn w:val="a"/>
    <w:link w:val="34"/>
    <w:uiPriority w:val="99"/>
    <w:semiHidden/>
    <w:unhideWhenUsed/>
    <w:rsid w:val="00C81D06"/>
    <w:pPr>
      <w:spacing w:after="120"/>
      <w:ind w:left="360"/>
    </w:pPr>
    <w:rPr>
      <w:szCs w:val="16"/>
    </w:rPr>
  </w:style>
  <w:style w:type="character" w:customStyle="1" w:styleId="34">
    <w:name w:val="本文インデント 3 (文字)"/>
    <w:basedOn w:val="a0"/>
    <w:link w:val="33"/>
    <w:uiPriority w:val="99"/>
    <w:semiHidden/>
    <w:rsid w:val="00C81D06"/>
    <w:rPr>
      <w:szCs w:val="16"/>
    </w:rPr>
  </w:style>
  <w:style w:type="character" w:styleId="af1">
    <w:name w:val="annotation reference"/>
    <w:basedOn w:val="a0"/>
    <w:uiPriority w:val="99"/>
    <w:semiHidden/>
    <w:unhideWhenUsed/>
    <w:rsid w:val="00C81D06"/>
    <w:rPr>
      <w:sz w:val="22"/>
      <w:szCs w:val="16"/>
    </w:rPr>
  </w:style>
  <w:style w:type="paragraph" w:styleId="af2">
    <w:name w:val="annotation text"/>
    <w:basedOn w:val="a"/>
    <w:link w:val="af3"/>
    <w:uiPriority w:val="99"/>
    <w:semiHidden/>
    <w:unhideWhenUsed/>
    <w:rsid w:val="00C81D06"/>
    <w:rPr>
      <w:szCs w:val="20"/>
    </w:rPr>
  </w:style>
  <w:style w:type="character" w:customStyle="1" w:styleId="af3">
    <w:name w:val="コメント文字列 (文字)"/>
    <w:basedOn w:val="a0"/>
    <w:link w:val="af2"/>
    <w:uiPriority w:val="99"/>
    <w:semiHidden/>
    <w:rsid w:val="00C81D06"/>
    <w:rPr>
      <w:szCs w:val="20"/>
    </w:rPr>
  </w:style>
  <w:style w:type="paragraph" w:styleId="af4">
    <w:name w:val="annotation subject"/>
    <w:basedOn w:val="af2"/>
    <w:next w:val="af2"/>
    <w:link w:val="af5"/>
    <w:uiPriority w:val="99"/>
    <w:semiHidden/>
    <w:unhideWhenUsed/>
    <w:rsid w:val="00C81D06"/>
    <w:rPr>
      <w:b/>
      <w:bCs/>
    </w:rPr>
  </w:style>
  <w:style w:type="character" w:customStyle="1" w:styleId="af5">
    <w:name w:val="コメント内容 (文字)"/>
    <w:basedOn w:val="af3"/>
    <w:link w:val="af4"/>
    <w:uiPriority w:val="99"/>
    <w:semiHidden/>
    <w:rsid w:val="00C81D06"/>
    <w:rPr>
      <w:b/>
      <w:bCs/>
      <w:szCs w:val="20"/>
    </w:rPr>
  </w:style>
  <w:style w:type="paragraph" w:styleId="af6">
    <w:name w:val="Document Map"/>
    <w:basedOn w:val="a"/>
    <w:link w:val="af7"/>
    <w:uiPriority w:val="99"/>
    <w:semiHidden/>
    <w:unhideWhenUsed/>
    <w:rsid w:val="00C81D06"/>
    <w:rPr>
      <w:rFonts w:ascii="Segoe UI" w:hAnsi="Segoe UI" w:cs="Segoe UI"/>
      <w:szCs w:val="16"/>
    </w:rPr>
  </w:style>
  <w:style w:type="character" w:customStyle="1" w:styleId="af7">
    <w:name w:val="見出しマップ (文字)"/>
    <w:basedOn w:val="a0"/>
    <w:link w:val="af6"/>
    <w:uiPriority w:val="99"/>
    <w:semiHidden/>
    <w:rsid w:val="00C81D06"/>
    <w:rPr>
      <w:rFonts w:ascii="Segoe UI" w:hAnsi="Segoe UI" w:cs="Segoe UI"/>
      <w:szCs w:val="16"/>
    </w:rPr>
  </w:style>
  <w:style w:type="paragraph" w:styleId="af8">
    <w:name w:val="endnote text"/>
    <w:basedOn w:val="a"/>
    <w:link w:val="af9"/>
    <w:uiPriority w:val="99"/>
    <w:semiHidden/>
    <w:unhideWhenUsed/>
    <w:rsid w:val="00C81D06"/>
    <w:rPr>
      <w:szCs w:val="20"/>
    </w:rPr>
  </w:style>
  <w:style w:type="character" w:customStyle="1" w:styleId="af9">
    <w:name w:val="文末脚注文字列 (文字)"/>
    <w:basedOn w:val="a0"/>
    <w:link w:val="af8"/>
    <w:uiPriority w:val="99"/>
    <w:semiHidden/>
    <w:rsid w:val="00C81D06"/>
    <w:rPr>
      <w:szCs w:val="20"/>
    </w:rPr>
  </w:style>
  <w:style w:type="paragraph" w:styleId="afa">
    <w:name w:val="envelope return"/>
    <w:basedOn w:val="a"/>
    <w:uiPriority w:val="99"/>
    <w:semiHidden/>
    <w:unhideWhenUsed/>
    <w:rsid w:val="00C81D06"/>
    <w:rPr>
      <w:rFonts w:asciiTheme="majorHAnsi" w:eastAsiaTheme="majorEastAsia" w:hAnsiTheme="majorHAnsi" w:cstheme="majorBidi"/>
      <w:szCs w:val="20"/>
    </w:rPr>
  </w:style>
  <w:style w:type="paragraph" w:styleId="afb">
    <w:name w:val="footnote text"/>
    <w:basedOn w:val="a"/>
    <w:link w:val="afc"/>
    <w:uiPriority w:val="99"/>
    <w:semiHidden/>
    <w:unhideWhenUsed/>
    <w:rsid w:val="00C81D06"/>
    <w:rPr>
      <w:szCs w:val="20"/>
    </w:rPr>
  </w:style>
  <w:style w:type="character" w:customStyle="1" w:styleId="afc">
    <w:name w:val="脚注文字列 (文字)"/>
    <w:basedOn w:val="a0"/>
    <w:link w:val="afb"/>
    <w:uiPriority w:val="99"/>
    <w:semiHidden/>
    <w:rsid w:val="00C81D06"/>
    <w:rPr>
      <w:szCs w:val="20"/>
    </w:rPr>
  </w:style>
  <w:style w:type="character" w:styleId="HTML">
    <w:name w:val="HTML Code"/>
    <w:basedOn w:val="a0"/>
    <w:uiPriority w:val="99"/>
    <w:semiHidden/>
    <w:unhideWhenUsed/>
    <w:rsid w:val="00C81D06"/>
    <w:rPr>
      <w:rFonts w:ascii="Consolas" w:hAnsi="Consolas"/>
      <w:sz w:val="22"/>
      <w:szCs w:val="20"/>
    </w:rPr>
  </w:style>
  <w:style w:type="character" w:styleId="HTML0">
    <w:name w:val="HTML Keyboard"/>
    <w:basedOn w:val="a0"/>
    <w:uiPriority w:val="99"/>
    <w:semiHidden/>
    <w:unhideWhenUsed/>
    <w:rsid w:val="00C81D06"/>
    <w:rPr>
      <w:rFonts w:ascii="Consolas" w:hAnsi="Consolas"/>
      <w:sz w:val="22"/>
      <w:szCs w:val="20"/>
    </w:rPr>
  </w:style>
  <w:style w:type="character" w:styleId="HTML1">
    <w:name w:val="HTML Typewriter"/>
    <w:basedOn w:val="a0"/>
    <w:uiPriority w:val="99"/>
    <w:semiHidden/>
    <w:unhideWhenUsed/>
    <w:rsid w:val="00C81D06"/>
    <w:rPr>
      <w:rFonts w:ascii="Consolas" w:hAnsi="Consolas"/>
      <w:sz w:val="22"/>
      <w:szCs w:val="20"/>
    </w:rPr>
  </w:style>
  <w:style w:type="paragraph" w:styleId="HTML2">
    <w:name w:val="HTML Preformatted"/>
    <w:basedOn w:val="a"/>
    <w:link w:val="HTML3"/>
    <w:uiPriority w:val="99"/>
    <w:semiHidden/>
    <w:unhideWhenUsed/>
    <w:rsid w:val="00C81D06"/>
    <w:rPr>
      <w:rFonts w:ascii="Consolas" w:hAnsi="Consolas"/>
      <w:szCs w:val="20"/>
    </w:rPr>
  </w:style>
  <w:style w:type="character" w:customStyle="1" w:styleId="HTML3">
    <w:name w:val="HTML 書式付き (文字)"/>
    <w:basedOn w:val="a0"/>
    <w:link w:val="HTML2"/>
    <w:uiPriority w:val="99"/>
    <w:semiHidden/>
    <w:rsid w:val="00C81D06"/>
    <w:rPr>
      <w:rFonts w:ascii="Consolas" w:hAnsi="Consolas"/>
      <w:szCs w:val="20"/>
    </w:rPr>
  </w:style>
  <w:style w:type="paragraph" w:styleId="afd">
    <w:name w:val="Plain Text"/>
    <w:basedOn w:val="a"/>
    <w:link w:val="afe"/>
    <w:uiPriority w:val="99"/>
    <w:semiHidden/>
    <w:unhideWhenUsed/>
    <w:rsid w:val="00C81D06"/>
    <w:rPr>
      <w:rFonts w:ascii="Consolas" w:hAnsi="Consolas"/>
      <w:szCs w:val="21"/>
    </w:rPr>
  </w:style>
  <w:style w:type="character" w:customStyle="1" w:styleId="afe">
    <w:name w:val="書式なし (文字)"/>
    <w:basedOn w:val="a0"/>
    <w:link w:val="afd"/>
    <w:uiPriority w:val="99"/>
    <w:semiHidden/>
    <w:rsid w:val="00C81D06"/>
    <w:rPr>
      <w:rFonts w:ascii="Consolas" w:hAnsi="Consolas"/>
      <w:szCs w:val="21"/>
    </w:rPr>
  </w:style>
  <w:style w:type="table" w:styleId="1-3">
    <w:name w:val="Grid Table 1 Light Accent 3"/>
    <w:basedOn w:val="a1"/>
    <w:uiPriority w:val="46"/>
    <w:rsid w:val="004E4E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2">
    <w:name w:val="Grid Table 1 Light Accent 2"/>
    <w:basedOn w:val="a1"/>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21">
    <w:name w:val="Intense Reference"/>
    <w:basedOn w:val="a0"/>
    <w:uiPriority w:val="32"/>
    <w:semiHidden/>
    <w:unhideWhenUsed/>
    <w:qFormat/>
    <w:rsid w:val="00C6319D"/>
    <w:rPr>
      <w:b/>
      <w:bCs/>
      <w:caps w:val="0"/>
      <w:smallCaps/>
      <w:color w:val="244061" w:themeColor="accent1" w:themeShade="80"/>
      <w:spacing w:val="5"/>
    </w:rPr>
  </w:style>
  <w:style w:type="character" w:styleId="22">
    <w:name w:val="Intense Emphasis"/>
    <w:basedOn w:val="a0"/>
    <w:uiPriority w:val="21"/>
    <w:semiHidden/>
    <w:unhideWhenUsed/>
    <w:qFormat/>
    <w:rsid w:val="00C6319D"/>
    <w:rPr>
      <w:i/>
      <w:iCs/>
      <w:color w:val="244061" w:themeColor="accent1" w:themeShade="80"/>
    </w:rPr>
  </w:style>
  <w:style w:type="paragraph" w:styleId="23">
    <w:name w:val="Intense Quote"/>
    <w:basedOn w:val="a"/>
    <w:next w:val="a"/>
    <w:link w:val="24"/>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24">
    <w:name w:val="引用文 2 (文字)"/>
    <w:basedOn w:val="a0"/>
    <w:link w:val="23"/>
    <w:uiPriority w:val="30"/>
    <w:semiHidden/>
    <w:rsid w:val="00C6319D"/>
    <w:rPr>
      <w:i/>
      <w:iCs/>
      <w:color w:val="244061" w:themeColor="accent1" w:themeShade="80"/>
    </w:rPr>
  </w:style>
  <w:style w:type="paragraph" w:styleId="aff">
    <w:name w:val="Block Text"/>
    <w:basedOn w:val="a"/>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character" w:styleId="aff0">
    <w:name w:val="Placeholder Text"/>
    <w:basedOn w:val="a0"/>
    <w:uiPriority w:val="99"/>
    <w:semiHidden/>
    <w:rsid w:val="00415776"/>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EA0FC3D644A15B54F94FA7F45D48C"/>
        <w:category>
          <w:name w:val="General"/>
          <w:gallery w:val="placeholder"/>
        </w:category>
        <w:types>
          <w:type w:val="bbPlcHdr"/>
        </w:types>
        <w:behaviors>
          <w:behavior w:val="content"/>
        </w:behaviors>
        <w:guid w:val="{87287728-7A87-4029-8383-1CFBCCAA4A10}"/>
      </w:docPartPr>
      <w:docPartBody>
        <w:p w:rsidR="006E0ECA" w:rsidRDefault="00183D74" w:rsidP="00183D74">
          <w:pPr>
            <w:pStyle w:val="768EA0FC3D644A15B54F94FA7F45D48C18"/>
          </w:pPr>
          <w:r w:rsidRPr="00EA6667">
            <w:rPr>
              <w:rFonts w:ascii="Meiryo UI" w:eastAsia="Meiryo UI" w:hAnsi="Meiryo UI"/>
              <w:lang w:val="ja-JP" w:bidi="ja-JP"/>
            </w:rPr>
            <w:t>優先度</w:t>
          </w:r>
        </w:p>
      </w:docPartBody>
    </w:docPart>
    <w:docPart>
      <w:docPartPr>
        <w:name w:val="CE88F64C97C840FA81A3B18398DE824F"/>
        <w:category>
          <w:name w:val="General"/>
          <w:gallery w:val="placeholder"/>
        </w:category>
        <w:types>
          <w:type w:val="bbPlcHdr"/>
        </w:types>
        <w:behaviors>
          <w:behavior w:val="content"/>
        </w:behaviors>
        <w:guid w:val="{8E2EEED0-EB75-4C69-A356-A5DCF42E166E}"/>
      </w:docPartPr>
      <w:docPartBody>
        <w:p w:rsidR="006E0ECA" w:rsidRDefault="00183D74" w:rsidP="00183D74">
          <w:pPr>
            <w:pStyle w:val="CE88F64C97C840FA81A3B18398DE824F18"/>
          </w:pPr>
          <w:r w:rsidRPr="00EA6667">
            <w:rPr>
              <w:rFonts w:ascii="Meiryo UI" w:eastAsia="Meiryo UI" w:hAnsi="Meiryo UI"/>
              <w:lang w:val="ja-JP" w:bidi="ja-JP"/>
            </w:rPr>
            <w:t>期日</w:t>
          </w:r>
        </w:p>
      </w:docPartBody>
    </w:docPart>
    <w:docPart>
      <w:docPartPr>
        <w:name w:val="7B140931671040FC8BA3351EEC133FE9"/>
        <w:category>
          <w:name w:val="General"/>
          <w:gallery w:val="placeholder"/>
        </w:category>
        <w:types>
          <w:type w:val="bbPlcHdr"/>
        </w:types>
        <w:behaviors>
          <w:behavior w:val="content"/>
        </w:behaviors>
        <w:guid w:val="{9A1BD0D0-D038-4A3F-B919-0504162F6B09}"/>
      </w:docPartPr>
      <w:docPartBody>
        <w:p w:rsidR="006E0ECA" w:rsidRDefault="00183D74" w:rsidP="00183D74">
          <w:pPr>
            <w:pStyle w:val="7B140931671040FC8BA3351EEC133FE918"/>
          </w:pPr>
          <w:r w:rsidRPr="00EA6667">
            <w:rPr>
              <w:rFonts w:ascii="Meiryo UI" w:eastAsia="Meiryo UI" w:hAnsi="Meiryo UI"/>
              <w:lang w:val="ja-JP" w:bidi="ja-JP"/>
            </w:rPr>
            <w:t>内容</w:t>
          </w:r>
        </w:p>
      </w:docPartBody>
    </w:docPart>
    <w:docPart>
      <w:docPartPr>
        <w:name w:val="C08A201A70FF4391A6817313A95EAED9"/>
        <w:category>
          <w:name w:val="General"/>
          <w:gallery w:val="placeholder"/>
        </w:category>
        <w:types>
          <w:type w:val="bbPlcHdr"/>
        </w:types>
        <w:behaviors>
          <w:behavior w:val="content"/>
        </w:behaviors>
        <w:guid w:val="{EBBF7370-7521-40AD-AC22-A2BD446CF31E}"/>
      </w:docPartPr>
      <w:docPartBody>
        <w:p w:rsidR="006E0ECA" w:rsidRDefault="00183D74" w:rsidP="00183D74">
          <w:pPr>
            <w:pStyle w:val="C08A201A70FF4391A6817313A95EAED918"/>
          </w:pPr>
          <w:r w:rsidRPr="00EA6667">
            <w:rPr>
              <w:rFonts w:ascii="Meiryo UI" w:eastAsia="Meiryo UI" w:hAnsi="Meiryo UI"/>
              <w:lang w:val="ja-JP" w:bidi="ja-JP"/>
            </w:rPr>
            <w:t>担当者</w:t>
          </w:r>
        </w:p>
      </w:docPartBody>
    </w:docPart>
    <w:docPart>
      <w:docPartPr>
        <w:name w:val="292C6DF2E63E4E239B65D108F473E10B"/>
        <w:category>
          <w:name w:val="General"/>
          <w:gallery w:val="placeholder"/>
        </w:category>
        <w:types>
          <w:type w:val="bbPlcHdr"/>
        </w:types>
        <w:behaviors>
          <w:behavior w:val="content"/>
        </w:behaviors>
        <w:guid w:val="{2158904A-B33A-4EE6-80FC-3DE438EEBB99}"/>
      </w:docPartPr>
      <w:docPartBody>
        <w:p w:rsidR="006E0ECA" w:rsidRDefault="00183D74" w:rsidP="00183D74">
          <w:pPr>
            <w:pStyle w:val="292C6DF2E63E4E239B65D108F473E10B18"/>
          </w:pPr>
          <w:r w:rsidRPr="00EA6667">
            <w:rPr>
              <w:rFonts w:ascii="Meiryo UI" w:eastAsia="Meiryo UI" w:hAnsi="Meiryo UI"/>
              <w:lang w:val="ja-JP" w:bidi="ja-JP"/>
            </w:rPr>
            <w:t>実行中</w:t>
          </w:r>
        </w:p>
      </w:docPartBody>
    </w:docPart>
    <w:docPart>
      <w:docPartPr>
        <w:name w:val="6F7570E94AFA4D4AAFF29998112CF303"/>
        <w:category>
          <w:name w:val="General"/>
          <w:gallery w:val="placeholder"/>
        </w:category>
        <w:types>
          <w:type w:val="bbPlcHdr"/>
        </w:types>
        <w:behaviors>
          <w:behavior w:val="content"/>
        </w:behaviors>
        <w:guid w:val="{BBC0FFDB-430E-432B-9F54-7AF20BF343FD}"/>
      </w:docPartPr>
      <w:docPartBody>
        <w:p w:rsidR="006E0ECA" w:rsidRDefault="00183D74" w:rsidP="00183D74">
          <w:pPr>
            <w:pStyle w:val="6F7570E94AFA4D4AAFF29998112CF30318"/>
          </w:pPr>
          <w:r w:rsidRPr="00EA6667">
            <w:rPr>
              <w:rFonts w:ascii="Meiryo UI" w:eastAsia="Meiryo UI" w:hAnsi="Meiryo UI"/>
              <w:lang w:val="ja-JP" w:bidi="ja-JP"/>
            </w:rPr>
            <w:t>完了</w:t>
          </w:r>
        </w:p>
      </w:docPartBody>
    </w:docPart>
    <w:docPart>
      <w:docPartPr>
        <w:name w:val="78F6131CFC07421C9D53D9F6AEEC4911"/>
        <w:category>
          <w:name w:val="General"/>
          <w:gallery w:val="placeholder"/>
        </w:category>
        <w:types>
          <w:type w:val="bbPlcHdr"/>
        </w:types>
        <w:behaviors>
          <w:behavior w:val="content"/>
        </w:behaviors>
        <w:guid w:val="{D15C2EE1-E91A-41FB-88AC-CDF81234CEFB}"/>
      </w:docPartPr>
      <w:docPartBody>
        <w:p w:rsidR="00BF1645" w:rsidRDefault="00183D74" w:rsidP="00183D74">
          <w:pPr>
            <w:pStyle w:val="78F6131CFC07421C9D53D9F6AEEC49111"/>
          </w:pPr>
          <w:r w:rsidRPr="00EA6667">
            <w:rPr>
              <w:rFonts w:ascii="Meiryo UI" w:eastAsia="Meiryo UI" w:hAnsi="Meiryo UI"/>
              <w:lang w:val="ja-JP" w:bidi="ja-JP"/>
            </w:rPr>
            <w:t>優先度</w:t>
          </w:r>
        </w:p>
      </w:docPartBody>
    </w:docPart>
    <w:docPart>
      <w:docPartPr>
        <w:name w:val="C4ECA7679D28461B8B6AD4D29CAED8B6"/>
        <w:category>
          <w:name w:val="General"/>
          <w:gallery w:val="placeholder"/>
        </w:category>
        <w:types>
          <w:type w:val="bbPlcHdr"/>
        </w:types>
        <w:behaviors>
          <w:behavior w:val="content"/>
        </w:behaviors>
        <w:guid w:val="{54D83AF2-4377-46EA-AF28-48D7C3D6E723}"/>
      </w:docPartPr>
      <w:docPartBody>
        <w:p w:rsidR="00BF1645" w:rsidRDefault="00183D74" w:rsidP="00183D74">
          <w:pPr>
            <w:pStyle w:val="C4ECA7679D28461B8B6AD4D29CAED8B61"/>
          </w:pPr>
          <w:r w:rsidRPr="00EA6667">
            <w:rPr>
              <w:rFonts w:ascii="Meiryo UI" w:eastAsia="Meiryo UI" w:hAnsi="Meiryo UI"/>
              <w:lang w:val="ja-JP" w:bidi="ja-JP"/>
            </w:rPr>
            <w:t>期日</w:t>
          </w:r>
        </w:p>
      </w:docPartBody>
    </w:docPart>
    <w:docPart>
      <w:docPartPr>
        <w:name w:val="D45E586A0B6143ADB03E93F32EBAA5ED"/>
        <w:category>
          <w:name w:val="General"/>
          <w:gallery w:val="placeholder"/>
        </w:category>
        <w:types>
          <w:type w:val="bbPlcHdr"/>
        </w:types>
        <w:behaviors>
          <w:behavior w:val="content"/>
        </w:behaviors>
        <w:guid w:val="{1B673F74-DF5A-41C9-A705-8CD98E133560}"/>
      </w:docPartPr>
      <w:docPartBody>
        <w:p w:rsidR="00BF1645" w:rsidRDefault="00183D74" w:rsidP="00183D74">
          <w:pPr>
            <w:pStyle w:val="D45E586A0B6143ADB03E93F32EBAA5ED1"/>
          </w:pPr>
          <w:r w:rsidRPr="00EA6667">
            <w:rPr>
              <w:rFonts w:ascii="Meiryo UI" w:eastAsia="Meiryo UI" w:hAnsi="Meiryo UI"/>
              <w:lang w:val="ja-JP" w:bidi="ja-JP"/>
            </w:rPr>
            <w:t>内容</w:t>
          </w:r>
        </w:p>
      </w:docPartBody>
    </w:docPart>
    <w:docPart>
      <w:docPartPr>
        <w:name w:val="719C093C921F4D5DB685285F64637F8C"/>
        <w:category>
          <w:name w:val="General"/>
          <w:gallery w:val="placeholder"/>
        </w:category>
        <w:types>
          <w:type w:val="bbPlcHdr"/>
        </w:types>
        <w:behaviors>
          <w:behavior w:val="content"/>
        </w:behaviors>
        <w:guid w:val="{96EC4E6D-B915-4963-9ED6-21F1978D89F1}"/>
      </w:docPartPr>
      <w:docPartBody>
        <w:p w:rsidR="00BF1645" w:rsidRDefault="00183D74" w:rsidP="00183D74">
          <w:pPr>
            <w:pStyle w:val="719C093C921F4D5DB685285F64637F8C1"/>
          </w:pPr>
          <w:r w:rsidRPr="00EA6667">
            <w:rPr>
              <w:rFonts w:ascii="Meiryo UI" w:eastAsia="Meiryo UI" w:hAnsi="Meiryo UI"/>
              <w:lang w:val="ja-JP" w:bidi="ja-JP"/>
            </w:rPr>
            <w:t>担当者</w:t>
          </w:r>
        </w:p>
      </w:docPartBody>
    </w:docPart>
    <w:docPart>
      <w:docPartPr>
        <w:name w:val="D5B4F72583D44B309DEED1D94DED3BC6"/>
        <w:category>
          <w:name w:val="General"/>
          <w:gallery w:val="placeholder"/>
        </w:category>
        <w:types>
          <w:type w:val="bbPlcHdr"/>
        </w:types>
        <w:behaviors>
          <w:behavior w:val="content"/>
        </w:behaviors>
        <w:guid w:val="{8DB24E26-8E0D-4261-91F5-07F6F203502F}"/>
      </w:docPartPr>
      <w:docPartBody>
        <w:p w:rsidR="00BF1645" w:rsidRDefault="00183D74" w:rsidP="00183D74">
          <w:pPr>
            <w:pStyle w:val="D5B4F72583D44B309DEED1D94DED3BC61"/>
          </w:pPr>
          <w:r w:rsidRPr="00EA6667">
            <w:rPr>
              <w:rFonts w:ascii="Meiryo UI" w:eastAsia="Meiryo UI" w:hAnsi="Meiryo UI"/>
              <w:lang w:val="ja-JP" w:bidi="ja-JP"/>
            </w:rPr>
            <w:t>実行中</w:t>
          </w:r>
        </w:p>
      </w:docPartBody>
    </w:docPart>
    <w:docPart>
      <w:docPartPr>
        <w:name w:val="2ACEB7C2FFA9412F897CA38FB6FB4857"/>
        <w:category>
          <w:name w:val="General"/>
          <w:gallery w:val="placeholder"/>
        </w:category>
        <w:types>
          <w:type w:val="bbPlcHdr"/>
        </w:types>
        <w:behaviors>
          <w:behavior w:val="content"/>
        </w:behaviors>
        <w:guid w:val="{D2DBE505-3D16-4ABE-AFB2-6B03282F130C}"/>
      </w:docPartPr>
      <w:docPartBody>
        <w:p w:rsidR="00BF1645" w:rsidRDefault="00183D74" w:rsidP="00183D74">
          <w:pPr>
            <w:pStyle w:val="2ACEB7C2FFA9412F897CA38FB6FB48571"/>
          </w:pPr>
          <w:r w:rsidRPr="00EA6667">
            <w:rPr>
              <w:rFonts w:ascii="Meiryo UI" w:eastAsia="Meiryo UI" w:hAnsi="Meiryo UI"/>
              <w:lang w:val="ja-JP" w:bidi="ja-JP"/>
            </w:rPr>
            <w:t>完了</w:t>
          </w:r>
        </w:p>
      </w:docPartBody>
    </w:docPart>
    <w:docPart>
      <w:docPartPr>
        <w:name w:val="D6D544E5758840B9987F372102A62041"/>
        <w:category>
          <w:name w:val="General"/>
          <w:gallery w:val="placeholder"/>
        </w:category>
        <w:types>
          <w:type w:val="bbPlcHdr"/>
        </w:types>
        <w:behaviors>
          <w:behavior w:val="content"/>
        </w:behaviors>
        <w:guid w:val="{4C310FE0-19AC-4DC8-AC85-CF01273CC3E2}"/>
      </w:docPartPr>
      <w:docPartBody>
        <w:p w:rsidR="00BF1645" w:rsidRDefault="00183D74" w:rsidP="00183D74">
          <w:pPr>
            <w:pStyle w:val="D6D544E5758840B9987F372102A620411"/>
          </w:pPr>
          <w:r w:rsidRPr="00EA6667">
            <w:rPr>
              <w:rFonts w:ascii="Meiryo UI" w:eastAsia="Meiryo UI" w:hAnsi="Meiryo UI"/>
              <w:lang w:val="ja-JP" w:bidi="ja-JP"/>
            </w:rPr>
            <w:t>優先度</w:t>
          </w:r>
        </w:p>
      </w:docPartBody>
    </w:docPart>
    <w:docPart>
      <w:docPartPr>
        <w:name w:val="1FB00C693E2640AC9C38A5B2129AB162"/>
        <w:category>
          <w:name w:val="General"/>
          <w:gallery w:val="placeholder"/>
        </w:category>
        <w:types>
          <w:type w:val="bbPlcHdr"/>
        </w:types>
        <w:behaviors>
          <w:behavior w:val="content"/>
        </w:behaviors>
        <w:guid w:val="{BCC9750F-DB06-4AB4-B48B-E81B971F285A}"/>
      </w:docPartPr>
      <w:docPartBody>
        <w:p w:rsidR="00BF1645" w:rsidRDefault="00183D74" w:rsidP="00183D74">
          <w:pPr>
            <w:pStyle w:val="1FB00C693E2640AC9C38A5B2129AB1621"/>
          </w:pPr>
          <w:r w:rsidRPr="00EA6667">
            <w:rPr>
              <w:rFonts w:ascii="Meiryo UI" w:eastAsia="Meiryo UI" w:hAnsi="Meiryo UI"/>
              <w:lang w:val="ja-JP" w:bidi="ja-JP"/>
            </w:rPr>
            <w:t>期日</w:t>
          </w:r>
        </w:p>
      </w:docPartBody>
    </w:docPart>
    <w:docPart>
      <w:docPartPr>
        <w:name w:val="2AE814118FB54EB28667948A004FCF90"/>
        <w:category>
          <w:name w:val="General"/>
          <w:gallery w:val="placeholder"/>
        </w:category>
        <w:types>
          <w:type w:val="bbPlcHdr"/>
        </w:types>
        <w:behaviors>
          <w:behavior w:val="content"/>
        </w:behaviors>
        <w:guid w:val="{621ABEF3-ECD6-4DE2-9B96-F289F3482957}"/>
      </w:docPartPr>
      <w:docPartBody>
        <w:p w:rsidR="00BF1645" w:rsidRDefault="00183D74" w:rsidP="00183D74">
          <w:pPr>
            <w:pStyle w:val="2AE814118FB54EB28667948A004FCF901"/>
          </w:pPr>
          <w:r w:rsidRPr="00EA6667">
            <w:rPr>
              <w:rFonts w:ascii="Meiryo UI" w:eastAsia="Meiryo UI" w:hAnsi="Meiryo UI"/>
              <w:lang w:val="ja-JP" w:bidi="ja-JP"/>
            </w:rPr>
            <w:t>内容</w:t>
          </w:r>
        </w:p>
      </w:docPartBody>
    </w:docPart>
    <w:docPart>
      <w:docPartPr>
        <w:name w:val="AE92273E33D64F2EAB1637D4024039D5"/>
        <w:category>
          <w:name w:val="General"/>
          <w:gallery w:val="placeholder"/>
        </w:category>
        <w:types>
          <w:type w:val="bbPlcHdr"/>
        </w:types>
        <w:behaviors>
          <w:behavior w:val="content"/>
        </w:behaviors>
        <w:guid w:val="{862E4C13-8A82-4899-8483-65459FFC0A08}"/>
      </w:docPartPr>
      <w:docPartBody>
        <w:p w:rsidR="00BF1645" w:rsidRDefault="00183D74" w:rsidP="00183D74">
          <w:pPr>
            <w:pStyle w:val="AE92273E33D64F2EAB1637D4024039D51"/>
          </w:pPr>
          <w:r w:rsidRPr="00EA6667">
            <w:rPr>
              <w:rFonts w:ascii="Meiryo UI" w:eastAsia="Meiryo UI" w:hAnsi="Meiryo UI"/>
              <w:lang w:val="ja-JP" w:bidi="ja-JP"/>
            </w:rPr>
            <w:t>担当者</w:t>
          </w:r>
        </w:p>
      </w:docPartBody>
    </w:docPart>
    <w:docPart>
      <w:docPartPr>
        <w:name w:val="11DDEB9248FC4056BD7AC995CDF83AC6"/>
        <w:category>
          <w:name w:val="General"/>
          <w:gallery w:val="placeholder"/>
        </w:category>
        <w:types>
          <w:type w:val="bbPlcHdr"/>
        </w:types>
        <w:behaviors>
          <w:behavior w:val="content"/>
        </w:behaviors>
        <w:guid w:val="{9F5B176B-2F73-478E-BF90-350A3B6758AE}"/>
      </w:docPartPr>
      <w:docPartBody>
        <w:p w:rsidR="00BF1645" w:rsidRDefault="00183D74" w:rsidP="00183D74">
          <w:pPr>
            <w:pStyle w:val="11DDEB9248FC4056BD7AC995CDF83AC61"/>
          </w:pPr>
          <w:r w:rsidRPr="00EA6667">
            <w:rPr>
              <w:rFonts w:ascii="Meiryo UI" w:eastAsia="Meiryo UI" w:hAnsi="Meiryo UI"/>
              <w:lang w:val="ja-JP" w:bidi="ja-JP"/>
            </w:rPr>
            <w:t>実行中</w:t>
          </w:r>
        </w:p>
      </w:docPartBody>
    </w:docPart>
    <w:docPart>
      <w:docPartPr>
        <w:name w:val="A39FAD816E4F467BB6A05E35600368C1"/>
        <w:category>
          <w:name w:val="General"/>
          <w:gallery w:val="placeholder"/>
        </w:category>
        <w:types>
          <w:type w:val="bbPlcHdr"/>
        </w:types>
        <w:behaviors>
          <w:behavior w:val="content"/>
        </w:behaviors>
        <w:guid w:val="{93E5DFBA-C0E7-4981-9EFE-6B9DE05A8544}"/>
      </w:docPartPr>
      <w:docPartBody>
        <w:p w:rsidR="00BF1645" w:rsidRDefault="00183D74" w:rsidP="00183D74">
          <w:pPr>
            <w:pStyle w:val="A39FAD816E4F467BB6A05E35600368C11"/>
          </w:pPr>
          <w:r w:rsidRPr="00EA6667">
            <w:rPr>
              <w:rFonts w:ascii="Meiryo UI" w:eastAsia="Meiryo UI" w:hAnsi="Meiryo UI"/>
              <w:lang w:val="ja-JP" w:bidi="ja-JP"/>
            </w:rPr>
            <w:t>完了</w:t>
          </w:r>
        </w:p>
      </w:docPartBody>
    </w:docPart>
    <w:docPart>
      <w:docPartPr>
        <w:name w:val="B0A11193A5F9455F80C657A265C3AB90"/>
        <w:category>
          <w:name w:val="General"/>
          <w:gallery w:val="placeholder"/>
        </w:category>
        <w:types>
          <w:type w:val="bbPlcHdr"/>
        </w:types>
        <w:behaviors>
          <w:behavior w:val="content"/>
        </w:behaviors>
        <w:guid w:val="{7A4D25CE-5FE5-45B5-899D-79802C1A6C41}"/>
      </w:docPartPr>
      <w:docPartBody>
        <w:p w:rsidR="00BF1645" w:rsidRDefault="00183D74" w:rsidP="00183D74">
          <w:pPr>
            <w:pStyle w:val="B0A11193A5F9455F80C657A265C3AB901"/>
          </w:pPr>
          <w:r w:rsidRPr="00EA6667">
            <w:rPr>
              <w:rFonts w:ascii="Meiryo UI" w:eastAsia="Meiryo UI" w:hAnsi="Meiryo UI"/>
              <w:lang w:val="ja-JP" w:bidi="ja-JP"/>
            </w:rPr>
            <w:t>優先度</w:t>
          </w:r>
        </w:p>
      </w:docPartBody>
    </w:docPart>
    <w:docPart>
      <w:docPartPr>
        <w:name w:val="A1C6C19E877A4F38BC1A9C35AA5FE3B7"/>
        <w:category>
          <w:name w:val="General"/>
          <w:gallery w:val="placeholder"/>
        </w:category>
        <w:types>
          <w:type w:val="bbPlcHdr"/>
        </w:types>
        <w:behaviors>
          <w:behavior w:val="content"/>
        </w:behaviors>
        <w:guid w:val="{499E7BCD-6696-4FC0-8074-4D9D9F8D073F}"/>
      </w:docPartPr>
      <w:docPartBody>
        <w:p w:rsidR="00BF1645" w:rsidRDefault="00183D74" w:rsidP="00183D74">
          <w:pPr>
            <w:pStyle w:val="A1C6C19E877A4F38BC1A9C35AA5FE3B71"/>
          </w:pPr>
          <w:r w:rsidRPr="00EA6667">
            <w:rPr>
              <w:rFonts w:ascii="Meiryo UI" w:eastAsia="Meiryo UI" w:hAnsi="Meiryo UI"/>
              <w:lang w:val="ja-JP" w:bidi="ja-JP"/>
            </w:rPr>
            <w:t>期日</w:t>
          </w:r>
        </w:p>
      </w:docPartBody>
    </w:docPart>
    <w:docPart>
      <w:docPartPr>
        <w:name w:val="596C51B9B78A459383226BA261A6C099"/>
        <w:category>
          <w:name w:val="General"/>
          <w:gallery w:val="placeholder"/>
        </w:category>
        <w:types>
          <w:type w:val="bbPlcHdr"/>
        </w:types>
        <w:behaviors>
          <w:behavior w:val="content"/>
        </w:behaviors>
        <w:guid w:val="{EC9B54C7-B63D-4401-9FBE-2A925992C575}"/>
      </w:docPartPr>
      <w:docPartBody>
        <w:p w:rsidR="00BF1645" w:rsidRDefault="00183D74" w:rsidP="00183D74">
          <w:pPr>
            <w:pStyle w:val="596C51B9B78A459383226BA261A6C0991"/>
          </w:pPr>
          <w:r w:rsidRPr="00EA6667">
            <w:rPr>
              <w:rFonts w:ascii="Meiryo UI" w:eastAsia="Meiryo UI" w:hAnsi="Meiryo UI"/>
              <w:lang w:val="ja-JP" w:bidi="ja-JP"/>
            </w:rPr>
            <w:t>内容</w:t>
          </w:r>
        </w:p>
      </w:docPartBody>
    </w:docPart>
    <w:docPart>
      <w:docPartPr>
        <w:name w:val="9DE4F7538302430BAFB9818262A98C1B"/>
        <w:category>
          <w:name w:val="General"/>
          <w:gallery w:val="placeholder"/>
        </w:category>
        <w:types>
          <w:type w:val="bbPlcHdr"/>
        </w:types>
        <w:behaviors>
          <w:behavior w:val="content"/>
        </w:behaviors>
        <w:guid w:val="{D966F6E8-27D3-4B2A-84DC-F21D52549CA7}"/>
      </w:docPartPr>
      <w:docPartBody>
        <w:p w:rsidR="00BF1645" w:rsidRDefault="00183D74" w:rsidP="00183D74">
          <w:pPr>
            <w:pStyle w:val="9DE4F7538302430BAFB9818262A98C1B1"/>
          </w:pPr>
          <w:r w:rsidRPr="00EA6667">
            <w:rPr>
              <w:rFonts w:ascii="Meiryo UI" w:eastAsia="Meiryo UI" w:hAnsi="Meiryo UI"/>
              <w:lang w:val="ja-JP" w:bidi="ja-JP"/>
            </w:rPr>
            <w:t>担当者</w:t>
          </w:r>
        </w:p>
      </w:docPartBody>
    </w:docPart>
    <w:docPart>
      <w:docPartPr>
        <w:name w:val="42A1450FCA424935BEE0CEF30B6868D5"/>
        <w:category>
          <w:name w:val="General"/>
          <w:gallery w:val="placeholder"/>
        </w:category>
        <w:types>
          <w:type w:val="bbPlcHdr"/>
        </w:types>
        <w:behaviors>
          <w:behavior w:val="content"/>
        </w:behaviors>
        <w:guid w:val="{3B3E1D3D-6E29-4D06-A147-F06DF49EC1ED}"/>
      </w:docPartPr>
      <w:docPartBody>
        <w:p w:rsidR="00BF1645" w:rsidRDefault="00183D74" w:rsidP="00183D74">
          <w:pPr>
            <w:pStyle w:val="42A1450FCA424935BEE0CEF30B6868D51"/>
          </w:pPr>
          <w:r w:rsidRPr="00EA6667">
            <w:rPr>
              <w:rFonts w:ascii="Meiryo UI" w:eastAsia="Meiryo UI" w:hAnsi="Meiryo UI"/>
              <w:lang w:val="ja-JP" w:bidi="ja-JP"/>
            </w:rPr>
            <w:t>実行中</w:t>
          </w:r>
        </w:p>
      </w:docPartBody>
    </w:docPart>
    <w:docPart>
      <w:docPartPr>
        <w:name w:val="215CF4B8888F418BBFDF2125FDB21D5F"/>
        <w:category>
          <w:name w:val="General"/>
          <w:gallery w:val="placeholder"/>
        </w:category>
        <w:types>
          <w:type w:val="bbPlcHdr"/>
        </w:types>
        <w:behaviors>
          <w:behavior w:val="content"/>
        </w:behaviors>
        <w:guid w:val="{D6525C95-0314-4D1C-8343-88F56A6C1B73}"/>
      </w:docPartPr>
      <w:docPartBody>
        <w:p w:rsidR="00BF1645" w:rsidRDefault="00183D74" w:rsidP="00183D74">
          <w:pPr>
            <w:pStyle w:val="215CF4B8888F418BBFDF2125FDB21D5F1"/>
          </w:pPr>
          <w:r w:rsidRPr="00EA6667">
            <w:rPr>
              <w:rFonts w:ascii="Meiryo UI" w:eastAsia="Meiryo UI" w:hAnsi="Meiryo UI"/>
              <w:lang w:val="ja-JP" w:bidi="ja-JP"/>
            </w:rPr>
            <w:t>完了</w:t>
          </w:r>
        </w:p>
      </w:docPartBody>
    </w:docPart>
    <w:docPart>
      <w:docPartPr>
        <w:name w:val="67E194F2B4404B089B740432109C2166"/>
        <w:category>
          <w:name w:val="General"/>
          <w:gallery w:val="placeholder"/>
        </w:category>
        <w:types>
          <w:type w:val="bbPlcHdr"/>
        </w:types>
        <w:behaviors>
          <w:behavior w:val="content"/>
        </w:behaviors>
        <w:guid w:val="{D3843605-8604-48EC-9CB2-53BDCCCBBEC8}"/>
      </w:docPartPr>
      <w:docPartBody>
        <w:p w:rsidR="00BF1645" w:rsidRDefault="00183D74" w:rsidP="00183D74">
          <w:pPr>
            <w:pStyle w:val="67E194F2B4404B089B740432109C21661"/>
          </w:pPr>
          <w:r w:rsidRPr="00EA6667">
            <w:rPr>
              <w:rFonts w:ascii="Meiryo UI" w:eastAsia="Meiryo UI" w:hAnsi="Meiryo UI"/>
              <w:lang w:val="ja-JP" w:bidi="ja-JP"/>
            </w:rPr>
            <w:t>優先度</w:t>
          </w:r>
        </w:p>
      </w:docPartBody>
    </w:docPart>
    <w:docPart>
      <w:docPartPr>
        <w:name w:val="12B2D0A41A46444FBBCBCC9AD77553E4"/>
        <w:category>
          <w:name w:val="General"/>
          <w:gallery w:val="placeholder"/>
        </w:category>
        <w:types>
          <w:type w:val="bbPlcHdr"/>
        </w:types>
        <w:behaviors>
          <w:behavior w:val="content"/>
        </w:behaviors>
        <w:guid w:val="{BBBCC442-9F83-4611-AFAB-2E60275331FF}"/>
      </w:docPartPr>
      <w:docPartBody>
        <w:p w:rsidR="00BF1645" w:rsidRDefault="00183D74" w:rsidP="00183D74">
          <w:pPr>
            <w:pStyle w:val="12B2D0A41A46444FBBCBCC9AD77553E41"/>
          </w:pPr>
          <w:r w:rsidRPr="00EA6667">
            <w:rPr>
              <w:rFonts w:ascii="Meiryo UI" w:eastAsia="Meiryo UI" w:hAnsi="Meiryo UI"/>
              <w:lang w:val="ja-JP" w:bidi="ja-JP"/>
            </w:rPr>
            <w:t>期日</w:t>
          </w:r>
        </w:p>
      </w:docPartBody>
    </w:docPart>
    <w:docPart>
      <w:docPartPr>
        <w:name w:val="209EF5473EBA40C2A66DD6443C0FB6DD"/>
        <w:category>
          <w:name w:val="General"/>
          <w:gallery w:val="placeholder"/>
        </w:category>
        <w:types>
          <w:type w:val="bbPlcHdr"/>
        </w:types>
        <w:behaviors>
          <w:behavior w:val="content"/>
        </w:behaviors>
        <w:guid w:val="{9344416C-4C0A-4E14-9DAD-E9801458156E}"/>
      </w:docPartPr>
      <w:docPartBody>
        <w:p w:rsidR="00BF1645" w:rsidRDefault="00183D74" w:rsidP="00183D74">
          <w:pPr>
            <w:pStyle w:val="209EF5473EBA40C2A66DD6443C0FB6DD1"/>
          </w:pPr>
          <w:r w:rsidRPr="00EA6667">
            <w:rPr>
              <w:rFonts w:ascii="Meiryo UI" w:eastAsia="Meiryo UI" w:hAnsi="Meiryo UI"/>
              <w:lang w:val="ja-JP" w:bidi="ja-JP"/>
            </w:rPr>
            <w:t>内容</w:t>
          </w:r>
        </w:p>
      </w:docPartBody>
    </w:docPart>
    <w:docPart>
      <w:docPartPr>
        <w:name w:val="AC6F2394CF014128BAE3402CD663CBD4"/>
        <w:category>
          <w:name w:val="General"/>
          <w:gallery w:val="placeholder"/>
        </w:category>
        <w:types>
          <w:type w:val="bbPlcHdr"/>
        </w:types>
        <w:behaviors>
          <w:behavior w:val="content"/>
        </w:behaviors>
        <w:guid w:val="{D873FD4A-F961-45F6-A06C-39C6BFBC1E98}"/>
      </w:docPartPr>
      <w:docPartBody>
        <w:p w:rsidR="00BF1645" w:rsidRDefault="00183D74" w:rsidP="00183D74">
          <w:pPr>
            <w:pStyle w:val="AC6F2394CF014128BAE3402CD663CBD41"/>
          </w:pPr>
          <w:r w:rsidRPr="00EA6667">
            <w:rPr>
              <w:rFonts w:ascii="Meiryo UI" w:eastAsia="Meiryo UI" w:hAnsi="Meiryo UI"/>
              <w:lang w:val="ja-JP" w:bidi="ja-JP"/>
            </w:rPr>
            <w:t>担当者</w:t>
          </w:r>
        </w:p>
      </w:docPartBody>
    </w:docPart>
    <w:docPart>
      <w:docPartPr>
        <w:name w:val="E16C3328856E46A99C53EEBCC3C71BC8"/>
        <w:category>
          <w:name w:val="General"/>
          <w:gallery w:val="placeholder"/>
        </w:category>
        <w:types>
          <w:type w:val="bbPlcHdr"/>
        </w:types>
        <w:behaviors>
          <w:behavior w:val="content"/>
        </w:behaviors>
        <w:guid w:val="{2C54465F-37B2-4713-A357-D9A889A15E2C}"/>
      </w:docPartPr>
      <w:docPartBody>
        <w:p w:rsidR="00BF1645" w:rsidRDefault="00183D74" w:rsidP="00183D74">
          <w:pPr>
            <w:pStyle w:val="E16C3328856E46A99C53EEBCC3C71BC81"/>
          </w:pPr>
          <w:r w:rsidRPr="00EA6667">
            <w:rPr>
              <w:rFonts w:ascii="Meiryo UI" w:eastAsia="Meiryo UI" w:hAnsi="Meiryo UI"/>
              <w:lang w:val="ja-JP" w:bidi="ja-JP"/>
            </w:rPr>
            <w:t>実行中</w:t>
          </w:r>
        </w:p>
      </w:docPartBody>
    </w:docPart>
    <w:docPart>
      <w:docPartPr>
        <w:name w:val="60F2A252015E4005800C73A95BAFD3B1"/>
        <w:category>
          <w:name w:val="General"/>
          <w:gallery w:val="placeholder"/>
        </w:category>
        <w:types>
          <w:type w:val="bbPlcHdr"/>
        </w:types>
        <w:behaviors>
          <w:behavior w:val="content"/>
        </w:behaviors>
        <w:guid w:val="{EC8D5F53-C152-4371-97EC-704603088464}"/>
      </w:docPartPr>
      <w:docPartBody>
        <w:p w:rsidR="00BF1645" w:rsidRDefault="00183D74" w:rsidP="00183D74">
          <w:pPr>
            <w:pStyle w:val="60F2A252015E4005800C73A95BAFD3B11"/>
          </w:pPr>
          <w:r w:rsidRPr="00EA6667">
            <w:rPr>
              <w:rFonts w:ascii="Meiryo UI" w:eastAsia="Meiryo UI" w:hAnsi="Meiryo UI"/>
              <w:lang w:val="ja-JP" w:bidi="ja-JP"/>
            </w:rPr>
            <w:t>完了</w:t>
          </w:r>
        </w:p>
      </w:docPartBody>
    </w:docPart>
    <w:docPart>
      <w:docPartPr>
        <w:name w:val="86D4959D7F3943B7BA71367E64B3410C"/>
        <w:category>
          <w:name w:val="General"/>
          <w:gallery w:val="placeholder"/>
        </w:category>
        <w:types>
          <w:type w:val="bbPlcHdr"/>
        </w:types>
        <w:behaviors>
          <w:behavior w:val="content"/>
        </w:behaviors>
        <w:guid w:val="{4C5B3551-059A-45C6-9869-010086BD2876}"/>
      </w:docPartPr>
      <w:docPartBody>
        <w:p w:rsidR="00BF1645" w:rsidRDefault="00183D74" w:rsidP="00183D74">
          <w:pPr>
            <w:pStyle w:val="86D4959D7F3943B7BA71367E64B3410C1"/>
          </w:pPr>
          <w:r w:rsidRPr="00EA6667">
            <w:rPr>
              <w:rFonts w:ascii="Meiryo UI" w:eastAsia="Meiryo UI" w:hAnsi="Meiryo UI"/>
              <w:lang w:val="ja-JP" w:bidi="ja-JP"/>
            </w:rPr>
            <w:t>優先度</w:t>
          </w:r>
        </w:p>
      </w:docPartBody>
    </w:docPart>
    <w:docPart>
      <w:docPartPr>
        <w:name w:val="1CD8E2FBEA6140E793C546B61B8BFA53"/>
        <w:category>
          <w:name w:val="General"/>
          <w:gallery w:val="placeholder"/>
        </w:category>
        <w:types>
          <w:type w:val="bbPlcHdr"/>
        </w:types>
        <w:behaviors>
          <w:behavior w:val="content"/>
        </w:behaviors>
        <w:guid w:val="{1EA3EB81-4E97-4DF0-B9D3-49BFF4030DD7}"/>
      </w:docPartPr>
      <w:docPartBody>
        <w:p w:rsidR="00BF1645" w:rsidRDefault="00183D74" w:rsidP="00183D74">
          <w:pPr>
            <w:pStyle w:val="1CD8E2FBEA6140E793C546B61B8BFA531"/>
          </w:pPr>
          <w:r w:rsidRPr="00EA6667">
            <w:rPr>
              <w:rFonts w:ascii="Meiryo UI" w:eastAsia="Meiryo UI" w:hAnsi="Meiryo UI"/>
              <w:lang w:val="ja-JP" w:bidi="ja-JP"/>
            </w:rPr>
            <w:t>期日</w:t>
          </w:r>
        </w:p>
      </w:docPartBody>
    </w:docPart>
    <w:docPart>
      <w:docPartPr>
        <w:name w:val="DC5A79169E904997910BADFB2CE85C9D"/>
        <w:category>
          <w:name w:val="General"/>
          <w:gallery w:val="placeholder"/>
        </w:category>
        <w:types>
          <w:type w:val="bbPlcHdr"/>
        </w:types>
        <w:behaviors>
          <w:behavior w:val="content"/>
        </w:behaviors>
        <w:guid w:val="{9A27C965-EEAB-4DB1-8AF3-F3B0A66AA2C7}"/>
      </w:docPartPr>
      <w:docPartBody>
        <w:p w:rsidR="00BF1645" w:rsidRDefault="00183D74" w:rsidP="00183D74">
          <w:pPr>
            <w:pStyle w:val="DC5A79169E904997910BADFB2CE85C9D1"/>
          </w:pPr>
          <w:r w:rsidRPr="00EA6667">
            <w:rPr>
              <w:rFonts w:ascii="Meiryo UI" w:eastAsia="Meiryo UI" w:hAnsi="Meiryo UI"/>
              <w:lang w:val="ja-JP" w:bidi="ja-JP"/>
            </w:rPr>
            <w:t>内容</w:t>
          </w:r>
        </w:p>
      </w:docPartBody>
    </w:docPart>
    <w:docPart>
      <w:docPartPr>
        <w:name w:val="6F5CA3EE7F0C408D9CAA25A037E29C7A"/>
        <w:category>
          <w:name w:val="General"/>
          <w:gallery w:val="placeholder"/>
        </w:category>
        <w:types>
          <w:type w:val="bbPlcHdr"/>
        </w:types>
        <w:behaviors>
          <w:behavior w:val="content"/>
        </w:behaviors>
        <w:guid w:val="{12842DAB-A85E-4FB9-AD86-BC6C6369048C}"/>
      </w:docPartPr>
      <w:docPartBody>
        <w:p w:rsidR="00BF1645" w:rsidRDefault="00183D74" w:rsidP="00183D74">
          <w:pPr>
            <w:pStyle w:val="6F5CA3EE7F0C408D9CAA25A037E29C7A1"/>
          </w:pPr>
          <w:r w:rsidRPr="00EA6667">
            <w:rPr>
              <w:rFonts w:ascii="Meiryo UI" w:eastAsia="Meiryo UI" w:hAnsi="Meiryo UI"/>
              <w:lang w:val="ja-JP" w:bidi="ja-JP"/>
            </w:rPr>
            <w:t>担当者</w:t>
          </w:r>
        </w:p>
      </w:docPartBody>
    </w:docPart>
    <w:docPart>
      <w:docPartPr>
        <w:name w:val="EC6298F32FA743C1921C9E564D8DCDF2"/>
        <w:category>
          <w:name w:val="General"/>
          <w:gallery w:val="placeholder"/>
        </w:category>
        <w:types>
          <w:type w:val="bbPlcHdr"/>
        </w:types>
        <w:behaviors>
          <w:behavior w:val="content"/>
        </w:behaviors>
        <w:guid w:val="{3F04A369-192F-4130-BBB9-86066B6E43A4}"/>
      </w:docPartPr>
      <w:docPartBody>
        <w:p w:rsidR="00BF1645" w:rsidRDefault="00183D74" w:rsidP="00183D74">
          <w:pPr>
            <w:pStyle w:val="EC6298F32FA743C1921C9E564D8DCDF21"/>
          </w:pPr>
          <w:r w:rsidRPr="00EA6667">
            <w:rPr>
              <w:rFonts w:ascii="Meiryo UI" w:eastAsia="Meiryo UI" w:hAnsi="Meiryo UI"/>
              <w:lang w:val="ja-JP" w:bidi="ja-JP"/>
            </w:rPr>
            <w:t>実行中</w:t>
          </w:r>
        </w:p>
      </w:docPartBody>
    </w:docPart>
    <w:docPart>
      <w:docPartPr>
        <w:name w:val="0EE301DAFA514338BFDFFDA017745079"/>
        <w:category>
          <w:name w:val="General"/>
          <w:gallery w:val="placeholder"/>
        </w:category>
        <w:types>
          <w:type w:val="bbPlcHdr"/>
        </w:types>
        <w:behaviors>
          <w:behavior w:val="content"/>
        </w:behaviors>
        <w:guid w:val="{340E537F-CB47-49D5-9355-518B7D2FCE73}"/>
      </w:docPartPr>
      <w:docPartBody>
        <w:p w:rsidR="00BF1645" w:rsidRDefault="00183D74" w:rsidP="00183D74">
          <w:pPr>
            <w:pStyle w:val="0EE301DAFA514338BFDFFDA0177450791"/>
          </w:pPr>
          <w:r w:rsidRPr="00EA6667">
            <w:rPr>
              <w:rFonts w:ascii="Meiryo UI" w:eastAsia="Meiryo UI" w:hAnsi="Meiryo UI"/>
              <w:lang w:val="ja-JP" w:bidi="ja-JP"/>
            </w:rPr>
            <w:t>完了</w:t>
          </w:r>
        </w:p>
      </w:docPartBody>
    </w:docPart>
    <w:docPart>
      <w:docPartPr>
        <w:name w:val="3444501FB43E4DDBACF66B31B0CC8A4C"/>
        <w:category>
          <w:name w:val="General"/>
          <w:gallery w:val="placeholder"/>
        </w:category>
        <w:types>
          <w:type w:val="bbPlcHdr"/>
        </w:types>
        <w:behaviors>
          <w:behavior w:val="content"/>
        </w:behaviors>
        <w:guid w:val="{3E8A6767-7AB2-47D2-863A-3ED244A4F286}"/>
      </w:docPartPr>
      <w:docPartBody>
        <w:p w:rsidR="00BF1645" w:rsidRDefault="00183D74" w:rsidP="00183D74">
          <w:pPr>
            <w:pStyle w:val="3444501FB43E4DDBACF66B31B0CC8A4C1"/>
          </w:pPr>
          <w:r w:rsidRPr="00EA6667">
            <w:rPr>
              <w:rFonts w:ascii="Meiryo UI" w:eastAsia="Meiryo UI" w:hAnsi="Meiryo UI"/>
              <w:lang w:val="ja-JP" w:bidi="ja-JP"/>
            </w:rPr>
            <w:t>優先度</w:t>
          </w:r>
        </w:p>
      </w:docPartBody>
    </w:docPart>
    <w:docPart>
      <w:docPartPr>
        <w:name w:val="98C11488B72E42F19D07CEDFEADF463A"/>
        <w:category>
          <w:name w:val="General"/>
          <w:gallery w:val="placeholder"/>
        </w:category>
        <w:types>
          <w:type w:val="bbPlcHdr"/>
        </w:types>
        <w:behaviors>
          <w:behavior w:val="content"/>
        </w:behaviors>
        <w:guid w:val="{4F226CF5-36AF-4696-8B02-05493E4F7BB6}"/>
      </w:docPartPr>
      <w:docPartBody>
        <w:p w:rsidR="00BF1645" w:rsidRDefault="00183D74" w:rsidP="00183D74">
          <w:pPr>
            <w:pStyle w:val="98C11488B72E42F19D07CEDFEADF463A1"/>
          </w:pPr>
          <w:r w:rsidRPr="00EA6667">
            <w:rPr>
              <w:rFonts w:ascii="Meiryo UI" w:eastAsia="Meiryo UI" w:hAnsi="Meiryo UI"/>
              <w:lang w:val="ja-JP" w:bidi="ja-JP"/>
            </w:rPr>
            <w:t>期日</w:t>
          </w:r>
        </w:p>
      </w:docPartBody>
    </w:docPart>
    <w:docPart>
      <w:docPartPr>
        <w:name w:val="E9EC5DE9CD7B4A04B11919CA49CA513E"/>
        <w:category>
          <w:name w:val="General"/>
          <w:gallery w:val="placeholder"/>
        </w:category>
        <w:types>
          <w:type w:val="bbPlcHdr"/>
        </w:types>
        <w:behaviors>
          <w:behavior w:val="content"/>
        </w:behaviors>
        <w:guid w:val="{2A3890CA-FFB2-446C-8AC4-446174B9F1A0}"/>
      </w:docPartPr>
      <w:docPartBody>
        <w:p w:rsidR="00BF1645" w:rsidRDefault="00183D74" w:rsidP="00183D74">
          <w:pPr>
            <w:pStyle w:val="E9EC5DE9CD7B4A04B11919CA49CA513E1"/>
          </w:pPr>
          <w:r w:rsidRPr="00EA6667">
            <w:rPr>
              <w:rFonts w:ascii="Meiryo UI" w:eastAsia="Meiryo UI" w:hAnsi="Meiryo UI"/>
              <w:lang w:val="ja-JP" w:bidi="ja-JP"/>
            </w:rPr>
            <w:t>内容</w:t>
          </w:r>
        </w:p>
      </w:docPartBody>
    </w:docPart>
    <w:docPart>
      <w:docPartPr>
        <w:name w:val="C693F55677E24CA6A22FE3EF02BFEE3A"/>
        <w:category>
          <w:name w:val="General"/>
          <w:gallery w:val="placeholder"/>
        </w:category>
        <w:types>
          <w:type w:val="bbPlcHdr"/>
        </w:types>
        <w:behaviors>
          <w:behavior w:val="content"/>
        </w:behaviors>
        <w:guid w:val="{B8D22316-79E6-4C70-9BBD-F2080DD7ED52}"/>
      </w:docPartPr>
      <w:docPartBody>
        <w:p w:rsidR="00BF1645" w:rsidRDefault="00183D74" w:rsidP="00183D74">
          <w:pPr>
            <w:pStyle w:val="C693F55677E24CA6A22FE3EF02BFEE3A1"/>
          </w:pPr>
          <w:r w:rsidRPr="00EA6667">
            <w:rPr>
              <w:rFonts w:ascii="Meiryo UI" w:eastAsia="Meiryo UI" w:hAnsi="Meiryo UI"/>
              <w:lang w:val="ja-JP" w:bidi="ja-JP"/>
            </w:rPr>
            <w:t>担当者</w:t>
          </w:r>
        </w:p>
      </w:docPartBody>
    </w:docPart>
    <w:docPart>
      <w:docPartPr>
        <w:name w:val="777CB0995AD04F0BBAB0AE964967E4CE"/>
        <w:category>
          <w:name w:val="General"/>
          <w:gallery w:val="placeholder"/>
        </w:category>
        <w:types>
          <w:type w:val="bbPlcHdr"/>
        </w:types>
        <w:behaviors>
          <w:behavior w:val="content"/>
        </w:behaviors>
        <w:guid w:val="{2F0D25EA-1A4D-4D46-A5A6-BC5C1317663A}"/>
      </w:docPartPr>
      <w:docPartBody>
        <w:p w:rsidR="00BF1645" w:rsidRDefault="00183D74" w:rsidP="00183D74">
          <w:pPr>
            <w:pStyle w:val="777CB0995AD04F0BBAB0AE964967E4CE1"/>
          </w:pPr>
          <w:r w:rsidRPr="00EA6667">
            <w:rPr>
              <w:rFonts w:ascii="Meiryo UI" w:eastAsia="Meiryo UI" w:hAnsi="Meiryo UI"/>
              <w:lang w:val="ja-JP" w:bidi="ja-JP"/>
            </w:rPr>
            <w:t>実行中</w:t>
          </w:r>
        </w:p>
      </w:docPartBody>
    </w:docPart>
    <w:docPart>
      <w:docPartPr>
        <w:name w:val="159019470E33413F8D79BCBA229DCDCA"/>
        <w:category>
          <w:name w:val="General"/>
          <w:gallery w:val="placeholder"/>
        </w:category>
        <w:types>
          <w:type w:val="bbPlcHdr"/>
        </w:types>
        <w:behaviors>
          <w:behavior w:val="content"/>
        </w:behaviors>
        <w:guid w:val="{E2587AE5-428E-4502-B951-CF746AC30363}"/>
      </w:docPartPr>
      <w:docPartBody>
        <w:p w:rsidR="00BF1645" w:rsidRDefault="00183D74" w:rsidP="00183D74">
          <w:pPr>
            <w:pStyle w:val="159019470E33413F8D79BCBA229DCDCA1"/>
          </w:pPr>
          <w:r w:rsidRPr="00EA6667">
            <w:rPr>
              <w:rFonts w:ascii="Meiryo UI" w:eastAsia="Meiryo UI" w:hAnsi="Meiryo UI"/>
              <w:lang w:val="ja-JP" w:bidi="ja-JP"/>
            </w:rPr>
            <w:t>完了</w:t>
          </w:r>
        </w:p>
      </w:docPartBody>
    </w:docPart>
    <w:docPart>
      <w:docPartPr>
        <w:name w:val="E8243799E0B34E1ABD69164ACD0DC21E"/>
        <w:category>
          <w:name w:val="General"/>
          <w:gallery w:val="placeholder"/>
        </w:category>
        <w:types>
          <w:type w:val="bbPlcHdr"/>
        </w:types>
        <w:behaviors>
          <w:behavior w:val="content"/>
        </w:behaviors>
        <w:guid w:val="{B8379642-294A-4D26-A813-789421D5A32F}"/>
      </w:docPartPr>
      <w:docPartBody>
        <w:p w:rsidR="00BF1645" w:rsidRDefault="00183D74" w:rsidP="00183D74">
          <w:pPr>
            <w:pStyle w:val="E8243799E0B34E1ABD69164ACD0DC21E1"/>
          </w:pPr>
          <w:r w:rsidRPr="00EA6667">
            <w:rPr>
              <w:rFonts w:ascii="Meiryo UI" w:eastAsia="Meiryo UI" w:hAnsi="Meiryo UI"/>
              <w:lang w:val="ja-JP" w:bidi="ja-JP"/>
            </w:rPr>
            <w:t>優先度</w:t>
          </w:r>
        </w:p>
      </w:docPartBody>
    </w:docPart>
    <w:docPart>
      <w:docPartPr>
        <w:name w:val="FBFC6B5FBD614BC89831909658D0F913"/>
        <w:category>
          <w:name w:val="General"/>
          <w:gallery w:val="placeholder"/>
        </w:category>
        <w:types>
          <w:type w:val="bbPlcHdr"/>
        </w:types>
        <w:behaviors>
          <w:behavior w:val="content"/>
        </w:behaviors>
        <w:guid w:val="{9E463F70-F2C7-44A5-84C7-B1E113D2DDB4}"/>
      </w:docPartPr>
      <w:docPartBody>
        <w:p w:rsidR="00BF1645" w:rsidRDefault="00183D74" w:rsidP="00183D74">
          <w:pPr>
            <w:pStyle w:val="FBFC6B5FBD614BC89831909658D0F9131"/>
          </w:pPr>
          <w:r w:rsidRPr="00EA6667">
            <w:rPr>
              <w:rFonts w:ascii="Meiryo UI" w:eastAsia="Meiryo UI" w:hAnsi="Meiryo UI"/>
              <w:lang w:val="ja-JP" w:bidi="ja-JP"/>
            </w:rPr>
            <w:t>期日</w:t>
          </w:r>
        </w:p>
      </w:docPartBody>
    </w:docPart>
    <w:docPart>
      <w:docPartPr>
        <w:name w:val="5C484BDD20AE41DFB277EB27DB30E56D"/>
        <w:category>
          <w:name w:val="General"/>
          <w:gallery w:val="placeholder"/>
        </w:category>
        <w:types>
          <w:type w:val="bbPlcHdr"/>
        </w:types>
        <w:behaviors>
          <w:behavior w:val="content"/>
        </w:behaviors>
        <w:guid w:val="{778C1841-1AE0-4A58-9726-FAA36A66A229}"/>
      </w:docPartPr>
      <w:docPartBody>
        <w:p w:rsidR="00BF1645" w:rsidRDefault="00183D74" w:rsidP="00183D74">
          <w:pPr>
            <w:pStyle w:val="5C484BDD20AE41DFB277EB27DB30E56D1"/>
          </w:pPr>
          <w:r w:rsidRPr="00EA6667">
            <w:rPr>
              <w:rFonts w:ascii="Meiryo UI" w:eastAsia="Meiryo UI" w:hAnsi="Meiryo UI"/>
              <w:lang w:val="ja-JP" w:bidi="ja-JP"/>
            </w:rPr>
            <w:t>内容</w:t>
          </w:r>
        </w:p>
      </w:docPartBody>
    </w:docPart>
    <w:docPart>
      <w:docPartPr>
        <w:name w:val="6487AA656D804D68BBE457F60F14694E"/>
        <w:category>
          <w:name w:val="General"/>
          <w:gallery w:val="placeholder"/>
        </w:category>
        <w:types>
          <w:type w:val="bbPlcHdr"/>
        </w:types>
        <w:behaviors>
          <w:behavior w:val="content"/>
        </w:behaviors>
        <w:guid w:val="{5989E4E3-6850-4379-8FC3-CCC78AD56886}"/>
      </w:docPartPr>
      <w:docPartBody>
        <w:p w:rsidR="00BF1645" w:rsidRDefault="00183D74" w:rsidP="00183D74">
          <w:pPr>
            <w:pStyle w:val="6487AA656D804D68BBE457F60F14694E1"/>
          </w:pPr>
          <w:r w:rsidRPr="00EA6667">
            <w:rPr>
              <w:rFonts w:ascii="Meiryo UI" w:eastAsia="Meiryo UI" w:hAnsi="Meiryo UI"/>
              <w:lang w:val="ja-JP" w:bidi="ja-JP"/>
            </w:rPr>
            <w:t>担当者</w:t>
          </w:r>
        </w:p>
      </w:docPartBody>
    </w:docPart>
    <w:docPart>
      <w:docPartPr>
        <w:name w:val="C29AEC4C80394F9E8ECDE7F5C73B746A"/>
        <w:category>
          <w:name w:val="General"/>
          <w:gallery w:val="placeholder"/>
        </w:category>
        <w:types>
          <w:type w:val="bbPlcHdr"/>
        </w:types>
        <w:behaviors>
          <w:behavior w:val="content"/>
        </w:behaviors>
        <w:guid w:val="{838F9440-48DC-4F96-90D3-DFD5E1AD09B9}"/>
      </w:docPartPr>
      <w:docPartBody>
        <w:p w:rsidR="00BF1645" w:rsidRDefault="00183D74" w:rsidP="00183D74">
          <w:pPr>
            <w:pStyle w:val="C29AEC4C80394F9E8ECDE7F5C73B746A1"/>
          </w:pPr>
          <w:r w:rsidRPr="00EA6667">
            <w:rPr>
              <w:rFonts w:ascii="Meiryo UI" w:eastAsia="Meiryo UI" w:hAnsi="Meiryo UI"/>
              <w:lang w:val="ja-JP" w:bidi="ja-JP"/>
            </w:rPr>
            <w:t>実行中</w:t>
          </w:r>
        </w:p>
      </w:docPartBody>
    </w:docPart>
    <w:docPart>
      <w:docPartPr>
        <w:name w:val="07D85D90896C4C19A9D05BFD7A0A4DDA"/>
        <w:category>
          <w:name w:val="General"/>
          <w:gallery w:val="placeholder"/>
        </w:category>
        <w:types>
          <w:type w:val="bbPlcHdr"/>
        </w:types>
        <w:behaviors>
          <w:behavior w:val="content"/>
        </w:behaviors>
        <w:guid w:val="{47144E04-8D35-44ED-91BC-8680BD15EADE}"/>
      </w:docPartPr>
      <w:docPartBody>
        <w:p w:rsidR="00BF1645" w:rsidRDefault="00183D74" w:rsidP="00183D74">
          <w:pPr>
            <w:pStyle w:val="07D85D90896C4C19A9D05BFD7A0A4DDA1"/>
          </w:pPr>
          <w:r w:rsidRPr="00EA6667">
            <w:rPr>
              <w:rFonts w:ascii="Meiryo UI" w:eastAsia="Meiryo UI" w:hAnsi="Meiryo UI"/>
              <w:lang w:val="ja-JP" w:bidi="ja-JP"/>
            </w:rPr>
            <w:t>完了</w:t>
          </w:r>
        </w:p>
      </w:docPartBody>
    </w:docPart>
    <w:docPart>
      <w:docPartPr>
        <w:name w:val="0782EEBDBC9E4A9F983909DF10503E85"/>
        <w:category>
          <w:name w:val="General"/>
          <w:gallery w:val="placeholder"/>
        </w:category>
        <w:types>
          <w:type w:val="bbPlcHdr"/>
        </w:types>
        <w:behaviors>
          <w:behavior w:val="content"/>
        </w:behaviors>
        <w:guid w:val="{3C25EDA2-8873-4CA8-948A-6619D7062535}"/>
      </w:docPartPr>
      <w:docPartBody>
        <w:p w:rsidR="00BF1645" w:rsidRDefault="00183D74" w:rsidP="00183D74">
          <w:pPr>
            <w:pStyle w:val="0782EEBDBC9E4A9F983909DF10503E851"/>
          </w:pPr>
          <w:r w:rsidRPr="00EA6667">
            <w:rPr>
              <w:rFonts w:ascii="Meiryo UI" w:eastAsia="Meiryo UI" w:hAnsi="Meiryo UI"/>
              <w:lang w:val="ja-JP" w:bidi="ja-JP"/>
            </w:rPr>
            <w:t>優先度</w:t>
          </w:r>
        </w:p>
      </w:docPartBody>
    </w:docPart>
    <w:docPart>
      <w:docPartPr>
        <w:name w:val="CEE58BD9E02143F28421EEEB0762397C"/>
        <w:category>
          <w:name w:val="General"/>
          <w:gallery w:val="placeholder"/>
        </w:category>
        <w:types>
          <w:type w:val="bbPlcHdr"/>
        </w:types>
        <w:behaviors>
          <w:behavior w:val="content"/>
        </w:behaviors>
        <w:guid w:val="{92FA8BFA-1C9E-44C8-9A1A-A40A847EAA61}"/>
      </w:docPartPr>
      <w:docPartBody>
        <w:p w:rsidR="00BF1645" w:rsidRDefault="00183D74" w:rsidP="00183D74">
          <w:pPr>
            <w:pStyle w:val="CEE58BD9E02143F28421EEEB0762397C1"/>
          </w:pPr>
          <w:r w:rsidRPr="00EA6667">
            <w:rPr>
              <w:rFonts w:ascii="Meiryo UI" w:eastAsia="Meiryo UI" w:hAnsi="Meiryo UI"/>
              <w:lang w:val="ja-JP" w:bidi="ja-JP"/>
            </w:rPr>
            <w:t>期日</w:t>
          </w:r>
        </w:p>
      </w:docPartBody>
    </w:docPart>
    <w:docPart>
      <w:docPartPr>
        <w:name w:val="DCE9511E66514F2CBBFB9CD878045B30"/>
        <w:category>
          <w:name w:val="General"/>
          <w:gallery w:val="placeholder"/>
        </w:category>
        <w:types>
          <w:type w:val="bbPlcHdr"/>
        </w:types>
        <w:behaviors>
          <w:behavior w:val="content"/>
        </w:behaviors>
        <w:guid w:val="{0CD07A98-B3C4-4AC6-9DAB-A406DA3CE7DE}"/>
      </w:docPartPr>
      <w:docPartBody>
        <w:p w:rsidR="00BF1645" w:rsidRDefault="00183D74" w:rsidP="00183D74">
          <w:pPr>
            <w:pStyle w:val="DCE9511E66514F2CBBFB9CD878045B301"/>
          </w:pPr>
          <w:r w:rsidRPr="00EA6667">
            <w:rPr>
              <w:rFonts w:ascii="Meiryo UI" w:eastAsia="Meiryo UI" w:hAnsi="Meiryo UI"/>
              <w:lang w:val="ja-JP" w:bidi="ja-JP"/>
            </w:rPr>
            <w:t>内容</w:t>
          </w:r>
        </w:p>
      </w:docPartBody>
    </w:docPart>
    <w:docPart>
      <w:docPartPr>
        <w:name w:val="D773556CFBDC427FA27DDA9FC9239C11"/>
        <w:category>
          <w:name w:val="General"/>
          <w:gallery w:val="placeholder"/>
        </w:category>
        <w:types>
          <w:type w:val="bbPlcHdr"/>
        </w:types>
        <w:behaviors>
          <w:behavior w:val="content"/>
        </w:behaviors>
        <w:guid w:val="{F8A7C130-FFE0-4A6A-B810-5F31EAAEF288}"/>
      </w:docPartPr>
      <w:docPartBody>
        <w:p w:rsidR="00BF1645" w:rsidRDefault="00183D74" w:rsidP="00183D74">
          <w:pPr>
            <w:pStyle w:val="D773556CFBDC427FA27DDA9FC9239C111"/>
          </w:pPr>
          <w:r w:rsidRPr="00EA6667">
            <w:rPr>
              <w:rFonts w:ascii="Meiryo UI" w:eastAsia="Meiryo UI" w:hAnsi="Meiryo UI"/>
              <w:lang w:val="ja-JP" w:bidi="ja-JP"/>
            </w:rPr>
            <w:t>担当者</w:t>
          </w:r>
        </w:p>
      </w:docPartBody>
    </w:docPart>
    <w:docPart>
      <w:docPartPr>
        <w:name w:val="2F70A6B2DB4D478A91AA62D03C8286C0"/>
        <w:category>
          <w:name w:val="General"/>
          <w:gallery w:val="placeholder"/>
        </w:category>
        <w:types>
          <w:type w:val="bbPlcHdr"/>
        </w:types>
        <w:behaviors>
          <w:behavior w:val="content"/>
        </w:behaviors>
        <w:guid w:val="{6030A9A2-433F-44A0-B4BB-299CFE7FDE9B}"/>
      </w:docPartPr>
      <w:docPartBody>
        <w:p w:rsidR="00BF1645" w:rsidRDefault="00183D74" w:rsidP="00183D74">
          <w:pPr>
            <w:pStyle w:val="2F70A6B2DB4D478A91AA62D03C8286C01"/>
          </w:pPr>
          <w:r w:rsidRPr="00EA6667">
            <w:rPr>
              <w:rFonts w:ascii="Meiryo UI" w:eastAsia="Meiryo UI" w:hAnsi="Meiryo UI"/>
              <w:lang w:val="ja-JP" w:bidi="ja-JP"/>
            </w:rPr>
            <w:t>実行中</w:t>
          </w:r>
        </w:p>
      </w:docPartBody>
    </w:docPart>
    <w:docPart>
      <w:docPartPr>
        <w:name w:val="0EB1E794B2E24E54BD95895272FF99BF"/>
        <w:category>
          <w:name w:val="General"/>
          <w:gallery w:val="placeholder"/>
        </w:category>
        <w:types>
          <w:type w:val="bbPlcHdr"/>
        </w:types>
        <w:behaviors>
          <w:behavior w:val="content"/>
        </w:behaviors>
        <w:guid w:val="{93F52071-0AF1-4752-AFEE-D22EBDC5FC40}"/>
      </w:docPartPr>
      <w:docPartBody>
        <w:p w:rsidR="00BF1645" w:rsidRDefault="00183D74" w:rsidP="00183D74">
          <w:pPr>
            <w:pStyle w:val="0EB1E794B2E24E54BD95895272FF99BF1"/>
          </w:pPr>
          <w:r w:rsidRPr="00EA6667">
            <w:rPr>
              <w:rFonts w:ascii="Meiryo UI" w:eastAsia="Meiryo UI" w:hAnsi="Meiryo UI"/>
              <w:lang w:val="ja-JP" w:bidi="ja-JP"/>
            </w:rPr>
            <w:t>完了</w:t>
          </w:r>
        </w:p>
      </w:docPartBody>
    </w:docPart>
    <w:docPart>
      <w:docPartPr>
        <w:name w:val="E882F9841EAB4C38B1B983F86FD507FB"/>
        <w:category>
          <w:name w:val="General"/>
          <w:gallery w:val="placeholder"/>
        </w:category>
        <w:types>
          <w:type w:val="bbPlcHdr"/>
        </w:types>
        <w:behaviors>
          <w:behavior w:val="content"/>
        </w:behaviors>
        <w:guid w:val="{AE5BB7C3-DBD0-4005-B806-E12CD95AAEA1}"/>
      </w:docPartPr>
      <w:docPartBody>
        <w:p w:rsidR="00BF1645" w:rsidRDefault="00183D74" w:rsidP="00183D74">
          <w:pPr>
            <w:pStyle w:val="E882F9841EAB4C38B1B983F86FD507FB1"/>
          </w:pPr>
          <w:r w:rsidRPr="00EA6667">
            <w:rPr>
              <w:rFonts w:ascii="Meiryo UI" w:eastAsia="Meiryo UI" w:hAnsi="Meiryo UI"/>
              <w:lang w:val="ja-JP" w:bidi="ja-JP"/>
            </w:rPr>
            <w:t>優先度</w:t>
          </w:r>
        </w:p>
      </w:docPartBody>
    </w:docPart>
    <w:docPart>
      <w:docPartPr>
        <w:name w:val="481B49E03636420B8E2A59017CF7AFE4"/>
        <w:category>
          <w:name w:val="General"/>
          <w:gallery w:val="placeholder"/>
        </w:category>
        <w:types>
          <w:type w:val="bbPlcHdr"/>
        </w:types>
        <w:behaviors>
          <w:behavior w:val="content"/>
        </w:behaviors>
        <w:guid w:val="{2B2E8101-8C29-4DC0-B031-AA3FB10D7FE2}"/>
      </w:docPartPr>
      <w:docPartBody>
        <w:p w:rsidR="00BF1645" w:rsidRDefault="00183D74" w:rsidP="00183D74">
          <w:pPr>
            <w:pStyle w:val="481B49E03636420B8E2A59017CF7AFE41"/>
          </w:pPr>
          <w:r w:rsidRPr="00EA6667">
            <w:rPr>
              <w:rFonts w:ascii="Meiryo UI" w:eastAsia="Meiryo UI" w:hAnsi="Meiryo UI"/>
              <w:lang w:val="ja-JP" w:bidi="ja-JP"/>
            </w:rPr>
            <w:t>期日</w:t>
          </w:r>
        </w:p>
      </w:docPartBody>
    </w:docPart>
    <w:docPart>
      <w:docPartPr>
        <w:name w:val="6ABC76A7B7B148C98BD7AD54A5D0D611"/>
        <w:category>
          <w:name w:val="General"/>
          <w:gallery w:val="placeholder"/>
        </w:category>
        <w:types>
          <w:type w:val="bbPlcHdr"/>
        </w:types>
        <w:behaviors>
          <w:behavior w:val="content"/>
        </w:behaviors>
        <w:guid w:val="{03260680-79DC-4CFE-BF3B-6832B01BCF92}"/>
      </w:docPartPr>
      <w:docPartBody>
        <w:p w:rsidR="00BF1645" w:rsidRDefault="00183D74" w:rsidP="00183D74">
          <w:pPr>
            <w:pStyle w:val="6ABC76A7B7B148C98BD7AD54A5D0D6111"/>
          </w:pPr>
          <w:r w:rsidRPr="00EA6667">
            <w:rPr>
              <w:rFonts w:ascii="Meiryo UI" w:eastAsia="Meiryo UI" w:hAnsi="Meiryo UI"/>
              <w:lang w:val="ja-JP" w:bidi="ja-JP"/>
            </w:rPr>
            <w:t>内容</w:t>
          </w:r>
        </w:p>
      </w:docPartBody>
    </w:docPart>
    <w:docPart>
      <w:docPartPr>
        <w:name w:val="6F933DDD004F47D29E3DCDEDC661EDA9"/>
        <w:category>
          <w:name w:val="General"/>
          <w:gallery w:val="placeholder"/>
        </w:category>
        <w:types>
          <w:type w:val="bbPlcHdr"/>
        </w:types>
        <w:behaviors>
          <w:behavior w:val="content"/>
        </w:behaviors>
        <w:guid w:val="{8F7F0706-D286-4C84-82C8-EFBC5B97BC72}"/>
      </w:docPartPr>
      <w:docPartBody>
        <w:p w:rsidR="00BF1645" w:rsidRDefault="00183D74" w:rsidP="00183D74">
          <w:pPr>
            <w:pStyle w:val="6F933DDD004F47D29E3DCDEDC661EDA91"/>
          </w:pPr>
          <w:r w:rsidRPr="00EA6667">
            <w:rPr>
              <w:rFonts w:ascii="Meiryo UI" w:eastAsia="Meiryo UI" w:hAnsi="Meiryo UI"/>
              <w:lang w:val="ja-JP" w:bidi="ja-JP"/>
            </w:rPr>
            <w:t>担当者</w:t>
          </w:r>
        </w:p>
      </w:docPartBody>
    </w:docPart>
    <w:docPart>
      <w:docPartPr>
        <w:name w:val="418E0A9795614AA49A12E2F62EF745D3"/>
        <w:category>
          <w:name w:val="General"/>
          <w:gallery w:val="placeholder"/>
        </w:category>
        <w:types>
          <w:type w:val="bbPlcHdr"/>
        </w:types>
        <w:behaviors>
          <w:behavior w:val="content"/>
        </w:behaviors>
        <w:guid w:val="{3A8B28B2-530B-4771-B4E9-9AB3E2ABBAAC}"/>
      </w:docPartPr>
      <w:docPartBody>
        <w:p w:rsidR="00BF1645" w:rsidRDefault="00183D74" w:rsidP="00183D74">
          <w:pPr>
            <w:pStyle w:val="418E0A9795614AA49A12E2F62EF745D31"/>
          </w:pPr>
          <w:r w:rsidRPr="00EA6667">
            <w:rPr>
              <w:rFonts w:ascii="Meiryo UI" w:eastAsia="Meiryo UI" w:hAnsi="Meiryo UI"/>
              <w:lang w:val="ja-JP" w:bidi="ja-JP"/>
            </w:rPr>
            <w:t>実行中</w:t>
          </w:r>
        </w:p>
      </w:docPartBody>
    </w:docPart>
    <w:docPart>
      <w:docPartPr>
        <w:name w:val="EADF83F5DD224182A25271FA95A593D2"/>
        <w:category>
          <w:name w:val="General"/>
          <w:gallery w:val="placeholder"/>
        </w:category>
        <w:types>
          <w:type w:val="bbPlcHdr"/>
        </w:types>
        <w:behaviors>
          <w:behavior w:val="content"/>
        </w:behaviors>
        <w:guid w:val="{BF96CB1A-700E-4657-939E-C96E29EA3A14}"/>
      </w:docPartPr>
      <w:docPartBody>
        <w:p w:rsidR="00BF1645" w:rsidRDefault="00183D74" w:rsidP="00183D74">
          <w:pPr>
            <w:pStyle w:val="EADF83F5DD224182A25271FA95A593D21"/>
          </w:pPr>
          <w:r w:rsidRPr="00EA6667">
            <w:rPr>
              <w:rFonts w:ascii="Meiryo UI" w:eastAsia="Meiryo UI" w:hAnsi="Meiryo UI"/>
              <w:lang w:val="ja-JP" w:bidi="ja-JP"/>
            </w:rPr>
            <w:t>完了</w:t>
          </w:r>
        </w:p>
      </w:docPartBody>
    </w:docPart>
    <w:docPart>
      <w:docPartPr>
        <w:name w:val="76842007145F4BDAA3C743436A01B68F"/>
        <w:category>
          <w:name w:val="General"/>
          <w:gallery w:val="placeholder"/>
        </w:category>
        <w:types>
          <w:type w:val="bbPlcHdr"/>
        </w:types>
        <w:behaviors>
          <w:behavior w:val="content"/>
        </w:behaviors>
        <w:guid w:val="{883B422D-64E5-471D-870A-FCBD50243A6F}"/>
      </w:docPartPr>
      <w:docPartBody>
        <w:p w:rsidR="00BF1645" w:rsidRDefault="00183D74" w:rsidP="00183D74">
          <w:pPr>
            <w:pStyle w:val="76842007145F4BDAA3C743436A01B68F1"/>
          </w:pPr>
          <w:r w:rsidRPr="00EA6667">
            <w:rPr>
              <w:rFonts w:ascii="Meiryo UI" w:eastAsia="Meiryo UI" w:hAnsi="Meiryo UI"/>
              <w:lang w:val="ja-JP" w:bidi="ja-JP"/>
            </w:rPr>
            <w:t>優先度</w:t>
          </w:r>
        </w:p>
      </w:docPartBody>
    </w:docPart>
    <w:docPart>
      <w:docPartPr>
        <w:name w:val="A065D21D613A4ADD8548CB17E8257EDA"/>
        <w:category>
          <w:name w:val="General"/>
          <w:gallery w:val="placeholder"/>
        </w:category>
        <w:types>
          <w:type w:val="bbPlcHdr"/>
        </w:types>
        <w:behaviors>
          <w:behavior w:val="content"/>
        </w:behaviors>
        <w:guid w:val="{A0CD0852-6F32-4866-AA10-2D55874DED17}"/>
      </w:docPartPr>
      <w:docPartBody>
        <w:p w:rsidR="00BF1645" w:rsidRDefault="00183D74" w:rsidP="00183D74">
          <w:pPr>
            <w:pStyle w:val="A065D21D613A4ADD8548CB17E8257EDA1"/>
          </w:pPr>
          <w:r w:rsidRPr="00EA6667">
            <w:rPr>
              <w:rFonts w:ascii="Meiryo UI" w:eastAsia="Meiryo UI" w:hAnsi="Meiryo UI"/>
              <w:lang w:val="ja-JP" w:bidi="ja-JP"/>
            </w:rPr>
            <w:t>期日</w:t>
          </w:r>
        </w:p>
      </w:docPartBody>
    </w:docPart>
    <w:docPart>
      <w:docPartPr>
        <w:name w:val="F1BFDCF5EE3C4AF28AAD18FF9ED08316"/>
        <w:category>
          <w:name w:val="General"/>
          <w:gallery w:val="placeholder"/>
        </w:category>
        <w:types>
          <w:type w:val="bbPlcHdr"/>
        </w:types>
        <w:behaviors>
          <w:behavior w:val="content"/>
        </w:behaviors>
        <w:guid w:val="{999935E5-30DA-4F81-B389-2874A5CFA075}"/>
      </w:docPartPr>
      <w:docPartBody>
        <w:p w:rsidR="00BF1645" w:rsidRDefault="00183D74" w:rsidP="00183D74">
          <w:pPr>
            <w:pStyle w:val="F1BFDCF5EE3C4AF28AAD18FF9ED083161"/>
          </w:pPr>
          <w:r w:rsidRPr="00EA6667">
            <w:rPr>
              <w:rFonts w:ascii="Meiryo UI" w:eastAsia="Meiryo UI" w:hAnsi="Meiryo UI"/>
              <w:lang w:val="ja-JP" w:bidi="ja-JP"/>
            </w:rPr>
            <w:t>内容</w:t>
          </w:r>
        </w:p>
      </w:docPartBody>
    </w:docPart>
    <w:docPart>
      <w:docPartPr>
        <w:name w:val="57432718142544E1B476AD17ACBCA917"/>
        <w:category>
          <w:name w:val="General"/>
          <w:gallery w:val="placeholder"/>
        </w:category>
        <w:types>
          <w:type w:val="bbPlcHdr"/>
        </w:types>
        <w:behaviors>
          <w:behavior w:val="content"/>
        </w:behaviors>
        <w:guid w:val="{D9CC9E4D-DCDC-40FA-939D-686914983E1A}"/>
      </w:docPartPr>
      <w:docPartBody>
        <w:p w:rsidR="00BF1645" w:rsidRDefault="00183D74" w:rsidP="00183D74">
          <w:pPr>
            <w:pStyle w:val="57432718142544E1B476AD17ACBCA9171"/>
          </w:pPr>
          <w:r w:rsidRPr="00EA6667">
            <w:rPr>
              <w:rFonts w:ascii="Meiryo UI" w:eastAsia="Meiryo UI" w:hAnsi="Meiryo UI"/>
              <w:lang w:val="ja-JP" w:bidi="ja-JP"/>
            </w:rPr>
            <w:t>担当者</w:t>
          </w:r>
        </w:p>
      </w:docPartBody>
    </w:docPart>
    <w:docPart>
      <w:docPartPr>
        <w:name w:val="5F3C0E1704614B46A96B4805E4B37658"/>
        <w:category>
          <w:name w:val="General"/>
          <w:gallery w:val="placeholder"/>
        </w:category>
        <w:types>
          <w:type w:val="bbPlcHdr"/>
        </w:types>
        <w:behaviors>
          <w:behavior w:val="content"/>
        </w:behaviors>
        <w:guid w:val="{0B3FB5FD-F49B-4481-BB57-CE8CA8DBA28A}"/>
      </w:docPartPr>
      <w:docPartBody>
        <w:p w:rsidR="00BF1645" w:rsidRDefault="00183D74" w:rsidP="00183D74">
          <w:pPr>
            <w:pStyle w:val="5F3C0E1704614B46A96B4805E4B376581"/>
          </w:pPr>
          <w:r w:rsidRPr="00EA6667">
            <w:rPr>
              <w:rFonts w:ascii="Meiryo UI" w:eastAsia="Meiryo UI" w:hAnsi="Meiryo UI"/>
              <w:lang w:val="ja-JP" w:bidi="ja-JP"/>
            </w:rPr>
            <w:t>実行中</w:t>
          </w:r>
        </w:p>
      </w:docPartBody>
    </w:docPart>
    <w:docPart>
      <w:docPartPr>
        <w:name w:val="C519B9A67CCE44BB935CAAD33E6FD04C"/>
        <w:category>
          <w:name w:val="General"/>
          <w:gallery w:val="placeholder"/>
        </w:category>
        <w:types>
          <w:type w:val="bbPlcHdr"/>
        </w:types>
        <w:behaviors>
          <w:behavior w:val="content"/>
        </w:behaviors>
        <w:guid w:val="{41C420A6-D1BD-4708-B084-5F81A388718E}"/>
      </w:docPartPr>
      <w:docPartBody>
        <w:p w:rsidR="00BF1645" w:rsidRDefault="00183D74" w:rsidP="00183D74">
          <w:pPr>
            <w:pStyle w:val="C519B9A67CCE44BB935CAAD33E6FD04C1"/>
          </w:pPr>
          <w:r w:rsidRPr="00EA6667">
            <w:rPr>
              <w:rFonts w:ascii="Meiryo UI" w:eastAsia="Meiryo UI" w:hAnsi="Meiryo UI"/>
              <w:lang w:val="ja-JP" w:bidi="ja-JP"/>
            </w:rPr>
            <w:t>完了</w:t>
          </w:r>
        </w:p>
      </w:docPartBody>
    </w:docPart>
    <w:docPart>
      <w:docPartPr>
        <w:name w:val="D2DE0BB9E80744F9B4CE2E8A5288F9C8"/>
        <w:category>
          <w:name w:val="General"/>
          <w:gallery w:val="placeholder"/>
        </w:category>
        <w:types>
          <w:type w:val="bbPlcHdr"/>
        </w:types>
        <w:behaviors>
          <w:behavior w:val="content"/>
        </w:behaviors>
        <w:guid w:val="{BB9DFDE0-1074-4522-8857-F0C7FA9F237C}"/>
      </w:docPartPr>
      <w:docPartBody>
        <w:p w:rsidR="00BF1645" w:rsidRDefault="00183D74" w:rsidP="00183D74">
          <w:pPr>
            <w:pStyle w:val="D2DE0BB9E80744F9B4CE2E8A5288F9C81"/>
          </w:pPr>
          <w:r w:rsidRPr="00EA6667">
            <w:rPr>
              <w:rFonts w:ascii="Meiryo UI" w:eastAsia="Meiryo UI" w:hAnsi="Meiryo UI"/>
              <w:lang w:val="ja-JP" w:bidi="ja-JP"/>
            </w:rPr>
            <w:t>優先度</w:t>
          </w:r>
        </w:p>
      </w:docPartBody>
    </w:docPart>
    <w:docPart>
      <w:docPartPr>
        <w:name w:val="6B4D435EB8194CC79A3E12794D18510F"/>
        <w:category>
          <w:name w:val="General"/>
          <w:gallery w:val="placeholder"/>
        </w:category>
        <w:types>
          <w:type w:val="bbPlcHdr"/>
        </w:types>
        <w:behaviors>
          <w:behavior w:val="content"/>
        </w:behaviors>
        <w:guid w:val="{3F029EE7-61E0-44CA-9B7C-7A6241853C7E}"/>
      </w:docPartPr>
      <w:docPartBody>
        <w:p w:rsidR="00BF1645" w:rsidRDefault="00183D74" w:rsidP="00183D74">
          <w:pPr>
            <w:pStyle w:val="6B4D435EB8194CC79A3E12794D18510F1"/>
          </w:pPr>
          <w:r w:rsidRPr="00EA6667">
            <w:rPr>
              <w:rFonts w:ascii="Meiryo UI" w:eastAsia="Meiryo UI" w:hAnsi="Meiryo UI"/>
              <w:lang w:val="ja-JP" w:bidi="ja-JP"/>
            </w:rPr>
            <w:t>期日</w:t>
          </w:r>
        </w:p>
      </w:docPartBody>
    </w:docPart>
    <w:docPart>
      <w:docPartPr>
        <w:name w:val="18FE309C7B214B5B858D9D29E271101E"/>
        <w:category>
          <w:name w:val="General"/>
          <w:gallery w:val="placeholder"/>
        </w:category>
        <w:types>
          <w:type w:val="bbPlcHdr"/>
        </w:types>
        <w:behaviors>
          <w:behavior w:val="content"/>
        </w:behaviors>
        <w:guid w:val="{559C1356-C507-41B6-8A5B-1A3BF1879D91}"/>
      </w:docPartPr>
      <w:docPartBody>
        <w:p w:rsidR="00BF1645" w:rsidRDefault="00183D74" w:rsidP="00183D74">
          <w:pPr>
            <w:pStyle w:val="18FE309C7B214B5B858D9D29E271101E1"/>
          </w:pPr>
          <w:r w:rsidRPr="00EA6667">
            <w:rPr>
              <w:rFonts w:ascii="Meiryo UI" w:eastAsia="Meiryo UI" w:hAnsi="Meiryo UI"/>
              <w:lang w:val="ja-JP" w:bidi="ja-JP"/>
            </w:rPr>
            <w:t>内容</w:t>
          </w:r>
        </w:p>
      </w:docPartBody>
    </w:docPart>
    <w:docPart>
      <w:docPartPr>
        <w:name w:val="AECCE7F65B464FE39C3AD0CF73173E09"/>
        <w:category>
          <w:name w:val="General"/>
          <w:gallery w:val="placeholder"/>
        </w:category>
        <w:types>
          <w:type w:val="bbPlcHdr"/>
        </w:types>
        <w:behaviors>
          <w:behavior w:val="content"/>
        </w:behaviors>
        <w:guid w:val="{6720916F-1D3A-4A98-A2E2-B49B56149A74}"/>
      </w:docPartPr>
      <w:docPartBody>
        <w:p w:rsidR="00BF1645" w:rsidRDefault="00183D74" w:rsidP="00183D74">
          <w:pPr>
            <w:pStyle w:val="AECCE7F65B464FE39C3AD0CF73173E091"/>
          </w:pPr>
          <w:r w:rsidRPr="00EA6667">
            <w:rPr>
              <w:rFonts w:ascii="Meiryo UI" w:eastAsia="Meiryo UI" w:hAnsi="Meiryo UI"/>
              <w:lang w:val="ja-JP" w:bidi="ja-JP"/>
            </w:rPr>
            <w:t>担当者</w:t>
          </w:r>
        </w:p>
      </w:docPartBody>
    </w:docPart>
    <w:docPart>
      <w:docPartPr>
        <w:name w:val="AE00F388DC4D482A9237F33406B9898F"/>
        <w:category>
          <w:name w:val="General"/>
          <w:gallery w:val="placeholder"/>
        </w:category>
        <w:types>
          <w:type w:val="bbPlcHdr"/>
        </w:types>
        <w:behaviors>
          <w:behavior w:val="content"/>
        </w:behaviors>
        <w:guid w:val="{2611ADF1-C935-4AB1-8032-C7C6BD1A99FD}"/>
      </w:docPartPr>
      <w:docPartBody>
        <w:p w:rsidR="00BF1645" w:rsidRDefault="00183D74" w:rsidP="00183D74">
          <w:pPr>
            <w:pStyle w:val="AE00F388DC4D482A9237F33406B9898F1"/>
          </w:pPr>
          <w:r w:rsidRPr="00EA6667">
            <w:rPr>
              <w:rFonts w:ascii="Meiryo UI" w:eastAsia="Meiryo UI" w:hAnsi="Meiryo UI"/>
              <w:lang w:val="ja-JP" w:bidi="ja-JP"/>
            </w:rPr>
            <w:t>実行中</w:t>
          </w:r>
        </w:p>
      </w:docPartBody>
    </w:docPart>
    <w:docPart>
      <w:docPartPr>
        <w:name w:val="0BE0380424E24649948CF7946CD24F0D"/>
        <w:category>
          <w:name w:val="General"/>
          <w:gallery w:val="placeholder"/>
        </w:category>
        <w:types>
          <w:type w:val="bbPlcHdr"/>
        </w:types>
        <w:behaviors>
          <w:behavior w:val="content"/>
        </w:behaviors>
        <w:guid w:val="{D589CA2B-4061-43B3-9B5E-CA95000D3E1F}"/>
      </w:docPartPr>
      <w:docPartBody>
        <w:p w:rsidR="00BF1645" w:rsidRDefault="00183D74" w:rsidP="00183D74">
          <w:pPr>
            <w:pStyle w:val="0BE0380424E24649948CF7946CD24F0D1"/>
          </w:pPr>
          <w:r w:rsidRPr="00EA6667">
            <w:rPr>
              <w:rFonts w:ascii="Meiryo UI" w:eastAsia="Meiryo UI" w:hAnsi="Meiryo UI"/>
              <w:lang w:val="ja-JP" w:bidi="ja-JP"/>
            </w:rPr>
            <w:t>完了</w:t>
          </w:r>
        </w:p>
      </w:docPartBody>
    </w:docPart>
    <w:docPart>
      <w:docPartPr>
        <w:name w:val="B1E17959FC1B4B8481FB754E635D5854"/>
        <w:category>
          <w:name w:val="General"/>
          <w:gallery w:val="placeholder"/>
        </w:category>
        <w:types>
          <w:type w:val="bbPlcHdr"/>
        </w:types>
        <w:behaviors>
          <w:behavior w:val="content"/>
        </w:behaviors>
        <w:guid w:val="{0F6BD149-7BEE-4524-AF89-B9C3517AF957}"/>
      </w:docPartPr>
      <w:docPartBody>
        <w:p w:rsidR="00BF1645" w:rsidRDefault="00183D74" w:rsidP="00183D74">
          <w:pPr>
            <w:pStyle w:val="B1E17959FC1B4B8481FB754E635D58541"/>
          </w:pPr>
          <w:r w:rsidRPr="00EA6667">
            <w:rPr>
              <w:rFonts w:ascii="Meiryo UI" w:eastAsia="Meiryo UI" w:hAnsi="Meiryo UI"/>
              <w:lang w:val="ja-JP" w:bidi="ja-JP"/>
            </w:rPr>
            <w:t>優先度</w:t>
          </w:r>
        </w:p>
      </w:docPartBody>
    </w:docPart>
    <w:docPart>
      <w:docPartPr>
        <w:name w:val="659DB76D1C274984AA45EC790F1099FA"/>
        <w:category>
          <w:name w:val="General"/>
          <w:gallery w:val="placeholder"/>
        </w:category>
        <w:types>
          <w:type w:val="bbPlcHdr"/>
        </w:types>
        <w:behaviors>
          <w:behavior w:val="content"/>
        </w:behaviors>
        <w:guid w:val="{22C8429B-CFC8-42F0-89AC-BE21B83B279F}"/>
      </w:docPartPr>
      <w:docPartBody>
        <w:p w:rsidR="00BF1645" w:rsidRDefault="00183D74" w:rsidP="00183D74">
          <w:pPr>
            <w:pStyle w:val="659DB76D1C274984AA45EC790F1099FA1"/>
          </w:pPr>
          <w:r w:rsidRPr="00EA6667">
            <w:rPr>
              <w:rFonts w:ascii="Meiryo UI" w:eastAsia="Meiryo UI" w:hAnsi="Meiryo UI"/>
              <w:lang w:val="ja-JP" w:bidi="ja-JP"/>
            </w:rPr>
            <w:t>期日</w:t>
          </w:r>
        </w:p>
      </w:docPartBody>
    </w:docPart>
    <w:docPart>
      <w:docPartPr>
        <w:name w:val="95739C45A3B64F0DB947FA11028A3AD6"/>
        <w:category>
          <w:name w:val="General"/>
          <w:gallery w:val="placeholder"/>
        </w:category>
        <w:types>
          <w:type w:val="bbPlcHdr"/>
        </w:types>
        <w:behaviors>
          <w:behavior w:val="content"/>
        </w:behaviors>
        <w:guid w:val="{41F004BB-F0F3-4461-8F75-06F8B384453D}"/>
      </w:docPartPr>
      <w:docPartBody>
        <w:p w:rsidR="00BF1645" w:rsidRDefault="00183D74" w:rsidP="00183D74">
          <w:pPr>
            <w:pStyle w:val="95739C45A3B64F0DB947FA11028A3AD61"/>
          </w:pPr>
          <w:r w:rsidRPr="00EA6667">
            <w:rPr>
              <w:rFonts w:ascii="Meiryo UI" w:eastAsia="Meiryo UI" w:hAnsi="Meiryo UI"/>
              <w:lang w:val="ja-JP" w:bidi="ja-JP"/>
            </w:rPr>
            <w:t>内容</w:t>
          </w:r>
        </w:p>
      </w:docPartBody>
    </w:docPart>
    <w:docPart>
      <w:docPartPr>
        <w:name w:val="F4CF0DF5613947D09A8FC4B1075D405F"/>
        <w:category>
          <w:name w:val="General"/>
          <w:gallery w:val="placeholder"/>
        </w:category>
        <w:types>
          <w:type w:val="bbPlcHdr"/>
        </w:types>
        <w:behaviors>
          <w:behavior w:val="content"/>
        </w:behaviors>
        <w:guid w:val="{79C48C8B-A62C-431C-A722-7215ED8E2ABB}"/>
      </w:docPartPr>
      <w:docPartBody>
        <w:p w:rsidR="00BF1645" w:rsidRDefault="00183D74" w:rsidP="00183D74">
          <w:pPr>
            <w:pStyle w:val="F4CF0DF5613947D09A8FC4B1075D405F1"/>
          </w:pPr>
          <w:r w:rsidRPr="00EA6667">
            <w:rPr>
              <w:rFonts w:ascii="Meiryo UI" w:eastAsia="Meiryo UI" w:hAnsi="Meiryo UI"/>
              <w:lang w:val="ja-JP" w:bidi="ja-JP"/>
            </w:rPr>
            <w:t>担当者</w:t>
          </w:r>
        </w:p>
      </w:docPartBody>
    </w:docPart>
    <w:docPart>
      <w:docPartPr>
        <w:name w:val="312D357FE8864F7FBBC89E0CB766251D"/>
        <w:category>
          <w:name w:val="General"/>
          <w:gallery w:val="placeholder"/>
        </w:category>
        <w:types>
          <w:type w:val="bbPlcHdr"/>
        </w:types>
        <w:behaviors>
          <w:behavior w:val="content"/>
        </w:behaviors>
        <w:guid w:val="{1A41AEBA-C68E-4983-9CE0-02F57552595C}"/>
      </w:docPartPr>
      <w:docPartBody>
        <w:p w:rsidR="00BF1645" w:rsidRDefault="00183D74" w:rsidP="00183D74">
          <w:pPr>
            <w:pStyle w:val="312D357FE8864F7FBBC89E0CB766251D1"/>
          </w:pPr>
          <w:r w:rsidRPr="00EA6667">
            <w:rPr>
              <w:rFonts w:ascii="Meiryo UI" w:eastAsia="Meiryo UI" w:hAnsi="Meiryo UI"/>
              <w:lang w:val="ja-JP" w:bidi="ja-JP"/>
            </w:rPr>
            <w:t>実行中</w:t>
          </w:r>
        </w:p>
      </w:docPartBody>
    </w:docPart>
    <w:docPart>
      <w:docPartPr>
        <w:name w:val="B8F6F8201C0D42DA9AF23C3FB5167075"/>
        <w:category>
          <w:name w:val="General"/>
          <w:gallery w:val="placeholder"/>
        </w:category>
        <w:types>
          <w:type w:val="bbPlcHdr"/>
        </w:types>
        <w:behaviors>
          <w:behavior w:val="content"/>
        </w:behaviors>
        <w:guid w:val="{1F19D78B-DF86-4C28-8262-B7DEB006E355}"/>
      </w:docPartPr>
      <w:docPartBody>
        <w:p w:rsidR="00BF1645" w:rsidRDefault="00183D74" w:rsidP="00183D74">
          <w:pPr>
            <w:pStyle w:val="B8F6F8201C0D42DA9AF23C3FB51670751"/>
          </w:pPr>
          <w:r w:rsidRPr="00EA6667">
            <w:rPr>
              <w:rFonts w:ascii="Meiryo UI" w:eastAsia="Meiryo UI" w:hAnsi="Meiryo UI"/>
              <w:lang w:val="ja-JP" w:bidi="ja-JP"/>
            </w:rPr>
            <w:t>完了</w:t>
          </w:r>
        </w:p>
      </w:docPartBody>
    </w:docPart>
    <w:docPart>
      <w:docPartPr>
        <w:name w:val="5F3ABBFCC02C43639D35A187F631A78D"/>
        <w:category>
          <w:name w:val="General"/>
          <w:gallery w:val="placeholder"/>
        </w:category>
        <w:types>
          <w:type w:val="bbPlcHdr"/>
        </w:types>
        <w:behaviors>
          <w:behavior w:val="content"/>
        </w:behaviors>
        <w:guid w:val="{F0038985-E681-4795-A69A-92F8EE97FDC5}"/>
      </w:docPartPr>
      <w:docPartBody>
        <w:p w:rsidR="00BF1645" w:rsidRDefault="00183D74" w:rsidP="00183D74">
          <w:pPr>
            <w:pStyle w:val="5F3ABBFCC02C43639D35A187F631A78D1"/>
          </w:pPr>
          <w:r w:rsidRPr="00EA6667">
            <w:rPr>
              <w:rFonts w:ascii="Meiryo UI" w:eastAsia="Meiryo UI" w:hAnsi="Meiryo UI"/>
              <w:lang w:val="ja-JP" w:bidi="ja-JP"/>
            </w:rPr>
            <w:t>優先度</w:t>
          </w:r>
        </w:p>
      </w:docPartBody>
    </w:docPart>
    <w:docPart>
      <w:docPartPr>
        <w:name w:val="C90631D3F596493EBE36556B340AB3F5"/>
        <w:category>
          <w:name w:val="General"/>
          <w:gallery w:val="placeholder"/>
        </w:category>
        <w:types>
          <w:type w:val="bbPlcHdr"/>
        </w:types>
        <w:behaviors>
          <w:behavior w:val="content"/>
        </w:behaviors>
        <w:guid w:val="{B307523D-63FD-4692-B77F-D5F94830EC5A}"/>
      </w:docPartPr>
      <w:docPartBody>
        <w:p w:rsidR="00BF1645" w:rsidRDefault="00183D74" w:rsidP="00183D74">
          <w:pPr>
            <w:pStyle w:val="C90631D3F596493EBE36556B340AB3F51"/>
          </w:pPr>
          <w:r w:rsidRPr="00EA6667">
            <w:rPr>
              <w:rFonts w:ascii="Meiryo UI" w:eastAsia="Meiryo UI" w:hAnsi="Meiryo UI"/>
              <w:lang w:val="ja-JP" w:bidi="ja-JP"/>
            </w:rPr>
            <w:t>期日</w:t>
          </w:r>
        </w:p>
      </w:docPartBody>
    </w:docPart>
    <w:docPart>
      <w:docPartPr>
        <w:name w:val="F18D5D08674F4F9392095F6F88A72E8E"/>
        <w:category>
          <w:name w:val="General"/>
          <w:gallery w:val="placeholder"/>
        </w:category>
        <w:types>
          <w:type w:val="bbPlcHdr"/>
        </w:types>
        <w:behaviors>
          <w:behavior w:val="content"/>
        </w:behaviors>
        <w:guid w:val="{E8E30A32-2287-40A0-80B3-C303946285DF}"/>
      </w:docPartPr>
      <w:docPartBody>
        <w:p w:rsidR="00BF1645" w:rsidRDefault="00183D74" w:rsidP="00183D74">
          <w:pPr>
            <w:pStyle w:val="F18D5D08674F4F9392095F6F88A72E8E1"/>
          </w:pPr>
          <w:r w:rsidRPr="00EA6667">
            <w:rPr>
              <w:rFonts w:ascii="Meiryo UI" w:eastAsia="Meiryo UI" w:hAnsi="Meiryo UI"/>
              <w:lang w:val="ja-JP" w:bidi="ja-JP"/>
            </w:rPr>
            <w:t>内容</w:t>
          </w:r>
        </w:p>
      </w:docPartBody>
    </w:docPart>
    <w:docPart>
      <w:docPartPr>
        <w:name w:val="A468AF915E3845A9A21060A2010771AA"/>
        <w:category>
          <w:name w:val="General"/>
          <w:gallery w:val="placeholder"/>
        </w:category>
        <w:types>
          <w:type w:val="bbPlcHdr"/>
        </w:types>
        <w:behaviors>
          <w:behavior w:val="content"/>
        </w:behaviors>
        <w:guid w:val="{389529A8-448E-419B-A735-85840002BE24}"/>
      </w:docPartPr>
      <w:docPartBody>
        <w:p w:rsidR="00BF1645" w:rsidRDefault="00183D74" w:rsidP="00183D74">
          <w:pPr>
            <w:pStyle w:val="A468AF915E3845A9A21060A2010771AA1"/>
          </w:pPr>
          <w:r w:rsidRPr="00EA6667">
            <w:rPr>
              <w:rFonts w:ascii="Meiryo UI" w:eastAsia="Meiryo UI" w:hAnsi="Meiryo UI"/>
              <w:lang w:val="ja-JP" w:bidi="ja-JP"/>
            </w:rPr>
            <w:t>担当者</w:t>
          </w:r>
        </w:p>
      </w:docPartBody>
    </w:docPart>
    <w:docPart>
      <w:docPartPr>
        <w:name w:val="E4A905B4577A49198EAE16A2BBCB2A62"/>
        <w:category>
          <w:name w:val="General"/>
          <w:gallery w:val="placeholder"/>
        </w:category>
        <w:types>
          <w:type w:val="bbPlcHdr"/>
        </w:types>
        <w:behaviors>
          <w:behavior w:val="content"/>
        </w:behaviors>
        <w:guid w:val="{9763274B-05DD-4DFD-BD04-51E527F6F813}"/>
      </w:docPartPr>
      <w:docPartBody>
        <w:p w:rsidR="00BF1645" w:rsidRDefault="00183D74" w:rsidP="00183D74">
          <w:pPr>
            <w:pStyle w:val="E4A905B4577A49198EAE16A2BBCB2A621"/>
          </w:pPr>
          <w:r w:rsidRPr="00EA6667">
            <w:rPr>
              <w:rFonts w:ascii="Meiryo UI" w:eastAsia="Meiryo UI" w:hAnsi="Meiryo UI"/>
              <w:lang w:val="ja-JP" w:bidi="ja-JP"/>
            </w:rPr>
            <w:t>実行中</w:t>
          </w:r>
        </w:p>
      </w:docPartBody>
    </w:docPart>
    <w:docPart>
      <w:docPartPr>
        <w:name w:val="847490106A8F447D88E59F2FA966B244"/>
        <w:category>
          <w:name w:val="General"/>
          <w:gallery w:val="placeholder"/>
        </w:category>
        <w:types>
          <w:type w:val="bbPlcHdr"/>
        </w:types>
        <w:behaviors>
          <w:behavior w:val="content"/>
        </w:behaviors>
        <w:guid w:val="{AA70B68E-D228-4962-B17A-6819C5E6CEE0}"/>
      </w:docPartPr>
      <w:docPartBody>
        <w:p w:rsidR="00BF1645" w:rsidRDefault="00183D74" w:rsidP="00183D74">
          <w:pPr>
            <w:pStyle w:val="847490106A8F447D88E59F2FA966B2441"/>
          </w:pPr>
          <w:r w:rsidRPr="00EA6667">
            <w:rPr>
              <w:rFonts w:ascii="Meiryo UI" w:eastAsia="Meiryo UI" w:hAnsi="Meiryo UI"/>
              <w:lang w:val="ja-JP" w:bidi="ja-JP"/>
            </w:rPr>
            <w:t>完了</w:t>
          </w:r>
        </w:p>
      </w:docPartBody>
    </w:docPart>
    <w:docPart>
      <w:docPartPr>
        <w:name w:val="A94E2E5CCB68437688CBD52628CFCA97"/>
        <w:category>
          <w:name w:val="General"/>
          <w:gallery w:val="placeholder"/>
        </w:category>
        <w:types>
          <w:type w:val="bbPlcHdr"/>
        </w:types>
        <w:behaviors>
          <w:behavior w:val="content"/>
        </w:behaviors>
        <w:guid w:val="{09594149-EF2A-439C-AF38-BD0435F194DD}"/>
      </w:docPartPr>
      <w:docPartBody>
        <w:p w:rsidR="00BF1645" w:rsidRDefault="00183D74" w:rsidP="00183D74">
          <w:pPr>
            <w:pStyle w:val="A94E2E5CCB68437688CBD52628CFCA971"/>
          </w:pPr>
          <w:r w:rsidRPr="00EA6667">
            <w:rPr>
              <w:rFonts w:ascii="Meiryo UI" w:eastAsia="Meiryo UI" w:hAnsi="Meiryo UI"/>
              <w:lang w:val="ja-JP" w:bidi="ja-JP"/>
            </w:rPr>
            <w:t>優先度</w:t>
          </w:r>
        </w:p>
      </w:docPartBody>
    </w:docPart>
    <w:docPart>
      <w:docPartPr>
        <w:name w:val="9B7A90AD130B465CA4A5E9687C4FB713"/>
        <w:category>
          <w:name w:val="General"/>
          <w:gallery w:val="placeholder"/>
        </w:category>
        <w:types>
          <w:type w:val="bbPlcHdr"/>
        </w:types>
        <w:behaviors>
          <w:behavior w:val="content"/>
        </w:behaviors>
        <w:guid w:val="{6E4A3647-983A-49AD-AAD6-748882409728}"/>
      </w:docPartPr>
      <w:docPartBody>
        <w:p w:rsidR="00BF1645" w:rsidRDefault="00183D74" w:rsidP="00183D74">
          <w:pPr>
            <w:pStyle w:val="9B7A90AD130B465CA4A5E9687C4FB7131"/>
          </w:pPr>
          <w:r w:rsidRPr="00EA6667">
            <w:rPr>
              <w:rFonts w:ascii="Meiryo UI" w:eastAsia="Meiryo UI" w:hAnsi="Meiryo UI"/>
              <w:lang w:val="ja-JP" w:bidi="ja-JP"/>
            </w:rPr>
            <w:t>期日</w:t>
          </w:r>
        </w:p>
      </w:docPartBody>
    </w:docPart>
    <w:docPart>
      <w:docPartPr>
        <w:name w:val="142BAB5BD3B24304A5BD3A043927D1B6"/>
        <w:category>
          <w:name w:val="General"/>
          <w:gallery w:val="placeholder"/>
        </w:category>
        <w:types>
          <w:type w:val="bbPlcHdr"/>
        </w:types>
        <w:behaviors>
          <w:behavior w:val="content"/>
        </w:behaviors>
        <w:guid w:val="{D4A9A96F-5E5F-42D8-BBC5-FA7D216F8931}"/>
      </w:docPartPr>
      <w:docPartBody>
        <w:p w:rsidR="00BF1645" w:rsidRDefault="00183D74" w:rsidP="00183D74">
          <w:pPr>
            <w:pStyle w:val="142BAB5BD3B24304A5BD3A043927D1B61"/>
          </w:pPr>
          <w:r w:rsidRPr="00EA6667">
            <w:rPr>
              <w:rFonts w:ascii="Meiryo UI" w:eastAsia="Meiryo UI" w:hAnsi="Meiryo UI"/>
              <w:lang w:val="ja-JP" w:bidi="ja-JP"/>
            </w:rPr>
            <w:t>内容</w:t>
          </w:r>
        </w:p>
      </w:docPartBody>
    </w:docPart>
    <w:docPart>
      <w:docPartPr>
        <w:name w:val="DCB1EAD72C764311825859115A984D6E"/>
        <w:category>
          <w:name w:val="General"/>
          <w:gallery w:val="placeholder"/>
        </w:category>
        <w:types>
          <w:type w:val="bbPlcHdr"/>
        </w:types>
        <w:behaviors>
          <w:behavior w:val="content"/>
        </w:behaviors>
        <w:guid w:val="{036FC6B7-BEF9-4EC7-9EC0-3EBB99D54A1F}"/>
      </w:docPartPr>
      <w:docPartBody>
        <w:p w:rsidR="00BF1645" w:rsidRDefault="00183D74" w:rsidP="00183D74">
          <w:pPr>
            <w:pStyle w:val="DCB1EAD72C764311825859115A984D6E1"/>
          </w:pPr>
          <w:r w:rsidRPr="00EA6667">
            <w:rPr>
              <w:rFonts w:ascii="Meiryo UI" w:eastAsia="Meiryo UI" w:hAnsi="Meiryo UI"/>
              <w:lang w:val="ja-JP" w:bidi="ja-JP"/>
            </w:rPr>
            <w:t>担当者</w:t>
          </w:r>
        </w:p>
      </w:docPartBody>
    </w:docPart>
    <w:docPart>
      <w:docPartPr>
        <w:name w:val="8E871D4695BE4742A564DAC93E96A210"/>
        <w:category>
          <w:name w:val="General"/>
          <w:gallery w:val="placeholder"/>
        </w:category>
        <w:types>
          <w:type w:val="bbPlcHdr"/>
        </w:types>
        <w:behaviors>
          <w:behavior w:val="content"/>
        </w:behaviors>
        <w:guid w:val="{3794A646-3E93-494D-A670-913E9171253B}"/>
      </w:docPartPr>
      <w:docPartBody>
        <w:p w:rsidR="00BF1645" w:rsidRDefault="00183D74" w:rsidP="00183D74">
          <w:pPr>
            <w:pStyle w:val="8E871D4695BE4742A564DAC93E96A2101"/>
          </w:pPr>
          <w:r w:rsidRPr="00EA6667">
            <w:rPr>
              <w:rFonts w:ascii="Meiryo UI" w:eastAsia="Meiryo UI" w:hAnsi="Meiryo UI"/>
              <w:lang w:val="ja-JP" w:bidi="ja-JP"/>
            </w:rPr>
            <w:t>実行中</w:t>
          </w:r>
        </w:p>
      </w:docPartBody>
    </w:docPart>
    <w:docPart>
      <w:docPartPr>
        <w:name w:val="77AFA7E217AA4B6E916C39974A50B1B9"/>
        <w:category>
          <w:name w:val="General"/>
          <w:gallery w:val="placeholder"/>
        </w:category>
        <w:types>
          <w:type w:val="bbPlcHdr"/>
        </w:types>
        <w:behaviors>
          <w:behavior w:val="content"/>
        </w:behaviors>
        <w:guid w:val="{17654378-F89F-4882-AFB0-6D8CA0D8DAE1}"/>
      </w:docPartPr>
      <w:docPartBody>
        <w:p w:rsidR="00BF1645" w:rsidRDefault="00183D74" w:rsidP="00183D74">
          <w:pPr>
            <w:pStyle w:val="77AFA7E217AA4B6E916C39974A50B1B91"/>
          </w:pPr>
          <w:r w:rsidRPr="00EA6667">
            <w:rPr>
              <w:rFonts w:ascii="Meiryo UI" w:eastAsia="Meiryo UI" w:hAnsi="Meiryo UI"/>
              <w:lang w:val="ja-JP" w:bidi="ja-JP"/>
            </w:rPr>
            <w:t>完了</w:t>
          </w:r>
        </w:p>
      </w:docPartBody>
    </w:docPart>
    <w:docPart>
      <w:docPartPr>
        <w:name w:val="AEBBE9E486B5410BB3720F776DAE9DE0"/>
        <w:category>
          <w:name w:val="General"/>
          <w:gallery w:val="placeholder"/>
        </w:category>
        <w:types>
          <w:type w:val="bbPlcHdr"/>
        </w:types>
        <w:behaviors>
          <w:behavior w:val="content"/>
        </w:behaviors>
        <w:guid w:val="{63E08DCA-D92B-485C-BB3C-62BF1FB0E0C5}"/>
      </w:docPartPr>
      <w:docPartBody>
        <w:p w:rsidR="00BF1645" w:rsidRDefault="00183D74" w:rsidP="00183D74">
          <w:pPr>
            <w:pStyle w:val="AEBBE9E486B5410BB3720F776DAE9DE01"/>
          </w:pPr>
          <w:r w:rsidRPr="00EA6667">
            <w:rPr>
              <w:rFonts w:ascii="Meiryo UI" w:eastAsia="Meiryo UI" w:hAnsi="Meiryo UI"/>
              <w:lang w:val="ja-JP" w:bidi="ja-JP"/>
            </w:rPr>
            <w:t>優先度</w:t>
          </w:r>
        </w:p>
      </w:docPartBody>
    </w:docPart>
    <w:docPart>
      <w:docPartPr>
        <w:name w:val="D29366BD50A2429686E3058CB759CBDE"/>
        <w:category>
          <w:name w:val="General"/>
          <w:gallery w:val="placeholder"/>
        </w:category>
        <w:types>
          <w:type w:val="bbPlcHdr"/>
        </w:types>
        <w:behaviors>
          <w:behavior w:val="content"/>
        </w:behaviors>
        <w:guid w:val="{1EB7278C-0A4D-46FE-A754-829237A7701D}"/>
      </w:docPartPr>
      <w:docPartBody>
        <w:p w:rsidR="00BF1645" w:rsidRDefault="00183D74" w:rsidP="00183D74">
          <w:pPr>
            <w:pStyle w:val="D29366BD50A2429686E3058CB759CBDE1"/>
          </w:pPr>
          <w:r w:rsidRPr="00EA6667">
            <w:rPr>
              <w:rFonts w:ascii="Meiryo UI" w:eastAsia="Meiryo UI" w:hAnsi="Meiryo UI"/>
              <w:lang w:val="ja-JP" w:bidi="ja-JP"/>
            </w:rPr>
            <w:t>期日</w:t>
          </w:r>
        </w:p>
      </w:docPartBody>
    </w:docPart>
    <w:docPart>
      <w:docPartPr>
        <w:name w:val="0FA1756C8CF3492381B2FD9CB1BAC7BF"/>
        <w:category>
          <w:name w:val="General"/>
          <w:gallery w:val="placeholder"/>
        </w:category>
        <w:types>
          <w:type w:val="bbPlcHdr"/>
        </w:types>
        <w:behaviors>
          <w:behavior w:val="content"/>
        </w:behaviors>
        <w:guid w:val="{7B577B31-7782-4E37-B198-91BD5A5A7ACC}"/>
      </w:docPartPr>
      <w:docPartBody>
        <w:p w:rsidR="00BF1645" w:rsidRDefault="00183D74" w:rsidP="00183D74">
          <w:pPr>
            <w:pStyle w:val="0FA1756C8CF3492381B2FD9CB1BAC7BF1"/>
          </w:pPr>
          <w:r w:rsidRPr="00EA6667">
            <w:rPr>
              <w:rFonts w:ascii="Meiryo UI" w:eastAsia="Meiryo UI" w:hAnsi="Meiryo UI"/>
              <w:lang w:val="ja-JP" w:bidi="ja-JP"/>
            </w:rPr>
            <w:t>内容</w:t>
          </w:r>
        </w:p>
      </w:docPartBody>
    </w:docPart>
    <w:docPart>
      <w:docPartPr>
        <w:name w:val="2A27BFFC4FF041248039A0CC9CEC1A93"/>
        <w:category>
          <w:name w:val="General"/>
          <w:gallery w:val="placeholder"/>
        </w:category>
        <w:types>
          <w:type w:val="bbPlcHdr"/>
        </w:types>
        <w:behaviors>
          <w:behavior w:val="content"/>
        </w:behaviors>
        <w:guid w:val="{FA913CDA-2E76-4271-BEB2-E745A89F019C}"/>
      </w:docPartPr>
      <w:docPartBody>
        <w:p w:rsidR="00BF1645" w:rsidRDefault="00183D74" w:rsidP="00183D74">
          <w:pPr>
            <w:pStyle w:val="2A27BFFC4FF041248039A0CC9CEC1A931"/>
          </w:pPr>
          <w:r w:rsidRPr="00EA6667">
            <w:rPr>
              <w:rFonts w:ascii="Meiryo UI" w:eastAsia="Meiryo UI" w:hAnsi="Meiryo UI"/>
              <w:lang w:val="ja-JP" w:bidi="ja-JP"/>
            </w:rPr>
            <w:t>担当者</w:t>
          </w:r>
        </w:p>
      </w:docPartBody>
    </w:docPart>
    <w:docPart>
      <w:docPartPr>
        <w:name w:val="93E464315706486B988C05F2E11D8857"/>
        <w:category>
          <w:name w:val="General"/>
          <w:gallery w:val="placeholder"/>
        </w:category>
        <w:types>
          <w:type w:val="bbPlcHdr"/>
        </w:types>
        <w:behaviors>
          <w:behavior w:val="content"/>
        </w:behaviors>
        <w:guid w:val="{DD32D448-1EBF-4D48-896B-7FCC8BE1E72C}"/>
      </w:docPartPr>
      <w:docPartBody>
        <w:p w:rsidR="00BF1645" w:rsidRDefault="00183D74" w:rsidP="00183D74">
          <w:pPr>
            <w:pStyle w:val="93E464315706486B988C05F2E11D88571"/>
          </w:pPr>
          <w:r w:rsidRPr="00EA6667">
            <w:rPr>
              <w:rFonts w:ascii="Meiryo UI" w:eastAsia="Meiryo UI" w:hAnsi="Meiryo UI"/>
              <w:lang w:val="ja-JP" w:bidi="ja-JP"/>
            </w:rPr>
            <w:t>実行中</w:t>
          </w:r>
        </w:p>
      </w:docPartBody>
    </w:docPart>
    <w:docPart>
      <w:docPartPr>
        <w:name w:val="100D659CCC2348CAAD8C91A22B5D31D2"/>
        <w:category>
          <w:name w:val="General"/>
          <w:gallery w:val="placeholder"/>
        </w:category>
        <w:types>
          <w:type w:val="bbPlcHdr"/>
        </w:types>
        <w:behaviors>
          <w:behavior w:val="content"/>
        </w:behaviors>
        <w:guid w:val="{06AA6CB8-5F69-4719-AA3C-73023AF6DDE2}"/>
      </w:docPartPr>
      <w:docPartBody>
        <w:p w:rsidR="00BF1645" w:rsidRDefault="00183D74" w:rsidP="00183D74">
          <w:pPr>
            <w:pStyle w:val="100D659CCC2348CAAD8C91A22B5D31D21"/>
          </w:pPr>
          <w:r w:rsidRPr="00EA6667">
            <w:rPr>
              <w:rFonts w:ascii="Meiryo UI" w:eastAsia="Meiryo UI" w:hAnsi="Meiryo UI"/>
              <w:lang w:val="ja-JP" w:bidi="ja-JP"/>
            </w:rPr>
            <w:t>完了</w:t>
          </w:r>
        </w:p>
      </w:docPartBody>
    </w:docPart>
    <w:docPart>
      <w:docPartPr>
        <w:name w:val="18AC43F0BD6D4F68A1366C7C5FCE2FDD"/>
        <w:category>
          <w:name w:val="General"/>
          <w:gallery w:val="placeholder"/>
        </w:category>
        <w:types>
          <w:type w:val="bbPlcHdr"/>
        </w:types>
        <w:behaviors>
          <w:behavior w:val="content"/>
        </w:behaviors>
        <w:guid w:val="{A683359A-A64F-4D13-8D32-39E761A7940C}"/>
      </w:docPartPr>
      <w:docPartBody>
        <w:p w:rsidR="00440151" w:rsidRDefault="00183D74" w:rsidP="00183D74">
          <w:pPr>
            <w:pStyle w:val="18AC43F0BD6D4F68A1366C7C5FCE2FDD3"/>
          </w:pPr>
          <w:r w:rsidRPr="00EA6667">
            <w:rPr>
              <w:rFonts w:ascii="Meiryo UI" w:eastAsia="Meiryo UI" w:hAnsi="Meiryo UI"/>
              <w:lang w:val="ja-JP" w:bidi="ja-JP"/>
            </w:rPr>
            <w:t>作業リスト</w:t>
          </w:r>
        </w:p>
      </w:docPartBody>
    </w:docPart>
    <w:docPart>
      <w:docPartPr>
        <w:name w:val="99BE7592650345BAA9E32CB48663E2BF"/>
        <w:category>
          <w:name w:val="General"/>
          <w:gallery w:val="placeholder"/>
        </w:category>
        <w:types>
          <w:type w:val="bbPlcHdr"/>
        </w:types>
        <w:behaviors>
          <w:behavior w:val="content"/>
        </w:behaviors>
        <w:guid w:val="{FBFDD0A8-167D-4989-A4B1-C2BCA83E1B2A}"/>
      </w:docPartPr>
      <w:docPartBody>
        <w:p w:rsidR="00B339E9" w:rsidRDefault="00183D74" w:rsidP="00183D74">
          <w:pPr>
            <w:pStyle w:val="99BE7592650345BAA9E32CB48663E2BF1"/>
          </w:pPr>
          <w:r>
            <w:rPr>
              <w:lang w:val="ja-JP" w:bidi="ja-JP"/>
            </w:rPr>
            <w:t>作業リスト</w:t>
          </w:r>
        </w:p>
      </w:docPartBody>
    </w:docPart>
    <w:docPart>
      <w:docPartPr>
        <w:name w:val="847074FFE1704BC7B3342A515D669665"/>
        <w:category>
          <w:name w:val="General"/>
          <w:gallery w:val="placeholder"/>
        </w:category>
        <w:types>
          <w:type w:val="bbPlcHdr"/>
        </w:types>
        <w:behaviors>
          <w:behavior w:val="content"/>
        </w:behaviors>
        <w:guid w:val="{BF004E9B-15FD-43CF-BB66-05298419A773}"/>
      </w:docPartPr>
      <w:docPartBody>
        <w:p w:rsidR="006C1E2A" w:rsidRDefault="00183D74" w:rsidP="00183D74">
          <w:pPr>
            <w:pStyle w:val="847074FFE1704BC7B3342A515D669665"/>
          </w:pPr>
          <w:r w:rsidRPr="002D42B7">
            <w:rPr>
              <w:lang w:val="ja-JP" w:bidi="ja-JP"/>
            </w:rPr>
            <w:t>このドキュメントのスタイルは、このページに表示されているテキストの書式に合わせてカスタマイズされています。リボンの [ホーム] タブ上にある [スタイル] から 1 回のタップだけで必要な書式を設定できます。</w:t>
          </w:r>
        </w:p>
      </w:docPartBody>
    </w:docPart>
    <w:docPart>
      <w:docPartPr>
        <w:name w:val="4D032AF827FA44C699CDDFEBE74CA1FA"/>
        <w:category>
          <w:name w:val="General"/>
          <w:gallery w:val="placeholder"/>
        </w:category>
        <w:types>
          <w:type w:val="bbPlcHdr"/>
        </w:types>
        <w:behaviors>
          <w:behavior w:val="content"/>
        </w:behaviors>
        <w:guid w:val="{93091416-8B5C-4E31-B440-4B62A8F0963C}"/>
      </w:docPartPr>
      <w:docPartBody>
        <w:p w:rsidR="006C1E2A" w:rsidRDefault="00183D74" w:rsidP="00183D74">
          <w:pPr>
            <w:pStyle w:val="4D032AF827FA44C699CDDFEBE74CA1FA2"/>
          </w:pPr>
          <w:r>
            <w:rPr>
              <w:lang w:val="ja-JP" w:bidi="ja-JP"/>
            </w:rPr>
            <w:t>メモ</w:t>
          </w:r>
        </w:p>
      </w:docPartBody>
    </w:docPart>
    <w:docPart>
      <w:docPartPr>
        <w:name w:val="CA6388B293FA4B69A0DE2EBE4929EF98"/>
        <w:category>
          <w:name w:val="General"/>
          <w:gallery w:val="placeholder"/>
        </w:category>
        <w:types>
          <w:type w:val="bbPlcHdr"/>
        </w:types>
        <w:behaviors>
          <w:behavior w:val="content"/>
        </w:behaviors>
        <w:guid w:val="{75456E82-6BE9-43E6-81AA-08C2269BE58F}"/>
      </w:docPartPr>
      <w:docPartBody>
        <w:p w:rsidR="006C1E2A" w:rsidRDefault="00183D74" w:rsidP="00183D74">
          <w:pPr>
            <w:pStyle w:val="CA6388B293FA4B69A0DE2EBE4929EF982"/>
          </w:pPr>
          <w:r w:rsidRPr="00EA6667">
            <w:rPr>
              <w:rFonts w:ascii="Meiryo UI" w:eastAsia="Meiryo UI" w:hAnsi="Meiryo UI"/>
              <w:lang w:val="ja-JP" w:bidi="ja-JP"/>
            </w:rPr>
            <w:t>メモ</w:t>
          </w:r>
        </w:p>
      </w:docPartBody>
    </w:docPart>
    <w:docPart>
      <w:docPartPr>
        <w:name w:val="B08AE34B78F342049A6D250715B0DDBD"/>
        <w:category>
          <w:name w:val="General"/>
          <w:gallery w:val="placeholder"/>
        </w:category>
        <w:types>
          <w:type w:val="bbPlcHdr"/>
        </w:types>
        <w:behaviors>
          <w:behavior w:val="content"/>
        </w:behaviors>
        <w:guid w:val="{DC15EBB3-84F4-4DC7-8857-8299B8B99D81}"/>
      </w:docPartPr>
      <w:docPartBody>
        <w:p w:rsidR="00F76116" w:rsidRDefault="00183D74" w:rsidP="00183D74">
          <w:pPr>
            <w:pStyle w:val="B08AE34B78F342049A6D250715B0DDBD1"/>
          </w:pPr>
          <w:r w:rsidRPr="00EA6667">
            <w:rPr>
              <w:rFonts w:ascii="Meiryo UI" w:eastAsia="Meiryo UI" w:hAnsi="Meiryo UI"/>
              <w:lang w:val="ja-JP" w:bidi="ja-JP"/>
            </w:rPr>
            <w:t>(このテキストのような) プレースホルダー テキストをタップして上書きするだけで、すぐに作成を開始できます。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0"/>
    <w:rsid w:val="000C067F"/>
    <w:rsid w:val="001744E7"/>
    <w:rsid w:val="001837B3"/>
    <w:rsid w:val="00183D74"/>
    <w:rsid w:val="001A233B"/>
    <w:rsid w:val="001A41A4"/>
    <w:rsid w:val="00334C28"/>
    <w:rsid w:val="00440151"/>
    <w:rsid w:val="005C5C4A"/>
    <w:rsid w:val="00661FAD"/>
    <w:rsid w:val="006B76F2"/>
    <w:rsid w:val="006C1E2A"/>
    <w:rsid w:val="006E0ECA"/>
    <w:rsid w:val="007D1953"/>
    <w:rsid w:val="0081042D"/>
    <w:rsid w:val="00AE7419"/>
    <w:rsid w:val="00B339E9"/>
    <w:rsid w:val="00B7700E"/>
    <w:rsid w:val="00BF1645"/>
    <w:rsid w:val="00C37AFB"/>
    <w:rsid w:val="00D86E92"/>
    <w:rsid w:val="00F76116"/>
    <w:rsid w:val="00F835D3"/>
    <w:rsid w:val="00FB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90"/>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83D74"/>
    <w:rPr>
      <w:color w:val="595959" w:themeColor="text1" w:themeTint="A6"/>
    </w:rPr>
  </w:style>
  <w:style w:type="paragraph" w:customStyle="1" w:styleId="345C03B30FC84F80ADBE6A5B9065750D">
    <w:name w:val="345C03B30FC84F80ADBE6A5B9065750D"/>
    <w:rsid w:val="00FB6790"/>
  </w:style>
  <w:style w:type="paragraph" w:customStyle="1" w:styleId="77C5C72BB4F247EAA069A27DBB770A8C">
    <w:name w:val="77C5C72BB4F247EAA069A27DBB770A8C"/>
    <w:rsid w:val="00FB6790"/>
  </w:style>
  <w:style w:type="paragraph" w:customStyle="1" w:styleId="768EA0FC3D644A15B54F94FA7F45D48C">
    <w:name w:val="768EA0FC3D644A15B54F94FA7F45D48C"/>
    <w:rsid w:val="00FB6790"/>
    <w:pPr>
      <w:spacing w:after="0" w:line="240" w:lineRule="auto"/>
    </w:pPr>
    <w:rPr>
      <w:rFonts w:eastAsiaTheme="minorHAnsi"/>
    </w:rPr>
  </w:style>
  <w:style w:type="paragraph" w:customStyle="1" w:styleId="CE88F64C97C840FA81A3B18398DE824F">
    <w:name w:val="CE88F64C97C840FA81A3B18398DE824F"/>
    <w:rsid w:val="00FB6790"/>
  </w:style>
  <w:style w:type="paragraph" w:customStyle="1" w:styleId="7B140931671040FC8BA3351EEC133FE9">
    <w:name w:val="7B140931671040FC8BA3351EEC133FE9"/>
    <w:rsid w:val="00FB6790"/>
  </w:style>
  <w:style w:type="paragraph" w:customStyle="1" w:styleId="C08A201A70FF4391A6817313A95EAED9">
    <w:name w:val="C08A201A70FF4391A6817313A95EAED9"/>
    <w:rsid w:val="00FB6790"/>
  </w:style>
  <w:style w:type="paragraph" w:customStyle="1" w:styleId="292C6DF2E63E4E239B65D108F473E10B">
    <w:name w:val="292C6DF2E63E4E239B65D108F473E10B"/>
    <w:rsid w:val="00FB6790"/>
  </w:style>
  <w:style w:type="paragraph" w:customStyle="1" w:styleId="6F7570E94AFA4D4AAFF29998112CF303">
    <w:name w:val="6F7570E94AFA4D4AAFF29998112CF303"/>
    <w:rsid w:val="00FB6790"/>
  </w:style>
  <w:style w:type="paragraph" w:customStyle="1" w:styleId="768EA0FC3D644A15B54F94FA7F45D48C1">
    <w:name w:val="768EA0FC3D644A15B54F94FA7F45D48C1"/>
    <w:rsid w:val="00FB6790"/>
    <w:pPr>
      <w:spacing w:after="0" w:line="240" w:lineRule="auto"/>
    </w:pPr>
    <w:rPr>
      <w:rFonts w:eastAsiaTheme="minorHAnsi"/>
    </w:rPr>
  </w:style>
  <w:style w:type="paragraph" w:customStyle="1" w:styleId="CE88F64C97C840FA81A3B18398DE824F1">
    <w:name w:val="CE88F64C97C840FA81A3B18398DE824F1"/>
    <w:rsid w:val="00FB6790"/>
    <w:pPr>
      <w:spacing w:after="0" w:line="240" w:lineRule="auto"/>
    </w:pPr>
    <w:rPr>
      <w:rFonts w:eastAsiaTheme="minorHAnsi"/>
    </w:rPr>
  </w:style>
  <w:style w:type="paragraph" w:customStyle="1" w:styleId="7B140931671040FC8BA3351EEC133FE91">
    <w:name w:val="7B140931671040FC8BA3351EEC133FE91"/>
    <w:rsid w:val="00FB6790"/>
    <w:pPr>
      <w:spacing w:after="0" w:line="240" w:lineRule="auto"/>
    </w:pPr>
    <w:rPr>
      <w:rFonts w:eastAsiaTheme="minorHAnsi"/>
    </w:rPr>
  </w:style>
  <w:style w:type="paragraph" w:customStyle="1" w:styleId="C08A201A70FF4391A6817313A95EAED91">
    <w:name w:val="C08A201A70FF4391A6817313A95EAED91"/>
    <w:rsid w:val="00FB6790"/>
    <w:pPr>
      <w:spacing w:after="0" w:line="240" w:lineRule="auto"/>
    </w:pPr>
    <w:rPr>
      <w:rFonts w:eastAsiaTheme="minorHAnsi"/>
    </w:rPr>
  </w:style>
  <w:style w:type="paragraph" w:customStyle="1" w:styleId="292C6DF2E63E4E239B65D108F473E10B1">
    <w:name w:val="292C6DF2E63E4E239B65D108F473E10B1"/>
    <w:rsid w:val="00FB6790"/>
    <w:pPr>
      <w:spacing w:after="0" w:line="240" w:lineRule="auto"/>
    </w:pPr>
    <w:rPr>
      <w:rFonts w:eastAsiaTheme="minorHAnsi"/>
    </w:rPr>
  </w:style>
  <w:style w:type="paragraph" w:customStyle="1" w:styleId="6F7570E94AFA4D4AAFF29998112CF3031">
    <w:name w:val="6F7570E94AFA4D4AAFF29998112CF3031"/>
    <w:rsid w:val="00FB6790"/>
    <w:pPr>
      <w:spacing w:after="0" w:line="240" w:lineRule="auto"/>
    </w:pPr>
    <w:rPr>
      <w:rFonts w:eastAsiaTheme="minorHAnsi"/>
    </w:rPr>
  </w:style>
  <w:style w:type="paragraph" w:customStyle="1" w:styleId="9A6A94CFED854EC1A46DD53E4FD9BCFF">
    <w:name w:val="9A6A94CFED854EC1A46DD53E4FD9BCFF"/>
    <w:rsid w:val="00FB6790"/>
  </w:style>
  <w:style w:type="paragraph" w:customStyle="1" w:styleId="92FFA49CD63845E38175B5A7654229F4">
    <w:name w:val="92FFA49CD63845E38175B5A7654229F4"/>
    <w:rsid w:val="00FB6790"/>
  </w:style>
  <w:style w:type="paragraph" w:customStyle="1" w:styleId="463246AEDDA745758CA1C65D6D8BE8AA">
    <w:name w:val="463246AEDDA745758CA1C65D6D8BE8AA"/>
    <w:rsid w:val="00FB6790"/>
  </w:style>
  <w:style w:type="paragraph" w:customStyle="1" w:styleId="2DE25DA57B3C47AE8337E6B9259A0676">
    <w:name w:val="2DE25DA57B3C47AE8337E6B9259A0676"/>
    <w:rsid w:val="00FB6790"/>
  </w:style>
  <w:style w:type="paragraph" w:customStyle="1" w:styleId="02DAB89798AE4653B8D9CD384916C67A">
    <w:name w:val="02DAB89798AE4653B8D9CD384916C67A"/>
    <w:rsid w:val="00FB6790"/>
  </w:style>
  <w:style w:type="paragraph" w:customStyle="1" w:styleId="9400FC29C7854676A966725C929909BC">
    <w:name w:val="9400FC29C7854676A966725C929909BC"/>
    <w:rsid w:val="00FB6790"/>
  </w:style>
  <w:style w:type="paragraph" w:customStyle="1" w:styleId="48A557019D5A4DFDBE78558C425D0F5D">
    <w:name w:val="48A557019D5A4DFDBE78558C425D0F5D"/>
    <w:rsid w:val="00FB6790"/>
  </w:style>
  <w:style w:type="paragraph" w:customStyle="1" w:styleId="768EA0FC3D644A15B54F94FA7F45D48C2">
    <w:name w:val="768EA0FC3D644A15B54F94FA7F45D48C2"/>
    <w:rsid w:val="00FB6790"/>
    <w:pPr>
      <w:spacing w:after="0" w:line="240" w:lineRule="auto"/>
    </w:pPr>
    <w:rPr>
      <w:rFonts w:eastAsiaTheme="minorHAnsi"/>
    </w:rPr>
  </w:style>
  <w:style w:type="paragraph" w:customStyle="1" w:styleId="CE88F64C97C840FA81A3B18398DE824F2">
    <w:name w:val="CE88F64C97C840FA81A3B18398DE824F2"/>
    <w:rsid w:val="00FB6790"/>
    <w:pPr>
      <w:spacing w:after="0" w:line="240" w:lineRule="auto"/>
    </w:pPr>
    <w:rPr>
      <w:rFonts w:eastAsiaTheme="minorHAnsi"/>
    </w:rPr>
  </w:style>
  <w:style w:type="paragraph" w:customStyle="1" w:styleId="7B140931671040FC8BA3351EEC133FE92">
    <w:name w:val="7B140931671040FC8BA3351EEC133FE92"/>
    <w:rsid w:val="00FB6790"/>
    <w:pPr>
      <w:spacing w:after="0" w:line="240" w:lineRule="auto"/>
    </w:pPr>
    <w:rPr>
      <w:rFonts w:eastAsiaTheme="minorHAnsi"/>
    </w:rPr>
  </w:style>
  <w:style w:type="paragraph" w:customStyle="1" w:styleId="C08A201A70FF4391A6817313A95EAED92">
    <w:name w:val="C08A201A70FF4391A6817313A95EAED92"/>
    <w:rsid w:val="00FB6790"/>
    <w:pPr>
      <w:spacing w:after="0" w:line="240" w:lineRule="auto"/>
    </w:pPr>
    <w:rPr>
      <w:rFonts w:eastAsiaTheme="minorHAnsi"/>
    </w:rPr>
  </w:style>
  <w:style w:type="paragraph" w:customStyle="1" w:styleId="292C6DF2E63E4E239B65D108F473E10B2">
    <w:name w:val="292C6DF2E63E4E239B65D108F473E10B2"/>
    <w:rsid w:val="00FB6790"/>
    <w:pPr>
      <w:spacing w:after="0" w:line="240" w:lineRule="auto"/>
    </w:pPr>
    <w:rPr>
      <w:rFonts w:eastAsiaTheme="minorHAnsi"/>
    </w:rPr>
  </w:style>
  <w:style w:type="paragraph" w:customStyle="1" w:styleId="6F7570E94AFA4D4AAFF29998112CF3032">
    <w:name w:val="6F7570E94AFA4D4AAFF29998112CF3032"/>
    <w:rsid w:val="00FB6790"/>
    <w:pPr>
      <w:spacing w:after="0" w:line="240" w:lineRule="auto"/>
    </w:pPr>
    <w:rPr>
      <w:rFonts w:eastAsiaTheme="minorHAnsi"/>
    </w:rPr>
  </w:style>
  <w:style w:type="paragraph" w:customStyle="1" w:styleId="48A557019D5A4DFDBE78558C425D0F5D1">
    <w:name w:val="48A557019D5A4DFDBE78558C425D0F5D1"/>
    <w:rsid w:val="00FB6790"/>
    <w:pPr>
      <w:spacing w:after="0" w:line="240" w:lineRule="auto"/>
    </w:pPr>
    <w:rPr>
      <w:rFonts w:eastAsiaTheme="minorHAnsi"/>
    </w:rPr>
  </w:style>
  <w:style w:type="paragraph" w:customStyle="1" w:styleId="5A76255B9F5246B883B1FE9394EF6AFF">
    <w:name w:val="5A76255B9F5246B883B1FE9394EF6AFF"/>
    <w:rsid w:val="00FB6790"/>
  </w:style>
  <w:style w:type="paragraph" w:customStyle="1" w:styleId="768EA0FC3D644A15B54F94FA7F45D48C3">
    <w:name w:val="768EA0FC3D644A15B54F94FA7F45D48C3"/>
    <w:rsid w:val="00FB6790"/>
    <w:pPr>
      <w:spacing w:after="0" w:line="240" w:lineRule="auto"/>
    </w:pPr>
    <w:rPr>
      <w:rFonts w:eastAsiaTheme="minorHAnsi"/>
    </w:rPr>
  </w:style>
  <w:style w:type="paragraph" w:customStyle="1" w:styleId="CE88F64C97C840FA81A3B18398DE824F3">
    <w:name w:val="CE88F64C97C840FA81A3B18398DE824F3"/>
    <w:rsid w:val="00FB6790"/>
    <w:pPr>
      <w:spacing w:after="0" w:line="240" w:lineRule="auto"/>
    </w:pPr>
    <w:rPr>
      <w:rFonts w:eastAsiaTheme="minorHAnsi"/>
    </w:rPr>
  </w:style>
  <w:style w:type="paragraph" w:customStyle="1" w:styleId="7B140931671040FC8BA3351EEC133FE93">
    <w:name w:val="7B140931671040FC8BA3351EEC133FE93"/>
    <w:rsid w:val="00FB6790"/>
    <w:pPr>
      <w:spacing w:after="0" w:line="240" w:lineRule="auto"/>
    </w:pPr>
    <w:rPr>
      <w:rFonts w:eastAsiaTheme="minorHAnsi"/>
    </w:rPr>
  </w:style>
  <w:style w:type="paragraph" w:customStyle="1" w:styleId="C08A201A70FF4391A6817313A95EAED93">
    <w:name w:val="C08A201A70FF4391A6817313A95EAED93"/>
    <w:rsid w:val="00FB6790"/>
    <w:pPr>
      <w:spacing w:after="0" w:line="240" w:lineRule="auto"/>
    </w:pPr>
    <w:rPr>
      <w:rFonts w:eastAsiaTheme="minorHAnsi"/>
    </w:rPr>
  </w:style>
  <w:style w:type="paragraph" w:customStyle="1" w:styleId="292C6DF2E63E4E239B65D108F473E10B3">
    <w:name w:val="292C6DF2E63E4E239B65D108F473E10B3"/>
    <w:rsid w:val="00FB6790"/>
    <w:pPr>
      <w:spacing w:after="0" w:line="240" w:lineRule="auto"/>
    </w:pPr>
    <w:rPr>
      <w:rFonts w:eastAsiaTheme="minorHAnsi"/>
    </w:rPr>
  </w:style>
  <w:style w:type="paragraph" w:customStyle="1" w:styleId="6F7570E94AFA4D4AAFF29998112CF3033">
    <w:name w:val="6F7570E94AFA4D4AAFF29998112CF3033"/>
    <w:rsid w:val="00FB6790"/>
    <w:pPr>
      <w:spacing w:after="0" w:line="240" w:lineRule="auto"/>
    </w:pPr>
    <w:rPr>
      <w:rFonts w:eastAsiaTheme="minorHAnsi"/>
    </w:rPr>
  </w:style>
  <w:style w:type="paragraph" w:customStyle="1" w:styleId="51F0187B0A494D80AAFF7A27A21F85FC">
    <w:name w:val="51F0187B0A494D80AAFF7A27A21F85FC"/>
    <w:rsid w:val="006E0ECA"/>
  </w:style>
  <w:style w:type="paragraph" w:customStyle="1" w:styleId="CD4AEC18245E49D2A84874DC09526293">
    <w:name w:val="CD4AEC18245E49D2A84874DC09526293"/>
    <w:rsid w:val="006E0ECA"/>
  </w:style>
  <w:style w:type="paragraph" w:customStyle="1" w:styleId="768EA0FC3D644A15B54F94FA7F45D48C4">
    <w:name w:val="768EA0FC3D644A15B54F94FA7F45D48C4"/>
    <w:rsid w:val="006E0ECA"/>
    <w:pPr>
      <w:spacing w:after="0" w:line="240" w:lineRule="auto"/>
    </w:pPr>
    <w:rPr>
      <w:rFonts w:eastAsiaTheme="minorHAnsi"/>
    </w:rPr>
  </w:style>
  <w:style w:type="paragraph" w:customStyle="1" w:styleId="CE88F64C97C840FA81A3B18398DE824F4">
    <w:name w:val="CE88F64C97C840FA81A3B18398DE824F4"/>
    <w:rsid w:val="006E0ECA"/>
    <w:pPr>
      <w:spacing w:after="0" w:line="240" w:lineRule="auto"/>
    </w:pPr>
    <w:rPr>
      <w:rFonts w:eastAsiaTheme="minorHAnsi"/>
    </w:rPr>
  </w:style>
  <w:style w:type="paragraph" w:customStyle="1" w:styleId="7B140931671040FC8BA3351EEC133FE94">
    <w:name w:val="7B140931671040FC8BA3351EEC133FE94"/>
    <w:rsid w:val="006E0ECA"/>
    <w:pPr>
      <w:spacing w:after="0" w:line="240" w:lineRule="auto"/>
    </w:pPr>
    <w:rPr>
      <w:rFonts w:eastAsiaTheme="minorHAnsi"/>
    </w:rPr>
  </w:style>
  <w:style w:type="paragraph" w:customStyle="1" w:styleId="C08A201A70FF4391A6817313A95EAED94">
    <w:name w:val="C08A201A70FF4391A6817313A95EAED94"/>
    <w:rsid w:val="006E0ECA"/>
    <w:pPr>
      <w:spacing w:after="0" w:line="240" w:lineRule="auto"/>
    </w:pPr>
    <w:rPr>
      <w:rFonts w:eastAsiaTheme="minorHAnsi"/>
    </w:rPr>
  </w:style>
  <w:style w:type="paragraph" w:customStyle="1" w:styleId="292C6DF2E63E4E239B65D108F473E10B4">
    <w:name w:val="292C6DF2E63E4E239B65D108F473E10B4"/>
    <w:rsid w:val="006E0ECA"/>
    <w:pPr>
      <w:spacing w:after="0" w:line="240" w:lineRule="auto"/>
    </w:pPr>
    <w:rPr>
      <w:rFonts w:eastAsiaTheme="minorHAnsi"/>
    </w:rPr>
  </w:style>
  <w:style w:type="paragraph" w:customStyle="1" w:styleId="6F7570E94AFA4D4AAFF29998112CF3034">
    <w:name w:val="6F7570E94AFA4D4AAFF29998112CF3034"/>
    <w:rsid w:val="006E0ECA"/>
    <w:pPr>
      <w:spacing w:after="0" w:line="240" w:lineRule="auto"/>
    </w:pPr>
    <w:rPr>
      <w:rFonts w:eastAsiaTheme="minorHAnsi"/>
    </w:rPr>
  </w:style>
  <w:style w:type="paragraph" w:customStyle="1" w:styleId="9B296752A0204D19BCA789ECD8BF07F8">
    <w:name w:val="9B296752A0204D19BCA789ECD8BF07F8"/>
    <w:rsid w:val="006E0ECA"/>
  </w:style>
  <w:style w:type="paragraph" w:customStyle="1" w:styleId="98C127F9948F4986AD22A6776D00185D">
    <w:name w:val="98C127F9948F4986AD22A6776D00185D"/>
    <w:rsid w:val="006E0ECA"/>
  </w:style>
  <w:style w:type="paragraph" w:customStyle="1" w:styleId="FF67F006BC194A9AAAA737D63F339E1D">
    <w:name w:val="FF67F006BC194A9AAAA737D63F339E1D"/>
    <w:rsid w:val="006E0ECA"/>
  </w:style>
  <w:style w:type="paragraph" w:customStyle="1" w:styleId="768EA0FC3D644A15B54F94FA7F45D48C5">
    <w:name w:val="768EA0FC3D644A15B54F94FA7F45D48C5"/>
    <w:rsid w:val="006E0ECA"/>
    <w:pPr>
      <w:spacing w:after="0" w:line="240" w:lineRule="auto"/>
    </w:pPr>
    <w:rPr>
      <w:rFonts w:eastAsiaTheme="minorHAnsi"/>
    </w:rPr>
  </w:style>
  <w:style w:type="paragraph" w:customStyle="1" w:styleId="CE88F64C97C840FA81A3B18398DE824F5">
    <w:name w:val="CE88F64C97C840FA81A3B18398DE824F5"/>
    <w:rsid w:val="006E0ECA"/>
    <w:pPr>
      <w:spacing w:after="0" w:line="240" w:lineRule="auto"/>
    </w:pPr>
    <w:rPr>
      <w:rFonts w:eastAsiaTheme="minorHAnsi"/>
    </w:rPr>
  </w:style>
  <w:style w:type="paragraph" w:customStyle="1" w:styleId="7B140931671040FC8BA3351EEC133FE95">
    <w:name w:val="7B140931671040FC8BA3351EEC133FE95"/>
    <w:rsid w:val="006E0ECA"/>
    <w:pPr>
      <w:spacing w:after="0" w:line="240" w:lineRule="auto"/>
    </w:pPr>
    <w:rPr>
      <w:rFonts w:eastAsiaTheme="minorHAnsi"/>
    </w:rPr>
  </w:style>
  <w:style w:type="paragraph" w:customStyle="1" w:styleId="C08A201A70FF4391A6817313A95EAED95">
    <w:name w:val="C08A201A70FF4391A6817313A95EAED95"/>
    <w:rsid w:val="006E0ECA"/>
    <w:pPr>
      <w:spacing w:after="0" w:line="240" w:lineRule="auto"/>
    </w:pPr>
    <w:rPr>
      <w:rFonts w:eastAsiaTheme="minorHAnsi"/>
    </w:rPr>
  </w:style>
  <w:style w:type="paragraph" w:customStyle="1" w:styleId="292C6DF2E63E4E239B65D108F473E10B5">
    <w:name w:val="292C6DF2E63E4E239B65D108F473E10B5"/>
    <w:rsid w:val="006E0ECA"/>
    <w:pPr>
      <w:spacing w:after="0" w:line="240" w:lineRule="auto"/>
    </w:pPr>
    <w:rPr>
      <w:rFonts w:eastAsiaTheme="minorHAnsi"/>
    </w:rPr>
  </w:style>
  <w:style w:type="paragraph" w:customStyle="1" w:styleId="6F7570E94AFA4D4AAFF29998112CF3035">
    <w:name w:val="6F7570E94AFA4D4AAFF29998112CF3035"/>
    <w:rsid w:val="006E0ECA"/>
    <w:pPr>
      <w:spacing w:after="0" w:line="240" w:lineRule="auto"/>
    </w:pPr>
    <w:rPr>
      <w:rFonts w:eastAsiaTheme="minorHAnsi"/>
    </w:rPr>
  </w:style>
  <w:style w:type="paragraph" w:customStyle="1" w:styleId="E6D123930B734959B55D9D645CC127AB">
    <w:name w:val="E6D123930B734959B55D9D645CC127AB"/>
    <w:rsid w:val="006E0ECA"/>
  </w:style>
  <w:style w:type="paragraph" w:customStyle="1" w:styleId="16F35B60781B4A6690F2CCD836A3DBB4">
    <w:name w:val="16F35B60781B4A6690F2CCD836A3DBB4"/>
    <w:rsid w:val="006E0ECA"/>
  </w:style>
  <w:style w:type="paragraph" w:customStyle="1" w:styleId="895DC43EC961401B8E0EC6A7BFE70249">
    <w:name w:val="895DC43EC961401B8E0EC6A7BFE70249"/>
    <w:rsid w:val="006E0ECA"/>
  </w:style>
  <w:style w:type="paragraph" w:customStyle="1" w:styleId="8991E63ABE734D8C85BED18ED1B73D64">
    <w:name w:val="8991E63ABE734D8C85BED18ED1B73D64"/>
    <w:rsid w:val="006E0ECA"/>
  </w:style>
  <w:style w:type="paragraph" w:customStyle="1" w:styleId="C4673FFE922F420C9798A009F5687900">
    <w:name w:val="C4673FFE922F420C9798A009F5687900"/>
    <w:rsid w:val="006E0ECA"/>
  </w:style>
  <w:style w:type="paragraph" w:customStyle="1" w:styleId="768EA0FC3D644A15B54F94FA7F45D48C6">
    <w:name w:val="768EA0FC3D644A15B54F94FA7F45D48C6"/>
    <w:rsid w:val="006E0ECA"/>
    <w:pPr>
      <w:spacing w:after="0" w:line="240" w:lineRule="auto"/>
    </w:pPr>
    <w:rPr>
      <w:rFonts w:eastAsiaTheme="minorHAnsi"/>
    </w:rPr>
  </w:style>
  <w:style w:type="paragraph" w:customStyle="1" w:styleId="CE88F64C97C840FA81A3B18398DE824F6">
    <w:name w:val="CE88F64C97C840FA81A3B18398DE824F6"/>
    <w:rsid w:val="006E0ECA"/>
    <w:pPr>
      <w:spacing w:after="0" w:line="240" w:lineRule="auto"/>
    </w:pPr>
    <w:rPr>
      <w:rFonts w:eastAsiaTheme="minorHAnsi"/>
    </w:rPr>
  </w:style>
  <w:style w:type="paragraph" w:customStyle="1" w:styleId="7B140931671040FC8BA3351EEC133FE96">
    <w:name w:val="7B140931671040FC8BA3351EEC133FE96"/>
    <w:rsid w:val="006E0ECA"/>
    <w:pPr>
      <w:spacing w:after="0" w:line="240" w:lineRule="auto"/>
    </w:pPr>
    <w:rPr>
      <w:rFonts w:eastAsiaTheme="minorHAnsi"/>
    </w:rPr>
  </w:style>
  <w:style w:type="paragraph" w:customStyle="1" w:styleId="C08A201A70FF4391A6817313A95EAED96">
    <w:name w:val="C08A201A70FF4391A6817313A95EAED96"/>
    <w:rsid w:val="006E0ECA"/>
    <w:pPr>
      <w:spacing w:after="0" w:line="240" w:lineRule="auto"/>
    </w:pPr>
    <w:rPr>
      <w:rFonts w:eastAsiaTheme="minorHAnsi"/>
    </w:rPr>
  </w:style>
  <w:style w:type="paragraph" w:customStyle="1" w:styleId="292C6DF2E63E4E239B65D108F473E10B6">
    <w:name w:val="292C6DF2E63E4E239B65D108F473E10B6"/>
    <w:rsid w:val="006E0ECA"/>
    <w:pPr>
      <w:spacing w:after="0" w:line="240" w:lineRule="auto"/>
    </w:pPr>
    <w:rPr>
      <w:rFonts w:eastAsiaTheme="minorHAnsi"/>
    </w:rPr>
  </w:style>
  <w:style w:type="paragraph" w:customStyle="1" w:styleId="6F7570E94AFA4D4AAFF29998112CF3036">
    <w:name w:val="6F7570E94AFA4D4AAFF29998112CF3036"/>
    <w:rsid w:val="006E0ECA"/>
    <w:pPr>
      <w:spacing w:after="0" w:line="240" w:lineRule="auto"/>
    </w:pPr>
    <w:rPr>
      <w:rFonts w:eastAsiaTheme="minorHAnsi"/>
    </w:rPr>
  </w:style>
  <w:style w:type="paragraph" w:customStyle="1" w:styleId="49CF66F04457479A9F4ACFD3C1D4F762">
    <w:name w:val="49CF66F04457479A9F4ACFD3C1D4F762"/>
    <w:rsid w:val="006E0ECA"/>
  </w:style>
  <w:style w:type="paragraph" w:customStyle="1" w:styleId="BB4E4D2C57494958AACDFA9C6652DA79">
    <w:name w:val="BB4E4D2C57494958AACDFA9C6652DA79"/>
    <w:rsid w:val="006E0ECA"/>
  </w:style>
  <w:style w:type="paragraph" w:customStyle="1" w:styleId="EB919D9C570C4719A1F92635E87C7B72">
    <w:name w:val="EB919D9C570C4719A1F92635E87C7B72"/>
    <w:rsid w:val="006E0ECA"/>
  </w:style>
  <w:style w:type="paragraph" w:customStyle="1" w:styleId="6316F7C18B9E4CD5ABEF1C524DCB1AD1">
    <w:name w:val="6316F7C18B9E4CD5ABEF1C524DCB1AD1"/>
    <w:rsid w:val="006E0ECA"/>
  </w:style>
  <w:style w:type="paragraph" w:customStyle="1" w:styleId="CBDCE265236F415C8A21051B376656F6">
    <w:name w:val="CBDCE265236F415C8A21051B376656F6"/>
    <w:rsid w:val="006E0ECA"/>
  </w:style>
  <w:style w:type="paragraph" w:customStyle="1" w:styleId="DA9881EB822D46A7924EF47838901BE6">
    <w:name w:val="DA9881EB822D46A7924EF47838901BE6"/>
    <w:rsid w:val="006E0ECA"/>
  </w:style>
  <w:style w:type="paragraph" w:customStyle="1" w:styleId="78F6131CFC07421C9D53D9F6AEEC4911">
    <w:name w:val="78F6131CFC07421C9D53D9F6AEEC4911"/>
    <w:rsid w:val="006E0ECA"/>
  </w:style>
  <w:style w:type="paragraph" w:customStyle="1" w:styleId="C4ECA7679D28461B8B6AD4D29CAED8B6">
    <w:name w:val="C4ECA7679D28461B8B6AD4D29CAED8B6"/>
    <w:rsid w:val="006E0ECA"/>
  </w:style>
  <w:style w:type="paragraph" w:customStyle="1" w:styleId="D45E586A0B6143ADB03E93F32EBAA5ED">
    <w:name w:val="D45E586A0B6143ADB03E93F32EBAA5ED"/>
    <w:rsid w:val="006E0ECA"/>
  </w:style>
  <w:style w:type="paragraph" w:customStyle="1" w:styleId="719C093C921F4D5DB685285F64637F8C">
    <w:name w:val="719C093C921F4D5DB685285F64637F8C"/>
    <w:rsid w:val="006E0ECA"/>
  </w:style>
  <w:style w:type="paragraph" w:customStyle="1" w:styleId="D5B4F72583D44B309DEED1D94DED3BC6">
    <w:name w:val="D5B4F72583D44B309DEED1D94DED3BC6"/>
    <w:rsid w:val="006E0ECA"/>
  </w:style>
  <w:style w:type="paragraph" w:customStyle="1" w:styleId="2ACEB7C2FFA9412F897CA38FB6FB4857">
    <w:name w:val="2ACEB7C2FFA9412F897CA38FB6FB4857"/>
    <w:rsid w:val="006E0ECA"/>
  </w:style>
  <w:style w:type="paragraph" w:customStyle="1" w:styleId="D6D544E5758840B9987F372102A62041">
    <w:name w:val="D6D544E5758840B9987F372102A62041"/>
    <w:rsid w:val="006E0ECA"/>
  </w:style>
  <w:style w:type="paragraph" w:customStyle="1" w:styleId="1FB00C693E2640AC9C38A5B2129AB162">
    <w:name w:val="1FB00C693E2640AC9C38A5B2129AB162"/>
    <w:rsid w:val="006E0ECA"/>
  </w:style>
  <w:style w:type="paragraph" w:customStyle="1" w:styleId="2AE814118FB54EB28667948A004FCF90">
    <w:name w:val="2AE814118FB54EB28667948A004FCF90"/>
    <w:rsid w:val="006E0ECA"/>
  </w:style>
  <w:style w:type="paragraph" w:customStyle="1" w:styleId="AE92273E33D64F2EAB1637D4024039D5">
    <w:name w:val="AE92273E33D64F2EAB1637D4024039D5"/>
    <w:rsid w:val="006E0ECA"/>
  </w:style>
  <w:style w:type="paragraph" w:customStyle="1" w:styleId="11DDEB9248FC4056BD7AC995CDF83AC6">
    <w:name w:val="11DDEB9248FC4056BD7AC995CDF83AC6"/>
    <w:rsid w:val="006E0ECA"/>
  </w:style>
  <w:style w:type="paragraph" w:customStyle="1" w:styleId="A39FAD816E4F467BB6A05E35600368C1">
    <w:name w:val="A39FAD816E4F467BB6A05E35600368C1"/>
    <w:rsid w:val="006E0ECA"/>
  </w:style>
  <w:style w:type="paragraph" w:customStyle="1" w:styleId="B0A11193A5F9455F80C657A265C3AB90">
    <w:name w:val="B0A11193A5F9455F80C657A265C3AB90"/>
    <w:rsid w:val="006E0ECA"/>
  </w:style>
  <w:style w:type="paragraph" w:customStyle="1" w:styleId="A1C6C19E877A4F38BC1A9C35AA5FE3B7">
    <w:name w:val="A1C6C19E877A4F38BC1A9C35AA5FE3B7"/>
    <w:rsid w:val="006E0ECA"/>
  </w:style>
  <w:style w:type="paragraph" w:customStyle="1" w:styleId="596C51B9B78A459383226BA261A6C099">
    <w:name w:val="596C51B9B78A459383226BA261A6C099"/>
    <w:rsid w:val="006E0ECA"/>
  </w:style>
  <w:style w:type="paragraph" w:customStyle="1" w:styleId="9DE4F7538302430BAFB9818262A98C1B">
    <w:name w:val="9DE4F7538302430BAFB9818262A98C1B"/>
    <w:rsid w:val="006E0ECA"/>
  </w:style>
  <w:style w:type="paragraph" w:customStyle="1" w:styleId="42A1450FCA424935BEE0CEF30B6868D5">
    <w:name w:val="42A1450FCA424935BEE0CEF30B6868D5"/>
    <w:rsid w:val="006E0ECA"/>
  </w:style>
  <w:style w:type="paragraph" w:customStyle="1" w:styleId="215CF4B8888F418BBFDF2125FDB21D5F">
    <w:name w:val="215CF4B8888F418BBFDF2125FDB21D5F"/>
    <w:rsid w:val="006E0ECA"/>
  </w:style>
  <w:style w:type="paragraph" w:customStyle="1" w:styleId="67E194F2B4404B089B740432109C2166">
    <w:name w:val="67E194F2B4404B089B740432109C2166"/>
    <w:rsid w:val="006E0ECA"/>
  </w:style>
  <w:style w:type="paragraph" w:customStyle="1" w:styleId="12B2D0A41A46444FBBCBCC9AD77553E4">
    <w:name w:val="12B2D0A41A46444FBBCBCC9AD77553E4"/>
    <w:rsid w:val="006E0ECA"/>
  </w:style>
  <w:style w:type="paragraph" w:customStyle="1" w:styleId="209EF5473EBA40C2A66DD6443C0FB6DD">
    <w:name w:val="209EF5473EBA40C2A66DD6443C0FB6DD"/>
    <w:rsid w:val="006E0ECA"/>
  </w:style>
  <w:style w:type="paragraph" w:customStyle="1" w:styleId="AC6F2394CF014128BAE3402CD663CBD4">
    <w:name w:val="AC6F2394CF014128BAE3402CD663CBD4"/>
    <w:rsid w:val="006E0ECA"/>
  </w:style>
  <w:style w:type="paragraph" w:customStyle="1" w:styleId="E16C3328856E46A99C53EEBCC3C71BC8">
    <w:name w:val="E16C3328856E46A99C53EEBCC3C71BC8"/>
    <w:rsid w:val="006E0ECA"/>
  </w:style>
  <w:style w:type="paragraph" w:customStyle="1" w:styleId="60F2A252015E4005800C73A95BAFD3B1">
    <w:name w:val="60F2A252015E4005800C73A95BAFD3B1"/>
    <w:rsid w:val="006E0ECA"/>
  </w:style>
  <w:style w:type="paragraph" w:customStyle="1" w:styleId="86D4959D7F3943B7BA71367E64B3410C">
    <w:name w:val="86D4959D7F3943B7BA71367E64B3410C"/>
    <w:rsid w:val="006E0ECA"/>
  </w:style>
  <w:style w:type="paragraph" w:customStyle="1" w:styleId="1CD8E2FBEA6140E793C546B61B8BFA53">
    <w:name w:val="1CD8E2FBEA6140E793C546B61B8BFA53"/>
    <w:rsid w:val="006E0ECA"/>
  </w:style>
  <w:style w:type="paragraph" w:customStyle="1" w:styleId="DC5A79169E904997910BADFB2CE85C9D">
    <w:name w:val="DC5A79169E904997910BADFB2CE85C9D"/>
    <w:rsid w:val="006E0ECA"/>
  </w:style>
  <w:style w:type="paragraph" w:customStyle="1" w:styleId="6F5CA3EE7F0C408D9CAA25A037E29C7A">
    <w:name w:val="6F5CA3EE7F0C408D9CAA25A037E29C7A"/>
    <w:rsid w:val="006E0ECA"/>
  </w:style>
  <w:style w:type="paragraph" w:customStyle="1" w:styleId="EC6298F32FA743C1921C9E564D8DCDF2">
    <w:name w:val="EC6298F32FA743C1921C9E564D8DCDF2"/>
    <w:rsid w:val="006E0ECA"/>
  </w:style>
  <w:style w:type="paragraph" w:customStyle="1" w:styleId="0EE301DAFA514338BFDFFDA017745079">
    <w:name w:val="0EE301DAFA514338BFDFFDA017745079"/>
    <w:rsid w:val="006E0ECA"/>
  </w:style>
  <w:style w:type="paragraph" w:customStyle="1" w:styleId="768EA0FC3D644A15B54F94FA7F45D48C7">
    <w:name w:val="768EA0FC3D644A15B54F94FA7F45D48C7"/>
    <w:rsid w:val="006E0ECA"/>
    <w:pPr>
      <w:spacing w:after="0" w:line="240" w:lineRule="auto"/>
    </w:pPr>
    <w:rPr>
      <w:rFonts w:eastAsiaTheme="minorHAnsi"/>
    </w:rPr>
  </w:style>
  <w:style w:type="paragraph" w:customStyle="1" w:styleId="CE88F64C97C840FA81A3B18398DE824F7">
    <w:name w:val="CE88F64C97C840FA81A3B18398DE824F7"/>
    <w:rsid w:val="006E0ECA"/>
    <w:pPr>
      <w:spacing w:after="0" w:line="240" w:lineRule="auto"/>
    </w:pPr>
    <w:rPr>
      <w:rFonts w:eastAsiaTheme="minorHAnsi"/>
    </w:rPr>
  </w:style>
  <w:style w:type="paragraph" w:customStyle="1" w:styleId="7B140931671040FC8BA3351EEC133FE97">
    <w:name w:val="7B140931671040FC8BA3351EEC133FE97"/>
    <w:rsid w:val="006E0ECA"/>
    <w:pPr>
      <w:spacing w:after="0" w:line="240" w:lineRule="auto"/>
    </w:pPr>
    <w:rPr>
      <w:rFonts w:eastAsiaTheme="minorHAnsi"/>
    </w:rPr>
  </w:style>
  <w:style w:type="paragraph" w:customStyle="1" w:styleId="C08A201A70FF4391A6817313A95EAED97">
    <w:name w:val="C08A201A70FF4391A6817313A95EAED97"/>
    <w:rsid w:val="006E0ECA"/>
    <w:pPr>
      <w:spacing w:after="0" w:line="240" w:lineRule="auto"/>
    </w:pPr>
    <w:rPr>
      <w:rFonts w:eastAsiaTheme="minorHAnsi"/>
    </w:rPr>
  </w:style>
  <w:style w:type="paragraph" w:customStyle="1" w:styleId="292C6DF2E63E4E239B65D108F473E10B7">
    <w:name w:val="292C6DF2E63E4E239B65D108F473E10B7"/>
    <w:rsid w:val="006E0ECA"/>
    <w:pPr>
      <w:spacing w:after="0" w:line="240" w:lineRule="auto"/>
    </w:pPr>
    <w:rPr>
      <w:rFonts w:eastAsiaTheme="minorHAnsi"/>
    </w:rPr>
  </w:style>
  <w:style w:type="paragraph" w:customStyle="1" w:styleId="6F7570E94AFA4D4AAFF29998112CF3037">
    <w:name w:val="6F7570E94AFA4D4AAFF29998112CF3037"/>
    <w:rsid w:val="006E0ECA"/>
    <w:pPr>
      <w:spacing w:after="0" w:line="240" w:lineRule="auto"/>
    </w:pPr>
    <w:rPr>
      <w:rFonts w:eastAsiaTheme="minorHAnsi"/>
    </w:rPr>
  </w:style>
  <w:style w:type="paragraph" w:customStyle="1" w:styleId="1561EB1F65B742AC95A29B7F841CF17E">
    <w:name w:val="1561EB1F65B742AC95A29B7F841CF17E"/>
    <w:rsid w:val="006E0ECA"/>
  </w:style>
  <w:style w:type="paragraph" w:customStyle="1" w:styleId="22E51B3957FB49D99E76DBA86D06437C">
    <w:name w:val="22E51B3957FB49D99E76DBA86D06437C"/>
    <w:rsid w:val="006E0ECA"/>
  </w:style>
  <w:style w:type="paragraph" w:customStyle="1" w:styleId="63DAC9CD534645D7B5607D0453583960">
    <w:name w:val="63DAC9CD534645D7B5607D0453583960"/>
    <w:rsid w:val="006E0ECA"/>
  </w:style>
  <w:style w:type="paragraph" w:customStyle="1" w:styleId="30838B4607A7476CA2060EB62A87867E">
    <w:name w:val="30838B4607A7476CA2060EB62A87867E"/>
    <w:rsid w:val="006E0ECA"/>
  </w:style>
  <w:style w:type="paragraph" w:customStyle="1" w:styleId="D6B43A157E6B4254908BAD1A33FCE37A">
    <w:name w:val="D6B43A157E6B4254908BAD1A33FCE37A"/>
    <w:rsid w:val="006E0ECA"/>
  </w:style>
  <w:style w:type="paragraph" w:customStyle="1" w:styleId="C7C9889893DF43019688BE1CCBEF1E5B">
    <w:name w:val="C7C9889893DF43019688BE1CCBEF1E5B"/>
    <w:rsid w:val="006E0ECA"/>
  </w:style>
  <w:style w:type="paragraph" w:customStyle="1" w:styleId="3444501FB43E4DDBACF66B31B0CC8A4C">
    <w:name w:val="3444501FB43E4DDBACF66B31B0CC8A4C"/>
    <w:rsid w:val="006E0ECA"/>
  </w:style>
  <w:style w:type="paragraph" w:customStyle="1" w:styleId="98C11488B72E42F19D07CEDFEADF463A">
    <w:name w:val="98C11488B72E42F19D07CEDFEADF463A"/>
    <w:rsid w:val="006E0ECA"/>
  </w:style>
  <w:style w:type="paragraph" w:customStyle="1" w:styleId="E9EC5DE9CD7B4A04B11919CA49CA513E">
    <w:name w:val="E9EC5DE9CD7B4A04B11919CA49CA513E"/>
    <w:rsid w:val="006E0ECA"/>
  </w:style>
  <w:style w:type="paragraph" w:customStyle="1" w:styleId="C693F55677E24CA6A22FE3EF02BFEE3A">
    <w:name w:val="C693F55677E24CA6A22FE3EF02BFEE3A"/>
    <w:rsid w:val="006E0ECA"/>
  </w:style>
  <w:style w:type="paragraph" w:customStyle="1" w:styleId="777CB0995AD04F0BBAB0AE964967E4CE">
    <w:name w:val="777CB0995AD04F0BBAB0AE964967E4CE"/>
    <w:rsid w:val="006E0ECA"/>
  </w:style>
  <w:style w:type="paragraph" w:customStyle="1" w:styleId="159019470E33413F8D79BCBA229DCDCA">
    <w:name w:val="159019470E33413F8D79BCBA229DCDCA"/>
    <w:rsid w:val="006E0ECA"/>
  </w:style>
  <w:style w:type="paragraph" w:customStyle="1" w:styleId="E8243799E0B34E1ABD69164ACD0DC21E">
    <w:name w:val="E8243799E0B34E1ABD69164ACD0DC21E"/>
    <w:rsid w:val="006E0ECA"/>
  </w:style>
  <w:style w:type="paragraph" w:customStyle="1" w:styleId="FBFC6B5FBD614BC89831909658D0F913">
    <w:name w:val="FBFC6B5FBD614BC89831909658D0F913"/>
    <w:rsid w:val="006E0ECA"/>
  </w:style>
  <w:style w:type="paragraph" w:customStyle="1" w:styleId="5C484BDD20AE41DFB277EB27DB30E56D">
    <w:name w:val="5C484BDD20AE41DFB277EB27DB30E56D"/>
    <w:rsid w:val="006E0ECA"/>
  </w:style>
  <w:style w:type="paragraph" w:customStyle="1" w:styleId="6487AA656D804D68BBE457F60F14694E">
    <w:name w:val="6487AA656D804D68BBE457F60F14694E"/>
    <w:rsid w:val="006E0ECA"/>
  </w:style>
  <w:style w:type="paragraph" w:customStyle="1" w:styleId="C29AEC4C80394F9E8ECDE7F5C73B746A">
    <w:name w:val="C29AEC4C80394F9E8ECDE7F5C73B746A"/>
    <w:rsid w:val="006E0ECA"/>
  </w:style>
  <w:style w:type="paragraph" w:customStyle="1" w:styleId="07D85D90896C4C19A9D05BFD7A0A4DDA">
    <w:name w:val="07D85D90896C4C19A9D05BFD7A0A4DDA"/>
    <w:rsid w:val="006E0ECA"/>
  </w:style>
  <w:style w:type="paragraph" w:customStyle="1" w:styleId="0782EEBDBC9E4A9F983909DF10503E85">
    <w:name w:val="0782EEBDBC9E4A9F983909DF10503E85"/>
    <w:rsid w:val="006E0ECA"/>
  </w:style>
  <w:style w:type="paragraph" w:customStyle="1" w:styleId="CEE58BD9E02143F28421EEEB0762397C">
    <w:name w:val="CEE58BD9E02143F28421EEEB0762397C"/>
    <w:rsid w:val="006E0ECA"/>
  </w:style>
  <w:style w:type="paragraph" w:customStyle="1" w:styleId="DCE9511E66514F2CBBFB9CD878045B30">
    <w:name w:val="DCE9511E66514F2CBBFB9CD878045B30"/>
    <w:rsid w:val="006E0ECA"/>
  </w:style>
  <w:style w:type="paragraph" w:customStyle="1" w:styleId="D773556CFBDC427FA27DDA9FC9239C11">
    <w:name w:val="D773556CFBDC427FA27DDA9FC9239C11"/>
    <w:rsid w:val="006E0ECA"/>
  </w:style>
  <w:style w:type="paragraph" w:customStyle="1" w:styleId="2F70A6B2DB4D478A91AA62D03C8286C0">
    <w:name w:val="2F70A6B2DB4D478A91AA62D03C8286C0"/>
    <w:rsid w:val="006E0ECA"/>
  </w:style>
  <w:style w:type="paragraph" w:customStyle="1" w:styleId="0EB1E794B2E24E54BD95895272FF99BF">
    <w:name w:val="0EB1E794B2E24E54BD95895272FF99BF"/>
    <w:rsid w:val="006E0ECA"/>
  </w:style>
  <w:style w:type="paragraph" w:customStyle="1" w:styleId="E882F9841EAB4C38B1B983F86FD507FB">
    <w:name w:val="E882F9841EAB4C38B1B983F86FD507FB"/>
    <w:rsid w:val="006E0ECA"/>
  </w:style>
  <w:style w:type="paragraph" w:customStyle="1" w:styleId="481B49E03636420B8E2A59017CF7AFE4">
    <w:name w:val="481B49E03636420B8E2A59017CF7AFE4"/>
    <w:rsid w:val="006E0ECA"/>
  </w:style>
  <w:style w:type="paragraph" w:customStyle="1" w:styleId="6ABC76A7B7B148C98BD7AD54A5D0D611">
    <w:name w:val="6ABC76A7B7B148C98BD7AD54A5D0D611"/>
    <w:rsid w:val="006E0ECA"/>
  </w:style>
  <w:style w:type="paragraph" w:customStyle="1" w:styleId="6F933DDD004F47D29E3DCDEDC661EDA9">
    <w:name w:val="6F933DDD004F47D29E3DCDEDC661EDA9"/>
    <w:rsid w:val="006E0ECA"/>
  </w:style>
  <w:style w:type="paragraph" w:customStyle="1" w:styleId="418E0A9795614AA49A12E2F62EF745D3">
    <w:name w:val="418E0A9795614AA49A12E2F62EF745D3"/>
    <w:rsid w:val="006E0ECA"/>
  </w:style>
  <w:style w:type="paragraph" w:customStyle="1" w:styleId="EADF83F5DD224182A25271FA95A593D2">
    <w:name w:val="EADF83F5DD224182A25271FA95A593D2"/>
    <w:rsid w:val="006E0ECA"/>
  </w:style>
  <w:style w:type="paragraph" w:customStyle="1" w:styleId="76842007145F4BDAA3C743436A01B68F">
    <w:name w:val="76842007145F4BDAA3C743436A01B68F"/>
    <w:rsid w:val="006E0ECA"/>
  </w:style>
  <w:style w:type="paragraph" w:customStyle="1" w:styleId="A065D21D613A4ADD8548CB17E8257EDA">
    <w:name w:val="A065D21D613A4ADD8548CB17E8257EDA"/>
    <w:rsid w:val="006E0ECA"/>
  </w:style>
  <w:style w:type="paragraph" w:customStyle="1" w:styleId="F1BFDCF5EE3C4AF28AAD18FF9ED08316">
    <w:name w:val="F1BFDCF5EE3C4AF28AAD18FF9ED08316"/>
    <w:rsid w:val="006E0ECA"/>
  </w:style>
  <w:style w:type="paragraph" w:customStyle="1" w:styleId="57432718142544E1B476AD17ACBCA917">
    <w:name w:val="57432718142544E1B476AD17ACBCA917"/>
    <w:rsid w:val="006E0ECA"/>
  </w:style>
  <w:style w:type="paragraph" w:customStyle="1" w:styleId="5F3C0E1704614B46A96B4805E4B37658">
    <w:name w:val="5F3C0E1704614B46A96B4805E4B37658"/>
    <w:rsid w:val="006E0ECA"/>
  </w:style>
  <w:style w:type="paragraph" w:customStyle="1" w:styleId="C519B9A67CCE44BB935CAAD33E6FD04C">
    <w:name w:val="C519B9A67CCE44BB935CAAD33E6FD04C"/>
    <w:rsid w:val="006E0ECA"/>
  </w:style>
  <w:style w:type="paragraph" w:customStyle="1" w:styleId="D2DE0BB9E80744F9B4CE2E8A5288F9C8">
    <w:name w:val="D2DE0BB9E80744F9B4CE2E8A5288F9C8"/>
    <w:rsid w:val="006E0ECA"/>
  </w:style>
  <w:style w:type="paragraph" w:customStyle="1" w:styleId="6B4D435EB8194CC79A3E12794D18510F">
    <w:name w:val="6B4D435EB8194CC79A3E12794D18510F"/>
    <w:rsid w:val="006E0ECA"/>
  </w:style>
  <w:style w:type="paragraph" w:customStyle="1" w:styleId="18FE309C7B214B5B858D9D29E271101E">
    <w:name w:val="18FE309C7B214B5B858D9D29E271101E"/>
    <w:rsid w:val="006E0ECA"/>
  </w:style>
  <w:style w:type="paragraph" w:customStyle="1" w:styleId="AECCE7F65B464FE39C3AD0CF73173E09">
    <w:name w:val="AECCE7F65B464FE39C3AD0CF73173E09"/>
    <w:rsid w:val="006E0ECA"/>
  </w:style>
  <w:style w:type="paragraph" w:customStyle="1" w:styleId="AE00F388DC4D482A9237F33406B9898F">
    <w:name w:val="AE00F388DC4D482A9237F33406B9898F"/>
    <w:rsid w:val="006E0ECA"/>
  </w:style>
  <w:style w:type="paragraph" w:customStyle="1" w:styleId="0BE0380424E24649948CF7946CD24F0D">
    <w:name w:val="0BE0380424E24649948CF7946CD24F0D"/>
    <w:rsid w:val="006E0ECA"/>
  </w:style>
  <w:style w:type="paragraph" w:customStyle="1" w:styleId="B1E17959FC1B4B8481FB754E635D5854">
    <w:name w:val="B1E17959FC1B4B8481FB754E635D5854"/>
    <w:rsid w:val="006E0ECA"/>
  </w:style>
  <w:style w:type="paragraph" w:customStyle="1" w:styleId="659DB76D1C274984AA45EC790F1099FA">
    <w:name w:val="659DB76D1C274984AA45EC790F1099FA"/>
    <w:rsid w:val="006E0ECA"/>
  </w:style>
  <w:style w:type="paragraph" w:customStyle="1" w:styleId="95739C45A3B64F0DB947FA11028A3AD6">
    <w:name w:val="95739C45A3B64F0DB947FA11028A3AD6"/>
    <w:rsid w:val="006E0ECA"/>
  </w:style>
  <w:style w:type="paragraph" w:customStyle="1" w:styleId="F4CF0DF5613947D09A8FC4B1075D405F">
    <w:name w:val="F4CF0DF5613947D09A8FC4B1075D405F"/>
    <w:rsid w:val="006E0ECA"/>
  </w:style>
  <w:style w:type="paragraph" w:customStyle="1" w:styleId="312D357FE8864F7FBBC89E0CB766251D">
    <w:name w:val="312D357FE8864F7FBBC89E0CB766251D"/>
    <w:rsid w:val="006E0ECA"/>
  </w:style>
  <w:style w:type="paragraph" w:customStyle="1" w:styleId="B8F6F8201C0D42DA9AF23C3FB5167075">
    <w:name w:val="B8F6F8201C0D42DA9AF23C3FB5167075"/>
    <w:rsid w:val="006E0ECA"/>
  </w:style>
  <w:style w:type="paragraph" w:customStyle="1" w:styleId="5F3ABBFCC02C43639D35A187F631A78D">
    <w:name w:val="5F3ABBFCC02C43639D35A187F631A78D"/>
    <w:rsid w:val="006E0ECA"/>
  </w:style>
  <w:style w:type="paragraph" w:customStyle="1" w:styleId="C90631D3F596493EBE36556B340AB3F5">
    <w:name w:val="C90631D3F596493EBE36556B340AB3F5"/>
    <w:rsid w:val="006E0ECA"/>
  </w:style>
  <w:style w:type="paragraph" w:customStyle="1" w:styleId="F18D5D08674F4F9392095F6F88A72E8E">
    <w:name w:val="F18D5D08674F4F9392095F6F88A72E8E"/>
    <w:rsid w:val="006E0ECA"/>
  </w:style>
  <w:style w:type="paragraph" w:customStyle="1" w:styleId="A468AF915E3845A9A21060A2010771AA">
    <w:name w:val="A468AF915E3845A9A21060A2010771AA"/>
    <w:rsid w:val="006E0ECA"/>
  </w:style>
  <w:style w:type="paragraph" w:customStyle="1" w:styleId="E4A905B4577A49198EAE16A2BBCB2A62">
    <w:name w:val="E4A905B4577A49198EAE16A2BBCB2A62"/>
    <w:rsid w:val="006E0ECA"/>
  </w:style>
  <w:style w:type="paragraph" w:customStyle="1" w:styleId="847490106A8F447D88E59F2FA966B244">
    <w:name w:val="847490106A8F447D88E59F2FA966B244"/>
    <w:rsid w:val="006E0ECA"/>
  </w:style>
  <w:style w:type="paragraph" w:customStyle="1" w:styleId="A94E2E5CCB68437688CBD52628CFCA97">
    <w:name w:val="A94E2E5CCB68437688CBD52628CFCA97"/>
    <w:rsid w:val="006E0ECA"/>
  </w:style>
  <w:style w:type="paragraph" w:customStyle="1" w:styleId="9B7A90AD130B465CA4A5E9687C4FB713">
    <w:name w:val="9B7A90AD130B465CA4A5E9687C4FB713"/>
    <w:rsid w:val="006E0ECA"/>
  </w:style>
  <w:style w:type="paragraph" w:customStyle="1" w:styleId="142BAB5BD3B24304A5BD3A043927D1B6">
    <w:name w:val="142BAB5BD3B24304A5BD3A043927D1B6"/>
    <w:rsid w:val="006E0ECA"/>
  </w:style>
  <w:style w:type="paragraph" w:customStyle="1" w:styleId="DCB1EAD72C764311825859115A984D6E">
    <w:name w:val="DCB1EAD72C764311825859115A984D6E"/>
    <w:rsid w:val="006E0ECA"/>
  </w:style>
  <w:style w:type="paragraph" w:customStyle="1" w:styleId="8E871D4695BE4742A564DAC93E96A210">
    <w:name w:val="8E871D4695BE4742A564DAC93E96A210"/>
    <w:rsid w:val="006E0ECA"/>
  </w:style>
  <w:style w:type="paragraph" w:customStyle="1" w:styleId="77AFA7E217AA4B6E916C39974A50B1B9">
    <w:name w:val="77AFA7E217AA4B6E916C39974A50B1B9"/>
    <w:rsid w:val="006E0ECA"/>
  </w:style>
  <w:style w:type="paragraph" w:customStyle="1" w:styleId="AEBBE9E486B5410BB3720F776DAE9DE0">
    <w:name w:val="AEBBE9E486B5410BB3720F776DAE9DE0"/>
    <w:rsid w:val="006E0ECA"/>
  </w:style>
  <w:style w:type="paragraph" w:customStyle="1" w:styleId="D29366BD50A2429686E3058CB759CBDE">
    <w:name w:val="D29366BD50A2429686E3058CB759CBDE"/>
    <w:rsid w:val="006E0ECA"/>
  </w:style>
  <w:style w:type="paragraph" w:customStyle="1" w:styleId="0FA1756C8CF3492381B2FD9CB1BAC7BF">
    <w:name w:val="0FA1756C8CF3492381B2FD9CB1BAC7BF"/>
    <w:rsid w:val="006E0ECA"/>
  </w:style>
  <w:style w:type="paragraph" w:customStyle="1" w:styleId="2A27BFFC4FF041248039A0CC9CEC1A93">
    <w:name w:val="2A27BFFC4FF041248039A0CC9CEC1A93"/>
    <w:rsid w:val="006E0ECA"/>
  </w:style>
  <w:style w:type="paragraph" w:customStyle="1" w:styleId="93E464315706486B988C05F2E11D8857">
    <w:name w:val="93E464315706486B988C05F2E11D8857"/>
    <w:rsid w:val="006E0ECA"/>
  </w:style>
  <w:style w:type="paragraph" w:customStyle="1" w:styleId="100D659CCC2348CAAD8C91A22B5D31D2">
    <w:name w:val="100D659CCC2348CAAD8C91A22B5D31D2"/>
    <w:rsid w:val="006E0ECA"/>
  </w:style>
  <w:style w:type="paragraph" w:customStyle="1" w:styleId="768EA0FC3D644A15B54F94FA7F45D48C8">
    <w:name w:val="768EA0FC3D644A15B54F94FA7F45D48C8"/>
    <w:rsid w:val="00BF1645"/>
    <w:pPr>
      <w:spacing w:after="0" w:line="240" w:lineRule="auto"/>
    </w:pPr>
    <w:rPr>
      <w:rFonts w:eastAsiaTheme="minorHAnsi"/>
    </w:rPr>
  </w:style>
  <w:style w:type="paragraph" w:customStyle="1" w:styleId="CE88F64C97C840FA81A3B18398DE824F8">
    <w:name w:val="CE88F64C97C840FA81A3B18398DE824F8"/>
    <w:rsid w:val="00BF1645"/>
    <w:pPr>
      <w:spacing w:after="0" w:line="240" w:lineRule="auto"/>
    </w:pPr>
    <w:rPr>
      <w:rFonts w:eastAsiaTheme="minorHAnsi"/>
    </w:rPr>
  </w:style>
  <w:style w:type="paragraph" w:customStyle="1" w:styleId="7B140931671040FC8BA3351EEC133FE98">
    <w:name w:val="7B140931671040FC8BA3351EEC133FE98"/>
    <w:rsid w:val="00BF1645"/>
    <w:pPr>
      <w:spacing w:after="0" w:line="240" w:lineRule="auto"/>
    </w:pPr>
    <w:rPr>
      <w:rFonts w:eastAsiaTheme="minorHAnsi"/>
    </w:rPr>
  </w:style>
  <w:style w:type="paragraph" w:customStyle="1" w:styleId="C08A201A70FF4391A6817313A95EAED98">
    <w:name w:val="C08A201A70FF4391A6817313A95EAED98"/>
    <w:rsid w:val="00BF1645"/>
    <w:pPr>
      <w:spacing w:after="0" w:line="240" w:lineRule="auto"/>
    </w:pPr>
    <w:rPr>
      <w:rFonts w:eastAsiaTheme="minorHAnsi"/>
    </w:rPr>
  </w:style>
  <w:style w:type="paragraph" w:customStyle="1" w:styleId="292C6DF2E63E4E239B65D108F473E10B8">
    <w:name w:val="292C6DF2E63E4E239B65D108F473E10B8"/>
    <w:rsid w:val="00BF1645"/>
    <w:pPr>
      <w:spacing w:after="0" w:line="240" w:lineRule="auto"/>
    </w:pPr>
    <w:rPr>
      <w:rFonts w:eastAsiaTheme="minorHAnsi"/>
    </w:rPr>
  </w:style>
  <w:style w:type="paragraph" w:customStyle="1" w:styleId="6F7570E94AFA4D4AAFF29998112CF3038">
    <w:name w:val="6F7570E94AFA4D4AAFF29998112CF3038"/>
    <w:rsid w:val="00BF1645"/>
    <w:pPr>
      <w:spacing w:after="0" w:line="240" w:lineRule="auto"/>
    </w:pPr>
    <w:rPr>
      <w:rFonts w:eastAsiaTheme="minorHAnsi"/>
    </w:rPr>
  </w:style>
  <w:style w:type="paragraph" w:customStyle="1" w:styleId="768EA0FC3D644A15B54F94FA7F45D48C9">
    <w:name w:val="768EA0FC3D644A15B54F94FA7F45D48C9"/>
    <w:rsid w:val="00F835D3"/>
    <w:pPr>
      <w:spacing w:after="0" w:line="240" w:lineRule="auto"/>
    </w:pPr>
    <w:rPr>
      <w:rFonts w:eastAsiaTheme="minorHAnsi"/>
    </w:rPr>
  </w:style>
  <w:style w:type="paragraph" w:customStyle="1" w:styleId="CE88F64C97C840FA81A3B18398DE824F9">
    <w:name w:val="CE88F64C97C840FA81A3B18398DE824F9"/>
    <w:rsid w:val="00F835D3"/>
    <w:pPr>
      <w:spacing w:after="0" w:line="240" w:lineRule="auto"/>
    </w:pPr>
    <w:rPr>
      <w:rFonts w:eastAsiaTheme="minorHAnsi"/>
    </w:rPr>
  </w:style>
  <w:style w:type="paragraph" w:customStyle="1" w:styleId="7B140931671040FC8BA3351EEC133FE99">
    <w:name w:val="7B140931671040FC8BA3351EEC133FE99"/>
    <w:rsid w:val="00F835D3"/>
    <w:pPr>
      <w:spacing w:after="0" w:line="240" w:lineRule="auto"/>
    </w:pPr>
    <w:rPr>
      <w:rFonts w:eastAsiaTheme="minorHAnsi"/>
    </w:rPr>
  </w:style>
  <w:style w:type="paragraph" w:customStyle="1" w:styleId="C08A201A70FF4391A6817313A95EAED99">
    <w:name w:val="C08A201A70FF4391A6817313A95EAED99"/>
    <w:rsid w:val="00F835D3"/>
    <w:pPr>
      <w:spacing w:after="0" w:line="240" w:lineRule="auto"/>
    </w:pPr>
    <w:rPr>
      <w:rFonts w:eastAsiaTheme="minorHAnsi"/>
    </w:rPr>
  </w:style>
  <w:style w:type="paragraph" w:customStyle="1" w:styleId="292C6DF2E63E4E239B65D108F473E10B9">
    <w:name w:val="292C6DF2E63E4E239B65D108F473E10B9"/>
    <w:rsid w:val="00F835D3"/>
    <w:pPr>
      <w:spacing w:after="0" w:line="240" w:lineRule="auto"/>
    </w:pPr>
    <w:rPr>
      <w:rFonts w:eastAsiaTheme="minorHAnsi"/>
    </w:rPr>
  </w:style>
  <w:style w:type="paragraph" w:customStyle="1" w:styleId="6F7570E94AFA4D4AAFF29998112CF3039">
    <w:name w:val="6F7570E94AFA4D4AAFF29998112CF3039"/>
    <w:rsid w:val="00F835D3"/>
    <w:pPr>
      <w:spacing w:after="0" w:line="240" w:lineRule="auto"/>
    </w:pPr>
    <w:rPr>
      <w:rFonts w:eastAsiaTheme="minorHAnsi"/>
    </w:rPr>
  </w:style>
  <w:style w:type="paragraph" w:customStyle="1" w:styleId="18AC43F0BD6D4F68A1366C7C5FCE2FDD">
    <w:name w:val="18AC43F0BD6D4F68A1366C7C5FCE2FDD"/>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0">
    <w:name w:val="768EA0FC3D644A15B54F94FA7F45D48C10"/>
    <w:rsid w:val="00F835D3"/>
    <w:pPr>
      <w:spacing w:after="0" w:line="240" w:lineRule="auto"/>
    </w:pPr>
    <w:rPr>
      <w:rFonts w:eastAsiaTheme="minorHAnsi"/>
    </w:rPr>
  </w:style>
  <w:style w:type="paragraph" w:customStyle="1" w:styleId="CE88F64C97C840FA81A3B18398DE824F10">
    <w:name w:val="CE88F64C97C840FA81A3B18398DE824F10"/>
    <w:rsid w:val="00F835D3"/>
    <w:pPr>
      <w:spacing w:after="0" w:line="240" w:lineRule="auto"/>
    </w:pPr>
    <w:rPr>
      <w:rFonts w:eastAsiaTheme="minorHAnsi"/>
    </w:rPr>
  </w:style>
  <w:style w:type="paragraph" w:customStyle="1" w:styleId="7B140931671040FC8BA3351EEC133FE910">
    <w:name w:val="7B140931671040FC8BA3351EEC133FE910"/>
    <w:rsid w:val="00F835D3"/>
    <w:pPr>
      <w:spacing w:after="0" w:line="240" w:lineRule="auto"/>
    </w:pPr>
    <w:rPr>
      <w:rFonts w:eastAsiaTheme="minorHAnsi"/>
    </w:rPr>
  </w:style>
  <w:style w:type="paragraph" w:customStyle="1" w:styleId="C08A201A70FF4391A6817313A95EAED910">
    <w:name w:val="C08A201A70FF4391A6817313A95EAED910"/>
    <w:rsid w:val="00F835D3"/>
    <w:pPr>
      <w:spacing w:after="0" w:line="240" w:lineRule="auto"/>
    </w:pPr>
    <w:rPr>
      <w:rFonts w:eastAsiaTheme="minorHAnsi"/>
    </w:rPr>
  </w:style>
  <w:style w:type="paragraph" w:customStyle="1" w:styleId="292C6DF2E63E4E239B65D108F473E10B10">
    <w:name w:val="292C6DF2E63E4E239B65D108F473E10B10"/>
    <w:rsid w:val="00F835D3"/>
    <w:pPr>
      <w:spacing w:after="0" w:line="240" w:lineRule="auto"/>
    </w:pPr>
    <w:rPr>
      <w:rFonts w:eastAsiaTheme="minorHAnsi"/>
    </w:rPr>
  </w:style>
  <w:style w:type="paragraph" w:customStyle="1" w:styleId="6F7570E94AFA4D4AAFF29998112CF30310">
    <w:name w:val="6F7570E94AFA4D4AAFF29998112CF30310"/>
    <w:rsid w:val="00F835D3"/>
    <w:pPr>
      <w:spacing w:after="0" w:line="240" w:lineRule="auto"/>
    </w:pPr>
    <w:rPr>
      <w:rFonts w:eastAsiaTheme="minorHAnsi"/>
    </w:rPr>
  </w:style>
  <w:style w:type="paragraph" w:customStyle="1" w:styleId="18AC43F0BD6D4F68A1366C7C5FCE2FDD1">
    <w:name w:val="18AC43F0BD6D4F68A1366C7C5FCE2FDD1"/>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1">
    <w:name w:val="768EA0FC3D644A15B54F94FA7F45D48C11"/>
    <w:rsid w:val="00F835D3"/>
    <w:pPr>
      <w:spacing w:after="0" w:line="240" w:lineRule="auto"/>
    </w:pPr>
    <w:rPr>
      <w:rFonts w:eastAsiaTheme="minorHAnsi"/>
    </w:rPr>
  </w:style>
  <w:style w:type="paragraph" w:customStyle="1" w:styleId="CE88F64C97C840FA81A3B18398DE824F11">
    <w:name w:val="CE88F64C97C840FA81A3B18398DE824F11"/>
    <w:rsid w:val="00F835D3"/>
    <w:pPr>
      <w:spacing w:after="0" w:line="240" w:lineRule="auto"/>
    </w:pPr>
    <w:rPr>
      <w:rFonts w:eastAsiaTheme="minorHAnsi"/>
    </w:rPr>
  </w:style>
  <w:style w:type="paragraph" w:customStyle="1" w:styleId="7B140931671040FC8BA3351EEC133FE911">
    <w:name w:val="7B140931671040FC8BA3351EEC133FE911"/>
    <w:rsid w:val="00F835D3"/>
    <w:pPr>
      <w:spacing w:after="0" w:line="240" w:lineRule="auto"/>
    </w:pPr>
    <w:rPr>
      <w:rFonts w:eastAsiaTheme="minorHAnsi"/>
    </w:rPr>
  </w:style>
  <w:style w:type="paragraph" w:customStyle="1" w:styleId="C08A201A70FF4391A6817313A95EAED911">
    <w:name w:val="C08A201A70FF4391A6817313A95EAED911"/>
    <w:rsid w:val="00F835D3"/>
    <w:pPr>
      <w:spacing w:after="0" w:line="240" w:lineRule="auto"/>
    </w:pPr>
    <w:rPr>
      <w:rFonts w:eastAsiaTheme="minorHAnsi"/>
    </w:rPr>
  </w:style>
  <w:style w:type="paragraph" w:customStyle="1" w:styleId="292C6DF2E63E4E239B65D108F473E10B11">
    <w:name w:val="292C6DF2E63E4E239B65D108F473E10B11"/>
    <w:rsid w:val="00F835D3"/>
    <w:pPr>
      <w:spacing w:after="0" w:line="240" w:lineRule="auto"/>
    </w:pPr>
    <w:rPr>
      <w:rFonts w:eastAsiaTheme="minorHAnsi"/>
    </w:rPr>
  </w:style>
  <w:style w:type="paragraph" w:customStyle="1" w:styleId="6F7570E94AFA4D4AAFF29998112CF30311">
    <w:name w:val="6F7570E94AFA4D4AAFF29998112CF30311"/>
    <w:rsid w:val="00F835D3"/>
    <w:pPr>
      <w:spacing w:after="0" w:line="240" w:lineRule="auto"/>
    </w:pPr>
    <w:rPr>
      <w:rFonts w:eastAsiaTheme="minorHAnsi"/>
    </w:rPr>
  </w:style>
  <w:style w:type="paragraph" w:customStyle="1" w:styleId="18AC43F0BD6D4F68A1366C7C5FCE2FDD2">
    <w:name w:val="18AC43F0BD6D4F68A1366C7C5FCE2FDD2"/>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E33104E93565416AB44422BC48289885">
    <w:name w:val="E33104E93565416AB44422BC48289885"/>
    <w:rsid w:val="00F835D3"/>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99BE7592650345BAA9E32CB48663E2BF">
    <w:name w:val="99BE7592650345BAA9E32CB48663E2BF"/>
    <w:rsid w:val="00AE7419"/>
  </w:style>
  <w:style w:type="paragraph" w:customStyle="1" w:styleId="768EA0FC3D644A15B54F94FA7F45D48C12">
    <w:name w:val="768EA0FC3D644A15B54F94FA7F45D48C12"/>
    <w:rsid w:val="00AE7419"/>
    <w:pPr>
      <w:spacing w:after="0" w:line="240" w:lineRule="auto"/>
    </w:pPr>
    <w:rPr>
      <w:rFonts w:eastAsiaTheme="minorHAnsi"/>
    </w:rPr>
  </w:style>
  <w:style w:type="paragraph" w:customStyle="1" w:styleId="CE88F64C97C840FA81A3B18398DE824F12">
    <w:name w:val="CE88F64C97C840FA81A3B18398DE824F12"/>
    <w:rsid w:val="00AE7419"/>
    <w:pPr>
      <w:spacing w:after="0" w:line="240" w:lineRule="auto"/>
    </w:pPr>
    <w:rPr>
      <w:rFonts w:eastAsiaTheme="minorHAnsi"/>
    </w:rPr>
  </w:style>
  <w:style w:type="paragraph" w:customStyle="1" w:styleId="7B140931671040FC8BA3351EEC133FE912">
    <w:name w:val="7B140931671040FC8BA3351EEC133FE912"/>
    <w:rsid w:val="00AE7419"/>
    <w:pPr>
      <w:spacing w:after="0" w:line="240" w:lineRule="auto"/>
    </w:pPr>
    <w:rPr>
      <w:rFonts w:eastAsiaTheme="minorHAnsi"/>
    </w:rPr>
  </w:style>
  <w:style w:type="paragraph" w:customStyle="1" w:styleId="C08A201A70FF4391A6817313A95EAED912">
    <w:name w:val="C08A201A70FF4391A6817313A95EAED912"/>
    <w:rsid w:val="00AE7419"/>
    <w:pPr>
      <w:spacing w:after="0" w:line="240" w:lineRule="auto"/>
    </w:pPr>
    <w:rPr>
      <w:rFonts w:eastAsiaTheme="minorHAnsi"/>
    </w:rPr>
  </w:style>
  <w:style w:type="paragraph" w:customStyle="1" w:styleId="292C6DF2E63E4E239B65D108F473E10B12">
    <w:name w:val="292C6DF2E63E4E239B65D108F473E10B12"/>
    <w:rsid w:val="00AE7419"/>
    <w:pPr>
      <w:spacing w:after="0" w:line="240" w:lineRule="auto"/>
    </w:pPr>
    <w:rPr>
      <w:rFonts w:eastAsiaTheme="minorHAnsi"/>
    </w:rPr>
  </w:style>
  <w:style w:type="paragraph" w:customStyle="1" w:styleId="6F7570E94AFA4D4AAFF29998112CF30312">
    <w:name w:val="6F7570E94AFA4D4AAFF29998112CF30312"/>
    <w:rsid w:val="00AE7419"/>
    <w:pPr>
      <w:spacing w:after="0" w:line="240" w:lineRule="auto"/>
    </w:pPr>
    <w:rPr>
      <w:rFonts w:eastAsiaTheme="minorHAnsi"/>
    </w:rPr>
  </w:style>
  <w:style w:type="paragraph" w:customStyle="1" w:styleId="768EA0FC3D644A15B54F94FA7F45D48C13">
    <w:name w:val="768EA0FC3D644A15B54F94FA7F45D48C13"/>
    <w:rsid w:val="00B339E9"/>
    <w:pPr>
      <w:spacing w:after="0" w:line="240" w:lineRule="auto"/>
    </w:pPr>
    <w:rPr>
      <w:rFonts w:eastAsiaTheme="minorHAnsi"/>
    </w:rPr>
  </w:style>
  <w:style w:type="paragraph" w:customStyle="1" w:styleId="CE88F64C97C840FA81A3B18398DE824F13">
    <w:name w:val="CE88F64C97C840FA81A3B18398DE824F13"/>
    <w:rsid w:val="00B339E9"/>
    <w:pPr>
      <w:spacing w:after="0" w:line="240" w:lineRule="auto"/>
    </w:pPr>
    <w:rPr>
      <w:rFonts w:eastAsiaTheme="minorHAnsi"/>
    </w:rPr>
  </w:style>
  <w:style w:type="paragraph" w:customStyle="1" w:styleId="7B140931671040FC8BA3351EEC133FE913">
    <w:name w:val="7B140931671040FC8BA3351EEC133FE913"/>
    <w:rsid w:val="00B339E9"/>
    <w:pPr>
      <w:spacing w:after="0" w:line="240" w:lineRule="auto"/>
    </w:pPr>
    <w:rPr>
      <w:rFonts w:eastAsiaTheme="minorHAnsi"/>
    </w:rPr>
  </w:style>
  <w:style w:type="paragraph" w:customStyle="1" w:styleId="C08A201A70FF4391A6817313A95EAED913">
    <w:name w:val="C08A201A70FF4391A6817313A95EAED913"/>
    <w:rsid w:val="00B339E9"/>
    <w:pPr>
      <w:spacing w:after="0" w:line="240" w:lineRule="auto"/>
    </w:pPr>
    <w:rPr>
      <w:rFonts w:eastAsiaTheme="minorHAnsi"/>
    </w:rPr>
  </w:style>
  <w:style w:type="paragraph" w:customStyle="1" w:styleId="292C6DF2E63E4E239B65D108F473E10B13">
    <w:name w:val="292C6DF2E63E4E239B65D108F473E10B13"/>
    <w:rsid w:val="00B339E9"/>
    <w:pPr>
      <w:spacing w:after="0" w:line="240" w:lineRule="auto"/>
    </w:pPr>
    <w:rPr>
      <w:rFonts w:eastAsiaTheme="minorHAnsi"/>
    </w:rPr>
  </w:style>
  <w:style w:type="paragraph" w:customStyle="1" w:styleId="6F7570E94AFA4D4AAFF29998112CF30313">
    <w:name w:val="6F7570E94AFA4D4AAFF29998112CF30313"/>
    <w:rsid w:val="00B339E9"/>
    <w:pPr>
      <w:spacing w:after="0" w:line="240" w:lineRule="auto"/>
    </w:pPr>
    <w:rPr>
      <w:rFonts w:eastAsiaTheme="minorHAnsi"/>
    </w:rPr>
  </w:style>
  <w:style w:type="paragraph" w:customStyle="1" w:styleId="DB0E12A488DD4492ACCB81139BE08398">
    <w:name w:val="DB0E12A488DD4492ACCB81139BE08398"/>
    <w:rsid w:val="000C067F"/>
  </w:style>
  <w:style w:type="paragraph" w:customStyle="1" w:styleId="768EA0FC3D644A15B54F94FA7F45D48C14">
    <w:name w:val="768EA0FC3D644A15B54F94FA7F45D48C14"/>
    <w:rsid w:val="000C067F"/>
    <w:pPr>
      <w:spacing w:after="0" w:line="240" w:lineRule="auto"/>
    </w:pPr>
    <w:rPr>
      <w:rFonts w:eastAsiaTheme="minorHAnsi"/>
    </w:rPr>
  </w:style>
  <w:style w:type="paragraph" w:customStyle="1" w:styleId="CE88F64C97C840FA81A3B18398DE824F14">
    <w:name w:val="CE88F64C97C840FA81A3B18398DE824F14"/>
    <w:rsid w:val="000C067F"/>
    <w:pPr>
      <w:spacing w:after="0" w:line="240" w:lineRule="auto"/>
    </w:pPr>
    <w:rPr>
      <w:rFonts w:eastAsiaTheme="minorHAnsi"/>
    </w:rPr>
  </w:style>
  <w:style w:type="paragraph" w:customStyle="1" w:styleId="7B140931671040FC8BA3351EEC133FE914">
    <w:name w:val="7B140931671040FC8BA3351EEC133FE914"/>
    <w:rsid w:val="000C067F"/>
    <w:pPr>
      <w:spacing w:after="0" w:line="240" w:lineRule="auto"/>
    </w:pPr>
    <w:rPr>
      <w:rFonts w:eastAsiaTheme="minorHAnsi"/>
    </w:rPr>
  </w:style>
  <w:style w:type="paragraph" w:customStyle="1" w:styleId="C08A201A70FF4391A6817313A95EAED914">
    <w:name w:val="C08A201A70FF4391A6817313A95EAED914"/>
    <w:rsid w:val="000C067F"/>
    <w:pPr>
      <w:spacing w:after="0" w:line="240" w:lineRule="auto"/>
    </w:pPr>
    <w:rPr>
      <w:rFonts w:eastAsiaTheme="minorHAnsi"/>
    </w:rPr>
  </w:style>
  <w:style w:type="paragraph" w:customStyle="1" w:styleId="292C6DF2E63E4E239B65D108F473E10B14">
    <w:name w:val="292C6DF2E63E4E239B65D108F473E10B14"/>
    <w:rsid w:val="000C067F"/>
    <w:pPr>
      <w:spacing w:after="0" w:line="240" w:lineRule="auto"/>
    </w:pPr>
    <w:rPr>
      <w:rFonts w:eastAsiaTheme="minorHAnsi"/>
    </w:rPr>
  </w:style>
  <w:style w:type="paragraph" w:customStyle="1" w:styleId="6F7570E94AFA4D4AAFF29998112CF30314">
    <w:name w:val="6F7570E94AFA4D4AAFF29998112CF30314"/>
    <w:rsid w:val="000C067F"/>
    <w:pPr>
      <w:spacing w:after="0" w:line="240" w:lineRule="auto"/>
    </w:pPr>
    <w:rPr>
      <w:rFonts w:eastAsiaTheme="minorHAnsi"/>
    </w:rPr>
  </w:style>
  <w:style w:type="paragraph" w:customStyle="1" w:styleId="768EA0FC3D644A15B54F94FA7F45D48C15">
    <w:name w:val="768EA0FC3D644A15B54F94FA7F45D48C15"/>
    <w:rsid w:val="00D86E92"/>
    <w:pPr>
      <w:spacing w:after="0" w:line="240" w:lineRule="auto"/>
    </w:pPr>
    <w:rPr>
      <w:rFonts w:eastAsiaTheme="minorHAnsi"/>
    </w:rPr>
  </w:style>
  <w:style w:type="paragraph" w:customStyle="1" w:styleId="CE88F64C97C840FA81A3B18398DE824F15">
    <w:name w:val="CE88F64C97C840FA81A3B18398DE824F15"/>
    <w:rsid w:val="00D86E92"/>
    <w:pPr>
      <w:spacing w:after="0" w:line="240" w:lineRule="auto"/>
    </w:pPr>
    <w:rPr>
      <w:rFonts w:eastAsiaTheme="minorHAnsi"/>
    </w:rPr>
  </w:style>
  <w:style w:type="paragraph" w:customStyle="1" w:styleId="7B140931671040FC8BA3351EEC133FE915">
    <w:name w:val="7B140931671040FC8BA3351EEC133FE915"/>
    <w:rsid w:val="00D86E92"/>
    <w:pPr>
      <w:spacing w:after="0" w:line="240" w:lineRule="auto"/>
    </w:pPr>
    <w:rPr>
      <w:rFonts w:eastAsiaTheme="minorHAnsi"/>
    </w:rPr>
  </w:style>
  <w:style w:type="paragraph" w:customStyle="1" w:styleId="C08A201A70FF4391A6817313A95EAED915">
    <w:name w:val="C08A201A70FF4391A6817313A95EAED915"/>
    <w:rsid w:val="00D86E92"/>
    <w:pPr>
      <w:spacing w:after="0" w:line="240" w:lineRule="auto"/>
    </w:pPr>
    <w:rPr>
      <w:rFonts w:eastAsiaTheme="minorHAnsi"/>
    </w:rPr>
  </w:style>
  <w:style w:type="paragraph" w:customStyle="1" w:styleId="292C6DF2E63E4E239B65D108F473E10B15">
    <w:name w:val="292C6DF2E63E4E239B65D108F473E10B15"/>
    <w:rsid w:val="00D86E92"/>
    <w:pPr>
      <w:spacing w:after="0" w:line="240" w:lineRule="auto"/>
    </w:pPr>
    <w:rPr>
      <w:rFonts w:eastAsiaTheme="minorHAnsi"/>
    </w:rPr>
  </w:style>
  <w:style w:type="paragraph" w:customStyle="1" w:styleId="6F7570E94AFA4D4AAFF29998112CF30315">
    <w:name w:val="6F7570E94AFA4D4AAFF29998112CF30315"/>
    <w:rsid w:val="00D86E92"/>
    <w:pPr>
      <w:spacing w:after="0" w:line="240" w:lineRule="auto"/>
    </w:pPr>
    <w:rPr>
      <w:rFonts w:eastAsiaTheme="minorHAnsi"/>
    </w:rPr>
  </w:style>
  <w:style w:type="paragraph" w:customStyle="1" w:styleId="4D032AF827FA44C699CDDFEBE74CA1FA">
    <w:name w:val="4D032AF827FA44C699CDDFEBE74CA1FA"/>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
    <w:name w:val="CA6388B293FA4B69A0DE2EBE4929EF98"/>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6">
    <w:name w:val="768EA0FC3D644A15B54F94FA7F45D48C16"/>
    <w:rsid w:val="00D86E92"/>
    <w:pPr>
      <w:spacing w:after="0" w:line="240" w:lineRule="auto"/>
    </w:pPr>
    <w:rPr>
      <w:rFonts w:eastAsiaTheme="minorHAnsi"/>
    </w:rPr>
  </w:style>
  <w:style w:type="paragraph" w:customStyle="1" w:styleId="CE88F64C97C840FA81A3B18398DE824F16">
    <w:name w:val="CE88F64C97C840FA81A3B18398DE824F16"/>
    <w:rsid w:val="00D86E92"/>
    <w:pPr>
      <w:spacing w:after="0" w:line="240" w:lineRule="auto"/>
    </w:pPr>
    <w:rPr>
      <w:rFonts w:eastAsiaTheme="minorHAnsi"/>
    </w:rPr>
  </w:style>
  <w:style w:type="paragraph" w:customStyle="1" w:styleId="7B140931671040FC8BA3351EEC133FE916">
    <w:name w:val="7B140931671040FC8BA3351EEC133FE916"/>
    <w:rsid w:val="00D86E92"/>
    <w:pPr>
      <w:spacing w:after="0" w:line="240" w:lineRule="auto"/>
    </w:pPr>
    <w:rPr>
      <w:rFonts w:eastAsiaTheme="minorHAnsi"/>
    </w:rPr>
  </w:style>
  <w:style w:type="paragraph" w:customStyle="1" w:styleId="C08A201A70FF4391A6817313A95EAED916">
    <w:name w:val="C08A201A70FF4391A6817313A95EAED916"/>
    <w:rsid w:val="00D86E92"/>
    <w:pPr>
      <w:spacing w:after="0" w:line="240" w:lineRule="auto"/>
    </w:pPr>
    <w:rPr>
      <w:rFonts w:eastAsiaTheme="minorHAnsi"/>
    </w:rPr>
  </w:style>
  <w:style w:type="paragraph" w:customStyle="1" w:styleId="292C6DF2E63E4E239B65D108F473E10B16">
    <w:name w:val="292C6DF2E63E4E239B65D108F473E10B16"/>
    <w:rsid w:val="00D86E92"/>
    <w:pPr>
      <w:spacing w:after="0" w:line="240" w:lineRule="auto"/>
    </w:pPr>
    <w:rPr>
      <w:rFonts w:eastAsiaTheme="minorHAnsi"/>
    </w:rPr>
  </w:style>
  <w:style w:type="paragraph" w:customStyle="1" w:styleId="6F7570E94AFA4D4AAFF29998112CF30316">
    <w:name w:val="6F7570E94AFA4D4AAFF29998112CF30316"/>
    <w:rsid w:val="00D86E92"/>
    <w:pPr>
      <w:spacing w:after="0" w:line="240" w:lineRule="auto"/>
    </w:pPr>
    <w:rPr>
      <w:rFonts w:eastAsiaTheme="minorHAnsi"/>
    </w:rPr>
  </w:style>
  <w:style w:type="paragraph" w:customStyle="1" w:styleId="4D032AF827FA44C699CDDFEBE74CA1FA1">
    <w:name w:val="4D032AF827FA44C699CDDFEBE74CA1FA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1">
    <w:name w:val="CA6388B293FA4B69A0DE2EBE4929EF98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7">
    <w:name w:val="768EA0FC3D644A15B54F94FA7F45D48C17"/>
    <w:rsid w:val="006C1E2A"/>
    <w:pPr>
      <w:spacing w:after="0" w:line="240" w:lineRule="auto"/>
    </w:pPr>
    <w:rPr>
      <w:rFonts w:eastAsiaTheme="minorHAnsi"/>
    </w:rPr>
  </w:style>
  <w:style w:type="paragraph" w:customStyle="1" w:styleId="CE88F64C97C840FA81A3B18398DE824F17">
    <w:name w:val="CE88F64C97C840FA81A3B18398DE824F17"/>
    <w:rsid w:val="006C1E2A"/>
    <w:pPr>
      <w:spacing w:after="0" w:line="240" w:lineRule="auto"/>
    </w:pPr>
    <w:rPr>
      <w:rFonts w:eastAsiaTheme="minorHAnsi"/>
    </w:rPr>
  </w:style>
  <w:style w:type="paragraph" w:customStyle="1" w:styleId="7B140931671040FC8BA3351EEC133FE917">
    <w:name w:val="7B140931671040FC8BA3351EEC133FE917"/>
    <w:rsid w:val="006C1E2A"/>
    <w:pPr>
      <w:spacing w:after="0" w:line="240" w:lineRule="auto"/>
    </w:pPr>
    <w:rPr>
      <w:rFonts w:eastAsiaTheme="minorHAnsi"/>
    </w:rPr>
  </w:style>
  <w:style w:type="paragraph" w:customStyle="1" w:styleId="C08A201A70FF4391A6817313A95EAED917">
    <w:name w:val="C08A201A70FF4391A6817313A95EAED917"/>
    <w:rsid w:val="006C1E2A"/>
    <w:pPr>
      <w:spacing w:after="0" w:line="240" w:lineRule="auto"/>
    </w:pPr>
    <w:rPr>
      <w:rFonts w:eastAsiaTheme="minorHAnsi"/>
    </w:rPr>
  </w:style>
  <w:style w:type="paragraph" w:customStyle="1" w:styleId="292C6DF2E63E4E239B65D108F473E10B17">
    <w:name w:val="292C6DF2E63E4E239B65D108F473E10B17"/>
    <w:rsid w:val="006C1E2A"/>
    <w:pPr>
      <w:spacing w:after="0" w:line="240" w:lineRule="auto"/>
    </w:pPr>
    <w:rPr>
      <w:rFonts w:eastAsiaTheme="minorHAnsi"/>
    </w:rPr>
  </w:style>
  <w:style w:type="paragraph" w:customStyle="1" w:styleId="6F7570E94AFA4D4AAFF29998112CF30317">
    <w:name w:val="6F7570E94AFA4D4AAFF29998112CF30317"/>
    <w:rsid w:val="006C1E2A"/>
    <w:pPr>
      <w:spacing w:after="0" w:line="240" w:lineRule="auto"/>
    </w:pPr>
    <w:rPr>
      <w:rFonts w:eastAsiaTheme="minorHAnsi"/>
    </w:rPr>
  </w:style>
  <w:style w:type="paragraph" w:customStyle="1" w:styleId="B08AE34B78F342049A6D250715B0DDBD">
    <w:name w:val="B08AE34B78F342049A6D250715B0DDBD"/>
    <w:rsid w:val="006C1E2A"/>
    <w:pPr>
      <w:spacing w:before="120" w:after="0" w:line="240" w:lineRule="auto"/>
    </w:pPr>
    <w:rPr>
      <w:rFonts w:eastAsiaTheme="minorHAnsi"/>
    </w:rPr>
  </w:style>
  <w:style w:type="paragraph" w:customStyle="1" w:styleId="768EA0FC3D644A15B54F94FA7F45D48C18">
    <w:name w:val="768EA0FC3D644A15B54F94FA7F45D48C18"/>
    <w:rsid w:val="00183D74"/>
    <w:pPr>
      <w:spacing w:after="0" w:line="240" w:lineRule="auto"/>
    </w:pPr>
  </w:style>
  <w:style w:type="paragraph" w:customStyle="1" w:styleId="CE88F64C97C840FA81A3B18398DE824F18">
    <w:name w:val="CE88F64C97C840FA81A3B18398DE824F18"/>
    <w:rsid w:val="00183D74"/>
    <w:pPr>
      <w:spacing w:after="0" w:line="240" w:lineRule="auto"/>
    </w:pPr>
  </w:style>
  <w:style w:type="paragraph" w:customStyle="1" w:styleId="7B140931671040FC8BA3351EEC133FE918">
    <w:name w:val="7B140931671040FC8BA3351EEC133FE918"/>
    <w:rsid w:val="00183D74"/>
    <w:pPr>
      <w:spacing w:after="0" w:line="240" w:lineRule="auto"/>
    </w:pPr>
  </w:style>
  <w:style w:type="paragraph" w:customStyle="1" w:styleId="C08A201A70FF4391A6817313A95EAED918">
    <w:name w:val="C08A201A70FF4391A6817313A95EAED918"/>
    <w:rsid w:val="00183D74"/>
    <w:pPr>
      <w:spacing w:after="0" w:line="240" w:lineRule="auto"/>
    </w:pPr>
  </w:style>
  <w:style w:type="paragraph" w:customStyle="1" w:styleId="292C6DF2E63E4E239B65D108F473E10B18">
    <w:name w:val="292C6DF2E63E4E239B65D108F473E10B18"/>
    <w:rsid w:val="00183D74"/>
    <w:pPr>
      <w:spacing w:after="0" w:line="240" w:lineRule="auto"/>
    </w:pPr>
  </w:style>
  <w:style w:type="paragraph" w:customStyle="1" w:styleId="6F7570E94AFA4D4AAFF29998112CF30318">
    <w:name w:val="6F7570E94AFA4D4AAFF29998112CF30318"/>
    <w:rsid w:val="00183D74"/>
    <w:pPr>
      <w:spacing w:after="0" w:line="240" w:lineRule="auto"/>
    </w:pPr>
  </w:style>
  <w:style w:type="paragraph" w:customStyle="1" w:styleId="78F6131CFC07421C9D53D9F6AEEC49111">
    <w:name w:val="78F6131CFC07421C9D53D9F6AEEC49111"/>
    <w:rsid w:val="00183D74"/>
    <w:pPr>
      <w:spacing w:after="0" w:line="240" w:lineRule="auto"/>
    </w:pPr>
  </w:style>
  <w:style w:type="paragraph" w:customStyle="1" w:styleId="C4ECA7679D28461B8B6AD4D29CAED8B61">
    <w:name w:val="C4ECA7679D28461B8B6AD4D29CAED8B61"/>
    <w:rsid w:val="00183D74"/>
    <w:pPr>
      <w:spacing w:after="0" w:line="240" w:lineRule="auto"/>
    </w:pPr>
  </w:style>
  <w:style w:type="paragraph" w:customStyle="1" w:styleId="D45E586A0B6143ADB03E93F32EBAA5ED1">
    <w:name w:val="D45E586A0B6143ADB03E93F32EBAA5ED1"/>
    <w:rsid w:val="00183D74"/>
    <w:pPr>
      <w:spacing w:after="0" w:line="240" w:lineRule="auto"/>
    </w:pPr>
  </w:style>
  <w:style w:type="paragraph" w:customStyle="1" w:styleId="719C093C921F4D5DB685285F64637F8C1">
    <w:name w:val="719C093C921F4D5DB685285F64637F8C1"/>
    <w:rsid w:val="00183D74"/>
    <w:pPr>
      <w:spacing w:after="0" w:line="240" w:lineRule="auto"/>
    </w:pPr>
  </w:style>
  <w:style w:type="paragraph" w:customStyle="1" w:styleId="D5B4F72583D44B309DEED1D94DED3BC61">
    <w:name w:val="D5B4F72583D44B309DEED1D94DED3BC61"/>
    <w:rsid w:val="00183D74"/>
    <w:pPr>
      <w:spacing w:after="0" w:line="240" w:lineRule="auto"/>
    </w:pPr>
  </w:style>
  <w:style w:type="paragraph" w:customStyle="1" w:styleId="2ACEB7C2FFA9412F897CA38FB6FB48571">
    <w:name w:val="2ACEB7C2FFA9412F897CA38FB6FB48571"/>
    <w:rsid w:val="00183D74"/>
    <w:pPr>
      <w:spacing w:after="0" w:line="240" w:lineRule="auto"/>
    </w:pPr>
  </w:style>
  <w:style w:type="paragraph" w:customStyle="1" w:styleId="D6D544E5758840B9987F372102A620411">
    <w:name w:val="D6D544E5758840B9987F372102A620411"/>
    <w:rsid w:val="00183D74"/>
    <w:pPr>
      <w:spacing w:after="0" w:line="240" w:lineRule="auto"/>
    </w:pPr>
  </w:style>
  <w:style w:type="paragraph" w:customStyle="1" w:styleId="1FB00C693E2640AC9C38A5B2129AB1621">
    <w:name w:val="1FB00C693E2640AC9C38A5B2129AB1621"/>
    <w:rsid w:val="00183D74"/>
    <w:pPr>
      <w:spacing w:after="0" w:line="240" w:lineRule="auto"/>
    </w:pPr>
  </w:style>
  <w:style w:type="paragraph" w:customStyle="1" w:styleId="2AE814118FB54EB28667948A004FCF901">
    <w:name w:val="2AE814118FB54EB28667948A004FCF901"/>
    <w:rsid w:val="00183D74"/>
    <w:pPr>
      <w:spacing w:after="0" w:line="240" w:lineRule="auto"/>
    </w:pPr>
  </w:style>
  <w:style w:type="paragraph" w:customStyle="1" w:styleId="AE92273E33D64F2EAB1637D4024039D51">
    <w:name w:val="AE92273E33D64F2EAB1637D4024039D51"/>
    <w:rsid w:val="00183D74"/>
    <w:pPr>
      <w:spacing w:after="0" w:line="240" w:lineRule="auto"/>
    </w:pPr>
  </w:style>
  <w:style w:type="paragraph" w:customStyle="1" w:styleId="11DDEB9248FC4056BD7AC995CDF83AC61">
    <w:name w:val="11DDEB9248FC4056BD7AC995CDF83AC61"/>
    <w:rsid w:val="00183D74"/>
    <w:pPr>
      <w:spacing w:after="0" w:line="240" w:lineRule="auto"/>
    </w:pPr>
  </w:style>
  <w:style w:type="paragraph" w:customStyle="1" w:styleId="A39FAD816E4F467BB6A05E35600368C11">
    <w:name w:val="A39FAD816E4F467BB6A05E35600368C11"/>
    <w:rsid w:val="00183D74"/>
    <w:pPr>
      <w:spacing w:after="0" w:line="240" w:lineRule="auto"/>
    </w:pPr>
  </w:style>
  <w:style w:type="paragraph" w:customStyle="1" w:styleId="B0A11193A5F9455F80C657A265C3AB901">
    <w:name w:val="B0A11193A5F9455F80C657A265C3AB901"/>
    <w:rsid w:val="00183D74"/>
    <w:pPr>
      <w:spacing w:after="0" w:line="240" w:lineRule="auto"/>
    </w:pPr>
  </w:style>
  <w:style w:type="paragraph" w:customStyle="1" w:styleId="A1C6C19E877A4F38BC1A9C35AA5FE3B71">
    <w:name w:val="A1C6C19E877A4F38BC1A9C35AA5FE3B71"/>
    <w:rsid w:val="00183D74"/>
    <w:pPr>
      <w:spacing w:after="0" w:line="240" w:lineRule="auto"/>
    </w:pPr>
  </w:style>
  <w:style w:type="paragraph" w:customStyle="1" w:styleId="596C51B9B78A459383226BA261A6C0991">
    <w:name w:val="596C51B9B78A459383226BA261A6C0991"/>
    <w:rsid w:val="00183D74"/>
    <w:pPr>
      <w:spacing w:after="0" w:line="240" w:lineRule="auto"/>
    </w:pPr>
  </w:style>
  <w:style w:type="paragraph" w:customStyle="1" w:styleId="9DE4F7538302430BAFB9818262A98C1B1">
    <w:name w:val="9DE4F7538302430BAFB9818262A98C1B1"/>
    <w:rsid w:val="00183D74"/>
    <w:pPr>
      <w:spacing w:after="0" w:line="240" w:lineRule="auto"/>
    </w:pPr>
  </w:style>
  <w:style w:type="paragraph" w:customStyle="1" w:styleId="42A1450FCA424935BEE0CEF30B6868D51">
    <w:name w:val="42A1450FCA424935BEE0CEF30B6868D51"/>
    <w:rsid w:val="00183D74"/>
    <w:pPr>
      <w:spacing w:after="0" w:line="240" w:lineRule="auto"/>
    </w:pPr>
  </w:style>
  <w:style w:type="paragraph" w:customStyle="1" w:styleId="215CF4B8888F418BBFDF2125FDB21D5F1">
    <w:name w:val="215CF4B8888F418BBFDF2125FDB21D5F1"/>
    <w:rsid w:val="00183D74"/>
    <w:pPr>
      <w:spacing w:after="0" w:line="240" w:lineRule="auto"/>
    </w:pPr>
  </w:style>
  <w:style w:type="paragraph" w:customStyle="1" w:styleId="67E194F2B4404B089B740432109C21661">
    <w:name w:val="67E194F2B4404B089B740432109C21661"/>
    <w:rsid w:val="00183D74"/>
    <w:pPr>
      <w:spacing w:after="0" w:line="240" w:lineRule="auto"/>
    </w:pPr>
  </w:style>
  <w:style w:type="paragraph" w:customStyle="1" w:styleId="12B2D0A41A46444FBBCBCC9AD77553E41">
    <w:name w:val="12B2D0A41A46444FBBCBCC9AD77553E41"/>
    <w:rsid w:val="00183D74"/>
    <w:pPr>
      <w:spacing w:after="0" w:line="240" w:lineRule="auto"/>
    </w:pPr>
  </w:style>
  <w:style w:type="paragraph" w:customStyle="1" w:styleId="209EF5473EBA40C2A66DD6443C0FB6DD1">
    <w:name w:val="209EF5473EBA40C2A66DD6443C0FB6DD1"/>
    <w:rsid w:val="00183D74"/>
    <w:pPr>
      <w:spacing w:after="0" w:line="240" w:lineRule="auto"/>
    </w:pPr>
  </w:style>
  <w:style w:type="paragraph" w:customStyle="1" w:styleId="AC6F2394CF014128BAE3402CD663CBD41">
    <w:name w:val="AC6F2394CF014128BAE3402CD663CBD41"/>
    <w:rsid w:val="00183D74"/>
    <w:pPr>
      <w:spacing w:after="0" w:line="240" w:lineRule="auto"/>
    </w:pPr>
  </w:style>
  <w:style w:type="paragraph" w:customStyle="1" w:styleId="E16C3328856E46A99C53EEBCC3C71BC81">
    <w:name w:val="E16C3328856E46A99C53EEBCC3C71BC81"/>
    <w:rsid w:val="00183D74"/>
    <w:pPr>
      <w:spacing w:after="0" w:line="240" w:lineRule="auto"/>
    </w:pPr>
  </w:style>
  <w:style w:type="paragraph" w:customStyle="1" w:styleId="60F2A252015E4005800C73A95BAFD3B11">
    <w:name w:val="60F2A252015E4005800C73A95BAFD3B11"/>
    <w:rsid w:val="00183D74"/>
    <w:pPr>
      <w:spacing w:after="0" w:line="240" w:lineRule="auto"/>
    </w:pPr>
  </w:style>
  <w:style w:type="paragraph" w:customStyle="1" w:styleId="86D4959D7F3943B7BA71367E64B3410C1">
    <w:name w:val="86D4959D7F3943B7BA71367E64B3410C1"/>
    <w:rsid w:val="00183D74"/>
    <w:pPr>
      <w:spacing w:after="0" w:line="240" w:lineRule="auto"/>
    </w:pPr>
  </w:style>
  <w:style w:type="paragraph" w:customStyle="1" w:styleId="1CD8E2FBEA6140E793C546B61B8BFA531">
    <w:name w:val="1CD8E2FBEA6140E793C546B61B8BFA531"/>
    <w:rsid w:val="00183D74"/>
    <w:pPr>
      <w:spacing w:after="0" w:line="240" w:lineRule="auto"/>
    </w:pPr>
  </w:style>
  <w:style w:type="paragraph" w:customStyle="1" w:styleId="DC5A79169E904997910BADFB2CE85C9D1">
    <w:name w:val="DC5A79169E904997910BADFB2CE85C9D1"/>
    <w:rsid w:val="00183D74"/>
    <w:pPr>
      <w:spacing w:after="0" w:line="240" w:lineRule="auto"/>
    </w:pPr>
  </w:style>
  <w:style w:type="paragraph" w:customStyle="1" w:styleId="6F5CA3EE7F0C408D9CAA25A037E29C7A1">
    <w:name w:val="6F5CA3EE7F0C408D9CAA25A037E29C7A1"/>
    <w:rsid w:val="00183D74"/>
    <w:pPr>
      <w:spacing w:after="0" w:line="240" w:lineRule="auto"/>
    </w:pPr>
  </w:style>
  <w:style w:type="paragraph" w:customStyle="1" w:styleId="EC6298F32FA743C1921C9E564D8DCDF21">
    <w:name w:val="EC6298F32FA743C1921C9E564D8DCDF21"/>
    <w:rsid w:val="00183D74"/>
    <w:pPr>
      <w:spacing w:after="0" w:line="240" w:lineRule="auto"/>
    </w:pPr>
  </w:style>
  <w:style w:type="paragraph" w:customStyle="1" w:styleId="0EE301DAFA514338BFDFFDA0177450791">
    <w:name w:val="0EE301DAFA514338BFDFFDA0177450791"/>
    <w:rsid w:val="00183D74"/>
    <w:pPr>
      <w:spacing w:after="0" w:line="240" w:lineRule="auto"/>
    </w:pPr>
  </w:style>
  <w:style w:type="paragraph" w:customStyle="1" w:styleId="3444501FB43E4DDBACF66B31B0CC8A4C1">
    <w:name w:val="3444501FB43E4DDBACF66B31B0CC8A4C1"/>
    <w:rsid w:val="00183D74"/>
    <w:pPr>
      <w:spacing w:after="0" w:line="240" w:lineRule="auto"/>
    </w:pPr>
  </w:style>
  <w:style w:type="paragraph" w:customStyle="1" w:styleId="98C11488B72E42F19D07CEDFEADF463A1">
    <w:name w:val="98C11488B72E42F19D07CEDFEADF463A1"/>
    <w:rsid w:val="00183D74"/>
    <w:pPr>
      <w:spacing w:after="0" w:line="240" w:lineRule="auto"/>
    </w:pPr>
  </w:style>
  <w:style w:type="paragraph" w:customStyle="1" w:styleId="E9EC5DE9CD7B4A04B11919CA49CA513E1">
    <w:name w:val="E9EC5DE9CD7B4A04B11919CA49CA513E1"/>
    <w:rsid w:val="00183D74"/>
    <w:pPr>
      <w:spacing w:after="0" w:line="240" w:lineRule="auto"/>
    </w:pPr>
  </w:style>
  <w:style w:type="paragraph" w:customStyle="1" w:styleId="C693F55677E24CA6A22FE3EF02BFEE3A1">
    <w:name w:val="C693F55677E24CA6A22FE3EF02BFEE3A1"/>
    <w:rsid w:val="00183D74"/>
    <w:pPr>
      <w:spacing w:after="0" w:line="240" w:lineRule="auto"/>
    </w:pPr>
  </w:style>
  <w:style w:type="paragraph" w:customStyle="1" w:styleId="777CB0995AD04F0BBAB0AE964967E4CE1">
    <w:name w:val="777CB0995AD04F0BBAB0AE964967E4CE1"/>
    <w:rsid w:val="00183D74"/>
    <w:pPr>
      <w:spacing w:after="0" w:line="240" w:lineRule="auto"/>
    </w:pPr>
  </w:style>
  <w:style w:type="paragraph" w:customStyle="1" w:styleId="159019470E33413F8D79BCBA229DCDCA1">
    <w:name w:val="159019470E33413F8D79BCBA229DCDCA1"/>
    <w:rsid w:val="00183D74"/>
    <w:pPr>
      <w:spacing w:after="0" w:line="240" w:lineRule="auto"/>
    </w:pPr>
  </w:style>
  <w:style w:type="paragraph" w:customStyle="1" w:styleId="E8243799E0B34E1ABD69164ACD0DC21E1">
    <w:name w:val="E8243799E0B34E1ABD69164ACD0DC21E1"/>
    <w:rsid w:val="00183D74"/>
    <w:pPr>
      <w:spacing w:after="0" w:line="240" w:lineRule="auto"/>
    </w:pPr>
  </w:style>
  <w:style w:type="paragraph" w:customStyle="1" w:styleId="FBFC6B5FBD614BC89831909658D0F9131">
    <w:name w:val="FBFC6B5FBD614BC89831909658D0F9131"/>
    <w:rsid w:val="00183D74"/>
    <w:pPr>
      <w:spacing w:after="0" w:line="240" w:lineRule="auto"/>
    </w:pPr>
  </w:style>
  <w:style w:type="paragraph" w:customStyle="1" w:styleId="5C484BDD20AE41DFB277EB27DB30E56D1">
    <w:name w:val="5C484BDD20AE41DFB277EB27DB30E56D1"/>
    <w:rsid w:val="00183D74"/>
    <w:pPr>
      <w:spacing w:after="0" w:line="240" w:lineRule="auto"/>
    </w:pPr>
  </w:style>
  <w:style w:type="paragraph" w:customStyle="1" w:styleId="6487AA656D804D68BBE457F60F14694E1">
    <w:name w:val="6487AA656D804D68BBE457F60F14694E1"/>
    <w:rsid w:val="00183D74"/>
    <w:pPr>
      <w:spacing w:after="0" w:line="240" w:lineRule="auto"/>
    </w:pPr>
  </w:style>
  <w:style w:type="paragraph" w:customStyle="1" w:styleId="C29AEC4C80394F9E8ECDE7F5C73B746A1">
    <w:name w:val="C29AEC4C80394F9E8ECDE7F5C73B746A1"/>
    <w:rsid w:val="00183D74"/>
    <w:pPr>
      <w:spacing w:after="0" w:line="240" w:lineRule="auto"/>
    </w:pPr>
  </w:style>
  <w:style w:type="paragraph" w:customStyle="1" w:styleId="07D85D90896C4C19A9D05BFD7A0A4DDA1">
    <w:name w:val="07D85D90896C4C19A9D05BFD7A0A4DDA1"/>
    <w:rsid w:val="00183D74"/>
    <w:pPr>
      <w:spacing w:after="0" w:line="240" w:lineRule="auto"/>
    </w:pPr>
  </w:style>
  <w:style w:type="paragraph" w:customStyle="1" w:styleId="0782EEBDBC9E4A9F983909DF10503E851">
    <w:name w:val="0782EEBDBC9E4A9F983909DF10503E851"/>
    <w:rsid w:val="00183D74"/>
    <w:pPr>
      <w:spacing w:after="0" w:line="240" w:lineRule="auto"/>
    </w:pPr>
  </w:style>
  <w:style w:type="paragraph" w:customStyle="1" w:styleId="CEE58BD9E02143F28421EEEB0762397C1">
    <w:name w:val="CEE58BD9E02143F28421EEEB0762397C1"/>
    <w:rsid w:val="00183D74"/>
    <w:pPr>
      <w:spacing w:after="0" w:line="240" w:lineRule="auto"/>
    </w:pPr>
  </w:style>
  <w:style w:type="paragraph" w:customStyle="1" w:styleId="DCE9511E66514F2CBBFB9CD878045B301">
    <w:name w:val="DCE9511E66514F2CBBFB9CD878045B301"/>
    <w:rsid w:val="00183D74"/>
    <w:pPr>
      <w:spacing w:after="0" w:line="240" w:lineRule="auto"/>
    </w:pPr>
  </w:style>
  <w:style w:type="paragraph" w:customStyle="1" w:styleId="D773556CFBDC427FA27DDA9FC9239C111">
    <w:name w:val="D773556CFBDC427FA27DDA9FC9239C111"/>
    <w:rsid w:val="00183D74"/>
    <w:pPr>
      <w:spacing w:after="0" w:line="240" w:lineRule="auto"/>
    </w:pPr>
  </w:style>
  <w:style w:type="paragraph" w:customStyle="1" w:styleId="2F70A6B2DB4D478A91AA62D03C8286C01">
    <w:name w:val="2F70A6B2DB4D478A91AA62D03C8286C01"/>
    <w:rsid w:val="00183D74"/>
    <w:pPr>
      <w:spacing w:after="0" w:line="240" w:lineRule="auto"/>
    </w:pPr>
  </w:style>
  <w:style w:type="paragraph" w:customStyle="1" w:styleId="0EB1E794B2E24E54BD95895272FF99BF1">
    <w:name w:val="0EB1E794B2E24E54BD95895272FF99BF1"/>
    <w:rsid w:val="00183D74"/>
    <w:pPr>
      <w:spacing w:after="0" w:line="240" w:lineRule="auto"/>
    </w:pPr>
  </w:style>
  <w:style w:type="paragraph" w:customStyle="1" w:styleId="E882F9841EAB4C38B1B983F86FD507FB1">
    <w:name w:val="E882F9841EAB4C38B1B983F86FD507FB1"/>
    <w:rsid w:val="00183D74"/>
    <w:pPr>
      <w:spacing w:after="0" w:line="240" w:lineRule="auto"/>
    </w:pPr>
  </w:style>
  <w:style w:type="paragraph" w:customStyle="1" w:styleId="481B49E03636420B8E2A59017CF7AFE41">
    <w:name w:val="481B49E03636420B8E2A59017CF7AFE41"/>
    <w:rsid w:val="00183D74"/>
    <w:pPr>
      <w:spacing w:after="0" w:line="240" w:lineRule="auto"/>
    </w:pPr>
  </w:style>
  <w:style w:type="paragraph" w:customStyle="1" w:styleId="6ABC76A7B7B148C98BD7AD54A5D0D6111">
    <w:name w:val="6ABC76A7B7B148C98BD7AD54A5D0D6111"/>
    <w:rsid w:val="00183D74"/>
    <w:pPr>
      <w:spacing w:after="0" w:line="240" w:lineRule="auto"/>
    </w:pPr>
  </w:style>
  <w:style w:type="paragraph" w:customStyle="1" w:styleId="6F933DDD004F47D29E3DCDEDC661EDA91">
    <w:name w:val="6F933DDD004F47D29E3DCDEDC661EDA91"/>
    <w:rsid w:val="00183D74"/>
    <w:pPr>
      <w:spacing w:after="0" w:line="240" w:lineRule="auto"/>
    </w:pPr>
  </w:style>
  <w:style w:type="paragraph" w:customStyle="1" w:styleId="418E0A9795614AA49A12E2F62EF745D31">
    <w:name w:val="418E0A9795614AA49A12E2F62EF745D31"/>
    <w:rsid w:val="00183D74"/>
    <w:pPr>
      <w:spacing w:after="0" w:line="240" w:lineRule="auto"/>
    </w:pPr>
  </w:style>
  <w:style w:type="paragraph" w:customStyle="1" w:styleId="EADF83F5DD224182A25271FA95A593D21">
    <w:name w:val="EADF83F5DD224182A25271FA95A593D21"/>
    <w:rsid w:val="00183D74"/>
    <w:pPr>
      <w:spacing w:after="0" w:line="240" w:lineRule="auto"/>
    </w:pPr>
  </w:style>
  <w:style w:type="paragraph" w:customStyle="1" w:styleId="76842007145F4BDAA3C743436A01B68F1">
    <w:name w:val="76842007145F4BDAA3C743436A01B68F1"/>
    <w:rsid w:val="00183D74"/>
    <w:pPr>
      <w:spacing w:after="0" w:line="240" w:lineRule="auto"/>
    </w:pPr>
  </w:style>
  <w:style w:type="paragraph" w:customStyle="1" w:styleId="A065D21D613A4ADD8548CB17E8257EDA1">
    <w:name w:val="A065D21D613A4ADD8548CB17E8257EDA1"/>
    <w:rsid w:val="00183D74"/>
    <w:pPr>
      <w:spacing w:after="0" w:line="240" w:lineRule="auto"/>
    </w:pPr>
  </w:style>
  <w:style w:type="paragraph" w:customStyle="1" w:styleId="F1BFDCF5EE3C4AF28AAD18FF9ED083161">
    <w:name w:val="F1BFDCF5EE3C4AF28AAD18FF9ED083161"/>
    <w:rsid w:val="00183D74"/>
    <w:pPr>
      <w:spacing w:after="0" w:line="240" w:lineRule="auto"/>
    </w:pPr>
  </w:style>
  <w:style w:type="paragraph" w:customStyle="1" w:styleId="57432718142544E1B476AD17ACBCA9171">
    <w:name w:val="57432718142544E1B476AD17ACBCA9171"/>
    <w:rsid w:val="00183D74"/>
    <w:pPr>
      <w:spacing w:after="0" w:line="240" w:lineRule="auto"/>
    </w:pPr>
  </w:style>
  <w:style w:type="paragraph" w:customStyle="1" w:styleId="5F3C0E1704614B46A96B4805E4B376581">
    <w:name w:val="5F3C0E1704614B46A96B4805E4B376581"/>
    <w:rsid w:val="00183D74"/>
    <w:pPr>
      <w:spacing w:after="0" w:line="240" w:lineRule="auto"/>
    </w:pPr>
  </w:style>
  <w:style w:type="paragraph" w:customStyle="1" w:styleId="C519B9A67CCE44BB935CAAD33E6FD04C1">
    <w:name w:val="C519B9A67CCE44BB935CAAD33E6FD04C1"/>
    <w:rsid w:val="00183D74"/>
    <w:pPr>
      <w:spacing w:after="0" w:line="240" w:lineRule="auto"/>
    </w:pPr>
  </w:style>
  <w:style w:type="paragraph" w:customStyle="1" w:styleId="D2DE0BB9E80744F9B4CE2E8A5288F9C81">
    <w:name w:val="D2DE0BB9E80744F9B4CE2E8A5288F9C81"/>
    <w:rsid w:val="00183D74"/>
    <w:pPr>
      <w:spacing w:after="0" w:line="240" w:lineRule="auto"/>
    </w:pPr>
  </w:style>
  <w:style w:type="paragraph" w:customStyle="1" w:styleId="6B4D435EB8194CC79A3E12794D18510F1">
    <w:name w:val="6B4D435EB8194CC79A3E12794D18510F1"/>
    <w:rsid w:val="00183D74"/>
    <w:pPr>
      <w:spacing w:after="0" w:line="240" w:lineRule="auto"/>
    </w:pPr>
  </w:style>
  <w:style w:type="paragraph" w:customStyle="1" w:styleId="18FE309C7B214B5B858D9D29E271101E1">
    <w:name w:val="18FE309C7B214B5B858D9D29E271101E1"/>
    <w:rsid w:val="00183D74"/>
    <w:pPr>
      <w:spacing w:after="0" w:line="240" w:lineRule="auto"/>
    </w:pPr>
  </w:style>
  <w:style w:type="paragraph" w:customStyle="1" w:styleId="AECCE7F65B464FE39C3AD0CF73173E091">
    <w:name w:val="AECCE7F65B464FE39C3AD0CF73173E091"/>
    <w:rsid w:val="00183D74"/>
    <w:pPr>
      <w:spacing w:after="0" w:line="240" w:lineRule="auto"/>
    </w:pPr>
  </w:style>
  <w:style w:type="paragraph" w:customStyle="1" w:styleId="AE00F388DC4D482A9237F33406B9898F1">
    <w:name w:val="AE00F388DC4D482A9237F33406B9898F1"/>
    <w:rsid w:val="00183D74"/>
    <w:pPr>
      <w:spacing w:after="0" w:line="240" w:lineRule="auto"/>
    </w:pPr>
  </w:style>
  <w:style w:type="paragraph" w:customStyle="1" w:styleId="0BE0380424E24649948CF7946CD24F0D1">
    <w:name w:val="0BE0380424E24649948CF7946CD24F0D1"/>
    <w:rsid w:val="00183D74"/>
    <w:pPr>
      <w:spacing w:after="0" w:line="240" w:lineRule="auto"/>
    </w:pPr>
  </w:style>
  <w:style w:type="paragraph" w:customStyle="1" w:styleId="B1E17959FC1B4B8481FB754E635D58541">
    <w:name w:val="B1E17959FC1B4B8481FB754E635D58541"/>
    <w:rsid w:val="00183D74"/>
    <w:pPr>
      <w:spacing w:after="0" w:line="240" w:lineRule="auto"/>
    </w:pPr>
  </w:style>
  <w:style w:type="paragraph" w:customStyle="1" w:styleId="659DB76D1C274984AA45EC790F1099FA1">
    <w:name w:val="659DB76D1C274984AA45EC790F1099FA1"/>
    <w:rsid w:val="00183D74"/>
    <w:pPr>
      <w:spacing w:after="0" w:line="240" w:lineRule="auto"/>
    </w:pPr>
  </w:style>
  <w:style w:type="paragraph" w:customStyle="1" w:styleId="95739C45A3B64F0DB947FA11028A3AD61">
    <w:name w:val="95739C45A3B64F0DB947FA11028A3AD61"/>
    <w:rsid w:val="00183D74"/>
    <w:pPr>
      <w:spacing w:after="0" w:line="240" w:lineRule="auto"/>
    </w:pPr>
  </w:style>
  <w:style w:type="paragraph" w:customStyle="1" w:styleId="F4CF0DF5613947D09A8FC4B1075D405F1">
    <w:name w:val="F4CF0DF5613947D09A8FC4B1075D405F1"/>
    <w:rsid w:val="00183D74"/>
    <w:pPr>
      <w:spacing w:after="0" w:line="240" w:lineRule="auto"/>
    </w:pPr>
  </w:style>
  <w:style w:type="paragraph" w:customStyle="1" w:styleId="312D357FE8864F7FBBC89E0CB766251D1">
    <w:name w:val="312D357FE8864F7FBBC89E0CB766251D1"/>
    <w:rsid w:val="00183D74"/>
    <w:pPr>
      <w:spacing w:after="0" w:line="240" w:lineRule="auto"/>
    </w:pPr>
  </w:style>
  <w:style w:type="paragraph" w:customStyle="1" w:styleId="B8F6F8201C0D42DA9AF23C3FB51670751">
    <w:name w:val="B8F6F8201C0D42DA9AF23C3FB51670751"/>
    <w:rsid w:val="00183D74"/>
    <w:pPr>
      <w:spacing w:after="0" w:line="240" w:lineRule="auto"/>
    </w:pPr>
  </w:style>
  <w:style w:type="paragraph" w:customStyle="1" w:styleId="5F3ABBFCC02C43639D35A187F631A78D1">
    <w:name w:val="5F3ABBFCC02C43639D35A187F631A78D1"/>
    <w:rsid w:val="00183D74"/>
    <w:pPr>
      <w:spacing w:after="0" w:line="240" w:lineRule="auto"/>
    </w:pPr>
  </w:style>
  <w:style w:type="paragraph" w:customStyle="1" w:styleId="C90631D3F596493EBE36556B340AB3F51">
    <w:name w:val="C90631D3F596493EBE36556B340AB3F51"/>
    <w:rsid w:val="00183D74"/>
    <w:pPr>
      <w:spacing w:after="0" w:line="240" w:lineRule="auto"/>
    </w:pPr>
  </w:style>
  <w:style w:type="paragraph" w:customStyle="1" w:styleId="F18D5D08674F4F9392095F6F88A72E8E1">
    <w:name w:val="F18D5D08674F4F9392095F6F88A72E8E1"/>
    <w:rsid w:val="00183D74"/>
    <w:pPr>
      <w:spacing w:after="0" w:line="240" w:lineRule="auto"/>
    </w:pPr>
  </w:style>
  <w:style w:type="paragraph" w:customStyle="1" w:styleId="A468AF915E3845A9A21060A2010771AA1">
    <w:name w:val="A468AF915E3845A9A21060A2010771AA1"/>
    <w:rsid w:val="00183D74"/>
    <w:pPr>
      <w:spacing w:after="0" w:line="240" w:lineRule="auto"/>
    </w:pPr>
  </w:style>
  <w:style w:type="paragraph" w:customStyle="1" w:styleId="E4A905B4577A49198EAE16A2BBCB2A621">
    <w:name w:val="E4A905B4577A49198EAE16A2BBCB2A621"/>
    <w:rsid w:val="00183D74"/>
    <w:pPr>
      <w:spacing w:after="0" w:line="240" w:lineRule="auto"/>
    </w:pPr>
  </w:style>
  <w:style w:type="paragraph" w:customStyle="1" w:styleId="847490106A8F447D88E59F2FA966B2441">
    <w:name w:val="847490106A8F447D88E59F2FA966B2441"/>
    <w:rsid w:val="00183D74"/>
    <w:pPr>
      <w:spacing w:after="0" w:line="240" w:lineRule="auto"/>
    </w:pPr>
  </w:style>
  <w:style w:type="paragraph" w:customStyle="1" w:styleId="A94E2E5CCB68437688CBD52628CFCA971">
    <w:name w:val="A94E2E5CCB68437688CBD52628CFCA971"/>
    <w:rsid w:val="00183D74"/>
    <w:pPr>
      <w:spacing w:after="0" w:line="240" w:lineRule="auto"/>
    </w:pPr>
  </w:style>
  <w:style w:type="paragraph" w:customStyle="1" w:styleId="9B7A90AD130B465CA4A5E9687C4FB7131">
    <w:name w:val="9B7A90AD130B465CA4A5E9687C4FB7131"/>
    <w:rsid w:val="00183D74"/>
    <w:pPr>
      <w:spacing w:after="0" w:line="240" w:lineRule="auto"/>
    </w:pPr>
  </w:style>
  <w:style w:type="paragraph" w:customStyle="1" w:styleId="142BAB5BD3B24304A5BD3A043927D1B61">
    <w:name w:val="142BAB5BD3B24304A5BD3A043927D1B61"/>
    <w:rsid w:val="00183D74"/>
    <w:pPr>
      <w:spacing w:after="0" w:line="240" w:lineRule="auto"/>
    </w:pPr>
  </w:style>
  <w:style w:type="paragraph" w:customStyle="1" w:styleId="DCB1EAD72C764311825859115A984D6E1">
    <w:name w:val="DCB1EAD72C764311825859115A984D6E1"/>
    <w:rsid w:val="00183D74"/>
    <w:pPr>
      <w:spacing w:after="0" w:line="240" w:lineRule="auto"/>
    </w:pPr>
  </w:style>
  <w:style w:type="paragraph" w:customStyle="1" w:styleId="8E871D4695BE4742A564DAC93E96A2101">
    <w:name w:val="8E871D4695BE4742A564DAC93E96A2101"/>
    <w:rsid w:val="00183D74"/>
    <w:pPr>
      <w:spacing w:after="0" w:line="240" w:lineRule="auto"/>
    </w:pPr>
  </w:style>
  <w:style w:type="paragraph" w:customStyle="1" w:styleId="77AFA7E217AA4B6E916C39974A50B1B91">
    <w:name w:val="77AFA7E217AA4B6E916C39974A50B1B91"/>
    <w:rsid w:val="00183D74"/>
    <w:pPr>
      <w:spacing w:after="0" w:line="240" w:lineRule="auto"/>
    </w:pPr>
  </w:style>
  <w:style w:type="paragraph" w:customStyle="1" w:styleId="AEBBE9E486B5410BB3720F776DAE9DE01">
    <w:name w:val="AEBBE9E486B5410BB3720F776DAE9DE01"/>
    <w:rsid w:val="00183D74"/>
    <w:pPr>
      <w:spacing w:after="0" w:line="240" w:lineRule="auto"/>
    </w:pPr>
  </w:style>
  <w:style w:type="paragraph" w:customStyle="1" w:styleId="D29366BD50A2429686E3058CB759CBDE1">
    <w:name w:val="D29366BD50A2429686E3058CB759CBDE1"/>
    <w:rsid w:val="00183D74"/>
    <w:pPr>
      <w:spacing w:after="0" w:line="240" w:lineRule="auto"/>
    </w:pPr>
  </w:style>
  <w:style w:type="paragraph" w:customStyle="1" w:styleId="0FA1756C8CF3492381B2FD9CB1BAC7BF1">
    <w:name w:val="0FA1756C8CF3492381B2FD9CB1BAC7BF1"/>
    <w:rsid w:val="00183D74"/>
    <w:pPr>
      <w:spacing w:after="0" w:line="240" w:lineRule="auto"/>
    </w:pPr>
  </w:style>
  <w:style w:type="paragraph" w:customStyle="1" w:styleId="2A27BFFC4FF041248039A0CC9CEC1A931">
    <w:name w:val="2A27BFFC4FF041248039A0CC9CEC1A931"/>
    <w:rsid w:val="00183D74"/>
    <w:pPr>
      <w:spacing w:after="0" w:line="240" w:lineRule="auto"/>
    </w:pPr>
  </w:style>
  <w:style w:type="paragraph" w:customStyle="1" w:styleId="93E464315706486B988C05F2E11D88571">
    <w:name w:val="93E464315706486B988C05F2E11D88571"/>
    <w:rsid w:val="00183D74"/>
    <w:pPr>
      <w:spacing w:after="0" w:line="240" w:lineRule="auto"/>
    </w:pPr>
  </w:style>
  <w:style w:type="paragraph" w:customStyle="1" w:styleId="100D659CCC2348CAAD8C91A22B5D31D21">
    <w:name w:val="100D659CCC2348CAAD8C91A22B5D31D21"/>
    <w:rsid w:val="00183D74"/>
    <w:pPr>
      <w:spacing w:after="0" w:line="240" w:lineRule="auto"/>
    </w:pPr>
  </w:style>
  <w:style w:type="paragraph" w:customStyle="1" w:styleId="99BE7592650345BAA9E32CB48663E2BF1">
    <w:name w:val="99BE7592650345BAA9E32CB48663E2BF1"/>
    <w:rsid w:val="00183D74"/>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caps/>
      <w:color w:val="525252" w:themeColor="accent3" w:themeShade="80"/>
      <w:spacing w:val="10"/>
      <w:sz w:val="96"/>
    </w:rPr>
  </w:style>
  <w:style w:type="paragraph" w:customStyle="1" w:styleId="847074FFE1704BC7B3342A515D669665">
    <w:name w:val="847074FFE1704BC7B3342A515D669665"/>
    <w:rsid w:val="00183D74"/>
    <w:pPr>
      <w:spacing w:before="120" w:after="0" w:line="240" w:lineRule="auto"/>
    </w:pPr>
  </w:style>
  <w:style w:type="paragraph" w:customStyle="1" w:styleId="4D032AF827FA44C699CDDFEBE74CA1FA2">
    <w:name w:val="4D032AF827FA44C699CDDFEBE74CA1FA2"/>
    <w:rsid w:val="00183D74"/>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18AC43F0BD6D4F68A1366C7C5FCE2FDD3">
    <w:name w:val="18AC43F0BD6D4F68A1366C7C5FCE2FDD3"/>
    <w:rsid w:val="00183D74"/>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caps/>
      <w:color w:val="525252" w:themeColor="accent3" w:themeShade="80"/>
      <w:spacing w:val="10"/>
      <w:sz w:val="96"/>
    </w:rPr>
  </w:style>
  <w:style w:type="paragraph" w:customStyle="1" w:styleId="B08AE34B78F342049A6D250715B0DDBD1">
    <w:name w:val="B08AE34B78F342049A6D250715B0DDBD1"/>
    <w:rsid w:val="00183D74"/>
    <w:pPr>
      <w:spacing w:before="120" w:after="0" w:line="240" w:lineRule="auto"/>
    </w:pPr>
  </w:style>
  <w:style w:type="paragraph" w:customStyle="1" w:styleId="CA6388B293FA4B69A0DE2EBE4929EF982">
    <w:name w:val="CA6388B293FA4B69A0DE2EBE4929EF982"/>
    <w:rsid w:val="00183D74"/>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0E31-1FF9-4B8F-B190-482A4153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Office_9531549_TF16392904_TF16392904.dotx</Template>
  <TotalTime>5</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2016-08-31T11:21:00Z</dcterms:created>
  <dcterms:modified xsi:type="dcterms:W3CDTF">2016-11-04T01:12:00Z</dcterms:modified>
</cp:coreProperties>
</file>