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すべてのコンテンツのレイアウト テーブル"/>
      </w:tblPr>
      <w:tblGrid>
        <w:gridCol w:w="2923"/>
        <w:gridCol w:w="6681"/>
      </w:tblGrid>
      <w:tr w:rsidR="00C420C8" w:rsidRPr="00615E7D" w:rsidTr="00C420C8">
        <w:tc>
          <w:tcPr>
            <w:tcW w:w="3023" w:type="dxa"/>
          </w:tcPr>
          <w:sdt>
            <w:sdtPr>
              <w:rPr>
                <w:rFonts w:ascii="Meiryo UI" w:hAnsi="Meiryo UI"/>
              </w:rPr>
              <w:alias w:val="自分の名前を入力:"/>
              <w:tag w:val="自分の名前を入力:"/>
              <w:id w:val="-805319354"/>
              <w:placeholder>
                <w:docPart w:val="24C3FAF5BE6346579BECDC85318D9DD1"/>
              </w:placeholder>
              <w:temporary/>
              <w:showingPlcHdr/>
              <w15:appearance w15:val="hidden"/>
            </w:sdtPr>
            <w:sdtEndPr/>
            <w:sdtContent>
              <w:p w:rsidR="00C420C8" w:rsidRPr="00615E7D" w:rsidRDefault="00C420C8" w:rsidP="003856C9">
                <w:pPr>
                  <w:pStyle w:val="1"/>
                  <w:rPr>
                    <w:rFonts w:ascii="Meiryo UI" w:hAnsi="Meiryo UI"/>
                  </w:rPr>
                </w:pPr>
                <w:r w:rsidRPr="00615E7D">
                  <w:rPr>
                    <w:rFonts w:ascii="Meiryo UI" w:hAnsi="Meiryo UI"/>
                    <w:lang w:val="ja-JP" w:bidi="ja-JP"/>
                  </w:rPr>
                  <w:t>自分の名前</w:t>
                </w:r>
              </w:p>
            </w:sdtContent>
          </w:sdt>
          <w:p w:rsidR="00C420C8" w:rsidRPr="00615E7D" w:rsidRDefault="00C420C8" w:rsidP="005246B9">
            <w:pPr>
              <w:pStyle w:val="afffff6"/>
              <w:rPr>
                <w:rFonts w:ascii="Meiryo UI" w:hAnsi="Meiryo UI"/>
              </w:rPr>
            </w:pPr>
            <w:r w:rsidRPr="00615E7D">
              <w:rPr>
                <w:rFonts w:ascii="Meiryo UI" w:hAnsi="Meiryo UI"/>
                <w:noProof/>
              </w:rPr>
              <mc:AlternateContent>
                <mc:Choice Requires="wpg">
                  <w:drawing>
                    <wp:inline distT="0" distB="0" distL="0" distR="0" wp14:anchorId="049CF2E8" wp14:editId="141F4EBA">
                      <wp:extent cx="329184" cy="329184"/>
                      <wp:effectExtent l="0" t="0" r="13970" b="13970"/>
                      <wp:docPr id="49" name="グループ 43" title="電子メール アイコン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2" name="フリーフォーム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9" y="55"/>
                                  <a:ext cx="130" cy="97"/>
                                </a:xfrm>
                                <a:custGeom>
                                  <a:avLst/>
                                  <a:gdLst>
                                    <a:gd name="T0" fmla="*/ 56 w 2082"/>
                                    <a:gd name="T1" fmla="*/ 1237 h 1560"/>
                                    <a:gd name="T2" fmla="*/ 67 w 2082"/>
                                    <a:gd name="T3" fmla="*/ 1315 h 1560"/>
                                    <a:gd name="T4" fmla="*/ 99 w 2082"/>
                                    <a:gd name="T5" fmla="*/ 1383 h 1560"/>
                                    <a:gd name="T6" fmla="*/ 147 w 2082"/>
                                    <a:gd name="T7" fmla="*/ 1438 h 1560"/>
                                    <a:gd name="T8" fmla="*/ 210 w 2082"/>
                                    <a:gd name="T9" fmla="*/ 1479 h 1560"/>
                                    <a:gd name="T10" fmla="*/ 282 w 2082"/>
                                    <a:gd name="T11" fmla="*/ 1501 h 1560"/>
                                    <a:gd name="T12" fmla="*/ 1760 w 2082"/>
                                    <a:gd name="T13" fmla="*/ 1503 h 1560"/>
                                    <a:gd name="T14" fmla="*/ 1837 w 2082"/>
                                    <a:gd name="T15" fmla="*/ 1493 h 1560"/>
                                    <a:gd name="T16" fmla="*/ 1905 w 2082"/>
                                    <a:gd name="T17" fmla="*/ 1461 h 1560"/>
                                    <a:gd name="T18" fmla="*/ 1961 w 2082"/>
                                    <a:gd name="T19" fmla="*/ 1412 h 1560"/>
                                    <a:gd name="T20" fmla="*/ 2002 w 2082"/>
                                    <a:gd name="T21" fmla="*/ 1350 h 1560"/>
                                    <a:gd name="T22" fmla="*/ 2023 w 2082"/>
                                    <a:gd name="T23" fmla="*/ 1277 h 1560"/>
                                    <a:gd name="T24" fmla="*/ 2026 w 2082"/>
                                    <a:gd name="T25" fmla="*/ 482 h 1560"/>
                                    <a:gd name="T26" fmla="*/ 1034 w 2082"/>
                                    <a:gd name="T27" fmla="*/ 1013 h 1560"/>
                                    <a:gd name="T28" fmla="*/ 322 w 2082"/>
                                    <a:gd name="T29" fmla="*/ 56 h 1560"/>
                                    <a:gd name="T30" fmla="*/ 244 w 2082"/>
                                    <a:gd name="T31" fmla="*/ 68 h 1560"/>
                                    <a:gd name="T32" fmla="*/ 176 w 2082"/>
                                    <a:gd name="T33" fmla="*/ 100 h 1560"/>
                                    <a:gd name="T34" fmla="*/ 121 w 2082"/>
                                    <a:gd name="T35" fmla="*/ 149 h 1560"/>
                                    <a:gd name="T36" fmla="*/ 81 w 2082"/>
                                    <a:gd name="T37" fmla="*/ 211 h 1560"/>
                                    <a:gd name="T38" fmla="*/ 59 w 2082"/>
                                    <a:gd name="T39" fmla="*/ 283 h 1560"/>
                                    <a:gd name="T40" fmla="*/ 56 w 2082"/>
                                    <a:gd name="T41" fmla="*/ 449 h 1560"/>
                                    <a:gd name="T42" fmla="*/ 2026 w 2082"/>
                                    <a:gd name="T43" fmla="*/ 449 h 1560"/>
                                    <a:gd name="T44" fmla="*/ 2023 w 2082"/>
                                    <a:gd name="T45" fmla="*/ 283 h 1560"/>
                                    <a:gd name="T46" fmla="*/ 2002 w 2082"/>
                                    <a:gd name="T47" fmla="*/ 211 h 1560"/>
                                    <a:gd name="T48" fmla="*/ 1961 w 2082"/>
                                    <a:gd name="T49" fmla="*/ 149 h 1560"/>
                                    <a:gd name="T50" fmla="*/ 1905 w 2082"/>
                                    <a:gd name="T51" fmla="*/ 100 h 1560"/>
                                    <a:gd name="T52" fmla="*/ 1837 w 2082"/>
                                    <a:gd name="T53" fmla="*/ 68 h 1560"/>
                                    <a:gd name="T54" fmla="*/ 1760 w 2082"/>
                                    <a:gd name="T55" fmla="*/ 56 h 1560"/>
                                    <a:gd name="T56" fmla="*/ 322 w 2082"/>
                                    <a:gd name="T57" fmla="*/ 0 h 1560"/>
                                    <a:gd name="T58" fmla="*/ 1803 w 2082"/>
                                    <a:gd name="T59" fmla="*/ 4 h 1560"/>
                                    <a:gd name="T60" fmla="*/ 1883 w 2082"/>
                                    <a:gd name="T61" fmla="*/ 26 h 1560"/>
                                    <a:gd name="T62" fmla="*/ 1957 w 2082"/>
                                    <a:gd name="T63" fmla="*/ 68 h 1560"/>
                                    <a:gd name="T64" fmla="*/ 2016 w 2082"/>
                                    <a:gd name="T65" fmla="*/ 127 h 1560"/>
                                    <a:gd name="T66" fmla="*/ 2058 w 2082"/>
                                    <a:gd name="T67" fmla="*/ 199 h 1560"/>
                                    <a:gd name="T68" fmla="*/ 2079 w 2082"/>
                                    <a:gd name="T69" fmla="*/ 280 h 1560"/>
                                    <a:gd name="T70" fmla="*/ 2082 w 2082"/>
                                    <a:gd name="T71" fmla="*/ 1237 h 1560"/>
                                    <a:gd name="T72" fmla="*/ 2074 w 2082"/>
                                    <a:gd name="T73" fmla="*/ 1310 h 1560"/>
                                    <a:gd name="T74" fmla="*/ 2051 w 2082"/>
                                    <a:gd name="T75" fmla="*/ 1378 h 1560"/>
                                    <a:gd name="T76" fmla="*/ 2012 w 2082"/>
                                    <a:gd name="T77" fmla="*/ 1438 h 1560"/>
                                    <a:gd name="T78" fmla="*/ 1961 w 2082"/>
                                    <a:gd name="T79" fmla="*/ 1490 h 1560"/>
                                    <a:gd name="T80" fmla="*/ 1900 w 2082"/>
                                    <a:gd name="T81" fmla="*/ 1528 h 1560"/>
                                    <a:gd name="T82" fmla="*/ 1832 w 2082"/>
                                    <a:gd name="T83" fmla="*/ 1551 h 1560"/>
                                    <a:gd name="T84" fmla="*/ 1760 w 2082"/>
                                    <a:gd name="T85" fmla="*/ 1560 h 1560"/>
                                    <a:gd name="T86" fmla="*/ 278 w 2082"/>
                                    <a:gd name="T87" fmla="*/ 1557 h 1560"/>
                                    <a:gd name="T88" fmla="*/ 195 w 2082"/>
                                    <a:gd name="T89" fmla="*/ 1535 h 1560"/>
                                    <a:gd name="T90" fmla="*/ 124 w 2082"/>
                                    <a:gd name="T91" fmla="*/ 1493 h 1560"/>
                                    <a:gd name="T92" fmla="*/ 66 w 2082"/>
                                    <a:gd name="T93" fmla="*/ 1434 h 1560"/>
                                    <a:gd name="T94" fmla="*/ 24 w 2082"/>
                                    <a:gd name="T95" fmla="*/ 1363 h 1560"/>
                                    <a:gd name="T96" fmla="*/ 2 w 2082"/>
                                    <a:gd name="T97" fmla="*/ 1281 h 1560"/>
                                    <a:gd name="T98" fmla="*/ 0 w 2082"/>
                                    <a:gd name="T99" fmla="*/ 322 h 1560"/>
                                    <a:gd name="T100" fmla="*/ 11 w 2082"/>
                                    <a:gd name="T101" fmla="*/ 237 h 1560"/>
                                    <a:gd name="T102" fmla="*/ 43 w 2082"/>
                                    <a:gd name="T103" fmla="*/ 160 h 1560"/>
                                    <a:gd name="T104" fmla="*/ 94 w 2082"/>
                                    <a:gd name="T105" fmla="*/ 95 h 1560"/>
                                    <a:gd name="T106" fmla="*/ 159 w 2082"/>
                                    <a:gd name="T107" fmla="*/ 44 h 1560"/>
                                    <a:gd name="T108" fmla="*/ 236 w 2082"/>
                                    <a:gd name="T109" fmla="*/ 12 h 1560"/>
                                    <a:gd name="T110" fmla="*/ 322 w 2082"/>
                                    <a:gd name="T111" fmla="*/ 0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82" h="1560">
                                      <a:moveTo>
                                        <a:pt x="56" y="482"/>
                                      </a:moveTo>
                                      <a:lnTo>
                                        <a:pt x="56" y="1237"/>
                                      </a:lnTo>
                                      <a:lnTo>
                                        <a:pt x="59" y="1277"/>
                                      </a:lnTo>
                                      <a:lnTo>
                                        <a:pt x="67" y="1315"/>
                                      </a:lnTo>
                                      <a:lnTo>
                                        <a:pt x="81" y="1350"/>
                                      </a:lnTo>
                                      <a:lnTo>
                                        <a:pt x="99" y="1383"/>
                                      </a:lnTo>
                                      <a:lnTo>
                                        <a:pt x="121" y="1412"/>
                                      </a:lnTo>
                                      <a:lnTo>
                                        <a:pt x="147" y="1438"/>
                                      </a:lnTo>
                                      <a:lnTo>
                                        <a:pt x="176" y="1461"/>
                                      </a:lnTo>
                                      <a:lnTo>
                                        <a:pt x="210" y="1479"/>
                                      </a:lnTo>
                                      <a:lnTo>
                                        <a:pt x="244" y="1493"/>
                                      </a:lnTo>
                                      <a:lnTo>
                                        <a:pt x="282" y="1501"/>
                                      </a:lnTo>
                                      <a:lnTo>
                                        <a:pt x="322" y="1503"/>
                                      </a:lnTo>
                                      <a:lnTo>
                                        <a:pt x="1760" y="1503"/>
                                      </a:lnTo>
                                      <a:lnTo>
                                        <a:pt x="1800" y="1501"/>
                                      </a:lnTo>
                                      <a:lnTo>
                                        <a:pt x="1837" y="1493"/>
                                      </a:lnTo>
                                      <a:lnTo>
                                        <a:pt x="1873" y="1479"/>
                                      </a:lnTo>
                                      <a:lnTo>
                                        <a:pt x="1905" y="1461"/>
                                      </a:lnTo>
                                      <a:lnTo>
                                        <a:pt x="1935" y="1438"/>
                                      </a:lnTo>
                                      <a:lnTo>
                                        <a:pt x="1961" y="1412"/>
                                      </a:lnTo>
                                      <a:lnTo>
                                        <a:pt x="1984" y="1383"/>
                                      </a:lnTo>
                                      <a:lnTo>
                                        <a:pt x="2002" y="1350"/>
                                      </a:lnTo>
                                      <a:lnTo>
                                        <a:pt x="2015" y="1315"/>
                                      </a:lnTo>
                                      <a:lnTo>
                                        <a:pt x="2023" y="1277"/>
                                      </a:lnTo>
                                      <a:lnTo>
                                        <a:pt x="2026" y="1237"/>
                                      </a:lnTo>
                                      <a:lnTo>
                                        <a:pt x="2026" y="482"/>
                                      </a:lnTo>
                                      <a:lnTo>
                                        <a:pt x="1049" y="1013"/>
                                      </a:lnTo>
                                      <a:lnTo>
                                        <a:pt x="1034" y="1013"/>
                                      </a:lnTo>
                                      <a:lnTo>
                                        <a:pt x="56" y="482"/>
                                      </a:lnTo>
                                      <a:close/>
                                      <a:moveTo>
                                        <a:pt x="322" y="56"/>
                                      </a:moveTo>
                                      <a:lnTo>
                                        <a:pt x="282" y="59"/>
                                      </a:lnTo>
                                      <a:lnTo>
                                        <a:pt x="244" y="68"/>
                                      </a:lnTo>
                                      <a:lnTo>
                                        <a:pt x="210" y="81"/>
                                      </a:lnTo>
                                      <a:lnTo>
                                        <a:pt x="176" y="100"/>
                                      </a:lnTo>
                                      <a:lnTo>
                                        <a:pt x="147" y="122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99" y="179"/>
                                      </a:lnTo>
                                      <a:lnTo>
                                        <a:pt x="81" y="211"/>
                                      </a:lnTo>
                                      <a:lnTo>
                                        <a:pt x="67" y="247"/>
                                      </a:lnTo>
                                      <a:lnTo>
                                        <a:pt x="59" y="283"/>
                                      </a:lnTo>
                                      <a:lnTo>
                                        <a:pt x="56" y="322"/>
                                      </a:lnTo>
                                      <a:lnTo>
                                        <a:pt x="56" y="449"/>
                                      </a:lnTo>
                                      <a:lnTo>
                                        <a:pt x="1039" y="984"/>
                                      </a:lnTo>
                                      <a:lnTo>
                                        <a:pt x="2026" y="449"/>
                                      </a:lnTo>
                                      <a:lnTo>
                                        <a:pt x="2026" y="322"/>
                                      </a:lnTo>
                                      <a:lnTo>
                                        <a:pt x="2023" y="283"/>
                                      </a:lnTo>
                                      <a:lnTo>
                                        <a:pt x="2015" y="247"/>
                                      </a:lnTo>
                                      <a:lnTo>
                                        <a:pt x="2002" y="211"/>
                                      </a:lnTo>
                                      <a:lnTo>
                                        <a:pt x="1984" y="179"/>
                                      </a:lnTo>
                                      <a:lnTo>
                                        <a:pt x="1961" y="149"/>
                                      </a:lnTo>
                                      <a:lnTo>
                                        <a:pt x="1935" y="122"/>
                                      </a:lnTo>
                                      <a:lnTo>
                                        <a:pt x="1905" y="100"/>
                                      </a:lnTo>
                                      <a:lnTo>
                                        <a:pt x="1873" y="81"/>
                                      </a:lnTo>
                                      <a:lnTo>
                                        <a:pt x="1837" y="68"/>
                                      </a:lnTo>
                                      <a:lnTo>
                                        <a:pt x="1800" y="59"/>
                                      </a:lnTo>
                                      <a:lnTo>
                                        <a:pt x="1760" y="56"/>
                                      </a:lnTo>
                                      <a:lnTo>
                                        <a:pt x="322" y="56"/>
                                      </a:lnTo>
                                      <a:close/>
                                      <a:moveTo>
                                        <a:pt x="322" y="0"/>
                                      </a:moveTo>
                                      <a:lnTo>
                                        <a:pt x="1760" y="0"/>
                                      </a:lnTo>
                                      <a:lnTo>
                                        <a:pt x="1803" y="4"/>
                                      </a:lnTo>
                                      <a:lnTo>
                                        <a:pt x="1844" y="12"/>
                                      </a:lnTo>
                                      <a:lnTo>
                                        <a:pt x="1883" y="26"/>
                                      </a:lnTo>
                                      <a:lnTo>
                                        <a:pt x="1921" y="44"/>
                                      </a:lnTo>
                                      <a:lnTo>
                                        <a:pt x="1957" y="68"/>
                                      </a:lnTo>
                                      <a:lnTo>
                                        <a:pt x="1988" y="95"/>
                                      </a:lnTo>
                                      <a:lnTo>
                                        <a:pt x="2016" y="127"/>
                                      </a:lnTo>
                                      <a:lnTo>
                                        <a:pt x="2039" y="163"/>
                                      </a:lnTo>
                                      <a:lnTo>
                                        <a:pt x="2058" y="199"/>
                                      </a:lnTo>
                                      <a:lnTo>
                                        <a:pt x="2072" y="239"/>
                                      </a:lnTo>
                                      <a:lnTo>
                                        <a:pt x="2079" y="280"/>
                                      </a:lnTo>
                                      <a:lnTo>
                                        <a:pt x="2082" y="322"/>
                                      </a:lnTo>
                                      <a:lnTo>
                                        <a:pt x="2082" y="1237"/>
                                      </a:lnTo>
                                      <a:lnTo>
                                        <a:pt x="2080" y="1274"/>
                                      </a:lnTo>
                                      <a:lnTo>
                                        <a:pt x="2074" y="1310"/>
                                      </a:lnTo>
                                      <a:lnTo>
                                        <a:pt x="2065" y="1344"/>
                                      </a:lnTo>
                                      <a:lnTo>
                                        <a:pt x="2051" y="1378"/>
                                      </a:lnTo>
                                      <a:lnTo>
                                        <a:pt x="2033" y="1409"/>
                                      </a:lnTo>
                                      <a:lnTo>
                                        <a:pt x="2012" y="1438"/>
                                      </a:lnTo>
                                      <a:lnTo>
                                        <a:pt x="1988" y="1466"/>
                                      </a:lnTo>
                                      <a:lnTo>
                                        <a:pt x="1961" y="1490"/>
                                      </a:lnTo>
                                      <a:lnTo>
                                        <a:pt x="1932" y="1511"/>
                                      </a:lnTo>
                                      <a:lnTo>
                                        <a:pt x="1900" y="1528"/>
                                      </a:lnTo>
                                      <a:lnTo>
                                        <a:pt x="1867" y="1542"/>
                                      </a:lnTo>
                                      <a:lnTo>
                                        <a:pt x="1832" y="1551"/>
                                      </a:lnTo>
                                      <a:lnTo>
                                        <a:pt x="1796" y="1558"/>
                                      </a:lnTo>
                                      <a:lnTo>
                                        <a:pt x="1760" y="1560"/>
                                      </a:lnTo>
                                      <a:lnTo>
                                        <a:pt x="322" y="1560"/>
                                      </a:lnTo>
                                      <a:lnTo>
                                        <a:pt x="278" y="1557"/>
                                      </a:lnTo>
                                      <a:lnTo>
                                        <a:pt x="236" y="1548"/>
                                      </a:lnTo>
                                      <a:lnTo>
                                        <a:pt x="195" y="1535"/>
                                      </a:lnTo>
                                      <a:lnTo>
                                        <a:pt x="159" y="1516"/>
                                      </a:lnTo>
                                      <a:lnTo>
                                        <a:pt x="124" y="1493"/>
                                      </a:lnTo>
                                      <a:lnTo>
                                        <a:pt x="94" y="1466"/>
                                      </a:lnTo>
                                      <a:lnTo>
                                        <a:pt x="66" y="1434"/>
                                      </a:lnTo>
                                      <a:lnTo>
                                        <a:pt x="43" y="1400"/>
                                      </a:lnTo>
                                      <a:lnTo>
                                        <a:pt x="24" y="1363"/>
                                      </a:lnTo>
                                      <a:lnTo>
                                        <a:pt x="11" y="1323"/>
                                      </a:lnTo>
                                      <a:lnTo>
                                        <a:pt x="2" y="1281"/>
                                      </a:lnTo>
                                      <a:lnTo>
                                        <a:pt x="0" y="1237"/>
                                      </a:lnTo>
                                      <a:lnTo>
                                        <a:pt x="0" y="322"/>
                                      </a:lnTo>
                                      <a:lnTo>
                                        <a:pt x="2" y="279"/>
                                      </a:lnTo>
                                      <a:lnTo>
                                        <a:pt x="11" y="237"/>
                                      </a:lnTo>
                                      <a:lnTo>
                                        <a:pt x="24" y="197"/>
                                      </a:lnTo>
                                      <a:lnTo>
                                        <a:pt x="43" y="160"/>
                                      </a:lnTo>
                                      <a:lnTo>
                                        <a:pt x="66" y="126"/>
                                      </a:lnTo>
                                      <a:lnTo>
                                        <a:pt x="94" y="95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59" y="44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78" y="4"/>
                                      </a:lnTo>
                                      <a:lnTo>
                                        <a:pt x="3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フリーフォーム 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1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1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1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1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B0302D" id="グループ 43" o:spid="_x0000_s1026" alt="タイトル: 電子メール アイコン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">
                      <v:shape id="フリーフォーム 2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<o:lock v:ext="edit" verticies="t"/>
                      </v:shape>
                      <v:shape id="フリーフォーム 3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C420C8" w:rsidRPr="00615E7D" w:rsidRDefault="00DE3DB5" w:rsidP="00615E7D">
            <w:pPr>
              <w:pStyle w:val="31"/>
              <w:spacing w:line="240" w:lineRule="auto"/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メール アドレスを入力:"/>
                <w:tag w:val="メール アドレスを入力:"/>
                <w:id w:val="1159736844"/>
                <w:placeholder>
                  <w:docPart w:val="FA1A07803DC64E2FA2BB6BC462AE7109"/>
                </w:placeholder>
                <w:temporary/>
                <w:showingPlcHdr/>
                <w15:appearance w15:val="hidden"/>
              </w:sdtPr>
              <w:sdtEndPr/>
              <w:sdtContent>
                <w:r w:rsidR="00C420C8" w:rsidRPr="00615E7D">
                  <w:rPr>
                    <w:rFonts w:ascii="Meiryo UI" w:hAnsi="Meiryo UI"/>
                    <w:lang w:val="ja-JP" w:bidi="ja-JP"/>
                  </w:rPr>
                  <w:t>メール アドレス</w:t>
                </w:r>
              </w:sdtContent>
            </w:sdt>
          </w:p>
          <w:p w:rsidR="00C420C8" w:rsidRPr="00615E7D" w:rsidRDefault="00C420C8" w:rsidP="005246B9">
            <w:pPr>
              <w:pStyle w:val="afffff6"/>
              <w:rPr>
                <w:rFonts w:ascii="Meiryo UI" w:hAnsi="Meiryo UI"/>
              </w:rPr>
            </w:pPr>
            <w:r w:rsidRPr="00615E7D">
              <w:rPr>
                <w:rFonts w:ascii="Meiryo UI" w:hAnsi="Meiryo UI"/>
                <w:noProof/>
              </w:rPr>
              <mc:AlternateContent>
                <mc:Choice Requires="wpg">
                  <w:drawing>
                    <wp:inline distT="0" distB="0" distL="0" distR="0" wp14:anchorId="101C0200" wp14:editId="1D8577F8">
                      <wp:extent cx="329184" cy="329184"/>
                      <wp:effectExtent l="0" t="0" r="13970" b="13970"/>
                      <wp:docPr id="80" name="グループ 37" title="電話アイコン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81" name="フリーフォーム 8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2" name="フリーフォーム 8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" y="55"/>
                                  <a:ext cx="141" cy="97"/>
                                </a:xfrm>
                                <a:custGeom>
                                  <a:avLst/>
                                  <a:gdLst>
                                    <a:gd name="T0" fmla="*/ 1429 w 2265"/>
                                    <a:gd name="T1" fmla="*/ 1378 h 1560"/>
                                    <a:gd name="T2" fmla="*/ 1119 w 2265"/>
                                    <a:gd name="T3" fmla="*/ 1260 h 1560"/>
                                    <a:gd name="T4" fmla="*/ 1177 w 2265"/>
                                    <a:gd name="T5" fmla="*/ 1362 h 1560"/>
                                    <a:gd name="T6" fmla="*/ 800 w 2265"/>
                                    <a:gd name="T7" fmla="*/ 1289 h 1560"/>
                                    <a:gd name="T8" fmla="*/ 913 w 2265"/>
                                    <a:gd name="T9" fmla="*/ 1320 h 1560"/>
                                    <a:gd name="T10" fmla="*/ 1501 w 2265"/>
                                    <a:gd name="T11" fmla="*/ 1320 h 1560"/>
                                    <a:gd name="T12" fmla="*/ 1324 w 2265"/>
                                    <a:gd name="T13" fmla="*/ 1320 h 1560"/>
                                    <a:gd name="T14" fmla="*/ 1220 w 2265"/>
                                    <a:gd name="T15" fmla="*/ 1296 h 1560"/>
                                    <a:gd name="T16" fmla="*/ 1055 w 2265"/>
                                    <a:gd name="T17" fmla="*/ 1359 h 1560"/>
                                    <a:gd name="T18" fmla="*/ 928 w 2265"/>
                                    <a:gd name="T19" fmla="*/ 1275 h 1560"/>
                                    <a:gd name="T20" fmla="*/ 775 w 2265"/>
                                    <a:gd name="T21" fmla="*/ 1364 h 1560"/>
                                    <a:gd name="T22" fmla="*/ 1370 w 2265"/>
                                    <a:gd name="T23" fmla="*/ 1065 h 1560"/>
                                    <a:gd name="T24" fmla="*/ 1472 w 2265"/>
                                    <a:gd name="T25" fmla="*/ 1123 h 1560"/>
                                    <a:gd name="T26" fmla="*/ 1078 w 2265"/>
                                    <a:gd name="T27" fmla="*/ 1092 h 1560"/>
                                    <a:gd name="T28" fmla="*/ 1193 w 2265"/>
                                    <a:gd name="T29" fmla="*/ 1089 h 1560"/>
                                    <a:gd name="T30" fmla="*/ 803 w 2265"/>
                                    <a:gd name="T31" fmla="*/ 1143 h 1560"/>
                                    <a:gd name="T32" fmla="*/ 883 w 2265"/>
                                    <a:gd name="T33" fmla="*/ 1055 h 1560"/>
                                    <a:gd name="T34" fmla="*/ 1457 w 2265"/>
                                    <a:gd name="T35" fmla="*/ 1185 h 1560"/>
                                    <a:gd name="T36" fmla="*/ 1357 w 2265"/>
                                    <a:gd name="T37" fmla="*/ 1038 h 1560"/>
                                    <a:gd name="T38" fmla="*/ 1197 w 2265"/>
                                    <a:gd name="T39" fmla="*/ 1171 h 1560"/>
                                    <a:gd name="T40" fmla="*/ 1089 w 2265"/>
                                    <a:gd name="T41" fmla="*/ 1031 h 1560"/>
                                    <a:gd name="T42" fmla="*/ 897 w 2265"/>
                                    <a:gd name="T43" fmla="*/ 1185 h 1560"/>
                                    <a:gd name="T44" fmla="*/ 796 w 2265"/>
                                    <a:gd name="T45" fmla="*/ 1038 h 1560"/>
                                    <a:gd name="T46" fmla="*/ 1383 w 2265"/>
                                    <a:gd name="T47" fmla="*/ 948 h 1560"/>
                                    <a:gd name="T48" fmla="*/ 1429 w 2265"/>
                                    <a:gd name="T49" fmla="*/ 838 h 1560"/>
                                    <a:gd name="T50" fmla="*/ 1134 w 2265"/>
                                    <a:gd name="T51" fmla="*/ 958 h 1560"/>
                                    <a:gd name="T52" fmla="*/ 833 w 2265"/>
                                    <a:gd name="T53" fmla="*/ 839 h 1560"/>
                                    <a:gd name="T54" fmla="*/ 896 w 2265"/>
                                    <a:gd name="T55" fmla="*/ 939 h 1560"/>
                                    <a:gd name="T56" fmla="*/ 1468 w 2265"/>
                                    <a:gd name="T57" fmla="*/ 826 h 1560"/>
                                    <a:gd name="T58" fmla="*/ 1357 w 2265"/>
                                    <a:gd name="T59" fmla="*/ 965 h 1560"/>
                                    <a:gd name="T60" fmla="*/ 1155 w 2265"/>
                                    <a:gd name="T61" fmla="*/ 809 h 1560"/>
                                    <a:gd name="T62" fmla="*/ 1110 w 2265"/>
                                    <a:gd name="T63" fmla="*/ 981 h 1560"/>
                                    <a:gd name="T64" fmla="*/ 851 w 2265"/>
                                    <a:gd name="T65" fmla="*/ 807 h 1560"/>
                                    <a:gd name="T66" fmla="*/ 851 w 2265"/>
                                    <a:gd name="T67" fmla="*/ 984 h 1560"/>
                                    <a:gd name="T68" fmla="*/ 832 w 2265"/>
                                    <a:gd name="T69" fmla="*/ 809 h 1560"/>
                                    <a:gd name="T70" fmla="*/ 459 w 2265"/>
                                    <a:gd name="T71" fmla="*/ 936 h 1560"/>
                                    <a:gd name="T72" fmla="*/ 229 w 2265"/>
                                    <a:gd name="T73" fmla="*/ 1169 h 1560"/>
                                    <a:gd name="T74" fmla="*/ 442 w 2265"/>
                                    <a:gd name="T75" fmla="*/ 1491 h 1560"/>
                                    <a:gd name="T76" fmla="*/ 2035 w 2265"/>
                                    <a:gd name="T77" fmla="*/ 1247 h 1560"/>
                                    <a:gd name="T78" fmla="*/ 1950 w 2265"/>
                                    <a:gd name="T79" fmla="*/ 945 h 1560"/>
                                    <a:gd name="T80" fmla="*/ 1557 w 2265"/>
                                    <a:gd name="T81" fmla="*/ 686 h 1560"/>
                                    <a:gd name="T82" fmla="*/ 198 w 2265"/>
                                    <a:gd name="T83" fmla="*/ 165 h 1560"/>
                                    <a:gd name="T84" fmla="*/ 59 w 2265"/>
                                    <a:gd name="T85" fmla="*/ 499 h 1560"/>
                                    <a:gd name="T86" fmla="*/ 71 w 2265"/>
                                    <a:gd name="T87" fmla="*/ 685 h 1560"/>
                                    <a:gd name="T88" fmla="*/ 287 w 2265"/>
                                    <a:gd name="T89" fmla="*/ 883 h 1560"/>
                                    <a:gd name="T90" fmla="*/ 637 w 2265"/>
                                    <a:gd name="T91" fmla="*/ 718 h 1560"/>
                                    <a:gd name="T92" fmla="*/ 1739 w 2265"/>
                                    <a:gd name="T93" fmla="*/ 844 h 1560"/>
                                    <a:gd name="T94" fmla="*/ 2136 w 2265"/>
                                    <a:gd name="T95" fmla="*/ 786 h 1560"/>
                                    <a:gd name="T96" fmla="*/ 2204 w 2265"/>
                                    <a:gd name="T97" fmla="*/ 656 h 1560"/>
                                    <a:gd name="T98" fmla="*/ 2171 w 2265"/>
                                    <a:gd name="T99" fmla="*/ 331 h 1560"/>
                                    <a:gd name="T100" fmla="*/ 1825 w 2265"/>
                                    <a:gd name="T101" fmla="*/ 58 h 1560"/>
                                    <a:gd name="T102" fmla="*/ 2147 w 2265"/>
                                    <a:gd name="T103" fmla="*/ 171 h 1560"/>
                                    <a:gd name="T104" fmla="*/ 2229 w 2265"/>
                                    <a:gd name="T105" fmla="*/ 749 h 1560"/>
                                    <a:gd name="T106" fmla="*/ 2082 w 2265"/>
                                    <a:gd name="T107" fmla="*/ 1082 h 1560"/>
                                    <a:gd name="T108" fmla="*/ 1955 w 2265"/>
                                    <a:gd name="T109" fmla="*/ 1486 h 1560"/>
                                    <a:gd name="T110" fmla="*/ 246 w 2265"/>
                                    <a:gd name="T111" fmla="*/ 1421 h 1560"/>
                                    <a:gd name="T112" fmla="*/ 219 w 2265"/>
                                    <a:gd name="T113" fmla="*/ 974 h 1560"/>
                                    <a:gd name="T114" fmla="*/ 1 w 2265"/>
                                    <a:gd name="T115" fmla="*/ 526 h 1560"/>
                                    <a:gd name="T116" fmla="*/ 245 w 2265"/>
                                    <a:gd name="T117" fmla="*/ 5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265" h="1560">
                                      <a:moveTo>
                                        <a:pt x="1412" y="1258"/>
                                      </a:moveTo>
                                      <a:lnTo>
                                        <a:pt x="1396" y="1260"/>
                                      </a:lnTo>
                                      <a:lnTo>
                                        <a:pt x="1383" y="1268"/>
                                      </a:lnTo>
                                      <a:lnTo>
                                        <a:pt x="1370" y="1277"/>
                                      </a:lnTo>
                                      <a:lnTo>
                                        <a:pt x="1361" y="1290"/>
                                      </a:lnTo>
                                      <a:lnTo>
                                        <a:pt x="1355" y="1304"/>
                                      </a:lnTo>
                                      <a:lnTo>
                                        <a:pt x="1353" y="1320"/>
                                      </a:lnTo>
                                      <a:lnTo>
                                        <a:pt x="1356" y="1339"/>
                                      </a:lnTo>
                                      <a:lnTo>
                                        <a:pt x="1365" y="1356"/>
                                      </a:lnTo>
                                      <a:lnTo>
                                        <a:pt x="1377" y="1368"/>
                                      </a:lnTo>
                                      <a:lnTo>
                                        <a:pt x="1393" y="1377"/>
                                      </a:lnTo>
                                      <a:lnTo>
                                        <a:pt x="1412" y="1380"/>
                                      </a:lnTo>
                                      <a:lnTo>
                                        <a:pt x="1429" y="1378"/>
                                      </a:lnTo>
                                      <a:lnTo>
                                        <a:pt x="1444" y="1371"/>
                                      </a:lnTo>
                                      <a:lnTo>
                                        <a:pt x="1456" y="1362"/>
                                      </a:lnTo>
                                      <a:lnTo>
                                        <a:pt x="1466" y="1350"/>
                                      </a:lnTo>
                                      <a:lnTo>
                                        <a:pt x="1472" y="1336"/>
                                      </a:lnTo>
                                      <a:lnTo>
                                        <a:pt x="1474" y="1320"/>
                                      </a:lnTo>
                                      <a:lnTo>
                                        <a:pt x="1472" y="1304"/>
                                      </a:lnTo>
                                      <a:lnTo>
                                        <a:pt x="1466" y="1290"/>
                                      </a:lnTo>
                                      <a:lnTo>
                                        <a:pt x="1456" y="1277"/>
                                      </a:lnTo>
                                      <a:lnTo>
                                        <a:pt x="1444" y="1268"/>
                                      </a:lnTo>
                                      <a:lnTo>
                                        <a:pt x="1429" y="1260"/>
                                      </a:lnTo>
                                      <a:lnTo>
                                        <a:pt x="1412" y="1258"/>
                                      </a:lnTo>
                                      <a:close/>
                                      <a:moveTo>
                                        <a:pt x="1134" y="1258"/>
                                      </a:moveTo>
                                      <a:lnTo>
                                        <a:pt x="1119" y="1260"/>
                                      </a:lnTo>
                                      <a:lnTo>
                                        <a:pt x="1105" y="1268"/>
                                      </a:lnTo>
                                      <a:lnTo>
                                        <a:pt x="1093" y="1277"/>
                                      </a:lnTo>
                                      <a:lnTo>
                                        <a:pt x="1083" y="1290"/>
                                      </a:lnTo>
                                      <a:lnTo>
                                        <a:pt x="1078" y="1304"/>
                                      </a:lnTo>
                                      <a:lnTo>
                                        <a:pt x="1076" y="1320"/>
                                      </a:lnTo>
                                      <a:lnTo>
                                        <a:pt x="1079" y="1339"/>
                                      </a:lnTo>
                                      <a:lnTo>
                                        <a:pt x="1087" y="1356"/>
                                      </a:lnTo>
                                      <a:lnTo>
                                        <a:pt x="1100" y="1368"/>
                                      </a:lnTo>
                                      <a:lnTo>
                                        <a:pt x="1116" y="1377"/>
                                      </a:lnTo>
                                      <a:lnTo>
                                        <a:pt x="1134" y="1380"/>
                                      </a:lnTo>
                                      <a:lnTo>
                                        <a:pt x="1150" y="1378"/>
                                      </a:lnTo>
                                      <a:lnTo>
                                        <a:pt x="1165" y="1371"/>
                                      </a:lnTo>
                                      <a:lnTo>
                                        <a:pt x="1177" y="1362"/>
                                      </a:lnTo>
                                      <a:lnTo>
                                        <a:pt x="1188" y="1350"/>
                                      </a:lnTo>
                                      <a:lnTo>
                                        <a:pt x="1194" y="1336"/>
                                      </a:lnTo>
                                      <a:lnTo>
                                        <a:pt x="1196" y="1320"/>
                                      </a:lnTo>
                                      <a:lnTo>
                                        <a:pt x="1193" y="1301"/>
                                      </a:lnTo>
                                      <a:lnTo>
                                        <a:pt x="1184" y="1284"/>
                                      </a:lnTo>
                                      <a:lnTo>
                                        <a:pt x="1170" y="1271"/>
                                      </a:lnTo>
                                      <a:lnTo>
                                        <a:pt x="1153" y="1261"/>
                                      </a:lnTo>
                                      <a:lnTo>
                                        <a:pt x="1134" y="1258"/>
                                      </a:lnTo>
                                      <a:close/>
                                      <a:moveTo>
                                        <a:pt x="851" y="1258"/>
                                      </a:moveTo>
                                      <a:lnTo>
                                        <a:pt x="835" y="1260"/>
                                      </a:lnTo>
                                      <a:lnTo>
                                        <a:pt x="821" y="1267"/>
                                      </a:lnTo>
                                      <a:lnTo>
                                        <a:pt x="810" y="1276"/>
                                      </a:lnTo>
                                      <a:lnTo>
                                        <a:pt x="800" y="1289"/>
                                      </a:lnTo>
                                      <a:lnTo>
                                        <a:pt x="794" y="1303"/>
                                      </a:lnTo>
                                      <a:lnTo>
                                        <a:pt x="792" y="1320"/>
                                      </a:lnTo>
                                      <a:lnTo>
                                        <a:pt x="795" y="1339"/>
                                      </a:lnTo>
                                      <a:lnTo>
                                        <a:pt x="803" y="1356"/>
                                      </a:lnTo>
                                      <a:lnTo>
                                        <a:pt x="816" y="1368"/>
                                      </a:lnTo>
                                      <a:lnTo>
                                        <a:pt x="833" y="1377"/>
                                      </a:lnTo>
                                      <a:lnTo>
                                        <a:pt x="851" y="1380"/>
                                      </a:lnTo>
                                      <a:lnTo>
                                        <a:pt x="867" y="1378"/>
                                      </a:lnTo>
                                      <a:lnTo>
                                        <a:pt x="882" y="1371"/>
                                      </a:lnTo>
                                      <a:lnTo>
                                        <a:pt x="895" y="1362"/>
                                      </a:lnTo>
                                      <a:lnTo>
                                        <a:pt x="904" y="1350"/>
                                      </a:lnTo>
                                      <a:lnTo>
                                        <a:pt x="910" y="1336"/>
                                      </a:lnTo>
                                      <a:lnTo>
                                        <a:pt x="913" y="1320"/>
                                      </a:lnTo>
                                      <a:lnTo>
                                        <a:pt x="911" y="1304"/>
                                      </a:lnTo>
                                      <a:lnTo>
                                        <a:pt x="905" y="1290"/>
                                      </a:lnTo>
                                      <a:lnTo>
                                        <a:pt x="896" y="1277"/>
                                      </a:lnTo>
                                      <a:lnTo>
                                        <a:pt x="883" y="1268"/>
                                      </a:lnTo>
                                      <a:lnTo>
                                        <a:pt x="868" y="1260"/>
                                      </a:lnTo>
                                      <a:lnTo>
                                        <a:pt x="851" y="1258"/>
                                      </a:lnTo>
                                      <a:close/>
                                      <a:moveTo>
                                        <a:pt x="1412" y="1232"/>
                                      </a:moveTo>
                                      <a:lnTo>
                                        <a:pt x="1436" y="1235"/>
                                      </a:lnTo>
                                      <a:lnTo>
                                        <a:pt x="1457" y="1244"/>
                                      </a:lnTo>
                                      <a:lnTo>
                                        <a:pt x="1475" y="1257"/>
                                      </a:lnTo>
                                      <a:lnTo>
                                        <a:pt x="1489" y="1275"/>
                                      </a:lnTo>
                                      <a:lnTo>
                                        <a:pt x="1498" y="1296"/>
                                      </a:lnTo>
                                      <a:lnTo>
                                        <a:pt x="1501" y="1320"/>
                                      </a:lnTo>
                                      <a:lnTo>
                                        <a:pt x="1499" y="1340"/>
                                      </a:lnTo>
                                      <a:lnTo>
                                        <a:pt x="1492" y="1359"/>
                                      </a:lnTo>
                                      <a:lnTo>
                                        <a:pt x="1482" y="1376"/>
                                      </a:lnTo>
                                      <a:lnTo>
                                        <a:pt x="1468" y="1389"/>
                                      </a:lnTo>
                                      <a:lnTo>
                                        <a:pt x="1452" y="1400"/>
                                      </a:lnTo>
                                      <a:lnTo>
                                        <a:pt x="1433" y="1407"/>
                                      </a:lnTo>
                                      <a:lnTo>
                                        <a:pt x="1412" y="1409"/>
                                      </a:lnTo>
                                      <a:lnTo>
                                        <a:pt x="1389" y="1406"/>
                                      </a:lnTo>
                                      <a:lnTo>
                                        <a:pt x="1368" y="1396"/>
                                      </a:lnTo>
                                      <a:lnTo>
                                        <a:pt x="1350" y="1383"/>
                                      </a:lnTo>
                                      <a:lnTo>
                                        <a:pt x="1337" y="1364"/>
                                      </a:lnTo>
                                      <a:lnTo>
                                        <a:pt x="1327" y="1343"/>
                                      </a:lnTo>
                                      <a:lnTo>
                                        <a:pt x="1324" y="1320"/>
                                      </a:lnTo>
                                      <a:lnTo>
                                        <a:pt x="1326" y="1300"/>
                                      </a:lnTo>
                                      <a:lnTo>
                                        <a:pt x="1333" y="1281"/>
                                      </a:lnTo>
                                      <a:lnTo>
                                        <a:pt x="1344" y="1265"/>
                                      </a:lnTo>
                                      <a:lnTo>
                                        <a:pt x="1357" y="1251"/>
                                      </a:lnTo>
                                      <a:lnTo>
                                        <a:pt x="1374" y="1240"/>
                                      </a:lnTo>
                                      <a:lnTo>
                                        <a:pt x="1392" y="1234"/>
                                      </a:lnTo>
                                      <a:lnTo>
                                        <a:pt x="1412" y="1232"/>
                                      </a:lnTo>
                                      <a:close/>
                                      <a:moveTo>
                                        <a:pt x="1134" y="1232"/>
                                      </a:moveTo>
                                      <a:lnTo>
                                        <a:pt x="1158" y="1235"/>
                                      </a:lnTo>
                                      <a:lnTo>
                                        <a:pt x="1179" y="1244"/>
                                      </a:lnTo>
                                      <a:lnTo>
                                        <a:pt x="1197" y="1257"/>
                                      </a:lnTo>
                                      <a:lnTo>
                                        <a:pt x="1211" y="1275"/>
                                      </a:lnTo>
                                      <a:lnTo>
                                        <a:pt x="1220" y="1296"/>
                                      </a:lnTo>
                                      <a:lnTo>
                                        <a:pt x="1223" y="1320"/>
                                      </a:lnTo>
                                      <a:lnTo>
                                        <a:pt x="1221" y="1340"/>
                                      </a:lnTo>
                                      <a:lnTo>
                                        <a:pt x="1214" y="1359"/>
                                      </a:lnTo>
                                      <a:lnTo>
                                        <a:pt x="1204" y="1376"/>
                                      </a:lnTo>
                                      <a:lnTo>
                                        <a:pt x="1191" y="1389"/>
                                      </a:lnTo>
                                      <a:lnTo>
                                        <a:pt x="1174" y="1400"/>
                                      </a:lnTo>
                                      <a:lnTo>
                                        <a:pt x="1155" y="1407"/>
                                      </a:lnTo>
                                      <a:lnTo>
                                        <a:pt x="1134" y="1409"/>
                                      </a:lnTo>
                                      <a:lnTo>
                                        <a:pt x="1113" y="1407"/>
                                      </a:lnTo>
                                      <a:lnTo>
                                        <a:pt x="1095" y="1400"/>
                                      </a:lnTo>
                                      <a:lnTo>
                                        <a:pt x="1079" y="1389"/>
                                      </a:lnTo>
                                      <a:lnTo>
                                        <a:pt x="1065" y="1376"/>
                                      </a:lnTo>
                                      <a:lnTo>
                                        <a:pt x="1055" y="1359"/>
                                      </a:lnTo>
                                      <a:lnTo>
                                        <a:pt x="1049" y="1340"/>
                                      </a:lnTo>
                                      <a:lnTo>
                                        <a:pt x="1046" y="1320"/>
                                      </a:lnTo>
                                      <a:lnTo>
                                        <a:pt x="1049" y="1296"/>
                                      </a:lnTo>
                                      <a:lnTo>
                                        <a:pt x="1058" y="1275"/>
                                      </a:lnTo>
                                      <a:lnTo>
                                        <a:pt x="1072" y="1257"/>
                                      </a:lnTo>
                                      <a:lnTo>
                                        <a:pt x="1089" y="1244"/>
                                      </a:lnTo>
                                      <a:lnTo>
                                        <a:pt x="1110" y="1235"/>
                                      </a:lnTo>
                                      <a:lnTo>
                                        <a:pt x="1134" y="1232"/>
                                      </a:lnTo>
                                      <a:close/>
                                      <a:moveTo>
                                        <a:pt x="851" y="1232"/>
                                      </a:moveTo>
                                      <a:lnTo>
                                        <a:pt x="875" y="1235"/>
                                      </a:lnTo>
                                      <a:lnTo>
                                        <a:pt x="897" y="1244"/>
                                      </a:lnTo>
                                      <a:lnTo>
                                        <a:pt x="914" y="1257"/>
                                      </a:lnTo>
                                      <a:lnTo>
                                        <a:pt x="928" y="1275"/>
                                      </a:lnTo>
                                      <a:lnTo>
                                        <a:pt x="936" y="1296"/>
                                      </a:lnTo>
                                      <a:lnTo>
                                        <a:pt x="940" y="1320"/>
                                      </a:lnTo>
                                      <a:lnTo>
                                        <a:pt x="938" y="1340"/>
                                      </a:lnTo>
                                      <a:lnTo>
                                        <a:pt x="931" y="1359"/>
                                      </a:lnTo>
                                      <a:lnTo>
                                        <a:pt x="921" y="1376"/>
                                      </a:lnTo>
                                      <a:lnTo>
                                        <a:pt x="907" y="1389"/>
                                      </a:lnTo>
                                      <a:lnTo>
                                        <a:pt x="890" y="1400"/>
                                      </a:lnTo>
                                      <a:lnTo>
                                        <a:pt x="872" y="1407"/>
                                      </a:lnTo>
                                      <a:lnTo>
                                        <a:pt x="851" y="1409"/>
                                      </a:lnTo>
                                      <a:lnTo>
                                        <a:pt x="828" y="1406"/>
                                      </a:lnTo>
                                      <a:lnTo>
                                        <a:pt x="807" y="1396"/>
                                      </a:lnTo>
                                      <a:lnTo>
                                        <a:pt x="789" y="1383"/>
                                      </a:lnTo>
                                      <a:lnTo>
                                        <a:pt x="775" y="1364"/>
                                      </a:lnTo>
                                      <a:lnTo>
                                        <a:pt x="766" y="1343"/>
                                      </a:lnTo>
                                      <a:lnTo>
                                        <a:pt x="763" y="1320"/>
                                      </a:lnTo>
                                      <a:lnTo>
                                        <a:pt x="765" y="1300"/>
                                      </a:lnTo>
                                      <a:lnTo>
                                        <a:pt x="772" y="1281"/>
                                      </a:lnTo>
                                      <a:lnTo>
                                        <a:pt x="783" y="1265"/>
                                      </a:lnTo>
                                      <a:lnTo>
                                        <a:pt x="796" y="1251"/>
                                      </a:lnTo>
                                      <a:lnTo>
                                        <a:pt x="813" y="1240"/>
                                      </a:lnTo>
                                      <a:lnTo>
                                        <a:pt x="832" y="1234"/>
                                      </a:lnTo>
                                      <a:lnTo>
                                        <a:pt x="851" y="1232"/>
                                      </a:lnTo>
                                      <a:close/>
                                      <a:moveTo>
                                        <a:pt x="1412" y="1046"/>
                                      </a:moveTo>
                                      <a:lnTo>
                                        <a:pt x="1396" y="1048"/>
                                      </a:lnTo>
                                      <a:lnTo>
                                        <a:pt x="1383" y="1055"/>
                                      </a:lnTo>
                                      <a:lnTo>
                                        <a:pt x="1370" y="1065"/>
                                      </a:lnTo>
                                      <a:lnTo>
                                        <a:pt x="1361" y="1077"/>
                                      </a:lnTo>
                                      <a:lnTo>
                                        <a:pt x="1355" y="1092"/>
                                      </a:lnTo>
                                      <a:lnTo>
                                        <a:pt x="1353" y="1107"/>
                                      </a:lnTo>
                                      <a:lnTo>
                                        <a:pt x="1356" y="1126"/>
                                      </a:lnTo>
                                      <a:lnTo>
                                        <a:pt x="1365" y="1143"/>
                                      </a:lnTo>
                                      <a:lnTo>
                                        <a:pt x="1377" y="1156"/>
                                      </a:lnTo>
                                      <a:lnTo>
                                        <a:pt x="1393" y="1164"/>
                                      </a:lnTo>
                                      <a:lnTo>
                                        <a:pt x="1412" y="1167"/>
                                      </a:lnTo>
                                      <a:lnTo>
                                        <a:pt x="1429" y="1165"/>
                                      </a:lnTo>
                                      <a:lnTo>
                                        <a:pt x="1444" y="1159"/>
                                      </a:lnTo>
                                      <a:lnTo>
                                        <a:pt x="1456" y="1149"/>
                                      </a:lnTo>
                                      <a:lnTo>
                                        <a:pt x="1466" y="1138"/>
                                      </a:lnTo>
                                      <a:lnTo>
                                        <a:pt x="1472" y="1123"/>
                                      </a:lnTo>
                                      <a:lnTo>
                                        <a:pt x="1474" y="1107"/>
                                      </a:lnTo>
                                      <a:lnTo>
                                        <a:pt x="1472" y="1092"/>
                                      </a:lnTo>
                                      <a:lnTo>
                                        <a:pt x="1466" y="1077"/>
                                      </a:lnTo>
                                      <a:lnTo>
                                        <a:pt x="1456" y="1065"/>
                                      </a:lnTo>
                                      <a:lnTo>
                                        <a:pt x="1444" y="1055"/>
                                      </a:lnTo>
                                      <a:lnTo>
                                        <a:pt x="1429" y="1048"/>
                                      </a:lnTo>
                                      <a:lnTo>
                                        <a:pt x="1412" y="1046"/>
                                      </a:lnTo>
                                      <a:close/>
                                      <a:moveTo>
                                        <a:pt x="1134" y="1046"/>
                                      </a:moveTo>
                                      <a:lnTo>
                                        <a:pt x="1119" y="1048"/>
                                      </a:lnTo>
                                      <a:lnTo>
                                        <a:pt x="1105" y="1055"/>
                                      </a:lnTo>
                                      <a:lnTo>
                                        <a:pt x="1093" y="1065"/>
                                      </a:lnTo>
                                      <a:lnTo>
                                        <a:pt x="1083" y="1077"/>
                                      </a:lnTo>
                                      <a:lnTo>
                                        <a:pt x="1078" y="1092"/>
                                      </a:lnTo>
                                      <a:lnTo>
                                        <a:pt x="1076" y="1107"/>
                                      </a:lnTo>
                                      <a:lnTo>
                                        <a:pt x="1079" y="1126"/>
                                      </a:lnTo>
                                      <a:lnTo>
                                        <a:pt x="1087" y="1143"/>
                                      </a:lnTo>
                                      <a:lnTo>
                                        <a:pt x="1100" y="1156"/>
                                      </a:lnTo>
                                      <a:lnTo>
                                        <a:pt x="1116" y="1164"/>
                                      </a:lnTo>
                                      <a:lnTo>
                                        <a:pt x="1134" y="1167"/>
                                      </a:lnTo>
                                      <a:lnTo>
                                        <a:pt x="1150" y="1165"/>
                                      </a:lnTo>
                                      <a:lnTo>
                                        <a:pt x="1165" y="1159"/>
                                      </a:lnTo>
                                      <a:lnTo>
                                        <a:pt x="1177" y="1149"/>
                                      </a:lnTo>
                                      <a:lnTo>
                                        <a:pt x="1188" y="1138"/>
                                      </a:lnTo>
                                      <a:lnTo>
                                        <a:pt x="1194" y="1123"/>
                                      </a:lnTo>
                                      <a:lnTo>
                                        <a:pt x="1196" y="1107"/>
                                      </a:lnTo>
                                      <a:lnTo>
                                        <a:pt x="1193" y="1089"/>
                                      </a:lnTo>
                                      <a:lnTo>
                                        <a:pt x="1184" y="1072"/>
                                      </a:lnTo>
                                      <a:lnTo>
                                        <a:pt x="1170" y="1058"/>
                                      </a:lnTo>
                                      <a:lnTo>
                                        <a:pt x="1153" y="1049"/>
                                      </a:lnTo>
                                      <a:lnTo>
                                        <a:pt x="1134" y="1046"/>
                                      </a:lnTo>
                                      <a:close/>
                                      <a:moveTo>
                                        <a:pt x="851" y="1046"/>
                                      </a:moveTo>
                                      <a:lnTo>
                                        <a:pt x="835" y="1048"/>
                                      </a:lnTo>
                                      <a:lnTo>
                                        <a:pt x="821" y="1055"/>
                                      </a:lnTo>
                                      <a:lnTo>
                                        <a:pt x="810" y="1065"/>
                                      </a:lnTo>
                                      <a:lnTo>
                                        <a:pt x="800" y="1077"/>
                                      </a:lnTo>
                                      <a:lnTo>
                                        <a:pt x="794" y="1092"/>
                                      </a:lnTo>
                                      <a:lnTo>
                                        <a:pt x="792" y="1107"/>
                                      </a:lnTo>
                                      <a:lnTo>
                                        <a:pt x="795" y="1126"/>
                                      </a:lnTo>
                                      <a:lnTo>
                                        <a:pt x="803" y="1143"/>
                                      </a:lnTo>
                                      <a:lnTo>
                                        <a:pt x="816" y="1156"/>
                                      </a:lnTo>
                                      <a:lnTo>
                                        <a:pt x="833" y="1164"/>
                                      </a:lnTo>
                                      <a:lnTo>
                                        <a:pt x="851" y="1167"/>
                                      </a:lnTo>
                                      <a:lnTo>
                                        <a:pt x="868" y="1165"/>
                                      </a:lnTo>
                                      <a:lnTo>
                                        <a:pt x="883" y="1159"/>
                                      </a:lnTo>
                                      <a:lnTo>
                                        <a:pt x="896" y="1149"/>
                                      </a:lnTo>
                                      <a:lnTo>
                                        <a:pt x="905" y="1138"/>
                                      </a:lnTo>
                                      <a:lnTo>
                                        <a:pt x="911" y="1123"/>
                                      </a:lnTo>
                                      <a:lnTo>
                                        <a:pt x="913" y="1107"/>
                                      </a:lnTo>
                                      <a:lnTo>
                                        <a:pt x="911" y="1092"/>
                                      </a:lnTo>
                                      <a:lnTo>
                                        <a:pt x="905" y="1077"/>
                                      </a:lnTo>
                                      <a:lnTo>
                                        <a:pt x="896" y="1065"/>
                                      </a:lnTo>
                                      <a:lnTo>
                                        <a:pt x="883" y="1055"/>
                                      </a:lnTo>
                                      <a:lnTo>
                                        <a:pt x="868" y="1048"/>
                                      </a:lnTo>
                                      <a:lnTo>
                                        <a:pt x="851" y="1046"/>
                                      </a:lnTo>
                                      <a:close/>
                                      <a:moveTo>
                                        <a:pt x="1412" y="1019"/>
                                      </a:moveTo>
                                      <a:lnTo>
                                        <a:pt x="1436" y="1023"/>
                                      </a:lnTo>
                                      <a:lnTo>
                                        <a:pt x="1457" y="1031"/>
                                      </a:lnTo>
                                      <a:lnTo>
                                        <a:pt x="1475" y="1045"/>
                                      </a:lnTo>
                                      <a:lnTo>
                                        <a:pt x="1489" y="1062"/>
                                      </a:lnTo>
                                      <a:lnTo>
                                        <a:pt x="1498" y="1083"/>
                                      </a:lnTo>
                                      <a:lnTo>
                                        <a:pt x="1501" y="1107"/>
                                      </a:lnTo>
                                      <a:lnTo>
                                        <a:pt x="1498" y="1132"/>
                                      </a:lnTo>
                                      <a:lnTo>
                                        <a:pt x="1489" y="1154"/>
                                      </a:lnTo>
                                      <a:lnTo>
                                        <a:pt x="1475" y="1171"/>
                                      </a:lnTo>
                                      <a:lnTo>
                                        <a:pt x="1457" y="1185"/>
                                      </a:lnTo>
                                      <a:lnTo>
                                        <a:pt x="1436" y="1193"/>
                                      </a:lnTo>
                                      <a:lnTo>
                                        <a:pt x="1412" y="1196"/>
                                      </a:lnTo>
                                      <a:lnTo>
                                        <a:pt x="1392" y="1194"/>
                                      </a:lnTo>
                                      <a:lnTo>
                                        <a:pt x="1374" y="1188"/>
                                      </a:lnTo>
                                      <a:lnTo>
                                        <a:pt x="1357" y="1178"/>
                                      </a:lnTo>
                                      <a:lnTo>
                                        <a:pt x="1344" y="1164"/>
                                      </a:lnTo>
                                      <a:lnTo>
                                        <a:pt x="1333" y="1147"/>
                                      </a:lnTo>
                                      <a:lnTo>
                                        <a:pt x="1326" y="1128"/>
                                      </a:lnTo>
                                      <a:lnTo>
                                        <a:pt x="1324" y="1107"/>
                                      </a:lnTo>
                                      <a:lnTo>
                                        <a:pt x="1326" y="1088"/>
                                      </a:lnTo>
                                      <a:lnTo>
                                        <a:pt x="1333" y="1069"/>
                                      </a:lnTo>
                                      <a:lnTo>
                                        <a:pt x="1344" y="1052"/>
                                      </a:lnTo>
                                      <a:lnTo>
                                        <a:pt x="1357" y="1038"/>
                                      </a:lnTo>
                                      <a:lnTo>
                                        <a:pt x="1374" y="1028"/>
                                      </a:lnTo>
                                      <a:lnTo>
                                        <a:pt x="1392" y="1022"/>
                                      </a:lnTo>
                                      <a:lnTo>
                                        <a:pt x="1412" y="1019"/>
                                      </a:lnTo>
                                      <a:close/>
                                      <a:moveTo>
                                        <a:pt x="1134" y="1019"/>
                                      </a:moveTo>
                                      <a:lnTo>
                                        <a:pt x="1158" y="1023"/>
                                      </a:lnTo>
                                      <a:lnTo>
                                        <a:pt x="1179" y="1031"/>
                                      </a:lnTo>
                                      <a:lnTo>
                                        <a:pt x="1197" y="1045"/>
                                      </a:lnTo>
                                      <a:lnTo>
                                        <a:pt x="1211" y="1062"/>
                                      </a:lnTo>
                                      <a:lnTo>
                                        <a:pt x="1220" y="1083"/>
                                      </a:lnTo>
                                      <a:lnTo>
                                        <a:pt x="1223" y="1107"/>
                                      </a:lnTo>
                                      <a:lnTo>
                                        <a:pt x="1220" y="1132"/>
                                      </a:lnTo>
                                      <a:lnTo>
                                        <a:pt x="1211" y="1154"/>
                                      </a:lnTo>
                                      <a:lnTo>
                                        <a:pt x="1197" y="1171"/>
                                      </a:lnTo>
                                      <a:lnTo>
                                        <a:pt x="1179" y="1185"/>
                                      </a:lnTo>
                                      <a:lnTo>
                                        <a:pt x="1158" y="1193"/>
                                      </a:lnTo>
                                      <a:lnTo>
                                        <a:pt x="1134" y="1196"/>
                                      </a:lnTo>
                                      <a:lnTo>
                                        <a:pt x="1110" y="1193"/>
                                      </a:lnTo>
                                      <a:lnTo>
                                        <a:pt x="1089" y="1185"/>
                                      </a:lnTo>
                                      <a:lnTo>
                                        <a:pt x="1072" y="1171"/>
                                      </a:lnTo>
                                      <a:lnTo>
                                        <a:pt x="1058" y="1154"/>
                                      </a:lnTo>
                                      <a:lnTo>
                                        <a:pt x="1049" y="1132"/>
                                      </a:lnTo>
                                      <a:lnTo>
                                        <a:pt x="1046" y="1107"/>
                                      </a:lnTo>
                                      <a:lnTo>
                                        <a:pt x="1049" y="1083"/>
                                      </a:lnTo>
                                      <a:lnTo>
                                        <a:pt x="1058" y="1062"/>
                                      </a:lnTo>
                                      <a:lnTo>
                                        <a:pt x="1072" y="1045"/>
                                      </a:lnTo>
                                      <a:lnTo>
                                        <a:pt x="1089" y="1031"/>
                                      </a:lnTo>
                                      <a:lnTo>
                                        <a:pt x="1110" y="1023"/>
                                      </a:lnTo>
                                      <a:lnTo>
                                        <a:pt x="1134" y="1019"/>
                                      </a:lnTo>
                                      <a:close/>
                                      <a:moveTo>
                                        <a:pt x="851" y="1019"/>
                                      </a:moveTo>
                                      <a:lnTo>
                                        <a:pt x="875" y="1023"/>
                                      </a:lnTo>
                                      <a:lnTo>
                                        <a:pt x="897" y="1031"/>
                                      </a:lnTo>
                                      <a:lnTo>
                                        <a:pt x="914" y="1045"/>
                                      </a:lnTo>
                                      <a:lnTo>
                                        <a:pt x="928" y="1062"/>
                                      </a:lnTo>
                                      <a:lnTo>
                                        <a:pt x="936" y="1083"/>
                                      </a:lnTo>
                                      <a:lnTo>
                                        <a:pt x="940" y="1107"/>
                                      </a:lnTo>
                                      <a:lnTo>
                                        <a:pt x="936" y="1132"/>
                                      </a:lnTo>
                                      <a:lnTo>
                                        <a:pt x="928" y="1154"/>
                                      </a:lnTo>
                                      <a:lnTo>
                                        <a:pt x="914" y="1171"/>
                                      </a:lnTo>
                                      <a:lnTo>
                                        <a:pt x="897" y="1185"/>
                                      </a:lnTo>
                                      <a:lnTo>
                                        <a:pt x="875" y="1193"/>
                                      </a:lnTo>
                                      <a:lnTo>
                                        <a:pt x="851" y="1196"/>
                                      </a:lnTo>
                                      <a:lnTo>
                                        <a:pt x="832" y="1194"/>
                                      </a:lnTo>
                                      <a:lnTo>
                                        <a:pt x="813" y="1188"/>
                                      </a:lnTo>
                                      <a:lnTo>
                                        <a:pt x="796" y="1178"/>
                                      </a:lnTo>
                                      <a:lnTo>
                                        <a:pt x="783" y="1164"/>
                                      </a:lnTo>
                                      <a:lnTo>
                                        <a:pt x="772" y="1147"/>
                                      </a:lnTo>
                                      <a:lnTo>
                                        <a:pt x="765" y="1128"/>
                                      </a:lnTo>
                                      <a:lnTo>
                                        <a:pt x="763" y="1107"/>
                                      </a:lnTo>
                                      <a:lnTo>
                                        <a:pt x="765" y="1088"/>
                                      </a:lnTo>
                                      <a:lnTo>
                                        <a:pt x="772" y="1069"/>
                                      </a:lnTo>
                                      <a:lnTo>
                                        <a:pt x="783" y="1052"/>
                                      </a:lnTo>
                                      <a:lnTo>
                                        <a:pt x="796" y="1038"/>
                                      </a:lnTo>
                                      <a:lnTo>
                                        <a:pt x="813" y="1028"/>
                                      </a:lnTo>
                                      <a:lnTo>
                                        <a:pt x="832" y="1022"/>
                                      </a:lnTo>
                                      <a:lnTo>
                                        <a:pt x="851" y="1019"/>
                                      </a:lnTo>
                                      <a:close/>
                                      <a:moveTo>
                                        <a:pt x="1412" y="836"/>
                                      </a:moveTo>
                                      <a:lnTo>
                                        <a:pt x="1393" y="839"/>
                                      </a:lnTo>
                                      <a:lnTo>
                                        <a:pt x="1377" y="848"/>
                                      </a:lnTo>
                                      <a:lnTo>
                                        <a:pt x="1365" y="860"/>
                                      </a:lnTo>
                                      <a:lnTo>
                                        <a:pt x="1356" y="877"/>
                                      </a:lnTo>
                                      <a:lnTo>
                                        <a:pt x="1353" y="895"/>
                                      </a:lnTo>
                                      <a:lnTo>
                                        <a:pt x="1355" y="911"/>
                                      </a:lnTo>
                                      <a:lnTo>
                                        <a:pt x="1361" y="925"/>
                                      </a:lnTo>
                                      <a:lnTo>
                                        <a:pt x="1370" y="939"/>
                                      </a:lnTo>
                                      <a:lnTo>
                                        <a:pt x="1383" y="948"/>
                                      </a:lnTo>
                                      <a:lnTo>
                                        <a:pt x="1396" y="955"/>
                                      </a:lnTo>
                                      <a:lnTo>
                                        <a:pt x="1412" y="958"/>
                                      </a:lnTo>
                                      <a:lnTo>
                                        <a:pt x="1429" y="955"/>
                                      </a:lnTo>
                                      <a:lnTo>
                                        <a:pt x="1444" y="948"/>
                                      </a:lnTo>
                                      <a:lnTo>
                                        <a:pt x="1456" y="939"/>
                                      </a:lnTo>
                                      <a:lnTo>
                                        <a:pt x="1466" y="925"/>
                                      </a:lnTo>
                                      <a:lnTo>
                                        <a:pt x="1472" y="911"/>
                                      </a:lnTo>
                                      <a:lnTo>
                                        <a:pt x="1474" y="895"/>
                                      </a:lnTo>
                                      <a:lnTo>
                                        <a:pt x="1472" y="879"/>
                                      </a:lnTo>
                                      <a:lnTo>
                                        <a:pt x="1466" y="866"/>
                                      </a:lnTo>
                                      <a:lnTo>
                                        <a:pt x="1456" y="853"/>
                                      </a:lnTo>
                                      <a:lnTo>
                                        <a:pt x="1444" y="845"/>
                                      </a:lnTo>
                                      <a:lnTo>
                                        <a:pt x="1429" y="838"/>
                                      </a:lnTo>
                                      <a:lnTo>
                                        <a:pt x="1412" y="836"/>
                                      </a:lnTo>
                                      <a:close/>
                                      <a:moveTo>
                                        <a:pt x="1134" y="836"/>
                                      </a:moveTo>
                                      <a:lnTo>
                                        <a:pt x="1116" y="839"/>
                                      </a:lnTo>
                                      <a:lnTo>
                                        <a:pt x="1100" y="848"/>
                                      </a:lnTo>
                                      <a:lnTo>
                                        <a:pt x="1087" y="860"/>
                                      </a:lnTo>
                                      <a:lnTo>
                                        <a:pt x="1079" y="877"/>
                                      </a:lnTo>
                                      <a:lnTo>
                                        <a:pt x="1076" y="895"/>
                                      </a:lnTo>
                                      <a:lnTo>
                                        <a:pt x="1078" y="911"/>
                                      </a:lnTo>
                                      <a:lnTo>
                                        <a:pt x="1083" y="925"/>
                                      </a:lnTo>
                                      <a:lnTo>
                                        <a:pt x="1093" y="939"/>
                                      </a:lnTo>
                                      <a:lnTo>
                                        <a:pt x="1105" y="948"/>
                                      </a:lnTo>
                                      <a:lnTo>
                                        <a:pt x="1119" y="955"/>
                                      </a:lnTo>
                                      <a:lnTo>
                                        <a:pt x="1134" y="958"/>
                                      </a:lnTo>
                                      <a:lnTo>
                                        <a:pt x="1153" y="953"/>
                                      </a:lnTo>
                                      <a:lnTo>
                                        <a:pt x="1170" y="945"/>
                                      </a:lnTo>
                                      <a:lnTo>
                                        <a:pt x="1184" y="932"/>
                                      </a:lnTo>
                                      <a:lnTo>
                                        <a:pt x="1193" y="914"/>
                                      </a:lnTo>
                                      <a:lnTo>
                                        <a:pt x="1196" y="895"/>
                                      </a:lnTo>
                                      <a:lnTo>
                                        <a:pt x="1194" y="879"/>
                                      </a:lnTo>
                                      <a:lnTo>
                                        <a:pt x="1188" y="866"/>
                                      </a:lnTo>
                                      <a:lnTo>
                                        <a:pt x="1177" y="853"/>
                                      </a:lnTo>
                                      <a:lnTo>
                                        <a:pt x="1165" y="845"/>
                                      </a:lnTo>
                                      <a:lnTo>
                                        <a:pt x="1150" y="838"/>
                                      </a:lnTo>
                                      <a:lnTo>
                                        <a:pt x="1134" y="836"/>
                                      </a:lnTo>
                                      <a:close/>
                                      <a:moveTo>
                                        <a:pt x="851" y="836"/>
                                      </a:moveTo>
                                      <a:lnTo>
                                        <a:pt x="833" y="839"/>
                                      </a:lnTo>
                                      <a:lnTo>
                                        <a:pt x="816" y="848"/>
                                      </a:lnTo>
                                      <a:lnTo>
                                        <a:pt x="803" y="860"/>
                                      </a:lnTo>
                                      <a:lnTo>
                                        <a:pt x="795" y="877"/>
                                      </a:lnTo>
                                      <a:lnTo>
                                        <a:pt x="792" y="895"/>
                                      </a:lnTo>
                                      <a:lnTo>
                                        <a:pt x="794" y="911"/>
                                      </a:lnTo>
                                      <a:lnTo>
                                        <a:pt x="800" y="925"/>
                                      </a:lnTo>
                                      <a:lnTo>
                                        <a:pt x="810" y="939"/>
                                      </a:lnTo>
                                      <a:lnTo>
                                        <a:pt x="821" y="948"/>
                                      </a:lnTo>
                                      <a:lnTo>
                                        <a:pt x="835" y="955"/>
                                      </a:lnTo>
                                      <a:lnTo>
                                        <a:pt x="851" y="958"/>
                                      </a:lnTo>
                                      <a:lnTo>
                                        <a:pt x="868" y="955"/>
                                      </a:lnTo>
                                      <a:lnTo>
                                        <a:pt x="883" y="948"/>
                                      </a:lnTo>
                                      <a:lnTo>
                                        <a:pt x="896" y="939"/>
                                      </a:lnTo>
                                      <a:lnTo>
                                        <a:pt x="905" y="925"/>
                                      </a:lnTo>
                                      <a:lnTo>
                                        <a:pt x="911" y="911"/>
                                      </a:lnTo>
                                      <a:lnTo>
                                        <a:pt x="913" y="895"/>
                                      </a:lnTo>
                                      <a:lnTo>
                                        <a:pt x="910" y="879"/>
                                      </a:lnTo>
                                      <a:lnTo>
                                        <a:pt x="904" y="866"/>
                                      </a:lnTo>
                                      <a:lnTo>
                                        <a:pt x="895" y="853"/>
                                      </a:lnTo>
                                      <a:lnTo>
                                        <a:pt x="882" y="845"/>
                                      </a:lnTo>
                                      <a:lnTo>
                                        <a:pt x="867" y="838"/>
                                      </a:lnTo>
                                      <a:lnTo>
                                        <a:pt x="851" y="836"/>
                                      </a:lnTo>
                                      <a:close/>
                                      <a:moveTo>
                                        <a:pt x="1412" y="807"/>
                                      </a:moveTo>
                                      <a:lnTo>
                                        <a:pt x="1433" y="809"/>
                                      </a:lnTo>
                                      <a:lnTo>
                                        <a:pt x="1452" y="815"/>
                                      </a:lnTo>
                                      <a:lnTo>
                                        <a:pt x="1468" y="826"/>
                                      </a:lnTo>
                                      <a:lnTo>
                                        <a:pt x="1482" y="839"/>
                                      </a:lnTo>
                                      <a:lnTo>
                                        <a:pt x="1492" y="856"/>
                                      </a:lnTo>
                                      <a:lnTo>
                                        <a:pt x="1499" y="875"/>
                                      </a:lnTo>
                                      <a:lnTo>
                                        <a:pt x="1501" y="895"/>
                                      </a:lnTo>
                                      <a:lnTo>
                                        <a:pt x="1498" y="919"/>
                                      </a:lnTo>
                                      <a:lnTo>
                                        <a:pt x="1489" y="941"/>
                                      </a:lnTo>
                                      <a:lnTo>
                                        <a:pt x="1475" y="959"/>
                                      </a:lnTo>
                                      <a:lnTo>
                                        <a:pt x="1457" y="972"/>
                                      </a:lnTo>
                                      <a:lnTo>
                                        <a:pt x="1436" y="981"/>
                                      </a:lnTo>
                                      <a:lnTo>
                                        <a:pt x="1412" y="984"/>
                                      </a:lnTo>
                                      <a:lnTo>
                                        <a:pt x="1392" y="982"/>
                                      </a:lnTo>
                                      <a:lnTo>
                                        <a:pt x="1374" y="975"/>
                                      </a:lnTo>
                                      <a:lnTo>
                                        <a:pt x="1357" y="965"/>
                                      </a:lnTo>
                                      <a:lnTo>
                                        <a:pt x="1344" y="951"/>
                                      </a:lnTo>
                                      <a:lnTo>
                                        <a:pt x="1333" y="935"/>
                                      </a:lnTo>
                                      <a:lnTo>
                                        <a:pt x="1326" y="916"/>
                                      </a:lnTo>
                                      <a:lnTo>
                                        <a:pt x="1324" y="895"/>
                                      </a:lnTo>
                                      <a:lnTo>
                                        <a:pt x="1326" y="875"/>
                                      </a:lnTo>
                                      <a:lnTo>
                                        <a:pt x="1333" y="856"/>
                                      </a:lnTo>
                                      <a:lnTo>
                                        <a:pt x="1344" y="839"/>
                                      </a:lnTo>
                                      <a:lnTo>
                                        <a:pt x="1357" y="826"/>
                                      </a:lnTo>
                                      <a:lnTo>
                                        <a:pt x="1374" y="815"/>
                                      </a:lnTo>
                                      <a:lnTo>
                                        <a:pt x="1392" y="809"/>
                                      </a:lnTo>
                                      <a:lnTo>
                                        <a:pt x="1412" y="807"/>
                                      </a:lnTo>
                                      <a:close/>
                                      <a:moveTo>
                                        <a:pt x="1134" y="807"/>
                                      </a:moveTo>
                                      <a:lnTo>
                                        <a:pt x="1155" y="809"/>
                                      </a:lnTo>
                                      <a:lnTo>
                                        <a:pt x="1174" y="815"/>
                                      </a:lnTo>
                                      <a:lnTo>
                                        <a:pt x="1191" y="826"/>
                                      </a:lnTo>
                                      <a:lnTo>
                                        <a:pt x="1204" y="839"/>
                                      </a:lnTo>
                                      <a:lnTo>
                                        <a:pt x="1214" y="856"/>
                                      </a:lnTo>
                                      <a:lnTo>
                                        <a:pt x="1221" y="875"/>
                                      </a:lnTo>
                                      <a:lnTo>
                                        <a:pt x="1223" y="895"/>
                                      </a:lnTo>
                                      <a:lnTo>
                                        <a:pt x="1220" y="919"/>
                                      </a:lnTo>
                                      <a:lnTo>
                                        <a:pt x="1211" y="941"/>
                                      </a:lnTo>
                                      <a:lnTo>
                                        <a:pt x="1197" y="959"/>
                                      </a:lnTo>
                                      <a:lnTo>
                                        <a:pt x="1179" y="972"/>
                                      </a:lnTo>
                                      <a:lnTo>
                                        <a:pt x="1158" y="981"/>
                                      </a:lnTo>
                                      <a:lnTo>
                                        <a:pt x="1134" y="984"/>
                                      </a:lnTo>
                                      <a:lnTo>
                                        <a:pt x="1110" y="981"/>
                                      </a:lnTo>
                                      <a:lnTo>
                                        <a:pt x="1089" y="972"/>
                                      </a:lnTo>
                                      <a:lnTo>
                                        <a:pt x="1072" y="959"/>
                                      </a:lnTo>
                                      <a:lnTo>
                                        <a:pt x="1058" y="941"/>
                                      </a:lnTo>
                                      <a:lnTo>
                                        <a:pt x="1049" y="919"/>
                                      </a:lnTo>
                                      <a:lnTo>
                                        <a:pt x="1046" y="895"/>
                                      </a:lnTo>
                                      <a:lnTo>
                                        <a:pt x="1049" y="875"/>
                                      </a:lnTo>
                                      <a:lnTo>
                                        <a:pt x="1055" y="856"/>
                                      </a:lnTo>
                                      <a:lnTo>
                                        <a:pt x="1065" y="839"/>
                                      </a:lnTo>
                                      <a:lnTo>
                                        <a:pt x="1079" y="826"/>
                                      </a:lnTo>
                                      <a:lnTo>
                                        <a:pt x="1095" y="815"/>
                                      </a:lnTo>
                                      <a:lnTo>
                                        <a:pt x="1113" y="809"/>
                                      </a:lnTo>
                                      <a:lnTo>
                                        <a:pt x="1134" y="807"/>
                                      </a:lnTo>
                                      <a:close/>
                                      <a:moveTo>
                                        <a:pt x="851" y="807"/>
                                      </a:moveTo>
                                      <a:lnTo>
                                        <a:pt x="872" y="809"/>
                                      </a:lnTo>
                                      <a:lnTo>
                                        <a:pt x="890" y="815"/>
                                      </a:lnTo>
                                      <a:lnTo>
                                        <a:pt x="907" y="826"/>
                                      </a:lnTo>
                                      <a:lnTo>
                                        <a:pt x="921" y="839"/>
                                      </a:lnTo>
                                      <a:lnTo>
                                        <a:pt x="931" y="856"/>
                                      </a:lnTo>
                                      <a:lnTo>
                                        <a:pt x="938" y="875"/>
                                      </a:lnTo>
                                      <a:lnTo>
                                        <a:pt x="940" y="895"/>
                                      </a:lnTo>
                                      <a:lnTo>
                                        <a:pt x="936" y="919"/>
                                      </a:lnTo>
                                      <a:lnTo>
                                        <a:pt x="928" y="941"/>
                                      </a:lnTo>
                                      <a:lnTo>
                                        <a:pt x="914" y="959"/>
                                      </a:lnTo>
                                      <a:lnTo>
                                        <a:pt x="897" y="972"/>
                                      </a:lnTo>
                                      <a:lnTo>
                                        <a:pt x="875" y="981"/>
                                      </a:lnTo>
                                      <a:lnTo>
                                        <a:pt x="851" y="984"/>
                                      </a:lnTo>
                                      <a:lnTo>
                                        <a:pt x="832" y="982"/>
                                      </a:lnTo>
                                      <a:lnTo>
                                        <a:pt x="813" y="975"/>
                                      </a:lnTo>
                                      <a:lnTo>
                                        <a:pt x="796" y="965"/>
                                      </a:lnTo>
                                      <a:lnTo>
                                        <a:pt x="783" y="951"/>
                                      </a:lnTo>
                                      <a:lnTo>
                                        <a:pt x="772" y="935"/>
                                      </a:lnTo>
                                      <a:lnTo>
                                        <a:pt x="765" y="916"/>
                                      </a:lnTo>
                                      <a:lnTo>
                                        <a:pt x="763" y="895"/>
                                      </a:lnTo>
                                      <a:lnTo>
                                        <a:pt x="765" y="875"/>
                                      </a:lnTo>
                                      <a:lnTo>
                                        <a:pt x="772" y="856"/>
                                      </a:lnTo>
                                      <a:lnTo>
                                        <a:pt x="783" y="839"/>
                                      </a:lnTo>
                                      <a:lnTo>
                                        <a:pt x="796" y="826"/>
                                      </a:lnTo>
                                      <a:lnTo>
                                        <a:pt x="813" y="815"/>
                                      </a:lnTo>
                                      <a:lnTo>
                                        <a:pt x="832" y="809"/>
                                      </a:lnTo>
                                      <a:lnTo>
                                        <a:pt x="851" y="807"/>
                                      </a:lnTo>
                                      <a:close/>
                                      <a:moveTo>
                                        <a:pt x="721" y="580"/>
                                      </a:moveTo>
                                      <a:lnTo>
                                        <a:pt x="721" y="591"/>
                                      </a:lnTo>
                                      <a:lnTo>
                                        <a:pt x="718" y="639"/>
                                      </a:lnTo>
                                      <a:lnTo>
                                        <a:pt x="708" y="686"/>
                                      </a:lnTo>
                                      <a:lnTo>
                                        <a:pt x="693" y="730"/>
                                      </a:lnTo>
                                      <a:lnTo>
                                        <a:pt x="673" y="771"/>
                                      </a:lnTo>
                                      <a:lnTo>
                                        <a:pt x="646" y="810"/>
                                      </a:lnTo>
                                      <a:lnTo>
                                        <a:pt x="617" y="844"/>
                                      </a:lnTo>
                                      <a:lnTo>
                                        <a:pt x="582" y="874"/>
                                      </a:lnTo>
                                      <a:lnTo>
                                        <a:pt x="545" y="900"/>
                                      </a:lnTo>
                                      <a:lnTo>
                                        <a:pt x="503" y="920"/>
                                      </a:lnTo>
                                      <a:lnTo>
                                        <a:pt x="459" y="936"/>
                                      </a:lnTo>
                                      <a:lnTo>
                                        <a:pt x="412" y="945"/>
                                      </a:lnTo>
                                      <a:lnTo>
                                        <a:pt x="364" y="948"/>
                                      </a:lnTo>
                                      <a:lnTo>
                                        <a:pt x="357" y="948"/>
                                      </a:lnTo>
                                      <a:lnTo>
                                        <a:pt x="335" y="947"/>
                                      </a:lnTo>
                                      <a:lnTo>
                                        <a:pt x="315" y="945"/>
                                      </a:lnTo>
                                      <a:lnTo>
                                        <a:pt x="296" y="942"/>
                                      </a:lnTo>
                                      <a:lnTo>
                                        <a:pt x="276" y="983"/>
                                      </a:lnTo>
                                      <a:lnTo>
                                        <a:pt x="260" y="1022"/>
                                      </a:lnTo>
                                      <a:lnTo>
                                        <a:pt x="248" y="1058"/>
                                      </a:lnTo>
                                      <a:lnTo>
                                        <a:pt x="240" y="1092"/>
                                      </a:lnTo>
                                      <a:lnTo>
                                        <a:pt x="234" y="1122"/>
                                      </a:lnTo>
                                      <a:lnTo>
                                        <a:pt x="231" y="1148"/>
                                      </a:lnTo>
                                      <a:lnTo>
                                        <a:pt x="229" y="1169"/>
                                      </a:lnTo>
                                      <a:lnTo>
                                        <a:pt x="227" y="1186"/>
                                      </a:lnTo>
                                      <a:lnTo>
                                        <a:pt x="227" y="1195"/>
                                      </a:lnTo>
                                      <a:lnTo>
                                        <a:pt x="227" y="1200"/>
                                      </a:lnTo>
                                      <a:lnTo>
                                        <a:pt x="227" y="1203"/>
                                      </a:lnTo>
                                      <a:lnTo>
                                        <a:pt x="232" y="1247"/>
                                      </a:lnTo>
                                      <a:lnTo>
                                        <a:pt x="241" y="1289"/>
                                      </a:lnTo>
                                      <a:lnTo>
                                        <a:pt x="256" y="1328"/>
                                      </a:lnTo>
                                      <a:lnTo>
                                        <a:pt x="277" y="1366"/>
                                      </a:lnTo>
                                      <a:lnTo>
                                        <a:pt x="302" y="1400"/>
                                      </a:lnTo>
                                      <a:lnTo>
                                        <a:pt x="332" y="1429"/>
                                      </a:lnTo>
                                      <a:lnTo>
                                        <a:pt x="366" y="1455"/>
                                      </a:lnTo>
                                      <a:lnTo>
                                        <a:pt x="402" y="1475"/>
                                      </a:lnTo>
                                      <a:lnTo>
                                        <a:pt x="442" y="1491"/>
                                      </a:lnTo>
                                      <a:lnTo>
                                        <a:pt x="485" y="1500"/>
                                      </a:lnTo>
                                      <a:lnTo>
                                        <a:pt x="529" y="1503"/>
                                      </a:lnTo>
                                      <a:lnTo>
                                        <a:pt x="1737" y="1503"/>
                                      </a:lnTo>
                                      <a:lnTo>
                                        <a:pt x="1782" y="1500"/>
                                      </a:lnTo>
                                      <a:lnTo>
                                        <a:pt x="1824" y="1491"/>
                                      </a:lnTo>
                                      <a:lnTo>
                                        <a:pt x="1863" y="1475"/>
                                      </a:lnTo>
                                      <a:lnTo>
                                        <a:pt x="1901" y="1455"/>
                                      </a:lnTo>
                                      <a:lnTo>
                                        <a:pt x="1935" y="1429"/>
                                      </a:lnTo>
                                      <a:lnTo>
                                        <a:pt x="1964" y="1400"/>
                                      </a:lnTo>
                                      <a:lnTo>
                                        <a:pt x="1989" y="1366"/>
                                      </a:lnTo>
                                      <a:lnTo>
                                        <a:pt x="2010" y="1328"/>
                                      </a:lnTo>
                                      <a:lnTo>
                                        <a:pt x="2026" y="1289"/>
                                      </a:lnTo>
                                      <a:lnTo>
                                        <a:pt x="2035" y="1247"/>
                                      </a:lnTo>
                                      <a:lnTo>
                                        <a:pt x="2038" y="1203"/>
                                      </a:lnTo>
                                      <a:lnTo>
                                        <a:pt x="2038" y="1200"/>
                                      </a:lnTo>
                                      <a:lnTo>
                                        <a:pt x="2038" y="1195"/>
                                      </a:lnTo>
                                      <a:lnTo>
                                        <a:pt x="2038" y="1186"/>
                                      </a:lnTo>
                                      <a:lnTo>
                                        <a:pt x="2037" y="1169"/>
                                      </a:lnTo>
                                      <a:lnTo>
                                        <a:pt x="2036" y="1148"/>
                                      </a:lnTo>
                                      <a:lnTo>
                                        <a:pt x="2032" y="1122"/>
                                      </a:lnTo>
                                      <a:lnTo>
                                        <a:pt x="2026" y="1092"/>
                                      </a:lnTo>
                                      <a:lnTo>
                                        <a:pt x="2017" y="1058"/>
                                      </a:lnTo>
                                      <a:lnTo>
                                        <a:pt x="2006" y="1022"/>
                                      </a:lnTo>
                                      <a:lnTo>
                                        <a:pt x="1990" y="983"/>
                                      </a:lnTo>
                                      <a:lnTo>
                                        <a:pt x="1970" y="942"/>
                                      </a:lnTo>
                                      <a:lnTo>
                                        <a:pt x="1950" y="945"/>
                                      </a:lnTo>
                                      <a:lnTo>
                                        <a:pt x="1930" y="947"/>
                                      </a:lnTo>
                                      <a:lnTo>
                                        <a:pt x="1908" y="948"/>
                                      </a:lnTo>
                                      <a:lnTo>
                                        <a:pt x="1902" y="948"/>
                                      </a:lnTo>
                                      <a:lnTo>
                                        <a:pt x="1854" y="945"/>
                                      </a:lnTo>
                                      <a:lnTo>
                                        <a:pt x="1807" y="936"/>
                                      </a:lnTo>
                                      <a:lnTo>
                                        <a:pt x="1763" y="920"/>
                                      </a:lnTo>
                                      <a:lnTo>
                                        <a:pt x="1722" y="900"/>
                                      </a:lnTo>
                                      <a:lnTo>
                                        <a:pt x="1684" y="874"/>
                                      </a:lnTo>
                                      <a:lnTo>
                                        <a:pt x="1650" y="844"/>
                                      </a:lnTo>
                                      <a:lnTo>
                                        <a:pt x="1619" y="810"/>
                                      </a:lnTo>
                                      <a:lnTo>
                                        <a:pt x="1594" y="771"/>
                                      </a:lnTo>
                                      <a:lnTo>
                                        <a:pt x="1573" y="730"/>
                                      </a:lnTo>
                                      <a:lnTo>
                                        <a:pt x="1557" y="686"/>
                                      </a:lnTo>
                                      <a:lnTo>
                                        <a:pt x="1548" y="639"/>
                                      </a:lnTo>
                                      <a:lnTo>
                                        <a:pt x="1545" y="591"/>
                                      </a:lnTo>
                                      <a:lnTo>
                                        <a:pt x="1545" y="580"/>
                                      </a:lnTo>
                                      <a:lnTo>
                                        <a:pt x="721" y="580"/>
                                      </a:lnTo>
                                      <a:close/>
                                      <a:moveTo>
                                        <a:pt x="490" y="56"/>
                                      </a:moveTo>
                                      <a:lnTo>
                                        <a:pt x="442" y="58"/>
                                      </a:lnTo>
                                      <a:lnTo>
                                        <a:pt x="397" y="64"/>
                                      </a:lnTo>
                                      <a:lnTo>
                                        <a:pt x="355" y="74"/>
                                      </a:lnTo>
                                      <a:lnTo>
                                        <a:pt x="318" y="87"/>
                                      </a:lnTo>
                                      <a:lnTo>
                                        <a:pt x="283" y="103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23" y="142"/>
                                      </a:lnTo>
                                      <a:lnTo>
                                        <a:pt x="198" y="165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5" y="215"/>
                                      </a:lnTo>
                                      <a:lnTo>
                                        <a:pt x="137" y="242"/>
                                      </a:lnTo>
                                      <a:lnTo>
                                        <a:pt x="122" y="271"/>
                                      </a:lnTo>
                                      <a:lnTo>
                                        <a:pt x="109" y="298"/>
                                      </a:lnTo>
                                      <a:lnTo>
                                        <a:pt x="98" y="326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80" y="382"/>
                                      </a:lnTo>
                                      <a:lnTo>
                                        <a:pt x="74" y="408"/>
                                      </a:lnTo>
                                      <a:lnTo>
                                        <a:pt x="68" y="433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61" y="479"/>
                                      </a:lnTo>
                                      <a:lnTo>
                                        <a:pt x="59" y="499"/>
                                      </a:lnTo>
                                      <a:lnTo>
                                        <a:pt x="58" y="516"/>
                                      </a:lnTo>
                                      <a:lnTo>
                                        <a:pt x="57" y="530"/>
                                      </a:lnTo>
                                      <a:lnTo>
                                        <a:pt x="57" y="542"/>
                                      </a:lnTo>
                                      <a:lnTo>
                                        <a:pt x="57" y="549"/>
                                      </a:lnTo>
                                      <a:lnTo>
                                        <a:pt x="57" y="617"/>
                                      </a:lnTo>
                                      <a:lnTo>
                                        <a:pt x="60" y="630"/>
                                      </a:lnTo>
                                      <a:lnTo>
                                        <a:pt x="60" y="645"/>
                                      </a:lnTo>
                                      <a:lnTo>
                                        <a:pt x="62" y="653"/>
                                      </a:lnTo>
                                      <a:lnTo>
                                        <a:pt x="62" y="656"/>
                                      </a:lnTo>
                                      <a:lnTo>
                                        <a:pt x="65" y="664"/>
                                      </a:lnTo>
                                      <a:lnTo>
                                        <a:pt x="65" y="671"/>
                                      </a:lnTo>
                                      <a:lnTo>
                                        <a:pt x="68" y="677"/>
                                      </a:lnTo>
                                      <a:lnTo>
                                        <a:pt x="71" y="685"/>
                                      </a:lnTo>
                                      <a:lnTo>
                                        <a:pt x="71" y="689"/>
                                      </a:lnTo>
                                      <a:lnTo>
                                        <a:pt x="80" y="709"/>
                                      </a:lnTo>
                                      <a:lnTo>
                                        <a:pt x="91" y="731"/>
                                      </a:lnTo>
                                      <a:lnTo>
                                        <a:pt x="104" y="753"/>
                                      </a:lnTo>
                                      <a:lnTo>
                                        <a:pt x="110" y="762"/>
                                      </a:lnTo>
                                      <a:lnTo>
                                        <a:pt x="112" y="765"/>
                                      </a:lnTo>
                                      <a:lnTo>
                                        <a:pt x="115" y="768"/>
                                      </a:lnTo>
                                      <a:lnTo>
                                        <a:pt x="122" y="778"/>
                                      </a:lnTo>
                                      <a:lnTo>
                                        <a:pt x="148" y="807"/>
                                      </a:lnTo>
                                      <a:lnTo>
                                        <a:pt x="178" y="832"/>
                                      </a:lnTo>
                                      <a:lnTo>
                                        <a:pt x="211" y="854"/>
                                      </a:lnTo>
                                      <a:lnTo>
                                        <a:pt x="247" y="871"/>
                                      </a:lnTo>
                                      <a:lnTo>
                                        <a:pt x="287" y="883"/>
                                      </a:lnTo>
                                      <a:lnTo>
                                        <a:pt x="310" y="890"/>
                                      </a:lnTo>
                                      <a:lnTo>
                                        <a:pt x="326" y="890"/>
                                      </a:lnTo>
                                      <a:lnTo>
                                        <a:pt x="341" y="892"/>
                                      </a:lnTo>
                                      <a:lnTo>
                                        <a:pt x="357" y="892"/>
                                      </a:lnTo>
                                      <a:lnTo>
                                        <a:pt x="364" y="892"/>
                                      </a:lnTo>
                                      <a:lnTo>
                                        <a:pt x="408" y="889"/>
                                      </a:lnTo>
                                      <a:lnTo>
                                        <a:pt x="451" y="879"/>
                                      </a:lnTo>
                                      <a:lnTo>
                                        <a:pt x="490" y="864"/>
                                      </a:lnTo>
                                      <a:lnTo>
                                        <a:pt x="527" y="844"/>
                                      </a:lnTo>
                                      <a:lnTo>
                                        <a:pt x="560" y="818"/>
                                      </a:lnTo>
                                      <a:lnTo>
                                        <a:pt x="591" y="788"/>
                                      </a:lnTo>
                                      <a:lnTo>
                                        <a:pt x="616" y="755"/>
                                      </a:lnTo>
                                      <a:lnTo>
                                        <a:pt x="637" y="718"/>
                                      </a:lnTo>
                                      <a:lnTo>
                                        <a:pt x="652" y="678"/>
                                      </a:lnTo>
                                      <a:lnTo>
                                        <a:pt x="662" y="635"/>
                                      </a:lnTo>
                                      <a:lnTo>
                                        <a:pt x="665" y="591"/>
                                      </a:lnTo>
                                      <a:lnTo>
                                        <a:pt x="665" y="523"/>
                                      </a:lnTo>
                                      <a:lnTo>
                                        <a:pt x="1601" y="523"/>
                                      </a:lnTo>
                                      <a:lnTo>
                                        <a:pt x="1601" y="591"/>
                                      </a:lnTo>
                                      <a:lnTo>
                                        <a:pt x="1605" y="635"/>
                                      </a:lnTo>
                                      <a:lnTo>
                                        <a:pt x="1614" y="678"/>
                                      </a:lnTo>
                                      <a:lnTo>
                                        <a:pt x="1630" y="718"/>
                                      </a:lnTo>
                                      <a:lnTo>
                                        <a:pt x="1650" y="755"/>
                                      </a:lnTo>
                                      <a:lnTo>
                                        <a:pt x="1676" y="788"/>
                                      </a:lnTo>
                                      <a:lnTo>
                                        <a:pt x="1705" y="818"/>
                                      </a:lnTo>
                                      <a:lnTo>
                                        <a:pt x="1739" y="844"/>
                                      </a:lnTo>
                                      <a:lnTo>
                                        <a:pt x="1775" y="864"/>
                                      </a:lnTo>
                                      <a:lnTo>
                                        <a:pt x="1816" y="879"/>
                                      </a:lnTo>
                                      <a:lnTo>
                                        <a:pt x="1858" y="889"/>
                                      </a:lnTo>
                                      <a:lnTo>
                                        <a:pt x="1902" y="892"/>
                                      </a:lnTo>
                                      <a:lnTo>
                                        <a:pt x="1908" y="892"/>
                                      </a:lnTo>
                                      <a:lnTo>
                                        <a:pt x="1935" y="891"/>
                                      </a:lnTo>
                                      <a:lnTo>
                                        <a:pt x="1959" y="886"/>
                                      </a:lnTo>
                                      <a:lnTo>
                                        <a:pt x="1980" y="883"/>
                                      </a:lnTo>
                                      <a:lnTo>
                                        <a:pt x="2015" y="872"/>
                                      </a:lnTo>
                                      <a:lnTo>
                                        <a:pt x="2050" y="856"/>
                                      </a:lnTo>
                                      <a:lnTo>
                                        <a:pt x="2082" y="836"/>
                                      </a:lnTo>
                                      <a:lnTo>
                                        <a:pt x="2110" y="813"/>
                                      </a:lnTo>
                                      <a:lnTo>
                                        <a:pt x="2136" y="786"/>
                                      </a:lnTo>
                                      <a:lnTo>
                                        <a:pt x="2139" y="786"/>
                                      </a:lnTo>
                                      <a:lnTo>
                                        <a:pt x="2145" y="780"/>
                                      </a:lnTo>
                                      <a:lnTo>
                                        <a:pt x="2147" y="774"/>
                                      </a:lnTo>
                                      <a:lnTo>
                                        <a:pt x="2150" y="771"/>
                                      </a:lnTo>
                                      <a:lnTo>
                                        <a:pt x="2170" y="740"/>
                                      </a:lnTo>
                                      <a:lnTo>
                                        <a:pt x="2186" y="709"/>
                                      </a:lnTo>
                                      <a:lnTo>
                                        <a:pt x="2192" y="695"/>
                                      </a:lnTo>
                                      <a:lnTo>
                                        <a:pt x="2194" y="689"/>
                                      </a:lnTo>
                                      <a:lnTo>
                                        <a:pt x="2194" y="685"/>
                                      </a:lnTo>
                                      <a:lnTo>
                                        <a:pt x="2197" y="677"/>
                                      </a:lnTo>
                                      <a:lnTo>
                                        <a:pt x="2197" y="671"/>
                                      </a:lnTo>
                                      <a:lnTo>
                                        <a:pt x="2201" y="664"/>
                                      </a:lnTo>
                                      <a:lnTo>
                                        <a:pt x="2204" y="656"/>
                                      </a:lnTo>
                                      <a:lnTo>
                                        <a:pt x="2204" y="653"/>
                                      </a:lnTo>
                                      <a:lnTo>
                                        <a:pt x="2207" y="645"/>
                                      </a:lnTo>
                                      <a:lnTo>
                                        <a:pt x="2207" y="630"/>
                                      </a:lnTo>
                                      <a:lnTo>
                                        <a:pt x="2210" y="617"/>
                                      </a:lnTo>
                                      <a:lnTo>
                                        <a:pt x="2210" y="520"/>
                                      </a:lnTo>
                                      <a:lnTo>
                                        <a:pt x="2209" y="503"/>
                                      </a:lnTo>
                                      <a:lnTo>
                                        <a:pt x="2207" y="484"/>
                                      </a:lnTo>
                                      <a:lnTo>
                                        <a:pt x="2204" y="462"/>
                                      </a:lnTo>
                                      <a:lnTo>
                                        <a:pt x="2199" y="438"/>
                                      </a:lnTo>
                                      <a:lnTo>
                                        <a:pt x="2195" y="413"/>
                                      </a:lnTo>
                                      <a:lnTo>
                                        <a:pt x="2189" y="387"/>
                                      </a:lnTo>
                                      <a:lnTo>
                                        <a:pt x="2181" y="360"/>
                                      </a:lnTo>
                                      <a:lnTo>
                                        <a:pt x="2171" y="331"/>
                                      </a:lnTo>
                                      <a:lnTo>
                                        <a:pt x="2160" y="303"/>
                                      </a:lnTo>
                                      <a:lnTo>
                                        <a:pt x="2146" y="274"/>
                                      </a:lnTo>
                                      <a:lnTo>
                                        <a:pt x="2131" y="247"/>
                                      </a:lnTo>
                                      <a:lnTo>
                                        <a:pt x="2114" y="218"/>
                                      </a:lnTo>
                                      <a:lnTo>
                                        <a:pt x="2093" y="192"/>
                                      </a:lnTo>
                                      <a:lnTo>
                                        <a:pt x="2070" y="167"/>
                                      </a:lnTo>
                                      <a:lnTo>
                                        <a:pt x="2044" y="144"/>
                                      </a:lnTo>
                                      <a:lnTo>
                                        <a:pt x="2016" y="123"/>
                                      </a:lnTo>
                                      <a:lnTo>
                                        <a:pt x="1985" y="104"/>
                                      </a:lnTo>
                                      <a:lnTo>
                                        <a:pt x="1950" y="87"/>
                                      </a:lnTo>
                                      <a:lnTo>
                                        <a:pt x="1911" y="75"/>
                                      </a:lnTo>
                                      <a:lnTo>
                                        <a:pt x="1870" y="64"/>
                                      </a:lnTo>
                                      <a:lnTo>
                                        <a:pt x="1825" y="58"/>
                                      </a:lnTo>
                                      <a:lnTo>
                                        <a:pt x="1775" y="56"/>
                                      </a:lnTo>
                                      <a:lnTo>
                                        <a:pt x="490" y="56"/>
                                      </a:lnTo>
                                      <a:close/>
                                      <a:moveTo>
                                        <a:pt x="490" y="0"/>
                                      </a:moveTo>
                                      <a:lnTo>
                                        <a:pt x="1775" y="0"/>
                                      </a:lnTo>
                                      <a:lnTo>
                                        <a:pt x="1831" y="3"/>
                                      </a:lnTo>
                                      <a:lnTo>
                                        <a:pt x="1883" y="10"/>
                                      </a:lnTo>
                                      <a:lnTo>
                                        <a:pt x="1932" y="22"/>
                                      </a:lnTo>
                                      <a:lnTo>
                                        <a:pt x="1979" y="38"/>
                                      </a:lnTo>
                                      <a:lnTo>
                                        <a:pt x="2020" y="59"/>
                                      </a:lnTo>
                                      <a:lnTo>
                                        <a:pt x="2056" y="82"/>
                                      </a:lnTo>
                                      <a:lnTo>
                                        <a:pt x="2090" y="108"/>
                                      </a:lnTo>
                                      <a:lnTo>
                                        <a:pt x="2120" y="139"/>
                                      </a:lnTo>
                                      <a:lnTo>
                                        <a:pt x="2147" y="171"/>
                                      </a:lnTo>
                                      <a:lnTo>
                                        <a:pt x="2171" y="207"/>
                                      </a:lnTo>
                                      <a:lnTo>
                                        <a:pt x="2197" y="252"/>
                                      </a:lnTo>
                                      <a:lnTo>
                                        <a:pt x="2217" y="297"/>
                                      </a:lnTo>
                                      <a:lnTo>
                                        <a:pt x="2234" y="342"/>
                                      </a:lnTo>
                                      <a:lnTo>
                                        <a:pt x="2246" y="385"/>
                                      </a:lnTo>
                                      <a:lnTo>
                                        <a:pt x="2254" y="427"/>
                                      </a:lnTo>
                                      <a:lnTo>
                                        <a:pt x="2260" y="464"/>
                                      </a:lnTo>
                                      <a:lnTo>
                                        <a:pt x="2263" y="498"/>
                                      </a:lnTo>
                                      <a:lnTo>
                                        <a:pt x="2265" y="526"/>
                                      </a:lnTo>
                                      <a:lnTo>
                                        <a:pt x="2265" y="549"/>
                                      </a:lnTo>
                                      <a:lnTo>
                                        <a:pt x="2254" y="682"/>
                                      </a:lnTo>
                                      <a:lnTo>
                                        <a:pt x="2243" y="717"/>
                                      </a:lnTo>
                                      <a:lnTo>
                                        <a:pt x="2229" y="749"/>
                                      </a:lnTo>
                                      <a:lnTo>
                                        <a:pt x="2212" y="780"/>
                                      </a:lnTo>
                                      <a:lnTo>
                                        <a:pt x="2191" y="809"/>
                                      </a:lnTo>
                                      <a:lnTo>
                                        <a:pt x="2168" y="836"/>
                                      </a:lnTo>
                                      <a:lnTo>
                                        <a:pt x="2168" y="839"/>
                                      </a:lnTo>
                                      <a:lnTo>
                                        <a:pt x="2162" y="842"/>
                                      </a:lnTo>
                                      <a:lnTo>
                                        <a:pt x="2133" y="869"/>
                                      </a:lnTo>
                                      <a:lnTo>
                                        <a:pt x="2101" y="893"/>
                                      </a:lnTo>
                                      <a:lnTo>
                                        <a:pt x="2065" y="913"/>
                                      </a:lnTo>
                                      <a:lnTo>
                                        <a:pt x="2027" y="927"/>
                                      </a:lnTo>
                                      <a:lnTo>
                                        <a:pt x="2047" y="969"/>
                                      </a:lnTo>
                                      <a:lnTo>
                                        <a:pt x="2062" y="1009"/>
                                      </a:lnTo>
                                      <a:lnTo>
                                        <a:pt x="2074" y="1048"/>
                                      </a:lnTo>
                                      <a:lnTo>
                                        <a:pt x="2082" y="1082"/>
                                      </a:lnTo>
                                      <a:lnTo>
                                        <a:pt x="2088" y="1114"/>
                                      </a:lnTo>
                                      <a:lnTo>
                                        <a:pt x="2092" y="1141"/>
                                      </a:lnTo>
                                      <a:lnTo>
                                        <a:pt x="2094" y="1165"/>
                                      </a:lnTo>
                                      <a:lnTo>
                                        <a:pt x="2095" y="1183"/>
                                      </a:lnTo>
                                      <a:lnTo>
                                        <a:pt x="2095" y="1195"/>
                                      </a:lnTo>
                                      <a:lnTo>
                                        <a:pt x="2095" y="1203"/>
                                      </a:lnTo>
                                      <a:lnTo>
                                        <a:pt x="2092" y="1251"/>
                                      </a:lnTo>
                                      <a:lnTo>
                                        <a:pt x="2081" y="1297"/>
                                      </a:lnTo>
                                      <a:lnTo>
                                        <a:pt x="2066" y="1342"/>
                                      </a:lnTo>
                                      <a:lnTo>
                                        <a:pt x="2046" y="1383"/>
                                      </a:lnTo>
                                      <a:lnTo>
                                        <a:pt x="2020" y="1421"/>
                                      </a:lnTo>
                                      <a:lnTo>
                                        <a:pt x="1990" y="1455"/>
                                      </a:lnTo>
                                      <a:lnTo>
                                        <a:pt x="1955" y="1486"/>
                                      </a:lnTo>
                                      <a:lnTo>
                                        <a:pt x="1918" y="1511"/>
                                      </a:lnTo>
                                      <a:lnTo>
                                        <a:pt x="1876" y="1532"/>
                                      </a:lnTo>
                                      <a:lnTo>
                                        <a:pt x="1832" y="1547"/>
                                      </a:lnTo>
                                      <a:lnTo>
                                        <a:pt x="1786" y="1557"/>
                                      </a:lnTo>
                                      <a:lnTo>
                                        <a:pt x="1737" y="1560"/>
                                      </a:lnTo>
                                      <a:lnTo>
                                        <a:pt x="529" y="1560"/>
                                      </a:lnTo>
                                      <a:lnTo>
                                        <a:pt x="481" y="1557"/>
                                      </a:lnTo>
                                      <a:lnTo>
                                        <a:pt x="434" y="1547"/>
                                      </a:lnTo>
                                      <a:lnTo>
                                        <a:pt x="390" y="1532"/>
                                      </a:lnTo>
                                      <a:lnTo>
                                        <a:pt x="349" y="1511"/>
                                      </a:lnTo>
                                      <a:lnTo>
                                        <a:pt x="310" y="1486"/>
                                      </a:lnTo>
                                      <a:lnTo>
                                        <a:pt x="277" y="1455"/>
                                      </a:lnTo>
                                      <a:lnTo>
                                        <a:pt x="246" y="1421"/>
                                      </a:lnTo>
                                      <a:lnTo>
                                        <a:pt x="220" y="1383"/>
                                      </a:lnTo>
                                      <a:lnTo>
                                        <a:pt x="199" y="1342"/>
                                      </a:lnTo>
                                      <a:lnTo>
                                        <a:pt x="185" y="1297"/>
                                      </a:lnTo>
                                      <a:lnTo>
                                        <a:pt x="175" y="1251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72" y="1194"/>
                                      </a:lnTo>
                                      <a:lnTo>
                                        <a:pt x="172" y="1180"/>
                                      </a:lnTo>
                                      <a:lnTo>
                                        <a:pt x="174" y="1158"/>
                                      </a:lnTo>
                                      <a:lnTo>
                                        <a:pt x="177" y="1129"/>
                                      </a:lnTo>
                                      <a:lnTo>
                                        <a:pt x="182" y="1097"/>
                                      </a:lnTo>
                                      <a:lnTo>
                                        <a:pt x="191" y="1059"/>
                                      </a:lnTo>
                                      <a:lnTo>
                                        <a:pt x="202" y="1018"/>
                                      </a:lnTo>
                                      <a:lnTo>
                                        <a:pt x="219" y="974"/>
                                      </a:lnTo>
                                      <a:lnTo>
                                        <a:pt x="240" y="927"/>
                                      </a:lnTo>
                                      <a:lnTo>
                                        <a:pt x="200" y="912"/>
                                      </a:lnTo>
                                      <a:lnTo>
                                        <a:pt x="164" y="891"/>
                                      </a:lnTo>
                                      <a:lnTo>
                                        <a:pt x="129" y="866"/>
                                      </a:lnTo>
                                      <a:lnTo>
                                        <a:pt x="99" y="837"/>
                                      </a:lnTo>
                                      <a:lnTo>
                                        <a:pt x="71" y="806"/>
                                      </a:lnTo>
                                      <a:lnTo>
                                        <a:pt x="48" y="770"/>
                                      </a:lnTo>
                                      <a:lnTo>
                                        <a:pt x="30" y="733"/>
                                      </a:lnTo>
                                      <a:lnTo>
                                        <a:pt x="15" y="693"/>
                                      </a:lnTo>
                                      <a:lnTo>
                                        <a:pt x="4" y="650"/>
                                      </a:lnTo>
                                      <a:lnTo>
                                        <a:pt x="0" y="606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1" y="526"/>
                                      </a:lnTo>
                                      <a:lnTo>
                                        <a:pt x="2" y="498"/>
                                      </a:lnTo>
                                      <a:lnTo>
                                        <a:pt x="5" y="464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32" y="342"/>
                                      </a:lnTo>
                                      <a:lnTo>
                                        <a:pt x="47" y="297"/>
                                      </a:lnTo>
                                      <a:lnTo>
                                        <a:pt x="67" y="252"/>
                                      </a:lnTo>
                                      <a:lnTo>
                                        <a:pt x="92" y="207"/>
                                      </a:lnTo>
                                      <a:lnTo>
                                        <a:pt x="117" y="171"/>
                                      </a:lnTo>
                                      <a:lnTo>
                                        <a:pt x="146" y="139"/>
                                      </a:lnTo>
                                      <a:lnTo>
                                        <a:pt x="176" y="108"/>
                                      </a:lnTo>
                                      <a:lnTo>
                                        <a:pt x="210" y="82"/>
                                      </a:lnTo>
                                      <a:lnTo>
                                        <a:pt x="245" y="59"/>
                                      </a:lnTo>
                                      <a:lnTo>
                                        <a:pt x="288" y="38"/>
                                      </a:lnTo>
                                      <a:lnTo>
                                        <a:pt x="334" y="22"/>
                                      </a:lnTo>
                                      <a:lnTo>
                                        <a:pt x="384" y="10"/>
                                      </a:lnTo>
                                      <a:lnTo>
                                        <a:pt x="436" y="3"/>
                                      </a:lnTo>
                                      <a:lnTo>
                                        <a:pt x="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B8836C" id="グループ 37" o:spid="_x0000_s1026" alt="タイトル: 電話アイコン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">
                      <v:shape id="フリーフォーム 81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フリーフォーム 82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C420C8" w:rsidRPr="00615E7D" w:rsidRDefault="00DE3DB5" w:rsidP="00615E7D">
            <w:pPr>
              <w:pStyle w:val="31"/>
              <w:spacing w:line="240" w:lineRule="auto"/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電話番号を入力:"/>
                <w:tag w:val="電話番号を入力:"/>
                <w:id w:val="2067829428"/>
                <w:placeholder>
                  <w:docPart w:val="6D2DE0D419F44AE4BB011DE2FB34CDD5"/>
                </w:placeholder>
                <w:temporary/>
                <w:showingPlcHdr/>
                <w15:appearance w15:val="hidden"/>
              </w:sdtPr>
              <w:sdtEndPr/>
              <w:sdtContent>
                <w:r w:rsidR="00C420C8" w:rsidRPr="00615E7D">
                  <w:rPr>
                    <w:rFonts w:ascii="Meiryo UI" w:hAnsi="Meiryo UI"/>
                    <w:lang w:val="ja-JP" w:bidi="ja-JP"/>
                  </w:rPr>
                  <w:t>電話</w:t>
                </w:r>
              </w:sdtContent>
            </w:sdt>
          </w:p>
          <w:p w:rsidR="00C420C8" w:rsidRPr="00615E7D" w:rsidRDefault="00C420C8" w:rsidP="005246B9">
            <w:pPr>
              <w:pStyle w:val="afffff6"/>
              <w:rPr>
                <w:rFonts w:ascii="Meiryo UI" w:hAnsi="Meiryo UI"/>
              </w:rPr>
            </w:pPr>
            <w:r w:rsidRPr="00615E7D">
              <w:rPr>
                <w:rFonts w:ascii="Meiryo UI" w:hAnsi="Meiryo UI"/>
                <w:noProof/>
              </w:rPr>
              <mc:AlternateContent>
                <mc:Choice Requires="wpg">
                  <w:drawing>
                    <wp:inline distT="0" distB="0" distL="0" distR="0" wp14:anchorId="245820E3" wp14:editId="63F27C5B">
                      <wp:extent cx="329184" cy="329184"/>
                      <wp:effectExtent l="0" t="0" r="13970" b="13970"/>
                      <wp:docPr id="77" name="グループ 31" title="LinkedIn アイコン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78" name="フリーフォーム 7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9" name="フリーフォーム 7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0"/>
                                  <a:ext cx="109" cy="98"/>
                                </a:xfrm>
                                <a:custGeom>
                                  <a:avLst/>
                                  <a:gdLst>
                                    <a:gd name="T0" fmla="*/ 384 w 1752"/>
                                    <a:gd name="T1" fmla="*/ 544 h 1560"/>
                                    <a:gd name="T2" fmla="*/ 1243 w 1752"/>
                                    <a:gd name="T3" fmla="*/ 523 h 1560"/>
                                    <a:gd name="T4" fmla="*/ 1128 w 1752"/>
                                    <a:gd name="T5" fmla="*/ 556 h 1560"/>
                                    <a:gd name="T6" fmla="*/ 1044 w 1752"/>
                                    <a:gd name="T7" fmla="*/ 620 h 1560"/>
                                    <a:gd name="T8" fmla="*/ 972 w 1752"/>
                                    <a:gd name="T9" fmla="*/ 686 h 1560"/>
                                    <a:gd name="T10" fmla="*/ 643 w 1752"/>
                                    <a:gd name="T11" fmla="*/ 1510 h 1560"/>
                                    <a:gd name="T12" fmla="*/ 954 w 1752"/>
                                    <a:gd name="T13" fmla="*/ 933 h 1560"/>
                                    <a:gd name="T14" fmla="*/ 966 w 1752"/>
                                    <a:gd name="T15" fmla="*/ 872 h 1560"/>
                                    <a:gd name="T16" fmla="*/ 1038 w 1752"/>
                                    <a:gd name="T17" fmla="*/ 779 h 1560"/>
                                    <a:gd name="T18" fmla="*/ 1122 w 1752"/>
                                    <a:gd name="T19" fmla="*/ 739 h 1560"/>
                                    <a:gd name="T20" fmla="*/ 1245 w 1752"/>
                                    <a:gd name="T21" fmla="*/ 744 h 1560"/>
                                    <a:gd name="T22" fmla="*/ 1340 w 1752"/>
                                    <a:gd name="T23" fmla="*/ 807 h 1560"/>
                                    <a:gd name="T24" fmla="*/ 1384 w 1752"/>
                                    <a:gd name="T25" fmla="*/ 920 h 1560"/>
                                    <a:gd name="T26" fmla="*/ 1697 w 1752"/>
                                    <a:gd name="T27" fmla="*/ 1510 h 1560"/>
                                    <a:gd name="T28" fmla="*/ 1681 w 1752"/>
                                    <a:gd name="T29" fmla="*/ 798 h 1560"/>
                                    <a:gd name="T30" fmla="*/ 1610 w 1752"/>
                                    <a:gd name="T31" fmla="*/ 650 h 1560"/>
                                    <a:gd name="T32" fmla="*/ 1496 w 1752"/>
                                    <a:gd name="T33" fmla="*/ 558 h 1560"/>
                                    <a:gd name="T34" fmla="*/ 1307 w 1752"/>
                                    <a:gd name="T35" fmla="*/ 522 h 1560"/>
                                    <a:gd name="T36" fmla="*/ 432 w 1752"/>
                                    <a:gd name="T37" fmla="*/ 497 h 1560"/>
                                    <a:gd name="T38" fmla="*/ 438 w 1752"/>
                                    <a:gd name="T39" fmla="*/ 1543 h 1560"/>
                                    <a:gd name="T40" fmla="*/ 50 w 1752"/>
                                    <a:gd name="T41" fmla="*/ 1560 h 1560"/>
                                    <a:gd name="T42" fmla="*/ 22 w 1752"/>
                                    <a:gd name="T43" fmla="*/ 1532 h 1560"/>
                                    <a:gd name="T44" fmla="*/ 41 w 1752"/>
                                    <a:gd name="T45" fmla="*/ 490 h 1560"/>
                                    <a:gd name="T46" fmla="*/ 1426 w 1752"/>
                                    <a:gd name="T47" fmla="*/ 480 h 1560"/>
                                    <a:gd name="T48" fmla="*/ 1593 w 1752"/>
                                    <a:gd name="T49" fmla="*/ 557 h 1560"/>
                                    <a:gd name="T50" fmla="*/ 1701 w 1752"/>
                                    <a:gd name="T51" fmla="*/ 694 h 1560"/>
                                    <a:gd name="T52" fmla="*/ 1750 w 1752"/>
                                    <a:gd name="T53" fmla="*/ 890 h 1560"/>
                                    <a:gd name="T54" fmla="*/ 1742 w 1752"/>
                                    <a:gd name="T55" fmla="*/ 1552 h 1560"/>
                                    <a:gd name="T56" fmla="*/ 1351 w 1752"/>
                                    <a:gd name="T57" fmla="*/ 1557 h 1560"/>
                                    <a:gd name="T58" fmla="*/ 1335 w 1752"/>
                                    <a:gd name="T59" fmla="*/ 989 h 1560"/>
                                    <a:gd name="T60" fmla="*/ 1311 w 1752"/>
                                    <a:gd name="T61" fmla="*/ 860 h 1560"/>
                                    <a:gd name="T62" fmla="*/ 1250 w 1752"/>
                                    <a:gd name="T63" fmla="*/ 797 h 1560"/>
                                    <a:gd name="T64" fmla="*/ 1144 w 1752"/>
                                    <a:gd name="T65" fmla="*/ 788 h 1560"/>
                                    <a:gd name="T66" fmla="*/ 1052 w 1752"/>
                                    <a:gd name="T67" fmla="*/ 836 h 1560"/>
                                    <a:gd name="T68" fmla="*/ 1005 w 1752"/>
                                    <a:gd name="T69" fmla="*/ 923 h 1560"/>
                                    <a:gd name="T70" fmla="*/ 988 w 1752"/>
                                    <a:gd name="T71" fmla="*/ 1557 h 1560"/>
                                    <a:gd name="T72" fmla="*/ 587 w 1752"/>
                                    <a:gd name="T73" fmla="*/ 1532 h 1560"/>
                                    <a:gd name="T74" fmla="*/ 604 w 1752"/>
                                    <a:gd name="T75" fmla="*/ 490 h 1560"/>
                                    <a:gd name="T76" fmla="*/ 998 w 1752"/>
                                    <a:gd name="T77" fmla="*/ 497 h 1560"/>
                                    <a:gd name="T78" fmla="*/ 1027 w 1752"/>
                                    <a:gd name="T79" fmla="*/ 564 h 1560"/>
                                    <a:gd name="T80" fmla="*/ 1138 w 1752"/>
                                    <a:gd name="T81" fmla="*/ 495 h 1560"/>
                                    <a:gd name="T82" fmla="*/ 1270 w 1752"/>
                                    <a:gd name="T83" fmla="*/ 467 h 1560"/>
                                    <a:gd name="T84" fmla="*/ 172 w 1752"/>
                                    <a:gd name="T85" fmla="*/ 61 h 1560"/>
                                    <a:gd name="T86" fmla="*/ 87 w 1752"/>
                                    <a:gd name="T87" fmla="*/ 111 h 1560"/>
                                    <a:gd name="T88" fmla="*/ 55 w 1752"/>
                                    <a:gd name="T89" fmla="*/ 203 h 1560"/>
                                    <a:gd name="T90" fmla="*/ 81 w 1752"/>
                                    <a:gd name="T91" fmla="*/ 289 h 1560"/>
                                    <a:gd name="T92" fmla="*/ 160 w 1752"/>
                                    <a:gd name="T93" fmla="*/ 344 h 1560"/>
                                    <a:gd name="T94" fmla="*/ 248 w 1752"/>
                                    <a:gd name="T95" fmla="*/ 349 h 1560"/>
                                    <a:gd name="T96" fmla="*/ 335 w 1752"/>
                                    <a:gd name="T97" fmla="*/ 307 h 1560"/>
                                    <a:gd name="T98" fmla="*/ 378 w 1752"/>
                                    <a:gd name="T99" fmla="*/ 228 h 1560"/>
                                    <a:gd name="T100" fmla="*/ 356 w 1752"/>
                                    <a:gd name="T101" fmla="*/ 115 h 1560"/>
                                    <a:gd name="T102" fmla="*/ 268 w 1752"/>
                                    <a:gd name="T103" fmla="*/ 57 h 1560"/>
                                    <a:gd name="T104" fmla="*/ 292 w 1752"/>
                                    <a:gd name="T105" fmla="*/ 7 h 1560"/>
                                    <a:gd name="T106" fmla="*/ 379 w 1752"/>
                                    <a:gd name="T107" fmla="*/ 61 h 1560"/>
                                    <a:gd name="T108" fmla="*/ 431 w 1752"/>
                                    <a:gd name="T109" fmla="*/ 166 h 1560"/>
                                    <a:gd name="T110" fmla="*/ 424 w 1752"/>
                                    <a:gd name="T111" fmla="*/ 266 h 1560"/>
                                    <a:gd name="T112" fmla="*/ 354 w 1752"/>
                                    <a:gd name="T113" fmla="*/ 364 h 1560"/>
                                    <a:gd name="T114" fmla="*/ 251 w 1752"/>
                                    <a:gd name="T115" fmla="*/ 404 h 1560"/>
                                    <a:gd name="T116" fmla="*/ 154 w 1752"/>
                                    <a:gd name="T117" fmla="*/ 399 h 1560"/>
                                    <a:gd name="T118" fmla="*/ 61 w 1752"/>
                                    <a:gd name="T119" fmla="*/ 346 h 1560"/>
                                    <a:gd name="T120" fmla="*/ 3 w 1752"/>
                                    <a:gd name="T121" fmla="*/ 236 h 1560"/>
                                    <a:gd name="T122" fmla="*/ 24 w 1752"/>
                                    <a:gd name="T123" fmla="*/ 106 h 1560"/>
                                    <a:gd name="T124" fmla="*/ 124 w 1752"/>
                                    <a:gd name="T125" fmla="*/ 1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52" h="1560">
                                      <a:moveTo>
                                        <a:pt x="77" y="544"/>
                                      </a:moveTo>
                                      <a:lnTo>
                                        <a:pt x="77" y="1510"/>
                                      </a:lnTo>
                                      <a:lnTo>
                                        <a:pt x="384" y="1510"/>
                                      </a:lnTo>
                                      <a:lnTo>
                                        <a:pt x="384" y="544"/>
                                      </a:lnTo>
                                      <a:lnTo>
                                        <a:pt x="77" y="544"/>
                                      </a:lnTo>
                                      <a:close/>
                                      <a:moveTo>
                                        <a:pt x="1307" y="522"/>
                                      </a:moveTo>
                                      <a:lnTo>
                                        <a:pt x="1274" y="522"/>
                                      </a:lnTo>
                                      <a:lnTo>
                                        <a:pt x="1243" y="523"/>
                                      </a:lnTo>
                                      <a:lnTo>
                                        <a:pt x="1213" y="526"/>
                                      </a:lnTo>
                                      <a:lnTo>
                                        <a:pt x="1186" y="532"/>
                                      </a:lnTo>
                                      <a:lnTo>
                                        <a:pt x="1155" y="544"/>
                                      </a:lnTo>
                                      <a:lnTo>
                                        <a:pt x="1128" y="556"/>
                                      </a:lnTo>
                                      <a:lnTo>
                                        <a:pt x="1104" y="571"/>
                                      </a:lnTo>
                                      <a:lnTo>
                                        <a:pt x="1080" y="588"/>
                                      </a:lnTo>
                                      <a:lnTo>
                                        <a:pt x="1061" y="604"/>
                                      </a:lnTo>
                                      <a:lnTo>
                                        <a:pt x="1044" y="620"/>
                                      </a:lnTo>
                                      <a:lnTo>
                                        <a:pt x="1027" y="641"/>
                                      </a:lnTo>
                                      <a:lnTo>
                                        <a:pt x="1012" y="659"/>
                                      </a:lnTo>
                                      <a:lnTo>
                                        <a:pt x="1000" y="676"/>
                                      </a:lnTo>
                                      <a:lnTo>
                                        <a:pt x="972" y="686"/>
                                      </a:lnTo>
                                      <a:lnTo>
                                        <a:pt x="950" y="659"/>
                                      </a:lnTo>
                                      <a:lnTo>
                                        <a:pt x="950" y="544"/>
                                      </a:lnTo>
                                      <a:lnTo>
                                        <a:pt x="643" y="544"/>
                                      </a:lnTo>
                                      <a:lnTo>
                                        <a:pt x="643" y="1510"/>
                                      </a:lnTo>
                                      <a:lnTo>
                                        <a:pt x="950" y="1510"/>
                                      </a:lnTo>
                                      <a:lnTo>
                                        <a:pt x="950" y="966"/>
                                      </a:lnTo>
                                      <a:lnTo>
                                        <a:pt x="952" y="950"/>
                                      </a:lnTo>
                                      <a:lnTo>
                                        <a:pt x="954" y="933"/>
                                      </a:lnTo>
                                      <a:lnTo>
                                        <a:pt x="956" y="916"/>
                                      </a:lnTo>
                                      <a:lnTo>
                                        <a:pt x="957" y="904"/>
                                      </a:lnTo>
                                      <a:lnTo>
                                        <a:pt x="961" y="889"/>
                                      </a:lnTo>
                                      <a:lnTo>
                                        <a:pt x="966" y="872"/>
                                      </a:lnTo>
                                      <a:lnTo>
                                        <a:pt x="980" y="848"/>
                                      </a:lnTo>
                                      <a:lnTo>
                                        <a:pt x="996" y="824"/>
                                      </a:lnTo>
                                      <a:lnTo>
                                        <a:pt x="1016" y="801"/>
                                      </a:lnTo>
                                      <a:lnTo>
                                        <a:pt x="1038" y="779"/>
                                      </a:lnTo>
                                      <a:lnTo>
                                        <a:pt x="1055" y="765"/>
                                      </a:lnTo>
                                      <a:lnTo>
                                        <a:pt x="1076" y="753"/>
                                      </a:lnTo>
                                      <a:lnTo>
                                        <a:pt x="1098" y="746"/>
                                      </a:lnTo>
                                      <a:lnTo>
                                        <a:pt x="1122" y="739"/>
                                      </a:lnTo>
                                      <a:lnTo>
                                        <a:pt x="1149" y="736"/>
                                      </a:lnTo>
                                      <a:lnTo>
                                        <a:pt x="1175" y="735"/>
                                      </a:lnTo>
                                      <a:lnTo>
                                        <a:pt x="1211" y="737"/>
                                      </a:lnTo>
                                      <a:lnTo>
                                        <a:pt x="1245" y="744"/>
                                      </a:lnTo>
                                      <a:lnTo>
                                        <a:pt x="1274" y="753"/>
                                      </a:lnTo>
                                      <a:lnTo>
                                        <a:pt x="1299" y="767"/>
                                      </a:lnTo>
                                      <a:lnTo>
                                        <a:pt x="1321" y="785"/>
                                      </a:lnTo>
                                      <a:lnTo>
                                        <a:pt x="1340" y="807"/>
                                      </a:lnTo>
                                      <a:lnTo>
                                        <a:pt x="1355" y="831"/>
                                      </a:lnTo>
                                      <a:lnTo>
                                        <a:pt x="1368" y="858"/>
                                      </a:lnTo>
                                      <a:lnTo>
                                        <a:pt x="1377" y="887"/>
                                      </a:lnTo>
                                      <a:lnTo>
                                        <a:pt x="1384" y="920"/>
                                      </a:lnTo>
                                      <a:lnTo>
                                        <a:pt x="1388" y="953"/>
                                      </a:lnTo>
                                      <a:lnTo>
                                        <a:pt x="1390" y="989"/>
                                      </a:lnTo>
                                      <a:lnTo>
                                        <a:pt x="1390" y="1510"/>
                                      </a:lnTo>
                                      <a:lnTo>
                                        <a:pt x="1697" y="1510"/>
                                      </a:lnTo>
                                      <a:lnTo>
                                        <a:pt x="1697" y="950"/>
                                      </a:lnTo>
                                      <a:lnTo>
                                        <a:pt x="1695" y="894"/>
                                      </a:lnTo>
                                      <a:lnTo>
                                        <a:pt x="1689" y="843"/>
                                      </a:lnTo>
                                      <a:lnTo>
                                        <a:pt x="1681" y="798"/>
                                      </a:lnTo>
                                      <a:lnTo>
                                        <a:pt x="1669" y="757"/>
                                      </a:lnTo>
                                      <a:lnTo>
                                        <a:pt x="1652" y="719"/>
                                      </a:lnTo>
                                      <a:lnTo>
                                        <a:pt x="1632" y="683"/>
                                      </a:lnTo>
                                      <a:lnTo>
                                        <a:pt x="1610" y="650"/>
                                      </a:lnTo>
                                      <a:lnTo>
                                        <a:pt x="1587" y="620"/>
                                      </a:lnTo>
                                      <a:lnTo>
                                        <a:pt x="1560" y="597"/>
                                      </a:lnTo>
                                      <a:lnTo>
                                        <a:pt x="1530" y="576"/>
                                      </a:lnTo>
                                      <a:lnTo>
                                        <a:pt x="1496" y="558"/>
                                      </a:lnTo>
                                      <a:lnTo>
                                        <a:pt x="1461" y="544"/>
                                      </a:lnTo>
                                      <a:lnTo>
                                        <a:pt x="1412" y="530"/>
                                      </a:lnTo>
                                      <a:lnTo>
                                        <a:pt x="1360" y="524"/>
                                      </a:lnTo>
                                      <a:lnTo>
                                        <a:pt x="1307" y="522"/>
                                      </a:lnTo>
                                      <a:close/>
                                      <a:moveTo>
                                        <a:pt x="50" y="488"/>
                                      </a:moveTo>
                                      <a:lnTo>
                                        <a:pt x="412" y="488"/>
                                      </a:lnTo>
                                      <a:lnTo>
                                        <a:pt x="423" y="490"/>
                                      </a:lnTo>
                                      <a:lnTo>
                                        <a:pt x="432" y="497"/>
                                      </a:lnTo>
                                      <a:lnTo>
                                        <a:pt x="438" y="505"/>
                                      </a:lnTo>
                                      <a:lnTo>
                                        <a:pt x="440" y="516"/>
                                      </a:lnTo>
                                      <a:lnTo>
                                        <a:pt x="440" y="1532"/>
                                      </a:lnTo>
                                      <a:lnTo>
                                        <a:pt x="438" y="1543"/>
                                      </a:lnTo>
                                      <a:lnTo>
                                        <a:pt x="432" y="1552"/>
                                      </a:lnTo>
                                      <a:lnTo>
                                        <a:pt x="423" y="1557"/>
                                      </a:lnTo>
                                      <a:lnTo>
                                        <a:pt x="412" y="1560"/>
                                      </a:lnTo>
                                      <a:lnTo>
                                        <a:pt x="50" y="1560"/>
                                      </a:lnTo>
                                      <a:lnTo>
                                        <a:pt x="41" y="1557"/>
                                      </a:lnTo>
                                      <a:lnTo>
                                        <a:pt x="32" y="1552"/>
                                      </a:lnTo>
                                      <a:lnTo>
                                        <a:pt x="25" y="1543"/>
                                      </a:lnTo>
                                      <a:lnTo>
                                        <a:pt x="22" y="1532"/>
                                      </a:lnTo>
                                      <a:lnTo>
                                        <a:pt x="22" y="516"/>
                                      </a:lnTo>
                                      <a:lnTo>
                                        <a:pt x="25" y="505"/>
                                      </a:lnTo>
                                      <a:lnTo>
                                        <a:pt x="32" y="497"/>
                                      </a:lnTo>
                                      <a:lnTo>
                                        <a:pt x="41" y="490"/>
                                      </a:lnTo>
                                      <a:lnTo>
                                        <a:pt x="50" y="488"/>
                                      </a:lnTo>
                                      <a:close/>
                                      <a:moveTo>
                                        <a:pt x="1307" y="466"/>
                                      </a:moveTo>
                                      <a:lnTo>
                                        <a:pt x="1368" y="470"/>
                                      </a:lnTo>
                                      <a:lnTo>
                                        <a:pt x="1426" y="480"/>
                                      </a:lnTo>
                                      <a:lnTo>
                                        <a:pt x="1483" y="494"/>
                                      </a:lnTo>
                                      <a:lnTo>
                                        <a:pt x="1523" y="512"/>
                                      </a:lnTo>
                                      <a:lnTo>
                                        <a:pt x="1558" y="532"/>
                                      </a:lnTo>
                                      <a:lnTo>
                                        <a:pt x="1593" y="557"/>
                                      </a:lnTo>
                                      <a:lnTo>
                                        <a:pt x="1625" y="588"/>
                                      </a:lnTo>
                                      <a:lnTo>
                                        <a:pt x="1653" y="619"/>
                                      </a:lnTo>
                                      <a:lnTo>
                                        <a:pt x="1679" y="656"/>
                                      </a:lnTo>
                                      <a:lnTo>
                                        <a:pt x="1701" y="694"/>
                                      </a:lnTo>
                                      <a:lnTo>
                                        <a:pt x="1719" y="735"/>
                                      </a:lnTo>
                                      <a:lnTo>
                                        <a:pt x="1733" y="783"/>
                                      </a:lnTo>
                                      <a:lnTo>
                                        <a:pt x="1743" y="835"/>
                                      </a:lnTo>
                                      <a:lnTo>
                                        <a:pt x="1750" y="890"/>
                                      </a:lnTo>
                                      <a:lnTo>
                                        <a:pt x="1752" y="950"/>
                                      </a:lnTo>
                                      <a:lnTo>
                                        <a:pt x="1752" y="1532"/>
                                      </a:lnTo>
                                      <a:lnTo>
                                        <a:pt x="1749" y="1543"/>
                                      </a:lnTo>
                                      <a:lnTo>
                                        <a:pt x="1742" y="1552"/>
                                      </a:lnTo>
                                      <a:lnTo>
                                        <a:pt x="1733" y="1557"/>
                                      </a:lnTo>
                                      <a:lnTo>
                                        <a:pt x="1725" y="1560"/>
                                      </a:lnTo>
                                      <a:lnTo>
                                        <a:pt x="1362" y="1560"/>
                                      </a:lnTo>
                                      <a:lnTo>
                                        <a:pt x="1351" y="1557"/>
                                      </a:lnTo>
                                      <a:lnTo>
                                        <a:pt x="1342" y="1552"/>
                                      </a:lnTo>
                                      <a:lnTo>
                                        <a:pt x="1336" y="1543"/>
                                      </a:lnTo>
                                      <a:lnTo>
                                        <a:pt x="1335" y="1532"/>
                                      </a:lnTo>
                                      <a:lnTo>
                                        <a:pt x="1335" y="989"/>
                                      </a:lnTo>
                                      <a:lnTo>
                                        <a:pt x="1333" y="953"/>
                                      </a:lnTo>
                                      <a:lnTo>
                                        <a:pt x="1329" y="919"/>
                                      </a:lnTo>
                                      <a:lnTo>
                                        <a:pt x="1321" y="888"/>
                                      </a:lnTo>
                                      <a:lnTo>
                                        <a:pt x="1311" y="860"/>
                                      </a:lnTo>
                                      <a:lnTo>
                                        <a:pt x="1296" y="835"/>
                                      </a:lnTo>
                                      <a:lnTo>
                                        <a:pt x="1284" y="819"/>
                                      </a:lnTo>
                                      <a:lnTo>
                                        <a:pt x="1268" y="808"/>
                                      </a:lnTo>
                                      <a:lnTo>
                                        <a:pt x="1250" y="797"/>
                                      </a:lnTo>
                                      <a:lnTo>
                                        <a:pt x="1228" y="791"/>
                                      </a:lnTo>
                                      <a:lnTo>
                                        <a:pt x="1204" y="787"/>
                                      </a:lnTo>
                                      <a:lnTo>
                                        <a:pt x="1175" y="786"/>
                                      </a:lnTo>
                                      <a:lnTo>
                                        <a:pt x="1144" y="788"/>
                                      </a:lnTo>
                                      <a:lnTo>
                                        <a:pt x="1117" y="793"/>
                                      </a:lnTo>
                                      <a:lnTo>
                                        <a:pt x="1093" y="803"/>
                                      </a:lnTo>
                                      <a:lnTo>
                                        <a:pt x="1071" y="818"/>
                                      </a:lnTo>
                                      <a:lnTo>
                                        <a:pt x="1052" y="836"/>
                                      </a:lnTo>
                                      <a:lnTo>
                                        <a:pt x="1038" y="855"/>
                                      </a:lnTo>
                                      <a:lnTo>
                                        <a:pt x="1025" y="875"/>
                                      </a:lnTo>
                                      <a:lnTo>
                                        <a:pt x="1016" y="894"/>
                                      </a:lnTo>
                                      <a:lnTo>
                                        <a:pt x="1005" y="923"/>
                                      </a:lnTo>
                                      <a:lnTo>
                                        <a:pt x="1005" y="1532"/>
                                      </a:lnTo>
                                      <a:lnTo>
                                        <a:pt x="1003" y="1543"/>
                                      </a:lnTo>
                                      <a:lnTo>
                                        <a:pt x="998" y="1552"/>
                                      </a:lnTo>
                                      <a:lnTo>
                                        <a:pt x="988" y="1557"/>
                                      </a:lnTo>
                                      <a:lnTo>
                                        <a:pt x="978" y="1560"/>
                                      </a:lnTo>
                                      <a:lnTo>
                                        <a:pt x="616" y="1560"/>
                                      </a:lnTo>
                                      <a:lnTo>
                                        <a:pt x="594" y="1553"/>
                                      </a:lnTo>
                                      <a:lnTo>
                                        <a:pt x="587" y="1532"/>
                                      </a:lnTo>
                                      <a:lnTo>
                                        <a:pt x="587" y="516"/>
                                      </a:lnTo>
                                      <a:lnTo>
                                        <a:pt x="589" y="505"/>
                                      </a:lnTo>
                                      <a:lnTo>
                                        <a:pt x="596" y="497"/>
                                      </a:lnTo>
                                      <a:lnTo>
                                        <a:pt x="604" y="490"/>
                                      </a:lnTo>
                                      <a:lnTo>
                                        <a:pt x="616" y="488"/>
                                      </a:lnTo>
                                      <a:lnTo>
                                        <a:pt x="978" y="488"/>
                                      </a:lnTo>
                                      <a:lnTo>
                                        <a:pt x="988" y="490"/>
                                      </a:lnTo>
                                      <a:lnTo>
                                        <a:pt x="998" y="497"/>
                                      </a:lnTo>
                                      <a:lnTo>
                                        <a:pt x="1003" y="505"/>
                                      </a:lnTo>
                                      <a:lnTo>
                                        <a:pt x="1005" y="516"/>
                                      </a:lnTo>
                                      <a:lnTo>
                                        <a:pt x="1005" y="582"/>
                                      </a:lnTo>
                                      <a:lnTo>
                                        <a:pt x="1027" y="564"/>
                                      </a:lnTo>
                                      <a:lnTo>
                                        <a:pt x="1049" y="545"/>
                                      </a:lnTo>
                                      <a:lnTo>
                                        <a:pt x="1071" y="527"/>
                                      </a:lnTo>
                                      <a:lnTo>
                                        <a:pt x="1104" y="511"/>
                                      </a:lnTo>
                                      <a:lnTo>
                                        <a:pt x="1138" y="495"/>
                                      </a:lnTo>
                                      <a:lnTo>
                                        <a:pt x="1175" y="483"/>
                                      </a:lnTo>
                                      <a:lnTo>
                                        <a:pt x="1203" y="476"/>
                                      </a:lnTo>
                                      <a:lnTo>
                                        <a:pt x="1235" y="470"/>
                                      </a:lnTo>
                                      <a:lnTo>
                                        <a:pt x="1270" y="467"/>
                                      </a:lnTo>
                                      <a:lnTo>
                                        <a:pt x="1307" y="466"/>
                                      </a:lnTo>
                                      <a:close/>
                                      <a:moveTo>
                                        <a:pt x="236" y="55"/>
                                      </a:moveTo>
                                      <a:lnTo>
                                        <a:pt x="202" y="57"/>
                                      </a:lnTo>
                                      <a:lnTo>
                                        <a:pt x="172" y="61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23" y="79"/>
                                      </a:lnTo>
                                      <a:lnTo>
                                        <a:pt x="105" y="93"/>
                                      </a:lnTo>
                                      <a:lnTo>
                                        <a:pt x="87" y="111"/>
                                      </a:lnTo>
                                      <a:lnTo>
                                        <a:pt x="73" y="131"/>
                                      </a:lnTo>
                                      <a:lnTo>
                                        <a:pt x="63" y="153"/>
                                      </a:lnTo>
                                      <a:lnTo>
                                        <a:pt x="57" y="177"/>
                                      </a:lnTo>
                                      <a:lnTo>
                                        <a:pt x="55" y="203"/>
                                      </a:lnTo>
                                      <a:lnTo>
                                        <a:pt x="56" y="226"/>
                                      </a:lnTo>
                                      <a:lnTo>
                                        <a:pt x="62" y="248"/>
                                      </a:lnTo>
                                      <a:lnTo>
                                        <a:pt x="69" y="270"/>
                                      </a:lnTo>
                                      <a:lnTo>
                                        <a:pt x="81" y="289"/>
                                      </a:lnTo>
                                      <a:lnTo>
                                        <a:pt x="99" y="307"/>
                                      </a:lnTo>
                                      <a:lnTo>
                                        <a:pt x="117" y="323"/>
                                      </a:lnTo>
                                      <a:lnTo>
                                        <a:pt x="137" y="334"/>
                                      </a:lnTo>
                                      <a:lnTo>
                                        <a:pt x="160" y="344"/>
                                      </a:lnTo>
                                      <a:lnTo>
                                        <a:pt x="186" y="349"/>
                                      </a:lnTo>
                                      <a:lnTo>
                                        <a:pt x="214" y="351"/>
                                      </a:lnTo>
                                      <a:lnTo>
                                        <a:pt x="220" y="351"/>
                                      </a:lnTo>
                                      <a:lnTo>
                                        <a:pt x="248" y="349"/>
                                      </a:lnTo>
                                      <a:lnTo>
                                        <a:pt x="274" y="344"/>
                                      </a:lnTo>
                                      <a:lnTo>
                                        <a:pt x="297" y="334"/>
                                      </a:lnTo>
                                      <a:lnTo>
                                        <a:pt x="317" y="323"/>
                                      </a:lnTo>
                                      <a:lnTo>
                                        <a:pt x="335" y="307"/>
                                      </a:lnTo>
                                      <a:lnTo>
                                        <a:pt x="353" y="290"/>
                                      </a:lnTo>
                                      <a:lnTo>
                                        <a:pt x="365" y="271"/>
                                      </a:lnTo>
                                      <a:lnTo>
                                        <a:pt x="374" y="250"/>
                                      </a:lnTo>
                                      <a:lnTo>
                                        <a:pt x="378" y="228"/>
                                      </a:lnTo>
                                      <a:lnTo>
                                        <a:pt x="379" y="203"/>
                                      </a:lnTo>
                                      <a:lnTo>
                                        <a:pt x="376" y="171"/>
                                      </a:lnTo>
                                      <a:lnTo>
                                        <a:pt x="368" y="142"/>
                                      </a:lnTo>
                                      <a:lnTo>
                                        <a:pt x="356" y="115"/>
                                      </a:lnTo>
                                      <a:lnTo>
                                        <a:pt x="341" y="93"/>
                                      </a:lnTo>
                                      <a:lnTo>
                                        <a:pt x="319" y="76"/>
                                      </a:lnTo>
                                      <a:lnTo>
                                        <a:pt x="295" y="64"/>
                                      </a:lnTo>
                                      <a:lnTo>
                                        <a:pt x="268" y="57"/>
                                      </a:lnTo>
                                      <a:lnTo>
                                        <a:pt x="236" y="55"/>
                                      </a:lnTo>
                                      <a:close/>
                                      <a:moveTo>
                                        <a:pt x="236" y="0"/>
                                      </a:moveTo>
                                      <a:lnTo>
                                        <a:pt x="265" y="2"/>
                                      </a:lnTo>
                                      <a:lnTo>
                                        <a:pt x="292" y="7"/>
                                      </a:lnTo>
                                      <a:lnTo>
                                        <a:pt x="316" y="16"/>
                                      </a:lnTo>
                                      <a:lnTo>
                                        <a:pt x="338" y="27"/>
                                      </a:lnTo>
                                      <a:lnTo>
                                        <a:pt x="359" y="42"/>
                                      </a:lnTo>
                                      <a:lnTo>
                                        <a:pt x="379" y="61"/>
                                      </a:lnTo>
                                      <a:lnTo>
                                        <a:pt x="398" y="84"/>
                                      </a:lnTo>
                                      <a:lnTo>
                                        <a:pt x="412" y="109"/>
                                      </a:lnTo>
                                      <a:lnTo>
                                        <a:pt x="424" y="136"/>
                                      </a:lnTo>
                                      <a:lnTo>
                                        <a:pt x="431" y="166"/>
                                      </a:lnTo>
                                      <a:lnTo>
                                        <a:pt x="434" y="198"/>
                                      </a:lnTo>
                                      <a:lnTo>
                                        <a:pt x="434" y="203"/>
                                      </a:lnTo>
                                      <a:lnTo>
                                        <a:pt x="431" y="236"/>
                                      </a:lnTo>
                                      <a:lnTo>
                                        <a:pt x="424" y="266"/>
                                      </a:lnTo>
                                      <a:lnTo>
                                        <a:pt x="411" y="294"/>
                                      </a:lnTo>
                                      <a:lnTo>
                                        <a:pt x="395" y="322"/>
                                      </a:lnTo>
                                      <a:lnTo>
                                        <a:pt x="374" y="346"/>
                                      </a:lnTo>
                                      <a:lnTo>
                                        <a:pt x="354" y="364"/>
                                      </a:lnTo>
                                      <a:lnTo>
                                        <a:pt x="332" y="378"/>
                                      </a:lnTo>
                                      <a:lnTo>
                                        <a:pt x="307" y="391"/>
                                      </a:lnTo>
                                      <a:lnTo>
                                        <a:pt x="280" y="399"/>
                                      </a:lnTo>
                                      <a:lnTo>
                                        <a:pt x="251" y="404"/>
                                      </a:lnTo>
                                      <a:lnTo>
                                        <a:pt x="220" y="406"/>
                                      </a:lnTo>
                                      <a:lnTo>
                                        <a:pt x="214" y="406"/>
                                      </a:lnTo>
                                      <a:lnTo>
                                        <a:pt x="183" y="404"/>
                                      </a:lnTo>
                                      <a:lnTo>
                                        <a:pt x="154" y="399"/>
                                      </a:lnTo>
                                      <a:lnTo>
                                        <a:pt x="128" y="391"/>
                                      </a:lnTo>
                                      <a:lnTo>
                                        <a:pt x="103" y="378"/>
                                      </a:lnTo>
                                      <a:lnTo>
                                        <a:pt x="80" y="364"/>
                                      </a:lnTo>
                                      <a:lnTo>
                                        <a:pt x="61" y="346"/>
                                      </a:lnTo>
                                      <a:lnTo>
                                        <a:pt x="40" y="322"/>
                                      </a:lnTo>
                                      <a:lnTo>
                                        <a:pt x="23" y="294"/>
                                      </a:lnTo>
                                      <a:lnTo>
                                        <a:pt x="10" y="266"/>
                                      </a:lnTo>
                                      <a:lnTo>
                                        <a:pt x="3" y="236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3" y="168"/>
                                      </a:lnTo>
                                      <a:lnTo>
                                        <a:pt x="11" y="136"/>
                                      </a:lnTo>
                                      <a:lnTo>
                                        <a:pt x="24" y="106"/>
                                      </a:lnTo>
                                      <a:lnTo>
                                        <a:pt x="43" y="80"/>
                                      </a:lnTo>
                                      <a:lnTo>
                                        <a:pt x="66" y="55"/>
                                      </a:lnTo>
                                      <a:lnTo>
                                        <a:pt x="94" y="35"/>
                                      </a:lnTo>
                                      <a:lnTo>
                                        <a:pt x="124" y="19"/>
                                      </a:lnTo>
                                      <a:lnTo>
                                        <a:pt x="158" y="8"/>
                                      </a:lnTo>
                                      <a:lnTo>
                                        <a:pt x="196" y="2"/>
                                      </a:lnTo>
                                      <a:lnTo>
                                        <a:pt x="2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2A4FA8" id="グループ 31" o:spid="_x0000_s1026" alt="タイトル: LinkedIn アイコン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">
                      <v:shape id="フリーフォーム 78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フリーフォーム 79" o:spid="_x0000_s1028" style="position:absolute;left:50;top:50;width:109;height:98;visibility:visible;mso-wrap-style:square;v-text-anchor:top" coordsize="175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37b6ae [3204]" strokecolor="#37b6ae [3204]" strokeweight="0">
                        <v:path arrowok="t" o:connecttype="custom" o:connectlocs="24,34;77,33;70,35;65,39;60,43;40,95;59,59;60,55;65,49;70,46;77,47;83,51;86,58;106,95;105,50;100,41;93,35;81,33;27,31;27,97;3,98;1,96;3,31;89,30;99,35;106,44;109,56;108,97;84,98;83,62;82,54;78,50;71,50;65,53;63,58;61,98;37,96;38,31;62,31;64,35;71,31;79,29;11,4;5,7;3,13;5,18;10,22;15,22;21,19;24,14;22,7;17,4;18,0;24,4;27,10;26,17;22,23;16,25;10,25;4,22;0,15;1,7;8,1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C420C8" w:rsidRPr="00615E7D" w:rsidRDefault="00DE3DB5" w:rsidP="00615E7D">
            <w:pPr>
              <w:pStyle w:val="31"/>
              <w:spacing w:line="240" w:lineRule="auto"/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LinkedIn URL を入力:"/>
                <w:tag w:val="LinkedIn URL を入力:"/>
                <w:id w:val="-1457020033"/>
                <w:placeholder>
                  <w:docPart w:val="F32345420A5D40839E34D6B443E1B515"/>
                </w:placeholder>
                <w:temporary/>
                <w:showingPlcHdr/>
                <w15:appearance w15:val="hidden"/>
              </w:sdtPr>
              <w:sdtEndPr/>
              <w:sdtContent>
                <w:r w:rsidR="00C420C8" w:rsidRPr="00615E7D">
                  <w:rPr>
                    <w:rFonts w:ascii="Meiryo UI" w:hAnsi="Meiryo UI"/>
                    <w:lang w:val="ja-JP" w:bidi="ja-JP"/>
                  </w:rPr>
                  <w:t>LinkedIn URL</w:t>
                </w:r>
              </w:sdtContent>
            </w:sdt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左側のレイアウト テーブル"/>
            </w:tblPr>
            <w:tblGrid>
              <w:gridCol w:w="2923"/>
            </w:tblGrid>
            <w:tr w:rsidR="00C420C8" w:rsidRPr="00615E7D" w:rsidTr="00C420C8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288" w:type="dxa"/>
                  </w:tcMar>
                </w:tcPr>
                <w:p w:rsidR="00C420C8" w:rsidRPr="00615E7D" w:rsidRDefault="00DE3DB5" w:rsidP="00615E7D">
                  <w:pPr>
                    <w:pStyle w:val="31"/>
                    <w:spacing w:line="240" w:lineRule="auto"/>
                    <w:rPr>
                      <w:rFonts w:ascii="Meiryo UI" w:hAnsi="Meiryo UI" w:cstheme="minorBidi"/>
                      <w:szCs w:val="18"/>
                    </w:rPr>
                  </w:pPr>
                  <w:sdt>
                    <w:sdtPr>
                      <w:rPr>
                        <w:rFonts w:ascii="Meiryo UI" w:hAnsi="Meiryo UI"/>
                      </w:rPr>
                      <w:alias w:val="その他のオンラインのプロパティのリンクを入力:"/>
                      <w:tag w:val="その他のオンラインのプロパティのリンクを入力:"/>
                      <w:id w:val="522055412"/>
                      <w:placeholder>
                        <w:docPart w:val="46273B03117440219E6224F31965DFC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615E7D">
                        <w:rPr>
                          <w:rFonts w:ascii="Meiryo UI" w:hAnsi="Meiryo UI"/>
                          <w:lang w:val="ja-JP" w:bidi="ja-JP"/>
                        </w:rPr>
                        <w:t>その他のオンラインのプロパティのリンク:ポートフォリオ/Web サイト/ブログ</w:t>
                      </w:r>
                    </w:sdtContent>
                  </w:sdt>
                </w:p>
              </w:tc>
            </w:tr>
            <w:tr w:rsidR="00C420C8" w:rsidRPr="00615E7D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:rsidR="00C420C8" w:rsidRPr="00615E7D" w:rsidRDefault="00DE3DB5" w:rsidP="002C77B9">
                  <w:pPr>
                    <w:pStyle w:val="31"/>
                    <w:rPr>
                      <w:rFonts w:ascii="Meiryo UI" w:hAnsi="Meiryo UI"/>
                    </w:rPr>
                  </w:pPr>
                  <w:sdt>
                    <w:sdtPr>
                      <w:rPr>
                        <w:rFonts w:ascii="Meiryo UI" w:hAnsi="Meiryo UI"/>
                      </w:rPr>
                      <w:alias w:val="目的:"/>
                      <w:tag w:val="目的:"/>
                      <w:id w:val="319159961"/>
                      <w:placeholder>
                        <w:docPart w:val="558F97D5D026482B98DAF6D67372C7D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615E7D">
                        <w:rPr>
                          <w:rFonts w:ascii="Meiryo UI" w:hAnsi="Meiryo UI"/>
                          <w:lang w:val="ja-JP" w:bidi="ja-JP"/>
                        </w:rPr>
                        <w:t>目的</w:t>
                      </w:r>
                    </w:sdtContent>
                  </w:sdt>
                </w:p>
                <w:p w:rsidR="00C420C8" w:rsidRPr="00615E7D" w:rsidRDefault="00C420C8" w:rsidP="00616FF4">
                  <w:pPr>
                    <w:pStyle w:val="ac"/>
                    <w:rPr>
                      <w:rFonts w:ascii="Meiryo UI" w:hAnsi="Meiryo UI"/>
                    </w:rPr>
                  </w:pPr>
                  <w:r w:rsidRPr="00615E7D">
                    <w:rPr>
                      <w:rFonts w:ascii="Meiryo UI" w:hAnsi="Meiryo UI"/>
                    </w:rPr>
                    <mc:AlternateContent>
                      <mc:Choice Requires="wps">
                        <w:drawing>
                          <wp:inline distT="0" distB="0" distL="0" distR="0" wp14:anchorId="23B95D5A" wp14:editId="193F1CFD">
                            <wp:extent cx="221615" cy="0"/>
                            <wp:effectExtent l="0" t="0" r="26035" b="19050"/>
                            <wp:docPr id="83" name="直線​​コネクタ 83" title="行のグラフィック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6EE9CB70" id="直線​​コネクタ 83" o:spid="_x0000_s1026" alt="タイトル: 行のグラフィック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C420C8" w:rsidRPr="00615E7D" w:rsidRDefault="00DE3DB5" w:rsidP="00615E7D">
                  <w:pPr>
                    <w:spacing w:line="240" w:lineRule="auto"/>
                    <w:rPr>
                      <w:rFonts w:ascii="Meiryo UI" w:hAnsi="Meiryo UI"/>
                    </w:rPr>
                  </w:pPr>
                  <w:sdt>
                    <w:sdtPr>
                      <w:rPr>
                        <w:rFonts w:ascii="Meiryo UI" w:hAnsi="Meiryo UI"/>
                      </w:rPr>
                      <w:alias w:val="目的を入力:"/>
                      <w:tag w:val="目的を入力:"/>
                      <w:id w:val="-1216425596"/>
                      <w:placeholder>
                        <w:docPart w:val="E7606A808F0844D6AC645BEA5D12AA5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615E7D">
                        <w:rPr>
                          <w:rFonts w:ascii="Meiryo UI" w:hAnsi="Meiryo UI"/>
                          <w:lang w:val="ja-JP" w:bidi="ja-JP"/>
                        </w:rPr>
                        <w:t>開始するには、プレースホルダー テキストをクリックして入力します。</w:t>
                      </w:r>
                      <w:r>
                        <w:rPr>
                          <w:rFonts w:ascii="Meiryo UI" w:hAnsi="Meiryo UI"/>
                          <w:lang w:val="ja-JP" w:bidi="ja-JP"/>
                        </w:rPr>
                        <w:t>1</w:t>
                      </w:r>
                      <w:r w:rsidR="00C420C8" w:rsidRPr="00615E7D">
                        <w:rPr>
                          <w:rFonts w:ascii="Meiryo UI" w:hAnsi="Meiryo UI"/>
                          <w:lang w:val="ja-JP" w:bidi="ja-JP"/>
                        </w:rPr>
                        <w:t>つまたは</w:t>
                      </w:r>
                      <w:r>
                        <w:rPr>
                          <w:rFonts w:ascii="Meiryo UI" w:hAnsi="Meiryo UI"/>
                          <w:lang w:val="ja-JP" w:bidi="ja-JP"/>
                        </w:rPr>
                        <w:t xml:space="preserve"> 2</w:t>
                      </w:r>
                      <w:r w:rsidR="00C420C8" w:rsidRPr="00615E7D">
                        <w:rPr>
                          <w:rFonts w:ascii="Meiryo UI" w:hAnsi="Meiryo UI"/>
                          <w:lang w:val="ja-JP" w:bidi="ja-JP"/>
                        </w:rPr>
                        <w:t>つの文で簡潔にまとめます。</w:t>
                      </w:r>
                    </w:sdtContent>
                  </w:sdt>
                </w:p>
              </w:tc>
            </w:tr>
            <w:tr w:rsidR="00C420C8" w:rsidRPr="00615E7D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:rsidR="00C420C8" w:rsidRPr="00615E7D" w:rsidRDefault="00DE3DB5" w:rsidP="00615E7D">
                  <w:pPr>
                    <w:pStyle w:val="31"/>
                    <w:spacing w:line="240" w:lineRule="auto"/>
                    <w:rPr>
                      <w:rFonts w:ascii="Meiryo UI" w:hAnsi="Meiryo UI"/>
                    </w:rPr>
                  </w:pPr>
                  <w:sdt>
                    <w:sdtPr>
                      <w:rPr>
                        <w:rFonts w:ascii="Meiryo UI" w:hAnsi="Meiryo UI"/>
                      </w:rPr>
                      <w:alias w:val="資格/特技:"/>
                      <w:tag w:val="資格/特技:"/>
                      <w:id w:val="1490835561"/>
                      <w:placeholder>
                        <w:docPart w:val="B230DFCE81FE4CB1901C0A9C3BF9688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615E7D">
                        <w:rPr>
                          <w:rFonts w:ascii="Meiryo UI" w:hAnsi="Meiryo UI"/>
                          <w:lang w:val="ja-JP" w:bidi="ja-JP"/>
                        </w:rPr>
                        <w:t>資格/特技</w:t>
                      </w:r>
                    </w:sdtContent>
                  </w:sdt>
                </w:p>
                <w:p w:rsidR="00C420C8" w:rsidRPr="00615E7D" w:rsidRDefault="00C420C8" w:rsidP="00616FF4">
                  <w:pPr>
                    <w:pStyle w:val="ac"/>
                    <w:rPr>
                      <w:rFonts w:ascii="Meiryo UI" w:hAnsi="Meiryo UI"/>
                    </w:rPr>
                  </w:pPr>
                  <w:r w:rsidRPr="00615E7D">
                    <w:rPr>
                      <w:rFonts w:ascii="Meiryo UI" w:hAnsi="Meiryo UI"/>
                    </w:rPr>
                    <mc:AlternateContent>
                      <mc:Choice Requires="wps">
                        <w:drawing>
                          <wp:inline distT="0" distB="0" distL="0" distR="0" wp14:anchorId="5F8C8383" wp14:editId="2C9E2623">
                            <wp:extent cx="221615" cy="0"/>
                            <wp:effectExtent l="0" t="0" r="26035" b="19050"/>
                            <wp:docPr id="84" name="直線​​コネクタ 84" title="行のグラフィック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45653376" id="直線​​コネクタ 84" o:spid="_x0000_s1026" alt="タイトル: 行のグラフィック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sdt>
                  <w:sdtPr>
                    <w:rPr>
                      <w:rFonts w:ascii="Meiryo UI" w:hAnsi="Meiryo UI"/>
                    </w:rPr>
                    <w:alias w:val="資格/特技の入力:"/>
                    <w:tag w:val="資格/特技の入力:"/>
                    <w:id w:val="929707386"/>
                    <w:placeholder>
                      <w:docPart w:val="B4C51555D7CC4A028DB2F2BC103EE753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C420C8" w:rsidRPr="00615E7D" w:rsidRDefault="00C420C8" w:rsidP="00615E7D">
                      <w:pPr>
                        <w:spacing w:line="240" w:lineRule="auto"/>
                        <w:rPr>
                          <w:rFonts w:ascii="Meiryo UI" w:hAnsi="Meiryo UI"/>
                        </w:rPr>
                      </w:pPr>
                      <w:r w:rsidRPr="00615E7D">
                        <w:rPr>
                          <w:rFonts w:ascii="Meiryo UI" w:hAnsi="Meiryo UI"/>
                          <w:lang w:val="ja-JP" w:bidi="ja-JP"/>
                        </w:rPr>
                        <w:t>あなたの得意なことを記入します。あなたは長所は何ですか。 専門用語は使わず、自分の言葉で説明してください。</w:t>
                      </w:r>
                    </w:p>
                  </w:sdtContent>
                </w:sdt>
              </w:tc>
            </w:tr>
          </w:tbl>
          <w:p w:rsidR="00C420C8" w:rsidRPr="00615E7D" w:rsidRDefault="00C420C8" w:rsidP="003856C9">
            <w:pPr>
              <w:rPr>
                <w:rFonts w:ascii="Meiryo UI" w:hAnsi="Meiryo UI"/>
              </w:rPr>
            </w:pPr>
          </w:p>
        </w:tc>
        <w:tc>
          <w:tcPr>
            <w:tcW w:w="6912" w:type="dxa"/>
          </w:tcPr>
          <w:tbl>
            <w:tblPr>
              <w:tblW w:w="4988" w:type="pct"/>
              <w:tblLayout w:type="fixed"/>
              <w:tblLook w:val="04A0" w:firstRow="1" w:lastRow="0" w:firstColumn="1" w:lastColumn="0" w:noHBand="0" w:noVBand="1"/>
              <w:tblDescription w:val="右側のレイアウト テーブル"/>
            </w:tblPr>
            <w:tblGrid>
              <w:gridCol w:w="6665"/>
            </w:tblGrid>
            <w:tr w:rsidR="00C420C8" w:rsidRPr="00615E7D" w:rsidTr="00E12723">
              <w:trPr>
                <w:trHeight w:val="4572"/>
              </w:trPr>
              <w:tc>
                <w:tcPr>
                  <w:tcW w:w="6665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615E7D" w:rsidRDefault="00DE3DB5" w:rsidP="008F6337">
                  <w:pPr>
                    <w:pStyle w:val="21"/>
                    <w:rPr>
                      <w:rFonts w:ascii="Meiryo UI" w:hAnsi="Meiryo UI"/>
                    </w:rPr>
                  </w:pPr>
                  <w:sdt>
                    <w:sdtPr>
                      <w:rPr>
                        <w:rFonts w:ascii="Meiryo UI" w:hAnsi="Meiryo UI"/>
                      </w:rPr>
                      <w:alias w:val="職歴:"/>
                      <w:tag w:val="職歴:"/>
                      <w:id w:val="1217937480"/>
                      <w:placeholder>
                        <w:docPart w:val="B3CE347A02C54D2ABDAC54D6106A912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615E7D">
                        <w:rPr>
                          <w:rFonts w:ascii="Meiryo UI" w:hAnsi="Meiryo UI"/>
                          <w:lang w:val="ja-JP" w:bidi="ja-JP"/>
                        </w:rPr>
                        <w:t>職歴</w:t>
                      </w:r>
                    </w:sdtContent>
                  </w:sdt>
                </w:p>
                <w:p w:rsidR="00C420C8" w:rsidRPr="00615E7D" w:rsidRDefault="00DE3DB5" w:rsidP="002B3890">
                  <w:pPr>
                    <w:pStyle w:val="41"/>
                    <w:rPr>
                      <w:rFonts w:ascii="Meiryo UI" w:hAnsi="Meiryo UI"/>
                    </w:rPr>
                  </w:pPr>
                  <w:sdt>
                    <w:sdtPr>
                      <w:rPr>
                        <w:rFonts w:ascii="Meiryo UI" w:hAnsi="Meiryo UI"/>
                      </w:rPr>
                      <w:alias w:val="役職と会社 1 を入力:"/>
                      <w:tag w:val="役職と会社 1 を入力:"/>
                      <w:id w:val="287256568"/>
                      <w:placeholder>
                        <w:docPart w:val="7A191AB3A9AB4F8D8CD10EE7B2F0E7E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615E7D">
                        <w:rPr>
                          <w:rFonts w:ascii="Meiryo UI" w:hAnsi="Meiryo UI"/>
                          <w:lang w:val="ja-JP" w:bidi="ja-JP"/>
                        </w:rPr>
                        <w:t>役職/会社</w:t>
                      </w:r>
                    </w:sdtContent>
                  </w:sdt>
                </w:p>
                <w:p w:rsidR="00C420C8" w:rsidRPr="00615E7D" w:rsidRDefault="00DE3DB5" w:rsidP="008F6337">
                  <w:pPr>
                    <w:pStyle w:val="51"/>
                    <w:rPr>
                      <w:rFonts w:ascii="Meiryo UI" w:hAnsi="Meiryo UI"/>
                    </w:rPr>
                  </w:pPr>
                  <w:sdt>
                    <w:sdtPr>
                      <w:rPr>
                        <w:rFonts w:ascii="Meiryo UI" w:hAnsi="Meiryo UI"/>
                      </w:rPr>
                      <w:alias w:val="雇用 1 の雇用開始日を入力:"/>
                      <w:tag w:val="雇用 1 の雇用開始日を入力:"/>
                      <w:id w:val="-1914612906"/>
                      <w:placeholder>
                        <w:docPart w:val="2F12F5670C2941F1A23AE56D717516F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615E7D">
                        <w:rPr>
                          <w:rFonts w:ascii="Meiryo UI" w:hAnsi="Meiryo UI"/>
                          <w:lang w:val="ja-JP" w:bidi="ja-JP"/>
                        </w:rPr>
                        <w:t>在職期間の開始日</w:t>
                      </w:r>
                    </w:sdtContent>
                  </w:sdt>
                  <w:r w:rsidR="00C420C8" w:rsidRPr="00615E7D">
                    <w:rPr>
                      <w:rFonts w:ascii="Meiryo UI" w:hAnsi="Meiryo UI"/>
                      <w:lang w:val="ja-JP" w:bidi="ja-JP"/>
                    </w:rPr>
                    <w:t xml:space="preserve"> - </w:t>
                  </w:r>
                  <w:sdt>
                    <w:sdtPr>
                      <w:rPr>
                        <w:rFonts w:ascii="Meiryo UI" w:hAnsi="Meiryo UI"/>
                      </w:rPr>
                      <w:alias w:val="雇用 1 の雇用終了日を入力:"/>
                      <w:tag w:val="雇用 1 の雇用終了日を入力:"/>
                      <w:id w:val="1298186089"/>
                      <w:placeholder>
                        <w:docPart w:val="68E42F884AC842D08AEE447F9B713E3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615E7D">
                        <w:rPr>
                          <w:rFonts w:ascii="Meiryo UI" w:hAnsi="Meiryo UI"/>
                          <w:lang w:val="ja-JP" w:bidi="ja-JP"/>
                        </w:rPr>
                        <w:t>終了日</w:t>
                      </w:r>
                    </w:sdtContent>
                  </w:sdt>
                </w:p>
                <w:sdt>
                  <w:sdtPr>
                    <w:rPr>
                      <w:rFonts w:ascii="Meiryo UI" w:hAnsi="Meiryo UI"/>
                    </w:rPr>
                    <w:alias w:val="職務内容と実績 1 を入力:"/>
                    <w:tag w:val="職務内容と実績 1 を入力:"/>
                    <w:id w:val="564761840"/>
                    <w:placeholder>
                      <w:docPart w:val="17DFD483B2CA492B9D32C372C40A3B7D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C420C8" w:rsidRPr="00615E7D" w:rsidRDefault="00C420C8" w:rsidP="008F6337">
                      <w:pPr>
                        <w:rPr>
                          <w:rFonts w:ascii="Meiryo UI" w:hAnsi="Meiryo UI"/>
                        </w:rPr>
                      </w:pPr>
                      <w:r w:rsidRPr="00615E7D">
                        <w:rPr>
                          <w:rFonts w:ascii="Meiryo UI" w:hAnsi="Meiryo UI"/>
                          <w:lang w:val="ja-JP" w:bidi="ja-JP"/>
                        </w:rPr>
                        <w:t>主要な職務内容、リーダーとしての仕事、特筆すべき実績について手短に説明します。全部列挙する必要はありません。関係のあるものに限定してください。実績を示すデータを入れてください。</w:t>
                      </w:r>
                    </w:p>
                  </w:sdtContent>
                </w:sdt>
                <w:sdt>
                  <w:sdtPr>
                    <w:rPr>
                      <w:rFonts w:ascii="Meiryo UI" w:hAnsi="Meiryo UI"/>
                    </w:rPr>
                    <w:alias w:val="役職と会社 2 を入力:"/>
                    <w:tag w:val="役職と会社 2 を入力:"/>
                    <w:id w:val="1612239417"/>
                    <w:placeholder>
                      <w:docPart w:val="4676261F4F1D451D88C2A41790F95818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C420C8" w:rsidRPr="00615E7D" w:rsidRDefault="00C420C8" w:rsidP="0043426C">
                      <w:pPr>
                        <w:pStyle w:val="41"/>
                        <w:rPr>
                          <w:rFonts w:ascii="Meiryo UI" w:hAnsi="Meiryo UI"/>
                        </w:rPr>
                      </w:pPr>
                      <w:r w:rsidRPr="00615E7D">
                        <w:rPr>
                          <w:rFonts w:ascii="Meiryo UI" w:hAnsi="Meiryo UI"/>
                          <w:lang w:val="ja-JP" w:bidi="ja-JP"/>
                        </w:rPr>
                        <w:t>役職/会社</w:t>
                      </w:r>
                    </w:p>
                  </w:sdtContent>
                </w:sdt>
                <w:p w:rsidR="00C420C8" w:rsidRPr="00615E7D" w:rsidRDefault="00DE3DB5" w:rsidP="00F91A9C">
                  <w:pPr>
                    <w:pStyle w:val="51"/>
                    <w:rPr>
                      <w:rFonts w:ascii="Meiryo UI" w:hAnsi="Meiryo UI"/>
                    </w:rPr>
                  </w:pPr>
                  <w:sdt>
                    <w:sdtPr>
                      <w:rPr>
                        <w:rFonts w:ascii="Meiryo UI" w:hAnsi="Meiryo UI"/>
                      </w:rPr>
                      <w:alias w:val="雇用 2 の雇用開始日を入力:"/>
                      <w:tag w:val="雇用 2 の雇用開始日を入力:"/>
                      <w:id w:val="-981693949"/>
                      <w:placeholder>
                        <w:docPart w:val="2E09E74E95CD4FBD9134D590C919F75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615E7D">
                        <w:rPr>
                          <w:rFonts w:ascii="Meiryo UI" w:hAnsi="Meiryo UI"/>
                          <w:lang w:val="ja-JP" w:bidi="ja-JP"/>
                        </w:rPr>
                        <w:t>在職期間の開始日</w:t>
                      </w:r>
                    </w:sdtContent>
                  </w:sdt>
                  <w:r w:rsidR="00C420C8" w:rsidRPr="00615E7D">
                    <w:rPr>
                      <w:rFonts w:ascii="Meiryo UI" w:hAnsi="Meiryo UI"/>
                      <w:lang w:val="ja-JP" w:bidi="ja-JP"/>
                    </w:rPr>
                    <w:t xml:space="preserve"> - </w:t>
                  </w:r>
                  <w:sdt>
                    <w:sdtPr>
                      <w:rPr>
                        <w:rFonts w:ascii="Meiryo UI" w:hAnsi="Meiryo UI"/>
                      </w:rPr>
                      <w:alias w:val="雇用 2 の雇用終了日を入力:"/>
                      <w:tag w:val="雇用 2 の雇用終了日を入力:"/>
                      <w:id w:val="-416863388"/>
                      <w:placeholder>
                        <w:docPart w:val="C42E2699D40242678FB209071462119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615E7D">
                        <w:rPr>
                          <w:rFonts w:ascii="Meiryo UI" w:hAnsi="Meiryo UI"/>
                          <w:lang w:val="ja-JP" w:bidi="ja-JP"/>
                        </w:rPr>
                        <w:t>終了日</w:t>
                      </w:r>
                    </w:sdtContent>
                  </w:sdt>
                </w:p>
                <w:sdt>
                  <w:sdtPr>
                    <w:rPr>
                      <w:rFonts w:ascii="Meiryo UI" w:hAnsi="Meiryo UI"/>
                    </w:rPr>
                    <w:alias w:val="職務内容と実績 2 を入力:"/>
                    <w:tag w:val="職務内容と実績 2 を入力:"/>
                    <w:id w:val="-423336076"/>
                    <w:placeholder>
                      <w:docPart w:val="E038D2E60ABF4C04B5F39BD9D9623AA4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C420C8" w:rsidRPr="00615E7D" w:rsidRDefault="00C420C8" w:rsidP="00832F81">
                      <w:pPr>
                        <w:rPr>
                          <w:rFonts w:ascii="Meiryo UI" w:hAnsi="Meiryo UI"/>
                        </w:rPr>
                      </w:pPr>
                      <w:r w:rsidRPr="00615E7D">
                        <w:rPr>
                          <w:rFonts w:ascii="Meiryo UI" w:hAnsi="Meiryo UI"/>
                          <w:lang w:val="ja-JP" w:bidi="ja-JP"/>
                        </w:rPr>
                        <w:t>自分が率いたチームの規模、自分がまとめたプロジェクトの数、自分が書いた記事の数など、思い付くことはありますか。</w:t>
                      </w:r>
                    </w:p>
                  </w:sdtContent>
                </w:sdt>
              </w:tc>
            </w:tr>
            <w:tr w:rsidR="00C420C8" w:rsidRPr="00615E7D" w:rsidTr="00E12723">
              <w:trPr>
                <w:trHeight w:val="4091"/>
              </w:trPr>
              <w:tc>
                <w:tcPr>
                  <w:tcW w:w="6665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615E7D" w:rsidRDefault="00DE3DB5" w:rsidP="008F6337">
                  <w:pPr>
                    <w:pStyle w:val="21"/>
                    <w:rPr>
                      <w:rFonts w:ascii="Meiryo UI" w:hAnsi="Meiryo UI"/>
                    </w:rPr>
                  </w:pPr>
                  <w:sdt>
                    <w:sdtPr>
                      <w:rPr>
                        <w:rFonts w:ascii="Meiryo UI" w:hAnsi="Meiryo UI"/>
                      </w:rPr>
                      <w:alias w:val="学歴:"/>
                      <w:tag w:val="学歴:"/>
                      <w:id w:val="1349516922"/>
                      <w:placeholder>
                        <w:docPart w:val="2A83B35A1A4B4CBDA6E04207CBBD1BF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615E7D">
                        <w:rPr>
                          <w:rFonts w:ascii="Meiryo UI" w:hAnsi="Meiryo UI"/>
                          <w:lang w:val="ja-JP" w:bidi="ja-JP"/>
                        </w:rPr>
                        <w:t>学歴</w:t>
                      </w:r>
                    </w:sdtContent>
                  </w:sdt>
                </w:p>
                <w:sdt>
                  <w:sdtPr>
                    <w:rPr>
                      <w:rFonts w:ascii="Meiryo UI" w:hAnsi="Meiryo UI"/>
                    </w:rPr>
                    <w:alias w:val="学位/取得日を入力:"/>
                    <w:tag w:val="学位/取得日を入力:"/>
                    <w:id w:val="634905938"/>
                    <w:placeholder>
                      <w:docPart w:val="05D9DD46F6E24328A42686861220C1A7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C420C8" w:rsidRPr="00615E7D" w:rsidRDefault="00C420C8" w:rsidP="002B3890">
                      <w:pPr>
                        <w:pStyle w:val="41"/>
                        <w:rPr>
                          <w:rFonts w:ascii="Meiryo UI" w:hAnsi="Meiryo UI"/>
                        </w:rPr>
                      </w:pPr>
                      <w:r w:rsidRPr="00615E7D">
                        <w:rPr>
                          <w:rFonts w:ascii="Meiryo UI" w:hAnsi="Meiryo UI"/>
                          <w:lang w:val="ja-JP" w:bidi="ja-JP"/>
                        </w:rPr>
                        <w:t>学位</w:t>
                      </w:r>
                      <w:r w:rsidRPr="00DE3DB5">
                        <w:rPr>
                          <w:rFonts w:ascii="Meiryo UI" w:hAnsi="Meiryo UI"/>
                          <w:lang w:bidi="ja-JP"/>
                        </w:rPr>
                        <w:t>/</w:t>
                      </w:r>
                      <w:r w:rsidRPr="00615E7D">
                        <w:rPr>
                          <w:rFonts w:ascii="Meiryo UI" w:hAnsi="Meiryo UI"/>
                          <w:lang w:val="ja-JP" w:bidi="ja-JP"/>
                        </w:rPr>
                        <w:t>取得日</w:t>
                      </w:r>
                    </w:p>
                  </w:sdtContent>
                </w:sdt>
                <w:sdt>
                  <w:sdtPr>
                    <w:rPr>
                      <w:rFonts w:ascii="Meiryo UI" w:hAnsi="Meiryo UI"/>
                    </w:rPr>
                    <w:alias w:val="学校名を入力:"/>
                    <w:tag w:val="学校名を入力:"/>
                    <w:id w:val="-741416646"/>
                    <w:placeholder>
                      <w:docPart w:val="09F953C49446474ABF2C1F7602911AAA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C420C8" w:rsidRPr="00615E7D" w:rsidRDefault="00C420C8" w:rsidP="007B2F5C">
                      <w:pPr>
                        <w:pStyle w:val="51"/>
                        <w:rPr>
                          <w:rFonts w:ascii="Meiryo UI" w:hAnsi="Meiryo UI"/>
                        </w:rPr>
                      </w:pPr>
                      <w:r w:rsidRPr="00615E7D">
                        <w:rPr>
                          <w:rFonts w:ascii="Meiryo UI" w:hAnsi="Meiryo UI"/>
                          <w:lang w:val="ja-JP" w:bidi="ja-JP"/>
                        </w:rPr>
                        <w:t>学校名</w:t>
                      </w:r>
                    </w:p>
                  </w:sdtContent>
                </w:sdt>
                <w:p w:rsidR="00C420C8" w:rsidRPr="00615E7D" w:rsidRDefault="00DE3DB5" w:rsidP="007B2F5C">
                  <w:pPr>
                    <w:rPr>
                      <w:rFonts w:ascii="Meiryo UI" w:hAnsi="Meiryo UI"/>
                    </w:rPr>
                  </w:pPr>
                  <w:sdt>
                    <w:sdtPr>
                      <w:rPr>
                        <w:rFonts w:ascii="Meiryo UI" w:hAnsi="Meiryo UI"/>
                      </w:rPr>
                      <w:alias w:val="学歴の詳細を入力:"/>
                      <w:tag w:val="学歴の詳細を入力:"/>
                      <w:id w:val="-670642327"/>
                      <w:placeholder>
                        <w:docPart w:val="8D0B3344B5D84AF484B44C037651128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615E7D">
                        <w:rPr>
                          <w:rFonts w:ascii="Meiryo UI" w:hAnsi="Meiryo UI"/>
                          <w:lang w:val="ja-JP" w:bidi="ja-JP"/>
                        </w:rPr>
                        <w:t>成績評価を記入し、関連する授業課程、受賞経歴、表彰履歴を手短に説明します。</w:t>
                      </w:r>
                    </w:sdtContent>
                  </w:sdt>
                </w:p>
              </w:tc>
            </w:tr>
            <w:tr w:rsidR="00C420C8" w:rsidRPr="00615E7D" w:rsidTr="00E12723">
              <w:trPr>
                <w:trHeight w:val="2557"/>
              </w:trPr>
              <w:tc>
                <w:tcPr>
                  <w:tcW w:w="6665" w:type="dxa"/>
                  <w:tcMar>
                    <w:left w:w="720" w:type="dxa"/>
                    <w:right w:w="0" w:type="dxa"/>
                  </w:tcMar>
                </w:tcPr>
                <w:p w:rsidR="00C420C8" w:rsidRPr="00615E7D" w:rsidRDefault="00DE3DB5" w:rsidP="008F6337">
                  <w:pPr>
                    <w:pStyle w:val="21"/>
                    <w:rPr>
                      <w:rFonts w:ascii="Meiryo UI" w:hAnsi="Meiryo UI"/>
                    </w:rPr>
                  </w:pPr>
                  <w:sdt>
                    <w:sdtPr>
                      <w:rPr>
                        <w:rFonts w:ascii="Meiryo UI" w:hAnsi="Meiryo UI"/>
                      </w:rPr>
                      <w:alias w:val="ボランティア経験とリーダーシップ:"/>
                      <w:tag w:val="ボランティア経験とリーダーシップ:"/>
                      <w:id w:val="-1093778966"/>
                      <w:placeholder>
                        <w:docPart w:val="0BCBD98E2C984F27B31CE07DDA8329B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615E7D">
                        <w:rPr>
                          <w:rFonts w:ascii="Meiryo UI" w:hAnsi="Meiryo UI"/>
                          <w:lang w:val="ja-JP" w:bidi="ja-JP"/>
                        </w:rPr>
                        <w:t>ボランティア経験とリーダーシップ</w:t>
                      </w:r>
                    </w:sdtContent>
                  </w:sdt>
                </w:p>
                <w:sdt>
                  <w:sdtPr>
                    <w:rPr>
                      <w:rFonts w:ascii="Meiryo UI" w:hAnsi="Meiryo UI"/>
                    </w:rPr>
                    <w:alias w:val="ボランティア経験とリーダーシップを入力:"/>
                    <w:tag w:val="ボランティア経験とリーダーシップを入力:"/>
                    <w:id w:val="1952504710"/>
                    <w:placeholder>
                      <w:docPart w:val="B5E92686066742CFAEFAAAA244E7A554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C420C8" w:rsidRPr="00615E7D" w:rsidRDefault="00C420C8" w:rsidP="008F6337">
                      <w:pPr>
                        <w:rPr>
                          <w:rFonts w:ascii="Meiryo UI" w:hAnsi="Meiryo UI"/>
                        </w:rPr>
                      </w:pPr>
                      <w:r w:rsidRPr="00615E7D">
                        <w:rPr>
                          <w:rFonts w:ascii="Meiryo UI" w:hAnsi="Meiryo UI"/>
                          <w:lang w:val="ja-JP" w:bidi="ja-JP"/>
                        </w:rPr>
                        <w:t>クラブ チームのまとめ役を務めた経験、慈善事業プロジェクトを率いた経験、学校新聞を編集した経験はありますか。</w:t>
                      </w:r>
                      <w:bookmarkStart w:id="0" w:name="_GoBack"/>
                      <w:bookmarkEnd w:id="0"/>
                      <w:r w:rsidRPr="00615E7D">
                        <w:rPr>
                          <w:rFonts w:ascii="Meiryo UI" w:hAnsi="Meiryo UI"/>
                          <w:lang w:val="ja-JP" w:bidi="ja-JP"/>
                        </w:rPr>
                        <w:t>あなたのリーダーシップ能力を示すような経験があれば記入してください。</w:t>
                      </w:r>
                    </w:p>
                  </w:sdtContent>
                </w:sdt>
              </w:tc>
            </w:tr>
          </w:tbl>
          <w:p w:rsidR="00C420C8" w:rsidRPr="00615E7D" w:rsidRDefault="00C420C8" w:rsidP="003856C9">
            <w:pPr>
              <w:rPr>
                <w:rFonts w:ascii="Meiryo UI" w:hAnsi="Meiryo UI"/>
              </w:rPr>
            </w:pPr>
          </w:p>
        </w:tc>
      </w:tr>
    </w:tbl>
    <w:p w:rsidR="003F5FDB" w:rsidRPr="00615E7D" w:rsidRDefault="003F5FDB" w:rsidP="00615E7D">
      <w:pPr>
        <w:pStyle w:val="ab"/>
        <w:rPr>
          <w:rFonts w:ascii="Meiryo UI" w:hAnsi="Meiryo UI"/>
        </w:rPr>
      </w:pPr>
    </w:p>
    <w:sectPr w:rsidR="003F5FDB" w:rsidRPr="00615E7D" w:rsidSect="00052F9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01" w:right="1151" w:bottom="1985" w:left="1151" w:header="1395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2D4" w:rsidRDefault="005562D4" w:rsidP="003856C9">
      <w:pPr>
        <w:spacing w:after="0" w:line="240" w:lineRule="auto"/>
      </w:pPr>
      <w:r>
        <w:separator/>
      </w:r>
    </w:p>
  </w:endnote>
  <w:endnote w:type="continuationSeparator" w:id="0">
    <w:p w:rsidR="005562D4" w:rsidRDefault="005562D4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C9" w:rsidRDefault="007803B7" w:rsidP="007803B7">
    <w:pPr>
      <w:pStyle w:val="a7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5B8EE54A" wp14:editId="13FF26E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グループ 4" title="フッター グラフィック デザイン、さまざまな角を持つ灰色の長方形あり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フリーフォーム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フリーフォーム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フリーフォーム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フリーフォーム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フリーフォーム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フリーフォーム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フリーフォーム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フリーフォーム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フリーフォーム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E2B0886" id="グループ 4" o:spid="_x0000_s1026" alt="タイトル: フッター グラフィック デザイン、さまざまな角を持つ灰色の長方形あり" style="position:absolute;left:0;text-align:left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">
              <o:lock v:ext="edit" aspectratio="t"/>
              <v:shape id="フリーフォーム 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フリーフォーム 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フリーフォーム 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フリーフォーム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フリーフォーム 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フリーフォーム 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フリーフォーム 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フリーフォーム 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フリーフォーム 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rPr>
            <w:lang w:val="ja-JP" w:bidi="ja-JP"/>
          </w:rPr>
          <w:fldChar w:fldCharType="begin"/>
        </w:r>
        <w:r w:rsidR="001765FE">
          <w:rPr>
            <w:lang w:val="ja-JP" w:bidi="ja-JP"/>
          </w:rPr>
          <w:instrText xml:space="preserve"> PAGE   \* MERGEFORMAT </w:instrText>
        </w:r>
        <w:r w:rsidR="001765FE">
          <w:rPr>
            <w:lang w:val="ja-JP" w:bidi="ja-JP"/>
          </w:rPr>
          <w:fldChar w:fldCharType="separate"/>
        </w:r>
        <w:r w:rsidR="00DE3DB5">
          <w:rPr>
            <w:noProof/>
            <w:lang w:val="ja-JP" w:bidi="ja-JP"/>
          </w:rPr>
          <w:t>2</w:t>
        </w:r>
        <w:r w:rsidR="001765FE">
          <w:rPr>
            <w:noProof/>
            <w:lang w:val="ja-JP" w:bidi="ja-JP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5FE" w:rsidRDefault="00DC79BB">
    <w:pPr>
      <w:pStyle w:val="a7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76494A70" wp14:editId="74B9B1EE">
              <wp:simplePos x="0" y="0"/>
              <wp:positionH relativeFrom="page">
                <wp:posOffset>464820</wp:posOffset>
              </wp:positionH>
              <wp:positionV relativeFrom="page">
                <wp:posOffset>9761855</wp:posOffset>
              </wp:positionV>
              <wp:extent cx="6812280" cy="438785"/>
              <wp:effectExtent l="0" t="0" r="17780" b="33020"/>
              <wp:wrapNone/>
              <wp:docPr id="34" name="グループ 4" title="フッター グラフィック デザイン、さまざまな角を持つ灰色の長方形あり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785"/>
                        <a:chOff x="0" y="0"/>
                        <a:chExt cx="4354" cy="275"/>
                      </a:xfrm>
                    </wpg:grpSpPr>
                    <wps:wsp>
                      <wps:cNvPr id="35" name="フリーフォーム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フリーフォーム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フリーフォーム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フリーフォーム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フリーフォーム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フリーフォーム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フリーフォーム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フリーフォーム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フリーフォーム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718B5D7D" id="グループ 4" o:spid="_x0000_s1026" alt="タイトル: フッター グラフィック デザイン、さまざまな角を持つ灰色の長方形あり" style="position:absolute;left:0;text-align:left;margin-left:36.6pt;margin-top:768.65pt;width:536.4pt;height:34.55pt;z-index:251660288;mso-width-percent:877;mso-height-percent:45;mso-position-horizontal-relative:page;mso-position-vertical-relative:page;mso-width-percent:877;mso-height-percent:4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">
              <o:lock v:ext="edit" aspectratio="t"/>
              <v:shape id="フリーフォーム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フリーフォーム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フリーフォーム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フリーフォーム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フリーフォーム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フリーフォーム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フリーフォーム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フリーフォーム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フリーフォーム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2D4" w:rsidRDefault="005562D4" w:rsidP="003856C9">
      <w:pPr>
        <w:spacing w:after="0" w:line="240" w:lineRule="auto"/>
      </w:pPr>
      <w:r>
        <w:separator/>
      </w:r>
    </w:p>
  </w:footnote>
  <w:footnote w:type="continuationSeparator" w:id="0">
    <w:p w:rsidR="005562D4" w:rsidRDefault="005562D4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C9" w:rsidRDefault="007803B7">
    <w:pPr>
      <w:pStyle w:val="a5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D5A909B" wp14:editId="366A490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グループ 17" title="ヘッダー グラフィック デザイン、さまざまな角を持つ灰色の長方形あり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フリーフォーム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フリーフォーム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フリーフォーム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フリーフォーム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フリーフォーム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フリーフォーム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フリーフォーム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フリーフォーム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フリーフォーム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フリーフォーム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217DCEB2" id="グループ 17" o:spid="_x0000_s1026" alt="タイトル: ヘッダー グラフィック デザイン、さまざまな角を持つ灰色の長方形あり" style="position:absolute;left:0;text-align:left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">
              <o:lock v:ext="edit" aspectratio="t"/>
              <v:shape id="フリーフォーム 57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フリーフォーム 58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フリーフォーム 59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フリーフォーム 60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フリーフォーム 61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フリーフォーム 62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フリーフォーム 63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フリーフォーム 64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フリーフォーム 65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フリーフォーム 66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9BB" w:rsidRDefault="00DC79BB">
    <w:pPr>
      <w:pStyle w:val="a5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D479137" wp14:editId="0D9AA62D">
              <wp:simplePos x="0" y="0"/>
              <wp:positionH relativeFrom="page">
                <wp:posOffset>464820</wp:posOffset>
              </wp:positionH>
              <wp:positionV relativeFrom="page">
                <wp:posOffset>269240</wp:posOffset>
              </wp:positionV>
              <wp:extent cx="6812280" cy="438785"/>
              <wp:effectExtent l="0" t="0" r="17780" b="13970"/>
              <wp:wrapNone/>
              <wp:docPr id="45" name="グループ 17" title="ヘッダー グラフィック デザイン、さまざまな角を持つ灰色の長方形あり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785"/>
                        <a:chOff x="0" y="0"/>
                        <a:chExt cx="4329" cy="275"/>
                      </a:xfrm>
                    </wpg:grpSpPr>
                    <wps:wsp>
                      <wps:cNvPr id="46" name="フリーフォーム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フリーフォーム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フリーフォーム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フリーフォーム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フリーフォーム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フリーフォーム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フリーフォーム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フリーフォーム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フリーフォーム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フリーフォーム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2FB7C38B" id="グループ 17" o:spid="_x0000_s1026" alt="タイトル: ヘッダー グラフィック デザイン、さまざまな角を持つ灰色の長方形あり" style="position:absolute;left:0;text-align:left;margin-left:36.6pt;margin-top:21.2pt;width:536.4pt;height:34.55pt;z-index:251663360;mso-width-percent:877;mso-height-percent:45;mso-position-horizontal-relative:page;mso-position-vertical-relative:page;mso-width-percent:877;mso-height-percent:45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">
              <o:lock v:ext="edit" aspectratio="t"/>
              <v:shape id="フリーフォーム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フリーフォーム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フリーフォーム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フリーフォーム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フリーフォーム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フリーフォーム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フリーフォーム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フリーフォーム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フリーフォーム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フリーフォーム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8F"/>
    <w:rsid w:val="00052BE1"/>
    <w:rsid w:val="00052F95"/>
    <w:rsid w:val="0007412A"/>
    <w:rsid w:val="000D44FD"/>
    <w:rsid w:val="0010199E"/>
    <w:rsid w:val="0010257B"/>
    <w:rsid w:val="001166C2"/>
    <w:rsid w:val="00135EA0"/>
    <w:rsid w:val="001503AC"/>
    <w:rsid w:val="001765FE"/>
    <w:rsid w:val="0019561F"/>
    <w:rsid w:val="001B32D2"/>
    <w:rsid w:val="00283B81"/>
    <w:rsid w:val="00293B83"/>
    <w:rsid w:val="002A3621"/>
    <w:rsid w:val="002A4C3B"/>
    <w:rsid w:val="002B3890"/>
    <w:rsid w:val="002B7747"/>
    <w:rsid w:val="002C77B9"/>
    <w:rsid w:val="002F485A"/>
    <w:rsid w:val="003053D9"/>
    <w:rsid w:val="003856C9"/>
    <w:rsid w:val="00396369"/>
    <w:rsid w:val="003F4D31"/>
    <w:rsid w:val="003F5FDB"/>
    <w:rsid w:val="0043426C"/>
    <w:rsid w:val="00441EB9"/>
    <w:rsid w:val="00463463"/>
    <w:rsid w:val="00473EF8"/>
    <w:rsid w:val="004760E5"/>
    <w:rsid w:val="004D22BB"/>
    <w:rsid w:val="005152F2"/>
    <w:rsid w:val="005246B9"/>
    <w:rsid w:val="00534E4E"/>
    <w:rsid w:val="00551D35"/>
    <w:rsid w:val="005562D4"/>
    <w:rsid w:val="00557019"/>
    <w:rsid w:val="005674AC"/>
    <w:rsid w:val="00580925"/>
    <w:rsid w:val="005A1E51"/>
    <w:rsid w:val="005A7E57"/>
    <w:rsid w:val="00607D20"/>
    <w:rsid w:val="00615E7D"/>
    <w:rsid w:val="00616FF4"/>
    <w:rsid w:val="006865E6"/>
    <w:rsid w:val="006A3CE7"/>
    <w:rsid w:val="00743379"/>
    <w:rsid w:val="00747550"/>
    <w:rsid w:val="007803B7"/>
    <w:rsid w:val="0079735F"/>
    <w:rsid w:val="007A7C08"/>
    <w:rsid w:val="007B2F5C"/>
    <w:rsid w:val="007C5F05"/>
    <w:rsid w:val="00825ED8"/>
    <w:rsid w:val="00832043"/>
    <w:rsid w:val="00832F81"/>
    <w:rsid w:val="00841714"/>
    <w:rsid w:val="008501C7"/>
    <w:rsid w:val="008C7CA2"/>
    <w:rsid w:val="008F6337"/>
    <w:rsid w:val="00914DAF"/>
    <w:rsid w:val="0093286E"/>
    <w:rsid w:val="00991D01"/>
    <w:rsid w:val="009D1627"/>
    <w:rsid w:val="00A42F91"/>
    <w:rsid w:val="00AF1258"/>
    <w:rsid w:val="00B01E52"/>
    <w:rsid w:val="00B550FC"/>
    <w:rsid w:val="00B85871"/>
    <w:rsid w:val="00B93310"/>
    <w:rsid w:val="00BB3B21"/>
    <w:rsid w:val="00BC1F18"/>
    <w:rsid w:val="00BD2E58"/>
    <w:rsid w:val="00BF6BAB"/>
    <w:rsid w:val="00C007A5"/>
    <w:rsid w:val="00C420C8"/>
    <w:rsid w:val="00C4403A"/>
    <w:rsid w:val="00CE6306"/>
    <w:rsid w:val="00D11C4D"/>
    <w:rsid w:val="00D5067A"/>
    <w:rsid w:val="00DC0F74"/>
    <w:rsid w:val="00DC79BB"/>
    <w:rsid w:val="00DE3DB5"/>
    <w:rsid w:val="00DF0A0F"/>
    <w:rsid w:val="00E12723"/>
    <w:rsid w:val="00E34D58"/>
    <w:rsid w:val="00E941EF"/>
    <w:rsid w:val="00EB1C1B"/>
    <w:rsid w:val="00F077AE"/>
    <w:rsid w:val="00F14687"/>
    <w:rsid w:val="00F56435"/>
    <w:rsid w:val="00F91A9C"/>
    <w:rsid w:val="00F927F0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71BAE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35EA0"/>
    <w:rPr>
      <w:rFonts w:eastAsia="Meiryo UI"/>
    </w:rPr>
  </w:style>
  <w:style w:type="paragraph" w:styleId="1">
    <w:name w:val="heading 1"/>
    <w:basedOn w:val="a1"/>
    <w:link w:val="10"/>
    <w:uiPriority w:val="9"/>
    <w:qFormat/>
    <w:rsid w:val="00135EA0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outlineLvl w:val="0"/>
    </w:pPr>
    <w:rPr>
      <w:rFonts w:asciiTheme="majorHAnsi" w:hAnsiTheme="majorHAnsi" w:cstheme="majorBidi"/>
      <w:caps/>
      <w:sz w:val="44"/>
      <w:szCs w:val="32"/>
    </w:rPr>
  </w:style>
  <w:style w:type="paragraph" w:styleId="21">
    <w:name w:val="heading 2"/>
    <w:basedOn w:val="a1"/>
    <w:link w:val="22"/>
    <w:uiPriority w:val="9"/>
    <w:unhideWhenUsed/>
    <w:qFormat/>
    <w:rsid w:val="00135EA0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outlineLvl w:val="1"/>
    </w:pPr>
    <w:rPr>
      <w:rFonts w:asciiTheme="majorHAnsi" w:hAnsiTheme="majorHAnsi" w:cstheme="majorBidi"/>
      <w:caps/>
      <w:sz w:val="26"/>
      <w:szCs w:val="26"/>
    </w:rPr>
  </w:style>
  <w:style w:type="paragraph" w:styleId="31">
    <w:name w:val="heading 3"/>
    <w:basedOn w:val="a1"/>
    <w:link w:val="32"/>
    <w:uiPriority w:val="9"/>
    <w:unhideWhenUsed/>
    <w:qFormat/>
    <w:rsid w:val="00135EA0"/>
    <w:pPr>
      <w:keepNext/>
      <w:keepLines/>
      <w:spacing w:after="0"/>
      <w:contextualSpacing/>
      <w:outlineLvl w:val="2"/>
    </w:pPr>
    <w:rPr>
      <w:rFonts w:asciiTheme="majorHAnsi" w:hAnsiTheme="majorHAnsi" w:cstheme="majorBidi"/>
      <w:caps/>
      <w:szCs w:val="24"/>
    </w:rPr>
  </w:style>
  <w:style w:type="paragraph" w:styleId="41">
    <w:name w:val="heading 4"/>
    <w:basedOn w:val="a1"/>
    <w:link w:val="42"/>
    <w:uiPriority w:val="9"/>
    <w:unhideWhenUsed/>
    <w:qFormat/>
    <w:rsid w:val="00135EA0"/>
    <w:pPr>
      <w:keepNext/>
      <w:keepLines/>
      <w:spacing w:before="360" w:after="0"/>
      <w:contextualSpacing/>
      <w:outlineLvl w:val="3"/>
    </w:pPr>
    <w:rPr>
      <w:rFonts w:asciiTheme="majorHAnsi" w:hAnsiTheme="majorHAnsi" w:cstheme="majorBidi"/>
      <w:b/>
      <w:iCs/>
      <w:caps/>
    </w:rPr>
  </w:style>
  <w:style w:type="paragraph" w:styleId="51">
    <w:name w:val="heading 5"/>
    <w:basedOn w:val="a1"/>
    <w:next w:val="a1"/>
    <w:link w:val="52"/>
    <w:uiPriority w:val="9"/>
    <w:unhideWhenUsed/>
    <w:qFormat/>
    <w:rsid w:val="00135EA0"/>
    <w:pPr>
      <w:keepNext/>
      <w:keepLines/>
      <w:spacing w:after="0"/>
      <w:outlineLvl w:val="4"/>
    </w:pPr>
    <w:rPr>
      <w:rFonts w:asciiTheme="majorHAnsi" w:hAnsiTheme="majorHAnsi" w:cstheme="majorBidi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135EA0"/>
    <w:pPr>
      <w:keepNext/>
      <w:keepLines/>
      <w:spacing w:before="40" w:after="0"/>
      <w:outlineLvl w:val="5"/>
    </w:pPr>
    <w:rPr>
      <w:rFonts w:asciiTheme="majorHAnsi" w:hAnsiTheme="majorHAnsi" w:cstheme="majorBidi"/>
      <w:color w:val="1B5A56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C007A5"/>
    <w:pPr>
      <w:spacing w:after="0" w:line="240" w:lineRule="auto"/>
    </w:pPr>
  </w:style>
  <w:style w:type="character" w:customStyle="1" w:styleId="a6">
    <w:name w:val="ヘッダー (文字)"/>
    <w:basedOn w:val="a2"/>
    <w:link w:val="a5"/>
    <w:uiPriority w:val="99"/>
    <w:rsid w:val="00C007A5"/>
  </w:style>
  <w:style w:type="paragraph" w:styleId="a7">
    <w:name w:val="footer"/>
    <w:basedOn w:val="a1"/>
    <w:link w:val="a8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a8">
    <w:name w:val="フッター (文字)"/>
    <w:basedOn w:val="a2"/>
    <w:link w:val="a7"/>
    <w:uiPriority w:val="99"/>
    <w:rsid w:val="00FE20E6"/>
  </w:style>
  <w:style w:type="table" w:styleId="a9">
    <w:name w:val="Table Grid"/>
    <w:basedOn w:val="a3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見出し 2 (文字)"/>
    <w:basedOn w:val="a2"/>
    <w:link w:val="21"/>
    <w:uiPriority w:val="9"/>
    <w:rsid w:val="00135EA0"/>
    <w:rPr>
      <w:rFonts w:asciiTheme="majorHAnsi" w:eastAsia="Meiryo UI" w:hAnsiTheme="majorHAnsi" w:cstheme="majorBidi"/>
      <w:caps/>
      <w:sz w:val="26"/>
      <w:szCs w:val="26"/>
    </w:rPr>
  </w:style>
  <w:style w:type="character" w:styleId="aa">
    <w:name w:val="Placeholder Text"/>
    <w:basedOn w:val="a2"/>
    <w:uiPriority w:val="99"/>
    <w:semiHidden/>
    <w:rsid w:val="003053D9"/>
    <w:rPr>
      <w:color w:val="808080"/>
    </w:rPr>
  </w:style>
  <w:style w:type="character" w:customStyle="1" w:styleId="10">
    <w:name w:val="見出し 1 (文字)"/>
    <w:basedOn w:val="a2"/>
    <w:link w:val="1"/>
    <w:uiPriority w:val="9"/>
    <w:rsid w:val="00135EA0"/>
    <w:rPr>
      <w:rFonts w:asciiTheme="majorHAnsi" w:eastAsia="Meiryo UI" w:hAnsiTheme="majorHAnsi" w:cstheme="majorBidi"/>
      <w:caps/>
      <w:sz w:val="44"/>
      <w:szCs w:val="32"/>
    </w:rPr>
  </w:style>
  <w:style w:type="character" w:customStyle="1" w:styleId="32">
    <w:name w:val="見出し 3 (文字)"/>
    <w:basedOn w:val="a2"/>
    <w:link w:val="31"/>
    <w:uiPriority w:val="9"/>
    <w:rsid w:val="00135EA0"/>
    <w:rPr>
      <w:rFonts w:asciiTheme="majorHAnsi" w:eastAsia="Meiryo UI" w:hAnsiTheme="majorHAnsi" w:cstheme="majorBidi"/>
      <w:caps/>
      <w:szCs w:val="24"/>
    </w:rPr>
  </w:style>
  <w:style w:type="character" w:customStyle="1" w:styleId="42">
    <w:name w:val="見出し 4 (文字)"/>
    <w:basedOn w:val="a2"/>
    <w:link w:val="41"/>
    <w:uiPriority w:val="9"/>
    <w:rsid w:val="00135EA0"/>
    <w:rPr>
      <w:rFonts w:asciiTheme="majorHAnsi" w:eastAsia="Meiryo UI" w:hAnsiTheme="majorHAnsi" w:cstheme="majorBidi"/>
      <w:b/>
      <w:iCs/>
      <w:caps/>
    </w:rPr>
  </w:style>
  <w:style w:type="character" w:customStyle="1" w:styleId="52">
    <w:name w:val="見出し 5 (文字)"/>
    <w:basedOn w:val="a2"/>
    <w:link w:val="51"/>
    <w:uiPriority w:val="9"/>
    <w:rsid w:val="00135EA0"/>
    <w:rPr>
      <w:rFonts w:asciiTheme="majorHAnsi" w:eastAsia="Meiryo UI" w:hAnsiTheme="majorHAnsi" w:cstheme="majorBidi"/>
    </w:rPr>
  </w:style>
  <w:style w:type="paragraph" w:styleId="ab">
    <w:name w:val="No Spacing"/>
    <w:uiPriority w:val="12"/>
    <w:qFormat/>
    <w:rsid w:val="00135EA0"/>
    <w:pPr>
      <w:spacing w:after="0" w:line="240" w:lineRule="auto"/>
    </w:pPr>
    <w:rPr>
      <w:rFonts w:eastAsia="Meiryo UI"/>
    </w:rPr>
  </w:style>
  <w:style w:type="paragraph" w:customStyle="1" w:styleId="ac">
    <w:name w:val="グラフィックの行"/>
    <w:basedOn w:val="a1"/>
    <w:next w:val="a1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ad">
    <w:name w:val="Title"/>
    <w:basedOn w:val="a1"/>
    <w:next w:val="a1"/>
    <w:link w:val="ae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ae">
    <w:name w:val="表題 (文字)"/>
    <w:basedOn w:val="a2"/>
    <w:link w:val="ad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f">
    <w:name w:val="Subtitle"/>
    <w:basedOn w:val="a1"/>
    <w:next w:val="a1"/>
    <w:link w:val="af0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af0">
    <w:name w:val="副題 (文字)"/>
    <w:basedOn w:val="a2"/>
    <w:link w:val="af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af1">
    <w:name w:val="Balloon Text"/>
    <w:basedOn w:val="a1"/>
    <w:link w:val="af2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2">
    <w:name w:val="吹き出し (文字)"/>
    <w:basedOn w:val="a2"/>
    <w:link w:val="af1"/>
    <w:uiPriority w:val="99"/>
    <w:semiHidden/>
    <w:rsid w:val="00841714"/>
    <w:rPr>
      <w:rFonts w:ascii="Segoe UI" w:hAnsi="Segoe UI" w:cs="Segoe UI"/>
      <w:szCs w:val="18"/>
    </w:rPr>
  </w:style>
  <w:style w:type="paragraph" w:styleId="af3">
    <w:name w:val="Bibliography"/>
    <w:basedOn w:val="a1"/>
    <w:next w:val="a1"/>
    <w:uiPriority w:val="37"/>
    <w:semiHidden/>
    <w:unhideWhenUsed/>
    <w:rsid w:val="00841714"/>
  </w:style>
  <w:style w:type="paragraph" w:styleId="af4">
    <w:name w:val="Block Text"/>
    <w:basedOn w:val="a1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af5">
    <w:name w:val="Body Text"/>
    <w:basedOn w:val="a1"/>
    <w:link w:val="af6"/>
    <w:uiPriority w:val="99"/>
    <w:semiHidden/>
    <w:unhideWhenUsed/>
    <w:rsid w:val="00841714"/>
    <w:pPr>
      <w:spacing w:after="120"/>
    </w:pPr>
  </w:style>
  <w:style w:type="character" w:customStyle="1" w:styleId="af6">
    <w:name w:val="本文 (文字)"/>
    <w:basedOn w:val="a2"/>
    <w:link w:val="af5"/>
    <w:uiPriority w:val="99"/>
    <w:semiHidden/>
    <w:rsid w:val="00841714"/>
  </w:style>
  <w:style w:type="paragraph" w:styleId="23">
    <w:name w:val="Body Text 2"/>
    <w:basedOn w:val="a1"/>
    <w:link w:val="24"/>
    <w:uiPriority w:val="99"/>
    <w:semiHidden/>
    <w:unhideWhenUsed/>
    <w:rsid w:val="00841714"/>
    <w:pPr>
      <w:spacing w:after="120" w:line="480" w:lineRule="auto"/>
    </w:pPr>
  </w:style>
  <w:style w:type="character" w:customStyle="1" w:styleId="24">
    <w:name w:val="本文 2 (文字)"/>
    <w:basedOn w:val="a2"/>
    <w:link w:val="23"/>
    <w:uiPriority w:val="99"/>
    <w:semiHidden/>
    <w:rsid w:val="00841714"/>
  </w:style>
  <w:style w:type="paragraph" w:styleId="33">
    <w:name w:val="Body Text 3"/>
    <w:basedOn w:val="a1"/>
    <w:link w:val="34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841714"/>
    <w:rPr>
      <w:szCs w:val="16"/>
    </w:rPr>
  </w:style>
  <w:style w:type="paragraph" w:styleId="af7">
    <w:name w:val="Body Text First Indent"/>
    <w:basedOn w:val="af5"/>
    <w:link w:val="af8"/>
    <w:uiPriority w:val="99"/>
    <w:semiHidden/>
    <w:unhideWhenUsed/>
    <w:rsid w:val="00841714"/>
    <w:pPr>
      <w:spacing w:after="60"/>
      <w:ind w:firstLine="360"/>
    </w:pPr>
  </w:style>
  <w:style w:type="character" w:customStyle="1" w:styleId="af8">
    <w:name w:val="本文字下げ (文字)"/>
    <w:basedOn w:val="af6"/>
    <w:link w:val="af7"/>
    <w:uiPriority w:val="99"/>
    <w:semiHidden/>
    <w:rsid w:val="00841714"/>
  </w:style>
  <w:style w:type="paragraph" w:styleId="af9">
    <w:name w:val="Body Text Indent"/>
    <w:basedOn w:val="a1"/>
    <w:link w:val="afa"/>
    <w:uiPriority w:val="99"/>
    <w:semiHidden/>
    <w:unhideWhenUsed/>
    <w:rsid w:val="00841714"/>
    <w:pPr>
      <w:spacing w:after="120"/>
      <w:ind w:left="360"/>
    </w:pPr>
  </w:style>
  <w:style w:type="character" w:customStyle="1" w:styleId="afa">
    <w:name w:val="本文インデント (文字)"/>
    <w:basedOn w:val="a2"/>
    <w:link w:val="af9"/>
    <w:uiPriority w:val="99"/>
    <w:semiHidden/>
    <w:rsid w:val="00841714"/>
  </w:style>
  <w:style w:type="paragraph" w:styleId="25">
    <w:name w:val="Body Text First Indent 2"/>
    <w:basedOn w:val="af9"/>
    <w:link w:val="26"/>
    <w:uiPriority w:val="99"/>
    <w:semiHidden/>
    <w:unhideWhenUsed/>
    <w:rsid w:val="00841714"/>
    <w:pPr>
      <w:spacing w:after="60"/>
      <w:ind w:firstLine="360"/>
    </w:pPr>
  </w:style>
  <w:style w:type="character" w:customStyle="1" w:styleId="26">
    <w:name w:val="本文字下げ 2 (文字)"/>
    <w:basedOn w:val="afa"/>
    <w:link w:val="25"/>
    <w:uiPriority w:val="99"/>
    <w:semiHidden/>
    <w:rsid w:val="00841714"/>
  </w:style>
  <w:style w:type="paragraph" w:styleId="27">
    <w:name w:val="Body Text Indent 2"/>
    <w:basedOn w:val="a1"/>
    <w:link w:val="28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28">
    <w:name w:val="本文インデント 2 (文字)"/>
    <w:basedOn w:val="a2"/>
    <w:link w:val="27"/>
    <w:uiPriority w:val="99"/>
    <w:semiHidden/>
    <w:rsid w:val="00841714"/>
  </w:style>
  <w:style w:type="paragraph" w:styleId="35">
    <w:name w:val="Body Text Indent 3"/>
    <w:basedOn w:val="a1"/>
    <w:link w:val="36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36">
    <w:name w:val="本文インデント 3 (文字)"/>
    <w:basedOn w:val="a2"/>
    <w:link w:val="35"/>
    <w:uiPriority w:val="99"/>
    <w:semiHidden/>
    <w:rsid w:val="00841714"/>
    <w:rPr>
      <w:szCs w:val="16"/>
    </w:rPr>
  </w:style>
  <w:style w:type="character" w:styleId="afb">
    <w:name w:val="Book Title"/>
    <w:basedOn w:val="a2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afc">
    <w:name w:val="caption"/>
    <w:basedOn w:val="a1"/>
    <w:next w:val="a1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afd">
    <w:name w:val="Closing"/>
    <w:basedOn w:val="a1"/>
    <w:link w:val="afe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afe">
    <w:name w:val="結語 (文字)"/>
    <w:basedOn w:val="a2"/>
    <w:link w:val="afd"/>
    <w:uiPriority w:val="99"/>
    <w:semiHidden/>
    <w:rsid w:val="00841714"/>
  </w:style>
  <w:style w:type="table" w:styleId="14">
    <w:name w:val="Colorful Grid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141">
    <w:name w:val="Colorful Grid Accent 2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42">
    <w:name w:val="Colorful Grid Accent 3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43">
    <w:name w:val="Colorful Grid Accent 4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44">
    <w:name w:val="Colorful Grid Accent 5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45">
    <w:name w:val="Colorful Grid Accent 6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3">
    <w:name w:val="Colorful List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131">
    <w:name w:val="Colorful List Accent 2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2">
    <w:name w:val="Colorful List Accent 3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33">
    <w:name w:val="Colorful List Accent 4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34">
    <w:name w:val="Colorful List Accent 5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35">
    <w:name w:val="Colorful List Accent 6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2">
    <w:name w:val="Colorful Shading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23">
    <w:name w:val="Colorful Shading Accent 4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2"/>
    <w:uiPriority w:val="99"/>
    <w:semiHidden/>
    <w:unhideWhenUsed/>
    <w:rsid w:val="00841714"/>
    <w:rPr>
      <w:sz w:val="22"/>
      <w:szCs w:val="16"/>
    </w:rPr>
  </w:style>
  <w:style w:type="paragraph" w:styleId="aff0">
    <w:name w:val="annotation text"/>
    <w:basedOn w:val="a1"/>
    <w:link w:val="aff1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aff1">
    <w:name w:val="コメント文字列 (文字)"/>
    <w:basedOn w:val="a2"/>
    <w:link w:val="aff0"/>
    <w:uiPriority w:val="99"/>
    <w:semiHidden/>
    <w:rsid w:val="00841714"/>
    <w:rPr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841714"/>
    <w:rPr>
      <w:b/>
      <w:bCs/>
    </w:rPr>
  </w:style>
  <w:style w:type="character" w:customStyle="1" w:styleId="aff3">
    <w:name w:val="コメント内容 (文字)"/>
    <w:basedOn w:val="aff1"/>
    <w:link w:val="aff2"/>
    <w:uiPriority w:val="99"/>
    <w:semiHidden/>
    <w:rsid w:val="00841714"/>
    <w:rPr>
      <w:b/>
      <w:bCs/>
      <w:szCs w:val="20"/>
    </w:rPr>
  </w:style>
  <w:style w:type="table" w:styleId="11">
    <w:name w:val="Dark List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111">
    <w:name w:val="Dark List Accent 2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112">
    <w:name w:val="Dark List Accent 3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113">
    <w:name w:val="Dark List Accent 4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114">
    <w:name w:val="Dark List Accent 5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115">
    <w:name w:val="Dark List Accent 6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4">
    <w:name w:val="Date"/>
    <w:basedOn w:val="a1"/>
    <w:next w:val="a1"/>
    <w:link w:val="aff5"/>
    <w:uiPriority w:val="99"/>
    <w:semiHidden/>
    <w:unhideWhenUsed/>
    <w:rsid w:val="00841714"/>
  </w:style>
  <w:style w:type="character" w:customStyle="1" w:styleId="aff5">
    <w:name w:val="日付 (文字)"/>
    <w:basedOn w:val="a2"/>
    <w:link w:val="aff4"/>
    <w:uiPriority w:val="99"/>
    <w:semiHidden/>
    <w:rsid w:val="00841714"/>
  </w:style>
  <w:style w:type="paragraph" w:styleId="aff6">
    <w:name w:val="Document Map"/>
    <w:basedOn w:val="a1"/>
    <w:link w:val="aff7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7">
    <w:name w:val="見出しマップ (文字)"/>
    <w:basedOn w:val="a2"/>
    <w:link w:val="aff6"/>
    <w:uiPriority w:val="99"/>
    <w:semiHidden/>
    <w:rsid w:val="00841714"/>
    <w:rPr>
      <w:rFonts w:ascii="Segoe UI" w:hAnsi="Segoe UI" w:cs="Segoe UI"/>
      <w:szCs w:val="16"/>
    </w:rPr>
  </w:style>
  <w:style w:type="paragraph" w:styleId="aff8">
    <w:name w:val="E-mail Signature"/>
    <w:basedOn w:val="a1"/>
    <w:link w:val="aff9"/>
    <w:uiPriority w:val="99"/>
    <w:semiHidden/>
    <w:unhideWhenUsed/>
    <w:rsid w:val="00841714"/>
    <w:pPr>
      <w:spacing w:after="0" w:line="240" w:lineRule="auto"/>
    </w:pPr>
  </w:style>
  <w:style w:type="character" w:customStyle="1" w:styleId="aff9">
    <w:name w:val="電子メール署名 (文字)"/>
    <w:basedOn w:val="a2"/>
    <w:link w:val="aff8"/>
    <w:uiPriority w:val="99"/>
    <w:semiHidden/>
    <w:rsid w:val="00841714"/>
  </w:style>
  <w:style w:type="character" w:styleId="affa">
    <w:name w:val="Emphasis"/>
    <w:basedOn w:val="a2"/>
    <w:uiPriority w:val="20"/>
    <w:semiHidden/>
    <w:unhideWhenUsed/>
    <w:qFormat/>
    <w:rsid w:val="00841714"/>
    <w:rPr>
      <w:i/>
      <w:iCs/>
    </w:rPr>
  </w:style>
  <w:style w:type="character" w:styleId="affb">
    <w:name w:val="endnote reference"/>
    <w:basedOn w:val="a2"/>
    <w:uiPriority w:val="99"/>
    <w:semiHidden/>
    <w:unhideWhenUsed/>
    <w:rsid w:val="00841714"/>
    <w:rPr>
      <w:vertAlign w:val="superscript"/>
    </w:rPr>
  </w:style>
  <w:style w:type="paragraph" w:styleId="affc">
    <w:name w:val="endnote text"/>
    <w:basedOn w:val="a1"/>
    <w:link w:val="affd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affd">
    <w:name w:val="文末脚注文字列 (文字)"/>
    <w:basedOn w:val="a2"/>
    <w:link w:val="affc"/>
    <w:uiPriority w:val="99"/>
    <w:semiHidden/>
    <w:rsid w:val="00841714"/>
    <w:rPr>
      <w:szCs w:val="20"/>
    </w:rPr>
  </w:style>
  <w:style w:type="paragraph" w:styleId="affe">
    <w:name w:val="envelope address"/>
    <w:basedOn w:val="a1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">
    <w:name w:val="envelope return"/>
    <w:basedOn w:val="a1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0">
    <w:name w:val="FollowedHyperlink"/>
    <w:basedOn w:val="a2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afff1">
    <w:name w:val="footnote reference"/>
    <w:basedOn w:val="a2"/>
    <w:uiPriority w:val="99"/>
    <w:semiHidden/>
    <w:unhideWhenUsed/>
    <w:rsid w:val="00841714"/>
    <w:rPr>
      <w:vertAlign w:val="superscript"/>
    </w:rPr>
  </w:style>
  <w:style w:type="paragraph" w:styleId="afff2">
    <w:name w:val="footnote text"/>
    <w:basedOn w:val="a1"/>
    <w:link w:val="afff3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afff3">
    <w:name w:val="脚注文字列 (文字)"/>
    <w:basedOn w:val="a2"/>
    <w:link w:val="afff2"/>
    <w:uiPriority w:val="99"/>
    <w:semiHidden/>
    <w:rsid w:val="00841714"/>
    <w:rPr>
      <w:szCs w:val="20"/>
    </w:rPr>
  </w:style>
  <w:style w:type="table" w:styleId="15">
    <w:name w:val="Grid Table 1 Light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2-2">
    <w:name w:val="Grid Table 2 Accent 2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Grid Table 2 Accent 6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7">
    <w:name w:val="Grid Table 3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3">
    <w:name w:val="Grid Table 4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4-2">
    <w:name w:val="Grid Table 4 Accent 2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Grid Table 4 Accent 3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Grid Table 4 Accent 6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3">
    <w:name w:val="Grid Table 5 Dark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5-2">
    <w:name w:val="Grid Table 5 Dark Accent 2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">
    <w:name w:val="Grid Table 5 Dark Accent 6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1">
    <w:name w:val="Grid Table 6 Colorful"/>
    <w:basedOn w:val="a3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6-2">
    <w:name w:val="Grid Table 6 Colorful Accent 2"/>
    <w:basedOn w:val="a3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Grid Table 6 Colorful Accent 3"/>
    <w:basedOn w:val="a3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3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3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Grid Table 6 Colorful Accent 6"/>
    <w:basedOn w:val="a3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1">
    <w:name w:val="Grid Table 7 Colorful"/>
    <w:basedOn w:val="a3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60">
    <w:name w:val="見出し 6 (文字)"/>
    <w:basedOn w:val="a2"/>
    <w:link w:val="6"/>
    <w:uiPriority w:val="9"/>
    <w:semiHidden/>
    <w:rsid w:val="00135EA0"/>
    <w:rPr>
      <w:rFonts w:asciiTheme="majorHAnsi" w:eastAsia="Meiryo UI" w:hAnsiTheme="majorHAnsi" w:cstheme="majorBidi"/>
      <w:color w:val="1B5A56" w:themeColor="accent1" w:themeShade="7F"/>
    </w:rPr>
  </w:style>
  <w:style w:type="character" w:customStyle="1" w:styleId="70">
    <w:name w:val="見出し 7 (文字)"/>
    <w:basedOn w:val="a2"/>
    <w:link w:val="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80">
    <w:name w:val="見出し 8 (文字)"/>
    <w:basedOn w:val="a2"/>
    <w:link w:val="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2"/>
    <w:link w:val="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841714"/>
  </w:style>
  <w:style w:type="paragraph" w:styleId="HTML0">
    <w:name w:val="HTML Address"/>
    <w:basedOn w:val="a1"/>
    <w:link w:val="HTML1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HTML1">
    <w:name w:val="HTML アドレス (文字)"/>
    <w:basedOn w:val="a2"/>
    <w:link w:val="HTML0"/>
    <w:uiPriority w:val="99"/>
    <w:semiHidden/>
    <w:rsid w:val="00841714"/>
    <w:rPr>
      <w:i/>
      <w:iCs/>
    </w:rPr>
  </w:style>
  <w:style w:type="character" w:styleId="HTML2">
    <w:name w:val="HTML Cite"/>
    <w:basedOn w:val="a2"/>
    <w:uiPriority w:val="99"/>
    <w:semiHidden/>
    <w:unhideWhenUsed/>
    <w:rsid w:val="00841714"/>
    <w:rPr>
      <w:i/>
      <w:iCs/>
    </w:rPr>
  </w:style>
  <w:style w:type="character" w:styleId="HTML3">
    <w:name w:val="HTML Code"/>
    <w:basedOn w:val="a2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841714"/>
    <w:rPr>
      <w:i/>
      <w:iCs/>
    </w:rPr>
  </w:style>
  <w:style w:type="character" w:styleId="HTML5">
    <w:name w:val="HTML Keyboard"/>
    <w:basedOn w:val="a2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書式付き (文字)"/>
    <w:basedOn w:val="a2"/>
    <w:link w:val="HTML6"/>
    <w:uiPriority w:val="99"/>
    <w:semiHidden/>
    <w:rsid w:val="00841714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841714"/>
    <w:rPr>
      <w:i/>
      <w:iCs/>
    </w:rPr>
  </w:style>
  <w:style w:type="character" w:styleId="afff4">
    <w:name w:val="Hyperlink"/>
    <w:basedOn w:val="a2"/>
    <w:uiPriority w:val="99"/>
    <w:semiHidden/>
    <w:unhideWhenUsed/>
    <w:rsid w:val="00841714"/>
    <w:rPr>
      <w:color w:val="0563C1" w:themeColor="hyperlink"/>
      <w:u w:val="single"/>
    </w:rPr>
  </w:style>
  <w:style w:type="paragraph" w:styleId="16">
    <w:name w:val="index 1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afff5">
    <w:name w:val="index heading"/>
    <w:basedOn w:val="a1"/>
    <w:next w:val="16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2b">
    <w:name w:val="Intense Emphasis"/>
    <w:basedOn w:val="a2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2c">
    <w:name w:val="Intense Quote"/>
    <w:basedOn w:val="a1"/>
    <w:next w:val="a1"/>
    <w:link w:val="2d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2d">
    <w:name w:val="引用文 2 (文字)"/>
    <w:basedOn w:val="a2"/>
    <w:link w:val="2c"/>
    <w:uiPriority w:val="30"/>
    <w:semiHidden/>
    <w:rsid w:val="00841714"/>
    <w:rPr>
      <w:i/>
      <w:iCs/>
      <w:color w:val="37B6AE" w:themeColor="accent1"/>
    </w:rPr>
  </w:style>
  <w:style w:type="character" w:styleId="2e">
    <w:name w:val="Intense Reference"/>
    <w:basedOn w:val="a2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39">
    <w:name w:val="Light Grid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3b">
    <w:name w:val="Light Grid Accent 2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3d">
    <w:name w:val="Light Grid Accent 4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3e">
    <w:name w:val="Light Grid Accent 5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3f">
    <w:name w:val="Light Grid Accent 6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2f">
    <w:name w:val="Light List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2f1">
    <w:name w:val="Light List Accent 2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2f2">
    <w:name w:val="Light List Accent 3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2f3">
    <w:name w:val="Light List Accent 4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2f4">
    <w:name w:val="Light List Accent 5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2f5">
    <w:name w:val="Light List Accent 6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17">
    <w:name w:val="Light Shading"/>
    <w:basedOn w:val="a3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19">
    <w:name w:val="Light Shading Accent 2"/>
    <w:basedOn w:val="a3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1a">
    <w:name w:val="Light Shading Accent 3"/>
    <w:basedOn w:val="a3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1b">
    <w:name w:val="Light Shading Accent 4"/>
    <w:basedOn w:val="a3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c">
    <w:name w:val="Light Shading Accent 5"/>
    <w:basedOn w:val="a3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1d">
    <w:name w:val="Light Shading Accent 6"/>
    <w:basedOn w:val="a3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6">
    <w:name w:val="line number"/>
    <w:basedOn w:val="a2"/>
    <w:uiPriority w:val="99"/>
    <w:semiHidden/>
    <w:unhideWhenUsed/>
    <w:rsid w:val="00841714"/>
  </w:style>
  <w:style w:type="paragraph" w:styleId="afff7">
    <w:name w:val="List"/>
    <w:basedOn w:val="a1"/>
    <w:uiPriority w:val="99"/>
    <w:semiHidden/>
    <w:unhideWhenUsed/>
    <w:rsid w:val="00841714"/>
    <w:pPr>
      <w:ind w:left="360" w:hanging="360"/>
      <w:contextualSpacing/>
    </w:pPr>
  </w:style>
  <w:style w:type="paragraph" w:styleId="2f6">
    <w:name w:val="List 2"/>
    <w:basedOn w:val="a1"/>
    <w:uiPriority w:val="99"/>
    <w:semiHidden/>
    <w:unhideWhenUsed/>
    <w:rsid w:val="00841714"/>
    <w:pPr>
      <w:ind w:left="720" w:hanging="360"/>
      <w:contextualSpacing/>
    </w:pPr>
  </w:style>
  <w:style w:type="paragraph" w:styleId="3f0">
    <w:name w:val="List 3"/>
    <w:basedOn w:val="a1"/>
    <w:uiPriority w:val="99"/>
    <w:semiHidden/>
    <w:unhideWhenUsed/>
    <w:rsid w:val="00841714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841714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841714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afff8">
    <w:name w:val="List Continue"/>
    <w:basedOn w:val="a1"/>
    <w:uiPriority w:val="99"/>
    <w:semiHidden/>
    <w:unhideWhenUsed/>
    <w:rsid w:val="00841714"/>
    <w:pPr>
      <w:spacing w:after="120"/>
      <w:ind w:left="360"/>
      <w:contextualSpacing/>
    </w:pPr>
  </w:style>
  <w:style w:type="paragraph" w:styleId="2f7">
    <w:name w:val="List Continue 2"/>
    <w:basedOn w:val="a1"/>
    <w:uiPriority w:val="99"/>
    <w:semiHidden/>
    <w:unhideWhenUsed/>
    <w:rsid w:val="00841714"/>
    <w:pPr>
      <w:spacing w:after="120"/>
      <w:ind w:left="720"/>
      <w:contextualSpacing/>
    </w:pPr>
  </w:style>
  <w:style w:type="paragraph" w:styleId="3f1">
    <w:name w:val="List Continue 3"/>
    <w:basedOn w:val="a1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afff9">
    <w:name w:val="List Paragraph"/>
    <w:basedOn w:val="a1"/>
    <w:uiPriority w:val="34"/>
    <w:semiHidden/>
    <w:unhideWhenUsed/>
    <w:qFormat/>
    <w:rsid w:val="00841714"/>
    <w:pPr>
      <w:ind w:left="720"/>
      <w:contextualSpacing/>
    </w:pPr>
  </w:style>
  <w:style w:type="table" w:styleId="1e">
    <w:name w:val="List Table 1 Light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1-20">
    <w:name w:val="List Table 1 Light Accent 2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0">
    <w:name w:val="List Table 1 Light Accent 3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0">
    <w:name w:val="List Table 1 Light Accent 6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8">
    <w:name w:val="List Table 2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2-20">
    <w:name w:val="List Table 2 Accent 2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List Table 2 Accent 3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List Table 2 Accent 6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2">
    <w:name w:val="List Table 3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4-20">
    <w:name w:val="List Table 4 Accent 2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List Table 4 Accent 3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List Table 4 Accent 6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7">
    <w:name w:val="List Table 5 Dark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6-20">
    <w:name w:val="List Table 6 Colorful Accent 2"/>
    <w:basedOn w:val="a3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List Table 6 Colorful Accent 3"/>
    <w:basedOn w:val="a3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3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3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List Table 6 Colorful Accent 6"/>
    <w:basedOn w:val="a3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3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a">
    <w:name w:val="macro"/>
    <w:link w:val="afffb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b">
    <w:name w:val="マクロ文字列 (文字)"/>
    <w:basedOn w:val="a2"/>
    <w:link w:val="afffa"/>
    <w:uiPriority w:val="99"/>
    <w:semiHidden/>
    <w:rsid w:val="00841714"/>
    <w:rPr>
      <w:rFonts w:ascii="Consolas" w:hAnsi="Consolas"/>
      <w:szCs w:val="20"/>
    </w:rPr>
  </w:style>
  <w:style w:type="table" w:styleId="82">
    <w:name w:val="Medium Grid 1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84">
    <w:name w:val="Medium Grid 1 Accent 2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85">
    <w:name w:val="Medium Grid 1 Accent 3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86">
    <w:name w:val="Medium Grid 1 Accent 4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87">
    <w:name w:val="Medium Grid 1 Accent 5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88">
    <w:name w:val="Medium Grid 1 Accent 6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92">
    <w:name w:val="Medium Grid 2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102">
    <w:name w:val="Medium Grid 3 Accent 2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103">
    <w:name w:val="Medium Grid 3 Accent 3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104">
    <w:name w:val="Medium Grid 3 Accent 4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105">
    <w:name w:val="Medium Grid 3 Accent 5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106">
    <w:name w:val="Medium Grid 3 Accent 6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64">
    <w:name w:val="Medium List 1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66">
    <w:name w:val="Medium List 1 Accent 2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67">
    <w:name w:val="Medium List 1 Accent 3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68">
    <w:name w:val="Medium List 1 Accent 4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69">
    <w:name w:val="Medium List 1 Accent 5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6a">
    <w:name w:val="Medium List 1 Accent 6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74">
    <w:name w:val="Medium List 2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c">
    <w:name w:val="Message Header"/>
    <w:basedOn w:val="a1"/>
    <w:link w:val="afffd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d">
    <w:name w:val="メッセージ見出し (文字)"/>
    <w:basedOn w:val="a2"/>
    <w:link w:val="afffc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afffe">
    <w:name w:val="Normal Indent"/>
    <w:basedOn w:val="a1"/>
    <w:uiPriority w:val="99"/>
    <w:semiHidden/>
    <w:unhideWhenUsed/>
    <w:rsid w:val="00841714"/>
    <w:pPr>
      <w:ind w:left="720"/>
    </w:pPr>
  </w:style>
  <w:style w:type="paragraph" w:styleId="affff">
    <w:name w:val="Note Heading"/>
    <w:basedOn w:val="a1"/>
    <w:next w:val="a1"/>
    <w:link w:val="affff0"/>
    <w:uiPriority w:val="99"/>
    <w:semiHidden/>
    <w:unhideWhenUsed/>
    <w:rsid w:val="00841714"/>
    <w:pPr>
      <w:spacing w:after="0" w:line="240" w:lineRule="auto"/>
    </w:pPr>
  </w:style>
  <w:style w:type="character" w:customStyle="1" w:styleId="affff0">
    <w:name w:val="記 (文字)"/>
    <w:basedOn w:val="a2"/>
    <w:link w:val="affff"/>
    <w:uiPriority w:val="99"/>
    <w:semiHidden/>
    <w:rsid w:val="00841714"/>
  </w:style>
  <w:style w:type="character" w:styleId="affff1">
    <w:name w:val="page number"/>
    <w:basedOn w:val="a2"/>
    <w:uiPriority w:val="99"/>
    <w:semiHidden/>
    <w:unhideWhenUsed/>
    <w:rsid w:val="00841714"/>
  </w:style>
  <w:style w:type="table" w:styleId="1f">
    <w:name w:val="Plain Table 1"/>
    <w:basedOn w:val="a3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3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3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Plain Text"/>
    <w:basedOn w:val="a1"/>
    <w:link w:val="affff3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affff3">
    <w:name w:val="書式なし (文字)"/>
    <w:basedOn w:val="a2"/>
    <w:link w:val="affff2"/>
    <w:uiPriority w:val="99"/>
    <w:semiHidden/>
    <w:rsid w:val="00841714"/>
    <w:rPr>
      <w:rFonts w:ascii="Consolas" w:hAnsi="Consolas"/>
      <w:szCs w:val="21"/>
    </w:rPr>
  </w:style>
  <w:style w:type="paragraph" w:styleId="affff4">
    <w:name w:val="Quote"/>
    <w:basedOn w:val="a1"/>
    <w:next w:val="a1"/>
    <w:link w:val="affff5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affff5">
    <w:name w:val="引用文 (文字)"/>
    <w:basedOn w:val="a2"/>
    <w:link w:val="affff4"/>
    <w:uiPriority w:val="29"/>
    <w:semiHidden/>
    <w:rsid w:val="00841714"/>
    <w:rPr>
      <w:i/>
      <w:iCs/>
      <w:color w:val="404040" w:themeColor="text1" w:themeTint="BF"/>
    </w:rPr>
  </w:style>
  <w:style w:type="paragraph" w:styleId="affff6">
    <w:name w:val="Salutation"/>
    <w:basedOn w:val="a1"/>
    <w:next w:val="a1"/>
    <w:link w:val="affff7"/>
    <w:uiPriority w:val="99"/>
    <w:semiHidden/>
    <w:unhideWhenUsed/>
    <w:rsid w:val="00841714"/>
  </w:style>
  <w:style w:type="character" w:customStyle="1" w:styleId="affff7">
    <w:name w:val="挨拶文 (文字)"/>
    <w:basedOn w:val="a2"/>
    <w:link w:val="affff6"/>
    <w:uiPriority w:val="99"/>
    <w:semiHidden/>
    <w:rsid w:val="00841714"/>
  </w:style>
  <w:style w:type="paragraph" w:styleId="affff8">
    <w:name w:val="Signature"/>
    <w:basedOn w:val="a1"/>
    <w:link w:val="affff9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affff9">
    <w:name w:val="署名 (文字)"/>
    <w:basedOn w:val="a2"/>
    <w:link w:val="affff8"/>
    <w:uiPriority w:val="99"/>
    <w:semiHidden/>
    <w:rsid w:val="00841714"/>
  </w:style>
  <w:style w:type="character" w:styleId="affffa">
    <w:name w:val="Strong"/>
    <w:basedOn w:val="a2"/>
    <w:uiPriority w:val="22"/>
    <w:semiHidden/>
    <w:unhideWhenUsed/>
    <w:qFormat/>
    <w:rsid w:val="00841714"/>
    <w:rPr>
      <w:b/>
      <w:bCs/>
    </w:rPr>
  </w:style>
  <w:style w:type="character" w:styleId="affffb">
    <w:name w:val="Subtle Emphasis"/>
    <w:basedOn w:val="a2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affffc">
    <w:name w:val="Subtle Reference"/>
    <w:basedOn w:val="a2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3-D1">
    <w:name w:val="Table 3D effects 1"/>
    <w:basedOn w:val="a3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3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3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3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3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3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3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3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d">
    <w:name w:val="Table Contemporary"/>
    <w:basedOn w:val="a3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e">
    <w:name w:val="Table Elegant"/>
    <w:basedOn w:val="a3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3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3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3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3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3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3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">
    <w:name w:val="Grid Table Light"/>
    <w:basedOn w:val="a3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3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3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3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3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3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3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3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0">
    <w:name w:val="table of authorities"/>
    <w:basedOn w:val="a1"/>
    <w:next w:val="a1"/>
    <w:uiPriority w:val="99"/>
    <w:semiHidden/>
    <w:unhideWhenUsed/>
    <w:rsid w:val="00841714"/>
    <w:pPr>
      <w:spacing w:after="0"/>
      <w:ind w:left="220" w:hanging="220"/>
    </w:pPr>
  </w:style>
  <w:style w:type="paragraph" w:styleId="afffff1">
    <w:name w:val="table of figures"/>
    <w:basedOn w:val="a1"/>
    <w:next w:val="a1"/>
    <w:uiPriority w:val="99"/>
    <w:semiHidden/>
    <w:unhideWhenUsed/>
    <w:rsid w:val="00841714"/>
    <w:pPr>
      <w:spacing w:after="0"/>
    </w:pPr>
  </w:style>
  <w:style w:type="table" w:styleId="afffff2">
    <w:name w:val="Table Professional"/>
    <w:basedOn w:val="a3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3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3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3">
    <w:name w:val="Table Theme"/>
    <w:basedOn w:val="a3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4">
    <w:name w:val="toa heading"/>
    <w:basedOn w:val="a1"/>
    <w:next w:val="a1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7">
    <w:name w:val="toc 1"/>
    <w:basedOn w:val="a1"/>
    <w:next w:val="a1"/>
    <w:autoRedefine/>
    <w:uiPriority w:val="39"/>
    <w:semiHidden/>
    <w:unhideWhenUsed/>
    <w:rsid w:val="00841714"/>
    <w:pPr>
      <w:spacing w:after="100"/>
    </w:pPr>
  </w:style>
  <w:style w:type="paragraph" w:styleId="2ff1">
    <w:name w:val="toc 2"/>
    <w:basedOn w:val="a1"/>
    <w:next w:val="a1"/>
    <w:autoRedefine/>
    <w:uiPriority w:val="39"/>
    <w:semiHidden/>
    <w:unhideWhenUsed/>
    <w:rsid w:val="00841714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841714"/>
    <w:pPr>
      <w:spacing w:after="100"/>
      <w:ind w:left="440"/>
    </w:pPr>
  </w:style>
  <w:style w:type="paragraph" w:styleId="4f4">
    <w:name w:val="toc 4"/>
    <w:basedOn w:val="a1"/>
    <w:next w:val="a1"/>
    <w:autoRedefine/>
    <w:uiPriority w:val="39"/>
    <w:semiHidden/>
    <w:unhideWhenUsed/>
    <w:rsid w:val="00841714"/>
    <w:pPr>
      <w:spacing w:after="100"/>
      <w:ind w:left="660"/>
    </w:pPr>
  </w:style>
  <w:style w:type="paragraph" w:styleId="5f3">
    <w:name w:val="toc 5"/>
    <w:basedOn w:val="a1"/>
    <w:next w:val="a1"/>
    <w:autoRedefine/>
    <w:uiPriority w:val="39"/>
    <w:semiHidden/>
    <w:unhideWhenUsed/>
    <w:rsid w:val="00841714"/>
    <w:pPr>
      <w:spacing w:after="100"/>
      <w:ind w:left="880"/>
    </w:pPr>
  </w:style>
  <w:style w:type="paragraph" w:styleId="6d">
    <w:name w:val="toc 6"/>
    <w:basedOn w:val="a1"/>
    <w:next w:val="a1"/>
    <w:autoRedefine/>
    <w:uiPriority w:val="39"/>
    <w:semiHidden/>
    <w:unhideWhenUsed/>
    <w:rsid w:val="00841714"/>
    <w:pPr>
      <w:spacing w:after="100"/>
      <w:ind w:left="1100"/>
    </w:pPr>
  </w:style>
  <w:style w:type="paragraph" w:styleId="7d">
    <w:name w:val="toc 7"/>
    <w:basedOn w:val="a1"/>
    <w:next w:val="a1"/>
    <w:autoRedefine/>
    <w:uiPriority w:val="39"/>
    <w:semiHidden/>
    <w:unhideWhenUsed/>
    <w:rsid w:val="00841714"/>
    <w:pPr>
      <w:spacing w:after="100"/>
      <w:ind w:left="1320"/>
    </w:pPr>
  </w:style>
  <w:style w:type="paragraph" w:styleId="8b">
    <w:name w:val="toc 8"/>
    <w:basedOn w:val="a1"/>
    <w:next w:val="a1"/>
    <w:autoRedefine/>
    <w:uiPriority w:val="39"/>
    <w:semiHidden/>
    <w:unhideWhenUsed/>
    <w:rsid w:val="00841714"/>
    <w:pPr>
      <w:spacing w:after="100"/>
      <w:ind w:left="1540"/>
    </w:pPr>
  </w:style>
  <w:style w:type="paragraph" w:styleId="99">
    <w:name w:val="toc 9"/>
    <w:basedOn w:val="a1"/>
    <w:next w:val="a1"/>
    <w:autoRedefine/>
    <w:uiPriority w:val="39"/>
    <w:semiHidden/>
    <w:unhideWhenUsed/>
    <w:rsid w:val="00841714"/>
    <w:pPr>
      <w:spacing w:after="100"/>
      <w:ind w:left="1760"/>
    </w:pPr>
  </w:style>
  <w:style w:type="paragraph" w:styleId="afffff5">
    <w:name w:val="TOC Heading"/>
    <w:basedOn w:val="1"/>
    <w:next w:val="a1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afffff6">
    <w:name w:val="グラフィック"/>
    <w:basedOn w:val="a1"/>
    <w:next w:val="31"/>
    <w:link w:val="afffff7"/>
    <w:uiPriority w:val="10"/>
    <w:qFormat/>
    <w:rsid w:val="00C420C8"/>
    <w:pPr>
      <w:spacing w:before="320" w:after="80"/>
    </w:pPr>
  </w:style>
  <w:style w:type="character" w:customStyle="1" w:styleId="afffff7">
    <w:name w:val="グラフィックの文字"/>
    <w:basedOn w:val="a2"/>
    <w:link w:val="afffff6"/>
    <w:uiPriority w:val="10"/>
    <w:rsid w:val="00C4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C3FAF5BE6346579BECDC85318D9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0FC80-CE58-46A5-A99A-6BEAAB8A6543}"/>
      </w:docPartPr>
      <w:docPartBody>
        <w:p w:rsidR="001C3D94" w:rsidRDefault="00CD4EE3" w:rsidP="00CD4EE3">
          <w:pPr>
            <w:pStyle w:val="24C3FAF5BE6346579BECDC85318D9DD12"/>
          </w:pPr>
          <w:r w:rsidRPr="00615E7D">
            <w:rPr>
              <w:rFonts w:ascii="Meiryo UI" w:hAnsi="Meiryo UI"/>
              <w:lang w:val="ja-JP" w:bidi="ja-JP"/>
            </w:rPr>
            <w:t>自分の名前</w:t>
          </w:r>
        </w:p>
      </w:docPartBody>
    </w:docPart>
    <w:docPart>
      <w:docPartPr>
        <w:name w:val="46273B03117440219E6224F31965D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22777-9FD6-4D95-825C-43242869FDC6}"/>
      </w:docPartPr>
      <w:docPartBody>
        <w:p w:rsidR="001C3D94" w:rsidRDefault="00CD4EE3" w:rsidP="00CD4EE3">
          <w:pPr>
            <w:pStyle w:val="46273B03117440219E6224F31965DFC62"/>
          </w:pPr>
          <w:r w:rsidRPr="00615E7D">
            <w:rPr>
              <w:rFonts w:ascii="Meiryo UI" w:hAnsi="Meiryo UI"/>
              <w:lang w:val="ja-JP" w:bidi="ja-JP"/>
            </w:rPr>
            <w:t>その他のオンラインのプロパティのリンク:ポートフォリオ/Web サイト/ブログ</w:t>
          </w:r>
        </w:p>
      </w:docPartBody>
    </w:docPart>
    <w:docPart>
      <w:docPartPr>
        <w:name w:val="558F97D5D026482B98DAF6D67372C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4594D-4471-4125-A46E-BF1160C6AC07}"/>
      </w:docPartPr>
      <w:docPartBody>
        <w:p w:rsidR="001C3D94" w:rsidRDefault="00CD4EE3" w:rsidP="00CD4EE3">
          <w:pPr>
            <w:pStyle w:val="558F97D5D026482B98DAF6D67372C7D92"/>
          </w:pPr>
          <w:r w:rsidRPr="00615E7D">
            <w:rPr>
              <w:rFonts w:ascii="Meiryo UI" w:hAnsi="Meiryo UI"/>
              <w:lang w:val="ja-JP" w:bidi="ja-JP"/>
            </w:rPr>
            <w:t>目的</w:t>
          </w:r>
        </w:p>
      </w:docPartBody>
    </w:docPart>
    <w:docPart>
      <w:docPartPr>
        <w:name w:val="E7606A808F0844D6AC645BEA5D12A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EC16B-8D89-4318-9A26-C9E587436BFE}"/>
      </w:docPartPr>
      <w:docPartBody>
        <w:p w:rsidR="001C3D94" w:rsidRDefault="00CD4EE3" w:rsidP="00CD4EE3">
          <w:pPr>
            <w:pStyle w:val="E7606A808F0844D6AC645BEA5D12AA512"/>
          </w:pPr>
          <w:r w:rsidRPr="00615E7D">
            <w:rPr>
              <w:rFonts w:ascii="Meiryo UI" w:hAnsi="Meiryo UI"/>
              <w:lang w:val="ja-JP" w:bidi="ja-JP"/>
            </w:rPr>
            <w:t>開始するには、プレースホルダー テキストをクリックして入力します。</w:t>
          </w:r>
          <w:r>
            <w:rPr>
              <w:rFonts w:ascii="Meiryo UI" w:hAnsi="Meiryo UI"/>
              <w:lang w:val="ja-JP" w:bidi="ja-JP"/>
            </w:rPr>
            <w:t>1</w:t>
          </w:r>
          <w:r w:rsidRPr="00615E7D">
            <w:rPr>
              <w:rFonts w:ascii="Meiryo UI" w:hAnsi="Meiryo UI"/>
              <w:lang w:val="ja-JP" w:bidi="ja-JP"/>
            </w:rPr>
            <w:t>つまたは</w:t>
          </w:r>
          <w:r>
            <w:rPr>
              <w:rFonts w:ascii="Meiryo UI" w:hAnsi="Meiryo UI"/>
              <w:lang w:val="ja-JP" w:bidi="ja-JP"/>
            </w:rPr>
            <w:t xml:space="preserve"> 2</w:t>
          </w:r>
          <w:r w:rsidRPr="00615E7D">
            <w:rPr>
              <w:rFonts w:ascii="Meiryo UI" w:hAnsi="Meiryo UI"/>
              <w:lang w:val="ja-JP" w:bidi="ja-JP"/>
            </w:rPr>
            <w:t>つの文で簡潔にまとめます。</w:t>
          </w:r>
        </w:p>
      </w:docPartBody>
    </w:docPart>
    <w:docPart>
      <w:docPartPr>
        <w:name w:val="B230DFCE81FE4CB1901C0A9C3BF96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DCA03-213E-43C7-9EC2-538361376655}"/>
      </w:docPartPr>
      <w:docPartBody>
        <w:p w:rsidR="001C3D94" w:rsidRDefault="00CD4EE3" w:rsidP="00CD4EE3">
          <w:pPr>
            <w:pStyle w:val="B230DFCE81FE4CB1901C0A9C3BF968842"/>
          </w:pPr>
          <w:r w:rsidRPr="00615E7D">
            <w:rPr>
              <w:rFonts w:ascii="Meiryo UI" w:hAnsi="Meiryo UI"/>
              <w:lang w:val="ja-JP" w:bidi="ja-JP"/>
            </w:rPr>
            <w:t>資格/特技</w:t>
          </w:r>
        </w:p>
      </w:docPartBody>
    </w:docPart>
    <w:docPart>
      <w:docPartPr>
        <w:name w:val="B4C51555D7CC4A028DB2F2BC103EE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2CC6A-3D9D-4A05-A0FA-037C54D005E0}"/>
      </w:docPartPr>
      <w:docPartBody>
        <w:p w:rsidR="001C3D94" w:rsidRDefault="00CD4EE3" w:rsidP="00CD4EE3">
          <w:pPr>
            <w:pStyle w:val="B4C51555D7CC4A028DB2F2BC103EE7532"/>
          </w:pPr>
          <w:r w:rsidRPr="00615E7D">
            <w:rPr>
              <w:rFonts w:ascii="Meiryo UI" w:hAnsi="Meiryo UI"/>
              <w:lang w:val="ja-JP" w:bidi="ja-JP"/>
            </w:rPr>
            <w:t>あなたの得意なことを記入します。あなたは長所は何ですか。 専門用語は使わず、自分の言葉で説明してください。</w:t>
          </w:r>
        </w:p>
      </w:docPartBody>
    </w:docPart>
    <w:docPart>
      <w:docPartPr>
        <w:name w:val="B3CE347A02C54D2ABDAC54D6106A9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42309-1036-48AD-8EC5-11D151F6B4C1}"/>
      </w:docPartPr>
      <w:docPartBody>
        <w:p w:rsidR="001C3D94" w:rsidRDefault="00CD4EE3" w:rsidP="00CD4EE3">
          <w:pPr>
            <w:pStyle w:val="B3CE347A02C54D2ABDAC54D6106A912D2"/>
          </w:pPr>
          <w:r w:rsidRPr="00615E7D">
            <w:rPr>
              <w:rFonts w:ascii="Meiryo UI" w:hAnsi="Meiryo UI"/>
              <w:lang w:val="ja-JP" w:bidi="ja-JP"/>
            </w:rPr>
            <w:t>職歴</w:t>
          </w:r>
        </w:p>
      </w:docPartBody>
    </w:docPart>
    <w:docPart>
      <w:docPartPr>
        <w:name w:val="7A191AB3A9AB4F8D8CD10EE7B2F0E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AFBC5-D199-4BD9-BD01-7923476EDC89}"/>
      </w:docPartPr>
      <w:docPartBody>
        <w:p w:rsidR="001C3D94" w:rsidRDefault="00CD4EE3" w:rsidP="00CD4EE3">
          <w:pPr>
            <w:pStyle w:val="7A191AB3A9AB4F8D8CD10EE7B2F0E7EA2"/>
          </w:pPr>
          <w:r w:rsidRPr="00615E7D">
            <w:rPr>
              <w:rFonts w:ascii="Meiryo UI" w:hAnsi="Meiryo UI"/>
              <w:lang w:val="ja-JP" w:bidi="ja-JP"/>
            </w:rPr>
            <w:t>役職/会社</w:t>
          </w:r>
        </w:p>
      </w:docPartBody>
    </w:docPart>
    <w:docPart>
      <w:docPartPr>
        <w:name w:val="2F12F5670C2941F1A23AE56D71751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513CE-D8D1-4E67-BD17-EF2229D74D4A}"/>
      </w:docPartPr>
      <w:docPartBody>
        <w:p w:rsidR="001C3D94" w:rsidRDefault="00CD4EE3" w:rsidP="00CD4EE3">
          <w:pPr>
            <w:pStyle w:val="2F12F5670C2941F1A23AE56D717516F62"/>
          </w:pPr>
          <w:r w:rsidRPr="00615E7D">
            <w:rPr>
              <w:rFonts w:ascii="Meiryo UI" w:hAnsi="Meiryo UI"/>
              <w:lang w:val="ja-JP" w:bidi="ja-JP"/>
            </w:rPr>
            <w:t>在職期間の開始日</w:t>
          </w:r>
        </w:p>
      </w:docPartBody>
    </w:docPart>
    <w:docPart>
      <w:docPartPr>
        <w:name w:val="68E42F884AC842D08AEE447F9B713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C1ED3-C148-4C5A-BE55-64AAFF37F2AA}"/>
      </w:docPartPr>
      <w:docPartBody>
        <w:p w:rsidR="001C3D94" w:rsidRDefault="00CD4EE3" w:rsidP="00CD4EE3">
          <w:pPr>
            <w:pStyle w:val="68E42F884AC842D08AEE447F9B713E342"/>
          </w:pPr>
          <w:r w:rsidRPr="00615E7D">
            <w:rPr>
              <w:rFonts w:ascii="Meiryo UI" w:hAnsi="Meiryo UI"/>
              <w:lang w:val="ja-JP" w:bidi="ja-JP"/>
            </w:rPr>
            <w:t>終了日</w:t>
          </w:r>
        </w:p>
      </w:docPartBody>
    </w:docPart>
    <w:docPart>
      <w:docPartPr>
        <w:name w:val="17DFD483B2CA492B9D32C372C40A3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108F6-7595-4AEB-80FB-068ECFF710B9}"/>
      </w:docPartPr>
      <w:docPartBody>
        <w:p w:rsidR="001C3D94" w:rsidRDefault="00CD4EE3" w:rsidP="00CD4EE3">
          <w:pPr>
            <w:pStyle w:val="17DFD483B2CA492B9D32C372C40A3B7D2"/>
          </w:pPr>
          <w:r w:rsidRPr="00615E7D">
            <w:rPr>
              <w:rFonts w:ascii="Meiryo UI" w:hAnsi="Meiryo UI"/>
              <w:lang w:val="ja-JP" w:bidi="ja-JP"/>
            </w:rPr>
            <w:t>主要な職務内容、リーダーとしての仕事、特筆すべき実績について手短に説明します。全部列挙する必要はありません。関係のあるものに限定してください。実績を示すデータを入れてください。</w:t>
          </w:r>
        </w:p>
      </w:docPartBody>
    </w:docPart>
    <w:docPart>
      <w:docPartPr>
        <w:name w:val="4676261F4F1D451D88C2A41790F9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4D835-122D-4721-8604-15235C2758DB}"/>
      </w:docPartPr>
      <w:docPartBody>
        <w:p w:rsidR="001C3D94" w:rsidRDefault="00CD4EE3" w:rsidP="00CD4EE3">
          <w:pPr>
            <w:pStyle w:val="4676261F4F1D451D88C2A41790F958182"/>
          </w:pPr>
          <w:r w:rsidRPr="00615E7D">
            <w:rPr>
              <w:rFonts w:ascii="Meiryo UI" w:hAnsi="Meiryo UI"/>
              <w:lang w:val="ja-JP" w:bidi="ja-JP"/>
            </w:rPr>
            <w:t>役職/会社</w:t>
          </w:r>
        </w:p>
      </w:docPartBody>
    </w:docPart>
    <w:docPart>
      <w:docPartPr>
        <w:name w:val="2E09E74E95CD4FBD9134D590C919F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92B43-BB2A-48CB-B02E-F156C5E82389}"/>
      </w:docPartPr>
      <w:docPartBody>
        <w:p w:rsidR="001C3D94" w:rsidRDefault="00CD4EE3" w:rsidP="00CD4EE3">
          <w:pPr>
            <w:pStyle w:val="2E09E74E95CD4FBD9134D590C919F75A2"/>
          </w:pPr>
          <w:r w:rsidRPr="00615E7D">
            <w:rPr>
              <w:rFonts w:ascii="Meiryo UI" w:hAnsi="Meiryo UI"/>
              <w:lang w:val="ja-JP" w:bidi="ja-JP"/>
            </w:rPr>
            <w:t>在職期間の開始日</w:t>
          </w:r>
        </w:p>
      </w:docPartBody>
    </w:docPart>
    <w:docPart>
      <w:docPartPr>
        <w:name w:val="C42E2699D40242678FB2090714621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981DF-2BA6-40C8-9001-DAB6780AE04A}"/>
      </w:docPartPr>
      <w:docPartBody>
        <w:p w:rsidR="001C3D94" w:rsidRDefault="00CD4EE3" w:rsidP="00CD4EE3">
          <w:pPr>
            <w:pStyle w:val="C42E2699D40242678FB209071462119F2"/>
          </w:pPr>
          <w:r w:rsidRPr="00615E7D">
            <w:rPr>
              <w:rFonts w:ascii="Meiryo UI" w:hAnsi="Meiryo UI"/>
              <w:lang w:val="ja-JP" w:bidi="ja-JP"/>
            </w:rPr>
            <w:t>終了日</w:t>
          </w:r>
        </w:p>
      </w:docPartBody>
    </w:docPart>
    <w:docPart>
      <w:docPartPr>
        <w:name w:val="E038D2E60ABF4C04B5F39BD9D9623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58399-AC88-429F-8561-1816F761FED6}"/>
      </w:docPartPr>
      <w:docPartBody>
        <w:p w:rsidR="001C3D94" w:rsidRDefault="00CD4EE3" w:rsidP="00CD4EE3">
          <w:pPr>
            <w:pStyle w:val="E038D2E60ABF4C04B5F39BD9D9623AA42"/>
          </w:pPr>
          <w:r w:rsidRPr="00615E7D">
            <w:rPr>
              <w:rFonts w:ascii="Meiryo UI" w:hAnsi="Meiryo UI"/>
              <w:lang w:val="ja-JP" w:bidi="ja-JP"/>
            </w:rPr>
            <w:t>自分が率いたチームの規模、自分がまとめたプロジェクトの数、自分が書いた記事の数など、思い付くことはありますか。</w:t>
          </w:r>
        </w:p>
      </w:docPartBody>
    </w:docPart>
    <w:docPart>
      <w:docPartPr>
        <w:name w:val="2A83B35A1A4B4CBDA6E04207CBBD1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AE050-A46A-4DC7-9DF3-BB05BDA92B99}"/>
      </w:docPartPr>
      <w:docPartBody>
        <w:p w:rsidR="001C3D94" w:rsidRDefault="00CD4EE3" w:rsidP="00CD4EE3">
          <w:pPr>
            <w:pStyle w:val="2A83B35A1A4B4CBDA6E04207CBBD1BF32"/>
          </w:pPr>
          <w:r w:rsidRPr="00615E7D">
            <w:rPr>
              <w:rFonts w:ascii="Meiryo UI" w:hAnsi="Meiryo UI"/>
              <w:lang w:val="ja-JP" w:bidi="ja-JP"/>
            </w:rPr>
            <w:t>学歴</w:t>
          </w:r>
        </w:p>
      </w:docPartBody>
    </w:docPart>
    <w:docPart>
      <w:docPartPr>
        <w:name w:val="05D9DD46F6E24328A42686861220C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4860E-DB31-4938-83CA-FCD7733955CB}"/>
      </w:docPartPr>
      <w:docPartBody>
        <w:p w:rsidR="001C3D94" w:rsidRDefault="00CD4EE3" w:rsidP="00CD4EE3">
          <w:pPr>
            <w:pStyle w:val="05D9DD46F6E24328A42686861220C1A72"/>
          </w:pPr>
          <w:r w:rsidRPr="00615E7D">
            <w:rPr>
              <w:rFonts w:ascii="Meiryo UI" w:hAnsi="Meiryo UI"/>
              <w:lang w:val="ja-JP" w:bidi="ja-JP"/>
            </w:rPr>
            <w:t>学位</w:t>
          </w:r>
          <w:r w:rsidRPr="00DE3DB5">
            <w:rPr>
              <w:rFonts w:ascii="Meiryo UI" w:hAnsi="Meiryo UI"/>
              <w:lang w:bidi="ja-JP"/>
            </w:rPr>
            <w:t>/</w:t>
          </w:r>
          <w:r w:rsidRPr="00615E7D">
            <w:rPr>
              <w:rFonts w:ascii="Meiryo UI" w:hAnsi="Meiryo UI"/>
              <w:lang w:val="ja-JP" w:bidi="ja-JP"/>
            </w:rPr>
            <w:t>取得日</w:t>
          </w:r>
        </w:p>
      </w:docPartBody>
    </w:docPart>
    <w:docPart>
      <w:docPartPr>
        <w:name w:val="09F953C49446474ABF2C1F7602911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9492C-8F7F-4363-97AE-F22BCA73D175}"/>
      </w:docPartPr>
      <w:docPartBody>
        <w:p w:rsidR="001C3D94" w:rsidRDefault="00CD4EE3" w:rsidP="00CD4EE3">
          <w:pPr>
            <w:pStyle w:val="09F953C49446474ABF2C1F7602911AAA2"/>
          </w:pPr>
          <w:r w:rsidRPr="00615E7D">
            <w:rPr>
              <w:rFonts w:ascii="Meiryo UI" w:hAnsi="Meiryo UI"/>
              <w:lang w:val="ja-JP" w:bidi="ja-JP"/>
            </w:rPr>
            <w:t>学校名</w:t>
          </w:r>
        </w:p>
      </w:docPartBody>
    </w:docPart>
    <w:docPart>
      <w:docPartPr>
        <w:name w:val="8D0B3344B5D84AF484B44C037651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53B92-1A7E-42BA-B7CD-A2879F70A788}"/>
      </w:docPartPr>
      <w:docPartBody>
        <w:p w:rsidR="001C3D94" w:rsidRDefault="00CD4EE3" w:rsidP="00CD4EE3">
          <w:pPr>
            <w:pStyle w:val="8D0B3344B5D84AF484B44C03765112882"/>
          </w:pPr>
          <w:r w:rsidRPr="00615E7D">
            <w:rPr>
              <w:rFonts w:ascii="Meiryo UI" w:hAnsi="Meiryo UI"/>
              <w:lang w:val="ja-JP" w:bidi="ja-JP"/>
            </w:rPr>
            <w:t>成績評価を記入し、関連する授業課程、受賞経歴、表彰履歴を手短に説明します。</w:t>
          </w:r>
        </w:p>
      </w:docPartBody>
    </w:docPart>
    <w:docPart>
      <w:docPartPr>
        <w:name w:val="0BCBD98E2C984F27B31CE07DDA832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863B3-4DE7-4337-8B8B-FCE5DD691F21}"/>
      </w:docPartPr>
      <w:docPartBody>
        <w:p w:rsidR="001C3D94" w:rsidRDefault="00CD4EE3" w:rsidP="00CD4EE3">
          <w:pPr>
            <w:pStyle w:val="0BCBD98E2C984F27B31CE07DDA8329B92"/>
          </w:pPr>
          <w:r w:rsidRPr="00615E7D">
            <w:rPr>
              <w:rFonts w:ascii="Meiryo UI" w:hAnsi="Meiryo UI"/>
              <w:lang w:val="ja-JP" w:bidi="ja-JP"/>
            </w:rPr>
            <w:t>ボランティア経験とリーダーシップ</w:t>
          </w:r>
        </w:p>
      </w:docPartBody>
    </w:docPart>
    <w:docPart>
      <w:docPartPr>
        <w:name w:val="B5E92686066742CFAEFAAAA244E7A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93547-E942-4090-8C4D-4230D86CF440}"/>
      </w:docPartPr>
      <w:docPartBody>
        <w:p w:rsidR="001C3D94" w:rsidRDefault="00CD4EE3" w:rsidP="00CD4EE3">
          <w:pPr>
            <w:pStyle w:val="B5E92686066742CFAEFAAAA244E7A5542"/>
          </w:pPr>
          <w:r w:rsidRPr="00615E7D">
            <w:rPr>
              <w:rFonts w:ascii="Meiryo UI" w:hAnsi="Meiryo UI"/>
              <w:lang w:val="ja-JP" w:bidi="ja-JP"/>
            </w:rPr>
            <w:t>クラブ チームのまとめ役を務めた経験、慈善事業プロジェクトを率いた経験、学校新聞を編集した経験はありますか。あなたのリーダーシップ能力を示すような経験があれば記入してください。</w:t>
          </w:r>
        </w:p>
      </w:docPartBody>
    </w:docPart>
    <w:docPart>
      <w:docPartPr>
        <w:name w:val="FA1A07803DC64E2FA2BB6BC462AE7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0D281-EF30-4C4A-854C-39846C9F904A}"/>
      </w:docPartPr>
      <w:docPartBody>
        <w:p w:rsidR="001C3D94" w:rsidRDefault="00CD4EE3" w:rsidP="00CD4EE3">
          <w:pPr>
            <w:pStyle w:val="FA1A07803DC64E2FA2BB6BC462AE71092"/>
          </w:pPr>
          <w:r w:rsidRPr="00615E7D">
            <w:rPr>
              <w:rFonts w:ascii="Meiryo UI" w:hAnsi="Meiryo UI"/>
              <w:lang w:val="ja-JP" w:bidi="ja-JP"/>
            </w:rPr>
            <w:t>メール アドレス</w:t>
          </w:r>
        </w:p>
      </w:docPartBody>
    </w:docPart>
    <w:docPart>
      <w:docPartPr>
        <w:name w:val="6D2DE0D419F44AE4BB011DE2FB34C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4E458-ED83-41F8-9AEE-C4BA20EAC6B7}"/>
      </w:docPartPr>
      <w:docPartBody>
        <w:p w:rsidR="001C3D94" w:rsidRDefault="00CD4EE3" w:rsidP="00CD4EE3">
          <w:pPr>
            <w:pStyle w:val="6D2DE0D419F44AE4BB011DE2FB34CDD52"/>
          </w:pPr>
          <w:r w:rsidRPr="00615E7D">
            <w:rPr>
              <w:rFonts w:ascii="Meiryo UI" w:hAnsi="Meiryo UI"/>
              <w:lang w:val="ja-JP" w:bidi="ja-JP"/>
            </w:rPr>
            <w:t>電話</w:t>
          </w:r>
        </w:p>
      </w:docPartBody>
    </w:docPart>
    <w:docPart>
      <w:docPartPr>
        <w:name w:val="F32345420A5D40839E34D6B443E1B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F195E-F224-4219-B926-B1D87A83F690}"/>
      </w:docPartPr>
      <w:docPartBody>
        <w:p w:rsidR="001C3D94" w:rsidRDefault="00CD4EE3" w:rsidP="00CD4EE3">
          <w:pPr>
            <w:pStyle w:val="F32345420A5D40839E34D6B443E1B5152"/>
          </w:pPr>
          <w:r w:rsidRPr="00615E7D">
            <w:rPr>
              <w:rFonts w:ascii="Meiryo UI" w:hAnsi="Meiryo UI"/>
              <w:lang w:val="ja-JP" w:bidi="ja-JP"/>
            </w:rPr>
            <w:t>LinkedIn URL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06"/>
    <w:rsid w:val="00080132"/>
    <w:rsid w:val="001C3D94"/>
    <w:rsid w:val="002513CD"/>
    <w:rsid w:val="003330F5"/>
    <w:rsid w:val="003A0023"/>
    <w:rsid w:val="00415AD6"/>
    <w:rsid w:val="00487DB8"/>
    <w:rsid w:val="004B605A"/>
    <w:rsid w:val="004E09E7"/>
    <w:rsid w:val="0075543C"/>
    <w:rsid w:val="0083440B"/>
    <w:rsid w:val="00886C43"/>
    <w:rsid w:val="00913AB6"/>
    <w:rsid w:val="00AE45AF"/>
    <w:rsid w:val="00B259E7"/>
    <w:rsid w:val="00B9712B"/>
    <w:rsid w:val="00C01406"/>
    <w:rsid w:val="00C64A0D"/>
    <w:rsid w:val="00CD4EE3"/>
    <w:rsid w:val="00DF0A99"/>
    <w:rsid w:val="00F97CF8"/>
    <w:rsid w:val="00FF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D4EE3"/>
    <w:rPr>
      <w:color w:val="808080"/>
    </w:rPr>
  </w:style>
  <w:style w:type="paragraph" w:customStyle="1" w:styleId="EECB33F43E7642D898F3715F8C2A794F">
    <w:name w:val="EECB33F43E7642D898F3715F8C2A794F"/>
    <w:rsid w:val="00C01406"/>
  </w:style>
  <w:style w:type="paragraph" w:customStyle="1" w:styleId="F56ADEC66BB943DC95AC2CFAFA63FC19">
    <w:name w:val="F56ADEC66BB943DC95AC2CFAFA63FC19"/>
    <w:rsid w:val="00C01406"/>
  </w:style>
  <w:style w:type="paragraph" w:customStyle="1" w:styleId="1E0DF3F7F5B54B6096D1935DE7654AE1">
    <w:name w:val="1E0DF3F7F5B54B6096D1935DE7654AE1"/>
    <w:rsid w:val="00C01406"/>
  </w:style>
  <w:style w:type="paragraph" w:customStyle="1" w:styleId="4DC7FF5010B9419E9E65FF36E1FC29EA">
    <w:name w:val="4DC7FF5010B9419E9E65FF36E1FC29EA"/>
    <w:rsid w:val="00C01406"/>
  </w:style>
  <w:style w:type="paragraph" w:customStyle="1" w:styleId="6E2D3729FD634AA0BF5BEEB8E46C3859">
    <w:name w:val="6E2D3729FD634AA0BF5BEEB8E46C3859"/>
    <w:rsid w:val="00C01406"/>
  </w:style>
  <w:style w:type="paragraph" w:customStyle="1" w:styleId="725657F9CC234FED8D6ADE579C73E805">
    <w:name w:val="725657F9CC234FED8D6ADE579C73E805"/>
    <w:rsid w:val="00C01406"/>
  </w:style>
  <w:style w:type="paragraph" w:customStyle="1" w:styleId="CE56A01D4AB34802AC9060143415F34A">
    <w:name w:val="CE56A01D4AB34802AC9060143415F34A"/>
    <w:rsid w:val="00C01406"/>
  </w:style>
  <w:style w:type="paragraph" w:customStyle="1" w:styleId="BA305A60B9BC4C20AD025031024BB523">
    <w:name w:val="BA305A60B9BC4C20AD025031024BB523"/>
    <w:rsid w:val="00C01406"/>
  </w:style>
  <w:style w:type="paragraph" w:customStyle="1" w:styleId="991D23BFFB3745F8A4A1630FA6AE6A0B">
    <w:name w:val="991D23BFFB3745F8A4A1630FA6AE6A0B"/>
    <w:rsid w:val="00C01406"/>
  </w:style>
  <w:style w:type="paragraph" w:customStyle="1" w:styleId="2413743544F540288D7B218AC2B738A9">
    <w:name w:val="2413743544F540288D7B218AC2B738A9"/>
    <w:rsid w:val="00C01406"/>
  </w:style>
  <w:style w:type="paragraph" w:customStyle="1" w:styleId="85C7732DCBE846D789CC36D79319D3CE">
    <w:name w:val="85C7732DCBE846D789CC36D79319D3CE"/>
    <w:rsid w:val="00C01406"/>
  </w:style>
  <w:style w:type="paragraph" w:customStyle="1" w:styleId="57C50E48044B4E10BA9A6557BFB2DDB5">
    <w:name w:val="57C50E48044B4E10BA9A6557BFB2DDB5"/>
    <w:rsid w:val="00C01406"/>
  </w:style>
  <w:style w:type="paragraph" w:customStyle="1" w:styleId="8D3C84E5E3504570AE8B51D98D1B8347">
    <w:name w:val="8D3C84E5E3504570AE8B51D98D1B8347"/>
    <w:rsid w:val="00C01406"/>
  </w:style>
  <w:style w:type="paragraph" w:customStyle="1" w:styleId="CB6B1B0D67A34B79BA4126F334713953">
    <w:name w:val="CB6B1B0D67A34B79BA4126F334713953"/>
    <w:rsid w:val="00C01406"/>
  </w:style>
  <w:style w:type="paragraph" w:customStyle="1" w:styleId="9E3C2D8B7CD04A91A07878FBE0E7F4F7">
    <w:name w:val="9E3C2D8B7CD04A91A07878FBE0E7F4F7"/>
    <w:rsid w:val="00C01406"/>
  </w:style>
  <w:style w:type="paragraph" w:customStyle="1" w:styleId="894B657858FB4CAD8FBACCA4D70A5E20">
    <w:name w:val="894B657858FB4CAD8FBACCA4D70A5E20"/>
    <w:rsid w:val="00C01406"/>
  </w:style>
  <w:style w:type="paragraph" w:customStyle="1" w:styleId="CEB456ADF55E4BA48A2F9670477E898E">
    <w:name w:val="CEB456ADF55E4BA48A2F9670477E898E"/>
    <w:rsid w:val="00C01406"/>
  </w:style>
  <w:style w:type="paragraph" w:customStyle="1" w:styleId="4E108B7AE7F249A8A6586A4906BC495A">
    <w:name w:val="4E108B7AE7F249A8A6586A4906BC495A"/>
    <w:rsid w:val="00C01406"/>
  </w:style>
  <w:style w:type="paragraph" w:customStyle="1" w:styleId="A2ABC1EB29B7468AA7E044A6F046F35F">
    <w:name w:val="A2ABC1EB29B7468AA7E044A6F046F35F"/>
    <w:rsid w:val="00C01406"/>
  </w:style>
  <w:style w:type="paragraph" w:customStyle="1" w:styleId="27ED2E052DE8493FA8D2113407C101C0">
    <w:name w:val="27ED2E052DE8493FA8D2113407C101C0"/>
    <w:rsid w:val="00886C43"/>
  </w:style>
  <w:style w:type="paragraph" w:customStyle="1" w:styleId="8131C950DBE54E1087FF206DC53E3C9D">
    <w:name w:val="8131C950DBE54E1087FF206DC53E3C9D"/>
    <w:rsid w:val="00886C43"/>
  </w:style>
  <w:style w:type="paragraph" w:customStyle="1" w:styleId="E498969DBAA84BB69206F2ED1B92DE1C">
    <w:name w:val="E498969DBAA84BB69206F2ED1B92DE1C"/>
    <w:rsid w:val="00886C43"/>
  </w:style>
  <w:style w:type="paragraph" w:customStyle="1" w:styleId="5AADDEA969C74BC09BC0F112352E95E7">
    <w:name w:val="5AADDEA969C74BC09BC0F112352E95E7"/>
    <w:rsid w:val="00886C43"/>
  </w:style>
  <w:style w:type="paragraph" w:customStyle="1" w:styleId="6E8FA04765214A23B9EFC73DD859CE65">
    <w:name w:val="6E8FA04765214A23B9EFC73DD859CE65"/>
    <w:rsid w:val="00886C43"/>
  </w:style>
  <w:style w:type="paragraph" w:customStyle="1" w:styleId="DB37B426ABD843F390DFEC77E1EFA0D8">
    <w:name w:val="DB37B426ABD843F390DFEC77E1EFA0D8"/>
    <w:rsid w:val="00886C43"/>
  </w:style>
  <w:style w:type="paragraph" w:customStyle="1" w:styleId="091F96B17CE94E5B8DF6F296F8DC1E61">
    <w:name w:val="091F96B17CE94E5B8DF6F296F8DC1E61"/>
    <w:rsid w:val="00886C43"/>
  </w:style>
  <w:style w:type="paragraph" w:customStyle="1" w:styleId="B761975815C7451AB6168D2A09FB60BC">
    <w:name w:val="B761975815C7451AB6168D2A09FB60BC"/>
    <w:rsid w:val="00886C43"/>
  </w:style>
  <w:style w:type="paragraph" w:customStyle="1" w:styleId="302329551A524513A9B949A2D2CDE947">
    <w:name w:val="302329551A524513A9B949A2D2CDE947"/>
    <w:rsid w:val="00886C43"/>
  </w:style>
  <w:style w:type="paragraph" w:customStyle="1" w:styleId="A1E0B65963E840CF8899F6CF37C72D97">
    <w:name w:val="A1E0B65963E840CF8899F6CF37C72D97"/>
    <w:rsid w:val="00886C43"/>
  </w:style>
  <w:style w:type="paragraph" w:customStyle="1" w:styleId="DB84BEDA1A004E8F88704BE3E169FC88">
    <w:name w:val="DB84BEDA1A004E8F88704BE3E169FC88"/>
    <w:rsid w:val="00886C43"/>
  </w:style>
  <w:style w:type="paragraph" w:customStyle="1" w:styleId="6FBEA767358D4822903D7B4AC3E1B08F">
    <w:name w:val="6FBEA767358D4822903D7B4AC3E1B08F"/>
    <w:rsid w:val="00886C43"/>
  </w:style>
  <w:style w:type="paragraph" w:customStyle="1" w:styleId="BE50A71D72E94D7BB08FDF89F960A08B">
    <w:name w:val="BE50A71D72E94D7BB08FDF89F960A08B"/>
    <w:rsid w:val="00886C43"/>
  </w:style>
  <w:style w:type="paragraph" w:customStyle="1" w:styleId="742613D629004C749B2DA3E526ADDBA5">
    <w:name w:val="742613D629004C749B2DA3E526ADDBA5"/>
    <w:rsid w:val="00886C43"/>
  </w:style>
  <w:style w:type="paragraph" w:customStyle="1" w:styleId="8689A84146154D09A12BD0907544C08E">
    <w:name w:val="8689A84146154D09A12BD0907544C08E"/>
    <w:rsid w:val="00886C43"/>
  </w:style>
  <w:style w:type="paragraph" w:customStyle="1" w:styleId="7DE7828D77864201AEBC40446CFED992">
    <w:name w:val="7DE7828D77864201AEBC40446CFED992"/>
    <w:rsid w:val="00886C43"/>
  </w:style>
  <w:style w:type="paragraph" w:customStyle="1" w:styleId="5BDEE5C30A654B42AA2D0E7CE750D800">
    <w:name w:val="5BDEE5C30A654B42AA2D0E7CE750D800"/>
    <w:rsid w:val="00886C43"/>
  </w:style>
  <w:style w:type="paragraph" w:customStyle="1" w:styleId="0CB5000E7FE54D13903B4511022A3B0D">
    <w:name w:val="0CB5000E7FE54D13903B4511022A3B0D"/>
    <w:rsid w:val="00886C43"/>
  </w:style>
  <w:style w:type="paragraph" w:customStyle="1" w:styleId="C8651830457243169F89D1DDCA46AEB6">
    <w:name w:val="C8651830457243169F89D1DDCA46AEB6"/>
    <w:rsid w:val="00886C43"/>
  </w:style>
  <w:style w:type="paragraph" w:customStyle="1" w:styleId="C32B54569C5C4C778B072E3E3FB145A6">
    <w:name w:val="C32B54569C5C4C778B072E3E3FB145A6"/>
    <w:rsid w:val="00886C43"/>
  </w:style>
  <w:style w:type="paragraph" w:customStyle="1" w:styleId="530AD00FD6F74D3FB5E7CA3B49F1880C">
    <w:name w:val="530AD00FD6F74D3FB5E7CA3B49F1880C"/>
    <w:rsid w:val="00886C43"/>
  </w:style>
  <w:style w:type="paragraph" w:customStyle="1" w:styleId="0E38E0DF8DCE4B979D2DEB7F6AFB55EB">
    <w:name w:val="0E38E0DF8DCE4B979D2DEB7F6AFB55EB"/>
    <w:rsid w:val="00886C43"/>
  </w:style>
  <w:style w:type="paragraph" w:customStyle="1" w:styleId="988F50D02F0D4B278D900ECE6E2998E1">
    <w:name w:val="988F50D02F0D4B278D900ECE6E2998E1"/>
    <w:rsid w:val="00886C43"/>
  </w:style>
  <w:style w:type="paragraph" w:customStyle="1" w:styleId="584773BFA311466396A19D990157AC89">
    <w:name w:val="584773BFA311466396A19D990157AC89"/>
    <w:rsid w:val="00886C43"/>
  </w:style>
  <w:style w:type="paragraph" w:customStyle="1" w:styleId="A294555F06E54761B1977415E1C09D5F">
    <w:name w:val="A294555F06E54761B1977415E1C09D5F"/>
    <w:rsid w:val="00886C43"/>
  </w:style>
  <w:style w:type="paragraph" w:customStyle="1" w:styleId="8B722527235A4FDC93D5C9144B4B9090">
    <w:name w:val="8B722527235A4FDC93D5C9144B4B9090"/>
    <w:rsid w:val="00886C43"/>
  </w:style>
  <w:style w:type="paragraph" w:customStyle="1" w:styleId="A475DEAAD4B1476C9FBB2AE10D98B9A4">
    <w:name w:val="A475DEAAD4B1476C9FBB2AE10D98B9A4"/>
    <w:rsid w:val="00886C43"/>
  </w:style>
  <w:style w:type="paragraph" w:customStyle="1" w:styleId="537D9BFA64AB4B8E9345A1DCA7F33A95">
    <w:name w:val="537D9BFA64AB4B8E9345A1DCA7F33A95"/>
    <w:rsid w:val="00886C43"/>
  </w:style>
  <w:style w:type="paragraph" w:customStyle="1" w:styleId="19CB5716E4B94E2AA871F54EE1424DE3">
    <w:name w:val="19CB5716E4B94E2AA871F54EE1424DE3"/>
    <w:rsid w:val="00886C43"/>
  </w:style>
  <w:style w:type="paragraph" w:customStyle="1" w:styleId="06F4AB98A8E64854B2958DC5EFFAAA48">
    <w:name w:val="06F4AB98A8E64854B2958DC5EFFAAA48"/>
    <w:rsid w:val="00886C43"/>
  </w:style>
  <w:style w:type="paragraph" w:customStyle="1" w:styleId="71466E6EF5734D8DB8BC5C8D8C2BB634">
    <w:name w:val="71466E6EF5734D8DB8BC5C8D8C2BB634"/>
    <w:rsid w:val="00886C43"/>
  </w:style>
  <w:style w:type="paragraph" w:customStyle="1" w:styleId="910DA9FF88894299961CF7A5CBD3FD33">
    <w:name w:val="910DA9FF88894299961CF7A5CBD3FD33"/>
    <w:rsid w:val="0083440B"/>
  </w:style>
  <w:style w:type="paragraph" w:customStyle="1" w:styleId="7CE9AF14133D4A788758242B1021E5B2">
    <w:name w:val="7CE9AF14133D4A788758242B1021E5B2"/>
    <w:rsid w:val="0083440B"/>
  </w:style>
  <w:style w:type="paragraph" w:customStyle="1" w:styleId="24C3FAF5BE6346579BECDC85318D9DD1">
    <w:name w:val="24C3FAF5BE6346579BECDC85318D9DD1"/>
    <w:rsid w:val="00913AB6"/>
  </w:style>
  <w:style w:type="paragraph" w:customStyle="1" w:styleId="D8358019E2E74840A4602676735D3A1F">
    <w:name w:val="D8358019E2E74840A4602676735D3A1F"/>
    <w:rsid w:val="00913AB6"/>
  </w:style>
  <w:style w:type="paragraph" w:customStyle="1" w:styleId="D9E9F90F09594FC489CF3FE8095367D8">
    <w:name w:val="D9E9F90F09594FC489CF3FE8095367D8"/>
    <w:rsid w:val="00913AB6"/>
  </w:style>
  <w:style w:type="paragraph" w:customStyle="1" w:styleId="3FFFB489A35D46BBA73C12E2C882A6B1">
    <w:name w:val="3FFFB489A35D46BBA73C12E2C882A6B1"/>
    <w:rsid w:val="00913AB6"/>
  </w:style>
  <w:style w:type="paragraph" w:customStyle="1" w:styleId="46273B03117440219E6224F31965DFC6">
    <w:name w:val="46273B03117440219E6224F31965DFC6"/>
    <w:rsid w:val="00913AB6"/>
  </w:style>
  <w:style w:type="paragraph" w:customStyle="1" w:styleId="558F97D5D026482B98DAF6D67372C7D9">
    <w:name w:val="558F97D5D026482B98DAF6D67372C7D9"/>
    <w:rsid w:val="00913AB6"/>
  </w:style>
  <w:style w:type="paragraph" w:customStyle="1" w:styleId="E7606A808F0844D6AC645BEA5D12AA51">
    <w:name w:val="E7606A808F0844D6AC645BEA5D12AA51"/>
    <w:rsid w:val="00913AB6"/>
  </w:style>
  <w:style w:type="paragraph" w:customStyle="1" w:styleId="B230DFCE81FE4CB1901C0A9C3BF96884">
    <w:name w:val="B230DFCE81FE4CB1901C0A9C3BF96884"/>
    <w:rsid w:val="00913AB6"/>
  </w:style>
  <w:style w:type="paragraph" w:customStyle="1" w:styleId="B4C51555D7CC4A028DB2F2BC103EE753">
    <w:name w:val="B4C51555D7CC4A028DB2F2BC103EE753"/>
    <w:rsid w:val="00913AB6"/>
  </w:style>
  <w:style w:type="paragraph" w:customStyle="1" w:styleId="B3CE347A02C54D2ABDAC54D6106A912D">
    <w:name w:val="B3CE347A02C54D2ABDAC54D6106A912D"/>
    <w:rsid w:val="00913AB6"/>
  </w:style>
  <w:style w:type="paragraph" w:customStyle="1" w:styleId="7A191AB3A9AB4F8D8CD10EE7B2F0E7EA">
    <w:name w:val="7A191AB3A9AB4F8D8CD10EE7B2F0E7EA"/>
    <w:rsid w:val="00913AB6"/>
  </w:style>
  <w:style w:type="paragraph" w:customStyle="1" w:styleId="2F12F5670C2941F1A23AE56D717516F6">
    <w:name w:val="2F12F5670C2941F1A23AE56D717516F6"/>
    <w:rsid w:val="00913AB6"/>
  </w:style>
  <w:style w:type="paragraph" w:customStyle="1" w:styleId="68E42F884AC842D08AEE447F9B713E34">
    <w:name w:val="68E42F884AC842D08AEE447F9B713E34"/>
    <w:rsid w:val="00913AB6"/>
  </w:style>
  <w:style w:type="paragraph" w:customStyle="1" w:styleId="17DFD483B2CA492B9D32C372C40A3B7D">
    <w:name w:val="17DFD483B2CA492B9D32C372C40A3B7D"/>
    <w:rsid w:val="00913AB6"/>
  </w:style>
  <w:style w:type="paragraph" w:customStyle="1" w:styleId="4676261F4F1D451D88C2A41790F95818">
    <w:name w:val="4676261F4F1D451D88C2A41790F95818"/>
    <w:rsid w:val="00913AB6"/>
  </w:style>
  <w:style w:type="paragraph" w:customStyle="1" w:styleId="2E09E74E95CD4FBD9134D590C919F75A">
    <w:name w:val="2E09E74E95CD4FBD9134D590C919F75A"/>
    <w:rsid w:val="00913AB6"/>
  </w:style>
  <w:style w:type="paragraph" w:customStyle="1" w:styleId="C42E2699D40242678FB209071462119F">
    <w:name w:val="C42E2699D40242678FB209071462119F"/>
    <w:rsid w:val="00913AB6"/>
  </w:style>
  <w:style w:type="paragraph" w:customStyle="1" w:styleId="E038D2E60ABF4C04B5F39BD9D9623AA4">
    <w:name w:val="E038D2E60ABF4C04B5F39BD9D9623AA4"/>
    <w:rsid w:val="00913AB6"/>
  </w:style>
  <w:style w:type="paragraph" w:customStyle="1" w:styleId="2A83B35A1A4B4CBDA6E04207CBBD1BF3">
    <w:name w:val="2A83B35A1A4B4CBDA6E04207CBBD1BF3"/>
    <w:rsid w:val="00913AB6"/>
  </w:style>
  <w:style w:type="paragraph" w:customStyle="1" w:styleId="05D9DD46F6E24328A42686861220C1A7">
    <w:name w:val="05D9DD46F6E24328A42686861220C1A7"/>
    <w:rsid w:val="00913AB6"/>
  </w:style>
  <w:style w:type="paragraph" w:customStyle="1" w:styleId="09F953C49446474ABF2C1F7602911AAA">
    <w:name w:val="09F953C49446474ABF2C1F7602911AAA"/>
    <w:rsid w:val="00913AB6"/>
  </w:style>
  <w:style w:type="paragraph" w:customStyle="1" w:styleId="8D0B3344B5D84AF484B44C0376511288">
    <w:name w:val="8D0B3344B5D84AF484B44C0376511288"/>
    <w:rsid w:val="00913AB6"/>
  </w:style>
  <w:style w:type="paragraph" w:customStyle="1" w:styleId="0BCBD98E2C984F27B31CE07DDA8329B9">
    <w:name w:val="0BCBD98E2C984F27B31CE07DDA8329B9"/>
    <w:rsid w:val="00913AB6"/>
  </w:style>
  <w:style w:type="paragraph" w:customStyle="1" w:styleId="B5E92686066742CFAEFAAAA244E7A554">
    <w:name w:val="B5E92686066742CFAEFAAAA244E7A554"/>
    <w:rsid w:val="00913AB6"/>
  </w:style>
  <w:style w:type="paragraph" w:customStyle="1" w:styleId="4CDC11CCDBBB4D8AA8831B4B8CC543A8">
    <w:name w:val="4CDC11CCDBBB4D8AA8831B4B8CC543A8"/>
    <w:rsid w:val="00913AB6"/>
  </w:style>
  <w:style w:type="paragraph" w:customStyle="1" w:styleId="F0865A79252C47BE958C59B5C3BCE0A0">
    <w:name w:val="F0865A79252C47BE958C59B5C3BCE0A0"/>
    <w:rsid w:val="00913AB6"/>
  </w:style>
  <w:style w:type="paragraph" w:customStyle="1" w:styleId="81DD8A8CEDAC493CB22035BF8F83D0B0">
    <w:name w:val="81DD8A8CEDAC493CB22035BF8F83D0B0"/>
    <w:rsid w:val="00913AB6"/>
  </w:style>
  <w:style w:type="paragraph" w:customStyle="1" w:styleId="436D132474884709B8223268AE2FCFE9">
    <w:name w:val="436D132474884709B8223268AE2FCFE9"/>
    <w:rsid w:val="00913AB6"/>
  </w:style>
  <w:style w:type="paragraph" w:customStyle="1" w:styleId="616A3ADF404C4EB092247C0742B35A2B">
    <w:name w:val="616A3ADF404C4EB092247C0742B35A2B"/>
    <w:rsid w:val="00913AB6"/>
  </w:style>
  <w:style w:type="paragraph" w:customStyle="1" w:styleId="35A21FFC5DF24D80996E30CE05DF6F69">
    <w:name w:val="35A21FFC5DF24D80996E30CE05DF6F69"/>
    <w:rsid w:val="00913AB6"/>
  </w:style>
  <w:style w:type="paragraph" w:customStyle="1" w:styleId="648E4302A4C04945ACA1CEA97606D275">
    <w:name w:val="648E4302A4C04945ACA1CEA97606D275"/>
    <w:rsid w:val="00913AB6"/>
  </w:style>
  <w:style w:type="paragraph" w:customStyle="1" w:styleId="0CFB1E2CB28842ADA7CEE5E9C5B534D2">
    <w:name w:val="0CFB1E2CB28842ADA7CEE5E9C5B534D2"/>
    <w:rsid w:val="00913AB6"/>
  </w:style>
  <w:style w:type="paragraph" w:customStyle="1" w:styleId="FA1A07803DC64E2FA2BB6BC462AE7109">
    <w:name w:val="FA1A07803DC64E2FA2BB6BC462AE7109"/>
    <w:rsid w:val="00913AB6"/>
  </w:style>
  <w:style w:type="paragraph" w:customStyle="1" w:styleId="6D2DE0D419F44AE4BB011DE2FB34CDD5">
    <w:name w:val="6D2DE0D419F44AE4BB011DE2FB34CDD5"/>
    <w:rsid w:val="00913AB6"/>
  </w:style>
  <w:style w:type="paragraph" w:customStyle="1" w:styleId="F32345420A5D40839E34D6B443E1B515">
    <w:name w:val="F32345420A5D40839E34D6B443E1B515"/>
    <w:rsid w:val="00913AB6"/>
  </w:style>
  <w:style w:type="paragraph" w:customStyle="1" w:styleId="24C3FAF5BE6346579BECDC85318D9DD11">
    <w:name w:val="24C3FAF5BE6346579BECDC85318D9DD11"/>
    <w:rsid w:val="00B9712B"/>
    <w:pPr>
      <w:keepNext/>
      <w:keepLines/>
      <w:pBdr>
        <w:top w:val="single" w:sz="8" w:space="16" w:color="5B9BD5" w:themeColor="accent1"/>
        <w:bottom w:val="single" w:sz="8" w:space="16" w:color="5B9BD5" w:themeColor="accent1"/>
      </w:pBdr>
      <w:spacing w:after="0" w:line="240" w:lineRule="auto"/>
      <w:contextualSpacing/>
      <w:jc w:val="center"/>
      <w:outlineLvl w:val="0"/>
    </w:pPr>
    <w:rPr>
      <w:rFonts w:asciiTheme="majorHAnsi" w:eastAsia="Meiryo UI" w:hAnsiTheme="majorHAnsi" w:cstheme="majorBidi"/>
      <w:caps/>
      <w:sz w:val="44"/>
      <w:szCs w:val="32"/>
    </w:rPr>
  </w:style>
  <w:style w:type="paragraph" w:customStyle="1" w:styleId="FA1A07803DC64E2FA2BB6BC462AE71091">
    <w:name w:val="FA1A07803DC64E2FA2BB6BC462AE71091"/>
    <w:rsid w:val="00B9712B"/>
    <w:pPr>
      <w:keepNext/>
      <w:keepLines/>
      <w:spacing w:after="0"/>
      <w:contextualSpacing/>
      <w:jc w:val="center"/>
      <w:outlineLvl w:val="2"/>
    </w:pPr>
    <w:rPr>
      <w:rFonts w:asciiTheme="majorHAnsi" w:eastAsia="Meiryo UI" w:hAnsiTheme="majorHAnsi" w:cstheme="majorBidi"/>
      <w:caps/>
      <w:szCs w:val="24"/>
    </w:rPr>
  </w:style>
  <w:style w:type="paragraph" w:customStyle="1" w:styleId="6D2DE0D419F44AE4BB011DE2FB34CDD51">
    <w:name w:val="6D2DE0D419F44AE4BB011DE2FB34CDD51"/>
    <w:rsid w:val="00B9712B"/>
    <w:pPr>
      <w:keepNext/>
      <w:keepLines/>
      <w:spacing w:after="0"/>
      <w:contextualSpacing/>
      <w:jc w:val="center"/>
      <w:outlineLvl w:val="2"/>
    </w:pPr>
    <w:rPr>
      <w:rFonts w:asciiTheme="majorHAnsi" w:eastAsia="Meiryo UI" w:hAnsiTheme="majorHAnsi" w:cstheme="majorBidi"/>
      <w:caps/>
      <w:szCs w:val="24"/>
    </w:rPr>
  </w:style>
  <w:style w:type="paragraph" w:customStyle="1" w:styleId="F32345420A5D40839E34D6B443E1B5151">
    <w:name w:val="F32345420A5D40839E34D6B443E1B5151"/>
    <w:rsid w:val="00B9712B"/>
    <w:pPr>
      <w:keepNext/>
      <w:keepLines/>
      <w:spacing w:after="0"/>
      <w:contextualSpacing/>
      <w:jc w:val="center"/>
      <w:outlineLvl w:val="2"/>
    </w:pPr>
    <w:rPr>
      <w:rFonts w:asciiTheme="majorHAnsi" w:eastAsia="Meiryo UI" w:hAnsiTheme="majorHAnsi" w:cstheme="majorBidi"/>
      <w:caps/>
      <w:szCs w:val="24"/>
    </w:rPr>
  </w:style>
  <w:style w:type="paragraph" w:customStyle="1" w:styleId="46273B03117440219E6224F31965DFC61">
    <w:name w:val="46273B03117440219E6224F31965DFC61"/>
    <w:rsid w:val="00B9712B"/>
    <w:pPr>
      <w:keepNext/>
      <w:keepLines/>
      <w:spacing w:after="0"/>
      <w:contextualSpacing/>
      <w:jc w:val="center"/>
      <w:outlineLvl w:val="2"/>
    </w:pPr>
    <w:rPr>
      <w:rFonts w:asciiTheme="majorHAnsi" w:eastAsia="Meiryo UI" w:hAnsiTheme="majorHAnsi" w:cstheme="majorBidi"/>
      <w:caps/>
      <w:szCs w:val="24"/>
    </w:rPr>
  </w:style>
  <w:style w:type="paragraph" w:customStyle="1" w:styleId="558F97D5D026482B98DAF6D67372C7D91">
    <w:name w:val="558F97D5D026482B98DAF6D67372C7D91"/>
    <w:rsid w:val="00B9712B"/>
    <w:pPr>
      <w:keepNext/>
      <w:keepLines/>
      <w:spacing w:after="0"/>
      <w:contextualSpacing/>
      <w:jc w:val="center"/>
      <w:outlineLvl w:val="2"/>
    </w:pPr>
    <w:rPr>
      <w:rFonts w:asciiTheme="majorHAnsi" w:eastAsia="Meiryo UI" w:hAnsiTheme="majorHAnsi" w:cstheme="majorBidi"/>
      <w:caps/>
      <w:szCs w:val="24"/>
    </w:rPr>
  </w:style>
  <w:style w:type="paragraph" w:customStyle="1" w:styleId="E7606A808F0844D6AC645BEA5D12AA511">
    <w:name w:val="E7606A808F0844D6AC645BEA5D12AA511"/>
    <w:rsid w:val="00B9712B"/>
    <w:pPr>
      <w:spacing w:after="60"/>
      <w:jc w:val="center"/>
    </w:pPr>
    <w:rPr>
      <w:rFonts w:eastAsia="Meiryo UI"/>
    </w:rPr>
  </w:style>
  <w:style w:type="paragraph" w:customStyle="1" w:styleId="B230DFCE81FE4CB1901C0A9C3BF968841">
    <w:name w:val="B230DFCE81FE4CB1901C0A9C3BF968841"/>
    <w:rsid w:val="00B9712B"/>
    <w:pPr>
      <w:keepNext/>
      <w:keepLines/>
      <w:spacing w:after="0"/>
      <w:contextualSpacing/>
      <w:jc w:val="center"/>
      <w:outlineLvl w:val="2"/>
    </w:pPr>
    <w:rPr>
      <w:rFonts w:asciiTheme="majorHAnsi" w:eastAsia="Meiryo UI" w:hAnsiTheme="majorHAnsi" w:cstheme="majorBidi"/>
      <w:caps/>
      <w:szCs w:val="24"/>
    </w:rPr>
  </w:style>
  <w:style w:type="paragraph" w:customStyle="1" w:styleId="B4C51555D7CC4A028DB2F2BC103EE7531">
    <w:name w:val="B4C51555D7CC4A028DB2F2BC103EE7531"/>
    <w:rsid w:val="00B9712B"/>
    <w:pPr>
      <w:spacing w:after="60"/>
      <w:jc w:val="center"/>
    </w:pPr>
    <w:rPr>
      <w:rFonts w:eastAsia="Meiryo UI"/>
    </w:rPr>
  </w:style>
  <w:style w:type="paragraph" w:customStyle="1" w:styleId="B3CE347A02C54D2ABDAC54D6106A912D1">
    <w:name w:val="B3CE347A02C54D2ABDAC54D6106A912D1"/>
    <w:rsid w:val="00B9712B"/>
    <w:pPr>
      <w:keepNext/>
      <w:keepLines/>
      <w:pBdr>
        <w:top w:val="single" w:sz="8" w:space="6" w:color="5B9BD5" w:themeColor="accent1"/>
        <w:bottom w:val="single" w:sz="8" w:space="6" w:color="5B9BD5" w:themeColor="accent1"/>
      </w:pBdr>
      <w:spacing w:after="360" w:line="240" w:lineRule="auto"/>
      <w:contextualSpacing/>
      <w:jc w:val="center"/>
      <w:outlineLvl w:val="1"/>
    </w:pPr>
    <w:rPr>
      <w:rFonts w:asciiTheme="majorHAnsi" w:eastAsia="Meiryo UI" w:hAnsiTheme="majorHAnsi" w:cstheme="majorBidi"/>
      <w:caps/>
      <w:sz w:val="26"/>
      <w:szCs w:val="26"/>
    </w:rPr>
  </w:style>
  <w:style w:type="paragraph" w:customStyle="1" w:styleId="7A191AB3A9AB4F8D8CD10EE7B2F0E7EA1">
    <w:name w:val="7A191AB3A9AB4F8D8CD10EE7B2F0E7EA1"/>
    <w:rsid w:val="00B9712B"/>
    <w:pPr>
      <w:keepNext/>
      <w:keepLines/>
      <w:spacing w:before="360" w:after="0"/>
      <w:contextualSpacing/>
      <w:jc w:val="center"/>
      <w:outlineLvl w:val="3"/>
    </w:pPr>
    <w:rPr>
      <w:rFonts w:asciiTheme="majorHAnsi" w:eastAsia="Meiryo UI" w:hAnsiTheme="majorHAnsi" w:cstheme="majorBidi"/>
      <w:b/>
      <w:iCs/>
      <w:caps/>
    </w:rPr>
  </w:style>
  <w:style w:type="paragraph" w:customStyle="1" w:styleId="2F12F5670C2941F1A23AE56D717516F61">
    <w:name w:val="2F12F5670C2941F1A23AE56D717516F61"/>
    <w:rsid w:val="00B9712B"/>
    <w:pPr>
      <w:keepNext/>
      <w:keepLines/>
      <w:spacing w:after="0"/>
      <w:jc w:val="center"/>
      <w:outlineLvl w:val="4"/>
    </w:pPr>
    <w:rPr>
      <w:rFonts w:asciiTheme="majorHAnsi" w:eastAsia="Meiryo UI" w:hAnsiTheme="majorHAnsi" w:cstheme="majorBidi"/>
    </w:rPr>
  </w:style>
  <w:style w:type="paragraph" w:customStyle="1" w:styleId="68E42F884AC842D08AEE447F9B713E341">
    <w:name w:val="68E42F884AC842D08AEE447F9B713E341"/>
    <w:rsid w:val="00B9712B"/>
    <w:pPr>
      <w:keepNext/>
      <w:keepLines/>
      <w:spacing w:after="0"/>
      <w:jc w:val="center"/>
      <w:outlineLvl w:val="4"/>
    </w:pPr>
    <w:rPr>
      <w:rFonts w:asciiTheme="majorHAnsi" w:eastAsia="Meiryo UI" w:hAnsiTheme="majorHAnsi" w:cstheme="majorBidi"/>
    </w:rPr>
  </w:style>
  <w:style w:type="paragraph" w:customStyle="1" w:styleId="17DFD483B2CA492B9D32C372C40A3B7D1">
    <w:name w:val="17DFD483B2CA492B9D32C372C40A3B7D1"/>
    <w:rsid w:val="00B9712B"/>
    <w:pPr>
      <w:spacing w:after="60"/>
      <w:jc w:val="center"/>
    </w:pPr>
    <w:rPr>
      <w:rFonts w:eastAsia="Meiryo UI"/>
    </w:rPr>
  </w:style>
  <w:style w:type="paragraph" w:customStyle="1" w:styleId="4676261F4F1D451D88C2A41790F958181">
    <w:name w:val="4676261F4F1D451D88C2A41790F958181"/>
    <w:rsid w:val="00B9712B"/>
    <w:pPr>
      <w:keepNext/>
      <w:keepLines/>
      <w:spacing w:before="360" w:after="0"/>
      <w:contextualSpacing/>
      <w:jc w:val="center"/>
      <w:outlineLvl w:val="3"/>
    </w:pPr>
    <w:rPr>
      <w:rFonts w:asciiTheme="majorHAnsi" w:eastAsia="Meiryo UI" w:hAnsiTheme="majorHAnsi" w:cstheme="majorBidi"/>
      <w:b/>
      <w:iCs/>
      <w:caps/>
    </w:rPr>
  </w:style>
  <w:style w:type="paragraph" w:customStyle="1" w:styleId="2E09E74E95CD4FBD9134D590C919F75A1">
    <w:name w:val="2E09E74E95CD4FBD9134D590C919F75A1"/>
    <w:rsid w:val="00B9712B"/>
    <w:pPr>
      <w:keepNext/>
      <w:keepLines/>
      <w:spacing w:after="0"/>
      <w:jc w:val="center"/>
      <w:outlineLvl w:val="4"/>
    </w:pPr>
    <w:rPr>
      <w:rFonts w:asciiTheme="majorHAnsi" w:eastAsia="Meiryo UI" w:hAnsiTheme="majorHAnsi" w:cstheme="majorBidi"/>
    </w:rPr>
  </w:style>
  <w:style w:type="paragraph" w:customStyle="1" w:styleId="C42E2699D40242678FB209071462119F1">
    <w:name w:val="C42E2699D40242678FB209071462119F1"/>
    <w:rsid w:val="00B9712B"/>
    <w:pPr>
      <w:keepNext/>
      <w:keepLines/>
      <w:spacing w:after="0"/>
      <w:jc w:val="center"/>
      <w:outlineLvl w:val="4"/>
    </w:pPr>
    <w:rPr>
      <w:rFonts w:asciiTheme="majorHAnsi" w:eastAsia="Meiryo UI" w:hAnsiTheme="majorHAnsi" w:cstheme="majorBidi"/>
    </w:rPr>
  </w:style>
  <w:style w:type="paragraph" w:customStyle="1" w:styleId="E038D2E60ABF4C04B5F39BD9D9623AA41">
    <w:name w:val="E038D2E60ABF4C04B5F39BD9D9623AA41"/>
    <w:rsid w:val="00B9712B"/>
    <w:pPr>
      <w:spacing w:after="60"/>
      <w:jc w:val="center"/>
    </w:pPr>
    <w:rPr>
      <w:rFonts w:eastAsia="Meiryo UI"/>
    </w:rPr>
  </w:style>
  <w:style w:type="paragraph" w:customStyle="1" w:styleId="2A83B35A1A4B4CBDA6E04207CBBD1BF31">
    <w:name w:val="2A83B35A1A4B4CBDA6E04207CBBD1BF31"/>
    <w:rsid w:val="00B9712B"/>
    <w:pPr>
      <w:keepNext/>
      <w:keepLines/>
      <w:pBdr>
        <w:top w:val="single" w:sz="8" w:space="6" w:color="5B9BD5" w:themeColor="accent1"/>
        <w:bottom w:val="single" w:sz="8" w:space="6" w:color="5B9BD5" w:themeColor="accent1"/>
      </w:pBdr>
      <w:spacing w:after="360" w:line="240" w:lineRule="auto"/>
      <w:contextualSpacing/>
      <w:jc w:val="center"/>
      <w:outlineLvl w:val="1"/>
    </w:pPr>
    <w:rPr>
      <w:rFonts w:asciiTheme="majorHAnsi" w:eastAsia="Meiryo UI" w:hAnsiTheme="majorHAnsi" w:cstheme="majorBidi"/>
      <w:caps/>
      <w:sz w:val="26"/>
      <w:szCs w:val="26"/>
    </w:rPr>
  </w:style>
  <w:style w:type="paragraph" w:customStyle="1" w:styleId="05D9DD46F6E24328A42686861220C1A71">
    <w:name w:val="05D9DD46F6E24328A42686861220C1A71"/>
    <w:rsid w:val="00B9712B"/>
    <w:pPr>
      <w:keepNext/>
      <w:keepLines/>
      <w:spacing w:before="360" w:after="0"/>
      <w:contextualSpacing/>
      <w:jc w:val="center"/>
      <w:outlineLvl w:val="3"/>
    </w:pPr>
    <w:rPr>
      <w:rFonts w:asciiTheme="majorHAnsi" w:eastAsia="Meiryo UI" w:hAnsiTheme="majorHAnsi" w:cstheme="majorBidi"/>
      <w:b/>
      <w:iCs/>
      <w:caps/>
    </w:rPr>
  </w:style>
  <w:style w:type="paragraph" w:customStyle="1" w:styleId="09F953C49446474ABF2C1F7602911AAA1">
    <w:name w:val="09F953C49446474ABF2C1F7602911AAA1"/>
    <w:rsid w:val="00B9712B"/>
    <w:pPr>
      <w:keepNext/>
      <w:keepLines/>
      <w:spacing w:after="0"/>
      <w:jc w:val="center"/>
      <w:outlineLvl w:val="4"/>
    </w:pPr>
    <w:rPr>
      <w:rFonts w:asciiTheme="majorHAnsi" w:eastAsia="Meiryo UI" w:hAnsiTheme="majorHAnsi" w:cstheme="majorBidi"/>
    </w:rPr>
  </w:style>
  <w:style w:type="paragraph" w:customStyle="1" w:styleId="8D0B3344B5D84AF484B44C03765112881">
    <w:name w:val="8D0B3344B5D84AF484B44C03765112881"/>
    <w:rsid w:val="00B9712B"/>
    <w:pPr>
      <w:spacing w:after="60"/>
      <w:jc w:val="center"/>
    </w:pPr>
    <w:rPr>
      <w:rFonts w:eastAsia="Meiryo UI"/>
    </w:rPr>
  </w:style>
  <w:style w:type="paragraph" w:customStyle="1" w:styleId="0BCBD98E2C984F27B31CE07DDA8329B91">
    <w:name w:val="0BCBD98E2C984F27B31CE07DDA8329B91"/>
    <w:rsid w:val="00B9712B"/>
    <w:pPr>
      <w:keepNext/>
      <w:keepLines/>
      <w:pBdr>
        <w:top w:val="single" w:sz="8" w:space="6" w:color="5B9BD5" w:themeColor="accent1"/>
        <w:bottom w:val="single" w:sz="8" w:space="6" w:color="5B9BD5" w:themeColor="accent1"/>
      </w:pBdr>
      <w:spacing w:after="360" w:line="240" w:lineRule="auto"/>
      <w:contextualSpacing/>
      <w:jc w:val="center"/>
      <w:outlineLvl w:val="1"/>
    </w:pPr>
    <w:rPr>
      <w:rFonts w:asciiTheme="majorHAnsi" w:eastAsia="Meiryo UI" w:hAnsiTheme="majorHAnsi" w:cstheme="majorBidi"/>
      <w:caps/>
      <w:sz w:val="26"/>
      <w:szCs w:val="26"/>
    </w:rPr>
  </w:style>
  <w:style w:type="paragraph" w:customStyle="1" w:styleId="B5E92686066742CFAEFAAAA244E7A5541">
    <w:name w:val="B5E92686066742CFAEFAAAA244E7A5541"/>
    <w:rsid w:val="00B9712B"/>
    <w:pPr>
      <w:spacing w:after="60"/>
      <w:jc w:val="center"/>
    </w:pPr>
    <w:rPr>
      <w:rFonts w:eastAsia="Meiryo UI"/>
    </w:rPr>
  </w:style>
  <w:style w:type="paragraph" w:customStyle="1" w:styleId="24C3FAF5BE6346579BECDC85318D9DD12">
    <w:name w:val="24C3FAF5BE6346579BECDC85318D9DD12"/>
    <w:rsid w:val="00CD4EE3"/>
    <w:pPr>
      <w:keepNext/>
      <w:keepLines/>
      <w:pBdr>
        <w:top w:val="single" w:sz="8" w:space="16" w:color="5B9BD5" w:themeColor="accent1"/>
        <w:bottom w:val="single" w:sz="8" w:space="16" w:color="5B9BD5" w:themeColor="accent1"/>
      </w:pBdr>
      <w:spacing w:after="0" w:line="240" w:lineRule="auto"/>
      <w:contextualSpacing/>
      <w:jc w:val="center"/>
      <w:outlineLvl w:val="0"/>
    </w:pPr>
    <w:rPr>
      <w:rFonts w:asciiTheme="majorHAnsi" w:eastAsia="Meiryo UI" w:hAnsiTheme="majorHAnsi" w:cstheme="majorBidi"/>
      <w:caps/>
      <w:sz w:val="44"/>
      <w:szCs w:val="32"/>
    </w:rPr>
  </w:style>
  <w:style w:type="paragraph" w:customStyle="1" w:styleId="FA1A07803DC64E2FA2BB6BC462AE71092">
    <w:name w:val="FA1A07803DC64E2FA2BB6BC462AE71092"/>
    <w:rsid w:val="00CD4EE3"/>
    <w:pPr>
      <w:keepNext/>
      <w:keepLines/>
      <w:spacing w:after="0"/>
      <w:contextualSpacing/>
      <w:jc w:val="center"/>
      <w:outlineLvl w:val="2"/>
    </w:pPr>
    <w:rPr>
      <w:rFonts w:asciiTheme="majorHAnsi" w:eastAsia="Meiryo UI" w:hAnsiTheme="majorHAnsi" w:cstheme="majorBidi"/>
      <w:caps/>
      <w:szCs w:val="24"/>
    </w:rPr>
  </w:style>
  <w:style w:type="paragraph" w:customStyle="1" w:styleId="6D2DE0D419F44AE4BB011DE2FB34CDD52">
    <w:name w:val="6D2DE0D419F44AE4BB011DE2FB34CDD52"/>
    <w:rsid w:val="00CD4EE3"/>
    <w:pPr>
      <w:keepNext/>
      <w:keepLines/>
      <w:spacing w:after="0"/>
      <w:contextualSpacing/>
      <w:jc w:val="center"/>
      <w:outlineLvl w:val="2"/>
    </w:pPr>
    <w:rPr>
      <w:rFonts w:asciiTheme="majorHAnsi" w:eastAsia="Meiryo UI" w:hAnsiTheme="majorHAnsi" w:cstheme="majorBidi"/>
      <w:caps/>
      <w:szCs w:val="24"/>
    </w:rPr>
  </w:style>
  <w:style w:type="paragraph" w:customStyle="1" w:styleId="F32345420A5D40839E34D6B443E1B5152">
    <w:name w:val="F32345420A5D40839E34D6B443E1B5152"/>
    <w:rsid w:val="00CD4EE3"/>
    <w:pPr>
      <w:keepNext/>
      <w:keepLines/>
      <w:spacing w:after="0"/>
      <w:contextualSpacing/>
      <w:jc w:val="center"/>
      <w:outlineLvl w:val="2"/>
    </w:pPr>
    <w:rPr>
      <w:rFonts w:asciiTheme="majorHAnsi" w:eastAsia="Meiryo UI" w:hAnsiTheme="majorHAnsi" w:cstheme="majorBidi"/>
      <w:caps/>
      <w:szCs w:val="24"/>
    </w:rPr>
  </w:style>
  <w:style w:type="paragraph" w:customStyle="1" w:styleId="46273B03117440219E6224F31965DFC62">
    <w:name w:val="46273B03117440219E6224F31965DFC62"/>
    <w:rsid w:val="00CD4EE3"/>
    <w:pPr>
      <w:keepNext/>
      <w:keepLines/>
      <w:spacing w:after="0"/>
      <w:contextualSpacing/>
      <w:jc w:val="center"/>
      <w:outlineLvl w:val="2"/>
    </w:pPr>
    <w:rPr>
      <w:rFonts w:asciiTheme="majorHAnsi" w:eastAsia="Meiryo UI" w:hAnsiTheme="majorHAnsi" w:cstheme="majorBidi"/>
      <w:caps/>
      <w:szCs w:val="24"/>
    </w:rPr>
  </w:style>
  <w:style w:type="paragraph" w:customStyle="1" w:styleId="558F97D5D026482B98DAF6D67372C7D92">
    <w:name w:val="558F97D5D026482B98DAF6D67372C7D92"/>
    <w:rsid w:val="00CD4EE3"/>
    <w:pPr>
      <w:keepNext/>
      <w:keepLines/>
      <w:spacing w:after="0"/>
      <w:contextualSpacing/>
      <w:jc w:val="center"/>
      <w:outlineLvl w:val="2"/>
    </w:pPr>
    <w:rPr>
      <w:rFonts w:asciiTheme="majorHAnsi" w:eastAsia="Meiryo UI" w:hAnsiTheme="majorHAnsi" w:cstheme="majorBidi"/>
      <w:caps/>
      <w:szCs w:val="24"/>
    </w:rPr>
  </w:style>
  <w:style w:type="paragraph" w:customStyle="1" w:styleId="E7606A808F0844D6AC645BEA5D12AA512">
    <w:name w:val="E7606A808F0844D6AC645BEA5D12AA512"/>
    <w:rsid w:val="00CD4EE3"/>
    <w:pPr>
      <w:spacing w:after="60"/>
      <w:jc w:val="center"/>
    </w:pPr>
    <w:rPr>
      <w:rFonts w:eastAsia="Meiryo UI"/>
    </w:rPr>
  </w:style>
  <w:style w:type="paragraph" w:customStyle="1" w:styleId="B230DFCE81FE4CB1901C0A9C3BF968842">
    <w:name w:val="B230DFCE81FE4CB1901C0A9C3BF968842"/>
    <w:rsid w:val="00CD4EE3"/>
    <w:pPr>
      <w:keepNext/>
      <w:keepLines/>
      <w:spacing w:after="0"/>
      <w:contextualSpacing/>
      <w:jc w:val="center"/>
      <w:outlineLvl w:val="2"/>
    </w:pPr>
    <w:rPr>
      <w:rFonts w:asciiTheme="majorHAnsi" w:eastAsia="Meiryo UI" w:hAnsiTheme="majorHAnsi" w:cstheme="majorBidi"/>
      <w:caps/>
      <w:szCs w:val="24"/>
    </w:rPr>
  </w:style>
  <w:style w:type="paragraph" w:customStyle="1" w:styleId="B4C51555D7CC4A028DB2F2BC103EE7532">
    <w:name w:val="B4C51555D7CC4A028DB2F2BC103EE7532"/>
    <w:rsid w:val="00CD4EE3"/>
    <w:pPr>
      <w:spacing w:after="60"/>
      <w:jc w:val="center"/>
    </w:pPr>
    <w:rPr>
      <w:rFonts w:eastAsia="Meiryo UI"/>
    </w:rPr>
  </w:style>
  <w:style w:type="paragraph" w:customStyle="1" w:styleId="B3CE347A02C54D2ABDAC54D6106A912D2">
    <w:name w:val="B3CE347A02C54D2ABDAC54D6106A912D2"/>
    <w:rsid w:val="00CD4EE3"/>
    <w:pPr>
      <w:keepNext/>
      <w:keepLines/>
      <w:pBdr>
        <w:top w:val="single" w:sz="8" w:space="6" w:color="5B9BD5" w:themeColor="accent1"/>
        <w:bottom w:val="single" w:sz="8" w:space="6" w:color="5B9BD5" w:themeColor="accent1"/>
      </w:pBdr>
      <w:spacing w:after="360" w:line="240" w:lineRule="auto"/>
      <w:contextualSpacing/>
      <w:jc w:val="center"/>
      <w:outlineLvl w:val="1"/>
    </w:pPr>
    <w:rPr>
      <w:rFonts w:asciiTheme="majorHAnsi" w:eastAsia="Meiryo UI" w:hAnsiTheme="majorHAnsi" w:cstheme="majorBidi"/>
      <w:caps/>
      <w:sz w:val="26"/>
      <w:szCs w:val="26"/>
    </w:rPr>
  </w:style>
  <w:style w:type="paragraph" w:customStyle="1" w:styleId="7A191AB3A9AB4F8D8CD10EE7B2F0E7EA2">
    <w:name w:val="7A191AB3A9AB4F8D8CD10EE7B2F0E7EA2"/>
    <w:rsid w:val="00CD4EE3"/>
    <w:pPr>
      <w:keepNext/>
      <w:keepLines/>
      <w:spacing w:before="360" w:after="0"/>
      <w:contextualSpacing/>
      <w:jc w:val="center"/>
      <w:outlineLvl w:val="3"/>
    </w:pPr>
    <w:rPr>
      <w:rFonts w:asciiTheme="majorHAnsi" w:eastAsia="Meiryo UI" w:hAnsiTheme="majorHAnsi" w:cstheme="majorBidi"/>
      <w:b/>
      <w:iCs/>
      <w:caps/>
    </w:rPr>
  </w:style>
  <w:style w:type="paragraph" w:customStyle="1" w:styleId="2F12F5670C2941F1A23AE56D717516F62">
    <w:name w:val="2F12F5670C2941F1A23AE56D717516F62"/>
    <w:rsid w:val="00CD4EE3"/>
    <w:pPr>
      <w:keepNext/>
      <w:keepLines/>
      <w:spacing w:after="0"/>
      <w:jc w:val="center"/>
      <w:outlineLvl w:val="4"/>
    </w:pPr>
    <w:rPr>
      <w:rFonts w:asciiTheme="majorHAnsi" w:eastAsia="Meiryo UI" w:hAnsiTheme="majorHAnsi" w:cstheme="majorBidi"/>
    </w:rPr>
  </w:style>
  <w:style w:type="paragraph" w:customStyle="1" w:styleId="68E42F884AC842D08AEE447F9B713E342">
    <w:name w:val="68E42F884AC842D08AEE447F9B713E342"/>
    <w:rsid w:val="00CD4EE3"/>
    <w:pPr>
      <w:keepNext/>
      <w:keepLines/>
      <w:spacing w:after="0"/>
      <w:jc w:val="center"/>
      <w:outlineLvl w:val="4"/>
    </w:pPr>
    <w:rPr>
      <w:rFonts w:asciiTheme="majorHAnsi" w:eastAsia="Meiryo UI" w:hAnsiTheme="majorHAnsi" w:cstheme="majorBidi"/>
    </w:rPr>
  </w:style>
  <w:style w:type="paragraph" w:customStyle="1" w:styleId="17DFD483B2CA492B9D32C372C40A3B7D2">
    <w:name w:val="17DFD483B2CA492B9D32C372C40A3B7D2"/>
    <w:rsid w:val="00CD4EE3"/>
    <w:pPr>
      <w:spacing w:after="60"/>
      <w:jc w:val="center"/>
    </w:pPr>
    <w:rPr>
      <w:rFonts w:eastAsia="Meiryo UI"/>
    </w:rPr>
  </w:style>
  <w:style w:type="paragraph" w:customStyle="1" w:styleId="4676261F4F1D451D88C2A41790F958182">
    <w:name w:val="4676261F4F1D451D88C2A41790F958182"/>
    <w:rsid w:val="00CD4EE3"/>
    <w:pPr>
      <w:keepNext/>
      <w:keepLines/>
      <w:spacing w:before="360" w:after="0"/>
      <w:contextualSpacing/>
      <w:jc w:val="center"/>
      <w:outlineLvl w:val="3"/>
    </w:pPr>
    <w:rPr>
      <w:rFonts w:asciiTheme="majorHAnsi" w:eastAsia="Meiryo UI" w:hAnsiTheme="majorHAnsi" w:cstheme="majorBidi"/>
      <w:b/>
      <w:iCs/>
      <w:caps/>
    </w:rPr>
  </w:style>
  <w:style w:type="paragraph" w:customStyle="1" w:styleId="2E09E74E95CD4FBD9134D590C919F75A2">
    <w:name w:val="2E09E74E95CD4FBD9134D590C919F75A2"/>
    <w:rsid w:val="00CD4EE3"/>
    <w:pPr>
      <w:keepNext/>
      <w:keepLines/>
      <w:spacing w:after="0"/>
      <w:jc w:val="center"/>
      <w:outlineLvl w:val="4"/>
    </w:pPr>
    <w:rPr>
      <w:rFonts w:asciiTheme="majorHAnsi" w:eastAsia="Meiryo UI" w:hAnsiTheme="majorHAnsi" w:cstheme="majorBidi"/>
    </w:rPr>
  </w:style>
  <w:style w:type="paragraph" w:customStyle="1" w:styleId="C42E2699D40242678FB209071462119F2">
    <w:name w:val="C42E2699D40242678FB209071462119F2"/>
    <w:rsid w:val="00CD4EE3"/>
    <w:pPr>
      <w:keepNext/>
      <w:keepLines/>
      <w:spacing w:after="0"/>
      <w:jc w:val="center"/>
      <w:outlineLvl w:val="4"/>
    </w:pPr>
    <w:rPr>
      <w:rFonts w:asciiTheme="majorHAnsi" w:eastAsia="Meiryo UI" w:hAnsiTheme="majorHAnsi" w:cstheme="majorBidi"/>
    </w:rPr>
  </w:style>
  <w:style w:type="paragraph" w:customStyle="1" w:styleId="E038D2E60ABF4C04B5F39BD9D9623AA42">
    <w:name w:val="E038D2E60ABF4C04B5F39BD9D9623AA42"/>
    <w:rsid w:val="00CD4EE3"/>
    <w:pPr>
      <w:spacing w:after="60"/>
      <w:jc w:val="center"/>
    </w:pPr>
    <w:rPr>
      <w:rFonts w:eastAsia="Meiryo UI"/>
    </w:rPr>
  </w:style>
  <w:style w:type="paragraph" w:customStyle="1" w:styleId="2A83B35A1A4B4CBDA6E04207CBBD1BF32">
    <w:name w:val="2A83B35A1A4B4CBDA6E04207CBBD1BF32"/>
    <w:rsid w:val="00CD4EE3"/>
    <w:pPr>
      <w:keepNext/>
      <w:keepLines/>
      <w:pBdr>
        <w:top w:val="single" w:sz="8" w:space="6" w:color="5B9BD5" w:themeColor="accent1"/>
        <w:bottom w:val="single" w:sz="8" w:space="6" w:color="5B9BD5" w:themeColor="accent1"/>
      </w:pBdr>
      <w:spacing w:after="360" w:line="240" w:lineRule="auto"/>
      <w:contextualSpacing/>
      <w:jc w:val="center"/>
      <w:outlineLvl w:val="1"/>
    </w:pPr>
    <w:rPr>
      <w:rFonts w:asciiTheme="majorHAnsi" w:eastAsia="Meiryo UI" w:hAnsiTheme="majorHAnsi" w:cstheme="majorBidi"/>
      <w:caps/>
      <w:sz w:val="26"/>
      <w:szCs w:val="26"/>
    </w:rPr>
  </w:style>
  <w:style w:type="paragraph" w:customStyle="1" w:styleId="05D9DD46F6E24328A42686861220C1A72">
    <w:name w:val="05D9DD46F6E24328A42686861220C1A72"/>
    <w:rsid w:val="00CD4EE3"/>
    <w:pPr>
      <w:keepNext/>
      <w:keepLines/>
      <w:spacing w:before="360" w:after="0"/>
      <w:contextualSpacing/>
      <w:jc w:val="center"/>
      <w:outlineLvl w:val="3"/>
    </w:pPr>
    <w:rPr>
      <w:rFonts w:asciiTheme="majorHAnsi" w:eastAsia="Meiryo UI" w:hAnsiTheme="majorHAnsi" w:cstheme="majorBidi"/>
      <w:b/>
      <w:iCs/>
      <w:caps/>
    </w:rPr>
  </w:style>
  <w:style w:type="paragraph" w:customStyle="1" w:styleId="09F953C49446474ABF2C1F7602911AAA2">
    <w:name w:val="09F953C49446474ABF2C1F7602911AAA2"/>
    <w:rsid w:val="00CD4EE3"/>
    <w:pPr>
      <w:keepNext/>
      <w:keepLines/>
      <w:spacing w:after="0"/>
      <w:jc w:val="center"/>
      <w:outlineLvl w:val="4"/>
    </w:pPr>
    <w:rPr>
      <w:rFonts w:asciiTheme="majorHAnsi" w:eastAsia="Meiryo UI" w:hAnsiTheme="majorHAnsi" w:cstheme="majorBidi"/>
    </w:rPr>
  </w:style>
  <w:style w:type="paragraph" w:customStyle="1" w:styleId="8D0B3344B5D84AF484B44C03765112882">
    <w:name w:val="8D0B3344B5D84AF484B44C03765112882"/>
    <w:rsid w:val="00CD4EE3"/>
    <w:pPr>
      <w:spacing w:after="60"/>
      <w:jc w:val="center"/>
    </w:pPr>
    <w:rPr>
      <w:rFonts w:eastAsia="Meiryo UI"/>
    </w:rPr>
  </w:style>
  <w:style w:type="paragraph" w:customStyle="1" w:styleId="0BCBD98E2C984F27B31CE07DDA8329B92">
    <w:name w:val="0BCBD98E2C984F27B31CE07DDA8329B92"/>
    <w:rsid w:val="00CD4EE3"/>
    <w:pPr>
      <w:keepNext/>
      <w:keepLines/>
      <w:pBdr>
        <w:top w:val="single" w:sz="8" w:space="6" w:color="5B9BD5" w:themeColor="accent1"/>
        <w:bottom w:val="single" w:sz="8" w:space="6" w:color="5B9BD5" w:themeColor="accent1"/>
      </w:pBdr>
      <w:spacing w:after="360" w:line="240" w:lineRule="auto"/>
      <w:contextualSpacing/>
      <w:jc w:val="center"/>
      <w:outlineLvl w:val="1"/>
    </w:pPr>
    <w:rPr>
      <w:rFonts w:asciiTheme="majorHAnsi" w:eastAsia="Meiryo UI" w:hAnsiTheme="majorHAnsi" w:cstheme="majorBidi"/>
      <w:caps/>
      <w:sz w:val="26"/>
      <w:szCs w:val="26"/>
    </w:rPr>
  </w:style>
  <w:style w:type="paragraph" w:customStyle="1" w:styleId="B5E92686066742CFAEFAAAA244E7A5542">
    <w:name w:val="B5E92686066742CFAEFAAAA244E7A5542"/>
    <w:rsid w:val="00CD4EE3"/>
    <w:pPr>
      <w:spacing w:after="60"/>
      <w:jc w:val="center"/>
    </w:pPr>
    <w:rPr>
      <w:rFonts w:eastAsia="Meiryo U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Office_15364561_TF16392718.dotx</Template>
  <TotalTime>99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2016-07-08T22:52:00Z</dcterms:created>
  <dcterms:modified xsi:type="dcterms:W3CDTF">2017-09-01T09:17:00Z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