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レイアウト テーブル"/>
      </w:tblPr>
      <w:tblGrid>
        <w:gridCol w:w="5102"/>
        <w:gridCol w:w="5499"/>
      </w:tblGrid>
      <w:tr w:rsidR="00284AAA" w:rsidRPr="00FD4626" w14:paraId="7A12F6E1" w14:textId="77777777" w:rsidTr="00F92723">
        <w:trPr>
          <w:trHeight w:hRule="exact" w:val="1800"/>
        </w:trPr>
        <w:tc>
          <w:tcPr>
            <w:tcW w:w="5102" w:type="dxa"/>
            <w:tcMar>
              <w:bottom w:w="144" w:type="dxa"/>
            </w:tcMar>
            <w:vAlign w:val="bottom"/>
          </w:tcPr>
          <w:bookmarkStart w:id="0" w:name="_GoBack"/>
          <w:p w14:paraId="7F4957B9" w14:textId="36CAA53C" w:rsidR="00284AAA" w:rsidRPr="00FD4626" w:rsidRDefault="00255988" w:rsidP="00284AAA">
            <w:pPr>
              <w:pStyle w:val="a3"/>
              <w:ind w:left="24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を入力:"/>
                <w:tag w:val="番地を入力:"/>
                <w:id w:val="-1541197013"/>
                <w:placeholder>
                  <w:docPart w:val="0EF99FE6EBE84F908005D6CCCFAA6F5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32718" w:rsidRPr="00FD4626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</w:p>
          <w:sdt>
            <w:sdtPr>
              <w:rPr>
                <w:rFonts w:hint="eastAsia"/>
              </w:rPr>
              <w:alias w:val="郵便番号、都道府県、市区町村を入力:"/>
              <w:tag w:val="郵便番号、都道府県、市区町村を入力:"/>
              <w:id w:val="853692170"/>
              <w:placeholder>
                <w:docPart w:val="B2182F73065D4730A2F7E050E8ECDF9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B17C730" w14:textId="1FBC68FB" w:rsidR="00284AAA" w:rsidRPr="00FD4626" w:rsidRDefault="00284AAA" w:rsidP="00284AAA">
                <w:pPr>
                  <w:pStyle w:val="a3"/>
                  <w:ind w:left="241"/>
                  <w:rPr>
                    <w:rFonts w:hint="eastAsia"/>
                  </w:rPr>
                </w:pPr>
                <w:r w:rsidRPr="00FD4626">
                  <w:rPr>
                    <w:rFonts w:hint="eastAsia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5499" w:type="dxa"/>
            <w:tcMar>
              <w:top w:w="576" w:type="dxa"/>
            </w:tcMar>
            <w:vAlign w:val="center"/>
          </w:tcPr>
          <w:p w14:paraId="3A4166D6" w14:textId="77777777" w:rsidR="00284AAA" w:rsidRPr="00FD4626" w:rsidRDefault="00284AAA" w:rsidP="00284AAA">
            <w:pPr>
              <w:pStyle w:val="1"/>
              <w:spacing w:before="0"/>
              <w:jc w:val="right"/>
              <w:rPr>
                <w:rFonts w:hint="eastAsia"/>
              </w:rPr>
            </w:pPr>
            <w:r w:rsidRPr="00FD4626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53519B7D" wp14:editId="7273E76E">
                  <wp:extent cx="1039157" cy="451399"/>
                  <wp:effectExtent l="0" t="0" r="0" b="6350"/>
                  <wp:docPr id="201" name="グラフィック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グラフィック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57" cy="45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3A7B9" w14:textId="45691F69" w:rsidR="00462B54" w:rsidRPr="00FD4626" w:rsidRDefault="00B22EC4" w:rsidP="000F2898">
      <w:pPr>
        <w:pStyle w:val="af0"/>
        <w:rPr>
          <w:rFonts w:hint="eastAsia"/>
        </w:rPr>
      </w:pPr>
      <w:r w:rsidRPr="00FD4626">
        <w:rPr>
          <w:rFonts w:hint="eastAsia"/>
          <w:lang w:val="ja-JP" w:bidi="ja-JP"/>
        </w:rPr>
        <w:t>拝啓</w:t>
      </w:r>
    </w:p>
    <w:sdt>
      <w:sdtPr>
        <w:rPr>
          <w:rFonts w:hint="eastAsia"/>
        </w:rPr>
        <w:alias w:val="手紙の本文を入力:"/>
        <w:tag w:val="手紙の本文を入力:"/>
        <w:id w:val="1875266107"/>
        <w:placeholder>
          <w:docPart w:val="37633D0E7F724725A36CE665FE671133"/>
        </w:placeholder>
        <w:temporary/>
        <w:showingPlcHdr/>
        <w15:appearance w15:val="hidden"/>
        <w15:appearance w15:val="hidden"/>
      </w:sdtPr>
      <w:sdtEndPr/>
      <w:sdtContent>
        <w:p w14:paraId="79537E7D" w14:textId="77777777" w:rsidR="00F83039" w:rsidRPr="00FD4626" w:rsidRDefault="00F83039" w:rsidP="00F83039">
          <w:pPr>
            <w:rPr>
              <w:rFonts w:hint="eastAsia"/>
            </w:rPr>
          </w:pPr>
          <w:r w:rsidRPr="00FD4626">
            <w:rPr>
              <w:rFonts w:hint="eastAsia"/>
              <w:lang w:val="ja-JP" w:bidi="ja-JP"/>
            </w:rPr>
            <w:t>(このテキストのような) プレースホルダー テキストを選択して入力するだけで、すぐに作成を開始できます。</w:t>
          </w:r>
        </w:p>
        <w:p w14:paraId="2EF0432A" w14:textId="13287C4C" w:rsidR="00462B54" w:rsidRPr="00FD4626" w:rsidRDefault="00F83039" w:rsidP="00F83039">
          <w:pPr>
            <w:rPr>
              <w:rFonts w:hint="eastAsia"/>
            </w:rPr>
          </w:pPr>
          <w:r w:rsidRPr="00FD4626">
            <w:rPr>
              <w:rFonts w:hint="eastAsia"/>
              <w:lang w:val="ja-JP" w:bidi="ja-JP"/>
            </w:rPr>
            <w:t>[挿入] タブには、ハイパーリンクの追加やコメントの挿入など、ほかにも使いやすい機能が用意されています。</w:t>
          </w:r>
        </w:p>
      </w:sdtContent>
    </w:sdt>
    <w:sdt>
      <w:sdtPr>
        <w:rPr>
          <w:rFonts w:hint="eastAsia"/>
        </w:rPr>
        <w:alias w:val="手紙の本文を入力:"/>
        <w:tag w:val="手紙の本文を入力:"/>
        <w:id w:val="1583723208"/>
        <w:placeholder>
          <w:docPart w:val="28D3BE7B00D84CF291B1EF675E27725A"/>
        </w:placeholder>
        <w:temporary/>
        <w:showingPlcHdr/>
        <w15:appearance w15:val="hidden"/>
        <w15:appearance w15:val="hidden"/>
      </w:sdtPr>
      <w:sdtEndPr/>
      <w:sdtContent>
        <w:p w14:paraId="729EA348" w14:textId="727C262B" w:rsidR="000F2898" w:rsidRPr="00FD4626" w:rsidRDefault="00F83039" w:rsidP="000F2898">
          <w:pPr>
            <w:rPr>
              <w:rFonts w:hint="eastAsia"/>
            </w:rPr>
          </w:pPr>
          <w:r w:rsidRPr="00FD4626">
            <w:rPr>
              <w:rFonts w:hint="eastAsia"/>
              <w:lang w:val="ja-JP" w:bidi="ja-JP"/>
            </w:rPr>
            <w:t>このような見栄えの良いドキュメントは、書式設定が難しいと思いますか?そんなことはありません。この文書に表示されているテキストの書式は、リボンの [ホーム] タブ上にある [スタイル] で簡単に設定できます。</w:t>
          </w:r>
        </w:p>
      </w:sdtContent>
    </w:sdt>
    <w:sdt>
      <w:sdtPr>
        <w:rPr>
          <w:rFonts w:hint="eastAsia"/>
        </w:rPr>
        <w:alias w:val="手紙の本文を入力:"/>
        <w:tag w:val="手紙の本文を入力:"/>
        <w:id w:val="-577745641"/>
        <w:placeholder>
          <w:docPart w:val="349B36BA8E5047B8BE4B75C983196AF7"/>
        </w:placeholder>
        <w:temporary/>
        <w:showingPlcHdr/>
        <w15:appearance w15:val="hidden"/>
        <w15:appearance w15:val="hidden"/>
      </w:sdtPr>
      <w:sdtEndPr/>
      <w:sdtContent>
        <w:p w14:paraId="7C654B11" w14:textId="2E52FD28" w:rsidR="000F2898" w:rsidRPr="00FD4626" w:rsidRDefault="00F83039" w:rsidP="000F2898">
          <w:pPr>
            <w:rPr>
              <w:rFonts w:hint="eastAsia"/>
            </w:rPr>
          </w:pPr>
          <w:r w:rsidRPr="00FD4626">
            <w:rPr>
              <w:rFonts w:hint="eastAsia"/>
              <w:lang w:val="ja-JP" w:bidi="ja-JP"/>
            </w:rPr>
            <w:t>コンピューターから Word を使用してこの文書を表示、編集できます。Windows デバイスから Word を使用してテキストを編集できるほか、画像、図形、表などのコンテンツを簡単に挿入でき、クラウドにシームレスに文書を保存できます。</w:t>
          </w:r>
        </w:p>
      </w:sdtContent>
    </w:sdt>
    <w:p w14:paraId="524D5F53" w14:textId="485C0CAB" w:rsidR="00462B54" w:rsidRPr="00FD4626" w:rsidRDefault="00255988" w:rsidP="002E1A5A">
      <w:pPr>
        <w:pStyle w:val="ac"/>
        <w:rPr>
          <w:rFonts w:hint="eastAsia"/>
        </w:rPr>
      </w:pPr>
      <w:sdt>
        <w:sdtPr>
          <w:rPr>
            <w:rFonts w:hint="eastAsia"/>
          </w:rPr>
          <w:alias w:val="敬具:"/>
          <w:tag w:val="敬具:"/>
          <w:id w:val="-1855411520"/>
          <w:placeholder>
            <w:docPart w:val="D7EA0FEC743F408A8DFFF4157D3F0563"/>
          </w:placeholder>
          <w:temporary/>
          <w:showingPlcHdr/>
          <w15:appearance w15:val="hidden"/>
          <w15:appearance w15:val="hidden"/>
        </w:sdtPr>
        <w:sdtEndPr/>
        <w:sdtContent>
          <w:r w:rsidR="000F2898" w:rsidRPr="00FD4626">
            <w:rPr>
              <w:rFonts w:hint="eastAsia"/>
              <w:lang w:val="ja-JP" w:bidi="ja-JP"/>
            </w:rPr>
            <w:t>敬具</w:t>
          </w:r>
        </w:sdtContent>
      </w:sdt>
    </w:p>
    <w:sdt>
      <w:sdtPr>
        <w:rPr>
          <w:rFonts w:hint="eastAsia"/>
        </w:rPr>
        <w:alias w:val="名前を入力:"/>
        <w:tag w:val="名前を入力:"/>
        <w:id w:val="629133077"/>
        <w:placeholder>
          <w:docPart w:val="C6DAE3620FFD4ABCA9D344F7297C05A0"/>
        </w:placeholder>
        <w:temporary/>
        <w:showingPlcHdr/>
        <w15:appearance w15:val="hidden"/>
        <w15:appearance w15:val="hidden"/>
      </w:sdtPr>
      <w:sdtEndPr/>
      <w:sdtContent>
        <w:p w14:paraId="7D4ECE69" w14:textId="3278F744" w:rsidR="00115663" w:rsidRPr="00FD4626" w:rsidRDefault="00B22EC4" w:rsidP="00115663">
          <w:pPr>
            <w:pStyle w:val="ad"/>
            <w:rPr>
              <w:rFonts w:hint="eastAsia"/>
            </w:rPr>
          </w:pPr>
          <w:r w:rsidRPr="00FD4626">
            <w:rPr>
              <w:rFonts w:hint="eastAsia"/>
              <w:lang w:val="ja-JP" w:bidi="ja-JP"/>
            </w:rPr>
            <w:t>名前</w:t>
          </w:r>
        </w:p>
      </w:sdtContent>
    </w:sdt>
    <w:bookmarkEnd w:id="0" w:displacedByCustomXml="prev"/>
    <w:sectPr w:rsidR="00115663" w:rsidRPr="00FD4626" w:rsidSect="00F92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6" w:right="864" w:bottom="144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AB7B" w14:textId="77777777" w:rsidR="00255988" w:rsidRDefault="00255988">
      <w:pPr>
        <w:spacing w:after="0" w:line="240" w:lineRule="auto"/>
      </w:pPr>
      <w:r>
        <w:separator/>
      </w:r>
    </w:p>
  </w:endnote>
  <w:endnote w:type="continuationSeparator" w:id="0">
    <w:p w14:paraId="1FBF93AF" w14:textId="77777777" w:rsidR="00255988" w:rsidRDefault="0025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F018" w14:textId="77777777" w:rsidR="007E0D6E" w:rsidRDefault="007E0D6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:rsidRPr="00FD4626" w14:paraId="19917F08" w14:textId="60ABE90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FC5927C" w14:textId="36E3FA78" w:rsidR="00115663" w:rsidRPr="00FD4626" w:rsidRDefault="00115663" w:rsidP="00115663">
          <w:pPr>
            <w:pStyle w:val="aa"/>
            <w:spacing w:after="0"/>
            <w:jc w:val="left"/>
          </w:pPr>
          <w:r w:rsidRPr="00FD4626">
            <w:rPr>
              <w:noProof/>
              <w:lang w:val="ja-JP" w:bidi="ja-JP"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14" name="画像 14" descr="フッターの抽象デザインである緑の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A216B6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D233126" w14:textId="77777777" w:rsidR="002E1A5A" w:rsidRDefault="002E1A5A" w:rsidP="002E1A5A">
          <w:pPr>
            <w:pStyle w:val="aa"/>
            <w:spacing w:after="0"/>
          </w:pPr>
          <w:r>
            <w:rPr>
              <w:noProof/>
              <w:lang w:val="ja-JP" w:bidi="ja-JP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画像 15" descr="緑の波のデザイ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FA7A" w14:textId="77777777" w:rsidR="00255988" w:rsidRDefault="00255988">
      <w:pPr>
        <w:spacing w:after="0" w:line="240" w:lineRule="auto"/>
      </w:pPr>
      <w:r>
        <w:separator/>
      </w:r>
    </w:p>
  </w:footnote>
  <w:footnote w:type="continuationSeparator" w:id="0">
    <w:p w14:paraId="13160F8A" w14:textId="77777777" w:rsidR="00255988" w:rsidRDefault="0025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78C9" w14:textId="77777777" w:rsidR="007E0D6E" w:rsidRDefault="007E0D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:rsidRPr="00FD4626" w14:paraId="15B5DFBC" w14:textId="1E2C7224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C1D28DF" w14:textId="77777777" w:rsidR="00115663" w:rsidRPr="00FD4626" w:rsidRDefault="00115663" w:rsidP="00115663">
          <w:pPr>
            <w:pStyle w:val="a8"/>
          </w:pPr>
          <w:r w:rsidRPr="00FD4626">
            <w:rPr>
              <w:noProof/>
              <w:lang w:val="ja-JP" w:bidi="ja-JP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13" name="画像 13" descr="ヘッダーの抽象デザインである緑の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24" w14:textId="77777777" w:rsidR="00E71405" w:rsidRDefault="007E3A99">
    <w:r>
      <w:rPr>
        <w:lang w:val="ja-JP" w:bidi="ja-JP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1494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3662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45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9247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FAFF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3A033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C63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6E6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0BF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C14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15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A5D2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E640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E"/>
    <w:rsid w:val="00066E19"/>
    <w:rsid w:val="000B4BF8"/>
    <w:rsid w:val="000F2898"/>
    <w:rsid w:val="00115663"/>
    <w:rsid w:val="00213EAB"/>
    <w:rsid w:val="00215D1D"/>
    <w:rsid w:val="00255988"/>
    <w:rsid w:val="002812CE"/>
    <w:rsid w:val="00284AAA"/>
    <w:rsid w:val="002D7F70"/>
    <w:rsid w:val="002E1A5A"/>
    <w:rsid w:val="00312210"/>
    <w:rsid w:val="00361777"/>
    <w:rsid w:val="00361FC2"/>
    <w:rsid w:val="00380669"/>
    <w:rsid w:val="003F7C02"/>
    <w:rsid w:val="00421E3C"/>
    <w:rsid w:val="00462B54"/>
    <w:rsid w:val="004C595E"/>
    <w:rsid w:val="00535A9A"/>
    <w:rsid w:val="00576382"/>
    <w:rsid w:val="00620729"/>
    <w:rsid w:val="00673242"/>
    <w:rsid w:val="00691768"/>
    <w:rsid w:val="006F0367"/>
    <w:rsid w:val="007C4A68"/>
    <w:rsid w:val="007E0D6E"/>
    <w:rsid w:val="007E3A99"/>
    <w:rsid w:val="008658F6"/>
    <w:rsid w:val="008945AC"/>
    <w:rsid w:val="00940CFE"/>
    <w:rsid w:val="009439AA"/>
    <w:rsid w:val="00A45E55"/>
    <w:rsid w:val="00B22EC4"/>
    <w:rsid w:val="00B54EAE"/>
    <w:rsid w:val="00B552FE"/>
    <w:rsid w:val="00BA5A05"/>
    <w:rsid w:val="00BC06ED"/>
    <w:rsid w:val="00CE2CAB"/>
    <w:rsid w:val="00D904CD"/>
    <w:rsid w:val="00DE3E34"/>
    <w:rsid w:val="00E041D6"/>
    <w:rsid w:val="00E32718"/>
    <w:rsid w:val="00E71405"/>
    <w:rsid w:val="00E802A8"/>
    <w:rsid w:val="00F83039"/>
    <w:rsid w:val="00F87567"/>
    <w:rsid w:val="00F92723"/>
    <w:rsid w:val="00FA5F92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E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D4626"/>
    <w:rPr>
      <w:rFonts w:ascii="Meiryo UI" w:eastAsia="Meiryo UI" w:hAnsi="Meiryo UI"/>
      <w:color w:val="000000" w:themeColor="text1"/>
      <w:sz w:val="24"/>
    </w:rPr>
  </w:style>
  <w:style w:type="paragraph" w:styleId="1">
    <w:name w:val="heading 1"/>
    <w:basedOn w:val="a2"/>
    <w:next w:val="a3"/>
    <w:link w:val="10"/>
    <w:uiPriority w:val="1"/>
    <w:qFormat/>
    <w:rsid w:val="00FD4626"/>
    <w:pPr>
      <w:keepNext/>
      <w:keepLines/>
      <w:spacing w:before="480" w:after="0"/>
      <w:outlineLvl w:val="0"/>
    </w:pPr>
    <w:rPr>
      <w:rFonts w:cstheme="majorBidi"/>
      <w:bCs/>
      <w:color w:val="3D5157" w:themeColor="accent2"/>
      <w:sz w:val="36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qFormat/>
    <w:rsid w:val="00FD4626"/>
    <w:pPr>
      <w:keepNext/>
      <w:keepLines/>
      <w:spacing w:before="40" w:after="0"/>
      <w:outlineLvl w:val="1"/>
    </w:pPr>
    <w:rPr>
      <w:rFonts w:cstheme="majorBidi"/>
      <w:color w:val="4F6228" w:themeColor="accent6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FD4626"/>
    <w:pPr>
      <w:keepNext/>
      <w:keepLines/>
      <w:spacing w:before="40" w:after="0"/>
      <w:outlineLvl w:val="2"/>
    </w:pPr>
    <w:rPr>
      <w:rFonts w:cstheme="majorBidi"/>
      <w:color w:val="4F6228" w:themeColor="accent6" w:themeShade="80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FD4626"/>
    <w:pPr>
      <w:keepNext/>
      <w:keepLines/>
      <w:spacing w:before="40" w:after="0"/>
      <w:outlineLvl w:val="3"/>
    </w:pPr>
    <w:rPr>
      <w:rFonts w:cstheme="majorBidi"/>
      <w:i/>
      <w:iCs/>
      <w:color w:val="4F6228" w:themeColor="accent6" w:themeShade="80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FD4626"/>
    <w:pPr>
      <w:keepNext/>
      <w:keepLines/>
      <w:spacing w:before="80" w:after="0"/>
      <w:outlineLvl w:val="4"/>
    </w:pPr>
    <w:rPr>
      <w:rFonts w:cstheme="majorBidi"/>
      <w:color w:val="4F6228" w:themeColor="accent6" w:themeShade="80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FD4626"/>
    <w:pPr>
      <w:keepNext/>
      <w:keepLines/>
      <w:spacing w:before="120" w:after="0"/>
      <w:outlineLvl w:val="5"/>
    </w:pPr>
    <w:rPr>
      <w:rFonts w:cstheme="majorBidi"/>
      <w:color w:val="4F6228" w:themeColor="accent6" w:themeShade="80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FD4626"/>
    <w:pPr>
      <w:keepNext/>
      <w:keepLines/>
      <w:spacing w:before="40" w:after="0"/>
      <w:outlineLvl w:val="6"/>
    </w:pPr>
    <w:rPr>
      <w:rFonts w:cstheme="majorBidi"/>
      <w:i/>
      <w:iCs/>
      <w:color w:val="4F6228" w:themeColor="accent6" w:themeShade="80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FD462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FD462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1"/>
    <w:rsid w:val="00FD4626"/>
    <w:rPr>
      <w:rFonts w:ascii="Meiryo UI" w:eastAsia="Meiryo UI" w:hAnsi="Meiryo UI" w:cstheme="majorBidi"/>
      <w:bCs/>
      <w:color w:val="3D5157" w:themeColor="accent2"/>
      <w:sz w:val="36"/>
      <w:szCs w:val="28"/>
    </w:rPr>
  </w:style>
  <w:style w:type="paragraph" w:styleId="a7">
    <w:name w:val="TOC Heading"/>
    <w:basedOn w:val="1"/>
    <w:next w:val="a2"/>
    <w:uiPriority w:val="39"/>
    <w:semiHidden/>
    <w:unhideWhenUsed/>
    <w:qFormat/>
    <w:rsid w:val="00FD4626"/>
    <w:pPr>
      <w:outlineLvl w:val="9"/>
    </w:pPr>
    <w:rPr>
      <w:bCs w:val="0"/>
      <w:szCs w:val="32"/>
    </w:rPr>
  </w:style>
  <w:style w:type="paragraph" w:styleId="a8">
    <w:name w:val="header"/>
    <w:basedOn w:val="a2"/>
    <w:link w:val="a9"/>
    <w:uiPriority w:val="99"/>
    <w:unhideWhenUsed/>
    <w:rsid w:val="00FD4626"/>
  </w:style>
  <w:style w:type="character" w:customStyle="1" w:styleId="a9">
    <w:name w:val="ヘッダー (文字)"/>
    <w:basedOn w:val="a4"/>
    <w:link w:val="a8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styleId="aa">
    <w:name w:val="footer"/>
    <w:basedOn w:val="a2"/>
    <w:link w:val="ab"/>
    <w:uiPriority w:val="99"/>
    <w:unhideWhenUsed/>
    <w:rsid w:val="00FD4626"/>
    <w:pPr>
      <w:spacing w:after="40"/>
      <w:jc w:val="center"/>
    </w:pPr>
  </w:style>
  <w:style w:type="character" w:customStyle="1" w:styleId="ab">
    <w:name w:val="フッター (文字)"/>
    <w:basedOn w:val="a4"/>
    <w:link w:val="aa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customStyle="1" w:styleId="a3">
    <w:name w:val="連絡先情報"/>
    <w:basedOn w:val="a2"/>
    <w:uiPriority w:val="2"/>
    <w:qFormat/>
    <w:rsid w:val="00FD4626"/>
    <w:pPr>
      <w:spacing w:after="0"/>
      <w:contextualSpacing/>
    </w:pPr>
    <w:rPr>
      <w:color w:val="607E4C" w:themeColor="accent4"/>
    </w:rPr>
  </w:style>
  <w:style w:type="paragraph" w:styleId="ac">
    <w:name w:val="Closing"/>
    <w:basedOn w:val="a2"/>
    <w:next w:val="ad"/>
    <w:link w:val="ae"/>
    <w:uiPriority w:val="5"/>
    <w:qFormat/>
    <w:rsid w:val="00FD4626"/>
    <w:pPr>
      <w:spacing w:before="720"/>
    </w:pPr>
    <w:rPr>
      <w:bCs/>
      <w:szCs w:val="18"/>
    </w:rPr>
  </w:style>
  <w:style w:type="character" w:customStyle="1" w:styleId="ae">
    <w:name w:val="結語 (文字)"/>
    <w:basedOn w:val="a4"/>
    <w:link w:val="ac"/>
    <w:uiPriority w:val="5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d">
    <w:name w:val="Signature"/>
    <w:basedOn w:val="a2"/>
    <w:next w:val="a2"/>
    <w:link w:val="af"/>
    <w:uiPriority w:val="6"/>
    <w:qFormat/>
    <w:rsid w:val="00FD4626"/>
    <w:pPr>
      <w:spacing w:before="720" w:after="280"/>
      <w:contextualSpacing/>
    </w:pPr>
    <w:rPr>
      <w:bCs/>
      <w:szCs w:val="18"/>
    </w:rPr>
  </w:style>
  <w:style w:type="character" w:customStyle="1" w:styleId="af">
    <w:name w:val="署名 (文字)"/>
    <w:basedOn w:val="a4"/>
    <w:link w:val="ad"/>
    <w:uiPriority w:val="6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f0">
    <w:name w:val="Salutation"/>
    <w:basedOn w:val="a2"/>
    <w:next w:val="a2"/>
    <w:link w:val="af1"/>
    <w:uiPriority w:val="4"/>
    <w:qFormat/>
    <w:rsid w:val="00FD4626"/>
    <w:pPr>
      <w:spacing w:before="440" w:after="180"/>
    </w:pPr>
    <w:rPr>
      <w:bCs/>
      <w:szCs w:val="18"/>
    </w:rPr>
  </w:style>
  <w:style w:type="character" w:customStyle="1" w:styleId="af1">
    <w:name w:val="挨拶文 (文字)"/>
    <w:basedOn w:val="a4"/>
    <w:link w:val="af0"/>
    <w:uiPriority w:val="4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character" w:styleId="af2">
    <w:name w:val="Strong"/>
    <w:basedOn w:val="a4"/>
    <w:uiPriority w:val="22"/>
    <w:qFormat/>
    <w:rsid w:val="00FD4626"/>
    <w:rPr>
      <w:rFonts w:ascii="Meiryo UI" w:eastAsia="Meiryo UI" w:hAnsi="Meiryo UI"/>
      <w:b/>
      <w:bCs/>
      <w:color w:val="3D5157" w:themeColor="accent2"/>
    </w:rPr>
  </w:style>
  <w:style w:type="character" w:styleId="af3">
    <w:name w:val="Placeholder Text"/>
    <w:basedOn w:val="a4"/>
    <w:uiPriority w:val="99"/>
    <w:semiHidden/>
    <w:rsid w:val="00FD4626"/>
    <w:rPr>
      <w:rFonts w:ascii="Meiryo UI" w:eastAsia="Meiryo UI" w:hAnsi="Meiryo UI"/>
      <w:color w:val="808080"/>
    </w:rPr>
  </w:style>
  <w:style w:type="character" w:customStyle="1" w:styleId="22">
    <w:name w:val="見出し 2 (文字)"/>
    <w:basedOn w:val="a4"/>
    <w:link w:val="2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6"/>
      <w:szCs w:val="26"/>
    </w:rPr>
  </w:style>
  <w:style w:type="table" w:styleId="af4">
    <w:name w:val="Table Grid"/>
    <w:basedOn w:val="a5"/>
    <w:uiPriority w:val="39"/>
    <w:rsid w:val="00FD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見出し 4 (文字)"/>
    <w:basedOn w:val="a4"/>
    <w:link w:val="41"/>
    <w:uiPriority w:val="1"/>
    <w:semiHidden/>
    <w:rsid w:val="00FD4626"/>
    <w:rPr>
      <w:rFonts w:ascii="Meiryo UI" w:eastAsia="Meiryo UI" w:hAnsi="Meiryo UI" w:cstheme="majorBidi"/>
      <w:i/>
      <w:iCs/>
      <w:color w:val="4F6228" w:themeColor="accent6" w:themeShade="80"/>
      <w:sz w:val="24"/>
    </w:rPr>
  </w:style>
  <w:style w:type="character" w:customStyle="1" w:styleId="52">
    <w:name w:val="見出し 5 (文字)"/>
    <w:basedOn w:val="a4"/>
    <w:link w:val="5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</w:rPr>
  </w:style>
  <w:style w:type="character" w:customStyle="1" w:styleId="60">
    <w:name w:val="見出し 6 (文字)"/>
    <w:basedOn w:val="a4"/>
    <w:link w:val="6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</w:rPr>
  </w:style>
  <w:style w:type="character" w:customStyle="1" w:styleId="32">
    <w:name w:val="見出し 3 (文字)"/>
    <w:basedOn w:val="a4"/>
    <w:link w:val="3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  <w:szCs w:val="24"/>
    </w:rPr>
  </w:style>
  <w:style w:type="character" w:styleId="23">
    <w:name w:val="Intense Emphasis"/>
    <w:basedOn w:val="a4"/>
    <w:uiPriority w:val="21"/>
    <w:semiHidden/>
    <w:unhideWhenUsed/>
    <w:qFormat/>
    <w:rsid w:val="00FD4626"/>
    <w:rPr>
      <w:rFonts w:ascii="Meiryo UI" w:eastAsia="Meiryo UI" w:hAnsi="Meiryo UI"/>
      <w:i/>
      <w:iCs/>
      <w:color w:val="4F6228" w:themeColor="accent6" w:themeShade="8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FD4626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25">
    <w:name w:val="引用文 2 (文字)"/>
    <w:basedOn w:val="a4"/>
    <w:link w:val="24"/>
    <w:uiPriority w:val="30"/>
    <w:semiHidden/>
    <w:rsid w:val="00FD4626"/>
    <w:rPr>
      <w:rFonts w:ascii="Meiryo UI" w:eastAsia="Meiryo UI" w:hAnsi="Meiryo UI"/>
      <w:i/>
      <w:iCs/>
      <w:color w:val="3C5020" w:themeColor="accent5" w:themeShade="80"/>
      <w:sz w:val="24"/>
    </w:rPr>
  </w:style>
  <w:style w:type="character" w:styleId="26">
    <w:name w:val="Intense Reference"/>
    <w:basedOn w:val="a4"/>
    <w:uiPriority w:val="32"/>
    <w:semiHidden/>
    <w:unhideWhenUsed/>
    <w:qFormat/>
    <w:rsid w:val="00FD4626"/>
    <w:rPr>
      <w:rFonts w:ascii="Meiryo UI" w:eastAsia="Meiryo UI" w:hAnsi="Meiryo UI"/>
      <w:b/>
      <w:bCs/>
      <w:caps w:val="0"/>
      <w:smallCaps/>
      <w:color w:val="3C5020" w:themeColor="accent5" w:themeShade="80"/>
      <w:spacing w:val="5"/>
    </w:rPr>
  </w:style>
  <w:style w:type="paragraph" w:styleId="af5">
    <w:name w:val="Block Text"/>
    <w:basedOn w:val="a2"/>
    <w:uiPriority w:val="99"/>
    <w:semiHidden/>
    <w:unhideWhenUsed/>
    <w:rsid w:val="00FD4626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i/>
      <w:iCs/>
      <w:color w:val="3C5020" w:themeColor="accent5" w:themeShade="80"/>
    </w:rPr>
  </w:style>
  <w:style w:type="character" w:styleId="af6">
    <w:name w:val="FollowedHyperlink"/>
    <w:basedOn w:val="a4"/>
    <w:uiPriority w:val="99"/>
    <w:semiHidden/>
    <w:unhideWhenUsed/>
    <w:rsid w:val="00FD4626"/>
    <w:rPr>
      <w:rFonts w:ascii="Meiryo UI" w:eastAsia="Meiryo UI" w:hAnsi="Meiryo UI"/>
      <w:color w:val="4F6228" w:themeColor="accent6" w:themeShade="80"/>
      <w:u w:val="single"/>
    </w:rPr>
  </w:style>
  <w:style w:type="character" w:styleId="af7">
    <w:name w:val="Hyperlink"/>
    <w:basedOn w:val="a4"/>
    <w:uiPriority w:val="99"/>
    <w:semiHidden/>
    <w:unhideWhenUsed/>
    <w:rsid w:val="00FD4626"/>
    <w:rPr>
      <w:rFonts w:ascii="Meiryo UI" w:eastAsia="Meiryo UI" w:hAnsi="Meiryo UI"/>
      <w:color w:val="3D5157" w:themeColor="accent2"/>
      <w:u w:val="single"/>
    </w:rPr>
  </w:style>
  <w:style w:type="character" w:styleId="af8">
    <w:name w:val="Book Title"/>
    <w:basedOn w:val="a4"/>
    <w:uiPriority w:val="33"/>
    <w:semiHidden/>
    <w:unhideWhenUsed/>
    <w:qFormat/>
    <w:rsid w:val="00FD4626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FD4626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a">
    <w:name w:val="Emphasis"/>
    <w:basedOn w:val="a4"/>
    <w:uiPriority w:val="20"/>
    <w:semiHidden/>
    <w:unhideWhenUsed/>
    <w:qFormat/>
    <w:rsid w:val="00FD4626"/>
    <w:rPr>
      <w:rFonts w:ascii="Meiryo UI" w:eastAsia="Meiryo UI" w:hAnsi="Meiryo UI"/>
      <w:i/>
      <w:iCs/>
    </w:rPr>
  </w:style>
  <w:style w:type="character" w:customStyle="1" w:styleId="70">
    <w:name w:val="見出し 7 (文字)"/>
    <w:basedOn w:val="a4"/>
    <w:link w:val="7"/>
    <w:uiPriority w:val="1"/>
    <w:semiHidden/>
    <w:rsid w:val="00FD4626"/>
    <w:rPr>
      <w:rFonts w:ascii="Meiryo UI" w:eastAsia="Meiryo UI" w:hAnsi="Meiryo UI" w:cstheme="majorBidi"/>
      <w:i/>
      <w:iCs/>
      <w:color w:val="4F6228" w:themeColor="accent6" w:themeShade="80"/>
      <w:sz w:val="24"/>
    </w:rPr>
  </w:style>
  <w:style w:type="character" w:customStyle="1" w:styleId="80">
    <w:name w:val="見出し 8 (文字)"/>
    <w:basedOn w:val="a4"/>
    <w:link w:val="8"/>
    <w:uiPriority w:val="1"/>
    <w:semiHidden/>
    <w:rsid w:val="00FD4626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1"/>
    <w:semiHidden/>
    <w:rsid w:val="00FD4626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paragraph" w:styleId="afb">
    <w:name w:val="List Paragraph"/>
    <w:basedOn w:val="a2"/>
    <w:uiPriority w:val="34"/>
    <w:semiHidden/>
    <w:unhideWhenUsed/>
    <w:qFormat/>
    <w:rsid w:val="00FD4626"/>
    <w:pPr>
      <w:ind w:left="720"/>
      <w:contextualSpacing/>
    </w:pPr>
  </w:style>
  <w:style w:type="paragraph" w:styleId="afc">
    <w:name w:val="No Spacing"/>
    <w:uiPriority w:val="1"/>
    <w:semiHidden/>
    <w:unhideWhenUsed/>
    <w:qFormat/>
    <w:rsid w:val="00FD4626"/>
    <w:pPr>
      <w:spacing w:after="0" w:line="240" w:lineRule="auto"/>
    </w:pPr>
    <w:rPr>
      <w:rFonts w:ascii="Meiryo UI" w:eastAsia="Meiryo UI" w:hAnsi="Meiryo UI"/>
      <w:color w:val="000000" w:themeColor="text1"/>
      <w:sz w:val="24"/>
    </w:rPr>
  </w:style>
  <w:style w:type="paragraph" w:styleId="afd">
    <w:name w:val="Quote"/>
    <w:basedOn w:val="a2"/>
    <w:next w:val="a2"/>
    <w:link w:val="afe"/>
    <w:uiPriority w:val="29"/>
    <w:semiHidden/>
    <w:unhideWhenUsed/>
    <w:qFormat/>
    <w:rsid w:val="00FD46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4"/>
    <w:link w:val="afd"/>
    <w:uiPriority w:val="29"/>
    <w:semiHidden/>
    <w:rsid w:val="00FD4626"/>
    <w:rPr>
      <w:rFonts w:ascii="Meiryo UI" w:eastAsia="Meiryo UI" w:hAnsi="Meiryo UI"/>
      <w:i/>
      <w:iCs/>
      <w:color w:val="404040" w:themeColor="text1" w:themeTint="BF"/>
      <w:sz w:val="24"/>
    </w:rPr>
  </w:style>
  <w:style w:type="paragraph" w:styleId="aff">
    <w:name w:val="Subtitle"/>
    <w:basedOn w:val="a2"/>
    <w:next w:val="a2"/>
    <w:link w:val="aff0"/>
    <w:uiPriority w:val="11"/>
    <w:semiHidden/>
    <w:unhideWhenUsed/>
    <w:qFormat/>
    <w:rsid w:val="00FD4626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0">
    <w:name w:val="副題 (文字)"/>
    <w:basedOn w:val="a4"/>
    <w:link w:val="aff"/>
    <w:uiPriority w:val="11"/>
    <w:semiHidden/>
    <w:rsid w:val="00FD4626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f1">
    <w:name w:val="Subtle Emphasis"/>
    <w:basedOn w:val="a4"/>
    <w:uiPriority w:val="19"/>
    <w:semiHidden/>
    <w:unhideWhenUsed/>
    <w:qFormat/>
    <w:rsid w:val="00FD4626"/>
    <w:rPr>
      <w:rFonts w:ascii="Meiryo UI" w:eastAsia="Meiryo UI" w:hAnsi="Meiryo UI"/>
      <w:i/>
      <w:iCs/>
      <w:color w:val="404040" w:themeColor="text1" w:themeTint="BF"/>
    </w:rPr>
  </w:style>
  <w:style w:type="character" w:styleId="aff2">
    <w:name w:val="Subtle Reference"/>
    <w:basedOn w:val="a4"/>
    <w:uiPriority w:val="31"/>
    <w:semiHidden/>
    <w:unhideWhenUsed/>
    <w:qFormat/>
    <w:rsid w:val="00FD4626"/>
    <w:rPr>
      <w:rFonts w:ascii="Meiryo UI" w:eastAsia="Meiryo UI" w:hAnsi="Meiryo UI"/>
      <w:smallCaps/>
      <w:color w:val="5A5A5A" w:themeColor="text1" w:themeTint="A5"/>
    </w:rPr>
  </w:style>
  <w:style w:type="paragraph" w:styleId="aff3">
    <w:name w:val="Title"/>
    <w:basedOn w:val="a2"/>
    <w:next w:val="a2"/>
    <w:link w:val="aff4"/>
    <w:uiPriority w:val="10"/>
    <w:semiHidden/>
    <w:unhideWhenUsed/>
    <w:qFormat/>
    <w:rsid w:val="00FD4626"/>
    <w:pPr>
      <w:spacing w:after="0" w:line="240" w:lineRule="auto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4">
    <w:name w:val="表題 (文字)"/>
    <w:basedOn w:val="a4"/>
    <w:link w:val="aff3"/>
    <w:uiPriority w:val="10"/>
    <w:semiHidden/>
    <w:rsid w:val="00FD4626"/>
    <w:rPr>
      <w:rFonts w:ascii="Meiryo UI" w:eastAsia="Meiryo UI" w:hAnsi="Meiryo UI" w:cstheme="majorBidi"/>
      <w:spacing w:val="-10"/>
      <w:kern w:val="28"/>
      <w:sz w:val="56"/>
      <w:szCs w:val="56"/>
    </w:rPr>
  </w:style>
  <w:style w:type="numbering" w:styleId="111111">
    <w:name w:val="Outline List 2"/>
    <w:basedOn w:val="a6"/>
    <w:uiPriority w:val="99"/>
    <w:semiHidden/>
    <w:unhideWhenUsed/>
    <w:rsid w:val="00FD4626"/>
    <w:pPr>
      <w:numPr>
        <w:numId w:val="11"/>
      </w:numPr>
    </w:pPr>
  </w:style>
  <w:style w:type="numbering" w:styleId="1ai">
    <w:name w:val="Outline List 1"/>
    <w:basedOn w:val="a6"/>
    <w:uiPriority w:val="99"/>
    <w:semiHidden/>
    <w:unhideWhenUsed/>
    <w:rsid w:val="00FD4626"/>
    <w:pPr>
      <w:numPr>
        <w:numId w:val="12"/>
      </w:numPr>
    </w:pPr>
  </w:style>
  <w:style w:type="numbering" w:styleId="a1">
    <w:name w:val="Outline List 3"/>
    <w:basedOn w:val="a6"/>
    <w:uiPriority w:val="99"/>
    <w:semiHidden/>
    <w:unhideWhenUsed/>
    <w:rsid w:val="00FD4626"/>
    <w:pPr>
      <w:numPr>
        <w:numId w:val="13"/>
      </w:numPr>
    </w:pPr>
  </w:style>
  <w:style w:type="paragraph" w:styleId="aff5">
    <w:name w:val="Balloon Text"/>
    <w:basedOn w:val="a2"/>
    <w:link w:val="aff6"/>
    <w:uiPriority w:val="99"/>
    <w:semiHidden/>
    <w:unhideWhenUsed/>
    <w:rsid w:val="00FD4626"/>
    <w:pPr>
      <w:spacing w:after="0" w:line="240" w:lineRule="auto"/>
    </w:pPr>
    <w:rPr>
      <w:rFonts w:cs="Segoe UI"/>
      <w:sz w:val="18"/>
      <w:szCs w:val="18"/>
    </w:rPr>
  </w:style>
  <w:style w:type="character" w:customStyle="1" w:styleId="aff6">
    <w:name w:val="吹き出し (文字)"/>
    <w:basedOn w:val="a4"/>
    <w:link w:val="aff5"/>
    <w:uiPriority w:val="99"/>
    <w:semiHidden/>
    <w:rsid w:val="00FD4626"/>
    <w:rPr>
      <w:rFonts w:ascii="Meiryo UI" w:eastAsia="Meiryo UI" w:hAnsi="Meiryo UI" w:cs="Segoe UI"/>
      <w:color w:val="000000" w:themeColor="text1"/>
      <w:sz w:val="18"/>
      <w:szCs w:val="18"/>
    </w:rPr>
  </w:style>
  <w:style w:type="paragraph" w:styleId="aff7">
    <w:name w:val="Bibliography"/>
    <w:basedOn w:val="a2"/>
    <w:next w:val="a2"/>
    <w:uiPriority w:val="37"/>
    <w:semiHidden/>
    <w:unhideWhenUsed/>
    <w:rsid w:val="00FD4626"/>
  </w:style>
  <w:style w:type="paragraph" w:styleId="aff8">
    <w:name w:val="Body Text"/>
    <w:basedOn w:val="a2"/>
    <w:link w:val="aff9"/>
    <w:uiPriority w:val="99"/>
    <w:semiHidden/>
    <w:unhideWhenUsed/>
    <w:rsid w:val="00FD4626"/>
    <w:pPr>
      <w:spacing w:after="120"/>
    </w:pPr>
  </w:style>
  <w:style w:type="character" w:customStyle="1" w:styleId="aff9">
    <w:name w:val="本文 (文字)"/>
    <w:basedOn w:val="a4"/>
    <w:link w:val="aff8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7">
    <w:name w:val="Body Text 2"/>
    <w:basedOn w:val="a2"/>
    <w:link w:val="28"/>
    <w:uiPriority w:val="99"/>
    <w:semiHidden/>
    <w:unhideWhenUsed/>
    <w:rsid w:val="00FD4626"/>
    <w:pPr>
      <w:spacing w:after="120" w:line="480" w:lineRule="auto"/>
    </w:pPr>
  </w:style>
  <w:style w:type="character" w:customStyle="1" w:styleId="28">
    <w:name w:val="本文 2 (文字)"/>
    <w:basedOn w:val="a4"/>
    <w:link w:val="2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FD4626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FD4626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c">
    <w:name w:val="Body Text Indent"/>
    <w:basedOn w:val="a2"/>
    <w:link w:val="affd"/>
    <w:uiPriority w:val="99"/>
    <w:semiHidden/>
    <w:unhideWhenUsed/>
    <w:rsid w:val="00FD4626"/>
    <w:pPr>
      <w:spacing w:after="120"/>
      <w:ind w:left="360"/>
    </w:pPr>
  </w:style>
  <w:style w:type="character" w:customStyle="1" w:styleId="affd">
    <w:name w:val="本文インデント (文字)"/>
    <w:basedOn w:val="a4"/>
    <w:link w:val="affc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9">
    <w:name w:val="Body Text First Indent 2"/>
    <w:basedOn w:val="affc"/>
    <w:link w:val="2a"/>
    <w:uiPriority w:val="99"/>
    <w:semiHidden/>
    <w:unhideWhenUsed/>
    <w:rsid w:val="00FD4626"/>
    <w:pPr>
      <w:spacing w:after="160"/>
      <w:ind w:firstLine="360"/>
    </w:pPr>
  </w:style>
  <w:style w:type="character" w:customStyle="1" w:styleId="2a">
    <w:name w:val="本文字下げ 2 (文字)"/>
    <w:basedOn w:val="affd"/>
    <w:link w:val="29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b">
    <w:name w:val="Body Text Indent 2"/>
    <w:basedOn w:val="a2"/>
    <w:link w:val="2c"/>
    <w:uiPriority w:val="99"/>
    <w:semiHidden/>
    <w:unhideWhenUsed/>
    <w:rsid w:val="00FD4626"/>
    <w:pPr>
      <w:spacing w:after="120" w:line="480" w:lineRule="auto"/>
      <w:ind w:left="360"/>
    </w:pPr>
  </w:style>
  <w:style w:type="character" w:customStyle="1" w:styleId="2c">
    <w:name w:val="本文インデント 2 (文字)"/>
    <w:basedOn w:val="a4"/>
    <w:link w:val="2b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FD4626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table" w:styleId="14">
    <w:name w:val="Colorful Grid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</w:rPr>
      <w:tblPr/>
      <w:tcPr>
        <w:shd w:val="clear" w:color="auto" w:fill="ECF1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1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</w:rPr>
      <w:tblPr/>
      <w:tcPr>
        <w:shd w:val="clear" w:color="auto" w:fill="A9BD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D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</w:rPr>
      <w:tblPr/>
      <w:tcPr>
        <w:shd w:val="clear" w:color="auto" w:fill="B0C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</w:rPr>
      <w:tblPr/>
      <w:tcPr>
        <w:shd w:val="clear" w:color="auto" w:fill="BED0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D0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</w:rPr>
      <w:tblPr/>
      <w:tcPr>
        <w:shd w:val="clear" w:color="auto" w:fill="C9DE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</w:rPr>
      <w:tblPr/>
      <w:tcPr>
        <w:shd w:val="clear" w:color="auto" w:fill="D6E3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E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2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43C" w:themeFill="accent4" w:themeFillShade="CC"/>
      </w:tcPr>
    </w:tblStylePr>
    <w:tblStylePr w:type="lastRow">
      <w:rPr>
        <w:b/>
        <w:bCs/>
        <w:color w:val="4C643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032" w:themeFill="accent3" w:themeFillShade="CC"/>
      </w:tcPr>
    </w:tblStylePr>
    <w:tblStylePr w:type="lastRow">
      <w:rPr>
        <w:b/>
        <w:bCs/>
        <w:color w:val="3850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6" w:themeFillShade="CC"/>
      </w:tcPr>
    </w:tblStylePr>
    <w:tblStylePr w:type="lastRow">
      <w:rPr>
        <w:b/>
        <w:bCs/>
        <w:color w:val="7E9C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8034" w:themeFill="accent5" w:themeFillShade="CC"/>
      </w:tcPr>
    </w:tblStylePr>
    <w:tblStylePr w:type="lastRow">
      <w:rPr>
        <w:b/>
        <w:bCs/>
        <w:color w:val="5F80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97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971C" w:themeColor="accent1" w:themeShade="99"/>
          <w:insideV w:val="nil"/>
        </w:tcBorders>
        <w:shd w:val="clear" w:color="auto" w:fill="8B97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71C" w:themeFill="accent1" w:themeFillShade="99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7EE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0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034" w:themeColor="accent2" w:themeShade="99"/>
          <w:insideV w:val="nil"/>
        </w:tcBorders>
        <w:shd w:val="clear" w:color="auto" w:fill="2430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034" w:themeFill="accent2" w:themeFillShade="99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95ADB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E4C" w:themeColor="accent4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3C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3C25" w:themeColor="accent3" w:themeShade="99"/>
          <w:insideV w:val="nil"/>
        </w:tcBorders>
        <w:shd w:val="clear" w:color="auto" w:fill="2A3C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C25" w:themeFill="accent3" w:themeFillShade="99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653F" w:themeColor="accent3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B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B2D" w:themeColor="accent4" w:themeShade="99"/>
          <w:insideV w:val="nil"/>
        </w:tcBorders>
        <w:shd w:val="clear" w:color="auto" w:fill="394B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B2D" w:themeFill="accent4" w:themeFillShade="99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AEC59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6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60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6027" w:themeColor="accent5" w:themeShade="99"/>
          <w:insideV w:val="nil"/>
        </w:tcBorders>
        <w:shd w:val="clear" w:color="auto" w:fill="4760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027" w:themeFill="accent5" w:themeFillShade="99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BCD6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A141" w:themeColor="accent5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6" w:themeShade="99"/>
          <w:insideV w:val="nil"/>
        </w:tcBorders>
        <w:shd w:val="clear" w:color="auto" w:fill="5E75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6" w:themeFillShade="99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CDDD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e">
    <w:name w:val="annotation reference"/>
    <w:basedOn w:val="a4"/>
    <w:uiPriority w:val="99"/>
    <w:semiHidden/>
    <w:unhideWhenUsed/>
    <w:rsid w:val="00FD4626"/>
    <w:rPr>
      <w:rFonts w:ascii="Meiryo UI" w:eastAsia="Meiryo UI" w:hAnsi="Meiryo UI"/>
      <w:sz w:val="16"/>
      <w:szCs w:val="16"/>
    </w:rPr>
  </w:style>
  <w:style w:type="paragraph" w:styleId="afff">
    <w:name w:val="annotation text"/>
    <w:basedOn w:val="a2"/>
    <w:link w:val="afff0"/>
    <w:uiPriority w:val="99"/>
    <w:semiHidden/>
    <w:unhideWhenUsed/>
    <w:rsid w:val="00FD4626"/>
    <w:pPr>
      <w:spacing w:line="240" w:lineRule="auto"/>
    </w:pPr>
    <w:rPr>
      <w:sz w:val="20"/>
    </w:rPr>
  </w:style>
  <w:style w:type="character" w:customStyle="1" w:styleId="afff0">
    <w:name w:val="コメント文字列 (文字)"/>
    <w:basedOn w:val="a4"/>
    <w:link w:val="afff"/>
    <w:uiPriority w:val="99"/>
    <w:semiHidden/>
    <w:rsid w:val="00FD4626"/>
    <w:rPr>
      <w:rFonts w:ascii="Meiryo UI" w:eastAsia="Meiryo UI" w:hAnsi="Meiryo UI"/>
      <w:color w:val="000000" w:themeColor="text1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D4626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D4626"/>
    <w:rPr>
      <w:rFonts w:ascii="Meiryo UI" w:eastAsia="Meiryo UI" w:hAnsi="Meiryo UI"/>
      <w:b/>
      <w:bCs/>
      <w:color w:val="000000" w:themeColor="text1"/>
    </w:rPr>
  </w:style>
  <w:style w:type="table" w:styleId="11">
    <w:name w:val="Dark List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7D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D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3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2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B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E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E3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F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78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FD4626"/>
  </w:style>
  <w:style w:type="character" w:customStyle="1" w:styleId="afff4">
    <w:name w:val="日付 (文字)"/>
    <w:basedOn w:val="a4"/>
    <w:link w:val="afff3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f5">
    <w:name w:val="Document Map"/>
    <w:basedOn w:val="a2"/>
    <w:link w:val="afff6"/>
    <w:uiPriority w:val="99"/>
    <w:semiHidden/>
    <w:unhideWhenUsed/>
    <w:rsid w:val="00FD4626"/>
    <w:pPr>
      <w:spacing w:after="0" w:line="240" w:lineRule="auto"/>
    </w:pPr>
    <w:rPr>
      <w:rFonts w:cs="Segoe UI"/>
      <w:sz w:val="16"/>
      <w:szCs w:val="16"/>
    </w:rPr>
  </w:style>
  <w:style w:type="character" w:customStyle="1" w:styleId="afff6">
    <w:name w:val="見出しマップ (文字)"/>
    <w:basedOn w:val="a4"/>
    <w:link w:val="afff5"/>
    <w:uiPriority w:val="99"/>
    <w:semiHidden/>
    <w:rsid w:val="00FD4626"/>
    <w:rPr>
      <w:rFonts w:ascii="Meiryo UI" w:eastAsia="Meiryo UI" w:hAnsi="Meiryo UI" w:cs="Segoe UI"/>
      <w:color w:val="000000" w:themeColor="text1"/>
      <w:sz w:val="16"/>
      <w:szCs w:val="16"/>
    </w:rPr>
  </w:style>
  <w:style w:type="paragraph" w:styleId="afff7">
    <w:name w:val="E-mail Signature"/>
    <w:basedOn w:val="a2"/>
    <w:link w:val="afff8"/>
    <w:uiPriority w:val="99"/>
    <w:semiHidden/>
    <w:unhideWhenUsed/>
    <w:rsid w:val="00FD4626"/>
    <w:pPr>
      <w:spacing w:after="0" w:line="240" w:lineRule="auto"/>
    </w:pPr>
  </w:style>
  <w:style w:type="character" w:customStyle="1" w:styleId="afff8">
    <w:name w:val="電子メール署名 (文字)"/>
    <w:basedOn w:val="a4"/>
    <w:link w:val="afff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9">
    <w:name w:val="end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a">
    <w:name w:val="endnote text"/>
    <w:basedOn w:val="a2"/>
    <w:link w:val="afffb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afffb">
    <w:name w:val="文末脚注文字列 (文字)"/>
    <w:basedOn w:val="a4"/>
    <w:link w:val="afffa"/>
    <w:uiPriority w:val="99"/>
    <w:semiHidden/>
    <w:rsid w:val="00FD4626"/>
    <w:rPr>
      <w:rFonts w:ascii="Meiryo UI" w:eastAsia="Meiryo UI" w:hAnsi="Meiryo UI"/>
      <w:color w:val="000000" w:themeColor="text1"/>
    </w:rPr>
  </w:style>
  <w:style w:type="paragraph" w:styleId="afffc">
    <w:name w:val="envelope address"/>
    <w:basedOn w:val="a2"/>
    <w:uiPriority w:val="99"/>
    <w:semiHidden/>
    <w:unhideWhenUsed/>
    <w:rsid w:val="00FD4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Cs w:val="24"/>
    </w:rPr>
  </w:style>
  <w:style w:type="paragraph" w:styleId="afffd">
    <w:name w:val="envelope return"/>
    <w:basedOn w:val="a2"/>
    <w:uiPriority w:val="99"/>
    <w:semiHidden/>
    <w:unhideWhenUsed/>
    <w:rsid w:val="00FD4626"/>
    <w:pPr>
      <w:spacing w:after="0" w:line="240" w:lineRule="auto"/>
    </w:pPr>
    <w:rPr>
      <w:rFonts w:cstheme="majorBidi"/>
      <w:sz w:val="20"/>
    </w:rPr>
  </w:style>
  <w:style w:type="character" w:styleId="afffe">
    <w:name w:val="foot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affff0">
    <w:name w:val="脚注文字列 (文字)"/>
    <w:basedOn w:val="a4"/>
    <w:link w:val="affff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15">
    <w:name w:val="Grid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CF1B8" w:themeColor="accent1" w:themeTint="66"/>
        <w:left w:val="single" w:sz="4" w:space="0" w:color="ECF1B8" w:themeColor="accent1" w:themeTint="66"/>
        <w:bottom w:val="single" w:sz="4" w:space="0" w:color="ECF1B8" w:themeColor="accent1" w:themeTint="66"/>
        <w:right w:val="single" w:sz="4" w:space="0" w:color="ECF1B8" w:themeColor="accent1" w:themeTint="66"/>
        <w:insideH w:val="single" w:sz="4" w:space="0" w:color="ECF1B8" w:themeColor="accent1" w:themeTint="66"/>
        <w:insideV w:val="single" w:sz="4" w:space="0" w:color="ECF1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9BDC3" w:themeColor="accent2" w:themeTint="66"/>
        <w:left w:val="single" w:sz="4" w:space="0" w:color="A9BDC3" w:themeColor="accent2" w:themeTint="66"/>
        <w:bottom w:val="single" w:sz="4" w:space="0" w:color="A9BDC3" w:themeColor="accent2" w:themeTint="66"/>
        <w:right w:val="single" w:sz="4" w:space="0" w:color="A9BDC3" w:themeColor="accent2" w:themeTint="66"/>
        <w:insideH w:val="single" w:sz="4" w:space="0" w:color="A9BDC3" w:themeColor="accent2" w:themeTint="66"/>
        <w:insideV w:val="single" w:sz="4" w:space="0" w:color="A9BD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0C9A9" w:themeColor="accent3" w:themeTint="66"/>
        <w:left w:val="single" w:sz="4" w:space="0" w:color="B0C9A9" w:themeColor="accent3" w:themeTint="66"/>
        <w:bottom w:val="single" w:sz="4" w:space="0" w:color="B0C9A9" w:themeColor="accent3" w:themeTint="66"/>
        <w:right w:val="single" w:sz="4" w:space="0" w:color="B0C9A9" w:themeColor="accent3" w:themeTint="66"/>
        <w:insideH w:val="single" w:sz="4" w:space="0" w:color="B0C9A9" w:themeColor="accent3" w:themeTint="66"/>
        <w:insideV w:val="single" w:sz="4" w:space="0" w:color="B0C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ED0B2" w:themeColor="accent4" w:themeTint="66"/>
        <w:left w:val="single" w:sz="4" w:space="0" w:color="BED0B2" w:themeColor="accent4" w:themeTint="66"/>
        <w:bottom w:val="single" w:sz="4" w:space="0" w:color="BED0B2" w:themeColor="accent4" w:themeTint="66"/>
        <w:right w:val="single" w:sz="4" w:space="0" w:color="BED0B2" w:themeColor="accent4" w:themeTint="66"/>
        <w:insideH w:val="single" w:sz="4" w:space="0" w:color="BED0B2" w:themeColor="accent4" w:themeTint="66"/>
        <w:insideV w:val="single" w:sz="4" w:space="0" w:color="BED0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9DEAE" w:themeColor="accent5" w:themeTint="66"/>
        <w:left w:val="single" w:sz="4" w:space="0" w:color="C9DEAE" w:themeColor="accent5" w:themeTint="66"/>
        <w:bottom w:val="single" w:sz="4" w:space="0" w:color="C9DEAE" w:themeColor="accent5" w:themeTint="66"/>
        <w:right w:val="single" w:sz="4" w:space="0" w:color="C9DEAE" w:themeColor="accent5" w:themeTint="66"/>
        <w:insideH w:val="single" w:sz="4" w:space="0" w:color="C9DEAE" w:themeColor="accent5" w:themeTint="66"/>
        <w:insideV w:val="single" w:sz="4" w:space="0" w:color="C9DE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6" w:themeTint="66"/>
        <w:left w:val="single" w:sz="4" w:space="0" w:color="D6E3BC" w:themeColor="accent6" w:themeTint="66"/>
        <w:bottom w:val="single" w:sz="4" w:space="0" w:color="D6E3BC" w:themeColor="accent6" w:themeTint="66"/>
        <w:right w:val="single" w:sz="4" w:space="0" w:color="D6E3BC" w:themeColor="accent6" w:themeTint="66"/>
        <w:insideH w:val="single" w:sz="4" w:space="0" w:color="D6E3BC" w:themeColor="accent6" w:themeTint="66"/>
        <w:insideV w:val="single" w:sz="4" w:space="0" w:color="D6E3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E2EB94" w:themeColor="accent1" w:themeTint="99"/>
        <w:bottom w:val="single" w:sz="2" w:space="0" w:color="E2EB94" w:themeColor="accent1" w:themeTint="99"/>
        <w:insideH w:val="single" w:sz="2" w:space="0" w:color="E2EB94" w:themeColor="accent1" w:themeTint="99"/>
        <w:insideV w:val="single" w:sz="2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B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">
    <w:name w:val="Grid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7F9CA5" w:themeColor="accent2" w:themeTint="99"/>
        <w:bottom w:val="single" w:sz="2" w:space="0" w:color="7F9CA5" w:themeColor="accent2" w:themeTint="99"/>
        <w:insideH w:val="single" w:sz="2" w:space="0" w:color="7F9CA5" w:themeColor="accent2" w:themeTint="99"/>
        <w:insideV w:val="single" w:sz="2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9CA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">
    <w:name w:val="Grid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89AF7F" w:themeColor="accent3" w:themeTint="99"/>
        <w:bottom w:val="single" w:sz="2" w:space="0" w:color="89AF7F" w:themeColor="accent3" w:themeTint="99"/>
        <w:insideH w:val="single" w:sz="2" w:space="0" w:color="89AF7F" w:themeColor="accent3" w:themeTint="99"/>
        <w:insideV w:val="single" w:sz="2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A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">
    <w:name w:val="Grid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9DB98B" w:themeColor="accent4" w:themeTint="99"/>
        <w:bottom w:val="single" w:sz="2" w:space="0" w:color="9DB98B" w:themeColor="accent4" w:themeTint="99"/>
        <w:insideH w:val="single" w:sz="2" w:space="0" w:color="9DB98B" w:themeColor="accent4" w:themeTint="99"/>
        <w:insideV w:val="single" w:sz="2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9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">
    <w:name w:val="Grid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AECE85" w:themeColor="accent5" w:themeTint="99"/>
        <w:bottom w:val="single" w:sz="2" w:space="0" w:color="AECE85" w:themeColor="accent5" w:themeTint="99"/>
        <w:insideH w:val="single" w:sz="2" w:space="0" w:color="AECE85" w:themeColor="accent5" w:themeTint="99"/>
        <w:insideV w:val="single" w:sz="2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E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">
    <w:name w:val="Grid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6" w:themeTint="99"/>
        <w:bottom w:val="single" w:sz="2" w:space="0" w:color="C2D69B" w:themeColor="accent6" w:themeTint="99"/>
        <w:insideH w:val="single" w:sz="2" w:space="0" w:color="C2D69B" w:themeColor="accent6" w:themeTint="99"/>
        <w:insideV w:val="single" w:sz="2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7">
    <w:name w:val="Grid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table" w:styleId="43">
    <w:name w:val="Grid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">
    <w:name w:val="Grid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">
    <w:name w:val="Grid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">
    <w:name w:val="Grid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">
    <w:name w:val="Grid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">
    <w:name w:val="Grid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3">
    <w:name w:val="Grid Table 5 Dark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CF1B8" w:themeFill="accent1" w:themeFillTint="66"/>
      </w:tcPr>
    </w:tblStylePr>
  </w:style>
  <w:style w:type="table" w:styleId="5-2">
    <w:name w:val="Grid Table 5 Dark Accent 2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A9BDC3" w:themeFill="accent2" w:themeFillTint="66"/>
      </w:tcPr>
    </w:tblStylePr>
  </w:style>
  <w:style w:type="table" w:styleId="5-3">
    <w:name w:val="Grid Table 5 Dark Accent 3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B0C9A9" w:themeFill="accent3" w:themeFillTint="66"/>
      </w:tcPr>
    </w:tblStylePr>
  </w:style>
  <w:style w:type="table" w:styleId="5-4">
    <w:name w:val="Grid Table 5 Dark Accent 4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BED0B2" w:themeFill="accent4" w:themeFillTint="66"/>
      </w:tcPr>
    </w:tblStylePr>
  </w:style>
  <w:style w:type="table" w:styleId="5-5">
    <w:name w:val="Grid Table 5 Dark Accent 5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C9DEAE" w:themeFill="accent5" w:themeFillTint="66"/>
      </w:tcPr>
    </w:tblStylePr>
  </w:style>
  <w:style w:type="table" w:styleId="5-6">
    <w:name w:val="Grid Table 5 Dark Accent 6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D6E3BC" w:themeFill="accent6" w:themeFillTint="66"/>
      </w:tcPr>
    </w:tblStylePr>
  </w:style>
  <w:style w:type="table" w:styleId="61">
    <w:name w:val="Grid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">
    <w:name w:val="Grid Table 6 Colorful Accent 2"/>
    <w:basedOn w:val="a5"/>
    <w:uiPriority w:val="51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">
    <w:name w:val="Grid Table 6 Colorful Accent 3"/>
    <w:basedOn w:val="a5"/>
    <w:uiPriority w:val="51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">
    <w:name w:val="Grid Table 6 Colorful Accent 4"/>
    <w:basedOn w:val="a5"/>
    <w:uiPriority w:val="51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">
    <w:name w:val="Grid Table 6 Colorful Accent 5"/>
    <w:basedOn w:val="a5"/>
    <w:uiPriority w:val="51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">
    <w:name w:val="Grid Table 6 Colorful Accent 6"/>
    <w:basedOn w:val="a5"/>
    <w:uiPriority w:val="51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1">
    <w:name w:val="Grid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character" w:styleId="affff1">
    <w:name w:val="Hashtag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FD4626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FD4626"/>
    <w:rPr>
      <w:rFonts w:ascii="Meiryo UI" w:eastAsia="Meiryo UI" w:hAnsi="Meiryo UI"/>
      <w:i/>
      <w:iCs/>
      <w:color w:val="000000" w:themeColor="text1"/>
      <w:sz w:val="24"/>
    </w:rPr>
  </w:style>
  <w:style w:type="character" w:styleId="HTML2">
    <w:name w:val="HTML Cit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3">
    <w:name w:val="HTML Code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5">
    <w:name w:val="HTML Keyboard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FD4626"/>
    <w:rPr>
      <w:rFonts w:ascii="Meiryo UI" w:eastAsia="Meiryo UI" w:hAnsi="Meiryo UI"/>
      <w:color w:val="000000" w:themeColor="text1"/>
    </w:rPr>
  </w:style>
  <w:style w:type="character" w:styleId="HTML8">
    <w:name w:val="HTML Sample"/>
    <w:basedOn w:val="a4"/>
    <w:uiPriority w:val="99"/>
    <w:semiHidden/>
    <w:unhideWhenUsed/>
    <w:rsid w:val="00FD4626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240" w:hanging="240"/>
    </w:pPr>
  </w:style>
  <w:style w:type="paragraph" w:styleId="2e">
    <w:name w:val="index 2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2160" w:hanging="240"/>
    </w:pPr>
  </w:style>
  <w:style w:type="paragraph" w:styleId="affff2">
    <w:name w:val="index heading"/>
    <w:basedOn w:val="a2"/>
    <w:next w:val="16"/>
    <w:uiPriority w:val="99"/>
    <w:semiHidden/>
    <w:unhideWhenUsed/>
    <w:rsid w:val="00FD4626"/>
    <w:rPr>
      <w:rFonts w:cstheme="majorBidi"/>
      <w:b/>
      <w:bCs/>
    </w:rPr>
  </w:style>
  <w:style w:type="table" w:styleId="39">
    <w:name w:val="Light Grid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1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  <w:shd w:val="clear" w:color="auto" w:fill="F3F6D3" w:themeFill="accent1" w:themeFillTint="3F"/>
      </w:tcPr>
    </w:tblStylePr>
    <w:tblStylePr w:type="band2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1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  <w:shd w:val="clear" w:color="auto" w:fill="CAD6DA" w:themeFill="accent2" w:themeFillTint="3F"/>
      </w:tcPr>
    </w:tblStylePr>
    <w:tblStylePr w:type="band2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1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  <w:shd w:val="clear" w:color="auto" w:fill="CEDECA" w:themeFill="accent3" w:themeFillTint="3F"/>
      </w:tcPr>
    </w:tblStylePr>
    <w:tblStylePr w:type="band2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1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  <w:shd w:val="clear" w:color="auto" w:fill="D6E2CF" w:themeFill="accent4" w:themeFillTint="3F"/>
      </w:tcPr>
    </w:tblStylePr>
    <w:tblStylePr w:type="band2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1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  <w:shd w:val="clear" w:color="auto" w:fill="DEEACC" w:themeFill="accent5" w:themeFillTint="3F"/>
      </w:tcPr>
    </w:tblStylePr>
    <w:tblStylePr w:type="band2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1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  <w:shd w:val="clear" w:color="auto" w:fill="E6EED5" w:themeFill="accent6" w:themeFillTint="3F"/>
      </w:tcPr>
    </w:tblStylePr>
    <w:tblStylePr w:type="band2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FD4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</w:style>
  <w:style w:type="character" w:styleId="affff3">
    <w:name w:val="lin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affff4">
    <w:name w:val="List"/>
    <w:basedOn w:val="a2"/>
    <w:uiPriority w:val="99"/>
    <w:semiHidden/>
    <w:unhideWhenUsed/>
    <w:rsid w:val="00FD4626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FD4626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FD462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D462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D462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D462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D462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D462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D462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D4626"/>
    <w:pPr>
      <w:numPr>
        <w:numId w:val="5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FD4626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FD4626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FD462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D462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D462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D462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D462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D462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D462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D4626"/>
    <w:pPr>
      <w:numPr>
        <w:numId w:val="10"/>
      </w:numPr>
      <w:contextualSpacing/>
    </w:pPr>
  </w:style>
  <w:style w:type="table" w:styleId="1e">
    <w:name w:val="List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1-20">
    <w:name w:val="List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1-30">
    <w:name w:val="List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1-40">
    <w:name w:val="List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1-50">
    <w:name w:val="List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1-60">
    <w:name w:val="List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2f8">
    <w:name w:val="List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bottom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0">
    <w:name w:val="List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bottom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0">
    <w:name w:val="List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bottom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0">
    <w:name w:val="List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bottom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0">
    <w:name w:val="List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bottom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0">
    <w:name w:val="List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bottom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f2">
    <w:name w:val="List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D0DE4E" w:themeColor="accent1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DE4E" w:themeColor="accent1"/>
          <w:right w:val="single" w:sz="4" w:space="0" w:color="D0DE4E" w:themeColor="accent1"/>
        </w:tcBorders>
      </w:tcPr>
    </w:tblStylePr>
    <w:tblStylePr w:type="band1Horz">
      <w:tblPr/>
      <w:tcPr>
        <w:tcBorders>
          <w:top w:val="single" w:sz="4" w:space="0" w:color="D0DE4E" w:themeColor="accent1"/>
          <w:bottom w:val="single" w:sz="4" w:space="0" w:color="D0D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DE4E" w:themeColor="accent1"/>
          <w:left w:val="nil"/>
        </w:tcBorders>
      </w:tcPr>
    </w:tblStylePr>
    <w:tblStylePr w:type="swCell">
      <w:tblPr/>
      <w:tcPr>
        <w:tcBorders>
          <w:top w:val="double" w:sz="4" w:space="0" w:color="D0DE4E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5157" w:themeColor="accent2"/>
          <w:right w:val="single" w:sz="4" w:space="0" w:color="3D5157" w:themeColor="accent2"/>
        </w:tcBorders>
      </w:tcPr>
    </w:tblStylePr>
    <w:tblStylePr w:type="band1Horz">
      <w:tblPr/>
      <w:tcPr>
        <w:tcBorders>
          <w:top w:val="single" w:sz="4" w:space="0" w:color="3D5157" w:themeColor="accent2"/>
          <w:bottom w:val="single" w:sz="4" w:space="0" w:color="3D515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5157" w:themeColor="accent2"/>
          <w:left w:val="nil"/>
        </w:tcBorders>
      </w:tcPr>
    </w:tblStylePr>
    <w:tblStylePr w:type="swCell">
      <w:tblPr/>
      <w:tcPr>
        <w:tcBorders>
          <w:top w:val="double" w:sz="4" w:space="0" w:color="3D515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47653F" w:themeColor="accent3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653F" w:themeColor="accent3"/>
          <w:right w:val="single" w:sz="4" w:space="0" w:color="47653F" w:themeColor="accent3"/>
        </w:tcBorders>
      </w:tcPr>
    </w:tblStylePr>
    <w:tblStylePr w:type="band1Horz">
      <w:tblPr/>
      <w:tcPr>
        <w:tcBorders>
          <w:top w:val="single" w:sz="4" w:space="0" w:color="47653F" w:themeColor="accent3"/>
          <w:bottom w:val="single" w:sz="4" w:space="0" w:color="4765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653F" w:themeColor="accent3"/>
          <w:left w:val="nil"/>
        </w:tcBorders>
      </w:tcPr>
    </w:tblStylePr>
    <w:tblStylePr w:type="swCell">
      <w:tblPr/>
      <w:tcPr>
        <w:tcBorders>
          <w:top w:val="double" w:sz="4" w:space="0" w:color="47653F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07E4C" w:themeColor="accent4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E4C" w:themeColor="accent4"/>
          <w:right w:val="single" w:sz="4" w:space="0" w:color="607E4C" w:themeColor="accent4"/>
        </w:tcBorders>
      </w:tcPr>
    </w:tblStylePr>
    <w:tblStylePr w:type="band1Horz">
      <w:tblPr/>
      <w:tcPr>
        <w:tcBorders>
          <w:top w:val="single" w:sz="4" w:space="0" w:color="607E4C" w:themeColor="accent4"/>
          <w:bottom w:val="single" w:sz="4" w:space="0" w:color="607E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E4C" w:themeColor="accent4"/>
          <w:left w:val="nil"/>
        </w:tcBorders>
      </w:tcPr>
    </w:tblStylePr>
    <w:tblStylePr w:type="swCell">
      <w:tblPr/>
      <w:tcPr>
        <w:tcBorders>
          <w:top w:val="double" w:sz="4" w:space="0" w:color="607E4C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8A141" w:themeColor="accent5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A141" w:themeColor="accent5"/>
          <w:right w:val="single" w:sz="4" w:space="0" w:color="78A141" w:themeColor="accent5"/>
        </w:tcBorders>
      </w:tcPr>
    </w:tblStylePr>
    <w:tblStylePr w:type="band1Horz">
      <w:tblPr/>
      <w:tcPr>
        <w:tcBorders>
          <w:top w:val="single" w:sz="4" w:space="0" w:color="78A141" w:themeColor="accent5"/>
          <w:bottom w:val="single" w:sz="4" w:space="0" w:color="78A14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A141" w:themeColor="accent5"/>
          <w:left w:val="nil"/>
        </w:tcBorders>
      </w:tcPr>
    </w:tblStylePr>
    <w:tblStylePr w:type="swCell">
      <w:tblPr/>
      <w:tcPr>
        <w:tcBorders>
          <w:top w:val="double" w:sz="4" w:space="0" w:color="78A141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6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6"/>
          <w:right w:val="single" w:sz="4" w:space="0" w:color="9BBB59" w:themeColor="accent6"/>
        </w:tcBorders>
      </w:tcPr>
    </w:tblStylePr>
    <w:tblStylePr w:type="band1Horz">
      <w:tblPr/>
      <w:tcPr>
        <w:tcBorders>
          <w:top w:val="single" w:sz="4" w:space="0" w:color="9BBB59" w:themeColor="accent6"/>
          <w:bottom w:val="single" w:sz="4" w:space="0" w:color="9BBB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6"/>
          <w:left w:val="nil"/>
        </w:tcBorders>
      </w:tcPr>
    </w:tblStylePr>
    <w:tblStylePr w:type="swCell">
      <w:tblPr/>
      <w:tcPr>
        <w:tcBorders>
          <w:top w:val="double" w:sz="4" w:space="0" w:color="9BBB59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0">
    <w:name w:val="List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0">
    <w:name w:val="List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0">
    <w:name w:val="List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0">
    <w:name w:val="List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0">
    <w:name w:val="List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7">
    <w:name w:val="List Table 5 Dark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DE4E" w:themeColor="accent1"/>
        <w:left w:val="single" w:sz="24" w:space="0" w:color="D0DE4E" w:themeColor="accent1"/>
        <w:bottom w:val="single" w:sz="24" w:space="0" w:color="D0DE4E" w:themeColor="accent1"/>
        <w:right w:val="single" w:sz="24" w:space="0" w:color="D0DE4E" w:themeColor="accent1"/>
      </w:tblBorders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5157" w:themeColor="accent2"/>
        <w:left w:val="single" w:sz="24" w:space="0" w:color="3D5157" w:themeColor="accent2"/>
        <w:bottom w:val="single" w:sz="24" w:space="0" w:color="3D5157" w:themeColor="accent2"/>
        <w:right w:val="single" w:sz="24" w:space="0" w:color="3D5157" w:themeColor="accent2"/>
      </w:tblBorders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653F" w:themeColor="accent3"/>
        <w:left w:val="single" w:sz="24" w:space="0" w:color="47653F" w:themeColor="accent3"/>
        <w:bottom w:val="single" w:sz="24" w:space="0" w:color="47653F" w:themeColor="accent3"/>
        <w:right w:val="single" w:sz="24" w:space="0" w:color="47653F" w:themeColor="accent3"/>
      </w:tblBorders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E4C" w:themeColor="accent4"/>
        <w:left w:val="single" w:sz="24" w:space="0" w:color="607E4C" w:themeColor="accent4"/>
        <w:bottom w:val="single" w:sz="24" w:space="0" w:color="607E4C" w:themeColor="accent4"/>
        <w:right w:val="single" w:sz="24" w:space="0" w:color="607E4C" w:themeColor="accent4"/>
      </w:tblBorders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A141" w:themeColor="accent5"/>
        <w:left w:val="single" w:sz="24" w:space="0" w:color="78A141" w:themeColor="accent5"/>
        <w:bottom w:val="single" w:sz="24" w:space="0" w:color="78A141" w:themeColor="accent5"/>
        <w:right w:val="single" w:sz="24" w:space="0" w:color="78A141" w:themeColor="accent5"/>
      </w:tblBorders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6"/>
        <w:left w:val="single" w:sz="24" w:space="0" w:color="9BBB59" w:themeColor="accent6"/>
        <w:bottom w:val="single" w:sz="24" w:space="0" w:color="9BBB59" w:themeColor="accent6"/>
        <w:right w:val="single" w:sz="24" w:space="0" w:color="9BBB59" w:themeColor="accent6"/>
      </w:tblBorders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D0DE4E" w:themeColor="accent1"/>
        <w:bottom w:val="single" w:sz="4" w:space="0" w:color="D0D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0D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0">
    <w:name w:val="List Table 6 Colorful Accent 2"/>
    <w:basedOn w:val="a5"/>
    <w:uiPriority w:val="51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3D5157" w:themeColor="accent2"/>
        <w:bottom w:val="single" w:sz="4" w:space="0" w:color="3D515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D515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0">
    <w:name w:val="List Table 6 Colorful Accent 3"/>
    <w:basedOn w:val="a5"/>
    <w:uiPriority w:val="51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47653F" w:themeColor="accent3"/>
        <w:bottom w:val="single" w:sz="4" w:space="0" w:color="4765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65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0">
    <w:name w:val="List Table 6 Colorful Accent 4"/>
    <w:basedOn w:val="a5"/>
    <w:uiPriority w:val="51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607E4C" w:themeColor="accent4"/>
        <w:bottom w:val="single" w:sz="4" w:space="0" w:color="607E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7E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0">
    <w:name w:val="List Table 6 Colorful Accent 5"/>
    <w:basedOn w:val="a5"/>
    <w:uiPriority w:val="51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78A141" w:themeColor="accent5"/>
        <w:bottom w:val="single" w:sz="4" w:space="0" w:color="78A14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8A14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0">
    <w:name w:val="List Table 6 Colorful Accent 6"/>
    <w:basedOn w:val="a5"/>
    <w:uiPriority w:val="51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9BBB59" w:themeColor="accent6"/>
        <w:bottom w:val="single" w:sz="4" w:space="0" w:color="9BBB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3">
    <w:name w:val="List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D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D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D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D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515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515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515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515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65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65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65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65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E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E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E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E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A14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A14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A14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A14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D4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color w:val="000000" w:themeColor="text1"/>
    </w:rPr>
  </w:style>
  <w:style w:type="character" w:customStyle="1" w:styleId="affff7">
    <w:name w:val="マクロ文字列 (文字)"/>
    <w:basedOn w:val="a4"/>
    <w:link w:val="affff6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82">
    <w:name w:val="Medium Grid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  <w:insideV w:val="single" w:sz="8" w:space="0" w:color="DBE67A" w:themeColor="accent1" w:themeTint="BF"/>
      </w:tblBorders>
    </w:tblPr>
    <w:tcPr>
      <w:shd w:val="clear" w:color="auto" w:fill="F3F6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E6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  <w:insideV w:val="single" w:sz="8" w:space="0" w:color="62828C" w:themeColor="accent2" w:themeTint="BF"/>
      </w:tblBorders>
    </w:tblPr>
    <w:tcPr>
      <w:shd w:val="clear" w:color="auto" w:fill="CAD6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8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  <w:insideV w:val="single" w:sz="8" w:space="0" w:color="6C9A60" w:themeColor="accent3" w:themeTint="BF"/>
      </w:tblBorders>
    </w:tblPr>
    <w:tcPr>
      <w:shd w:val="clear" w:color="auto" w:fill="CEDE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9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  <w:insideV w:val="single" w:sz="8" w:space="0" w:color="85A86E" w:themeColor="accent4" w:themeTint="BF"/>
      </w:tblBorders>
    </w:tblPr>
    <w:tcPr>
      <w:shd w:val="clear" w:color="auto" w:fill="D6E2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A8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  <w:insideV w:val="single" w:sz="8" w:space="0" w:color="9BC167" w:themeColor="accent5" w:themeTint="BF"/>
      </w:tblBorders>
    </w:tblPr>
    <w:tcPr>
      <w:shd w:val="clear" w:color="auto" w:fill="DEEA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16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  <w:insideV w:val="single" w:sz="8" w:space="0" w:color="B3CC82" w:themeColor="accent6" w:themeTint="BF"/>
      </w:tblBorders>
    </w:tblPr>
    <w:tcPr>
      <w:shd w:val="clear" w:color="auto" w:fill="E6EE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cPr>
      <w:shd w:val="clear" w:color="auto" w:fill="F3F6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DB" w:themeFill="accent1" w:themeFillTint="33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tcBorders>
          <w:insideH w:val="single" w:sz="6" w:space="0" w:color="D0DE4E" w:themeColor="accent1"/>
          <w:insideV w:val="single" w:sz="6" w:space="0" w:color="D0DE4E" w:themeColor="accent1"/>
        </w:tcBorders>
        <w:shd w:val="clear" w:color="auto" w:fill="E7EE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cPr>
      <w:shd w:val="clear" w:color="auto" w:fill="CAD6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E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1" w:themeFill="accent2" w:themeFillTint="33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tcBorders>
          <w:insideH w:val="single" w:sz="6" w:space="0" w:color="3D5157" w:themeColor="accent2"/>
          <w:insideV w:val="single" w:sz="6" w:space="0" w:color="3D5157" w:themeColor="accent2"/>
        </w:tcBorders>
        <w:shd w:val="clear" w:color="auto" w:fill="95ADB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cPr>
      <w:shd w:val="clear" w:color="auto" w:fill="CEDE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2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D4" w:themeFill="accent3" w:themeFillTint="33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tcBorders>
          <w:insideH w:val="single" w:sz="6" w:space="0" w:color="47653F" w:themeColor="accent3"/>
          <w:insideV w:val="single" w:sz="6" w:space="0" w:color="47653F" w:themeColor="accent3"/>
        </w:tcBorders>
        <w:shd w:val="clear" w:color="auto" w:fill="9DBC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cPr>
      <w:shd w:val="clear" w:color="auto" w:fill="D6E2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D8" w:themeFill="accent4" w:themeFillTint="33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tcBorders>
          <w:insideH w:val="single" w:sz="6" w:space="0" w:color="607E4C" w:themeColor="accent4"/>
          <w:insideV w:val="single" w:sz="6" w:space="0" w:color="607E4C" w:themeColor="accent4"/>
        </w:tcBorders>
        <w:shd w:val="clear" w:color="auto" w:fill="AEC5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cPr>
      <w:shd w:val="clear" w:color="auto" w:fill="DEEA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5" w:themeFillTint="33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tcBorders>
          <w:insideH w:val="single" w:sz="6" w:space="0" w:color="78A141" w:themeColor="accent5"/>
          <w:insideV w:val="single" w:sz="6" w:space="0" w:color="78A141" w:themeColor="accent5"/>
        </w:tcBorders>
        <w:shd w:val="clear" w:color="auto" w:fill="BCD6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cPr>
      <w:shd w:val="clear" w:color="auto" w:fill="E6EE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6" w:themeFillTint="33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tcBorders>
          <w:insideH w:val="single" w:sz="6" w:space="0" w:color="9BBB59" w:themeColor="accent6"/>
          <w:insideV w:val="single" w:sz="6" w:space="0" w:color="9BBB59" w:themeColor="accent6"/>
        </w:tcBorders>
        <w:shd w:val="clear" w:color="auto" w:fill="CDDD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E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EA6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DB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DB4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C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C94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2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C5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C59F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A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A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DE4E" w:themeColor="accen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shd w:val="clear" w:color="auto" w:fill="F3F6D3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157" w:themeColor="accent2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shd w:val="clear" w:color="auto" w:fill="CAD6DA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653F" w:themeColor="accent3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shd w:val="clear" w:color="auto" w:fill="CEDECA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E4C" w:themeColor="accent4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shd w:val="clear" w:color="auto" w:fill="D6E2CF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A141" w:themeColor="accent5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shd w:val="clear" w:color="auto" w:fill="DEEACC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6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shd w:val="clear" w:color="auto" w:fill="E6EED5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D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D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D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15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15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65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65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E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E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E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2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A14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A14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A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E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2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paragraph" w:styleId="affff9">
    <w:name w:val="Message Header"/>
    <w:basedOn w:val="a2"/>
    <w:link w:val="affffa"/>
    <w:uiPriority w:val="99"/>
    <w:semiHidden/>
    <w:unhideWhenUsed/>
    <w:rsid w:val="00FD4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Cs w:val="24"/>
    </w:rPr>
  </w:style>
  <w:style w:type="character" w:customStyle="1" w:styleId="affffa">
    <w:name w:val="メッセージ見出し (文字)"/>
    <w:basedOn w:val="a4"/>
    <w:link w:val="affff9"/>
    <w:uiPriority w:val="99"/>
    <w:semiHidden/>
    <w:rsid w:val="00FD4626"/>
    <w:rPr>
      <w:rFonts w:ascii="Meiryo UI" w:eastAsia="Meiryo UI" w:hAnsi="Meiryo UI" w:cstheme="majorBidi"/>
      <w:color w:val="000000" w:themeColor="text1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FD4626"/>
    <w:rPr>
      <w:rFonts w:cs="Times New Roman"/>
      <w:szCs w:val="24"/>
    </w:rPr>
  </w:style>
  <w:style w:type="paragraph" w:styleId="affffb">
    <w:name w:val="Normal Indent"/>
    <w:basedOn w:val="a2"/>
    <w:uiPriority w:val="99"/>
    <w:semiHidden/>
    <w:unhideWhenUsed/>
    <w:rsid w:val="00FD4626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FD4626"/>
    <w:pPr>
      <w:spacing w:after="0" w:line="240" w:lineRule="auto"/>
    </w:pPr>
  </w:style>
  <w:style w:type="character" w:customStyle="1" w:styleId="affffd">
    <w:name w:val="記 (文字)"/>
    <w:basedOn w:val="a4"/>
    <w:link w:val="affffc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fe">
    <w:name w:val="pag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table" w:styleId="1f">
    <w:name w:val="Plain Table 1"/>
    <w:basedOn w:val="a5"/>
    <w:uiPriority w:val="41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FD4626"/>
    <w:pPr>
      <w:spacing w:after="0" w:line="240" w:lineRule="auto"/>
    </w:pPr>
    <w:rPr>
      <w:sz w:val="21"/>
      <w:szCs w:val="21"/>
    </w:rPr>
  </w:style>
  <w:style w:type="character" w:customStyle="1" w:styleId="afffff0">
    <w:name w:val="書式なし (文字)"/>
    <w:basedOn w:val="a4"/>
    <w:link w:val="afffff"/>
    <w:uiPriority w:val="99"/>
    <w:semiHidden/>
    <w:rsid w:val="00FD4626"/>
    <w:rPr>
      <w:rFonts w:ascii="Meiryo UI" w:eastAsia="Meiryo UI" w:hAnsi="Meiryo UI"/>
      <w:color w:val="000000" w:themeColor="text1"/>
      <w:sz w:val="21"/>
      <w:szCs w:val="21"/>
    </w:rPr>
  </w:style>
  <w:style w:type="character" w:styleId="afffff1">
    <w:name w:val="Smart Hyperlink"/>
    <w:basedOn w:val="a4"/>
    <w:uiPriority w:val="99"/>
    <w:semiHidden/>
    <w:unhideWhenUsed/>
    <w:rsid w:val="00FD4626"/>
    <w:rPr>
      <w:rFonts w:ascii="Meiryo UI" w:eastAsia="Meiryo UI" w:hAnsi="Meiryo UI"/>
      <w:u w:val="dotted"/>
    </w:rPr>
  </w:style>
  <w:style w:type="table" w:styleId="3-D1">
    <w:name w:val="Table 3D effects 1"/>
    <w:basedOn w:val="a5"/>
    <w:uiPriority w:val="99"/>
    <w:semiHidden/>
    <w:unhideWhenUsed/>
    <w:rsid w:val="00FD46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FD46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FD46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FD46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FD46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FD46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FD46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FD46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FD46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FD46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5"/>
    <w:uiPriority w:val="99"/>
    <w:semiHidden/>
    <w:unhideWhenUsed/>
    <w:rsid w:val="00FD4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5"/>
    <w:uiPriority w:val="99"/>
    <w:semiHidden/>
    <w:unhideWhenUsed/>
    <w:rsid w:val="00FD46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FD46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FD46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FD46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FD46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5"/>
    <w:uiPriority w:val="40"/>
    <w:rsid w:val="00FD46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FD46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FD46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FD46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FD4626"/>
    <w:pPr>
      <w:spacing w:after="0"/>
      <w:ind w:left="240" w:hanging="240"/>
    </w:pPr>
  </w:style>
  <w:style w:type="paragraph" w:styleId="afffff6">
    <w:name w:val="table of figures"/>
    <w:basedOn w:val="a2"/>
    <w:next w:val="a2"/>
    <w:uiPriority w:val="99"/>
    <w:semiHidden/>
    <w:unhideWhenUsed/>
    <w:rsid w:val="00FD4626"/>
    <w:pPr>
      <w:spacing w:after="0"/>
    </w:pPr>
  </w:style>
  <w:style w:type="table" w:styleId="afffff7">
    <w:name w:val="Table Professional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FD46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FD46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FD46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FD46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5"/>
    <w:uiPriority w:val="99"/>
    <w:semiHidden/>
    <w:unhideWhenUsed/>
    <w:rsid w:val="00FD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FD46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FD46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FD46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2"/>
    <w:next w:val="a2"/>
    <w:uiPriority w:val="99"/>
    <w:semiHidden/>
    <w:unhideWhenUsed/>
    <w:rsid w:val="00FD4626"/>
    <w:pPr>
      <w:spacing w:before="120"/>
    </w:pPr>
    <w:rPr>
      <w:rFonts w:cstheme="majorBidi"/>
      <w:b/>
      <w:bCs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FD4626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FD4626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FD4626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FD4626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FD4626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FD4626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FD4626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FD4626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FD4626"/>
    <w:pPr>
      <w:spacing w:after="100"/>
      <w:ind w:left="1920"/>
    </w:pPr>
  </w:style>
  <w:style w:type="character" w:styleId="afffffa">
    <w:name w:val="Unresolved Mention"/>
    <w:basedOn w:val="a4"/>
    <w:uiPriority w:val="99"/>
    <w:semiHidden/>
    <w:unhideWhenUsed/>
    <w:rsid w:val="00FD4626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33D0E7F724725A36CE665FE6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B50E-1DE6-46A8-8837-8A62C7B16302}"/>
      </w:docPartPr>
      <w:docPartBody>
        <w:p w:rsidR="00AC2716" w:rsidRPr="00FD4626" w:rsidRDefault="00AC2716" w:rsidP="00F83039">
          <w:pPr>
            <w:rPr>
              <w:rFonts w:hint="eastAsia"/>
            </w:rPr>
          </w:pPr>
          <w:r w:rsidRPr="00FD4626">
            <w:rPr>
              <w:rFonts w:hint="eastAsia"/>
              <w:lang w:val="ja-JP" w:bidi="ja-JP"/>
            </w:rPr>
            <w:t>(このテキストのような) プレースホルダー テキストを選択して入力するだけで、すぐに作成を開始できます。</w:t>
          </w:r>
        </w:p>
        <w:p w:rsidR="009D24F9" w:rsidRDefault="00AC2716" w:rsidP="00AC2716">
          <w:pPr>
            <w:pStyle w:val="37633D0E7F724725A36CE665FE6711331"/>
          </w:pPr>
          <w:r w:rsidRPr="00FD4626">
            <w:rPr>
              <w:rFonts w:hint="eastAsia"/>
              <w:lang w:val="ja-JP" w:bidi="ja-JP"/>
            </w:rPr>
            <w:t>[挿入] タブには、ハイパーリンクの追加やコメントの挿入など、ほかにも使いやすい機能が用意されています。</w:t>
          </w:r>
        </w:p>
      </w:docPartBody>
    </w:docPart>
    <w:docPart>
      <w:docPartPr>
        <w:name w:val="C6DAE3620FFD4ABCA9D344F7297C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5F3-9647-4917-8779-738137AC1ADA}"/>
      </w:docPartPr>
      <w:docPartBody>
        <w:p w:rsidR="009D24F9" w:rsidRDefault="00AC2716" w:rsidP="00AC2716">
          <w:pPr>
            <w:pStyle w:val="C6DAE3620FFD4ABCA9D344F7297C05A01"/>
          </w:pPr>
          <w:r w:rsidRPr="00FD4626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B2182F73065D4730A2F7E050E8E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A09-8E8A-4C91-8D38-1CEE3B3A90BC}"/>
      </w:docPartPr>
      <w:docPartBody>
        <w:p w:rsidR="00EA1425" w:rsidRDefault="00AC2716" w:rsidP="00AC2716">
          <w:pPr>
            <w:pStyle w:val="B2182F73065D4730A2F7E050E8ECDF94"/>
          </w:pPr>
          <w:r w:rsidRPr="00FD4626"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28D3BE7B00D84CF291B1EF675E27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EAB-088A-404A-A64F-A0324CD1501D}"/>
      </w:docPartPr>
      <w:docPartBody>
        <w:p w:rsidR="00EA1425" w:rsidRDefault="00AC2716" w:rsidP="00AC2716">
          <w:pPr>
            <w:pStyle w:val="28D3BE7B00D84CF291B1EF675E27725A"/>
          </w:pPr>
          <w:r w:rsidRPr="00FD4626">
            <w:rPr>
              <w:rFonts w:hint="eastAsia"/>
              <w:lang w:val="ja-JP" w:bidi="ja-JP"/>
            </w:rPr>
            <w:t>このような見栄えの良いドキュメントは、書式設定が難しいと思いますか?そんなことはありません。この文書に表示されているテキストの書式は、リボンの [ホーム] タブ上にある [スタイル] で簡単に設定できます。</w:t>
          </w:r>
        </w:p>
      </w:docPartBody>
    </w:docPart>
    <w:docPart>
      <w:docPartPr>
        <w:name w:val="349B36BA8E5047B8BE4B75C983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A39-9796-483D-B7AA-295347055150}"/>
      </w:docPartPr>
      <w:docPartBody>
        <w:p w:rsidR="00EA1425" w:rsidRDefault="00AC2716" w:rsidP="00AC2716">
          <w:pPr>
            <w:pStyle w:val="349B36BA8E5047B8BE4B75C983196AF7"/>
          </w:pPr>
          <w:r w:rsidRPr="00FD4626">
            <w:rPr>
              <w:rFonts w:hint="eastAsia"/>
              <w:lang w:val="ja-JP" w:bidi="ja-JP"/>
            </w:rPr>
            <w:t>コンピューターから Word を使用してこの文書を表示、編集できます。Windows デバイスから Word を使用してテキストを編集できるほか、画像、図形、表などのコンテンツを簡単に挿入でき、クラウドにシームレスに文書を保存できます。</w:t>
          </w:r>
        </w:p>
      </w:docPartBody>
    </w:docPart>
    <w:docPart>
      <w:docPartPr>
        <w:name w:val="D7EA0FEC743F408A8DFFF4157D3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FD33-C4FA-41B1-AE16-26A01FDFDC06}"/>
      </w:docPartPr>
      <w:docPartBody>
        <w:p w:rsidR="00EA1425" w:rsidRDefault="00AC2716" w:rsidP="00AC2716">
          <w:pPr>
            <w:pStyle w:val="D7EA0FEC743F408A8DFFF4157D3F0563"/>
          </w:pPr>
          <w:r w:rsidRPr="00FD4626">
            <w:rPr>
              <w:rFonts w:hint="eastAsia"/>
              <w:lang w:val="ja-JP" w:bidi="ja-JP"/>
            </w:rPr>
            <w:t>敬具</w:t>
          </w:r>
        </w:p>
      </w:docPartBody>
    </w:docPart>
    <w:docPart>
      <w:docPartPr>
        <w:name w:val="0EF99FE6EBE84F908005D6CCCFAA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A34-39B5-4BCF-873B-6B0D7FD5BBDE}"/>
      </w:docPartPr>
      <w:docPartBody>
        <w:p w:rsidR="000A5F20" w:rsidRDefault="00AC2716" w:rsidP="00AC2716">
          <w:pPr>
            <w:pStyle w:val="0EF99FE6EBE84F908005D6CCCFAA6F5B"/>
          </w:pPr>
          <w:r w:rsidRPr="00FD4626">
            <w:rPr>
              <w:rFonts w:hint="eastAsia"/>
              <w:lang w:val="ja-JP" w:bidi="ja-JP"/>
            </w:rPr>
            <w:t>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0250B3"/>
    <w:rsid w:val="000A5F20"/>
    <w:rsid w:val="000B6327"/>
    <w:rsid w:val="002664F1"/>
    <w:rsid w:val="00425807"/>
    <w:rsid w:val="004E447A"/>
    <w:rsid w:val="00587B96"/>
    <w:rsid w:val="007F7E94"/>
    <w:rsid w:val="009148DE"/>
    <w:rsid w:val="009616B1"/>
    <w:rsid w:val="009A0281"/>
    <w:rsid w:val="009B3DB0"/>
    <w:rsid w:val="009D24F9"/>
    <w:rsid w:val="00AB3EC1"/>
    <w:rsid w:val="00AC2716"/>
    <w:rsid w:val="00B2218E"/>
    <w:rsid w:val="00B652D7"/>
    <w:rsid w:val="00D33C4A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C48B32BE354C3D9F11AA1F31382889">
    <w:name w:val="3FC48B32BE354C3D9F11AA1F31382889"/>
  </w:style>
  <w:style w:type="paragraph" w:customStyle="1" w:styleId="ContactInfo">
    <w:name w:val="Contact Info"/>
    <w:basedOn w:val="a"/>
    <w:uiPriority w:val="2"/>
    <w:qFormat/>
    <w:rsid w:val="00587B96"/>
    <w:pPr>
      <w:spacing w:after="180"/>
      <w:contextualSpacing/>
    </w:pPr>
    <w:rPr>
      <w:sz w:val="20"/>
      <w:szCs w:val="20"/>
    </w:rPr>
  </w:style>
  <w:style w:type="paragraph" w:customStyle="1" w:styleId="666B36CBFD4649DA800A98CC8DF8EE78">
    <w:name w:val="666B36CBFD4649DA800A98CC8DF8EE78"/>
  </w:style>
  <w:style w:type="paragraph" w:customStyle="1" w:styleId="0B3E15CFADC5430CA1DCDCA2B7336638">
    <w:name w:val="0B3E15CFADC5430CA1DCDCA2B7336638"/>
  </w:style>
  <w:style w:type="paragraph" w:customStyle="1" w:styleId="37633D0E7F724725A36CE665FE671133">
    <w:name w:val="37633D0E7F724725A36CE665FE671133"/>
  </w:style>
  <w:style w:type="paragraph" w:customStyle="1" w:styleId="C6DAE3620FFD4ABCA9D344F7297C05A0">
    <w:name w:val="C6DAE3620FFD4ABCA9D344F7297C05A0"/>
  </w:style>
  <w:style w:type="paragraph" w:customStyle="1" w:styleId="93A8CCA19F7A451A81455D9995855486">
    <w:name w:val="93A8CCA19F7A451A81455D9995855486"/>
  </w:style>
  <w:style w:type="paragraph" w:customStyle="1" w:styleId="973BF339C81C4202892D01DD186D13E2">
    <w:name w:val="973BF339C81C4202892D01DD186D13E2"/>
  </w:style>
  <w:style w:type="paragraph" w:customStyle="1" w:styleId="4D1FEB546AD64A109D113E0C6E0514D4">
    <w:name w:val="4D1FEB546AD64A109D113E0C6E0514D4"/>
  </w:style>
  <w:style w:type="paragraph" w:customStyle="1" w:styleId="75F28BCAEB464D2D9A6E89A525638A75">
    <w:name w:val="75F28BCAEB464D2D9A6E89A525638A75"/>
  </w:style>
  <w:style w:type="paragraph" w:customStyle="1" w:styleId="9671C0898F3846BAB09F243AA6E9C5EB">
    <w:name w:val="9671C0898F3846BAB09F243AA6E9C5EB"/>
    <w:rsid w:val="00587B96"/>
    <w:rPr>
      <w:lang w:val="en-IN" w:eastAsia="en-IN"/>
    </w:rPr>
  </w:style>
  <w:style w:type="character" w:styleId="a3">
    <w:name w:val="Placeholder Text"/>
    <w:basedOn w:val="a0"/>
    <w:uiPriority w:val="99"/>
    <w:semiHidden/>
    <w:rsid w:val="00AC2716"/>
    <w:rPr>
      <w:rFonts w:ascii="Meiryo UI" w:eastAsia="Meiryo UI" w:hAnsi="Meiryo UI"/>
      <w:color w:val="808080"/>
    </w:rPr>
  </w:style>
  <w:style w:type="paragraph" w:styleId="a4">
    <w:name w:val="footer"/>
    <w:basedOn w:val="a"/>
    <w:link w:val="a5"/>
    <w:uiPriority w:val="99"/>
    <w:unhideWhenUsed/>
    <w:rsid w:val="00AC2716"/>
    <w:pPr>
      <w:spacing w:after="40"/>
      <w:jc w:val="center"/>
    </w:pPr>
    <w:rPr>
      <w:rFonts w:ascii="Meiryo UI" w:eastAsia="Meiryo UI" w:hAnsi="Meiryo UI"/>
      <w:color w:val="000000" w:themeColor="text1"/>
      <w:sz w:val="24"/>
      <w:szCs w:val="20"/>
    </w:rPr>
  </w:style>
  <w:style w:type="character" w:customStyle="1" w:styleId="a5">
    <w:name w:val="フッター (文字)"/>
    <w:basedOn w:val="a0"/>
    <w:link w:val="a4"/>
    <w:uiPriority w:val="99"/>
    <w:rsid w:val="00AC2716"/>
    <w:rPr>
      <w:rFonts w:ascii="Meiryo UI" w:eastAsia="Meiryo UI" w:hAnsi="Meiryo UI"/>
      <w:color w:val="000000" w:themeColor="text1"/>
      <w:sz w:val="24"/>
      <w:szCs w:val="20"/>
    </w:rPr>
  </w:style>
  <w:style w:type="paragraph" w:customStyle="1" w:styleId="0EF99FE6EBE84F908005D6CCCFAA6F5B">
    <w:name w:val="0EF99FE6EBE84F908005D6CCCFAA6F5B"/>
    <w:rsid w:val="00AC2716"/>
    <w:pPr>
      <w:spacing w:after="0"/>
      <w:contextualSpacing/>
    </w:pPr>
    <w:rPr>
      <w:rFonts w:ascii="Meiryo UI" w:eastAsia="Meiryo UI" w:hAnsi="Meiryo UI"/>
      <w:color w:val="FFC000" w:themeColor="accent4"/>
      <w:sz w:val="24"/>
      <w:szCs w:val="20"/>
    </w:rPr>
  </w:style>
  <w:style w:type="paragraph" w:customStyle="1" w:styleId="B2182F73065D4730A2F7E050E8ECDF94">
    <w:name w:val="B2182F73065D4730A2F7E050E8ECDF94"/>
    <w:rsid w:val="00AC2716"/>
    <w:pPr>
      <w:spacing w:after="0"/>
      <w:contextualSpacing/>
    </w:pPr>
    <w:rPr>
      <w:rFonts w:ascii="Meiryo UI" w:eastAsia="Meiryo UI" w:hAnsi="Meiryo UI"/>
      <w:color w:val="FFC000" w:themeColor="accent4"/>
      <w:sz w:val="24"/>
      <w:szCs w:val="20"/>
    </w:rPr>
  </w:style>
  <w:style w:type="paragraph" w:customStyle="1" w:styleId="37633D0E7F724725A36CE665FE6711331">
    <w:name w:val="37633D0E7F724725A36CE665FE6711331"/>
    <w:rsid w:val="00AC2716"/>
    <w:rPr>
      <w:rFonts w:ascii="Meiryo UI" w:eastAsia="Meiryo UI" w:hAnsi="Meiryo UI"/>
      <w:color w:val="000000" w:themeColor="text1"/>
      <w:sz w:val="24"/>
      <w:szCs w:val="20"/>
    </w:rPr>
  </w:style>
  <w:style w:type="paragraph" w:customStyle="1" w:styleId="28D3BE7B00D84CF291B1EF675E27725A">
    <w:name w:val="28D3BE7B00D84CF291B1EF675E27725A"/>
    <w:rsid w:val="00AC2716"/>
    <w:rPr>
      <w:rFonts w:ascii="Meiryo UI" w:eastAsia="Meiryo UI" w:hAnsi="Meiryo UI"/>
      <w:color w:val="000000" w:themeColor="text1"/>
      <w:sz w:val="24"/>
      <w:szCs w:val="20"/>
    </w:rPr>
  </w:style>
  <w:style w:type="paragraph" w:customStyle="1" w:styleId="349B36BA8E5047B8BE4B75C983196AF7">
    <w:name w:val="349B36BA8E5047B8BE4B75C983196AF7"/>
    <w:rsid w:val="00AC2716"/>
    <w:rPr>
      <w:rFonts w:ascii="Meiryo UI" w:eastAsia="Meiryo UI" w:hAnsi="Meiryo UI"/>
      <w:color w:val="000000" w:themeColor="text1"/>
      <w:sz w:val="24"/>
      <w:szCs w:val="20"/>
    </w:rPr>
  </w:style>
  <w:style w:type="paragraph" w:customStyle="1" w:styleId="D7EA0FEC743F408A8DFFF4157D3F0563">
    <w:name w:val="D7EA0FEC743F408A8DFFF4157D3F0563"/>
    <w:rsid w:val="00AC2716"/>
    <w:pPr>
      <w:spacing w:before="720"/>
    </w:pPr>
    <w:rPr>
      <w:rFonts w:ascii="Meiryo UI" w:eastAsia="Meiryo UI" w:hAnsi="Meiryo UI"/>
      <w:bCs/>
      <w:color w:val="000000" w:themeColor="text1"/>
      <w:sz w:val="24"/>
      <w:szCs w:val="18"/>
    </w:rPr>
  </w:style>
  <w:style w:type="paragraph" w:customStyle="1" w:styleId="C6DAE3620FFD4ABCA9D344F7297C05A01">
    <w:name w:val="C6DAE3620FFD4ABCA9D344F7297C05A01"/>
    <w:rsid w:val="00AC2716"/>
    <w:pPr>
      <w:spacing w:before="720" w:after="280"/>
      <w:contextualSpacing/>
    </w:pPr>
    <w:rPr>
      <w:rFonts w:ascii="Meiryo UI" w:eastAsia="Meiryo UI" w:hAnsi="Meiryo UI"/>
      <w:bCs/>
      <w:color w:val="000000" w:themeColor="text1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TF16392549</Template>
  <TotalTime>90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2018-05-05T08:32:00Z</dcterms:created>
  <dcterms:modified xsi:type="dcterms:W3CDTF">2018-09-10T08:19:00Z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