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7172F5">
      <w:r>
        <w:rPr>
          <w:noProof/>
        </w:rPr>
        <w:pict>
          <v:rect id="_x0000_s1036" style="position:absolute;margin-left:-80.45pt;margin-top:280.65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572205" w:rsidRPr="0000485E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80.45pt;margin-top:360.85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572205" w:rsidRPr="00D97095" w:rsidRDefault="00572205" w:rsidP="00ED5244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2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80.45pt;margin-top:671.9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9.95pt;margin-top:360.65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572205" w:rsidRPr="008638C1" w:rsidTr="00FA3601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80.45pt;margin-top:-31.4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1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9.95pt;margin-top:-31.4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DF008B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</w:tr>
                  <w:tr w:rsidR="00572205" w:rsidRPr="00996BD8" w:rsidTr="00FA3601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7" style="position:absolute;margin-left:-80.55pt;margin-top:361.5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572205" w:rsidRPr="00DF008B" w:rsidRDefault="00572205" w:rsidP="00ED5244">
                  <w:pPr>
                    <w:pStyle w:val="Month"/>
                  </w:pPr>
                  <w:r w:rsidRPr="00FA3601">
                    <w:t>4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80.55pt;margin-top:672.6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0.05pt;margin-top:361.3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8638C1" w:rsidTr="00FA360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80.55pt;margin-top:-30.7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3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0.05pt;margin-top:-30.7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996BD8" w:rsidTr="00FA3601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3" style="position:absolute;margin-left:-80.55pt;margin-top:281.3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0" style="position:absolute;margin-left:-80.5pt;margin-top:281.35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-80.5pt;margin-top:361.55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6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-80.5pt;margin-top:672.6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-80.5pt;margin-top:-30.7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5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9" style="position:absolute;margin-left:-10.75pt;margin-top:-30.7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572205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572205">
                          <w:rPr>
                            <w:rFonts w:ascii="MS PGothic" w:eastAsia="MS PGothic" w:hAnsi="MS PGothic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10.75pt;margin-top:361.35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8638C1" w:rsidTr="00FA360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7" style="position:absolute;margin-left:-79.5pt;margin-top:281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-79.5pt;margin-top:361.2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572205" w:rsidRPr="00DF008B" w:rsidRDefault="00572205" w:rsidP="00DF008B">
                  <w:pPr>
                    <w:pStyle w:val="Month"/>
                  </w:pPr>
                  <w:r w:rsidRPr="00FA3601">
                    <w:t>8</w:t>
                  </w:r>
                  <w:r w:rsidRPr="00D97095">
                    <w:rPr>
                      <w:rFonts w:ascii="MS PGothic" w:eastAsia="MS PGothic" w:hAnsi="MS PGothic" w:hint="eastAsia"/>
                      <w:lang w:eastAsia="ja-JP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-79.5pt;margin-top:672.25pt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-79.5pt;margin-top:-31.1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eastAsia="MS PGothic" w:cstheme="majorHAnsi"/>
                      <w:lang w:eastAsia="ja-JP"/>
                    </w:rPr>
                  </w:pPr>
                  <w:r w:rsidRPr="00D97095">
                    <w:rPr>
                      <w:rFonts w:eastAsia="MS PGothic" w:cstheme="majorHAnsi"/>
                      <w:lang w:eastAsia="ja-JP"/>
                    </w:rPr>
                    <w:t xml:space="preserve">7 </w:t>
                  </w:r>
                  <w:r w:rsidRPr="00D97095">
                    <w:rPr>
                      <w:rFonts w:eastAsia="MS PGothic" w:hAnsi="MS PGothic" w:cstheme="majorHAnsi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9" style="position:absolute;margin-left:-9.75pt;margin-top:361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6" style="position:absolute;margin-left:-9.75pt;margin-top:-31.1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996BD8" w:rsidTr="00FA3601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66" style="position:absolute;margin-left:-9.75pt;margin-top:361.2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</w:tr>
                  <w:tr w:rsidR="00572205" w:rsidRPr="008638C1" w:rsidTr="00FA360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3" style="position:absolute;margin-left:-9.75pt;margin-top:-30.8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996BD8" w:rsidTr="00FA3601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79.5pt;margin-top:-30.8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572205" w:rsidRPr="00DF008B" w:rsidRDefault="00572205" w:rsidP="00DF008B">
                  <w:pPr>
                    <w:pStyle w:val="Month"/>
                  </w:pPr>
                  <w:r w:rsidRPr="00FA3601">
                    <w:t>9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4" style="position:absolute;margin-left:-79.5pt;margin-top:281.2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79.5pt;margin-top:361.4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ascii="MS PGothic" w:eastAsia="MS PGothic" w:hAnsi="MS PGothic"/>
                      <w:lang w:eastAsia="ja-JP"/>
                    </w:rPr>
                  </w:pPr>
                  <w:r w:rsidRPr="00FA3601">
                    <w:t>10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79.5pt;margin-top:672.5pt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27" style="position:absolute;margin-left:-10.25pt;margin-top:-31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572205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8638C1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572205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0265F7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996BD8" w:rsidTr="00FA3601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72205" w:rsidRPr="00996BD8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996BD8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-80pt;margin-top:361.55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572205" w:rsidRPr="00D97095" w:rsidRDefault="00572205" w:rsidP="00ED5244">
                  <w:pPr>
                    <w:pStyle w:val="Month"/>
                    <w:rPr>
                      <w:rFonts w:ascii="MS PGothic" w:eastAsia="MS PGothic" w:hAnsi="MS PGothic"/>
                      <w:lang w:eastAsia="ja-JP"/>
                    </w:rPr>
                  </w:pPr>
                  <w:r w:rsidRPr="00FA3601">
                    <w:t>12</w:t>
                  </w:r>
                  <w:r w:rsidRPr="00D97095">
                    <w:rPr>
                      <w:rFonts w:ascii="MS PGothic" w:eastAsia="MS PGothic" w:hAnsi="MS PGothic" w:hint="eastAsia"/>
                      <w:lang w:eastAsia="ja-JP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-80pt;margin-top:672.6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-80pt;margin-top:281.35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572205" w:rsidRPr="00D861A7" w:rsidRDefault="00572205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style="position:absolute;margin-left:-10.25pt;margin-top:361.35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572205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572205" w:rsidRPr="009F3E99" w:rsidRDefault="00572205" w:rsidP="00FA3601">
                        <w:pPr>
                          <w:pStyle w:val="DaysoftheWeek"/>
                          <w:rPr>
                            <w:rFonts w:ascii="MS PGothic" w:eastAsia="MS PGothic" w:hAnsi="MS PGothic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1151C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</w:tr>
                  <w:tr w:rsidR="00572205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</w:p>
                    </w:tc>
                  </w:tr>
                  <w:tr w:rsidR="00572205" w:rsidRPr="008638C1" w:rsidTr="00FA360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572205" w:rsidRPr="00DF008B" w:rsidRDefault="00572205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572205" w:rsidRPr="008638C1" w:rsidRDefault="00572205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80pt;margin-top:-31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572205" w:rsidRPr="00D97095" w:rsidRDefault="00572205" w:rsidP="00DF008B">
                  <w:pPr>
                    <w:pStyle w:val="Month"/>
                    <w:rPr>
                      <w:rFonts w:ascii="MS PGothic" w:eastAsia="MS PGothic" w:hAnsi="MS PGothic"/>
                      <w:lang w:eastAsia="ja-JP"/>
                    </w:rPr>
                  </w:pPr>
                  <w:r w:rsidRPr="00FA3601">
                    <w:t>11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D97095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</w:p>
    <w:sectPr w:rsidR="006714AF" w:rsidSect="009F3E99">
      <w:pgSz w:w="11907" w:h="16839" w:code="9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>
    <w:useFELayout/>
  </w:compat>
  <w:rsids>
    <w:rsidRoot w:val="007D0EC5"/>
    <w:rsid w:val="0000485E"/>
    <w:rsid w:val="00005F29"/>
    <w:rsid w:val="00040F4C"/>
    <w:rsid w:val="00063FF3"/>
    <w:rsid w:val="000F5FEA"/>
    <w:rsid w:val="001151CB"/>
    <w:rsid w:val="00196477"/>
    <w:rsid w:val="002034F3"/>
    <w:rsid w:val="002236C7"/>
    <w:rsid w:val="00247CC6"/>
    <w:rsid w:val="002D5A68"/>
    <w:rsid w:val="00364EF5"/>
    <w:rsid w:val="00376CB7"/>
    <w:rsid w:val="003B61D6"/>
    <w:rsid w:val="004E648C"/>
    <w:rsid w:val="00572205"/>
    <w:rsid w:val="00616D92"/>
    <w:rsid w:val="00660521"/>
    <w:rsid w:val="006606E2"/>
    <w:rsid w:val="006714AF"/>
    <w:rsid w:val="00692463"/>
    <w:rsid w:val="0070381B"/>
    <w:rsid w:val="007172F5"/>
    <w:rsid w:val="007C584E"/>
    <w:rsid w:val="007D0EC5"/>
    <w:rsid w:val="0087282C"/>
    <w:rsid w:val="009575A6"/>
    <w:rsid w:val="009F3E99"/>
    <w:rsid w:val="00A26530"/>
    <w:rsid w:val="00A70BF5"/>
    <w:rsid w:val="00AA7279"/>
    <w:rsid w:val="00B253F8"/>
    <w:rsid w:val="00B51D77"/>
    <w:rsid w:val="00B52B1D"/>
    <w:rsid w:val="00B954A3"/>
    <w:rsid w:val="00C24F78"/>
    <w:rsid w:val="00C7430B"/>
    <w:rsid w:val="00CC24F8"/>
    <w:rsid w:val="00D97095"/>
    <w:rsid w:val="00DC17B5"/>
    <w:rsid w:val="00DE113C"/>
    <w:rsid w:val="00DF008B"/>
    <w:rsid w:val="00E142A6"/>
    <w:rsid w:val="00EA587B"/>
    <w:rsid w:val="00ED5244"/>
    <w:rsid w:val="00F7350F"/>
    <w:rsid w:val="00FA3601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ates"/>
    <w:basedOn w:val="Month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onth">
    <w:name w:val="Month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Year">
    <w:name w:val="Year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 xsi:nil="true"/>
    <LastPublishResultLookup xmlns="1119c2e5-8fb9-4d5f-baf1-202c530f2c34" xsi:nil="true"/>
    <LegacyData xmlns="1119c2e5-8fb9-4d5f-baf1-202c530f2c34">ListingID:;Manager:;BuildStatus:Publish Pending;MockupPath: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2010 calendar with blue border (6-pp, Mon-Sun)</SourceTitle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UAProjectedTotalWords xmlns="1119c2e5-8fb9-4d5f-baf1-202c530f2c34" xsi:nil="true"/>
    <Provider xmlns="1119c2e5-8fb9-4d5f-baf1-202c530f2c34">EY006220130</Provider>
    <CSXSubmissionDate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344483</Value>
      <Value>451166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>WINWORD</TPNamespace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TP010365167</AssetId>
    <AssetType xmlns="1119c2e5-8fb9-4d5f-baf1-202c530f2c34">TP</AssetType>
    <TPClientViewer xmlns="1119c2e5-8fb9-4d5f-baf1-202c530f2c34">Microsoft Office Word</TPClientViewer>
    <TPFriendlyName xmlns="1119c2e5-8fb9-4d5f-baf1-202c530f2c34">2010 年カレンダー (青い枠、6 ページ、月曜開始)</TPFriendlyName>
    <PlannedPubDate xmlns="1119c2e5-8fb9-4d5f-baf1-202c530f2c34" xsi:nil="true"/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 xsi:nil="true"/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UACurrentWords xmlns="1119c2e5-8fb9-4d5f-baf1-202c530f2c34">0</UACurrentWords>
    <TPApplication xmlns="1119c2e5-8fb9-4d5f-baf1-202c530f2c34">Word</TPApplication>
    <AssetExpire xmlns="1119c2e5-8fb9-4d5f-baf1-202c530f2c34">2100-01-01T00:00:00+00:00</AssetExpire>
    <AssetStart xmlns="1119c2e5-8fb9-4d5f-baf1-202c530f2c34">2010-03-02T09:46:00+00:00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 xsi:nil="true"/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 xsi:nil="true"/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50258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B9FB0-2396-48E6-8A0C-DB105ACA9B26}"/>
</file>

<file path=customXml/itemProps2.xml><?xml version="1.0" encoding="utf-8"?>
<ds:datastoreItem xmlns:ds="http://schemas.openxmlformats.org/officeDocument/2006/customXml" ds:itemID="{AD8DF4AA-F680-4287-8752-FC1382E0991A}"/>
</file>

<file path=customXml/itemProps3.xml><?xml version="1.0" encoding="utf-8"?>
<ds:datastoreItem xmlns:ds="http://schemas.openxmlformats.org/officeDocument/2006/customXml" ds:itemID="{69E118ED-B446-4BA5-AAC0-03545147C6E2}"/>
</file>

<file path=customXml/itemProps4.xml><?xml version="1.0" encoding="utf-8"?>
<ds:datastoreItem xmlns:ds="http://schemas.openxmlformats.org/officeDocument/2006/customXml" ds:itemID="{CDB9227E-A1E7-4208-9142-ECEA1F135640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1</TotalTime>
  <Pages>3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Corporation</cp:lastModifiedBy>
  <cp:revision>2</cp:revision>
  <cp:lastPrinted>2009-08-27T02:01:00Z</cp:lastPrinted>
  <dcterms:created xsi:type="dcterms:W3CDTF">2009-08-28T03:27:00Z</dcterms:created>
  <dcterms:modified xsi:type="dcterms:W3CDTF">2009-09-08T08:19:00Z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TC101945281041</vt:lpwstr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Applications">
    <vt:lpwstr>1328;#Word 12;#1665;#Template 12;#1309;#Word 14</vt:lpwstr>
  </property>
  <property fmtid="{D5CDD505-2E9C-101B-9397-08002B2CF9AE}" pid="5" name="Order">
    <vt:r8>11797800</vt:r8>
  </property>
</Properties>
</file>