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7560"/>
        <w:gridCol w:w="7560"/>
      </w:tblGrid>
      <w:tr w:rsidR="004E231F" w:rsidRPr="00F35BD8" w:rsidTr="000B0D7C">
        <w:trPr>
          <w:cantSplit/>
          <w:trHeight w:hRule="exact" w:val="5529"/>
          <w:jc w:val="center"/>
        </w:trPr>
        <w:tc>
          <w:tcPr>
            <w:tcW w:w="7560" w:type="dxa"/>
            <w:vAlign w:val="center"/>
          </w:tcPr>
          <w:p w:rsidR="004E231F" w:rsidRPr="00F35BD8" w:rsidRDefault="005C1751" w:rsidP="0089123C">
            <w:pPr>
              <w:jc w:val="center"/>
            </w:pPr>
            <w:r>
              <w:rPr>
                <w:noProof/>
                <w:lang w:eastAsia="zh-CN"/>
              </w:rPr>
              <w:pict>
                <v:rect id="_x0000_s1037" style="position:absolute;left:0;text-align:left;margin-left:-6.4pt;margin-top:284.8pt;width:54pt;height:230.25pt;z-index:251682816;mso-position-horizontal-relative:margin;mso-position-vertical-relative:margin" o:regroupid="1" fillcolor="#b8cce4 [1300]" stroked="f">
                  <v:textbox style="layout-flow:vertical;mso-layout-flow-alt:bottom-to-top;mso-next-textbox:#_x0000_s1037" inset="0,0,0,0">
                    <w:txbxContent>
                      <w:p w:rsidR="00F35BD8" w:rsidRPr="00AD1D4E" w:rsidRDefault="00F35BD8" w:rsidP="00A2695A">
                        <w:pPr>
                          <w:pStyle w:val="Heading1"/>
                          <w:rPr>
                            <w:rFonts w:ascii="MS PGothic" w:eastAsia="MS PGothic" w:hAnsi="MS PGothic"/>
                          </w:rPr>
                        </w:pPr>
                        <w:r w:rsidRPr="00AD1D4E">
                          <w:t>3</w:t>
                        </w:r>
                        <w:r w:rsidRPr="00AD1D4E">
                          <w:rPr>
                            <w:rFonts w:ascii="MS PGothic" w:eastAsia="MS PGothic" w:hAnsi="MS PGothic"/>
                          </w:rPr>
                          <w:t xml:space="preserve"> </w:t>
                        </w:r>
                        <w:r w:rsidRPr="00AD1D4E">
                          <w:rPr>
                            <w:rFonts w:ascii="MS PGothic" w:eastAsia="MS PGothic" w:hAnsi="MS PGothic" w:cs="MS Gothic" w:hint="eastAsia"/>
                            <w:lang w:eastAsia="ja-JP"/>
                          </w:rPr>
                          <w:t>月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7.2pt;margin-top:216.45pt;width:54pt;height:49.7pt;z-index:251677696" o:regroupid="1" fillcolor="#b8cce4 [1300]" stroked="f">
                  <v:textbox style="mso-next-textbox:#_x0000_s1029">
                    <w:txbxContent>
                      <w:p w:rsidR="00F35BD8" w:rsidRPr="00C109B0" w:rsidRDefault="00F35BD8" w:rsidP="00C109B0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rect id="_x0000_s1028" style="position:absolute;left:0;text-align:left;margin-left:-7.2pt;margin-top:-9.7pt;width:54pt;height:230.25pt;z-index:251684864;mso-position-horizontal-relative:margin;mso-position-vertical-relative:margin" o:regroupid="1" fillcolor="#b8cce4 [1300]" stroked="f">
                  <v:textbox style="layout-flow:vertical;mso-layout-flow-alt:bottom-to-top;mso-next-textbox:#_x0000_s1028" inset="0,0,0,0">
                    <w:txbxContent>
                      <w:p w:rsidR="00F35BD8" w:rsidRPr="00AD1D4E" w:rsidRDefault="00F35BD8" w:rsidP="00A2695A">
                        <w:pPr>
                          <w:pStyle w:val="Heading1"/>
                          <w:rPr>
                            <w:rFonts w:ascii="MS PGothic" w:eastAsia="MS PGothic" w:hAnsi="MS PGothic"/>
                          </w:rPr>
                        </w:pPr>
                        <w:r w:rsidRPr="00AD1D4E">
                          <w:t>1</w:t>
                        </w:r>
                        <w:r w:rsidRPr="00AD1D4E">
                          <w:rPr>
                            <w:rFonts w:ascii="MS PGothic" w:eastAsia="MS PGothic" w:hAnsi="MS PGothic"/>
                          </w:rPr>
                          <w:t xml:space="preserve"> </w:t>
                        </w:r>
                        <w:r w:rsidRPr="00AD1D4E">
                          <w:rPr>
                            <w:rFonts w:ascii="MS PGothic" w:eastAsia="MS PGothic" w:hAnsi="MS PGothic" w:cs="MS Gothic" w:hint="eastAsia"/>
                            <w:lang w:eastAsia="ja-JP"/>
                          </w:rPr>
                          <w:t>月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36" style="position:absolute;left:0;text-align:left;margin-left:47.65pt;margin-top:286.35pt;width:321.75pt;height:277.7pt;z-index:251681792;mso-position-horizontal-relative:margin;mso-position-vertical-relative:margin" o:regroupid="1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F35BD8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日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7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14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21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28</w:t>
                              </w:r>
                            </w:p>
                          </w:tc>
                        </w:tr>
                        <w:tr w:rsidR="00F35BD8" w:rsidRPr="00F44F33" w:rsidTr="00F35BD8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F35BD8" w:rsidRPr="00BF43FD" w:rsidRDefault="00F35BD8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26" style="position:absolute;left:0;text-align:left;margin-left:46.9pt;margin-top:-9pt;width:321.75pt;height:277.7pt;z-index:251676672;mso-position-horizontal-relative:margin;mso-position-vertical-relative:margin" o:regroupid="1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F35BD8" w:rsidRPr="00AD1D4E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D5628D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A2695A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A2695A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A2695A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A2695A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A2695A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A2695A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日</w:t>
                              </w:r>
                            </w:p>
                          </w:tc>
                        </w:tr>
                        <w:tr w:rsidR="00F35BD8" w:rsidRPr="00BF43FD" w:rsidTr="00F35BD8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10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17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010F35">
                              <w:pPr>
                                <w:pStyle w:val="Dates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24</w:t>
                              </w:r>
                            </w:p>
                          </w:tc>
                        </w:tr>
                        <w:tr w:rsidR="00F35BD8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31</w:t>
                              </w:r>
                            </w:p>
                          </w:tc>
                        </w:tr>
                      </w:tbl>
                      <w:p w:rsidR="00F35BD8" w:rsidRPr="00BF43FD" w:rsidRDefault="00F35BD8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Pr="00F35BD8" w:rsidRDefault="005C1751" w:rsidP="0089123C">
            <w:pPr>
              <w:jc w:val="center"/>
            </w:pPr>
            <w:r>
              <w:rPr>
                <w:noProof/>
                <w:lang w:eastAsia="zh-CN"/>
              </w:rPr>
              <w:pict>
                <v:rect id="_x0000_s1040" style="position:absolute;left:0;text-align:left;margin-left:5.55pt;margin-top:286.55pt;width:54pt;height:230.25pt;z-index:251686912;mso-position-horizontal-relative:margin;mso-position-vertical-relative:margin" o:regroupid="1" fillcolor="#b8cce4 [1300]" stroked="f">
                  <v:textbox style="layout-flow:vertical;mso-layout-flow-alt:bottom-to-top;mso-next-textbox:#_x0000_s1040" inset="0,0,0,0">
                    <w:txbxContent>
                      <w:p w:rsidR="00F35BD8" w:rsidRPr="00AD1D4E" w:rsidRDefault="00F35BD8" w:rsidP="00A2695A">
                        <w:pPr>
                          <w:pStyle w:val="Heading1"/>
                          <w:rPr>
                            <w:rFonts w:ascii="MS PGothic" w:eastAsia="MS PGothic" w:hAnsi="MS PGothic"/>
                          </w:rPr>
                        </w:pPr>
                        <w:r w:rsidRPr="00AD1D4E">
                          <w:rPr>
                            <w:rFonts w:cstheme="majorHAnsi"/>
                            <w:lang w:eastAsia="zh-CN"/>
                          </w:rPr>
                          <w:t>4</w:t>
                        </w:r>
                        <w:r w:rsidRPr="00AD1D4E">
                          <w:rPr>
                            <w:rFonts w:ascii="MS PGothic" w:eastAsia="MS PGothic" w:hAnsi="MS PGothic" w:cs="MS Gothic" w:hint="eastAsia"/>
                            <w:lang w:eastAsia="zh-CN"/>
                          </w:rPr>
                          <w:t xml:space="preserve"> </w:t>
                        </w:r>
                        <w:r w:rsidRPr="00AD1D4E">
                          <w:rPr>
                            <w:rFonts w:ascii="MS PGothic" w:eastAsia="MS PGothic" w:hAnsi="MS PGothic" w:cs="MS Gothic" w:hint="eastAsia"/>
                            <w:lang w:eastAsia="ja-JP"/>
                          </w:rPr>
                          <w:t>月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39" style="position:absolute;left:0;text-align:left;margin-left:59.6pt;margin-top:286.95pt;width:321.75pt;height:277.7pt;z-index:251685888;mso-position-horizontal-relative:margin;mso-position-vertical-relative:margin" o:regroupid="1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F35BD8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日</w:t>
                              </w:r>
                            </w:p>
                          </w:tc>
                        </w:tr>
                        <w:tr w:rsidR="00F35BD8" w:rsidRPr="00BF43FD" w:rsidTr="00F35BD8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11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18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25</w:t>
                              </w:r>
                            </w:p>
                          </w:tc>
                        </w:tr>
                        <w:tr w:rsidR="00F35BD8" w:rsidRPr="00E269C5" w:rsidTr="00F35BD8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F35BD8" w:rsidRPr="00BF43FD" w:rsidRDefault="00F35BD8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shape id="_x0000_s1034" type="#_x0000_t202" style="position:absolute;left:0;text-align:left;margin-left:6.1pt;margin-top:214.8pt;width:54pt;height:49.7pt;z-index:251680768;mso-position-horizontal-relative:text;mso-position-vertical-relative:text" o:regroupid="1" fillcolor="#b8cce4 [1300]" stroked="f">
                  <v:textbox style="mso-next-textbox:#_x0000_s1034">
                    <w:txbxContent>
                      <w:p w:rsidR="00F35BD8" w:rsidRPr="00C109B0" w:rsidRDefault="00F35BD8" w:rsidP="00C109B0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rect id="_x0000_s1033" style="position:absolute;left:0;text-align:left;margin-left:6.1pt;margin-top:-9.35pt;width:54pt;height:230.25pt;z-index:251679744;mso-position-horizontal-relative:margin;mso-position-vertical-relative:margin" o:regroupid="1" fillcolor="#b8cce4 [1300]" stroked="f">
                  <v:textbox style="layout-flow:vertical;mso-layout-flow-alt:bottom-to-top;mso-next-textbox:#_x0000_s1033" inset="0,0,0,0">
                    <w:txbxContent>
                      <w:p w:rsidR="00F35BD8" w:rsidRPr="00AD1D4E" w:rsidRDefault="00F35BD8" w:rsidP="00A2695A">
                        <w:pPr>
                          <w:pStyle w:val="Heading1"/>
                          <w:rPr>
                            <w:rFonts w:ascii="MS PGothic" w:eastAsia="MS PGothic" w:hAnsi="MS PGothic"/>
                          </w:rPr>
                        </w:pPr>
                        <w:r w:rsidRPr="00AD1D4E">
                          <w:t xml:space="preserve">2 </w:t>
                        </w:r>
                        <w:r w:rsidRPr="00AD1D4E">
                          <w:rPr>
                            <w:rFonts w:ascii="MS PGothic" w:eastAsia="MS PGothic" w:hAnsi="MS PGothic" w:cs="MS Gothic" w:hint="eastAsia"/>
                            <w:lang w:eastAsia="ja-JP"/>
                          </w:rPr>
                          <w:t>月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32" style="position:absolute;left:0;text-align:left;margin-left:60.4pt;margin-top:-9.5pt;width:321.75pt;height:277.7pt;z-index:251678720;mso-position-horizontal-relative:margin;mso-position-vertical-relative:margin" o:regroupid="1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F35BD8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日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7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14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21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28</w:t>
                              </w:r>
                            </w:p>
                          </w:tc>
                        </w:tr>
                        <w:tr w:rsidR="00F35BD8" w:rsidRPr="00E269C5" w:rsidTr="00F35BD8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F35BD8" w:rsidRPr="00BF43FD" w:rsidRDefault="00F35BD8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 w:rsidTr="0089123C">
        <w:trPr>
          <w:cantSplit/>
          <w:trHeight w:hRule="exact" w:val="5760"/>
          <w:jc w:val="center"/>
        </w:trPr>
        <w:tc>
          <w:tcPr>
            <w:tcW w:w="7560" w:type="dxa"/>
            <w:vAlign w:val="center"/>
          </w:tcPr>
          <w:p w:rsidR="004E231F" w:rsidRDefault="005C1751" w:rsidP="0089123C">
            <w:pPr>
              <w:jc w:val="center"/>
            </w:pPr>
            <w:r>
              <w:rPr>
                <w:noProof/>
                <w:lang w:eastAsia="zh-CN"/>
              </w:rPr>
              <w:pict>
                <v:shape id="_x0000_s1038" type="#_x0000_t202" style="position:absolute;left:0;text-align:left;margin-left:-6.2pt;margin-top:238.3pt;width:54pt;height:49.7pt;z-index:251683840;mso-position-horizontal-relative:text;mso-position-vertical-relative:text" o:regroupid="1" fillcolor="#b8cce4 [1300]" stroked="f">
                  <v:textbox style="mso-next-textbox:#_x0000_s1038">
                    <w:txbxContent>
                      <w:p w:rsidR="00F35BD8" w:rsidRPr="008E7B17" w:rsidRDefault="00F35BD8" w:rsidP="00A2695A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60" w:type="dxa"/>
            <w:vAlign w:val="center"/>
          </w:tcPr>
          <w:p w:rsidR="004E231F" w:rsidRDefault="005C1751" w:rsidP="0089123C">
            <w:pPr>
              <w:jc w:val="center"/>
            </w:pPr>
            <w:r>
              <w:rPr>
                <w:noProof/>
                <w:lang w:eastAsia="zh-CN"/>
              </w:rPr>
              <w:pict>
                <v:shape id="_x0000_s1041" type="#_x0000_t202" style="position:absolute;left:0;text-align:left;margin-left:5.5pt;margin-top:238.55pt;width:54pt;height:49.7pt;z-index:251687936;mso-position-horizontal-relative:text;mso-position-vertical-relative:text" o:regroupid="1" fillcolor="#b8cce4 [1300]" stroked="f">
                  <v:textbox style="mso-next-textbox:#_x0000_s1041">
                    <w:txbxContent>
                      <w:p w:rsidR="00F35BD8" w:rsidRPr="008E7B17" w:rsidRDefault="00F35BD8" w:rsidP="00A2695A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</w:p>
        </w:tc>
      </w:tr>
      <w:tr w:rsidR="004C4B6D" w:rsidTr="000B0D7C">
        <w:trPr>
          <w:cantSplit/>
          <w:trHeight w:hRule="exact" w:val="5533"/>
          <w:jc w:val="center"/>
        </w:trPr>
        <w:tc>
          <w:tcPr>
            <w:tcW w:w="7560" w:type="dxa"/>
            <w:vAlign w:val="center"/>
          </w:tcPr>
          <w:p w:rsidR="004C4B6D" w:rsidRDefault="005C1751" w:rsidP="0089123C">
            <w:pPr>
              <w:jc w:val="center"/>
              <w:rPr>
                <w:noProof/>
              </w:rPr>
            </w:pPr>
            <w:r>
              <w:rPr>
                <w:noProof/>
                <w:lang w:eastAsia="zh-CN"/>
              </w:rPr>
              <w:lastRenderedPageBreak/>
              <w:pict>
                <v:shape id="_x0000_s1058" type="#_x0000_t202" style="position:absolute;left:0;text-align:left;margin-left:-6.45pt;margin-top:215.6pt;width:54pt;height:49.7pt;z-index:251691008;mso-position-horizontal-relative:text;mso-position-vertical-relative:text" o:regroupid="2" fillcolor="#b8cce4 [1300]" stroked="f">
                  <v:textbox style="mso-next-textbox:#_x0000_s1058">
                    <w:txbxContent>
                      <w:p w:rsidR="00F35BD8" w:rsidRPr="008E7B17" w:rsidRDefault="00F35BD8" w:rsidP="00A2695A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rect id="_x0000_s1057" style="position:absolute;left:0;text-align:left;margin-left:-6.4pt;margin-top:-8.9pt;width:54pt;height:230.25pt;z-index:251689984;mso-position-horizontal-relative:margin;mso-position-vertical-relative:margin" o:regroupid="2" fillcolor="#b8cce4 [1300]" stroked="f">
                  <v:textbox style="layout-flow:vertical;mso-layout-flow-alt:bottom-to-top;mso-next-textbox:#_x0000_s1057" inset="0,0,0,0">
                    <w:txbxContent>
                      <w:p w:rsidR="00F35BD8" w:rsidRPr="00AD1D4E" w:rsidRDefault="00F35BD8" w:rsidP="00A2695A">
                        <w:pPr>
                          <w:pStyle w:val="Heading1"/>
                          <w:rPr>
                            <w:rFonts w:ascii="MS PGothic" w:eastAsia="MS PGothic" w:hAnsi="MS PGothic"/>
                          </w:rPr>
                        </w:pPr>
                        <w:r w:rsidRPr="00AD1D4E">
                          <w:rPr>
                            <w:rFonts w:hint="eastAsia"/>
                          </w:rPr>
                          <w:t>5</w:t>
                        </w:r>
                        <w:r w:rsidRPr="00AD1D4E">
                          <w:rPr>
                            <w:rFonts w:ascii="MS PGothic" w:eastAsia="MS PGothic" w:hAnsi="MS PGothic" w:hint="eastAsia"/>
                          </w:rPr>
                          <w:t xml:space="preserve"> </w:t>
                        </w:r>
                        <w:r w:rsidRPr="00AD1D4E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69" style="position:absolute;left:0;text-align:left;margin-left:-6.8pt;margin-top:287.05pt;width:54pt;height:230.25pt;z-index:251696128;mso-position-horizontal-relative:margin;mso-position-vertical-relative:margin" o:regroupid="2" fillcolor="#b8cce4 [1300]" stroked="f">
                  <v:textbox style="layout-flow:vertical;mso-layout-flow-alt:bottom-to-top;mso-next-textbox:#_x0000_s1069" inset="0,0,0,0">
                    <w:txbxContent>
                      <w:p w:rsidR="00F35BD8" w:rsidRPr="00AD1D4E" w:rsidRDefault="00F35BD8" w:rsidP="00A2695A">
                        <w:pPr>
                          <w:pStyle w:val="Heading1"/>
                          <w:rPr>
                            <w:rFonts w:ascii="MS PGothic" w:eastAsia="MS PGothic" w:hAnsi="MS PGothic"/>
                          </w:rPr>
                        </w:pPr>
                        <w:r w:rsidRPr="00AD1D4E">
                          <w:rPr>
                            <w:rFonts w:hint="eastAsia"/>
                          </w:rPr>
                          <w:t>7</w:t>
                        </w:r>
                        <w:r w:rsidRPr="00AD1D4E">
                          <w:rPr>
                            <w:rFonts w:ascii="MS PGothic" w:eastAsia="MS PGothic" w:hAnsi="MS PGothic" w:hint="eastAsia"/>
                          </w:rPr>
                          <w:t xml:space="preserve"> </w:t>
                        </w:r>
                        <w:r w:rsidRPr="00AD1D4E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68" style="position:absolute;left:0;text-align:left;margin-left:47.1pt;margin-top:287.2pt;width:321.75pt;height:277.7pt;z-index:251695104;mso-position-horizontal-relative:margin;mso-position-vertical-relative:margin" o:regroupid="2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F35BD8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日</w:t>
                              </w:r>
                            </w:p>
                          </w:tc>
                        </w:tr>
                        <w:tr w:rsidR="00F35BD8" w:rsidRPr="00BF43FD" w:rsidTr="00F35BD8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11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18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25</w:t>
                              </w:r>
                            </w:p>
                          </w:tc>
                        </w:tr>
                        <w:tr w:rsidR="00F35BD8" w:rsidRPr="00F44F33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F35BD8" w:rsidRPr="00BF43FD" w:rsidRDefault="00F35BD8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56" style="position:absolute;left:0;text-align:left;margin-left:47.6pt;margin-top:-8.8pt;width:321.75pt;height:277.7pt;z-index:251688960;mso-position-horizontal-relative:margin;mso-position-vertical-relative:margin" o:regroupid="2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F35BD8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日</w:t>
                              </w:r>
                            </w:p>
                          </w:tc>
                        </w:tr>
                        <w:tr w:rsidR="00F35BD8" w:rsidRPr="00BF43FD" w:rsidTr="00F35BD8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9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16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23</w:t>
                              </w:r>
                            </w:p>
                          </w:tc>
                        </w:tr>
                        <w:tr w:rsidR="00F35BD8" w:rsidRPr="00F44F33" w:rsidTr="00010F35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30</w:t>
                              </w:r>
                            </w:p>
                          </w:tc>
                        </w:tr>
                        <w:tr w:rsidR="00F35BD8" w:rsidRPr="00F44F33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F35BD8" w:rsidRPr="00BF43FD" w:rsidRDefault="00F35BD8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Default="005C1751" w:rsidP="0089123C">
            <w:pPr>
              <w:jc w:val="center"/>
              <w:rPr>
                <w:noProof/>
              </w:rPr>
            </w:pPr>
            <w:r>
              <w:rPr>
                <w:noProof/>
                <w:lang w:eastAsia="zh-CN"/>
              </w:rPr>
              <w:pict>
                <v:shape id="_x0000_s1064" type="#_x0000_t202" style="position:absolute;left:0;text-align:left;margin-left:3.05pt;margin-top:215.25pt;width:54pt;height:49.7pt;z-index:251694080;mso-position-horizontal-relative:text;mso-position-vertical-relative:text" o:regroupid="2" fillcolor="#b8cce4 [1300]" stroked="f">
                  <v:textbox style="mso-next-textbox:#_x0000_s1064">
                    <w:txbxContent>
                      <w:p w:rsidR="00F35BD8" w:rsidRPr="008E7B17" w:rsidRDefault="00F35BD8" w:rsidP="00A2695A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rect id="_x0000_s1073" style="position:absolute;left:0;text-align:left;margin-left:2.45pt;margin-top:285.65pt;width:54pt;height:230.25pt;z-index:251700224;mso-position-horizontal-relative:margin;mso-position-vertical-relative:margin" o:regroupid="2" fillcolor="#b8cce4 [1300]" stroked="f">
                  <v:textbox style="layout-flow:vertical;mso-layout-flow-alt:bottom-to-top;mso-next-textbox:#_x0000_s1073" inset="0,0,0,0">
                    <w:txbxContent>
                      <w:p w:rsidR="00F35BD8" w:rsidRPr="00AD1D4E" w:rsidRDefault="00F35BD8" w:rsidP="00A2695A">
                        <w:pPr>
                          <w:pStyle w:val="Heading1"/>
                          <w:rPr>
                            <w:rFonts w:ascii="MS PGothic" w:eastAsia="MS PGothic" w:hAnsi="MS PGothic"/>
                          </w:rPr>
                        </w:pPr>
                        <w:r w:rsidRPr="00AD1D4E">
                          <w:rPr>
                            <w:rFonts w:hint="eastAsia"/>
                          </w:rPr>
                          <w:t xml:space="preserve">8 </w:t>
                        </w:r>
                        <w:r w:rsidRPr="00AD1D4E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63" style="position:absolute;left:0;text-align:left;margin-left:3.1pt;margin-top:-8.85pt;width:54pt;height:230.25pt;z-index:251693056;mso-position-horizontal-relative:margin;mso-position-vertical-relative:margin" o:regroupid="2" fillcolor="#b8cce4 [1300]" stroked="f">
                  <v:textbox style="layout-flow:vertical;mso-layout-flow-alt:bottom-to-top;mso-next-textbox:#_x0000_s1063" inset="0,0,0,0">
                    <w:txbxContent>
                      <w:p w:rsidR="00F35BD8" w:rsidRPr="00AD1D4E" w:rsidRDefault="00F35BD8" w:rsidP="00A2695A">
                        <w:pPr>
                          <w:pStyle w:val="Heading1"/>
                          <w:rPr>
                            <w:rFonts w:ascii="MS PGothic" w:eastAsia="MS PGothic" w:hAnsi="MS PGothic"/>
                          </w:rPr>
                        </w:pPr>
                        <w:r w:rsidRPr="00AD1D4E">
                          <w:rPr>
                            <w:rFonts w:hint="eastAsia"/>
                          </w:rPr>
                          <w:t>6</w:t>
                        </w:r>
                        <w:r w:rsidRPr="00AD1D4E">
                          <w:rPr>
                            <w:rFonts w:ascii="MS PGothic" w:eastAsia="MS PGothic" w:hAnsi="MS PGothic" w:hint="eastAsia"/>
                          </w:rPr>
                          <w:t xml:space="preserve"> </w:t>
                        </w:r>
                        <w:r w:rsidRPr="00AD1D4E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71" style="position:absolute;left:0;text-align:left;margin-left:56.6pt;margin-top:286.05pt;width:321.75pt;height:277.7pt;z-index:251698176;mso-position-horizontal-relative:margin;mso-position-vertical-relative:margin" o:regroupid="2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F35BD8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日</w:t>
                              </w:r>
                            </w:p>
                          </w:tc>
                        </w:tr>
                        <w:tr w:rsidR="00F35BD8" w:rsidRPr="00BF43FD" w:rsidTr="00F35BD8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8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15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22</w:t>
                              </w:r>
                            </w:p>
                          </w:tc>
                        </w:tr>
                        <w:tr w:rsidR="00F35BD8" w:rsidRPr="00E269C5" w:rsidTr="00175437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29</w:t>
                              </w:r>
                            </w:p>
                          </w:tc>
                        </w:tr>
                        <w:tr w:rsidR="00F35BD8" w:rsidRPr="00E269C5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F35BD8" w:rsidRDefault="00F35BD8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F35BD8" w:rsidRPr="00BF43FD" w:rsidRDefault="00F35BD8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62" style="position:absolute;left:0;text-align:left;margin-left:57.1pt;margin-top:-8.8pt;width:321.75pt;height:277.7pt;z-index:251692032;mso-position-horizontal-relative:margin;mso-position-vertical-relative:margin" o:regroupid="2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F35BD8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日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6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13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20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27</w:t>
                              </w:r>
                            </w:p>
                          </w:tc>
                        </w:tr>
                        <w:tr w:rsidR="00F35BD8" w:rsidRPr="00E269C5" w:rsidTr="00F35BD8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F35BD8" w:rsidRPr="00BF43FD" w:rsidRDefault="00F35BD8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 w:rsidTr="0089123C">
        <w:trPr>
          <w:cantSplit/>
          <w:trHeight w:hRule="exact" w:val="5760"/>
          <w:jc w:val="center"/>
        </w:trPr>
        <w:tc>
          <w:tcPr>
            <w:tcW w:w="7560" w:type="dxa"/>
            <w:vAlign w:val="center"/>
          </w:tcPr>
          <w:p w:rsidR="002F130F" w:rsidRDefault="005C1751" w:rsidP="0089123C">
            <w:pPr>
              <w:jc w:val="center"/>
              <w:rPr>
                <w:noProof/>
              </w:rPr>
            </w:pPr>
            <w:r>
              <w:rPr>
                <w:noProof/>
                <w:lang w:eastAsia="zh-CN"/>
              </w:rPr>
              <w:pict>
                <v:shape id="_x0000_s1070" type="#_x0000_t202" style="position:absolute;left:0;text-align:left;margin-left:-6.75pt;margin-top:239.5pt;width:54pt;height:49.7pt;z-index:251697152;mso-position-horizontal-relative:text;mso-position-vertical-relative:text" o:regroupid="2" fillcolor="#b8cce4 [1300]" stroked="f">
                  <v:textbox style="mso-next-textbox:#_x0000_s1070">
                    <w:txbxContent>
                      <w:p w:rsidR="00F35BD8" w:rsidRPr="008E7B17" w:rsidRDefault="00F35BD8" w:rsidP="00A2695A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60" w:type="dxa"/>
            <w:vAlign w:val="center"/>
          </w:tcPr>
          <w:p w:rsidR="002F130F" w:rsidRDefault="005C1751" w:rsidP="0089123C">
            <w:pPr>
              <w:jc w:val="center"/>
              <w:rPr>
                <w:noProof/>
              </w:rPr>
            </w:pPr>
            <w:r>
              <w:rPr>
                <w:noProof/>
                <w:lang w:eastAsia="zh-CN"/>
              </w:rPr>
              <w:pict>
                <v:shape id="_x0000_s1072" type="#_x0000_t202" style="position:absolute;left:0;text-align:left;margin-left:2.45pt;margin-top:239.85pt;width:54pt;height:49.7pt;z-index:251699200;mso-position-horizontal-relative:text;mso-position-vertical-relative:text" o:regroupid="2" fillcolor="#b8cce4 [1300]" stroked="f">
                  <v:textbox style="mso-next-textbox:#_x0000_s1072">
                    <w:txbxContent>
                      <w:p w:rsidR="00F35BD8" w:rsidRPr="008E7B17" w:rsidRDefault="00F35BD8" w:rsidP="00A2695A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</w:p>
        </w:tc>
      </w:tr>
      <w:tr w:rsidR="00684C1D" w:rsidTr="000B0D7C">
        <w:trPr>
          <w:cantSplit/>
          <w:trHeight w:hRule="exact" w:val="5533"/>
          <w:jc w:val="center"/>
        </w:trPr>
        <w:tc>
          <w:tcPr>
            <w:tcW w:w="7560" w:type="dxa"/>
            <w:vAlign w:val="center"/>
          </w:tcPr>
          <w:p w:rsidR="00684C1D" w:rsidRDefault="005C1751" w:rsidP="0089123C">
            <w:pPr>
              <w:jc w:val="center"/>
              <w:rPr>
                <w:noProof/>
              </w:rPr>
            </w:pPr>
            <w:r>
              <w:rPr>
                <w:noProof/>
                <w:lang w:eastAsia="zh-CN"/>
              </w:rPr>
              <w:pict>
                <v:shape id="_x0000_s1075" type="#_x0000_t202" style="position:absolute;left:0;text-align:left;margin-left:-8.35pt;margin-top:217.3pt;width:54pt;height:49.7pt;z-index:251702272;mso-position-horizontal-relative:text;mso-position-vertical-relative:text" o:regroupid="3" fillcolor="#b8cce4 [1300]" stroked="f">
                  <v:textbox style="mso-next-textbox:#_x0000_s1075">
                    <w:txbxContent>
                      <w:p w:rsidR="00F35BD8" w:rsidRPr="008E7B17" w:rsidRDefault="00F35BD8" w:rsidP="00A2695A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rect id="_x0000_s1076" style="position:absolute;left:0;text-align:left;margin-left:-8.45pt;margin-top:-7.5pt;width:54pt;height:230.25pt;z-index:251703296;mso-position-horizontal-relative:margin;mso-position-vertical-relative:margin" o:regroupid="3" fillcolor="#b8cce4 [1300]" stroked="f">
                  <v:textbox style="layout-flow:vertical;mso-layout-flow-alt:bottom-to-top;mso-next-textbox:#_x0000_s1076" inset="0,0,0,0">
                    <w:txbxContent>
                      <w:p w:rsidR="00F35BD8" w:rsidRPr="00AD1D4E" w:rsidRDefault="00F35BD8" w:rsidP="00A2695A">
                        <w:pPr>
                          <w:pStyle w:val="Heading1"/>
                          <w:rPr>
                            <w:rFonts w:ascii="MS PGothic" w:eastAsia="MS PGothic" w:hAnsi="MS PGothic"/>
                          </w:rPr>
                        </w:pPr>
                        <w:r w:rsidRPr="00AD1D4E">
                          <w:rPr>
                            <w:rFonts w:hint="eastAsia"/>
                          </w:rPr>
                          <w:t>9</w:t>
                        </w:r>
                        <w:r w:rsidRPr="00AD1D4E">
                          <w:rPr>
                            <w:rFonts w:ascii="MS PGothic" w:eastAsia="MS PGothic" w:hAnsi="MS PGothic" w:hint="eastAsia"/>
                          </w:rPr>
                          <w:t xml:space="preserve"> </w:t>
                        </w:r>
                        <w:r w:rsidRPr="00AD1D4E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85" style="position:absolute;left:0;text-align:left;margin-left:-8.55pt;margin-top:286.05pt;width:54pt;height:230.25pt;z-index:251710464;mso-position-horizontal-relative:margin;mso-position-vertical-relative:margin" o:regroupid="3" fillcolor="#b8cce4 [1300]" stroked="f">
                  <v:textbox style="layout-flow:vertical;mso-layout-flow-alt:bottom-to-top;mso-next-textbox:#_x0000_s1085" inset="0,0,0,0">
                    <w:txbxContent>
                      <w:p w:rsidR="00F35BD8" w:rsidRPr="00AD1D4E" w:rsidRDefault="00F35BD8" w:rsidP="00C109B0">
                        <w:pPr>
                          <w:pStyle w:val="Heading1"/>
                          <w:rPr>
                            <w:rFonts w:ascii="MS PGothic" w:eastAsia="MS PGothic" w:hAnsi="MS PGothic"/>
                          </w:rPr>
                        </w:pPr>
                        <w:r w:rsidRPr="00AD1D4E">
                          <w:rPr>
                            <w:rFonts w:hint="eastAsia"/>
                          </w:rPr>
                          <w:t>11</w:t>
                        </w:r>
                        <w:r w:rsidRPr="00AD1D4E">
                          <w:rPr>
                            <w:rFonts w:ascii="MS PGothic" w:eastAsia="MS PGothic" w:hAnsi="MS PGothic" w:hint="eastAsia"/>
                          </w:rPr>
                          <w:t xml:space="preserve"> </w:t>
                        </w:r>
                        <w:r w:rsidRPr="00AD1D4E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87" style="position:absolute;left:0;text-align:left;margin-left:45.4pt;margin-top:285.75pt;width:321.75pt;height:277.7pt;z-index:251712512;mso-position-horizontal-relative:margin;mso-position-vertical-relative:margin" o:regroupid="3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F35BD8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日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7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14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21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28</w:t>
                              </w:r>
                            </w:p>
                          </w:tc>
                        </w:tr>
                        <w:tr w:rsidR="00F35BD8" w:rsidRPr="00F44F33" w:rsidTr="00F35BD8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F35BD8" w:rsidRPr="00BF43FD" w:rsidRDefault="00F35BD8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74" style="position:absolute;left:0;text-align:left;margin-left:45.7pt;margin-top:-8.1pt;width:321.75pt;height:277.7pt;z-index:251701248;mso-position-horizontal-relative:margin;mso-position-vertical-relative:margin" o:regroupid="3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F35BD8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日</w:t>
                              </w:r>
                            </w:p>
                          </w:tc>
                        </w:tr>
                        <w:tr w:rsidR="00F35BD8" w:rsidRPr="00BF43FD" w:rsidTr="00F35BD8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5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12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19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26</w:t>
                              </w:r>
                            </w:p>
                          </w:tc>
                        </w:tr>
                        <w:tr w:rsidR="00F35BD8" w:rsidRPr="00F44F33" w:rsidTr="00F35BD8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F35BD8" w:rsidRPr="00BF43FD" w:rsidRDefault="00F35BD8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Default="005C1751" w:rsidP="0089123C">
            <w:pPr>
              <w:jc w:val="center"/>
              <w:rPr>
                <w:noProof/>
              </w:rPr>
            </w:pPr>
            <w:r>
              <w:rPr>
                <w:noProof/>
                <w:lang w:eastAsia="zh-CN"/>
              </w:rPr>
              <w:pict>
                <v:rect id="_x0000_s1082" style="position:absolute;left:0;text-align:left;margin-left:2.05pt;margin-top:285.5pt;width:54pt;height:230.25pt;z-index:251708416;mso-position-horizontal-relative:margin;mso-position-vertical-relative:margin" o:regroupid="3" fillcolor="#b8cce4 [1300]" stroked="f">
                  <v:textbox style="layout-flow:vertical;mso-layout-flow-alt:bottom-to-top;mso-next-textbox:#_x0000_s1082" inset="0,0,0,0">
                    <w:txbxContent>
                      <w:p w:rsidR="00F35BD8" w:rsidRPr="00AD1D4E" w:rsidRDefault="00F35BD8" w:rsidP="00C109B0">
                        <w:pPr>
                          <w:pStyle w:val="Heading1"/>
                          <w:rPr>
                            <w:rFonts w:ascii="MS PGothic" w:eastAsia="MS PGothic" w:hAnsi="MS PGothic"/>
                          </w:rPr>
                        </w:pPr>
                        <w:r w:rsidRPr="00AD1D4E">
                          <w:rPr>
                            <w:rFonts w:hint="eastAsia"/>
                          </w:rPr>
                          <w:t>12</w:t>
                        </w:r>
                        <w:r w:rsidRPr="00AD1D4E">
                          <w:rPr>
                            <w:rFonts w:ascii="MS PGothic" w:eastAsia="MS PGothic" w:hAnsi="MS PGothic" w:hint="eastAsia"/>
                          </w:rPr>
                          <w:t xml:space="preserve"> </w:t>
                        </w:r>
                        <w:r w:rsidRPr="00AD1D4E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shape id="_x0000_s1078" type="#_x0000_t202" style="position:absolute;left:0;text-align:left;margin-left:2.7pt;margin-top:216.55pt;width:54pt;height:49.7pt;z-index:251704320;mso-position-horizontal-relative:text;mso-position-vertical-relative:text" o:regroupid="3" fillcolor="#b8cce4 [1300]" stroked="f">
                  <v:textbox style="mso-next-textbox:#_x0000_s1078">
                    <w:txbxContent>
                      <w:p w:rsidR="00F35BD8" w:rsidRPr="008E7B17" w:rsidRDefault="00F35BD8" w:rsidP="00A2695A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rect id="_x0000_s1079" style="position:absolute;left:0;text-align:left;margin-left:2.85pt;margin-top:-8.4pt;width:54pt;height:230.25pt;z-index:251705344;mso-position-horizontal-relative:margin;mso-position-vertical-relative:margin" o:regroupid="3" fillcolor="#b8cce4 [1300]" stroked="f">
                  <v:textbox style="layout-flow:vertical;mso-layout-flow-alt:bottom-to-top;mso-next-textbox:#_x0000_s1079" inset="0,0,0,0">
                    <w:txbxContent>
                      <w:p w:rsidR="00F35BD8" w:rsidRPr="00AD1D4E" w:rsidRDefault="00F35BD8" w:rsidP="00A2695A">
                        <w:pPr>
                          <w:pStyle w:val="Heading1"/>
                          <w:rPr>
                            <w:rFonts w:ascii="MS PGothic" w:eastAsia="MS PGothic" w:hAnsi="MS PGothic"/>
                          </w:rPr>
                        </w:pPr>
                        <w:r w:rsidRPr="00AD1D4E">
                          <w:rPr>
                            <w:rFonts w:hint="eastAsia"/>
                          </w:rPr>
                          <w:t>10</w:t>
                        </w:r>
                        <w:r w:rsidRPr="00AD1D4E">
                          <w:rPr>
                            <w:rFonts w:ascii="MS PGothic" w:eastAsia="MS PGothic" w:hAnsi="MS PGothic" w:hint="eastAsia"/>
                          </w:rPr>
                          <w:t xml:space="preserve"> </w:t>
                        </w:r>
                        <w:r w:rsidRPr="00AD1D4E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80" style="position:absolute;left:0;text-align:left;margin-left:56.3pt;margin-top:286.45pt;width:321.75pt;height:277.7pt;z-index:251706368;mso-position-horizontal-relative:margin;mso-position-vertical-relative:margin" o:regroupid="3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F35BD8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日</w:t>
                              </w:r>
                            </w:p>
                          </w:tc>
                        </w:tr>
                        <w:tr w:rsidR="00F35BD8" w:rsidRPr="00BF43FD" w:rsidTr="00F35BD8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5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12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19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26</w:t>
                              </w:r>
                            </w:p>
                          </w:tc>
                        </w:tr>
                        <w:tr w:rsidR="00F35BD8" w:rsidRPr="00F44F33" w:rsidTr="00F35BD8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F35BD8" w:rsidRPr="00BF43FD" w:rsidRDefault="00F35BD8" w:rsidP="00175437">
                              <w:pPr>
                                <w:pStyle w:val="Dates"/>
                              </w:pPr>
                            </w:p>
                          </w:tc>
                        </w:tr>
                      </w:tbl>
                      <w:p w:rsidR="00F35BD8" w:rsidRPr="00BF43FD" w:rsidRDefault="00F35BD8" w:rsidP="00A2695A">
                        <w:pPr>
                          <w:pStyle w:val="Dates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  <w:lang w:eastAsia="zh-CN"/>
              </w:rPr>
              <w:pict>
                <v:rect id="_x0000_s1086" style="position:absolute;left:0;text-align:left;margin-left:56.2pt;margin-top:-8.4pt;width:321.75pt;height:277.7pt;z-index:251711488;mso-position-horizontal-relative:margin;mso-position-vertical-relative:margin" o:regroupid="3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F35BD8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F35BD8" w:rsidRPr="00AD1D4E" w:rsidRDefault="00F35BD8" w:rsidP="00F35BD8">
                              <w:pPr>
                                <w:pStyle w:val="Day"/>
                                <w:rPr>
                                  <w:rFonts w:ascii="MS PGothic" w:eastAsia="MS PGothic" w:hAnsi="MS PGothic"/>
                                  <w:lang w:eastAsia="ja-JP"/>
                                </w:rPr>
                              </w:pPr>
                              <w:r w:rsidRPr="00AD1D4E">
                                <w:rPr>
                                  <w:rFonts w:ascii="MS PGothic" w:eastAsia="MS PGothic" w:hAnsi="MS PGothic" w:hint="eastAsia"/>
                                  <w:lang w:eastAsia="ja-JP"/>
                                </w:rPr>
                                <w:t>日</w:t>
                              </w:r>
                            </w:p>
                          </w:tc>
                        </w:tr>
                        <w:tr w:rsidR="00F35BD8" w:rsidRPr="00BF43FD" w:rsidTr="00F35BD8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3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10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17</w:t>
                              </w:r>
                            </w:p>
                          </w:tc>
                        </w:tr>
                        <w:tr w:rsidR="00F35BD8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24</w:t>
                              </w:r>
                            </w:p>
                          </w:tc>
                        </w:tr>
                        <w:tr w:rsidR="00F35BD8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F35BD8" w:rsidRPr="00BF43FD" w:rsidRDefault="00F35BD8" w:rsidP="00A2695A">
                              <w:pPr>
                                <w:pStyle w:val="Dates"/>
                              </w:pPr>
                              <w:r>
                                <w:t>31</w:t>
                              </w:r>
                            </w:p>
                          </w:tc>
                        </w:tr>
                      </w:tbl>
                      <w:p w:rsidR="00F35BD8" w:rsidRPr="00BF43FD" w:rsidRDefault="00F35BD8" w:rsidP="00A2695A">
                        <w:pPr>
                          <w:pStyle w:val="Dates"/>
                          <w:rPr>
                            <w:lang w:eastAsia="zh-CN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 w:rsidTr="0089123C">
        <w:trPr>
          <w:cantSplit/>
          <w:trHeight w:hRule="exact" w:val="5760"/>
          <w:jc w:val="center"/>
        </w:trPr>
        <w:tc>
          <w:tcPr>
            <w:tcW w:w="7560" w:type="dxa"/>
            <w:vAlign w:val="center"/>
          </w:tcPr>
          <w:p w:rsidR="00ED33AE" w:rsidRDefault="005C1751" w:rsidP="0089123C">
            <w:pPr>
              <w:jc w:val="center"/>
              <w:rPr>
                <w:noProof/>
              </w:rPr>
            </w:pPr>
            <w:r>
              <w:rPr>
                <w:noProof/>
                <w:lang w:eastAsia="zh-CN"/>
              </w:rPr>
              <w:pict>
                <v:shape id="_x0000_s1084" type="#_x0000_t202" style="position:absolute;left:0;text-align:left;margin-left:-8.9pt;margin-top:236.45pt;width:54pt;height:49.7pt;z-index:251709440;mso-position-horizontal-relative:text;mso-position-vertical-relative:text" o:regroupid="3" fillcolor="#b8cce4 [1300]" stroked="f">
                  <v:textbox style="mso-next-textbox:#_x0000_s1084">
                    <w:txbxContent>
                      <w:p w:rsidR="00F35BD8" w:rsidRPr="00C109B0" w:rsidRDefault="00F35BD8" w:rsidP="00C109B0">
                        <w:pPr>
                          <w:pStyle w:val="Year"/>
                        </w:pPr>
                        <w:r>
                          <w:t>2010</w:t>
                        </w:r>
                      </w:p>
                      <w:p w:rsidR="00F35BD8" w:rsidRDefault="00F35BD8" w:rsidP="00A2695A">
                        <w:pPr>
                          <w:shd w:val="clear" w:color="auto" w:fill="B5CBDE"/>
                        </w:pPr>
                      </w:p>
                      <w:p w:rsidR="00F35BD8" w:rsidRPr="008E7B17" w:rsidRDefault="00F35BD8" w:rsidP="00A2695A">
                        <w:pPr>
                          <w:shd w:val="clear" w:color="auto" w:fill="B5CBD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60" w:type="dxa"/>
            <w:vAlign w:val="center"/>
          </w:tcPr>
          <w:p w:rsidR="00ED33AE" w:rsidRDefault="005C1751" w:rsidP="0089123C">
            <w:pPr>
              <w:jc w:val="center"/>
              <w:rPr>
                <w:noProof/>
              </w:rPr>
            </w:pPr>
            <w:r>
              <w:rPr>
                <w:noProof/>
                <w:lang w:eastAsia="zh-CN"/>
              </w:rPr>
              <w:pict>
                <v:shape id="_x0000_s1081" type="#_x0000_t202" style="position:absolute;left:0;text-align:left;margin-left:2.2pt;margin-top:238.5pt;width:54pt;height:49.7pt;z-index:251707392;mso-position-horizontal-relative:text;mso-position-vertical-relative:text" o:regroupid="3" fillcolor="#b8cce4 [1300]" stroked="f">
                  <v:textbox style="mso-next-textbox:#_x0000_s1081">
                    <w:txbxContent>
                      <w:p w:rsidR="00F35BD8" w:rsidRPr="008E7B17" w:rsidRDefault="00F35BD8" w:rsidP="00A2695A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E231F" w:rsidRPr="004E231F" w:rsidRDefault="004E231F">
      <w:pPr>
        <w:rPr>
          <w:vanish/>
        </w:rPr>
      </w:pPr>
    </w:p>
    <w:sectPr w:rsidR="004E231F" w:rsidRPr="004E231F" w:rsidSect="00AD1D4E">
      <w:type w:val="continuous"/>
      <w:pgSz w:w="16839" w:h="11907" w:orient="landscape" w:code="9"/>
      <w:pgMar w:top="360" w:right="360" w:bottom="0" w:left="360" w:header="720" w:footer="720" w:gutter="0"/>
      <w:paperSrc w:first="4" w:other="4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altName w:val="ＭＳ ゴシック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>
    <w:useFELayout/>
  </w:compat>
  <w:rsids>
    <w:rsidRoot w:val="00F64DEB"/>
    <w:rsid w:val="00010F35"/>
    <w:rsid w:val="000854AC"/>
    <w:rsid w:val="000A27A5"/>
    <w:rsid w:val="000B0D7C"/>
    <w:rsid w:val="000B5012"/>
    <w:rsid w:val="000E6763"/>
    <w:rsid w:val="000F1800"/>
    <w:rsid w:val="00175437"/>
    <w:rsid w:val="001F3110"/>
    <w:rsid w:val="00266615"/>
    <w:rsid w:val="00274CEB"/>
    <w:rsid w:val="002816BA"/>
    <w:rsid w:val="002B53CC"/>
    <w:rsid w:val="002B71E6"/>
    <w:rsid w:val="002F130F"/>
    <w:rsid w:val="002F4391"/>
    <w:rsid w:val="00352D77"/>
    <w:rsid w:val="00381EFC"/>
    <w:rsid w:val="003A579A"/>
    <w:rsid w:val="003B1361"/>
    <w:rsid w:val="003D1FB6"/>
    <w:rsid w:val="00413BCE"/>
    <w:rsid w:val="004223EC"/>
    <w:rsid w:val="00480B48"/>
    <w:rsid w:val="00487E48"/>
    <w:rsid w:val="004A51AD"/>
    <w:rsid w:val="004C4B6D"/>
    <w:rsid w:val="004E231F"/>
    <w:rsid w:val="004F407A"/>
    <w:rsid w:val="005038F5"/>
    <w:rsid w:val="005C1751"/>
    <w:rsid w:val="005D3587"/>
    <w:rsid w:val="005F7246"/>
    <w:rsid w:val="00616AF6"/>
    <w:rsid w:val="00672866"/>
    <w:rsid w:val="00683F40"/>
    <w:rsid w:val="00684C1D"/>
    <w:rsid w:val="006D0AD1"/>
    <w:rsid w:val="006D52D7"/>
    <w:rsid w:val="008335EB"/>
    <w:rsid w:val="00866C40"/>
    <w:rsid w:val="0089123C"/>
    <w:rsid w:val="008B26FC"/>
    <w:rsid w:val="008C2203"/>
    <w:rsid w:val="008D5490"/>
    <w:rsid w:val="008E7B17"/>
    <w:rsid w:val="009314AB"/>
    <w:rsid w:val="0094086B"/>
    <w:rsid w:val="0094542F"/>
    <w:rsid w:val="00982258"/>
    <w:rsid w:val="009A047F"/>
    <w:rsid w:val="00A16944"/>
    <w:rsid w:val="00A2695A"/>
    <w:rsid w:val="00A47219"/>
    <w:rsid w:val="00AA4E58"/>
    <w:rsid w:val="00AD1D4E"/>
    <w:rsid w:val="00B46F4C"/>
    <w:rsid w:val="00BE33AC"/>
    <w:rsid w:val="00BF2954"/>
    <w:rsid w:val="00BF43FD"/>
    <w:rsid w:val="00C109B0"/>
    <w:rsid w:val="00C54C69"/>
    <w:rsid w:val="00D26B67"/>
    <w:rsid w:val="00D54BB3"/>
    <w:rsid w:val="00D5628D"/>
    <w:rsid w:val="00D76F47"/>
    <w:rsid w:val="00DA6242"/>
    <w:rsid w:val="00E022B6"/>
    <w:rsid w:val="00E269C5"/>
    <w:rsid w:val="00E43606"/>
    <w:rsid w:val="00EA7FF5"/>
    <w:rsid w:val="00ED33AE"/>
    <w:rsid w:val="00EE50D7"/>
    <w:rsid w:val="00F10175"/>
    <w:rsid w:val="00F27F94"/>
    <w:rsid w:val="00F35BD8"/>
    <w:rsid w:val="00F44F33"/>
    <w:rsid w:val="00F64DEB"/>
    <w:rsid w:val="00FA73C0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 fillcolor="#f3c" stroke="f">
      <v:fill color="#f3c"/>
      <v:stroke on="f"/>
      <o:colormru v:ext="edit" colors="#f3c,fuchsia,#b5cbd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Dates">
    <w:name w:val="Dates"/>
    <w:basedOn w:val="Normal"/>
    <w:next w:val="Normal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>{My Templates}</TPInstallLocation>
    <IntlLangReview xmlns="1119c2e5-8fb9-4d5f-baf1-202c530f2c34" xsi:nil="true"/>
    <Manager xmlns="1119c2e5-8fb9-4d5f-baf1-202c530f2c34" xsi:nil="true"/>
    <NumericId xmlns="1119c2e5-8fb9-4d5f-baf1-202c530f2c34">-1</NumericId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>WORDFiles</TPComponent>
    <EditorialTags xmlns="1119c2e5-8fb9-4d5f-baf1-202c530f2c34" xsi:nil="true"/>
    <LastModifiedDateTime xmlns="1119c2e5-8fb9-4d5f-baf1-202c530f2c34" xsi:nil="true"/>
    <LastPublishResultLookup xmlns="1119c2e5-8fb9-4d5f-baf1-202c530f2c34" xsi:nil="true"/>
    <LegacyData xmlns="1119c2e5-8fb9-4d5f-baf1-202c530f2c34">ListingID:;Manager:;BuildStatus:Publish Pending;MockupPath:</LegacyData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>2010 calendar with blue border (3-pp, Mon-Sun)</SourceTitle>
    <HandoffToMSDN xmlns="1119c2e5-8fb9-4d5f-baf1-202c530f2c34" xsi:nil="true"/>
    <DirectSourceMarket xmlns="1119c2e5-8fb9-4d5f-baf1-202c530f2c34">english</DirectSourceMarket>
    <APEditor xmlns="1119c2e5-8fb9-4d5f-baf1-202c530f2c34">
      <UserInfo>
        <DisplayName>REDMOND\v-luannv</DisplayName>
        <AccountId>22</AccountId>
        <AccountType/>
      </UserInfo>
    </APEditor>
    <SubmitterId xmlns="1119c2e5-8fb9-4d5f-baf1-202c530f2c34" xsi:nil="true"/>
    <TemplateStatus xmlns="1119c2e5-8fb9-4d5f-baf1-202c530f2c34" xsi:nil="true"/>
    <UAProjectedTotalWords xmlns="1119c2e5-8fb9-4d5f-baf1-202c530f2c34" xsi:nil="true"/>
    <Provider xmlns="1119c2e5-8fb9-4d5f-baf1-202c530f2c34">EY006220130</Provider>
    <CSXSubmissionDate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344482</Value>
      <Value>451163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REDMOND\cynvey</DisplayName>
        <AccountId>21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InProgress</ApprovalStatus>
    <TPNamespace xmlns="1119c2e5-8fb9-4d5f-baf1-202c530f2c34">WINWORD</TPNamespace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TP010364905</AssetId>
    <AssetType xmlns="1119c2e5-8fb9-4d5f-baf1-202c530f2c34">TP</AssetType>
    <TPClientViewer xmlns="1119c2e5-8fb9-4d5f-baf1-202c530f2c34">Microsoft Office Word</TPClientViewer>
    <TPFriendlyName xmlns="1119c2e5-8fb9-4d5f-baf1-202c530f2c34">2010 年カレンダー (青い枠、3 ページ、月曜開始)</TPFriendlyName>
    <PlannedPubDate xmlns="1119c2e5-8fb9-4d5f-baf1-202c530f2c34" xsi:nil="true"/>
    <PolicheckWords xmlns="1119c2e5-8fb9-4d5f-baf1-202c530f2c34" xsi:nil="true"/>
    <TPCommandLine xmlns="1119c2e5-8fb9-4d5f-baf1-202c530f2c34">{WD} /f {FilePath}</TPCommandLine>
    <CrawlForDependencies xmlns="1119c2e5-8fb9-4d5f-baf1-202c530f2c34">false</CrawlForDependencies>
    <MarketSpecific xmlns="1119c2e5-8fb9-4d5f-baf1-202c530f2c34" xsi:nil="true"/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>english</OriginalSourceMarket>
    <PublishTargets xmlns="1119c2e5-8fb9-4d5f-baf1-202c530f2c34">OfficeOnline</PublishTargets>
    <ShowIn xmlns="1119c2e5-8fb9-4d5f-baf1-202c530f2c34" xsi:nil="true"/>
    <UACurrentWords xmlns="1119c2e5-8fb9-4d5f-baf1-202c530f2c34">0</UACurrentWords>
    <TPApplication xmlns="1119c2e5-8fb9-4d5f-baf1-202c530f2c34">Word</TPApplication>
    <AssetExpire xmlns="1119c2e5-8fb9-4d5f-baf1-202c530f2c34">2100-01-01T00:00:00+00:00</AssetExpire>
    <AssetStart xmlns="1119c2e5-8fb9-4d5f-baf1-202c530f2c34">2010-03-02T09:45:57+00:00</AssetStart>
    <TPExecutable xmlns="1119c2e5-8fb9-4d5f-baf1-202c530f2c34" xsi:nil="true"/>
    <FriendlyTitle xmlns="1119c2e5-8fb9-4d5f-baf1-202c530f2c34" xsi:nil="true"/>
    <TPAppVersion xmlns="1119c2e5-8fb9-4d5f-baf1-202c530f2c34">12</TPAppVersion>
    <AcquiredFrom xmlns="1119c2e5-8fb9-4d5f-baf1-202c530f2c34" xsi:nil="true"/>
    <IsSearchable xmlns="1119c2e5-8fb9-4d5f-baf1-202c530f2c34">false</IsSearchable>
    <CSXSubmissionMarket xmlns="1119c2e5-8fb9-4d5f-baf1-202c530f2c34" xsi:nil="true"/>
    <Downloads xmlns="1119c2e5-8fb9-4d5f-baf1-202c530f2c34">0</Downloads>
    <EditorialStatus xmlns="1119c2e5-8fb9-4d5f-baf1-202c530f2c34" xsi:nil="true"/>
    <ArtSampleDocs xmlns="1119c2e5-8fb9-4d5f-baf1-202c530f2c34" xsi:nil="true"/>
    <TrustLevel xmlns="1119c2e5-8fb9-4d5f-baf1-202c530f2c34">1 Microsoft Managed Content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50243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F63FDB2-ADAC-4DFC-B653-20D92E301CC3}"/>
</file>

<file path=customXml/itemProps2.xml><?xml version="1.0" encoding="utf-8"?>
<ds:datastoreItem xmlns:ds="http://schemas.openxmlformats.org/officeDocument/2006/customXml" ds:itemID="{F5889EC3-33DF-47EA-AD0A-A4DA51B59CF9}"/>
</file>

<file path=customXml/itemProps3.xml><?xml version="1.0" encoding="utf-8"?>
<ds:datastoreItem xmlns:ds="http://schemas.openxmlformats.org/officeDocument/2006/customXml" ds:itemID="{78AFEBDB-9B6A-4B34-AC16-A61F66F24FB9}"/>
</file>

<file path=docProps/app.xml><?xml version="1.0" encoding="utf-8"?>
<Properties xmlns="http://schemas.openxmlformats.org/officeDocument/2006/extended-properties" xmlns:vt="http://schemas.openxmlformats.org/officeDocument/2006/docPropsVTypes">
  <Template>2010Cal_BlueBorder_3pg_MonSun_TP10364905.dotx</Template>
  <TotalTime>1</TotalTime>
  <Pages>3</Pages>
  <Words>0</Words>
  <Characters>0</Characters>
  <Application>Microsoft Office Word</Application>
  <DocSecurity>0</DocSecurity>
  <Lines>12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Corporation</cp:lastModifiedBy>
  <cp:revision>2</cp:revision>
  <cp:lastPrinted>2005-04-29T00:07:00Z</cp:lastPrinted>
  <dcterms:created xsi:type="dcterms:W3CDTF">2009-08-28T03:29:00Z</dcterms:created>
  <dcterms:modified xsi:type="dcterms:W3CDTF">2009-09-08T08:19:00Z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TC101945261041</vt:lpwstr>
  </property>
  <property fmtid="{D5CDD505-2E9C-101B-9397-08002B2CF9AE}" pid="3" name="ContentTypeId">
    <vt:lpwstr>0x010100F6E1CA76AAD4564AAF106FC3CFA868360400186944AA932D8046A3B88E9B37BEBDF5</vt:lpwstr>
  </property>
  <property fmtid="{D5CDD505-2E9C-101B-9397-08002B2CF9AE}" pid="4" name="Applications">
    <vt:lpwstr>1328;#Word 12;#1665;#Template 12;#1309;#Word 14</vt:lpwstr>
  </property>
  <property fmtid="{D5CDD505-2E9C-101B-9397-08002B2CF9AE}" pid="5" name="Order">
    <vt:r8>11797700</vt:r8>
  </property>
</Properties>
</file>