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5D282F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1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A64DCE" w:rsidRPr="00D25E6B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D25E6B" w:rsidRDefault="00B525D1" w:rsidP="007235A8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D25E6B" w:rsidRDefault="00B525D1" w:rsidP="007235A8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D25E6B" w:rsidRDefault="00B525D1" w:rsidP="007235A8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D25E6B" w:rsidRDefault="00B525D1" w:rsidP="007235A8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D25E6B" w:rsidRDefault="00B525D1" w:rsidP="007235A8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D25E6B" w:rsidRDefault="00B525D1" w:rsidP="007235A8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D25E6B" w:rsidRDefault="00B525D1" w:rsidP="007235A8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</w:tr>
      <w:tr w:rsidR="00777BE1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</w:tr>
      <w:tr w:rsidR="00777BE1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</w:tr>
      <w:tr w:rsidR="00777BE1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31</w:t>
            </w:r>
          </w:p>
        </w:tc>
      </w:tr>
    </w:tbl>
    <w:p w:rsidR="00A315BE" w:rsidRPr="00D25E6B" w:rsidRDefault="00A315BE" w:rsidP="00A64DCE">
      <w:pPr>
        <w:pStyle w:val="Weekdays"/>
        <w:rPr>
          <w:rFonts w:eastAsia="MS PGothic"/>
          <w:lang w:eastAsia="ja-JP"/>
        </w:rPr>
      </w:pPr>
    </w:p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lastRenderedPageBreak/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2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</w:tr>
      <w:tr w:rsidR="0097726B" w:rsidRPr="00D25E6B" w:rsidTr="007235A8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3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4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</w:tr>
      <w:tr w:rsidR="0097726B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5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6D1C43" w:rsidRPr="00D25E6B" w:rsidTr="00862D68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</w:tr>
      <w:tr w:rsidR="0097726B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</w:tr>
      <w:tr w:rsidR="0097726B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</w:tr>
      <w:tr w:rsidR="0097726B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</w:tr>
      <w:tr w:rsidR="0097726B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D25E6B" w:rsidRDefault="0097726B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</w:tr>
      <w:tr w:rsidR="006D1C43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A315BE" w:rsidRPr="00D25E6B" w:rsidRDefault="00A315BE">
      <w:pPr>
        <w:rPr>
          <w:rFonts w:eastAsia="MS PGothic"/>
          <w:lang w:eastAsia="ja-JP"/>
        </w:rPr>
      </w:pPr>
    </w:p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6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7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8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7235A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6D1C43" w:rsidRPr="00D25E6B" w:rsidTr="007235A8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</w:tr>
      <w:tr w:rsidR="006D1C43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</w:tr>
      <w:tr w:rsidR="006D1C43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</w:tr>
      <w:tr w:rsidR="006D1C43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</w:tr>
      <w:tr w:rsidR="006D1C43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</w:tr>
      <w:tr w:rsidR="006D1C43" w:rsidRPr="00D25E6B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D25E6B" w:rsidRDefault="00B525D1" w:rsidP="00B525D1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9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D25E6B" w:rsidRDefault="00B525D1" w:rsidP="007235A8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1 0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31</w:t>
            </w: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D25E6B" w:rsidRDefault="00B525D1" w:rsidP="007235A8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11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7235A8" w:rsidRPr="00D25E6B" w:rsidRDefault="007235A8">
      <w:pPr>
        <w:rPr>
          <w:rFonts w:eastAsia="MS PGothic"/>
          <w:lang w:eastAsia="ja-JP"/>
        </w:rPr>
      </w:pPr>
      <w:r w:rsidRPr="00D25E6B">
        <w:rPr>
          <w:rFonts w:eastAsia="MS PGothic" w:hint="eastAsia"/>
          <w:bCs/>
          <w:lang w:eastAsia="ja-JP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D25E6B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D25E6B" w:rsidRDefault="00B525D1" w:rsidP="007235A8">
            <w:pPr>
              <w:pStyle w:val="MonthNam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 xml:space="preserve">2010 </w:t>
            </w:r>
            <w:r w:rsidRPr="00D25E6B">
              <w:rPr>
                <w:rFonts w:eastAsia="MS PGothic" w:hint="eastAsia"/>
                <w:lang w:eastAsia="ja-JP"/>
              </w:rPr>
              <w:t>年</w:t>
            </w:r>
            <w:r w:rsidRPr="00D25E6B">
              <w:rPr>
                <w:rFonts w:eastAsia="MS PGothic" w:hint="eastAsia"/>
                <w:lang w:eastAsia="ja-JP"/>
              </w:rPr>
              <w:t xml:space="preserve"> 12 </w:t>
            </w: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</w:tr>
      <w:tr w:rsidR="00862D68" w:rsidRPr="00D25E6B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月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火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水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木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金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土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D25E6B" w:rsidRDefault="00B525D1" w:rsidP="00CC5AA6">
            <w:pPr>
              <w:pStyle w:val="Weekday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日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5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12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19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26</w:t>
            </w:r>
          </w:p>
        </w:tc>
      </w:tr>
      <w:tr w:rsidR="006D1C43" w:rsidRPr="00D25E6B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  <w:r w:rsidRPr="00D25E6B">
              <w:rPr>
                <w:rFonts w:eastAsia="MS PGothic" w:hint="eastAsia"/>
                <w:lang w:eastAsia="ja-JP"/>
              </w:rP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D25E6B" w:rsidRDefault="006D1C43" w:rsidP="007235A8">
            <w:pPr>
              <w:pStyle w:val="Dates"/>
              <w:rPr>
                <w:rFonts w:eastAsia="MS PGothic"/>
                <w:lang w:eastAsia="ja-JP"/>
              </w:rPr>
            </w:pPr>
          </w:p>
        </w:tc>
      </w:tr>
    </w:tbl>
    <w:p w:rsidR="00F93DCB" w:rsidRPr="00D25E6B" w:rsidRDefault="00F93DCB" w:rsidP="001960E8">
      <w:pPr>
        <w:rPr>
          <w:rFonts w:eastAsia="MS PGothic"/>
          <w:lang w:eastAsia="ja-JP"/>
        </w:rPr>
      </w:pPr>
    </w:p>
    <w:sectPr w:rsidR="00F93DCB" w:rsidRPr="00D25E6B" w:rsidSect="00B525D1"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6B" w:rsidRDefault="00D25E6B" w:rsidP="00C17B66">
      <w:r>
        <w:separator/>
      </w:r>
    </w:p>
  </w:endnote>
  <w:endnote w:type="continuationSeparator" w:id="1">
    <w:p w:rsidR="00D25E6B" w:rsidRDefault="00D25E6B" w:rsidP="00C1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6B" w:rsidRDefault="00D25E6B" w:rsidP="00C17B66">
      <w:r>
        <w:separator/>
      </w:r>
    </w:p>
  </w:footnote>
  <w:footnote w:type="continuationSeparator" w:id="1">
    <w:p w:rsidR="00D25E6B" w:rsidRDefault="00D25E6B" w:rsidP="00C1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4F7B"/>
    <w:rsid w:val="000105CB"/>
    <w:rsid w:val="000400DF"/>
    <w:rsid w:val="000540C2"/>
    <w:rsid w:val="000878ED"/>
    <w:rsid w:val="000D02B7"/>
    <w:rsid w:val="000F41C9"/>
    <w:rsid w:val="00110DFC"/>
    <w:rsid w:val="00151E0B"/>
    <w:rsid w:val="00174473"/>
    <w:rsid w:val="001960E8"/>
    <w:rsid w:val="001A23B9"/>
    <w:rsid w:val="001D7579"/>
    <w:rsid w:val="001F0ABC"/>
    <w:rsid w:val="002438DF"/>
    <w:rsid w:val="0024645D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957F7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A2ED6"/>
    <w:rsid w:val="005B06E1"/>
    <w:rsid w:val="005B4F7B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C3EA8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C0FE3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62D68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3667A"/>
    <w:rsid w:val="00B525D1"/>
    <w:rsid w:val="00B543F2"/>
    <w:rsid w:val="00B61AF5"/>
    <w:rsid w:val="00B6434F"/>
    <w:rsid w:val="00B64EC4"/>
    <w:rsid w:val="00B66FE4"/>
    <w:rsid w:val="00B71E98"/>
    <w:rsid w:val="00B72D7C"/>
    <w:rsid w:val="00BB3F53"/>
    <w:rsid w:val="00BB4E54"/>
    <w:rsid w:val="00BB5998"/>
    <w:rsid w:val="00BF247B"/>
    <w:rsid w:val="00C00FDA"/>
    <w:rsid w:val="00C0521C"/>
    <w:rsid w:val="00C14AB4"/>
    <w:rsid w:val="00C17B66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25E6B"/>
    <w:rsid w:val="00D5032E"/>
    <w:rsid w:val="00D57674"/>
    <w:rsid w:val="00D9744F"/>
    <w:rsid w:val="00DC5FD4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65E65"/>
    <w:rsid w:val="00F82808"/>
    <w:rsid w:val="00F913C4"/>
    <w:rsid w:val="00F93DCB"/>
    <w:rsid w:val="00FC689D"/>
    <w:rsid w:val="00FE1639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a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a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a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a4">
    <w:name w:val="header"/>
    <w:basedOn w:val="a"/>
    <w:link w:val="Char"/>
    <w:rsid w:val="00C1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7B66"/>
    <w:rPr>
      <w:rFonts w:asciiTheme="minorHAnsi" w:hAnsiTheme="minorHAnsi"/>
      <w:sz w:val="18"/>
      <w:szCs w:val="18"/>
    </w:rPr>
  </w:style>
  <w:style w:type="paragraph" w:styleId="a5">
    <w:name w:val="footer"/>
    <w:basedOn w:val="a"/>
    <w:link w:val="Char0"/>
    <w:rsid w:val="00C17B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7B66"/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2010 カレンダー (クラシック ブルーのデザイン、月曜開始)</TPFriendlyName>
    <NumericId xmlns="1119c2e5-8fb9-4d5f-baf1-202c530f2c34">-1</NumericId>
    <BusinessGroup xmlns="1119c2e5-8fb9-4d5f-baf1-202c530f2c34" xsi:nil="true"/>
    <SourceTitle xmlns="1119c2e5-8fb9-4d5f-baf1-202c530f2c34">2010 calendar (Classic Blue design, Mon-Sun)</SourceTitle>
    <APEditor xmlns="1119c2e5-8fb9-4d5f-baf1-202c530f2c34">
      <UserInfo>
        <DisplayName>REDMOND\v-luannv</DisplayName>
        <AccountId>22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179765</Value>
      <Value>451501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REDMOND\cynvey</DisplayName>
        <AccountId>21</AccountId>
        <AccountType/>
      </UserInfo>
    </APAuthor>
    <PublishTargets xmlns="1119c2e5-8fb9-4d5f-baf1-202c530f2c34">OfficeOnline</PublishTargets>
    <TimesCloned xmlns="1119c2e5-8fb9-4d5f-baf1-202c530f2c34" xsi:nil="true"/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2009-09-03T22:20:52+00:00</AssetStart>
    <AcquiredFrom xmlns="1119c2e5-8fb9-4d5f-baf1-202c530f2c34" xsi:nil="true"/>
    <TPClientViewer xmlns="1119c2e5-8fb9-4d5f-baf1-202c530f2c34">Microsoft Office Word</TPClientViewer>
    <UACurrentWords xmlns="1119c2e5-8fb9-4d5f-baf1-202c530f2c34">0</UACurrentWords>
    <UALocRecommendation xmlns="1119c2e5-8fb9-4d5f-baf1-202c530f2c34">Localize</UALocRecommendation>
    <ArtSampleDocs xmlns="1119c2e5-8fb9-4d5f-baf1-202c530f2c34" xsi:nil="true"/>
    <IsDeleted xmlns="1119c2e5-8fb9-4d5f-baf1-202c530f2c34">false</IsDeleted>
    <TemplateStatus xmlns="1119c2e5-8fb9-4d5f-baf1-202c530f2c34" xsi:nil="true"/>
    <UANotes xmlns="1119c2e5-8fb9-4d5f-baf1-202c530f2c34" xsi:nil="true"/>
    <ShowIn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TP010361989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43191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9BC4F6-6849-44CD-A6E7-3F51A3C77BA1}"/>
</file>

<file path=customXml/itemProps2.xml><?xml version="1.0" encoding="utf-8"?>
<ds:datastoreItem xmlns:ds="http://schemas.openxmlformats.org/officeDocument/2006/customXml" ds:itemID="{6F278C94-E99F-49A4-BC27-C5148CAEC5A9}"/>
</file>

<file path=customXml/itemProps3.xml><?xml version="1.0" encoding="utf-8"?>
<ds:datastoreItem xmlns:ds="http://schemas.openxmlformats.org/officeDocument/2006/customXml" ds:itemID="{309AF78D-4256-4BBA-BFE3-238C841FC03E}"/>
</file>

<file path=docProps/app.xml><?xml version="1.0" encoding="utf-8"?>
<Properties xmlns="http://schemas.openxmlformats.org/officeDocument/2006/extended-properties" xmlns:vt="http://schemas.openxmlformats.org/officeDocument/2006/docPropsVTypes">
  <Template>2010Cal_ClassicBlue_MonSun_TP10361989.dotx</Template>
  <TotalTime>3</TotalTime>
  <Pages>3</Pages>
  <Words>509</Words>
  <Characters>804</Characters>
  <Application>Microsoft Office Word</Application>
  <DocSecurity>0</DocSecurity>
  <Lines>493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(Classic Blue design, Mon-Sun)</dc:title>
  <dc:creator/>
  <cp:lastModifiedBy>Microsoft Corporation</cp:lastModifiedBy>
  <cp:revision>2</cp:revision>
  <cp:lastPrinted>2004-06-11T05:44:00Z</cp:lastPrinted>
  <dcterms:created xsi:type="dcterms:W3CDTF">2009-05-18T08:07:00Z</dcterms:created>
  <dcterms:modified xsi:type="dcterms:W3CDTF">2009-05-27T09:06:00Z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TC100306701041</vt:lpwstr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1328;#Word 12;#1665;#Template 12;#1309;#Word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10659500</vt:r8>
  </property>
</Properties>
</file>