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F0F4CF9" w14:textId="654AC4F9" w:rsidR="00AF716F" w:rsidRPr="00D61810" w:rsidRDefault="00205D13" w:rsidP="00D61810">
      <w:pPr>
        <w:pStyle w:val="a"/>
      </w:pPr>
      <w:r w:rsidRPr="00D61810">
        <w:rPr>
          <w:rFonts w:hint="eastAsia"/>
          <w:lang w:val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08AA0C" wp14:editId="27884614">
                <wp:simplePos x="0" y="0"/>
                <wp:positionH relativeFrom="column">
                  <wp:posOffset>1279003</wp:posOffset>
                </wp:positionH>
                <wp:positionV relativeFrom="paragraph">
                  <wp:posOffset>1695690</wp:posOffset>
                </wp:positionV>
                <wp:extent cx="2697480" cy="763929"/>
                <wp:effectExtent l="0" t="0" r="0" b="0"/>
                <wp:wrapNone/>
                <wp:docPr id="22" name="テキスト ボック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763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E7B8D" w14:textId="77777777" w:rsidR="00927078" w:rsidRPr="00042ECC" w:rsidRDefault="00583130" w:rsidP="004315DD">
                            <w:pPr>
                              <w:pStyle w:val="Heading1"/>
                              <w:rPr>
                                <w:rFonts w:ascii="MS Mincho" w:hAnsi="MS Mincho"/>
                                <w:color w:val="5F0060" w:themeColor="text2"/>
                              </w:rPr>
                            </w:pPr>
                            <w:r w:rsidRPr="00042ECC">
                              <w:rPr>
                                <w:rStyle w:val="Heading1Char"/>
                                <w:rFonts w:ascii="MS Mincho" w:hAnsi="MS Mincho" w:cs="Georgia"/>
                                <w:color w:val="5F0060" w:themeColor="text2"/>
                                <w:lang w:val="ja-JP" w:bidi="ja-JP"/>
                              </w:rPr>
                              <w:t>メニュー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8A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4" o:spid="_x0000_s1026" type="#_x0000_t202" style="position:absolute;margin-left:100.7pt;margin-top:133.5pt;width:212.4pt;height:60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y11gIAAMw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" filled="f" stroked="f">
                <v:textbox>
                  <w:txbxContent>
                    <w:p w14:paraId="058E7B8D" w14:textId="77777777" w:rsidR="00927078" w:rsidRPr="00042ECC" w:rsidRDefault="00583130" w:rsidP="004315DD">
                      <w:pPr>
                        <w:pStyle w:val="Heading1"/>
                        <w:rPr>
                          <w:rFonts w:ascii="MS Mincho" w:hAnsi="MS Mincho"/>
                          <w:color w:val="5F0060" w:themeColor="text2"/>
                        </w:rPr>
                      </w:pPr>
                      <w:bookmarkStart w:id="1" w:name="_GoBack"/>
                      <w:bookmarkEnd w:id="1"/>
                      <w:r w:rsidRPr="00042ECC">
                        <w:rPr>
                          <w:rStyle w:val="Heading1Char"/>
                          <w:rFonts w:ascii="MS Mincho" w:hAnsi="MS Mincho" w:cs="Georgia"/>
                          <w:color w:val="5F0060" w:themeColor="text2"/>
                          <w:lang w:val="ja-JP" w:bidi="ja-JP"/>
                        </w:rPr>
                        <w:t>メニュー</w:t>
                      </w:r>
                    </w:p>
                  </w:txbxContent>
                </v:textbox>
              </v:shape>
            </w:pict>
          </mc:Fallback>
        </mc:AlternateContent>
      </w:r>
      <w:r w:rsidRPr="007779CD">
        <w:rPr>
          <w:rFonts w:ascii="Meiryo UI" w:eastAsia="Meiryo UI" w:hAnsi="Meiryo UI" w:hint="eastAsia"/>
          <w:lang w:val="ja-JP"/>
        </w:rPr>
        <mc:AlternateContent>
          <mc:Choice Requires="wpg">
            <w:drawing>
              <wp:anchor distT="0" distB="0" distL="114300" distR="114300" simplePos="0" relativeHeight="251730943" behindDoc="0" locked="0" layoutInCell="1" allowOverlap="1" wp14:anchorId="612069D7" wp14:editId="0400401E">
                <wp:simplePos x="0" y="0"/>
                <wp:positionH relativeFrom="column">
                  <wp:posOffset>-600075</wp:posOffset>
                </wp:positionH>
                <wp:positionV relativeFrom="paragraph">
                  <wp:posOffset>-457200</wp:posOffset>
                </wp:positionV>
                <wp:extent cx="7788299" cy="10687050"/>
                <wp:effectExtent l="0" t="0" r="22225" b="0"/>
                <wp:wrapNone/>
                <wp:docPr id="1" name="グループ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62E002-1A0E-4B9D-AF68-1CD22B5BCD1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88299" cy="10687050"/>
                          <a:chOff x="-142875" y="0"/>
                          <a:chExt cx="7788299" cy="10058400"/>
                        </a:xfrm>
                      </wpg:grpSpPr>
                      <wps:wsp>
                        <wps:cNvPr id="12" name="四角形 2">
                          <a:extLst>
                            <a:ext uri="{FF2B5EF4-FFF2-40B4-BE49-F238E27FC236}">
                              <a16:creationId xmlns:a16="http://schemas.microsoft.com/office/drawing/2014/main" id="{5E83A739-45C4-4F07-94E2-8EAEB1D472FF}"/>
                            </a:ext>
                          </a:extLst>
                        </wps:cNvPr>
                        <wps:cNvSpPr/>
                        <wps:spPr>
                          <a:xfrm>
                            <a:off x="-142875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 3">
                          <a:extLst>
                            <a:ext uri="{FF2B5EF4-FFF2-40B4-BE49-F238E27FC236}">
                              <a16:creationId xmlns:a16="http://schemas.microsoft.com/office/drawing/2014/main" id="{B01B8BD9-F04D-4E18-B7CF-DF4C92718025}"/>
                            </a:ext>
                          </a:extLst>
                        </wpg:cNvPr>
                        <wpg:cNvGrpSpPr/>
                        <wpg:grpSpPr>
                          <a:xfrm>
                            <a:off x="500063" y="244880"/>
                            <a:ext cx="2565776" cy="2248064"/>
                            <a:chOff x="500063" y="244880"/>
                            <a:chExt cx="2565776" cy="2248064"/>
                          </a:xfrm>
                        </wpg:grpSpPr>
                        <pic:pic xmlns:pic="http://schemas.openxmlformats.org/drawingml/2006/picture">
                          <pic:nvPicPr>
                            <pic:cNvPr id="14" name="画像 10">
                              <a:extLst>
                                <a:ext uri="{FF2B5EF4-FFF2-40B4-BE49-F238E27FC236}">
                                  <a16:creationId xmlns:a16="http://schemas.microsoft.com/office/drawing/2014/main" id="{9D27F827-F1D3-468C-80A3-59F6075CB8B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 rot="20801995">
                              <a:off x="871534" y="721501"/>
                              <a:ext cx="1822832" cy="8515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画像 11">
                              <a:extLst>
                                <a:ext uri="{FF2B5EF4-FFF2-40B4-BE49-F238E27FC236}">
                                  <a16:creationId xmlns:a16="http://schemas.microsoft.com/office/drawing/2014/main" id="{9CDA8ED6-D7CF-4D0C-87A8-C68F3CC3050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0063" y="244880"/>
                              <a:ext cx="2565776" cy="224806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画像 4">
                            <a:extLst>
                              <a:ext uri="{FF2B5EF4-FFF2-40B4-BE49-F238E27FC236}">
                                <a16:creationId xmlns:a16="http://schemas.microsoft.com/office/drawing/2014/main" id="{8FAC6F24-F20A-44EC-89C4-C7ECE57A99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06488" y="4957763"/>
                            <a:ext cx="2096770" cy="37119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画像 5">
                            <a:extLst>
                              <a:ext uri="{FF2B5EF4-FFF2-40B4-BE49-F238E27FC236}">
                                <a16:creationId xmlns:a16="http://schemas.microsoft.com/office/drawing/2014/main" id="{3A18A094-A444-48BA-9F51-829FC4A062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08337" y="7299680"/>
                            <a:ext cx="1720256" cy="20299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8" name="グループ 6">
                          <a:extLst>
                            <a:ext uri="{FF2B5EF4-FFF2-40B4-BE49-F238E27FC236}">
                              <a16:creationId xmlns:a16="http://schemas.microsoft.com/office/drawing/2014/main" id="{B9D7C71F-0927-447E-B742-9C71CF06215E}"/>
                            </a:ext>
                          </a:extLst>
                        </wpg:cNvPr>
                        <wpg:cNvGrpSpPr/>
                        <wpg:grpSpPr>
                          <a:xfrm rot="10381600">
                            <a:off x="5079648" y="7447118"/>
                            <a:ext cx="2565776" cy="2248064"/>
                            <a:chOff x="5079648" y="7447118"/>
                            <a:chExt cx="2565776" cy="2248064"/>
                          </a:xfrm>
                        </wpg:grpSpPr>
                        <pic:pic xmlns:pic="http://schemas.openxmlformats.org/drawingml/2006/picture">
                          <pic:nvPicPr>
                            <pic:cNvPr id="19" name="画像 8">
                              <a:extLst>
                                <a:ext uri="{FF2B5EF4-FFF2-40B4-BE49-F238E27FC236}">
                                  <a16:creationId xmlns:a16="http://schemas.microsoft.com/office/drawing/2014/main" id="{BC703A83-2501-4542-953D-3EB38A9A576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 rot="20801995">
                              <a:off x="5451119" y="7923739"/>
                              <a:ext cx="1822832" cy="8515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画像 9">
                              <a:extLst>
                                <a:ext uri="{FF2B5EF4-FFF2-40B4-BE49-F238E27FC236}">
                                  <a16:creationId xmlns:a16="http://schemas.microsoft.com/office/drawing/2014/main" id="{48EF09C5-BDE5-4A37-AF46-E469E3711D7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79648" y="7447118"/>
                              <a:ext cx="2565776" cy="224806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1" name="画像 7">
                            <a:extLst>
                              <a:ext uri="{FF2B5EF4-FFF2-40B4-BE49-F238E27FC236}">
                                <a16:creationId xmlns:a16="http://schemas.microsoft.com/office/drawing/2014/main" id="{0EB67687-EBF0-475D-A20B-62CF8BAF47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00322" y="8121430"/>
                            <a:ext cx="3783208" cy="15679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925CE07" id="グループ 31" o:spid="_x0000_s1026" style="position:absolute;left:0;text-align:left;margin-left:-47.25pt;margin-top:-36pt;width:613.25pt;height:841.5pt;z-index:251730943" coordorigin="-1428" coordsize="77882,100584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">
                <v:rect id="四角形 2" o:spid="_x0000_s1027" style="position:absolute;left:-1428;width:7772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" fillcolor="#daeef3 [664]" stroked="f" strokeweight="2pt"/>
                <v:group id="グループ 3" o:spid="_x0000_s1028" style="position:absolute;left:5000;top:2448;width:25658;height:22481" coordorigin="5000,2448" coordsize="25657,2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画像 10" o:spid="_x0000_s1029" type="#_x0000_t75" style="position:absolute;left:8715;top:7215;width:18228;height:8515;rotation:-8716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">
                    <v:imagedata r:id="rId12" o:title=""/>
                  </v:shape>
                  <v:shape id="画像 11" o:spid="_x0000_s1030" type="#_x0000_t75" style="position:absolute;left:5000;top:2448;width:25658;height:22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">
                    <v:imagedata r:id="rId13" o:title=""/>
                  </v:shape>
                </v:group>
                <v:shape id="画像 4" o:spid="_x0000_s1031" type="#_x0000_t75" style="position:absolute;left:50064;top:49577;width:20968;height:37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">
                  <v:imagedata r:id="rId14" o:title=""/>
                </v:shape>
                <v:shape id="画像 5" o:spid="_x0000_s1032" type="#_x0000_t75" style="position:absolute;left:46083;top:72996;width:17202;height:20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">
                  <v:imagedata r:id="rId15" o:title=""/>
                </v:shape>
                <v:group id="グループ 6" o:spid="_x0000_s1033" style="position:absolute;left:50796;top:74471;width:25658;height:22480;rotation:11339476fd" coordorigin="50796,74471" coordsize="25657,2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">
                  <v:shape id="画像 8" o:spid="_x0000_s1034" type="#_x0000_t75" style="position:absolute;left:54511;top:79237;width:18228;height:8516;rotation:-8716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">
                    <v:imagedata r:id="rId12" o:title=""/>
                  </v:shape>
                  <v:shape id="画像 9" o:spid="_x0000_s1035" type="#_x0000_t75" style="position:absolute;left:50796;top:74471;width:25658;height:2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">
                    <v:imagedata r:id="rId13" o:title=""/>
                  </v:shape>
                </v:group>
                <v:shape id="画像 7" o:spid="_x0000_s1036" type="#_x0000_t75" style="position:absolute;left:5003;top:81214;width:37832;height:15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">
                  <v:imagedata r:id="rId16" o:title=""/>
                </v:shape>
              </v:group>
            </w:pict>
          </mc:Fallback>
        </mc:AlternateContent>
      </w:r>
      <w:r w:rsidR="00583130" w:rsidRPr="00D61810">
        <w:rPr>
          <w:rFonts w:hint="eastAsia"/>
          <w:lang w:val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300686" wp14:editId="492AE64A">
                <wp:simplePos x="0" y="0"/>
                <wp:positionH relativeFrom="column">
                  <wp:posOffset>1557655</wp:posOffset>
                </wp:positionH>
                <wp:positionV relativeFrom="paragraph">
                  <wp:posOffset>2812415</wp:posOffset>
                </wp:positionV>
                <wp:extent cx="2882265" cy="3689985"/>
                <wp:effectExtent l="0" t="2540" r="0" b="3175"/>
                <wp:wrapNone/>
                <wp:docPr id="24" name="テキスト ボック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68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MS Mincho" w:hAnsi="MS Mincho"/>
                                <w:color w:val="8064A2" w:themeColor="accent4"/>
                              </w:rPr>
                              <w:id w:val="1503849"/>
                              <w:placeholder>
                                <w:docPart w:val="44369E4F4FFB41EBB5AFBC9091FD6686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4BBFFC6B" w14:textId="77777777" w:rsidR="00927078" w:rsidRPr="00042ECC" w:rsidRDefault="004315DD" w:rsidP="004315DD">
                                <w:pPr>
                                  <w:pStyle w:val="a"/>
                                  <w:rPr>
                                    <w:rStyle w:val="a4"/>
                                    <w:rFonts w:ascii="MS Mincho" w:hAnsi="MS Mincho"/>
                                    <w:color w:val="8064A2" w:themeColor="accent4"/>
                                  </w:rPr>
                                </w:pPr>
                                <w:r w:rsidRPr="00042ECC">
                                  <w:rPr>
                                    <w:rFonts w:ascii="MS Mincho" w:hAnsi="MS Mincho"/>
                                    <w:color w:val="8064A2" w:themeColor="accent4"/>
                                    <w:lang w:val="ja-JP" w:bidi="ja-JP"/>
                                  </w:rPr>
                                  <w:t>アイテム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S Mincho" w:hAnsi="MS Mincho"/>
                                <w:color w:val="8064A2" w:themeColor="accent4"/>
                              </w:rPr>
                              <w:id w:val="261480446"/>
                              <w:placeholder>
                                <w:docPart w:val="76E2DC72862648EBB912756A475CEB17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F437515" w14:textId="77777777" w:rsidR="00291A8C" w:rsidRPr="00042ECC" w:rsidRDefault="00291A8C" w:rsidP="00291A8C">
                                <w:pPr>
                                  <w:pStyle w:val="a2"/>
                                  <w:rPr>
                                    <w:rFonts w:ascii="MS Mincho" w:hAnsi="MS Mincho"/>
                                    <w:color w:val="8064A2" w:themeColor="accent4"/>
                                  </w:rPr>
                                </w:pPr>
                                <w:r w:rsidRPr="00042ECC">
                                  <w:rPr>
                                    <w:rFonts w:ascii="MS Mincho" w:hAnsi="MS Mincho"/>
                                    <w:color w:val="8064A2" w:themeColor="accent4"/>
                                    <w:lang w:val="ja-JP" w:bidi="ja-JP"/>
                                  </w:rPr>
                                  <w:t>項目の簡単な説明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a4"/>
                                <w:rFonts w:ascii="MS Mincho" w:hAnsi="MS Mincho"/>
                                <w:color w:val="8064A2" w:themeColor="accent4"/>
                              </w:rPr>
                              <w:id w:val="89989098"/>
                              <w:placeholder>
                                <w:docPart w:val="8193CD9A6DC941C8AC645D1A13B30642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a4"/>
                                    <w:rFonts w:ascii="MS Mincho" w:hAnsi="MS Mincho"/>
                                    <w:color w:val="8064A2" w:themeColor="accent4"/>
                                  </w:rPr>
                                  <w:id w:val="1658193510"/>
                                  <w:placeholder>
                                    <w:docPart w:val="7E86EFA290E74AE3BFA9648C50F03C0A"/>
                                  </w:placeholder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DefaultParagraphFont"/>
                                  </w:rPr>
                                </w:sdtEndPr>
                                <w:sdtContent>
                                  <w:p w14:paraId="79EF62CB" w14:textId="6CDECE83" w:rsidR="00291A8C" w:rsidRPr="00042ECC" w:rsidRDefault="00744CD2" w:rsidP="00291A8C">
                                    <w:pPr>
                                      <w:pStyle w:val="a"/>
                                      <w:rPr>
                                        <w:rStyle w:val="a4"/>
                                        <w:rFonts w:ascii="MS Mincho" w:hAnsi="MS Mincho"/>
                                        <w:color w:val="8064A2" w:themeColor="accent4"/>
                                      </w:rPr>
                                    </w:pPr>
                                    <w:r w:rsidRPr="00042ECC">
                                      <w:rPr>
                                        <w:rFonts w:ascii="MS Mincho" w:hAnsi="MS Mincho"/>
                                        <w:color w:val="8064A2" w:themeColor="accent4"/>
                                        <w:lang w:val="ja-JP" w:bidi="ja-JP"/>
                                      </w:rPr>
                                      <w:t>アイテム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sdt>
                            <w:sdtPr>
                              <w:rPr>
                                <w:rFonts w:ascii="MS Mincho" w:hAnsi="MS Mincho"/>
                                <w:color w:val="8064A2" w:themeColor="accent4"/>
                              </w:rPr>
                              <w:id w:val="261480445"/>
                              <w:placeholder>
                                <w:docPart w:val="82B819EE10B8456AAADA20C5ADF82A08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AE007A" w14:textId="77777777" w:rsidR="00291A8C" w:rsidRPr="00042ECC" w:rsidRDefault="00291A8C" w:rsidP="000C02A8">
                                <w:pPr>
                                  <w:pStyle w:val="a2"/>
                                  <w:rPr>
                                    <w:rFonts w:ascii="MS Mincho" w:hAnsi="MS Mincho"/>
                                    <w:color w:val="8064A2" w:themeColor="accent4"/>
                                  </w:rPr>
                                </w:pPr>
                                <w:r w:rsidRPr="00042ECC">
                                  <w:rPr>
                                    <w:rFonts w:ascii="MS Mincho" w:hAnsi="MS Mincho"/>
                                    <w:color w:val="8064A2" w:themeColor="accent4"/>
                                    <w:lang w:val="ja-JP" w:bidi="ja-JP"/>
                                  </w:rPr>
                                  <w:t>項目の簡単な説明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a4"/>
                                <w:rFonts w:ascii="MS Mincho" w:hAnsi="MS Mincho"/>
                                <w:color w:val="8064A2" w:themeColor="accent4"/>
                              </w:rPr>
                              <w:id w:val="89989097"/>
                              <w:placeholder>
                                <w:docPart w:val="399FEFC8DB534C1490F1F95A3BA039AF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a4"/>
                                    <w:rFonts w:ascii="MS Mincho" w:hAnsi="MS Mincho"/>
                                    <w:color w:val="8064A2" w:themeColor="accent4"/>
                                  </w:rPr>
                                  <w:id w:val="-929510874"/>
                                  <w:placeholder>
                                    <w:docPart w:val="A57CE0C2FC42405EB4174447681FFCE2"/>
                                  </w:placeholder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DefaultParagraphFont"/>
                                  </w:rPr>
                                </w:sdtEndPr>
                                <w:sdtContent>
                                  <w:p w14:paraId="0155368B" w14:textId="1BC7B28E" w:rsidR="00291A8C" w:rsidRPr="00042ECC" w:rsidRDefault="00744CD2" w:rsidP="00291A8C">
                                    <w:pPr>
                                      <w:pStyle w:val="a"/>
                                      <w:rPr>
                                        <w:rStyle w:val="a4"/>
                                        <w:rFonts w:ascii="MS Mincho" w:hAnsi="MS Mincho"/>
                                        <w:color w:val="8064A2" w:themeColor="accent4"/>
                                      </w:rPr>
                                    </w:pPr>
                                    <w:r w:rsidRPr="00042ECC">
                                      <w:rPr>
                                        <w:rFonts w:ascii="MS Mincho" w:hAnsi="MS Mincho"/>
                                        <w:color w:val="8064A2" w:themeColor="accent4"/>
                                        <w:lang w:val="ja-JP" w:bidi="ja-JP"/>
                                      </w:rPr>
                                      <w:t>アイテム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sdt>
                            <w:sdtPr>
                              <w:rPr>
                                <w:rFonts w:ascii="MS Mincho" w:hAnsi="MS Mincho"/>
                                <w:color w:val="8064A2" w:themeColor="accent4"/>
                              </w:rPr>
                              <w:id w:val="261480444"/>
                              <w:placeholder>
                                <w:docPart w:val="70DCACAAD9804247BE0A5244F1DA6F0B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D1A2D77" w14:textId="77777777" w:rsidR="00291A8C" w:rsidRPr="00042ECC" w:rsidRDefault="00291A8C" w:rsidP="000C02A8">
                                <w:pPr>
                                  <w:pStyle w:val="a2"/>
                                  <w:rPr>
                                    <w:rFonts w:ascii="MS Mincho" w:hAnsi="MS Mincho"/>
                                    <w:color w:val="8064A2" w:themeColor="accent4"/>
                                  </w:rPr>
                                </w:pPr>
                                <w:r w:rsidRPr="00042ECC">
                                  <w:rPr>
                                    <w:rFonts w:ascii="MS Mincho" w:hAnsi="MS Mincho"/>
                                    <w:color w:val="8064A2" w:themeColor="accent4"/>
                                    <w:lang w:val="ja-JP" w:bidi="ja-JP"/>
                                  </w:rPr>
                                  <w:t>項目の簡単な説明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a4"/>
                                <w:rFonts w:ascii="MS Mincho" w:hAnsi="MS Mincho"/>
                                <w:color w:val="8064A2" w:themeColor="accent4"/>
                              </w:rPr>
                              <w:id w:val="89989099"/>
                              <w:placeholder>
                                <w:docPart w:val="46112F1E85144C33B16449DB8083AB7B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a4"/>
                                    <w:rFonts w:ascii="MS Mincho" w:hAnsi="MS Mincho"/>
                                    <w:color w:val="8064A2" w:themeColor="accent4"/>
                                  </w:rPr>
                                  <w:id w:val="1205985751"/>
                                  <w:placeholder>
                                    <w:docPart w:val="8A2E10395BE84445B0223BC12DAE3162"/>
                                  </w:placeholder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DefaultParagraphFont"/>
                                  </w:rPr>
                                </w:sdtEndPr>
                                <w:sdtContent>
                                  <w:p w14:paraId="304F0633" w14:textId="2D0F10C2" w:rsidR="00291A8C" w:rsidRPr="00042ECC" w:rsidRDefault="00744CD2" w:rsidP="00291A8C">
                                    <w:pPr>
                                      <w:pStyle w:val="a"/>
                                      <w:rPr>
                                        <w:rStyle w:val="a4"/>
                                        <w:rFonts w:ascii="MS Mincho" w:hAnsi="MS Mincho"/>
                                        <w:color w:val="8064A2" w:themeColor="accent4"/>
                                      </w:rPr>
                                    </w:pPr>
                                    <w:r w:rsidRPr="00042ECC">
                                      <w:rPr>
                                        <w:rFonts w:ascii="MS Mincho" w:hAnsi="MS Mincho"/>
                                        <w:color w:val="8064A2" w:themeColor="accent4"/>
                                        <w:lang w:val="ja-JP" w:bidi="ja-JP"/>
                                      </w:rPr>
                                      <w:t>アイテム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sdt>
                            <w:sdtPr>
                              <w:rPr>
                                <w:rFonts w:ascii="MS Mincho" w:hAnsi="MS Mincho"/>
                                <w:color w:val="8064A2" w:themeColor="accent4"/>
                              </w:rPr>
                              <w:id w:val="261480442"/>
                              <w:placeholder>
                                <w:docPart w:val="2494CC27701A4976A839F613556A05C3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AD9AE8" w14:textId="77777777" w:rsidR="00291A8C" w:rsidRPr="00042ECC" w:rsidRDefault="00291A8C" w:rsidP="000C02A8">
                                <w:pPr>
                                  <w:pStyle w:val="a2"/>
                                  <w:rPr>
                                    <w:rFonts w:ascii="MS Mincho" w:hAnsi="MS Mincho"/>
                                    <w:color w:val="8064A2" w:themeColor="accent4"/>
                                  </w:rPr>
                                </w:pPr>
                                <w:r w:rsidRPr="00042ECC">
                                  <w:rPr>
                                    <w:rFonts w:ascii="MS Mincho" w:hAnsi="MS Mincho"/>
                                    <w:color w:val="8064A2" w:themeColor="accent4"/>
                                    <w:lang w:val="ja-JP" w:bidi="ja-JP"/>
                                  </w:rPr>
                                  <w:t>項目の簡単な説明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a4"/>
                                <w:rFonts w:ascii="MS Mincho" w:hAnsi="MS Mincho"/>
                                <w:color w:val="8064A2" w:themeColor="accent4"/>
                              </w:rPr>
                              <w:id w:val="89989096"/>
                              <w:placeholder>
                                <w:docPart w:val="EA93FC96E2474CB8A04A45FA17BBDBC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a4"/>
                                    <w:rFonts w:ascii="MS Mincho" w:hAnsi="MS Mincho"/>
                                    <w:color w:val="8064A2" w:themeColor="accent4"/>
                                  </w:rPr>
                                  <w:id w:val="-268856740"/>
                                  <w:placeholder>
                                    <w:docPart w:val="264C08DA53B447D1A65EB2C0C65C005A"/>
                                  </w:placeholder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DefaultParagraphFont"/>
                                  </w:rPr>
                                </w:sdtEndPr>
                                <w:sdtContent>
                                  <w:p w14:paraId="391CA1F4" w14:textId="3F91F00C" w:rsidR="00291A8C" w:rsidRPr="00042ECC" w:rsidRDefault="00744CD2" w:rsidP="00291A8C">
                                    <w:pPr>
                                      <w:pStyle w:val="a"/>
                                      <w:rPr>
                                        <w:rStyle w:val="a4"/>
                                        <w:rFonts w:ascii="MS Mincho" w:hAnsi="MS Mincho"/>
                                        <w:color w:val="8064A2" w:themeColor="accent4"/>
                                      </w:rPr>
                                    </w:pPr>
                                    <w:r w:rsidRPr="00042ECC">
                                      <w:rPr>
                                        <w:rFonts w:ascii="MS Mincho" w:hAnsi="MS Mincho"/>
                                        <w:color w:val="8064A2" w:themeColor="accent4"/>
                                        <w:lang w:val="ja-JP" w:bidi="ja-JP"/>
                                      </w:rPr>
                                      <w:t>アイテム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sdt>
                            <w:sdtPr>
                              <w:rPr>
                                <w:rFonts w:ascii="MS Mincho" w:hAnsi="MS Mincho"/>
                                <w:color w:val="8064A2" w:themeColor="accent4"/>
                              </w:rPr>
                              <w:id w:val="261480426"/>
                              <w:placeholder>
                                <w:docPart w:val="15C8E5DD4B2C4ECD81FF0A03192BD27C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A7DE828" w14:textId="77777777" w:rsidR="00927078" w:rsidRPr="00042ECC" w:rsidRDefault="00291A8C" w:rsidP="000C02A8">
                                <w:pPr>
                                  <w:pStyle w:val="a2"/>
                                  <w:rPr>
                                    <w:rFonts w:ascii="MS Mincho" w:hAnsi="MS Mincho"/>
                                    <w:color w:val="8064A2" w:themeColor="accent4"/>
                                  </w:rPr>
                                </w:pPr>
                                <w:r w:rsidRPr="00042ECC">
                                  <w:rPr>
                                    <w:rFonts w:ascii="MS Mincho" w:hAnsi="MS Mincho"/>
                                    <w:color w:val="8064A2" w:themeColor="accent4"/>
                                    <w:lang w:val="ja-JP" w:bidi="ja-JP"/>
                                  </w:rPr>
                                  <w:t>項目の簡単な説明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00686" id="テキスト ボックス 116" o:spid="_x0000_s1027" type="#_x0000_t202" style="position:absolute;margin-left:122.65pt;margin-top:221.45pt;width:226.95pt;height:29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" filled="f" stroked="f">
                <v:textbox>
                  <w:txbxContent>
                    <w:sdt>
                      <w:sdtPr>
                        <w:rPr>
                          <w:rStyle w:val="a4"/>
                          <w:rFonts w:ascii="MS Mincho" w:hAnsi="MS Mincho"/>
                          <w:color w:val="8064A2" w:themeColor="accent4"/>
                        </w:rPr>
                        <w:id w:val="1503849"/>
                        <w:placeholder>
                          <w:docPart w:val="44369E4F4FFB41EBB5AFBC9091FD6686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4BBFFC6B" w14:textId="77777777" w:rsidR="00927078" w:rsidRPr="00042ECC" w:rsidRDefault="004315DD" w:rsidP="004315DD">
                          <w:pPr>
                            <w:pStyle w:val="a"/>
                            <w:rPr>
                              <w:rStyle w:val="a4"/>
                              <w:rFonts w:ascii="MS Mincho" w:hAnsi="MS Mincho"/>
                              <w:color w:val="8064A2" w:themeColor="accent4"/>
                            </w:rPr>
                          </w:pPr>
                          <w:r w:rsidRPr="00042ECC">
                            <w:rPr>
                              <w:rFonts w:ascii="MS Mincho" w:hAnsi="MS Mincho"/>
                              <w:color w:val="8064A2" w:themeColor="accent4"/>
                              <w:lang w:val="ja-JP" w:bidi="ja-JP"/>
                            </w:rPr>
                            <w:t>アイテム</w:t>
                          </w:r>
                        </w:p>
                      </w:sdtContent>
                    </w:sdt>
                    <w:sdt>
                      <w:sdtPr>
                        <w:rPr>
                          <w:rFonts w:ascii="MS Mincho" w:hAnsi="MS Mincho"/>
                          <w:color w:val="8064A2" w:themeColor="accent4"/>
                        </w:rPr>
                        <w:id w:val="261480446"/>
                        <w:placeholder>
                          <w:docPart w:val="76E2DC72862648EBB912756A475CEB17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1F437515" w14:textId="77777777" w:rsidR="00291A8C" w:rsidRPr="00042ECC" w:rsidRDefault="00291A8C" w:rsidP="00291A8C">
                          <w:pPr>
                            <w:pStyle w:val="a2"/>
                            <w:rPr>
                              <w:rFonts w:ascii="MS Mincho" w:hAnsi="MS Mincho"/>
                              <w:color w:val="8064A2" w:themeColor="accent4"/>
                            </w:rPr>
                          </w:pPr>
                          <w:r w:rsidRPr="00042ECC">
                            <w:rPr>
                              <w:rFonts w:ascii="MS Mincho" w:hAnsi="MS Mincho"/>
                              <w:color w:val="8064A2" w:themeColor="accent4"/>
                              <w:lang w:val="ja-JP" w:bidi="ja-JP"/>
                            </w:rPr>
                            <w:t>項目の簡単な説明</w:t>
                          </w:r>
                        </w:p>
                      </w:sdtContent>
                    </w:sdt>
                    <w:sdt>
                      <w:sdtPr>
                        <w:rPr>
                          <w:rStyle w:val="a4"/>
                          <w:rFonts w:ascii="MS Mincho" w:hAnsi="MS Mincho"/>
                          <w:color w:val="8064A2" w:themeColor="accent4"/>
                        </w:rPr>
                        <w:id w:val="89989098"/>
                        <w:placeholder>
                          <w:docPart w:val="8193CD9A6DC941C8AC645D1A13B30642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sdt>
                          <w:sdtPr>
                            <w:rPr>
                              <w:rStyle w:val="a4"/>
                              <w:rFonts w:ascii="MS Mincho" w:hAnsi="MS Mincho"/>
                              <w:color w:val="8064A2" w:themeColor="accent4"/>
                            </w:rPr>
                            <w:id w:val="1658193510"/>
                            <w:placeholder>
                              <w:docPart w:val="7E86EFA290E74AE3BFA9648C50F03C0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p w14:paraId="79EF62CB" w14:textId="6CDECE83" w:rsidR="00291A8C" w:rsidRPr="00042ECC" w:rsidRDefault="00744CD2" w:rsidP="00291A8C">
                              <w:pPr>
                                <w:pStyle w:val="a"/>
                                <w:rPr>
                                  <w:rStyle w:val="a4"/>
                                  <w:rFonts w:ascii="MS Mincho" w:hAnsi="MS Mincho"/>
                                  <w:color w:val="8064A2" w:themeColor="accent4"/>
                                </w:rPr>
                              </w:pPr>
                              <w:r w:rsidRPr="00042ECC">
                                <w:rPr>
                                  <w:rFonts w:ascii="MS Mincho" w:hAnsi="MS Mincho"/>
                                  <w:color w:val="8064A2" w:themeColor="accent4"/>
                                  <w:lang w:val="ja-JP" w:bidi="ja-JP"/>
                                </w:rPr>
                                <w:t>アイテム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rPr>
                          <w:rFonts w:ascii="MS Mincho" w:hAnsi="MS Mincho"/>
                          <w:color w:val="8064A2" w:themeColor="accent4"/>
                        </w:rPr>
                        <w:id w:val="261480445"/>
                        <w:placeholder>
                          <w:docPart w:val="82B819EE10B8456AAADA20C5ADF82A08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6FAE007A" w14:textId="77777777" w:rsidR="00291A8C" w:rsidRPr="00042ECC" w:rsidRDefault="00291A8C" w:rsidP="000C02A8">
                          <w:pPr>
                            <w:pStyle w:val="a2"/>
                            <w:rPr>
                              <w:rFonts w:ascii="MS Mincho" w:hAnsi="MS Mincho"/>
                              <w:color w:val="8064A2" w:themeColor="accent4"/>
                            </w:rPr>
                          </w:pPr>
                          <w:r w:rsidRPr="00042ECC">
                            <w:rPr>
                              <w:rFonts w:ascii="MS Mincho" w:hAnsi="MS Mincho"/>
                              <w:color w:val="8064A2" w:themeColor="accent4"/>
                              <w:lang w:val="ja-JP" w:bidi="ja-JP"/>
                            </w:rPr>
                            <w:t>項目の簡単な説明</w:t>
                          </w:r>
                        </w:p>
                      </w:sdtContent>
                    </w:sdt>
                    <w:sdt>
                      <w:sdtPr>
                        <w:rPr>
                          <w:rStyle w:val="a4"/>
                          <w:rFonts w:ascii="MS Mincho" w:hAnsi="MS Mincho"/>
                          <w:color w:val="8064A2" w:themeColor="accent4"/>
                        </w:rPr>
                        <w:id w:val="89989097"/>
                        <w:placeholder>
                          <w:docPart w:val="399FEFC8DB534C1490F1F95A3BA039AF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sdt>
                          <w:sdtPr>
                            <w:rPr>
                              <w:rStyle w:val="a4"/>
                              <w:rFonts w:ascii="MS Mincho" w:hAnsi="MS Mincho"/>
                              <w:color w:val="8064A2" w:themeColor="accent4"/>
                            </w:rPr>
                            <w:id w:val="-929510874"/>
                            <w:placeholder>
                              <w:docPart w:val="A57CE0C2FC42405EB4174447681FFCE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p w14:paraId="0155368B" w14:textId="1BC7B28E" w:rsidR="00291A8C" w:rsidRPr="00042ECC" w:rsidRDefault="00744CD2" w:rsidP="00291A8C">
                              <w:pPr>
                                <w:pStyle w:val="a"/>
                                <w:rPr>
                                  <w:rStyle w:val="a4"/>
                                  <w:rFonts w:ascii="MS Mincho" w:hAnsi="MS Mincho"/>
                                  <w:color w:val="8064A2" w:themeColor="accent4"/>
                                </w:rPr>
                              </w:pPr>
                              <w:r w:rsidRPr="00042ECC">
                                <w:rPr>
                                  <w:rFonts w:ascii="MS Mincho" w:hAnsi="MS Mincho"/>
                                  <w:color w:val="8064A2" w:themeColor="accent4"/>
                                  <w:lang w:val="ja-JP" w:bidi="ja-JP"/>
                                </w:rPr>
                                <w:t>アイテム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rPr>
                          <w:rFonts w:ascii="MS Mincho" w:hAnsi="MS Mincho"/>
                          <w:color w:val="8064A2" w:themeColor="accent4"/>
                        </w:rPr>
                        <w:id w:val="261480444"/>
                        <w:placeholder>
                          <w:docPart w:val="70DCACAAD9804247BE0A5244F1DA6F0B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3D1A2D77" w14:textId="77777777" w:rsidR="00291A8C" w:rsidRPr="00042ECC" w:rsidRDefault="00291A8C" w:rsidP="000C02A8">
                          <w:pPr>
                            <w:pStyle w:val="a2"/>
                            <w:rPr>
                              <w:rFonts w:ascii="MS Mincho" w:hAnsi="MS Mincho"/>
                              <w:color w:val="8064A2" w:themeColor="accent4"/>
                            </w:rPr>
                          </w:pPr>
                          <w:r w:rsidRPr="00042ECC">
                            <w:rPr>
                              <w:rFonts w:ascii="MS Mincho" w:hAnsi="MS Mincho"/>
                              <w:color w:val="8064A2" w:themeColor="accent4"/>
                              <w:lang w:val="ja-JP" w:bidi="ja-JP"/>
                            </w:rPr>
                            <w:t>項目の簡単な説明</w:t>
                          </w:r>
                        </w:p>
                      </w:sdtContent>
                    </w:sdt>
                    <w:sdt>
                      <w:sdtPr>
                        <w:rPr>
                          <w:rStyle w:val="a4"/>
                          <w:rFonts w:ascii="MS Mincho" w:hAnsi="MS Mincho"/>
                          <w:color w:val="8064A2" w:themeColor="accent4"/>
                        </w:rPr>
                        <w:id w:val="89989099"/>
                        <w:placeholder>
                          <w:docPart w:val="46112F1E85144C33B16449DB8083AB7B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sdt>
                          <w:sdtPr>
                            <w:rPr>
                              <w:rStyle w:val="a4"/>
                              <w:rFonts w:ascii="MS Mincho" w:hAnsi="MS Mincho"/>
                              <w:color w:val="8064A2" w:themeColor="accent4"/>
                            </w:rPr>
                            <w:id w:val="1205985751"/>
                            <w:placeholder>
                              <w:docPart w:val="8A2E10395BE84445B0223BC12DAE316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p w14:paraId="304F0633" w14:textId="2D0F10C2" w:rsidR="00291A8C" w:rsidRPr="00042ECC" w:rsidRDefault="00744CD2" w:rsidP="00291A8C">
                              <w:pPr>
                                <w:pStyle w:val="a"/>
                                <w:rPr>
                                  <w:rStyle w:val="a4"/>
                                  <w:rFonts w:ascii="MS Mincho" w:hAnsi="MS Mincho"/>
                                  <w:color w:val="8064A2" w:themeColor="accent4"/>
                                </w:rPr>
                              </w:pPr>
                              <w:r w:rsidRPr="00042ECC">
                                <w:rPr>
                                  <w:rFonts w:ascii="MS Mincho" w:hAnsi="MS Mincho"/>
                                  <w:color w:val="8064A2" w:themeColor="accent4"/>
                                  <w:lang w:val="ja-JP" w:bidi="ja-JP"/>
                                </w:rPr>
                                <w:t>アイテム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rPr>
                          <w:rFonts w:ascii="MS Mincho" w:hAnsi="MS Mincho"/>
                          <w:color w:val="8064A2" w:themeColor="accent4"/>
                        </w:rPr>
                        <w:id w:val="261480442"/>
                        <w:placeholder>
                          <w:docPart w:val="2494CC27701A4976A839F613556A05C3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62AD9AE8" w14:textId="77777777" w:rsidR="00291A8C" w:rsidRPr="00042ECC" w:rsidRDefault="00291A8C" w:rsidP="000C02A8">
                          <w:pPr>
                            <w:pStyle w:val="a2"/>
                            <w:rPr>
                              <w:rFonts w:ascii="MS Mincho" w:hAnsi="MS Mincho"/>
                              <w:color w:val="8064A2" w:themeColor="accent4"/>
                            </w:rPr>
                          </w:pPr>
                          <w:r w:rsidRPr="00042ECC">
                            <w:rPr>
                              <w:rFonts w:ascii="MS Mincho" w:hAnsi="MS Mincho"/>
                              <w:color w:val="8064A2" w:themeColor="accent4"/>
                              <w:lang w:val="ja-JP" w:bidi="ja-JP"/>
                            </w:rPr>
                            <w:t>項目の簡単な説明</w:t>
                          </w:r>
                        </w:p>
                      </w:sdtContent>
                    </w:sdt>
                    <w:sdt>
                      <w:sdtPr>
                        <w:rPr>
                          <w:rStyle w:val="a4"/>
                          <w:rFonts w:ascii="MS Mincho" w:hAnsi="MS Mincho"/>
                          <w:color w:val="8064A2" w:themeColor="accent4"/>
                        </w:rPr>
                        <w:id w:val="89989096"/>
                        <w:placeholder>
                          <w:docPart w:val="EA93FC96E2474CB8A04A45FA17BBDBC0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sdt>
                          <w:sdtPr>
                            <w:rPr>
                              <w:rStyle w:val="a4"/>
                              <w:rFonts w:ascii="MS Mincho" w:hAnsi="MS Mincho"/>
                              <w:color w:val="8064A2" w:themeColor="accent4"/>
                            </w:rPr>
                            <w:id w:val="-268856740"/>
                            <w:placeholder>
                              <w:docPart w:val="264C08DA53B447D1A65EB2C0C65C005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p w14:paraId="391CA1F4" w14:textId="3F91F00C" w:rsidR="00291A8C" w:rsidRPr="00042ECC" w:rsidRDefault="00744CD2" w:rsidP="00291A8C">
                              <w:pPr>
                                <w:pStyle w:val="a"/>
                                <w:rPr>
                                  <w:rStyle w:val="a4"/>
                                  <w:rFonts w:ascii="MS Mincho" w:hAnsi="MS Mincho"/>
                                  <w:color w:val="8064A2" w:themeColor="accent4"/>
                                </w:rPr>
                              </w:pPr>
                              <w:r w:rsidRPr="00042ECC">
                                <w:rPr>
                                  <w:rFonts w:ascii="MS Mincho" w:hAnsi="MS Mincho"/>
                                  <w:color w:val="8064A2" w:themeColor="accent4"/>
                                  <w:lang w:val="ja-JP" w:bidi="ja-JP"/>
                                </w:rPr>
                                <w:t>アイテム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rPr>
                          <w:rFonts w:ascii="MS Mincho" w:hAnsi="MS Mincho"/>
                          <w:color w:val="8064A2" w:themeColor="accent4"/>
                        </w:rPr>
                        <w:id w:val="261480426"/>
                        <w:placeholder>
                          <w:docPart w:val="15C8E5DD4B2C4ECD81FF0A03192BD27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1A7DE828" w14:textId="77777777" w:rsidR="00927078" w:rsidRPr="00042ECC" w:rsidRDefault="00291A8C" w:rsidP="000C02A8">
                          <w:pPr>
                            <w:pStyle w:val="a2"/>
                            <w:rPr>
                              <w:rFonts w:ascii="MS Mincho" w:hAnsi="MS Mincho"/>
                              <w:color w:val="8064A2" w:themeColor="accent4"/>
                            </w:rPr>
                          </w:pPr>
                          <w:r w:rsidRPr="00042ECC">
                            <w:rPr>
                              <w:rFonts w:ascii="MS Mincho" w:hAnsi="MS Mincho"/>
                              <w:color w:val="8064A2" w:themeColor="accent4"/>
                              <w:lang w:val="ja-JP" w:bidi="ja-JP"/>
                            </w:rPr>
                            <w:t>項目の簡単な説明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83130" w:rsidRPr="00D61810">
        <w:rPr>
          <w:rFonts w:hint="eastAsia"/>
          <w:lang w:val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5A02CE" wp14:editId="0D2A808A">
                <wp:simplePos x="0" y="0"/>
                <wp:positionH relativeFrom="column">
                  <wp:posOffset>1287145</wp:posOffset>
                </wp:positionH>
                <wp:positionV relativeFrom="paragraph">
                  <wp:posOffset>2464435</wp:posOffset>
                </wp:positionV>
                <wp:extent cx="2432050" cy="366395"/>
                <wp:effectExtent l="1270" t="0" r="0" b="0"/>
                <wp:wrapNone/>
                <wp:docPr id="23" name="テキスト ボック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MS Mincho" w:hAnsi="MS Mincho"/>
                              </w:rPr>
                              <w:id w:val="1987868753"/>
                              <w:showingPlcHdr/>
                              <w:date>
                                <w:dateFormat w:val="yyyy'年'M'月'd'日'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2D3D478" w14:textId="77777777" w:rsidR="00B124A9" w:rsidRPr="00042ECC" w:rsidRDefault="00B124A9" w:rsidP="000C02A8">
                                <w:pPr>
                                  <w:pStyle w:val="a0"/>
                                  <w:rPr>
                                    <w:rFonts w:ascii="MS Mincho" w:hAnsi="MS Mincho"/>
                                  </w:rPr>
                                </w:pPr>
                                <w:r w:rsidRPr="00042ECC">
                                  <w:rPr>
                                    <w:rFonts w:ascii="MS Mincho" w:hAnsi="MS Mincho"/>
                                    <w:lang w:val="ja-JP" w:bidi="ja-JP"/>
                                  </w:rPr>
                                  <w:t>[日付]</w:t>
                                </w:r>
                              </w:p>
                            </w:sdtContent>
                          </w:sdt>
                          <w:p w14:paraId="638AAAFA" w14:textId="77777777" w:rsidR="00B124A9" w:rsidRPr="00042ECC" w:rsidRDefault="00B124A9" w:rsidP="000C02A8">
                            <w:pPr>
                              <w:pStyle w:val="a0"/>
                              <w:rPr>
                                <w:rFonts w:ascii="MS Mincho" w:hAnsi="MS Mincho"/>
                              </w:rPr>
                            </w:pPr>
                          </w:p>
                          <w:p w14:paraId="59CE192D" w14:textId="77777777" w:rsidR="00B124A9" w:rsidRPr="00042ECC" w:rsidRDefault="00B124A9" w:rsidP="000C02A8">
                            <w:pPr>
                              <w:pStyle w:val="a0"/>
                              <w:rPr>
                                <w:rFonts w:ascii="MS Mincho" w:hAnsi="MS Minch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95A02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0" o:spid="_x0000_s1028" type="#_x0000_t202" style="position:absolute;margin-left:101.35pt;margin-top:194.05pt;width:191.5pt;height:28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" filled="f" stroked="f">
                <v:textbox>
                  <w:txbxContent>
                    <w:sdt>
                      <w:sdtPr>
                        <w:rPr>
                          <w:rFonts w:ascii="ＭＳ 明朝" w:hAnsi="ＭＳ 明朝"/>
                        </w:rPr>
                        <w:id w:val="1987868753"/>
                        <w:showingPlcHdr/>
                        <w:date>
                          <w:dateFormat w:val="yyyy'年'M'月'd'日'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2D3D478" w14:textId="77777777" w:rsidR="00B124A9" w:rsidRPr="00042ECC" w:rsidRDefault="00B124A9" w:rsidP="000C02A8">
                          <w:pPr>
                            <w:pStyle w:val="a5"/>
                            <w:rPr>
                              <w:rFonts w:ascii="ＭＳ 明朝" w:hAnsi="ＭＳ 明朝"/>
                            </w:rPr>
                          </w:pPr>
                          <w:r w:rsidRPr="00042ECC">
                            <w:rPr>
                              <w:rFonts w:ascii="ＭＳ 明朝" w:hAnsi="ＭＳ 明朝"/>
                              <w:lang w:val="ja-JP" w:bidi="ja-JP"/>
                            </w:rPr>
                            <w:t>[日付]</w:t>
                          </w:r>
                        </w:p>
                      </w:sdtContent>
                    </w:sdt>
                    <w:p w14:paraId="638AAAFA" w14:textId="77777777" w:rsidR="00B124A9" w:rsidRPr="00042ECC" w:rsidRDefault="00B124A9" w:rsidP="000C02A8">
                      <w:pPr>
                        <w:pStyle w:val="a5"/>
                        <w:rPr>
                          <w:rFonts w:ascii="ＭＳ 明朝" w:hAnsi="ＭＳ 明朝"/>
                        </w:rPr>
                      </w:pPr>
                    </w:p>
                    <w:p w14:paraId="59CE192D" w14:textId="77777777" w:rsidR="00B124A9" w:rsidRPr="00042ECC" w:rsidRDefault="00B124A9" w:rsidP="000C02A8">
                      <w:pPr>
                        <w:pStyle w:val="a5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716F" w:rsidRPr="00D61810" w:rsidSect="00205D1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720" w:right="720" w:bottom="720" w:left="720" w:header="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E0FC" w14:textId="77777777" w:rsidR="00CE7975" w:rsidRDefault="00CE7975" w:rsidP="003F6385">
      <w:r>
        <w:separator/>
      </w:r>
    </w:p>
  </w:endnote>
  <w:endnote w:type="continuationSeparator" w:id="0">
    <w:p w14:paraId="4777991A" w14:textId="77777777" w:rsidR="00CE7975" w:rsidRDefault="00CE7975" w:rsidP="003F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0571" w14:textId="77777777" w:rsidR="00927078" w:rsidRDefault="00927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A528" w14:textId="77777777" w:rsidR="00927078" w:rsidRDefault="00927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234E" w14:textId="77777777" w:rsidR="00927078" w:rsidRDefault="00927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294FF" w14:textId="77777777" w:rsidR="00CE7975" w:rsidRDefault="00CE7975" w:rsidP="003F6385">
      <w:r>
        <w:separator/>
      </w:r>
    </w:p>
  </w:footnote>
  <w:footnote w:type="continuationSeparator" w:id="0">
    <w:p w14:paraId="2FEAD46C" w14:textId="77777777" w:rsidR="00CE7975" w:rsidRDefault="00CE7975" w:rsidP="003F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CF1A" w14:textId="77777777" w:rsidR="00927078" w:rsidRDefault="00927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50EC" w14:textId="77777777" w:rsidR="00927078" w:rsidRDefault="00927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BE3C" w14:textId="77777777" w:rsidR="00927078" w:rsidRDefault="00927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C05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D41D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0CF5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FAB0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3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6A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FC0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EE6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ru v:ext="edit" colors="#ffc,#eaeaea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30"/>
    <w:rsid w:val="00042ECC"/>
    <w:rsid w:val="00067E4D"/>
    <w:rsid w:val="0007096A"/>
    <w:rsid w:val="00080FD2"/>
    <w:rsid w:val="0008197B"/>
    <w:rsid w:val="000A0ECC"/>
    <w:rsid w:val="000B11BF"/>
    <w:rsid w:val="000B2396"/>
    <w:rsid w:val="000C02A8"/>
    <w:rsid w:val="000D0C0F"/>
    <w:rsid w:val="00102D6E"/>
    <w:rsid w:val="00132DC7"/>
    <w:rsid w:val="00133165"/>
    <w:rsid w:val="00151021"/>
    <w:rsid w:val="00172110"/>
    <w:rsid w:val="00182025"/>
    <w:rsid w:val="00197CF8"/>
    <w:rsid w:val="001A0D40"/>
    <w:rsid w:val="001A1380"/>
    <w:rsid w:val="001C228F"/>
    <w:rsid w:val="001E0F8B"/>
    <w:rsid w:val="001F0649"/>
    <w:rsid w:val="00205D13"/>
    <w:rsid w:val="00230FA0"/>
    <w:rsid w:val="00271455"/>
    <w:rsid w:val="00274280"/>
    <w:rsid w:val="00282E54"/>
    <w:rsid w:val="00291A8C"/>
    <w:rsid w:val="002969C1"/>
    <w:rsid w:val="00307186"/>
    <w:rsid w:val="00332750"/>
    <w:rsid w:val="00370497"/>
    <w:rsid w:val="003B122F"/>
    <w:rsid w:val="003B3C67"/>
    <w:rsid w:val="003C6B3E"/>
    <w:rsid w:val="003F6385"/>
    <w:rsid w:val="00423420"/>
    <w:rsid w:val="004315DD"/>
    <w:rsid w:val="00452FD5"/>
    <w:rsid w:val="00462448"/>
    <w:rsid w:val="004849E9"/>
    <w:rsid w:val="004B7FF8"/>
    <w:rsid w:val="004E0216"/>
    <w:rsid w:val="004E5DB0"/>
    <w:rsid w:val="005247A4"/>
    <w:rsid w:val="005344E4"/>
    <w:rsid w:val="0054627B"/>
    <w:rsid w:val="0057402B"/>
    <w:rsid w:val="00583130"/>
    <w:rsid w:val="005B3AF5"/>
    <w:rsid w:val="006113D7"/>
    <w:rsid w:val="006466EB"/>
    <w:rsid w:val="00660170"/>
    <w:rsid w:val="006805BE"/>
    <w:rsid w:val="006B0E49"/>
    <w:rsid w:val="006D24A9"/>
    <w:rsid w:val="00722466"/>
    <w:rsid w:val="00743D74"/>
    <w:rsid w:val="00744CD2"/>
    <w:rsid w:val="00756ABC"/>
    <w:rsid w:val="007647A0"/>
    <w:rsid w:val="007779CD"/>
    <w:rsid w:val="007946E3"/>
    <w:rsid w:val="007A1139"/>
    <w:rsid w:val="007A544F"/>
    <w:rsid w:val="007A68A0"/>
    <w:rsid w:val="007C4BFF"/>
    <w:rsid w:val="007F545A"/>
    <w:rsid w:val="00804E90"/>
    <w:rsid w:val="0082231A"/>
    <w:rsid w:val="00867D03"/>
    <w:rsid w:val="00897DD4"/>
    <w:rsid w:val="008A65D7"/>
    <w:rsid w:val="008D0BC1"/>
    <w:rsid w:val="008E5418"/>
    <w:rsid w:val="008F4058"/>
    <w:rsid w:val="00927078"/>
    <w:rsid w:val="009318A5"/>
    <w:rsid w:val="0094591F"/>
    <w:rsid w:val="0097513B"/>
    <w:rsid w:val="009D1200"/>
    <w:rsid w:val="00A032E5"/>
    <w:rsid w:val="00A14E63"/>
    <w:rsid w:val="00A31999"/>
    <w:rsid w:val="00A40C93"/>
    <w:rsid w:val="00A4521F"/>
    <w:rsid w:val="00A5276D"/>
    <w:rsid w:val="00A637C5"/>
    <w:rsid w:val="00A725C6"/>
    <w:rsid w:val="00A8403C"/>
    <w:rsid w:val="00AD0CE1"/>
    <w:rsid w:val="00AF716F"/>
    <w:rsid w:val="00B124A9"/>
    <w:rsid w:val="00B81CA4"/>
    <w:rsid w:val="00B91635"/>
    <w:rsid w:val="00BC36DD"/>
    <w:rsid w:val="00BE6A4A"/>
    <w:rsid w:val="00BE6D4F"/>
    <w:rsid w:val="00BF4928"/>
    <w:rsid w:val="00C154E3"/>
    <w:rsid w:val="00C374F3"/>
    <w:rsid w:val="00C60DE0"/>
    <w:rsid w:val="00C8194D"/>
    <w:rsid w:val="00C9360B"/>
    <w:rsid w:val="00CC68C2"/>
    <w:rsid w:val="00CE406F"/>
    <w:rsid w:val="00CE7975"/>
    <w:rsid w:val="00CF5FBC"/>
    <w:rsid w:val="00D21C63"/>
    <w:rsid w:val="00D61810"/>
    <w:rsid w:val="00D7446B"/>
    <w:rsid w:val="00D86A0F"/>
    <w:rsid w:val="00DA2ECE"/>
    <w:rsid w:val="00DB00F9"/>
    <w:rsid w:val="00DD47B0"/>
    <w:rsid w:val="00DD7C53"/>
    <w:rsid w:val="00E0705E"/>
    <w:rsid w:val="00E172B5"/>
    <w:rsid w:val="00E62749"/>
    <w:rsid w:val="00EA0305"/>
    <w:rsid w:val="00EB24DA"/>
    <w:rsid w:val="00EB47B1"/>
    <w:rsid w:val="00EC7FF5"/>
    <w:rsid w:val="00EE646A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eaeaea,white"/>
    </o:shapedefaults>
    <o:shapelayout v:ext="edit">
      <o:idmap v:ext="edit" data="1"/>
    </o:shapelayout>
  </w:shapeDefaults>
  <w:decimalSymbol w:val="."/>
  <w:listSeparator w:val=","/>
  <w14:docId w14:val="1D5CB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1810"/>
    <w:pPr>
      <w:spacing w:line="240" w:lineRule="auto"/>
    </w:pPr>
    <w:rPr>
      <w:color w:val="2D1602" w:themeColor="background1" w:themeShade="1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61810"/>
    <w:pPr>
      <w:outlineLvl w:val="0"/>
    </w:pPr>
    <w:rPr>
      <w:rFonts w:asciiTheme="majorHAnsi" w:hAnsiTheme="majorHAnsi"/>
      <w:color w:val="860088" w:themeColor="text2" w:themeTint="E6"/>
      <w:sz w:val="96"/>
    </w:rPr>
  </w:style>
  <w:style w:type="paragraph" w:styleId="Heading2">
    <w:name w:val="heading 2"/>
    <w:basedOn w:val="a"/>
    <w:next w:val="Normal"/>
    <w:link w:val="Heading2Char"/>
    <w:uiPriority w:val="9"/>
    <w:unhideWhenUsed/>
    <w:rsid w:val="00D6181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FF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810"/>
    <w:rPr>
      <w:rFonts w:asciiTheme="majorHAnsi" w:hAnsiTheme="majorHAnsi"/>
      <w:color w:val="860088" w:themeColor="text2" w:themeTint="E6"/>
      <w:sz w:val="9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1810"/>
    <w:rPr>
      <w:rFonts w:asciiTheme="majorHAnsi" w:hAnsiTheme="majorHAnsi"/>
      <w:noProof/>
      <w:color w:val="5F0060" w:themeColor="text2"/>
      <w:sz w:val="32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rPr>
      <w:b/>
      <w:bCs/>
      <w:color w:val="4F81BD" w:themeColor="accent1"/>
      <w:sz w:val="18"/>
      <w:szCs w:val="18"/>
    </w:rPr>
  </w:style>
  <w:style w:type="paragraph" w:customStyle="1" w:styleId="a0">
    <w:name w:val="イベント日"/>
    <w:basedOn w:val="Normal"/>
    <w:link w:val="a1"/>
    <w:qFormat/>
    <w:rsid w:val="00D61810"/>
    <w:rPr>
      <w:noProof/>
      <w:color w:val="5F0060" w:themeColor="text2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200"/>
    <w:rPr>
      <w:rFonts w:ascii="Maiandra GD" w:hAnsi="Maiandra GD"/>
      <w:color w:val="244061" w:themeColor="accent1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200"/>
    <w:rPr>
      <w:rFonts w:ascii="Maiandra GD" w:hAnsi="Maiandra GD"/>
      <w:color w:val="244061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68C2"/>
    <w:rPr>
      <w:color w:val="808080"/>
    </w:rPr>
  </w:style>
  <w:style w:type="paragraph" w:customStyle="1" w:styleId="a2">
    <w:name w:val="項目の説明"/>
    <w:basedOn w:val="a"/>
    <w:link w:val="a3"/>
    <w:qFormat/>
    <w:rsid w:val="00D61810"/>
    <w:rPr>
      <w:rFonts w:asciiTheme="minorHAnsi" w:hAnsiTheme="minorHAnsi"/>
      <w:sz w:val="22"/>
    </w:rPr>
  </w:style>
  <w:style w:type="character" w:customStyle="1" w:styleId="a3">
    <w:name w:val="項目の説明の文字"/>
    <w:basedOn w:val="a4"/>
    <w:link w:val="a2"/>
    <w:rsid w:val="00D61810"/>
    <w:rPr>
      <w:rFonts w:asciiTheme="majorHAnsi" w:hAnsiTheme="majorHAnsi"/>
      <w:noProof/>
      <w:color w:val="5F0060" w:themeColor="text2"/>
      <w:sz w:val="32"/>
      <w:szCs w:val="24"/>
      <w:lang w:bidi="ar-SA"/>
    </w:rPr>
  </w:style>
  <w:style w:type="paragraph" w:customStyle="1" w:styleId="a">
    <w:name w:val="アイテム"/>
    <w:basedOn w:val="a0"/>
    <w:link w:val="a4"/>
    <w:qFormat/>
    <w:rsid w:val="00D61810"/>
    <w:rPr>
      <w:rFonts w:asciiTheme="majorHAnsi" w:hAnsiTheme="majorHAnsi"/>
      <w:sz w:val="32"/>
    </w:rPr>
  </w:style>
  <w:style w:type="character" w:customStyle="1" w:styleId="a1">
    <w:name w:val="イベント日の文字"/>
    <w:basedOn w:val="DefaultParagraphFont"/>
    <w:link w:val="a0"/>
    <w:rsid w:val="00D61810"/>
    <w:rPr>
      <w:noProof/>
      <w:color w:val="5F0060" w:themeColor="text2"/>
      <w:sz w:val="24"/>
      <w:szCs w:val="24"/>
      <w:lang w:bidi="ar-SA"/>
    </w:rPr>
  </w:style>
  <w:style w:type="character" w:customStyle="1" w:styleId="a4">
    <w:name w:val="アイテムの文字"/>
    <w:basedOn w:val="a1"/>
    <w:link w:val="a"/>
    <w:rsid w:val="00D61810"/>
    <w:rPr>
      <w:rFonts w:asciiTheme="majorHAnsi" w:hAnsiTheme="majorHAnsi"/>
      <w:noProof/>
      <w:color w:val="5F0060" w:themeColor="text2"/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369E4F4FFB41EBB5AFBC9091FD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FD5AD-8F00-4E28-A642-33C44682D917}"/>
      </w:docPartPr>
      <w:docPartBody>
        <w:p w:rsidR="009C3052" w:rsidRDefault="003A22AD" w:rsidP="003A22AD">
          <w:pPr>
            <w:pStyle w:val="44369E4F4FFB41EBB5AFBC9091FD66864"/>
          </w:pPr>
          <w:r w:rsidRPr="00042ECC">
            <w:rPr>
              <w:rFonts w:ascii="MS Mincho" w:hAnsi="MS Mincho"/>
              <w:color w:val="FFC000" w:themeColor="accent4"/>
              <w:lang w:val="ja-JP" w:bidi="ja-JP"/>
            </w:rPr>
            <w:t>アイテム</w:t>
          </w:r>
        </w:p>
      </w:docPartBody>
    </w:docPart>
    <w:docPart>
      <w:docPartPr>
        <w:name w:val="76E2DC72862648EBB912756A475C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3065-A34D-4DB4-94D3-C8A8D483E283}"/>
      </w:docPartPr>
      <w:docPartBody>
        <w:p w:rsidR="009C3052" w:rsidRDefault="003A22AD" w:rsidP="003A22AD">
          <w:pPr>
            <w:pStyle w:val="76E2DC72862648EBB912756A475CEB174"/>
          </w:pPr>
          <w:r w:rsidRPr="00042ECC">
            <w:rPr>
              <w:rFonts w:ascii="MS Mincho" w:hAnsi="MS Mincho"/>
              <w:color w:val="FFC000" w:themeColor="accent4"/>
              <w:lang w:val="ja-JP" w:bidi="ja-JP"/>
            </w:rPr>
            <w:t>項目の簡単な説明</w:t>
          </w:r>
        </w:p>
      </w:docPartBody>
    </w:docPart>
    <w:docPart>
      <w:docPartPr>
        <w:name w:val="8193CD9A6DC941C8AC645D1A13B3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8DFC-197A-4DD6-A820-6F5F64FA18D9}"/>
      </w:docPartPr>
      <w:docPartBody>
        <w:p w:rsidR="009C3052" w:rsidRDefault="003A22AD" w:rsidP="003A22AD">
          <w:pPr>
            <w:pStyle w:val="8193CD9A6DC941C8AC645D1A13B306424"/>
          </w:pPr>
          <w:r w:rsidRPr="00042ECC">
            <w:rPr>
              <w:rFonts w:ascii="MS Mincho" w:hAnsi="MS Mincho"/>
              <w:color w:val="FFC000" w:themeColor="accent4"/>
              <w:lang w:val="ja-JP" w:bidi="ja-JP"/>
            </w:rPr>
            <w:t>項目</w:t>
          </w:r>
        </w:p>
      </w:docPartBody>
    </w:docPart>
    <w:docPart>
      <w:docPartPr>
        <w:name w:val="82B819EE10B8456AAADA20C5ADF82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7922-90E5-4E7B-BCC5-0E46B0A73686}"/>
      </w:docPartPr>
      <w:docPartBody>
        <w:p w:rsidR="009C3052" w:rsidRDefault="003A22AD" w:rsidP="003A22AD">
          <w:pPr>
            <w:pStyle w:val="82B819EE10B8456AAADA20C5ADF82A084"/>
          </w:pPr>
          <w:r w:rsidRPr="00042ECC">
            <w:rPr>
              <w:rFonts w:ascii="MS Mincho" w:hAnsi="MS Mincho"/>
              <w:color w:val="FFC000" w:themeColor="accent4"/>
              <w:lang w:val="ja-JP" w:bidi="ja-JP"/>
            </w:rPr>
            <w:t>項目の簡単な説明</w:t>
          </w:r>
        </w:p>
      </w:docPartBody>
    </w:docPart>
    <w:docPart>
      <w:docPartPr>
        <w:name w:val="399FEFC8DB534C1490F1F95A3BA0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DAEC-AFE5-4689-973E-3C7F7D2D53E8}"/>
      </w:docPartPr>
      <w:docPartBody>
        <w:p w:rsidR="009C3052" w:rsidRDefault="003A22AD" w:rsidP="003A22AD">
          <w:pPr>
            <w:pStyle w:val="399FEFC8DB534C1490F1F95A3BA039AF4"/>
          </w:pPr>
          <w:r w:rsidRPr="00042ECC">
            <w:rPr>
              <w:rFonts w:ascii="MS Mincho" w:hAnsi="MS Mincho"/>
              <w:color w:val="FFC000" w:themeColor="accent4"/>
              <w:lang w:val="ja-JP" w:bidi="ja-JP"/>
            </w:rPr>
            <w:t>項目</w:t>
          </w:r>
        </w:p>
      </w:docPartBody>
    </w:docPart>
    <w:docPart>
      <w:docPartPr>
        <w:name w:val="70DCACAAD9804247BE0A5244F1DA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8031-4868-48BC-B823-636E64EED2E6}"/>
      </w:docPartPr>
      <w:docPartBody>
        <w:p w:rsidR="009C3052" w:rsidRDefault="003A22AD" w:rsidP="003A22AD">
          <w:pPr>
            <w:pStyle w:val="70DCACAAD9804247BE0A5244F1DA6F0B4"/>
          </w:pPr>
          <w:r w:rsidRPr="00042ECC">
            <w:rPr>
              <w:rFonts w:ascii="MS Mincho" w:hAnsi="MS Mincho"/>
              <w:color w:val="FFC000" w:themeColor="accent4"/>
              <w:lang w:val="ja-JP" w:bidi="ja-JP"/>
            </w:rPr>
            <w:t>項目の簡単な説明</w:t>
          </w:r>
        </w:p>
      </w:docPartBody>
    </w:docPart>
    <w:docPart>
      <w:docPartPr>
        <w:name w:val="46112F1E85144C33B16449DB8083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C255-F765-4E71-9DF9-F5CA121D6159}"/>
      </w:docPartPr>
      <w:docPartBody>
        <w:p w:rsidR="009C3052" w:rsidRDefault="003A22AD" w:rsidP="003A22AD">
          <w:pPr>
            <w:pStyle w:val="46112F1E85144C33B16449DB8083AB7B4"/>
          </w:pPr>
          <w:r w:rsidRPr="00042ECC">
            <w:rPr>
              <w:rFonts w:ascii="MS Mincho" w:hAnsi="MS Mincho"/>
              <w:color w:val="FFC000" w:themeColor="accent4"/>
              <w:lang w:val="ja-JP" w:bidi="ja-JP"/>
            </w:rPr>
            <w:t>項目</w:t>
          </w:r>
        </w:p>
      </w:docPartBody>
    </w:docPart>
    <w:docPart>
      <w:docPartPr>
        <w:name w:val="2494CC27701A4976A839F613556A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EBB6-F29A-4ECF-AB4B-04C4D0DA8524}"/>
      </w:docPartPr>
      <w:docPartBody>
        <w:p w:rsidR="009C3052" w:rsidRDefault="003A22AD" w:rsidP="003A22AD">
          <w:pPr>
            <w:pStyle w:val="2494CC27701A4976A839F613556A05C34"/>
          </w:pPr>
          <w:r w:rsidRPr="00042ECC">
            <w:rPr>
              <w:rFonts w:ascii="MS Mincho" w:hAnsi="MS Mincho"/>
              <w:color w:val="FFC000" w:themeColor="accent4"/>
              <w:lang w:val="ja-JP" w:bidi="ja-JP"/>
            </w:rPr>
            <w:t>項目の簡単な説明</w:t>
          </w:r>
        </w:p>
      </w:docPartBody>
    </w:docPart>
    <w:docPart>
      <w:docPartPr>
        <w:name w:val="EA93FC96E2474CB8A04A45FA17BB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7C789-5D21-4767-9226-5871E5B7DB18}"/>
      </w:docPartPr>
      <w:docPartBody>
        <w:p w:rsidR="009C3052" w:rsidRDefault="003A22AD" w:rsidP="003A22AD">
          <w:pPr>
            <w:pStyle w:val="EA93FC96E2474CB8A04A45FA17BBDBC04"/>
          </w:pPr>
          <w:r w:rsidRPr="00042ECC">
            <w:rPr>
              <w:rFonts w:ascii="MS Mincho" w:hAnsi="MS Mincho"/>
              <w:color w:val="FFC000" w:themeColor="accent4"/>
              <w:lang w:val="ja-JP" w:bidi="ja-JP"/>
            </w:rPr>
            <w:t>項目</w:t>
          </w:r>
        </w:p>
      </w:docPartBody>
    </w:docPart>
    <w:docPart>
      <w:docPartPr>
        <w:name w:val="15C8E5DD4B2C4ECD81FF0A03192B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FDFA-5469-45BA-8852-3C72788FCD78}"/>
      </w:docPartPr>
      <w:docPartBody>
        <w:p w:rsidR="009C3052" w:rsidRDefault="003A22AD" w:rsidP="003A22AD">
          <w:pPr>
            <w:pStyle w:val="15C8E5DD4B2C4ECD81FF0A03192BD27C4"/>
          </w:pPr>
          <w:r w:rsidRPr="00042ECC">
            <w:rPr>
              <w:rFonts w:ascii="MS Mincho" w:hAnsi="MS Mincho"/>
              <w:color w:val="FFC000" w:themeColor="accent4"/>
              <w:lang w:val="ja-JP" w:bidi="ja-JP"/>
            </w:rPr>
            <w:t>項目の簡単な説明</w:t>
          </w:r>
        </w:p>
      </w:docPartBody>
    </w:docPart>
    <w:docPart>
      <w:docPartPr>
        <w:name w:val="7E86EFA290E74AE3BFA9648C50F0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6C22-5DDA-4C3E-BEA7-279E194A54AB}"/>
      </w:docPartPr>
      <w:docPartBody>
        <w:p w:rsidR="00057B1B" w:rsidRDefault="003A22AD" w:rsidP="003A22AD">
          <w:pPr>
            <w:pStyle w:val="7E86EFA290E74AE3BFA9648C50F03C0A"/>
          </w:pPr>
          <w:r w:rsidRPr="00042ECC">
            <w:rPr>
              <w:rFonts w:ascii="MS Mincho" w:hAnsi="MS Mincho"/>
              <w:color w:val="FFC000" w:themeColor="accent4"/>
              <w:lang w:val="ja-JP" w:bidi="ja-JP"/>
            </w:rPr>
            <w:t>アイテム</w:t>
          </w:r>
        </w:p>
      </w:docPartBody>
    </w:docPart>
    <w:docPart>
      <w:docPartPr>
        <w:name w:val="A57CE0C2FC42405EB4174447681F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609B-9EBD-4A37-AFC8-CE6CEF0B2955}"/>
      </w:docPartPr>
      <w:docPartBody>
        <w:p w:rsidR="00057B1B" w:rsidRDefault="003A22AD" w:rsidP="003A22AD">
          <w:pPr>
            <w:pStyle w:val="A57CE0C2FC42405EB4174447681FFCE2"/>
          </w:pPr>
          <w:r w:rsidRPr="00042ECC">
            <w:rPr>
              <w:rFonts w:ascii="MS Mincho" w:hAnsi="MS Mincho"/>
              <w:color w:val="FFC000" w:themeColor="accent4"/>
              <w:lang w:val="ja-JP" w:bidi="ja-JP"/>
            </w:rPr>
            <w:t>アイテム</w:t>
          </w:r>
        </w:p>
      </w:docPartBody>
    </w:docPart>
    <w:docPart>
      <w:docPartPr>
        <w:name w:val="8A2E10395BE84445B0223BC12DAE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334C-5C17-4365-B778-390FE7CDA3D7}"/>
      </w:docPartPr>
      <w:docPartBody>
        <w:p w:rsidR="00057B1B" w:rsidRDefault="003A22AD" w:rsidP="003A22AD">
          <w:pPr>
            <w:pStyle w:val="8A2E10395BE84445B0223BC12DAE3162"/>
          </w:pPr>
          <w:r w:rsidRPr="00042ECC">
            <w:rPr>
              <w:rFonts w:ascii="MS Mincho" w:hAnsi="MS Mincho"/>
              <w:color w:val="FFC000" w:themeColor="accent4"/>
              <w:lang w:val="ja-JP" w:bidi="ja-JP"/>
            </w:rPr>
            <w:t>アイテム</w:t>
          </w:r>
        </w:p>
      </w:docPartBody>
    </w:docPart>
    <w:docPart>
      <w:docPartPr>
        <w:name w:val="264C08DA53B447D1A65EB2C0C65C0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D45F-B597-4EC5-B053-40DDA747A3EC}"/>
      </w:docPartPr>
      <w:docPartBody>
        <w:p w:rsidR="00057B1B" w:rsidRDefault="003A22AD" w:rsidP="003A22AD">
          <w:pPr>
            <w:pStyle w:val="264C08DA53B447D1A65EB2C0C65C005A"/>
          </w:pPr>
          <w:r w:rsidRPr="00042ECC">
            <w:rPr>
              <w:rFonts w:ascii="MS Mincho" w:hAnsi="MS Mincho"/>
              <w:color w:val="FFC000" w:themeColor="accent4"/>
              <w:lang w:val="ja-JP" w:bidi="ja-JP"/>
            </w:rPr>
            <w:t>アイテム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73"/>
    <w:rsid w:val="00057B1B"/>
    <w:rsid w:val="001045A2"/>
    <w:rsid w:val="00283C95"/>
    <w:rsid w:val="00292E00"/>
    <w:rsid w:val="00387373"/>
    <w:rsid w:val="003A22AD"/>
    <w:rsid w:val="004538C8"/>
    <w:rsid w:val="006D1DB1"/>
    <w:rsid w:val="0082210A"/>
    <w:rsid w:val="008B7ED0"/>
    <w:rsid w:val="009C3052"/>
    <w:rsid w:val="00BA16E2"/>
    <w:rsid w:val="00DE06BF"/>
    <w:rsid w:val="00F4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369E4F4FFB41EBB5AFBC9091FD6686">
    <w:name w:val="44369E4F4FFB41EBB5AFBC9091FD6686"/>
  </w:style>
  <w:style w:type="paragraph" w:customStyle="1" w:styleId="76E2DC72862648EBB912756A475CEB17">
    <w:name w:val="76E2DC72862648EBB912756A475CEB17"/>
  </w:style>
  <w:style w:type="paragraph" w:customStyle="1" w:styleId="8193CD9A6DC941C8AC645D1A13B30642">
    <w:name w:val="8193CD9A6DC941C8AC645D1A13B30642"/>
  </w:style>
  <w:style w:type="paragraph" w:customStyle="1" w:styleId="82B819EE10B8456AAADA20C5ADF82A08">
    <w:name w:val="82B819EE10B8456AAADA20C5ADF82A08"/>
  </w:style>
  <w:style w:type="paragraph" w:customStyle="1" w:styleId="399FEFC8DB534C1490F1F95A3BA039AF">
    <w:name w:val="399FEFC8DB534C1490F1F95A3BA039AF"/>
  </w:style>
  <w:style w:type="paragraph" w:customStyle="1" w:styleId="70DCACAAD9804247BE0A5244F1DA6F0B">
    <w:name w:val="70DCACAAD9804247BE0A5244F1DA6F0B"/>
  </w:style>
  <w:style w:type="paragraph" w:customStyle="1" w:styleId="46112F1E85144C33B16449DB8083AB7B">
    <w:name w:val="46112F1E85144C33B16449DB8083AB7B"/>
  </w:style>
  <w:style w:type="paragraph" w:customStyle="1" w:styleId="2494CC27701A4976A839F613556A05C3">
    <w:name w:val="2494CC27701A4976A839F613556A05C3"/>
  </w:style>
  <w:style w:type="paragraph" w:customStyle="1" w:styleId="EA93FC96E2474CB8A04A45FA17BBDBC0">
    <w:name w:val="EA93FC96E2474CB8A04A45FA17BBDBC0"/>
  </w:style>
  <w:style w:type="paragraph" w:customStyle="1" w:styleId="15C8E5DD4B2C4ECD81FF0A03192BD27C">
    <w:name w:val="15C8E5DD4B2C4ECD81FF0A03192BD27C"/>
  </w:style>
  <w:style w:type="paragraph" w:customStyle="1" w:styleId="F746ACB3310A485E8A7BC471BB4A7138">
    <w:name w:val="F746ACB3310A485E8A7BC471BB4A7138"/>
  </w:style>
  <w:style w:type="character" w:styleId="PlaceholderText">
    <w:name w:val="Placeholder Text"/>
    <w:basedOn w:val="DefaultParagraphFont"/>
    <w:uiPriority w:val="99"/>
    <w:semiHidden/>
    <w:rsid w:val="003A22AD"/>
    <w:rPr>
      <w:color w:val="808080"/>
    </w:rPr>
  </w:style>
  <w:style w:type="paragraph" w:customStyle="1" w:styleId="44369E4F4FFB41EBB5AFBC9091FD66861">
    <w:name w:val="44369E4F4FFB41EBB5AFBC9091FD66861"/>
    <w:rsid w:val="00283C95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76E2DC72862648EBB912756A475CEB171">
    <w:name w:val="76E2DC72862648EBB912756A475CEB171"/>
    <w:rsid w:val="00283C95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8193CD9A6DC941C8AC645D1A13B306421">
    <w:name w:val="8193CD9A6DC941C8AC645D1A13B306421"/>
    <w:rsid w:val="00283C95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82B819EE10B8456AAADA20C5ADF82A081">
    <w:name w:val="82B819EE10B8456AAADA20C5ADF82A081"/>
    <w:rsid w:val="00283C95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399FEFC8DB534C1490F1F95A3BA039AF1">
    <w:name w:val="399FEFC8DB534C1490F1F95A3BA039AF1"/>
    <w:rsid w:val="00283C95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70DCACAAD9804247BE0A5244F1DA6F0B1">
    <w:name w:val="70DCACAAD9804247BE0A5244F1DA6F0B1"/>
    <w:rsid w:val="00283C95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46112F1E85144C33B16449DB8083AB7B1">
    <w:name w:val="46112F1E85144C33B16449DB8083AB7B1"/>
    <w:rsid w:val="00283C95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2494CC27701A4976A839F613556A05C31">
    <w:name w:val="2494CC27701A4976A839F613556A05C31"/>
    <w:rsid w:val="00283C95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EA93FC96E2474CB8A04A45FA17BBDBC01">
    <w:name w:val="EA93FC96E2474CB8A04A45FA17BBDBC01"/>
    <w:rsid w:val="00283C95"/>
    <w:pPr>
      <w:spacing w:after="200" w:line="240" w:lineRule="auto"/>
    </w:pPr>
    <w:rPr>
      <w:rFonts w:asciiTheme="majorHAnsi" w:eastAsiaTheme="minorHAnsi" w:hAnsiTheme="majorHAnsi"/>
      <w:noProof/>
      <w:color w:val="44546A" w:themeColor="text2"/>
      <w:sz w:val="32"/>
      <w:szCs w:val="24"/>
    </w:rPr>
  </w:style>
  <w:style w:type="paragraph" w:customStyle="1" w:styleId="15C8E5DD4B2C4ECD81FF0A03192BD27C1">
    <w:name w:val="15C8E5DD4B2C4ECD81FF0A03192BD27C1"/>
    <w:rsid w:val="00283C95"/>
    <w:pPr>
      <w:spacing w:after="200" w:line="240" w:lineRule="auto"/>
    </w:pPr>
    <w:rPr>
      <w:rFonts w:eastAsiaTheme="minorHAnsi"/>
      <w:noProof/>
      <w:color w:val="44546A" w:themeColor="text2"/>
      <w:szCs w:val="24"/>
    </w:rPr>
  </w:style>
  <w:style w:type="paragraph" w:customStyle="1" w:styleId="44369E4F4FFB41EBB5AFBC9091FD66862">
    <w:name w:val="44369E4F4FFB41EBB5AFBC9091FD66862"/>
    <w:rsid w:val="006D1DB1"/>
    <w:pPr>
      <w:spacing w:after="200" w:line="240" w:lineRule="auto"/>
    </w:pPr>
    <w:rPr>
      <w:rFonts w:asciiTheme="majorHAnsi" w:eastAsia="MS Mincho" w:hAnsiTheme="majorHAnsi"/>
      <w:noProof/>
      <w:color w:val="44546A" w:themeColor="text2"/>
      <w:sz w:val="32"/>
      <w:szCs w:val="24"/>
    </w:rPr>
  </w:style>
  <w:style w:type="paragraph" w:customStyle="1" w:styleId="76E2DC72862648EBB912756A475CEB172">
    <w:name w:val="76E2DC72862648EBB912756A475CEB172"/>
    <w:rsid w:val="006D1DB1"/>
    <w:pPr>
      <w:spacing w:after="200" w:line="240" w:lineRule="auto"/>
    </w:pPr>
    <w:rPr>
      <w:rFonts w:eastAsia="MS Mincho"/>
      <w:noProof/>
      <w:color w:val="44546A" w:themeColor="text2"/>
      <w:szCs w:val="24"/>
    </w:rPr>
  </w:style>
  <w:style w:type="paragraph" w:customStyle="1" w:styleId="8193CD9A6DC941C8AC645D1A13B306422">
    <w:name w:val="8193CD9A6DC941C8AC645D1A13B306422"/>
    <w:rsid w:val="006D1DB1"/>
    <w:pPr>
      <w:spacing w:after="200" w:line="240" w:lineRule="auto"/>
    </w:pPr>
    <w:rPr>
      <w:rFonts w:asciiTheme="majorHAnsi" w:eastAsia="MS Mincho" w:hAnsiTheme="majorHAnsi"/>
      <w:noProof/>
      <w:color w:val="44546A" w:themeColor="text2"/>
      <w:sz w:val="32"/>
      <w:szCs w:val="24"/>
    </w:rPr>
  </w:style>
  <w:style w:type="paragraph" w:customStyle="1" w:styleId="82B819EE10B8456AAADA20C5ADF82A082">
    <w:name w:val="82B819EE10B8456AAADA20C5ADF82A082"/>
    <w:rsid w:val="006D1DB1"/>
    <w:pPr>
      <w:spacing w:after="200" w:line="240" w:lineRule="auto"/>
    </w:pPr>
    <w:rPr>
      <w:rFonts w:eastAsia="MS Mincho"/>
      <w:noProof/>
      <w:color w:val="44546A" w:themeColor="text2"/>
      <w:szCs w:val="24"/>
    </w:rPr>
  </w:style>
  <w:style w:type="paragraph" w:customStyle="1" w:styleId="399FEFC8DB534C1490F1F95A3BA039AF2">
    <w:name w:val="399FEFC8DB534C1490F1F95A3BA039AF2"/>
    <w:rsid w:val="006D1DB1"/>
    <w:pPr>
      <w:spacing w:after="200" w:line="240" w:lineRule="auto"/>
    </w:pPr>
    <w:rPr>
      <w:rFonts w:asciiTheme="majorHAnsi" w:eastAsia="MS Mincho" w:hAnsiTheme="majorHAnsi"/>
      <w:noProof/>
      <w:color w:val="44546A" w:themeColor="text2"/>
      <w:sz w:val="32"/>
      <w:szCs w:val="24"/>
    </w:rPr>
  </w:style>
  <w:style w:type="paragraph" w:customStyle="1" w:styleId="70DCACAAD9804247BE0A5244F1DA6F0B2">
    <w:name w:val="70DCACAAD9804247BE0A5244F1DA6F0B2"/>
    <w:rsid w:val="006D1DB1"/>
    <w:pPr>
      <w:spacing w:after="200" w:line="240" w:lineRule="auto"/>
    </w:pPr>
    <w:rPr>
      <w:rFonts w:eastAsia="MS Mincho"/>
      <w:noProof/>
      <w:color w:val="44546A" w:themeColor="text2"/>
      <w:szCs w:val="24"/>
    </w:rPr>
  </w:style>
  <w:style w:type="paragraph" w:customStyle="1" w:styleId="46112F1E85144C33B16449DB8083AB7B2">
    <w:name w:val="46112F1E85144C33B16449DB8083AB7B2"/>
    <w:rsid w:val="006D1DB1"/>
    <w:pPr>
      <w:spacing w:after="200" w:line="240" w:lineRule="auto"/>
    </w:pPr>
    <w:rPr>
      <w:rFonts w:asciiTheme="majorHAnsi" w:eastAsia="MS Mincho" w:hAnsiTheme="majorHAnsi"/>
      <w:noProof/>
      <w:color w:val="44546A" w:themeColor="text2"/>
      <w:sz w:val="32"/>
      <w:szCs w:val="24"/>
    </w:rPr>
  </w:style>
  <w:style w:type="paragraph" w:customStyle="1" w:styleId="2494CC27701A4976A839F613556A05C32">
    <w:name w:val="2494CC27701A4976A839F613556A05C32"/>
    <w:rsid w:val="006D1DB1"/>
    <w:pPr>
      <w:spacing w:after="200" w:line="240" w:lineRule="auto"/>
    </w:pPr>
    <w:rPr>
      <w:rFonts w:eastAsia="MS Mincho"/>
      <w:noProof/>
      <w:color w:val="44546A" w:themeColor="text2"/>
      <w:szCs w:val="24"/>
    </w:rPr>
  </w:style>
  <w:style w:type="paragraph" w:customStyle="1" w:styleId="EA93FC96E2474CB8A04A45FA17BBDBC02">
    <w:name w:val="EA93FC96E2474CB8A04A45FA17BBDBC02"/>
    <w:rsid w:val="006D1DB1"/>
    <w:pPr>
      <w:spacing w:after="200" w:line="240" w:lineRule="auto"/>
    </w:pPr>
    <w:rPr>
      <w:rFonts w:asciiTheme="majorHAnsi" w:eastAsia="MS Mincho" w:hAnsiTheme="majorHAnsi"/>
      <w:noProof/>
      <w:color w:val="44546A" w:themeColor="text2"/>
      <w:sz w:val="32"/>
      <w:szCs w:val="24"/>
    </w:rPr>
  </w:style>
  <w:style w:type="paragraph" w:customStyle="1" w:styleId="15C8E5DD4B2C4ECD81FF0A03192BD27C2">
    <w:name w:val="15C8E5DD4B2C4ECD81FF0A03192BD27C2"/>
    <w:rsid w:val="006D1DB1"/>
    <w:pPr>
      <w:spacing w:after="200" w:line="240" w:lineRule="auto"/>
    </w:pPr>
    <w:rPr>
      <w:rFonts w:eastAsia="MS Mincho"/>
      <w:noProof/>
      <w:color w:val="44546A" w:themeColor="text2"/>
      <w:szCs w:val="24"/>
    </w:rPr>
  </w:style>
  <w:style w:type="paragraph" w:customStyle="1" w:styleId="97B7FCDE015445FEB2E473ED4A4C4D53">
    <w:name w:val="97B7FCDE015445FEB2E473ED4A4C4D53"/>
    <w:rsid w:val="006D1DB1"/>
    <w:pPr>
      <w:spacing w:after="200" w:line="240" w:lineRule="auto"/>
    </w:pPr>
    <w:rPr>
      <w:rFonts w:eastAsia="MS Mincho"/>
      <w:noProof/>
      <w:color w:val="44546A" w:themeColor="text2"/>
      <w:sz w:val="24"/>
      <w:szCs w:val="24"/>
    </w:rPr>
  </w:style>
  <w:style w:type="paragraph" w:customStyle="1" w:styleId="44369E4F4FFB41EBB5AFBC9091FD66863">
    <w:name w:val="44369E4F4FFB41EBB5AFBC9091FD66863"/>
    <w:rsid w:val="00F45B21"/>
    <w:pPr>
      <w:spacing w:after="200" w:line="240" w:lineRule="auto"/>
    </w:pPr>
    <w:rPr>
      <w:rFonts w:asciiTheme="majorHAnsi" w:eastAsia="MS Mincho" w:hAnsiTheme="majorHAnsi"/>
      <w:noProof/>
      <w:color w:val="44546A" w:themeColor="text2"/>
      <w:sz w:val="32"/>
      <w:szCs w:val="24"/>
    </w:rPr>
  </w:style>
  <w:style w:type="paragraph" w:customStyle="1" w:styleId="76E2DC72862648EBB912756A475CEB173">
    <w:name w:val="76E2DC72862648EBB912756A475CEB173"/>
    <w:rsid w:val="00F45B21"/>
    <w:pPr>
      <w:spacing w:after="200" w:line="240" w:lineRule="auto"/>
    </w:pPr>
    <w:rPr>
      <w:rFonts w:eastAsia="MS Mincho"/>
      <w:noProof/>
      <w:color w:val="44546A" w:themeColor="text2"/>
      <w:szCs w:val="24"/>
    </w:rPr>
  </w:style>
  <w:style w:type="paragraph" w:customStyle="1" w:styleId="8193CD9A6DC941C8AC645D1A13B306423">
    <w:name w:val="8193CD9A6DC941C8AC645D1A13B306423"/>
    <w:rsid w:val="00F45B21"/>
    <w:pPr>
      <w:spacing w:after="200" w:line="240" w:lineRule="auto"/>
    </w:pPr>
    <w:rPr>
      <w:rFonts w:asciiTheme="majorHAnsi" w:eastAsia="MS Mincho" w:hAnsiTheme="majorHAnsi"/>
      <w:noProof/>
      <w:color w:val="44546A" w:themeColor="text2"/>
      <w:sz w:val="32"/>
      <w:szCs w:val="24"/>
    </w:rPr>
  </w:style>
  <w:style w:type="paragraph" w:customStyle="1" w:styleId="82B819EE10B8456AAADA20C5ADF82A083">
    <w:name w:val="82B819EE10B8456AAADA20C5ADF82A083"/>
    <w:rsid w:val="00F45B21"/>
    <w:pPr>
      <w:spacing w:after="200" w:line="240" w:lineRule="auto"/>
    </w:pPr>
    <w:rPr>
      <w:rFonts w:eastAsia="MS Mincho"/>
      <w:noProof/>
      <w:color w:val="44546A" w:themeColor="text2"/>
      <w:szCs w:val="24"/>
    </w:rPr>
  </w:style>
  <w:style w:type="paragraph" w:customStyle="1" w:styleId="399FEFC8DB534C1490F1F95A3BA039AF3">
    <w:name w:val="399FEFC8DB534C1490F1F95A3BA039AF3"/>
    <w:rsid w:val="00F45B21"/>
    <w:pPr>
      <w:spacing w:after="200" w:line="240" w:lineRule="auto"/>
    </w:pPr>
    <w:rPr>
      <w:rFonts w:asciiTheme="majorHAnsi" w:eastAsia="MS Mincho" w:hAnsiTheme="majorHAnsi"/>
      <w:noProof/>
      <w:color w:val="44546A" w:themeColor="text2"/>
      <w:sz w:val="32"/>
      <w:szCs w:val="24"/>
    </w:rPr>
  </w:style>
  <w:style w:type="paragraph" w:customStyle="1" w:styleId="70DCACAAD9804247BE0A5244F1DA6F0B3">
    <w:name w:val="70DCACAAD9804247BE0A5244F1DA6F0B3"/>
    <w:rsid w:val="00F45B21"/>
    <w:pPr>
      <w:spacing w:after="200" w:line="240" w:lineRule="auto"/>
    </w:pPr>
    <w:rPr>
      <w:rFonts w:eastAsia="MS Mincho"/>
      <w:noProof/>
      <w:color w:val="44546A" w:themeColor="text2"/>
      <w:szCs w:val="24"/>
    </w:rPr>
  </w:style>
  <w:style w:type="paragraph" w:customStyle="1" w:styleId="46112F1E85144C33B16449DB8083AB7B3">
    <w:name w:val="46112F1E85144C33B16449DB8083AB7B3"/>
    <w:rsid w:val="00F45B21"/>
    <w:pPr>
      <w:spacing w:after="200" w:line="240" w:lineRule="auto"/>
    </w:pPr>
    <w:rPr>
      <w:rFonts w:asciiTheme="majorHAnsi" w:eastAsia="MS Mincho" w:hAnsiTheme="majorHAnsi"/>
      <w:noProof/>
      <w:color w:val="44546A" w:themeColor="text2"/>
      <w:sz w:val="32"/>
      <w:szCs w:val="24"/>
    </w:rPr>
  </w:style>
  <w:style w:type="paragraph" w:customStyle="1" w:styleId="2494CC27701A4976A839F613556A05C33">
    <w:name w:val="2494CC27701A4976A839F613556A05C33"/>
    <w:rsid w:val="00F45B21"/>
    <w:pPr>
      <w:spacing w:after="200" w:line="240" w:lineRule="auto"/>
    </w:pPr>
    <w:rPr>
      <w:rFonts w:eastAsia="MS Mincho"/>
      <w:noProof/>
      <w:color w:val="44546A" w:themeColor="text2"/>
      <w:szCs w:val="24"/>
    </w:rPr>
  </w:style>
  <w:style w:type="paragraph" w:customStyle="1" w:styleId="EA93FC96E2474CB8A04A45FA17BBDBC03">
    <w:name w:val="EA93FC96E2474CB8A04A45FA17BBDBC03"/>
    <w:rsid w:val="00F45B21"/>
    <w:pPr>
      <w:spacing w:after="200" w:line="240" w:lineRule="auto"/>
    </w:pPr>
    <w:rPr>
      <w:rFonts w:asciiTheme="majorHAnsi" w:eastAsia="MS Mincho" w:hAnsiTheme="majorHAnsi"/>
      <w:noProof/>
      <w:color w:val="44546A" w:themeColor="text2"/>
      <w:sz w:val="32"/>
      <w:szCs w:val="24"/>
    </w:rPr>
  </w:style>
  <w:style w:type="paragraph" w:customStyle="1" w:styleId="15C8E5DD4B2C4ECD81FF0A03192BD27C3">
    <w:name w:val="15C8E5DD4B2C4ECD81FF0A03192BD27C3"/>
    <w:rsid w:val="00F45B21"/>
    <w:pPr>
      <w:spacing w:after="200" w:line="240" w:lineRule="auto"/>
    </w:pPr>
    <w:rPr>
      <w:rFonts w:eastAsia="MS Mincho"/>
      <w:noProof/>
      <w:color w:val="44546A" w:themeColor="text2"/>
      <w:szCs w:val="24"/>
    </w:rPr>
  </w:style>
  <w:style w:type="paragraph" w:customStyle="1" w:styleId="0D7B371870424CCA8D208C17591688EE">
    <w:name w:val="0D7B371870424CCA8D208C17591688EE"/>
    <w:rsid w:val="00F45B21"/>
    <w:pPr>
      <w:spacing w:after="200" w:line="240" w:lineRule="auto"/>
    </w:pPr>
    <w:rPr>
      <w:rFonts w:eastAsia="MS Mincho"/>
      <w:noProof/>
      <w:color w:val="44546A" w:themeColor="text2"/>
      <w:sz w:val="24"/>
      <w:szCs w:val="24"/>
    </w:rPr>
  </w:style>
  <w:style w:type="paragraph" w:customStyle="1" w:styleId="44369E4F4FFB41EBB5AFBC9091FD66864">
    <w:name w:val="44369E4F4FFB41EBB5AFBC9091FD66864"/>
    <w:rsid w:val="003A22AD"/>
    <w:pPr>
      <w:spacing w:after="200" w:line="240" w:lineRule="auto"/>
    </w:pPr>
    <w:rPr>
      <w:rFonts w:asciiTheme="majorHAnsi" w:eastAsia="MS Mincho" w:hAnsiTheme="majorHAnsi"/>
      <w:noProof/>
      <w:color w:val="44546A" w:themeColor="text2"/>
      <w:sz w:val="32"/>
      <w:szCs w:val="24"/>
    </w:rPr>
  </w:style>
  <w:style w:type="paragraph" w:customStyle="1" w:styleId="76E2DC72862648EBB912756A475CEB174">
    <w:name w:val="76E2DC72862648EBB912756A475CEB174"/>
    <w:rsid w:val="003A22AD"/>
    <w:pPr>
      <w:spacing w:after="200" w:line="240" w:lineRule="auto"/>
    </w:pPr>
    <w:rPr>
      <w:rFonts w:eastAsia="MS Mincho"/>
      <w:noProof/>
      <w:color w:val="44546A" w:themeColor="text2"/>
      <w:szCs w:val="24"/>
    </w:rPr>
  </w:style>
  <w:style w:type="paragraph" w:customStyle="1" w:styleId="8193CD9A6DC941C8AC645D1A13B306424">
    <w:name w:val="8193CD9A6DC941C8AC645D1A13B306424"/>
    <w:rsid w:val="003A22AD"/>
    <w:pPr>
      <w:spacing w:after="200" w:line="240" w:lineRule="auto"/>
    </w:pPr>
    <w:rPr>
      <w:rFonts w:asciiTheme="majorHAnsi" w:eastAsia="MS Mincho" w:hAnsiTheme="majorHAnsi"/>
      <w:noProof/>
      <w:color w:val="44546A" w:themeColor="text2"/>
      <w:sz w:val="32"/>
      <w:szCs w:val="24"/>
    </w:rPr>
  </w:style>
  <w:style w:type="paragraph" w:customStyle="1" w:styleId="82B819EE10B8456AAADA20C5ADF82A084">
    <w:name w:val="82B819EE10B8456AAADA20C5ADF82A084"/>
    <w:rsid w:val="003A22AD"/>
    <w:pPr>
      <w:spacing w:after="200" w:line="240" w:lineRule="auto"/>
    </w:pPr>
    <w:rPr>
      <w:rFonts w:eastAsia="MS Mincho"/>
      <w:noProof/>
      <w:color w:val="44546A" w:themeColor="text2"/>
      <w:szCs w:val="24"/>
    </w:rPr>
  </w:style>
  <w:style w:type="paragraph" w:customStyle="1" w:styleId="399FEFC8DB534C1490F1F95A3BA039AF4">
    <w:name w:val="399FEFC8DB534C1490F1F95A3BA039AF4"/>
    <w:rsid w:val="003A22AD"/>
    <w:pPr>
      <w:spacing w:after="200" w:line="240" w:lineRule="auto"/>
    </w:pPr>
    <w:rPr>
      <w:rFonts w:asciiTheme="majorHAnsi" w:eastAsia="MS Mincho" w:hAnsiTheme="majorHAnsi"/>
      <w:noProof/>
      <w:color w:val="44546A" w:themeColor="text2"/>
      <w:sz w:val="32"/>
      <w:szCs w:val="24"/>
    </w:rPr>
  </w:style>
  <w:style w:type="paragraph" w:customStyle="1" w:styleId="70DCACAAD9804247BE0A5244F1DA6F0B4">
    <w:name w:val="70DCACAAD9804247BE0A5244F1DA6F0B4"/>
    <w:rsid w:val="003A22AD"/>
    <w:pPr>
      <w:spacing w:after="200" w:line="240" w:lineRule="auto"/>
    </w:pPr>
    <w:rPr>
      <w:rFonts w:eastAsia="MS Mincho"/>
      <w:noProof/>
      <w:color w:val="44546A" w:themeColor="text2"/>
      <w:szCs w:val="24"/>
    </w:rPr>
  </w:style>
  <w:style w:type="paragraph" w:customStyle="1" w:styleId="46112F1E85144C33B16449DB8083AB7B4">
    <w:name w:val="46112F1E85144C33B16449DB8083AB7B4"/>
    <w:rsid w:val="003A22AD"/>
    <w:pPr>
      <w:spacing w:after="200" w:line="240" w:lineRule="auto"/>
    </w:pPr>
    <w:rPr>
      <w:rFonts w:asciiTheme="majorHAnsi" w:eastAsia="MS Mincho" w:hAnsiTheme="majorHAnsi"/>
      <w:noProof/>
      <w:color w:val="44546A" w:themeColor="text2"/>
      <w:sz w:val="32"/>
      <w:szCs w:val="24"/>
    </w:rPr>
  </w:style>
  <w:style w:type="paragraph" w:customStyle="1" w:styleId="2494CC27701A4976A839F613556A05C34">
    <w:name w:val="2494CC27701A4976A839F613556A05C34"/>
    <w:rsid w:val="003A22AD"/>
    <w:pPr>
      <w:spacing w:after="200" w:line="240" w:lineRule="auto"/>
    </w:pPr>
    <w:rPr>
      <w:rFonts w:eastAsia="MS Mincho"/>
      <w:noProof/>
      <w:color w:val="44546A" w:themeColor="text2"/>
      <w:szCs w:val="24"/>
    </w:rPr>
  </w:style>
  <w:style w:type="paragraph" w:customStyle="1" w:styleId="EA93FC96E2474CB8A04A45FA17BBDBC04">
    <w:name w:val="EA93FC96E2474CB8A04A45FA17BBDBC04"/>
    <w:rsid w:val="003A22AD"/>
    <w:pPr>
      <w:spacing w:after="200" w:line="240" w:lineRule="auto"/>
    </w:pPr>
    <w:rPr>
      <w:rFonts w:asciiTheme="majorHAnsi" w:eastAsia="MS Mincho" w:hAnsiTheme="majorHAnsi"/>
      <w:noProof/>
      <w:color w:val="44546A" w:themeColor="text2"/>
      <w:sz w:val="32"/>
      <w:szCs w:val="24"/>
    </w:rPr>
  </w:style>
  <w:style w:type="paragraph" w:customStyle="1" w:styleId="15C8E5DD4B2C4ECD81FF0A03192BD27C4">
    <w:name w:val="15C8E5DD4B2C4ECD81FF0A03192BD27C4"/>
    <w:rsid w:val="003A22AD"/>
    <w:pPr>
      <w:spacing w:after="200" w:line="240" w:lineRule="auto"/>
    </w:pPr>
    <w:rPr>
      <w:rFonts w:eastAsia="MS Mincho"/>
      <w:noProof/>
      <w:color w:val="44546A" w:themeColor="text2"/>
      <w:szCs w:val="24"/>
    </w:rPr>
  </w:style>
  <w:style w:type="paragraph" w:customStyle="1" w:styleId="46E12AF48F6A4CE8AC78CEF1F541EF39">
    <w:name w:val="46E12AF48F6A4CE8AC78CEF1F541EF39"/>
    <w:rsid w:val="003A22AD"/>
    <w:pPr>
      <w:spacing w:after="200" w:line="240" w:lineRule="auto"/>
    </w:pPr>
    <w:rPr>
      <w:rFonts w:eastAsia="MS Mincho"/>
      <w:noProof/>
      <w:color w:val="44546A" w:themeColor="text2"/>
      <w:sz w:val="24"/>
      <w:szCs w:val="24"/>
    </w:rPr>
  </w:style>
  <w:style w:type="paragraph" w:customStyle="1" w:styleId="7E86EFA290E74AE3BFA9648C50F03C0A">
    <w:name w:val="7E86EFA290E74AE3BFA9648C50F03C0A"/>
    <w:rsid w:val="003A22AD"/>
    <w:rPr>
      <w:lang w:eastAsia="zh-CN"/>
    </w:rPr>
  </w:style>
  <w:style w:type="paragraph" w:customStyle="1" w:styleId="A57CE0C2FC42405EB4174447681FFCE2">
    <w:name w:val="A57CE0C2FC42405EB4174447681FFCE2"/>
    <w:rsid w:val="003A22AD"/>
    <w:rPr>
      <w:lang w:eastAsia="zh-CN"/>
    </w:rPr>
  </w:style>
  <w:style w:type="paragraph" w:customStyle="1" w:styleId="8A2E10395BE84445B0223BC12DAE3162">
    <w:name w:val="8A2E10395BE84445B0223BC12DAE3162"/>
    <w:rsid w:val="003A22AD"/>
    <w:rPr>
      <w:lang w:eastAsia="zh-CN"/>
    </w:rPr>
  </w:style>
  <w:style w:type="paragraph" w:customStyle="1" w:styleId="264C08DA53B447D1A65EB2C0C65C005A">
    <w:name w:val="264C08DA53B447D1A65EB2C0C65C005A"/>
    <w:rsid w:val="003A22AD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Easter">
      <a:majorFont>
        <a:latin typeface="Monotype Corsiv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Office_33848380_TF10356158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Easter party menu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Pinky Yuan (RWS Moravia)</cp:lastModifiedBy>
  <cp:revision>9</cp:revision>
  <dcterms:created xsi:type="dcterms:W3CDTF">2019-05-10T23:15:00Z</dcterms:created>
  <dcterms:modified xsi:type="dcterms:W3CDTF">2019-06-21T05:54:00Z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