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-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F22BFC" w:rsidRPr="00B27B1C" w14:paraId="33014495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AC6FF7B" w14:textId="77777777" w:rsidR="00F22BFC" w:rsidRPr="00B27B1C" w:rsidRDefault="00F22BFC" w:rsidP="00846DAF">
            <w:pPr>
              <w:pStyle w:val="1"/>
              <w:outlineLvl w:val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t>1 月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6F4410D6" w14:textId="77777777" w:rsidR="00F22BFC" w:rsidRPr="00B27B1C" w:rsidRDefault="00F22BFC" w:rsidP="00846DAF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2146C506" w14:textId="77777777" w:rsidR="00F22BFC" w:rsidRPr="00B27B1C" w:rsidRDefault="00F22BFC" w:rsidP="00846DAF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t>2 月</w:t>
            </w:r>
          </w:p>
        </w:tc>
      </w:tr>
      <w:tr w:rsidR="00CF40F4" w:rsidRPr="00B27B1C" w14:paraId="1AD4CF8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2B0D3F5" w14:textId="77777777" w:rsidR="00F22BFC" w:rsidRPr="00B27B1C" w:rsidRDefault="00F22BFC" w:rsidP="00846DAF">
            <w:pPr>
              <w:rPr>
                <w:rFonts w:ascii="Meiryo UI" w:hAnsi="Meiryo UI" w:hint="eastAsia"/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4C030F3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C22B70A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17BDCE1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12A4029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CEC6817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4623CA9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6D4F582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7978EF5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C5447F6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85984FB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1C32EB6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7F53772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55CC64A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32FCF5D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19176E7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87D358A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67BE3A6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9D91C16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02B87FC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2F538B9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48DF038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445541B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49F1DF3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B09D0D2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29D13F5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F137EBD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3FF4935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F0E2B68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DA42579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D3E73FD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6D0D94E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4C64A8D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626CF0C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9E1F8AA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5F424C5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D157725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B88A692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46B30F7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53DDEAF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D78ADC9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9AFA041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1A3CC36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6824607A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38CCEAB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BE13908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A55C99E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19CC080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6961D5B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7F1219F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8A3AA60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53A334DB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35BF41E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9B0F000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3F40651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49DEAC7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72F90D2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6D3AB45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15E4DE1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2C93504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E8A670E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EA07588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CC9962F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2142BAD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A7ABCE2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1ACF9D3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3F8F7AF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592FE60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8074BF0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AF8EAA3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A4E4EBF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7FFC933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D978E6E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A3FD22C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D6ED55F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37FCBE39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7A8D943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3A39404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5722B87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3543816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61A6500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DA19819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B54F4E2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3A6709E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9C83DA2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1F15B4D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3485EBA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60A9950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DF367A4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DDBC311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2D71767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639F2EAC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4C7C3E6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EB346E3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EB367BB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22A048B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CCE7019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6AF5356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F1CE594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55DDC293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A12682C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F335C11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05FCA38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4D79247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77E6163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66AE098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D36E196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7D7B2F4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B77BA93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B3D63BA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D27DDF6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5C1ABAA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9D0F1C8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FD87AC4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29</w:t>
            </w:r>
            <w:bookmarkStart w:id="0" w:name="_GoBack"/>
            <w:bookmarkEnd w:id="0"/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EEAADD0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CF40F4" w:rsidRPr="00B27B1C" w14:paraId="706E06D9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877C4C8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5C4E8E5" w14:textId="77777777" w:rsidR="00F22BFC" w:rsidRPr="00B27B1C" w:rsidRDefault="00F22BFC" w:rsidP="00846DAF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E279AE5" w14:textId="77777777" w:rsidR="00F22BFC" w:rsidRPr="00B27B1C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846DAF" w:rsidRPr="00B27B1C" w14:paraId="4F7C08C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809B3DC" w14:textId="77777777" w:rsidR="00F22BFC" w:rsidRPr="00B27B1C" w:rsidRDefault="00F22BFC" w:rsidP="00846DAF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3745D0AB" w14:textId="77777777" w:rsidR="00F22BFC" w:rsidRPr="00B27B1C" w:rsidRDefault="00F22BFC" w:rsidP="00846DAF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C63107B" w14:textId="77777777" w:rsidR="00F22BFC" w:rsidRPr="00B27B1C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</w:tbl>
    <w:p w14:paraId="6469F982" w14:textId="77777777" w:rsidR="00A2008A" w:rsidRPr="00B27B1C" w:rsidRDefault="00602102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drawing>
          <wp:anchor distT="0" distB="0" distL="114300" distR="114300" simplePos="0" relativeHeight="251658240" behindDoc="0" locked="0" layoutInCell="1" allowOverlap="1" wp14:anchorId="760B0C38" wp14:editId="20E0A81F">
            <wp:simplePos x="0" y="0"/>
            <wp:positionH relativeFrom="column">
              <wp:posOffset>5080</wp:posOffset>
            </wp:positionH>
            <wp:positionV relativeFrom="page">
              <wp:posOffset>-3497</wp:posOffset>
            </wp:positionV>
            <wp:extent cx="7315200" cy="1393825"/>
            <wp:effectExtent l="0" t="0" r="0" b="0"/>
            <wp:wrapNone/>
            <wp:docPr id="6" name="画像 6" title="誕生日と記念日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10354514 誕生日と記念日カレンダー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5DF0B" w14:textId="77777777" w:rsidR="00A2008A" w:rsidRPr="00B27B1C" w:rsidRDefault="00A2008A">
      <w:pPr>
        <w:rPr>
          <w:rFonts w:ascii="Meiryo UI" w:hAnsi="Meiryo UI" w:hint="eastAsia"/>
        </w:rPr>
      </w:pPr>
    </w:p>
    <w:p w14:paraId="209A9BA3" w14:textId="77777777" w:rsidR="00A2008A" w:rsidRPr="00B27B1C" w:rsidRDefault="00A2008A" w:rsidP="00A2008A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br w:type="page"/>
      </w:r>
    </w:p>
    <w:tbl>
      <w:tblPr>
        <w:tblStyle w:val="2-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B27B1C" w14:paraId="50D3B08C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651929B" w14:textId="77777777" w:rsidR="00A2008A" w:rsidRPr="00B27B1C" w:rsidRDefault="00A2008A" w:rsidP="00A2008A">
            <w:pPr>
              <w:pStyle w:val="1"/>
              <w:outlineLvl w:val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lastRenderedPageBreak/>
              <w:t>3 月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62722EB4" w14:textId="77777777" w:rsidR="00A2008A" w:rsidRPr="00B27B1C" w:rsidRDefault="00A2008A" w:rsidP="00A2008A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5176ACE5" w14:textId="77777777" w:rsidR="00A2008A" w:rsidRPr="00B27B1C" w:rsidRDefault="00A2008A" w:rsidP="00A2008A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t>4 月</w:t>
            </w:r>
          </w:p>
        </w:tc>
      </w:tr>
      <w:tr w:rsidR="00A2008A" w:rsidRPr="00B27B1C" w14:paraId="341EBC1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428BF27" w14:textId="77777777" w:rsidR="00A2008A" w:rsidRPr="00B27B1C" w:rsidRDefault="00A2008A" w:rsidP="00A2008A">
            <w:pPr>
              <w:rPr>
                <w:rFonts w:ascii="Meiryo UI" w:hAnsi="Meiryo UI" w:hint="eastAsia"/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A3A2246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3418881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E8C312F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A22A8AE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EADEB62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12BF614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67D1C7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347C2B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30512C9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4AE86FC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687EA67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8BA7797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48AE50D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F81EDAC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8B2AB8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7384245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453042A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FD3BAD0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46EA90D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96C594D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CAABC56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D07EF28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B875BD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458113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1986ADB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F48162B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29FCE9C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2DA515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C6E7BF2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595E5DB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2A97C1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7C61E85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68DCB13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8B49448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9CAF980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B09D0A6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29651EF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BD231BE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96C803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AD2752D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6E5F260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E901B1A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6B5ADED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27EF08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ADD65BF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9524E8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D86165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2DE282E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FB82056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5BD62DB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6E0EAD3D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C13FCF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5DB949F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3E18742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D299451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418FB3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D694E5C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BEFE4CF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F0F92BA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F2BCD55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E70EA8D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CE317A8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494C38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37CA57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FE3988C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9600B0D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607B6AC7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A1E92D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1F36EA3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2E82FB7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1A1FD5D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9BC3253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3E398C8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D690999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67D6CDB3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E8196E7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C86E5A6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E24E0F3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AA3E77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69E3CF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F94DF7C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D4E9481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515AE4C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CF38876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5C6F49A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CA29AB4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A13A1F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BCCA1AE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46364A7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4194FB6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69DE86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E38E74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80C8BBF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459DDC8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35DF8AD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2E9410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96FCD27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11E52DE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65F1F7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719B927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0E0B867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80F19D7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D1A575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A467085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B576DD1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41CBA0E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C96AED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969866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A61666E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5A380F3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68A3906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BBE294D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943357A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267869A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7B47CB6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5E7535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675634E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06FAFB5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119E49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221104F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597B7765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0A04F94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</w:tbl>
    <w:p w14:paraId="696255A1" w14:textId="77777777" w:rsidR="00A2008A" w:rsidRPr="00B27B1C" w:rsidRDefault="00602102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drawing>
          <wp:anchor distT="0" distB="0" distL="114300" distR="114300" simplePos="0" relativeHeight="251659264" behindDoc="0" locked="0" layoutInCell="1" allowOverlap="1" wp14:anchorId="659E76C4" wp14:editId="0B3F1E50">
            <wp:simplePos x="0" y="0"/>
            <wp:positionH relativeFrom="column">
              <wp:posOffset>5080</wp:posOffset>
            </wp:positionH>
            <wp:positionV relativeFrom="page">
              <wp:posOffset>-313</wp:posOffset>
            </wp:positionV>
            <wp:extent cx="7315200" cy="1393825"/>
            <wp:effectExtent l="0" t="0" r="0" b="0"/>
            <wp:wrapNone/>
            <wp:docPr id="9" name="画像 9" title="誕生日と記念日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M10354514 誕生日と記念日カレンダー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C0236" w14:textId="77777777" w:rsidR="00A2008A" w:rsidRPr="00B27B1C" w:rsidRDefault="00A2008A" w:rsidP="00A2008A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br w:type="page"/>
      </w:r>
    </w:p>
    <w:tbl>
      <w:tblPr>
        <w:tblStyle w:val="2-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B27B1C" w14:paraId="698C34AC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3C6DD411" w14:textId="77777777" w:rsidR="00A2008A" w:rsidRPr="00B27B1C" w:rsidRDefault="00A2008A" w:rsidP="00A2008A">
            <w:pPr>
              <w:pStyle w:val="1"/>
              <w:outlineLvl w:val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lastRenderedPageBreak/>
              <w:t>5 月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5C6D7328" w14:textId="77777777" w:rsidR="00A2008A" w:rsidRPr="00B27B1C" w:rsidRDefault="00A2008A" w:rsidP="00A2008A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6DE79D58" w14:textId="77777777" w:rsidR="00A2008A" w:rsidRPr="00B27B1C" w:rsidRDefault="005D4E0A" w:rsidP="00A2008A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t>6 月</w:t>
            </w:r>
          </w:p>
        </w:tc>
      </w:tr>
      <w:tr w:rsidR="00A2008A" w:rsidRPr="00B27B1C" w14:paraId="07E985B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2CDA67E" w14:textId="77777777" w:rsidR="00A2008A" w:rsidRPr="00B27B1C" w:rsidRDefault="00A2008A" w:rsidP="00A2008A">
            <w:pPr>
              <w:rPr>
                <w:rFonts w:ascii="Meiryo UI" w:hAnsi="Meiryo UI" w:hint="eastAsia"/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78FAD9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A3C572F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690DAA2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4BA5BB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C5D972F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D7DAAC8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E1CC50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C45586F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B5E71FE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147E4AF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6E6C75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0BF3A8B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335A549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C12C399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4772A7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E79E05F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4A163EA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E830C2E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1DE613E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AA3C98D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8780F45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0EEBD3C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15C693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B455513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DDD93AA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876D1D3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3C2ED04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13E1DFB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710F157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0075133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BBBCA8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80B83FB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CD2D946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FE628E5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32E2A4C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E56A30C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CB9C7B2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E2EC452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0EEA5E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D197B68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59FF76F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4E42F13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A8DA4F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E5F32A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5274986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3C6223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9E1F0D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6FF7AAA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211B628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C85F3AD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B7F6653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BE13C66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AD6FC28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49461F9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F3C47F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18541F7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04062F8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1218D74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9072FED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6A10094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9A01CA8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E7852A5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A90792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3C6627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CBCB1D2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DFE9469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A8C732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384B480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50D321F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6489BC4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D6114C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929E3C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7131503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21A133F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D6B0F8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067F02B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E75401E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32995F7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659034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F3E9B7C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FDFB2CC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3DB1248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5E4ECB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FDFEB07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C482769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71CC601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800DFC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A599527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9BBB1E4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0A43E90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0D27F2D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4957104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41D883C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C004135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C82EFD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6658A8E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081660B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F348298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AB5382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636DC4C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1AE325E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2CF030F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AE6D6D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5382AF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D5877E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8BBE256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890D3BB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4CD72B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8B5AFB1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D21E667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52E792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717B6BA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3C9D8E9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193263B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CBA64BD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2E9BCB5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BF93DCC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3C4B758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481F2C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5B7823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0C0B9D33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49A74DC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</w:tbl>
    <w:p w14:paraId="284B10B0" w14:textId="77777777" w:rsidR="00A2008A" w:rsidRPr="00B27B1C" w:rsidRDefault="00602102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drawing>
          <wp:anchor distT="0" distB="0" distL="114300" distR="114300" simplePos="0" relativeHeight="251660288" behindDoc="0" locked="0" layoutInCell="1" allowOverlap="1" wp14:anchorId="0F7AA620" wp14:editId="6F43E2E7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1" name="画像 11" title="誕生日と記念日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M10354514 誕生日と記念日カレンダー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BEE5A" w14:textId="77777777" w:rsidR="00A2008A" w:rsidRPr="00B27B1C" w:rsidRDefault="00A2008A" w:rsidP="00A2008A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br w:type="page"/>
      </w:r>
    </w:p>
    <w:tbl>
      <w:tblPr>
        <w:tblStyle w:val="2-6"/>
        <w:tblpPr w:leftFromText="180" w:rightFromText="180" w:vertAnchor="text" w:horzAnchor="margin" w:tblpXSpec="center" w:tblpY="1396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:rsidRPr="00B27B1C" w14:paraId="2B43721D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4483D84C" w14:textId="77777777" w:rsidR="005D4E0A" w:rsidRPr="00B27B1C" w:rsidRDefault="005D4E0A" w:rsidP="005D4E0A">
            <w:pPr>
              <w:pStyle w:val="1"/>
              <w:outlineLvl w:val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lastRenderedPageBreak/>
              <w:t>7 月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10DC124" w14:textId="77777777" w:rsidR="005D4E0A" w:rsidRPr="00B27B1C" w:rsidRDefault="005D4E0A" w:rsidP="005D4E0A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57B73A46" w14:textId="77777777" w:rsidR="005D4E0A" w:rsidRPr="00B27B1C" w:rsidRDefault="005D4E0A" w:rsidP="005D4E0A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t>8 月</w:t>
            </w:r>
          </w:p>
        </w:tc>
      </w:tr>
      <w:tr w:rsidR="005D4E0A" w:rsidRPr="00B27B1C" w14:paraId="62FB489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57D7E7A" w14:textId="77777777" w:rsidR="005D4E0A" w:rsidRPr="00B27B1C" w:rsidRDefault="005D4E0A" w:rsidP="005D4E0A">
            <w:pPr>
              <w:rPr>
                <w:rFonts w:ascii="Meiryo UI" w:hAnsi="Meiryo UI" w:hint="eastAsia"/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A69F426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DC829DF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33111CF7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D1BECD8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359F236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CADCFFD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142E5FE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290F38B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DDBDDBB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6D63EA6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42B69490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222665A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CBD7C71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C5BA42F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120F5AA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16E2AF5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A72E042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4120325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6E000CC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21501E5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AF69080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0123DF7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0CBDA27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A8B8AAB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653A5EE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2114CD7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494AF7E3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20F225F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9A6809B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3A0C24F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3A56D9E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C14993A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D473724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01B173A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1CE025E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0F30202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5A0E74E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D6A0B6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B9F544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E1A18AE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A31B34A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FB7DCD2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15EE53DD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A722362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7C4216B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A42F644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2D82433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31411DC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3FE1730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5CC666E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12C70E4B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9591966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A305364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AFC0E8D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41778C1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97C0944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67C747C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F8D796A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0CC4C8F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246D548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270ED19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1448591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3A8B43F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45E9BE5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C8F9D2B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C8D79EC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22C952D7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BBAACBA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381212F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BE2B1BC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2A80E5C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07BB7E8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54B02CB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9B6F278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F84FE3E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DFC94C8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DE4960C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55D1895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F783D8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C1A82DD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01B3952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F72BAE2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72D9234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2DC5814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A2BC56A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C415EA7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936B49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F2B4951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AA858E8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76783C3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1C00FBD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2BBF714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0028067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B04A37F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81F064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CC9D2CC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5A8D3B3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8CE299C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78F3A5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94001D9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7939C93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4EA9CD3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7567834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CBF21C1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B7EE1BF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DA7474F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BC1C14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F23417D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694090A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82B9A0E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05CB1B8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31FE754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9FA5FFF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541BBB6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38CD6DB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BEC88F3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C4EA9DF" w14:textId="77777777" w:rsidR="005D4E0A" w:rsidRPr="00B27B1C" w:rsidRDefault="005D4E0A" w:rsidP="005D4E0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0D79074" w14:textId="77777777" w:rsidR="005D4E0A" w:rsidRPr="00B27B1C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4281B28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BF6A21B" w14:textId="77777777" w:rsidR="005D4E0A" w:rsidRPr="00B27B1C" w:rsidRDefault="005D4E0A" w:rsidP="005D4E0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7FB5A81E" w14:textId="77777777" w:rsidR="005D4E0A" w:rsidRPr="00B27B1C" w:rsidRDefault="005D4E0A" w:rsidP="005D4E0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5D0D3E" w:themeColor="text2"/>
              </w:rPr>
            </w:pPr>
            <w:r w:rsidRPr="00B27B1C">
              <w:rPr>
                <w:rFonts w:ascii="Meiryo UI" w:hAnsi="Meiryo UI" w:hint="eastAsia"/>
                <w:color w:val="5D0D3E" w:themeColor="text2"/>
                <w:lang w:val="ja-JP" w:bidi="ja-JP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6FF7D95" w14:textId="77777777" w:rsidR="005D4E0A" w:rsidRPr="00B27B1C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</w:tbl>
    <w:p w14:paraId="04AB4A41" w14:textId="77777777" w:rsidR="00A2008A" w:rsidRPr="00B27B1C" w:rsidRDefault="00602102" w:rsidP="00A2008A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drawing>
          <wp:anchor distT="0" distB="0" distL="114300" distR="114300" simplePos="0" relativeHeight="251661312" behindDoc="0" locked="0" layoutInCell="1" allowOverlap="1" wp14:anchorId="1A64AA7C" wp14:editId="22ED268C">
            <wp:simplePos x="0" y="0"/>
            <wp:positionH relativeFrom="column">
              <wp:posOffset>5080</wp:posOffset>
            </wp:positionH>
            <wp:positionV relativeFrom="page">
              <wp:posOffset>8577</wp:posOffset>
            </wp:positionV>
            <wp:extent cx="7315200" cy="1393825"/>
            <wp:effectExtent l="0" t="0" r="0" b="0"/>
            <wp:wrapNone/>
            <wp:docPr id="14" name="画像 14" title="誕生日と記念日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M10354514 誕生日と記念日カレンダー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C453A" w14:textId="77777777" w:rsidR="00A2008A" w:rsidRPr="00B27B1C" w:rsidRDefault="00A2008A">
      <w:pPr>
        <w:rPr>
          <w:rFonts w:ascii="Meiryo UI" w:hAnsi="Meiryo UI" w:hint="eastAsia"/>
        </w:rPr>
      </w:pPr>
    </w:p>
    <w:p w14:paraId="1B08A2F5" w14:textId="77777777" w:rsidR="00A2008A" w:rsidRPr="00B27B1C" w:rsidRDefault="00A2008A" w:rsidP="00A2008A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br w:type="page"/>
      </w:r>
    </w:p>
    <w:p w14:paraId="35603F29" w14:textId="77777777" w:rsidR="00A2008A" w:rsidRPr="00B27B1C" w:rsidRDefault="00602102" w:rsidP="00A2008A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lastRenderedPageBreak/>
        <w:drawing>
          <wp:anchor distT="0" distB="0" distL="114300" distR="114300" simplePos="0" relativeHeight="251662336" behindDoc="0" locked="0" layoutInCell="1" allowOverlap="1" wp14:anchorId="7EEC97FB" wp14:editId="558F7131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5" name="画像 15" title="誕生日と記念日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M10354514 誕生日と記念日カレンダー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2-6"/>
        <w:tblpPr w:leftFromText="180" w:rightFromText="180" w:vertAnchor="text" w:horzAnchor="margin" w:tblpXSpec="center" w:tblpY="91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B27B1C" w14:paraId="6DBDF8EA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4863DD8A" w14:textId="77777777" w:rsidR="00A2008A" w:rsidRPr="00B27B1C" w:rsidRDefault="005D4E0A" w:rsidP="00A2008A">
            <w:pPr>
              <w:pStyle w:val="1"/>
              <w:outlineLvl w:val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t>9 月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3A36C236" w14:textId="77777777" w:rsidR="00A2008A" w:rsidRPr="00B27B1C" w:rsidRDefault="00A2008A" w:rsidP="00A2008A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61C56B9B" w14:textId="77777777" w:rsidR="00A2008A" w:rsidRPr="00B27B1C" w:rsidRDefault="005D4E0A" w:rsidP="00A2008A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t>10 月</w:t>
            </w:r>
          </w:p>
        </w:tc>
      </w:tr>
      <w:tr w:rsidR="00A2008A" w:rsidRPr="00B27B1C" w14:paraId="19A34C0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C032085" w14:textId="77777777" w:rsidR="00A2008A" w:rsidRPr="00B27B1C" w:rsidRDefault="00A2008A" w:rsidP="00A2008A">
            <w:pPr>
              <w:rPr>
                <w:rFonts w:ascii="Meiryo UI" w:hAnsi="Meiryo UI" w:hint="eastAsia"/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F035D5E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F21AAD4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8E49DE9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8A8672F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F8B4A38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DAB1F81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7113A9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58ACBD5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8BAA291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AFB55A3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2A637045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B0072D0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B4180DC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F955F5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A207D4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3D6DFDB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556B7C4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AD4A090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B1CC384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B737CF0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88CE318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FF0FCBD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F5E1A8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985652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D86B74D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432E3E8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F3F9892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82C0EA0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D39CD58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D876BCD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E82907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5CD180B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8203356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65E662D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5A752E1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1ECB69D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1268446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DAD1FBC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07D664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F23500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8C2625B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44404EB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7AB5677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5C90FB4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D6C2D6D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A17A1EA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7E9384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320DF8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F2B549E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C5A1BCD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DB6EACD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91FD29B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4DF589B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756F30B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32CDEB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D5A9369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6D6144A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DD518FF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7AD56C9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B697B96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8B6E044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C66213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DA12369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FE7155E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F2B8166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310267B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8B84F8F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9D84E1C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A394F47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3A33F19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4E837B6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1D12AF7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06A360C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5A84EE9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4B01EBD7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BADE648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9683598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DDCCF19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344A71C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3C17764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00DFA77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34E777B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6CED36A4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6FB3C0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F39B700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42E3D2A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3BC378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3562F3B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C5EDBCC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E231A7E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85EC39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6AA20A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7B2DFB6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43D226F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C5B6979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681FB0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38720F8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2088822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038B1AC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9EA4117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ACFEC32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5A4EFA9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61D1744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A8E61B1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3467548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10E048E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9FA4E9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67C16F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67484C9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F16D51C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5E6DF37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2A5D245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E806B9E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FAD8256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1D7C1822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22B882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E0D329C" w14:textId="77777777" w:rsidR="00A2008A" w:rsidRPr="00B27B1C" w:rsidRDefault="00A2008A" w:rsidP="00A2008A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B5B6D48" w14:textId="77777777" w:rsidR="00A2008A" w:rsidRPr="00B27B1C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A2008A" w:rsidRPr="00B27B1C" w14:paraId="798ECA5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CB693F0" w14:textId="77777777" w:rsidR="00A2008A" w:rsidRPr="00B27B1C" w:rsidRDefault="00A2008A" w:rsidP="00A2008A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435631E2" w14:textId="77777777" w:rsidR="00A2008A" w:rsidRPr="00B27B1C" w:rsidRDefault="00A2008A" w:rsidP="00A2008A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000000" w:themeColor="text1"/>
              </w:rPr>
            </w:pPr>
            <w:r w:rsidRPr="00B27B1C">
              <w:rPr>
                <w:rFonts w:ascii="Meiryo UI" w:hAnsi="Meiryo UI" w:hint="eastAsia"/>
                <w:color w:val="000000" w:themeColor="text1"/>
                <w:lang w:val="ja-JP" w:bidi="ja-JP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C480D1" w14:textId="77777777" w:rsidR="00A2008A" w:rsidRPr="00B27B1C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</w:tbl>
    <w:p w14:paraId="75F51B1B" w14:textId="77777777" w:rsidR="00A2008A" w:rsidRPr="00B27B1C" w:rsidRDefault="00A2008A">
      <w:pPr>
        <w:rPr>
          <w:rFonts w:ascii="Meiryo UI" w:hAnsi="Meiryo UI" w:hint="eastAsia"/>
        </w:rPr>
      </w:pPr>
    </w:p>
    <w:p w14:paraId="571DE14E" w14:textId="77777777" w:rsidR="00A2008A" w:rsidRPr="00B27B1C" w:rsidRDefault="00A2008A" w:rsidP="00A2008A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br w:type="page"/>
      </w:r>
    </w:p>
    <w:tbl>
      <w:tblPr>
        <w:tblStyle w:val="2-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:rsidRPr="00B27B1C" w14:paraId="1CC54C6C" w14:textId="77777777" w:rsidTr="00485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305948F9" w14:textId="77777777" w:rsidR="005D4E0A" w:rsidRPr="00B27B1C" w:rsidRDefault="005D4E0A" w:rsidP="00485B5D">
            <w:pPr>
              <w:pStyle w:val="1"/>
              <w:outlineLvl w:val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lastRenderedPageBreak/>
              <w:t>11 月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6C5157EA" w14:textId="77777777" w:rsidR="005D4E0A" w:rsidRPr="00B27B1C" w:rsidRDefault="005D4E0A" w:rsidP="00485B5D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07A69596" w14:textId="77777777" w:rsidR="005D4E0A" w:rsidRPr="00B27B1C" w:rsidRDefault="005D4E0A" w:rsidP="00485B5D">
            <w:pPr>
              <w:pStyle w:val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sz w:val="36"/>
                <w:szCs w:val="36"/>
              </w:rPr>
            </w:pPr>
            <w:r w:rsidRPr="00B27B1C">
              <w:rPr>
                <w:rFonts w:ascii="Meiryo UI" w:hAnsi="Meiryo UI" w:hint="eastAsia"/>
                <w:sz w:val="36"/>
                <w:szCs w:val="36"/>
                <w:lang w:val="ja-JP" w:bidi="ja-JP"/>
              </w:rPr>
              <w:t>12 月</w:t>
            </w:r>
          </w:p>
        </w:tc>
      </w:tr>
      <w:tr w:rsidR="005D4E0A" w:rsidRPr="00B27B1C" w14:paraId="39D2F49F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8119629" w14:textId="77777777" w:rsidR="005D4E0A" w:rsidRPr="00B27B1C" w:rsidRDefault="005D4E0A" w:rsidP="00485B5D">
            <w:pPr>
              <w:rPr>
                <w:rFonts w:ascii="Meiryo UI" w:hAnsi="Meiryo UI" w:hint="eastAsia"/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5BA9550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1FEDF8D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40A70923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CFF4DC7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957B937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693870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05734F1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316657F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D40948C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18FAFC6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01C31D47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C96DE9D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2E6F771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1AF6BB0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45188CAD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546D435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947BD8F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04012A8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BDD3117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9D993ED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B0CC517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3F1BC9B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037B97ED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FB134B2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C3F5585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4C0CCBF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421C255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7801F16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9356D7A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1B5BD09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38E6DEA0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E291C55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A30C078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B54A265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15F50795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BF7631D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CA211D9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0938227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0B641FE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430AACE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A158C36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7B0B254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7CDD3A01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B0E8250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6AA3D7B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C0592CA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66811FB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E07247C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30F8716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5BE08E6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DE88594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186C462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A28B7F8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726932A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02838D02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C595801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A920504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D73E72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2B10FC0F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BC5474B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A4CB941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C6BB524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040B4EF4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5A2A2AA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B473E16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7257BCD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7D24EE2B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0E09433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2A22CCB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29D0711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11E04F16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CD1D40C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8C07D8A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B9D0547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751CBB2B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546ADBF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3845F69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84D35FB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74F44B3E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A454A6B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F44D6FD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EF8AC3D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D81C639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AF7745F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2383B40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245DED1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4074DCE3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69E71CB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780409B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E3B3533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A3B241A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E4AD7F0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84B0C78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22A4237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3692EF62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9E4D77B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B2B61F3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A598011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27D6DD17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DF648F6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C59CE59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C4E0307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0B46C16A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8EC8202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44491F2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59FB745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A1B1269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476AFFD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84A4464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42E951B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8759B3A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B9E2BAD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DFE440B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E853CAD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57F5DF74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2D0ECDF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41BD099" w14:textId="77777777" w:rsidR="005D4E0A" w:rsidRPr="00B27B1C" w:rsidRDefault="005D4E0A" w:rsidP="00485B5D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A1E5027" w14:textId="77777777" w:rsidR="005D4E0A" w:rsidRPr="00B27B1C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  <w:tr w:rsidR="005D4E0A" w:rsidRPr="00B27B1C" w14:paraId="6F312058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E8A4594" w14:textId="77777777" w:rsidR="005D4E0A" w:rsidRPr="00B27B1C" w:rsidRDefault="005D4E0A" w:rsidP="00485B5D">
            <w:pPr>
              <w:rPr>
                <w:rFonts w:ascii="Meiryo UI" w:hAnsi="Meiryo UI" w:hint="eastAsia"/>
              </w:rPr>
            </w:pPr>
          </w:p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699BE979" w14:textId="77777777" w:rsidR="005D4E0A" w:rsidRPr="00B27B1C" w:rsidRDefault="005D4E0A" w:rsidP="00485B5D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</w:rPr>
            </w:pPr>
            <w:r w:rsidRPr="00B27B1C">
              <w:rPr>
                <w:rFonts w:ascii="Meiryo UI" w:hAnsi="Meiryo UI" w:hint="eastAsia"/>
                <w:lang w:val="ja-JP" w:bidi="ja-JP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D58B554" w14:textId="77777777" w:rsidR="005D4E0A" w:rsidRPr="00B27B1C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 w:hint="eastAsia"/>
                <w:color w:val="F7986D" w:themeColor="accent3"/>
              </w:rPr>
            </w:pPr>
          </w:p>
        </w:tc>
      </w:tr>
    </w:tbl>
    <w:p w14:paraId="4AB2BF16" w14:textId="77777777" w:rsidR="00A2008A" w:rsidRPr="00B27B1C" w:rsidRDefault="00602102" w:rsidP="00A2008A">
      <w:pPr>
        <w:rPr>
          <w:rFonts w:ascii="Meiryo UI" w:hAnsi="Meiryo UI" w:hint="eastAsia"/>
        </w:rPr>
      </w:pPr>
      <w:r w:rsidRPr="00B27B1C">
        <w:rPr>
          <w:rFonts w:ascii="Meiryo UI" w:hAnsi="Meiryo UI" w:hint="eastAsia"/>
          <w:lang w:val="ja-JP" w:bidi="ja-JP"/>
        </w:rPr>
        <w:drawing>
          <wp:anchor distT="0" distB="0" distL="114300" distR="114300" simplePos="0" relativeHeight="251663360" behindDoc="0" locked="0" layoutInCell="1" allowOverlap="1" wp14:anchorId="7AF64C20" wp14:editId="55D353F8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6" name="画像 16" title="誕生日と記念日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M10354514 誕生日と記念日カレンダー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99738" w14:textId="77777777" w:rsidR="005D5DB5" w:rsidRPr="00B27B1C" w:rsidRDefault="005D5DB5">
      <w:pPr>
        <w:rPr>
          <w:rFonts w:ascii="Meiryo UI" w:hAnsi="Meiryo UI" w:hint="eastAsia"/>
        </w:rPr>
      </w:pPr>
    </w:p>
    <w:sectPr w:rsidR="005D5DB5" w:rsidRPr="00B27B1C" w:rsidSect="00D71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643F" w14:textId="77777777" w:rsidR="007668A4" w:rsidRDefault="007668A4" w:rsidP="005D5DB5">
      <w:pPr>
        <w:spacing w:after="0"/>
      </w:pPr>
      <w:r>
        <w:separator/>
      </w:r>
    </w:p>
  </w:endnote>
  <w:endnote w:type="continuationSeparator" w:id="0">
    <w:p w14:paraId="4ABE1F85" w14:textId="77777777" w:rsidR="007668A4" w:rsidRDefault="007668A4" w:rsidP="005D5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D248" w14:textId="77777777" w:rsidR="00C96A7A" w:rsidRDefault="00C96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52F9" w14:textId="77777777" w:rsidR="00C96A7A" w:rsidRDefault="00C96A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3201" w14:textId="77777777" w:rsidR="00C96A7A" w:rsidRDefault="00C96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B47C" w14:textId="77777777" w:rsidR="007668A4" w:rsidRDefault="007668A4" w:rsidP="005D5DB5">
      <w:pPr>
        <w:spacing w:after="0"/>
      </w:pPr>
      <w:r>
        <w:separator/>
      </w:r>
    </w:p>
  </w:footnote>
  <w:footnote w:type="continuationSeparator" w:id="0">
    <w:p w14:paraId="1B83A8EF" w14:textId="77777777" w:rsidR="007668A4" w:rsidRDefault="007668A4" w:rsidP="005D5D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08CE" w14:textId="77777777" w:rsidR="00C96A7A" w:rsidRDefault="00C96A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95EE" w14:textId="77777777" w:rsidR="00C96A7A" w:rsidRDefault="00C96A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CBB9" w14:textId="77777777" w:rsidR="00C96A7A" w:rsidRDefault="00C96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23"/>
    <w:rsid w:val="000559EB"/>
    <w:rsid w:val="00410D23"/>
    <w:rsid w:val="004863C1"/>
    <w:rsid w:val="005B6F18"/>
    <w:rsid w:val="005D4E0A"/>
    <w:rsid w:val="005D5DB5"/>
    <w:rsid w:val="00602102"/>
    <w:rsid w:val="007668A4"/>
    <w:rsid w:val="00846DAF"/>
    <w:rsid w:val="009F144A"/>
    <w:rsid w:val="00A2008A"/>
    <w:rsid w:val="00AE38DF"/>
    <w:rsid w:val="00AE513E"/>
    <w:rsid w:val="00B27B1C"/>
    <w:rsid w:val="00BF56AF"/>
    <w:rsid w:val="00C96A7A"/>
    <w:rsid w:val="00CB7464"/>
    <w:rsid w:val="00CF40F4"/>
    <w:rsid w:val="00D71F58"/>
    <w:rsid w:val="00DE33D0"/>
    <w:rsid w:val="00E83911"/>
    <w:rsid w:val="00F22BFC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BD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1C"/>
    <w:pPr>
      <w:spacing w:after="80" w:line="240" w:lineRule="auto"/>
    </w:pPr>
    <w:rPr>
      <w:rFonts w:eastAsia="Meiryo UI"/>
      <w:sz w:val="18"/>
    </w:rPr>
  </w:style>
  <w:style w:type="paragraph" w:styleId="1">
    <w:name w:val="heading 1"/>
    <w:basedOn w:val="a"/>
    <w:next w:val="a"/>
    <w:link w:val="10"/>
    <w:uiPriority w:val="9"/>
    <w:qFormat/>
    <w:rsid w:val="00B27B1C"/>
    <w:pPr>
      <w:keepNext/>
      <w:keepLines/>
      <w:spacing w:before="240" w:after="0"/>
      <w:jc w:val="center"/>
      <w:outlineLvl w:val="0"/>
    </w:pPr>
    <w:rPr>
      <w:rFonts w:ascii="Franklin Gothic Demi" w:hAnsi="Franklin Gothic Demi" w:cstheme="majorBidi"/>
      <w:b/>
      <w:color w:val="711A54" w:themeColor="accent4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7B1C"/>
    <w:pPr>
      <w:keepNext/>
      <w:keepLines/>
      <w:spacing w:before="40" w:after="0"/>
      <w:jc w:val="center"/>
      <w:outlineLvl w:val="1"/>
    </w:pPr>
    <w:rPr>
      <w:rFonts w:asciiTheme="majorHAnsi" w:hAnsiTheme="majorHAnsi" w:cstheme="majorBidi"/>
      <w:b/>
      <w:color w:val="FFFFFF" w:themeColor="background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B1C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DB5"/>
    <w:pPr>
      <w:tabs>
        <w:tab w:val="center" w:pos="4680"/>
        <w:tab w:val="right" w:pos="9360"/>
      </w:tabs>
      <w:spacing w:after="0"/>
    </w:pPr>
  </w:style>
  <w:style w:type="character" w:customStyle="1" w:styleId="a4">
    <w:name w:val="ヘッダー (文字)"/>
    <w:basedOn w:val="a0"/>
    <w:link w:val="a3"/>
    <w:uiPriority w:val="99"/>
    <w:rsid w:val="005D5DB5"/>
  </w:style>
  <w:style w:type="paragraph" w:styleId="a5">
    <w:name w:val="footer"/>
    <w:basedOn w:val="a"/>
    <w:link w:val="a6"/>
    <w:uiPriority w:val="99"/>
    <w:unhideWhenUsed/>
    <w:rsid w:val="005D5DB5"/>
    <w:pPr>
      <w:tabs>
        <w:tab w:val="center" w:pos="4680"/>
        <w:tab w:val="right" w:pos="9360"/>
      </w:tabs>
      <w:spacing w:after="0"/>
    </w:pPr>
  </w:style>
  <w:style w:type="character" w:customStyle="1" w:styleId="a6">
    <w:name w:val="フッター (文字)"/>
    <w:basedOn w:val="a0"/>
    <w:link w:val="a5"/>
    <w:uiPriority w:val="99"/>
    <w:rsid w:val="005D5DB5"/>
  </w:style>
  <w:style w:type="table" w:styleId="a7">
    <w:name w:val="Table Grid"/>
    <w:basedOn w:val="a1"/>
    <w:uiPriority w:val="39"/>
    <w:rsid w:val="005D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D5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B27B1C"/>
    <w:rPr>
      <w:rFonts w:ascii="Franklin Gothic Demi" w:eastAsia="Meiryo UI" w:hAnsi="Franklin Gothic Demi" w:cstheme="majorBidi"/>
      <w:b/>
      <w:color w:val="711A54" w:themeColor="accent4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B27B1C"/>
    <w:rPr>
      <w:rFonts w:asciiTheme="majorHAnsi" w:eastAsia="Meiryo UI" w:hAnsiTheme="majorHAnsi" w:cstheme="majorBidi"/>
      <w:b/>
      <w:color w:val="FFFFFF" w:themeColor="background1"/>
      <w:sz w:val="20"/>
      <w:szCs w:val="26"/>
    </w:rPr>
  </w:style>
  <w:style w:type="table" w:styleId="1-3">
    <w:name w:val="List Table 1 Light Accent 3"/>
    <w:basedOn w:val="a1"/>
    <w:uiPriority w:val="46"/>
    <w:rsid w:val="00BF5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1" w:themeFill="accent3" w:themeFillTint="33"/>
      </w:tcPr>
    </w:tblStylePr>
    <w:tblStylePr w:type="band1Horz">
      <w:tblPr/>
      <w:tcPr>
        <w:shd w:val="clear" w:color="auto" w:fill="FDEAE1" w:themeFill="accent3" w:themeFillTint="33"/>
      </w:tcPr>
    </w:tblStylePr>
  </w:style>
  <w:style w:type="table" w:styleId="2-6">
    <w:name w:val="Grid Table 2 Accent 6"/>
    <w:basedOn w:val="a1"/>
    <w:uiPriority w:val="47"/>
    <w:rsid w:val="00BF56AF"/>
    <w:pPr>
      <w:spacing w:after="0" w:line="240" w:lineRule="auto"/>
    </w:pPr>
    <w:tblPr>
      <w:tblStyleRowBandSize w:val="1"/>
      <w:tblStyleColBandSize w:val="1"/>
      <w:tblBorders>
        <w:top w:val="single" w:sz="2" w:space="0" w:color="FCE1D6" w:themeColor="accent6" w:themeTint="99"/>
        <w:bottom w:val="single" w:sz="2" w:space="0" w:color="FCE1D6" w:themeColor="accent6" w:themeTint="99"/>
        <w:insideH w:val="single" w:sz="2" w:space="0" w:color="FCE1D6" w:themeColor="accent6" w:themeTint="99"/>
        <w:insideV w:val="single" w:sz="2" w:space="0" w:color="FCE1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1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1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paragraph" w:styleId="a8">
    <w:name w:val="No Spacing"/>
    <w:uiPriority w:val="1"/>
    <w:qFormat/>
    <w:rsid w:val="00B27B1C"/>
    <w:pPr>
      <w:spacing w:after="0" w:line="240" w:lineRule="auto"/>
    </w:pPr>
    <w:rPr>
      <w:rFonts w:eastAsia="Meiryo UI"/>
      <w:sz w:val="20"/>
    </w:rPr>
  </w:style>
  <w:style w:type="character" w:customStyle="1" w:styleId="30">
    <w:name w:val="見出し 3 (文字)"/>
    <w:basedOn w:val="a0"/>
    <w:link w:val="3"/>
    <w:uiPriority w:val="9"/>
    <w:semiHidden/>
    <w:rsid w:val="00B27B1C"/>
    <w:rPr>
      <w:rFonts w:asciiTheme="majorHAnsi" w:eastAsia="Meiryo UI" w:hAnsiTheme="majorHAnsi" w:cstheme="majorBidi"/>
      <w:sz w:val="20"/>
    </w:rPr>
  </w:style>
  <w:style w:type="paragraph" w:styleId="a9">
    <w:name w:val="Title"/>
    <w:basedOn w:val="a"/>
    <w:next w:val="a"/>
    <w:link w:val="aa"/>
    <w:uiPriority w:val="10"/>
    <w:qFormat/>
    <w:rsid w:val="00B27B1C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B27B1C"/>
    <w:rPr>
      <w:rFonts w:asciiTheme="majorHAnsi" w:eastAsia="Meiryo UI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27B1C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B27B1C"/>
    <w:rPr>
      <w:rFonts w:eastAsia="Meiryo UI"/>
      <w:sz w:val="24"/>
      <w:szCs w:val="24"/>
    </w:rPr>
  </w:style>
  <w:style w:type="character" w:styleId="ad">
    <w:name w:val="Subtle Emphasis"/>
    <w:basedOn w:val="a0"/>
    <w:uiPriority w:val="19"/>
    <w:qFormat/>
    <w:rsid w:val="00B27B1C"/>
    <w:rPr>
      <w:rFonts w:eastAsia="Meiryo UI"/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B27B1C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B27B1C"/>
    <w:rPr>
      <w:rFonts w:eastAsia="Meiryo UI"/>
      <w:i/>
      <w:iCs/>
      <w:color w:val="E7C762" w:themeColor="accent1"/>
    </w:rPr>
  </w:style>
  <w:style w:type="character" w:styleId="af">
    <w:name w:val="Strong"/>
    <w:basedOn w:val="a0"/>
    <w:uiPriority w:val="22"/>
    <w:qFormat/>
    <w:rsid w:val="00B27B1C"/>
    <w:rPr>
      <w:rFonts w:eastAsia="Meiryo UI"/>
      <w:b/>
      <w:bCs/>
    </w:rPr>
  </w:style>
  <w:style w:type="character" w:styleId="af0">
    <w:name w:val="Subtle Reference"/>
    <w:basedOn w:val="a0"/>
    <w:uiPriority w:val="31"/>
    <w:qFormat/>
    <w:rsid w:val="00B27B1C"/>
    <w:rPr>
      <w:rFonts w:eastAsia="Meiryo UI"/>
      <w:smallCaps/>
      <w:color w:val="5A5A5A" w:themeColor="text1" w:themeTint="A5"/>
    </w:rPr>
  </w:style>
  <w:style w:type="character" w:styleId="22">
    <w:name w:val="Intense Reference"/>
    <w:basedOn w:val="a0"/>
    <w:uiPriority w:val="32"/>
    <w:qFormat/>
    <w:rsid w:val="00B27B1C"/>
    <w:rPr>
      <w:rFonts w:eastAsia="Verdana"/>
      <w:b/>
      <w:bCs/>
      <w:smallCaps/>
      <w:color w:val="E7C762" w:themeColor="accent1"/>
      <w:spacing w:val="5"/>
    </w:rPr>
  </w:style>
  <w:style w:type="character" w:styleId="af1">
    <w:name w:val="Book Title"/>
    <w:basedOn w:val="a0"/>
    <w:uiPriority w:val="33"/>
    <w:qFormat/>
    <w:rsid w:val="00B27B1C"/>
    <w:rPr>
      <w:rFonts w:eastAsia="Meiryo UI"/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B27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3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Office_34405871_TF10354514</Template>
  <TotalTime>12</TotalTime>
  <Pages>6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2017-12-04T15:01:00Z</dcterms:created>
  <dcterms:modified xsi:type="dcterms:W3CDTF">2019-05-28T12:11:00Z</dcterms:modified>
</cp:coreProperties>
</file>