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F5119" w:rsidRPr="00127C5F" w14:paraId="509403EF" w14:textId="77777777" w:rsidTr="000423D7">
        <w:trPr>
          <w:trHeight w:val="15390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</w:tcPr>
          <w:p w14:paraId="106D6A4F" w14:textId="10200C56" w:rsidR="00AF5119" w:rsidRPr="00127C5F" w:rsidRDefault="005714F7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012E721" wp14:editId="46DFA8A8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9058275</wp:posOffset>
                      </wp:positionV>
                      <wp:extent cx="7089140" cy="652780"/>
                      <wp:effectExtent l="0" t="0" r="0" b="0"/>
                      <wp:wrapNone/>
                      <wp:docPr id="13" name="平行四辺形 13" title="図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9140" cy="652780"/>
                              </a:xfrm>
                              <a:prstGeom prst="parallelogram">
                                <a:avLst>
                                  <a:gd name="adj" fmla="val 69331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B68E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13" o:spid="_x0000_s1026" type="#_x0000_t7" alt="タイトル: 図形" style="position:absolute;left:0;text-align:left;margin-left:409.05pt;margin-top:713.25pt;width:558.2pt;height:51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" adj="1379" fillcolor="#333 [3204]" stroked="f" strokeweight="3pt"/>
                  </w:pict>
                </mc:Fallback>
              </mc:AlternateContent>
            </w:r>
          </w:p>
        </w:tc>
      </w:tr>
    </w:tbl>
    <w:p w14:paraId="5967BA3E" w14:textId="3885FA10" w:rsidR="004D4571" w:rsidRPr="00127C5F" w:rsidRDefault="000423D7" w:rsidP="004D4571">
      <w:pPr>
        <w:rPr>
          <w:color w:val="D0300F" w:themeColor="accent6" w:themeShade="BF"/>
        </w:rPr>
        <w:sectPr w:rsidR="004D4571" w:rsidRPr="00127C5F" w:rsidSect="000423D7"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B62372A" wp14:editId="1C91F96A">
                <wp:simplePos x="0" y="0"/>
                <wp:positionH relativeFrom="column">
                  <wp:posOffset>-1561465</wp:posOffset>
                </wp:positionH>
                <wp:positionV relativeFrom="paragraph">
                  <wp:posOffset>-714375</wp:posOffset>
                </wp:positionV>
                <wp:extent cx="7089140" cy="652780"/>
                <wp:effectExtent l="0" t="0" r="0" b="0"/>
                <wp:wrapNone/>
                <wp:docPr id="11" name="平行四辺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D44C4" w14:textId="77777777" w:rsidR="00487A97" w:rsidRPr="00487A97" w:rsidRDefault="00487A97" w:rsidP="00487A97">
                            <w:pPr>
                              <w:pStyle w:val="af3"/>
                              <w:spacing w:after="0" w:line="204" w:lineRule="auto"/>
                              <w:rPr>
                                <w:color w:val="571745" w:themeColor="text2"/>
                                <w:sz w:val="52"/>
                                <w:szCs w:val="52"/>
                              </w:rPr>
                            </w:pPr>
                            <w:r w:rsidRPr="00487A97">
                              <w:rPr>
                                <w:color w:val="571745" w:themeColor="text2"/>
                                <w:sz w:val="52"/>
                                <w:szCs w:val="52"/>
                                <w:lang w:val="ja-JP" w:bidi="ja-JP"/>
                              </w:rPr>
                              <w:t>レポートのノートブック</w:t>
                            </w:r>
                          </w:p>
                          <w:p w14:paraId="2873BE24" w14:textId="77777777" w:rsidR="00487A97" w:rsidRPr="00487A97" w:rsidRDefault="00487A97" w:rsidP="00487A97">
                            <w:pPr>
                              <w:spacing w:after="0" w:line="204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7B52219F" w14:textId="77777777" w:rsidR="00487A97" w:rsidRPr="00487A97" w:rsidRDefault="00487A97" w:rsidP="00487A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D1714DF" w14:textId="77777777" w:rsidR="007A7C50" w:rsidRDefault="007A7C50" w:rsidP="007A7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372A" id="平行四辺形 11" o:spid="_x0000_s1026" type="#_x0000_t7" style="position:absolute;margin-left:-122.95pt;margin-top:-56.25pt;width:558.2pt;height:51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" adj="1379" fillcolor="#ffc40c [3208]" stroked="f" strokeweight="3pt">
                <v:textbox>
                  <w:txbxContent>
                    <w:p w14:paraId="0BED44C4" w14:textId="77777777" w:rsidR="00487A97" w:rsidRPr="00487A97" w:rsidRDefault="00487A97" w:rsidP="00487A97">
                      <w:pPr>
                        <w:pStyle w:val="af3"/>
                        <w:spacing w:after="0" w:line="204" w:lineRule="auto"/>
                        <w:rPr>
                          <w:color w:val="571745" w:themeColor="text2"/>
                          <w:sz w:val="52"/>
                          <w:szCs w:val="52"/>
                        </w:rPr>
                      </w:pPr>
                      <w:r w:rsidRPr="00487A97">
                        <w:rPr>
                          <w:color w:val="571745" w:themeColor="text2"/>
                          <w:sz w:val="52"/>
                          <w:szCs w:val="52"/>
                          <w:lang w:val="ja-JP" w:bidi="ja-JP"/>
                        </w:rPr>
                        <w:t>レポートのノートブック</w:t>
                      </w:r>
                    </w:p>
                    <w:p w14:paraId="2873BE24" w14:textId="77777777" w:rsidR="00487A97" w:rsidRPr="00487A97" w:rsidRDefault="00487A97" w:rsidP="00487A97">
                      <w:pPr>
                        <w:spacing w:after="0" w:line="204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7B52219F" w14:textId="77777777" w:rsidR="00487A97" w:rsidRPr="00487A97" w:rsidRDefault="00487A97" w:rsidP="00487A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1D1714DF" w14:textId="77777777" w:rsidR="007A7C50" w:rsidRDefault="007A7C50" w:rsidP="007A7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7C50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A66585" wp14:editId="6D91721C">
                <wp:simplePos x="0" y="0"/>
                <wp:positionH relativeFrom="column">
                  <wp:posOffset>-130810</wp:posOffset>
                </wp:positionH>
                <wp:positionV relativeFrom="paragraph">
                  <wp:posOffset>-3535680</wp:posOffset>
                </wp:positionV>
                <wp:extent cx="1851025" cy="1790700"/>
                <wp:effectExtent l="0" t="0" r="0" b="0"/>
                <wp:wrapNone/>
                <wp:docPr id="1" name="長方形: 1 つの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790700"/>
                        </a:xfrm>
                        <a:prstGeom prst="snip1Rect">
                          <a:avLst>
                            <a:gd name="adj" fmla="val 39988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FDB80" w14:textId="77777777" w:rsidR="00E400EE" w:rsidRPr="00BE2FAA" w:rsidRDefault="00ED6088" w:rsidP="00ED6088">
                            <w:pPr>
                              <w:pStyle w:val="3"/>
                              <w:spacing w:before="0"/>
                              <w:rPr>
                                <w:color w:val="FFC40C" w:themeColor="accent5"/>
                              </w:rPr>
                            </w:pPr>
                            <w:r>
                              <w:rPr>
                                <w:color w:val="FFC40C" w:themeColor="accent5"/>
                                <w:lang w:val="ja-JP" w:bidi="ja-JP"/>
                              </w:rPr>
                              <w:t>教室番号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6585" id="長方形: 1 つの角を切り取る 1" o:spid="_x0000_s1027" style="position:absolute;margin-left:-10.3pt;margin-top:-278.4pt;width:145.75pt;height:14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1025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" adj="-11796480,,5400" path="m,l1134960,r716065,716065l1851025,1790700,,1790700,,xe" fillcolor="#333 [3204]" stroked="f" strokeweight="3pt">
                <v:stroke joinstyle="miter"/>
                <v:formulas/>
                <v:path arrowok="t" o:connecttype="custom" o:connectlocs="0,0;1134960,0;1851025,716065;1851025,1790700;0,1790700;0,0" o:connectangles="0,0,0,0,0,0" textboxrect="0,0,1851025,1790700"/>
                <v:textbox>
                  <w:txbxContent>
                    <w:p w14:paraId="23FFDB80" w14:textId="77777777" w:rsidR="00E400EE" w:rsidRPr="00BE2FAA" w:rsidRDefault="00ED6088" w:rsidP="00ED6088">
                      <w:pPr>
                        <w:pStyle w:val="3"/>
                        <w:spacing w:before="0"/>
                        <w:rPr>
                          <w:color w:val="FFC40C" w:themeColor="accent5"/>
                        </w:rPr>
                      </w:pPr>
                      <w:r>
                        <w:rPr>
                          <w:color w:val="FFC40C" w:themeColor="accent5"/>
                          <w:lang w:val="ja-JP" w:bidi="ja-JP"/>
                        </w:rPr>
                        <w:t>教室番号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D3915B" wp14:editId="727C538E">
                <wp:simplePos x="0" y="0"/>
                <wp:positionH relativeFrom="column">
                  <wp:posOffset>4472305</wp:posOffset>
                </wp:positionH>
                <wp:positionV relativeFrom="paragraph">
                  <wp:posOffset>-8659495</wp:posOffset>
                </wp:positionV>
                <wp:extent cx="2435860" cy="2356485"/>
                <wp:effectExtent l="0" t="0" r="2540" b="5715"/>
                <wp:wrapNone/>
                <wp:docPr id="8" name="長方形: 1 つの角を切り取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35860" cy="2356485"/>
                        </a:xfrm>
                        <a:prstGeom prst="snip1Rect">
                          <a:avLst>
                            <a:gd name="adj" fmla="val 30131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56460" w14:textId="77777777" w:rsidR="007A7C50" w:rsidRPr="007A7C50" w:rsidRDefault="007A7C50" w:rsidP="00ED6088">
                            <w:pPr>
                              <w:pStyle w:val="3"/>
                              <w:spacing w:before="0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val="ja-JP" w:bidi="ja-JP"/>
                              </w:rPr>
                              <w:t>学生</w:t>
                            </w:r>
                          </w:p>
                          <w:p w14:paraId="58288519" w14:textId="77777777" w:rsidR="007A7C50" w:rsidRPr="007A7C50" w:rsidRDefault="007A7C50" w:rsidP="007A7C50">
                            <w:pPr>
                              <w:pStyle w:val="3"/>
                              <w:spacing w:before="0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val="ja-JP" w:bidi="ja-JP"/>
                              </w:rPr>
                              <w:t>名</w:t>
                            </w:r>
                            <w:bookmarkStart w:id="0" w:name="_GoBack"/>
                            <w:bookmarkEnd w:id="0"/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val="ja-JP" w:bidi="ja-JP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915B" id="長方形: 1 つの角を切り取る 8" o:spid="_x0000_s1028" style="position:absolute;margin-left:352.15pt;margin-top:-681.85pt;width:191.8pt;height:185.55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2356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" adj="-11796480,,5400" path="m,l1725828,r710032,710032l2435860,2356485,,2356485,,xe" fillcolor="#333 [3204]" stroked="f" strokeweight="3pt">
                <v:stroke joinstyle="miter"/>
                <v:formulas/>
                <v:path arrowok="t" o:connecttype="custom" o:connectlocs="0,0;1725828,0;2435860,710032;2435860,2356485;0,2356485;0,0" o:connectangles="0,0,0,0,0,0" textboxrect="0,0,2435860,2356485"/>
                <v:textbox>
                  <w:txbxContent>
                    <w:p w14:paraId="43456460" w14:textId="77777777" w:rsidR="007A7C50" w:rsidRPr="007A7C50" w:rsidRDefault="007A7C50" w:rsidP="00ED6088">
                      <w:pPr>
                        <w:pStyle w:val="3"/>
                        <w:spacing w:before="0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val="ja-JP" w:bidi="ja-JP"/>
                        </w:rPr>
                        <w:t>学生</w:t>
                      </w:r>
                    </w:p>
                    <w:p w14:paraId="58288519" w14:textId="77777777" w:rsidR="007A7C50" w:rsidRPr="007A7C50" w:rsidRDefault="007A7C50" w:rsidP="007A7C50">
                      <w:pPr>
                        <w:pStyle w:val="3"/>
                        <w:spacing w:before="0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val="ja-JP" w:bidi="ja-JP"/>
                        </w:rPr>
                        <w:t>名</w:t>
                      </w:r>
                      <w:bookmarkStart w:id="1" w:name="_GoBack"/>
                      <w:bookmarkEnd w:id="1"/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val="ja-JP" w:bidi="ja-JP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9E6666" wp14:editId="25CB1B9E">
                <wp:simplePos x="0" y="0"/>
                <wp:positionH relativeFrom="column">
                  <wp:posOffset>1085850</wp:posOffset>
                </wp:positionH>
                <wp:positionV relativeFrom="paragraph">
                  <wp:posOffset>-6919834</wp:posOffset>
                </wp:positionV>
                <wp:extent cx="3981450" cy="3981450"/>
                <wp:effectExtent l="0" t="0" r="0" b="0"/>
                <wp:wrapNone/>
                <wp:docPr id="171" name="長方形: 対角を切り取る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981450"/>
                        </a:xfrm>
                        <a:prstGeom prst="snip2DiagRect">
                          <a:avLst>
                            <a:gd name="adj1" fmla="val 0"/>
                            <a:gd name="adj2" fmla="val 18102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C2A81" w14:textId="77777777" w:rsidR="00AF5119" w:rsidRPr="00202FE2" w:rsidRDefault="00ED6088" w:rsidP="00666759">
                            <w:pPr>
                              <w:pStyle w:val="af2"/>
                              <w:spacing w:after="24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ja-JP" w:bidi="ja-JP"/>
                              </w:rPr>
                              <w:t>学校名</w:t>
                            </w:r>
                          </w:p>
                          <w:p w14:paraId="1BA777C0" w14:textId="77777777" w:rsidR="00AF5119" w:rsidRPr="00AF5119" w:rsidRDefault="00ED6088" w:rsidP="00AF5119">
                            <w:pPr>
                              <w:pStyle w:val="2"/>
                              <w:rPr>
                                <w:szCs w:val="44"/>
                              </w:rPr>
                            </w:pPr>
                            <w:r>
                              <w:rPr>
                                <w:rStyle w:val="20"/>
                                <w:szCs w:val="44"/>
                                <w:lang w:val="ja-JP" w:bidi="ja-JP"/>
                              </w:rPr>
                              <w:t>クラス名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6666" id="長方形: 対角を切り取る 171" o:spid="_x0000_s1029" style="position:absolute;margin-left:85.5pt;margin-top:-544.85pt;width:313.5pt;height:3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145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" adj="-11796480,,5400" path="m,l3260728,r720722,720722l3981450,3981450r,l720722,3981450,,3260728,,xe" fillcolor="#ffc40c [3208]" stroked="f" strokeweight="3pt">
                <v:stroke joinstyle="miter"/>
                <v:formulas/>
                <v:path arrowok="t" o:connecttype="custom" o:connectlocs="0,0;3260728,0;3981450,720722;3981450,3981450;3981450,3981450;720722,3981450;0,3260728;0,0" o:connectangles="0,0,0,0,0,0,0,0" textboxrect="0,0,3981450,3981450"/>
                <v:textbox>
                  <w:txbxContent>
                    <w:p w14:paraId="476C2A81" w14:textId="77777777" w:rsidR="00AF5119" w:rsidRPr="00202FE2" w:rsidRDefault="00ED6088" w:rsidP="00666759">
                      <w:pPr>
                        <w:pStyle w:val="af2"/>
                        <w:spacing w:after="240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  <w:lang w:val="ja-JP" w:bidi="ja-JP"/>
                        </w:rPr>
                        <w:t>学校名</w:t>
                      </w:r>
                    </w:p>
                    <w:p w14:paraId="1BA777C0" w14:textId="77777777" w:rsidR="00AF5119" w:rsidRPr="00AF5119" w:rsidRDefault="00ED6088" w:rsidP="00AF5119">
                      <w:pPr>
                        <w:pStyle w:val="2"/>
                        <w:rPr>
                          <w:szCs w:val="44"/>
                        </w:rPr>
                      </w:pPr>
                      <w:r>
                        <w:rPr>
                          <w:rStyle w:val="20"/>
                          <w:szCs w:val="44"/>
                          <w:lang w:val="ja-JP" w:bidi="ja-JP"/>
                        </w:rPr>
                        <w:t>クラス名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51BCFFE" w14:textId="77777777" w:rsidTr="00011FF1">
        <w:trPr>
          <w:trHeight w:val="63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B60D53B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val="ja-JP" w:bidi="ja-JP"/>
              </w:rPr>
              <w:lastRenderedPageBreak/>
              <mc:AlternateContent>
                <mc:Choice Requires="wpc">
                  <w:drawing>
                    <wp:inline distT="0" distB="0" distL="0" distR="0" wp14:anchorId="7BEF3797" wp14:editId="233488BA">
                      <wp:extent cx="1828800" cy="411480"/>
                      <wp:effectExtent l="0" t="0" r="0" b="7620"/>
                      <wp:docPr id="224" name="キャンバス 224" title="四角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0EB4AD" id="キャンバス 224" o:spid="_x0000_s1026" editas="canvas" alt="タイトル: 四角形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BrC5em2wAAAAQBAAAPAAAA&#10;AAAAAAAAAAAAAHoDAABkcnMvZG93bnJldi54bWxQSwUGAAAAAAQABADzAAAAg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4114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4CE12A2D" w14:textId="77777777" w:rsidR="004D4571" w:rsidRPr="00DC5A24" w:rsidRDefault="004A72F9" w:rsidP="00DC5A24">
            <w:pPr>
              <w:pStyle w:val="11"/>
            </w:pPr>
            <w:sdt>
              <w:sdtPr>
                <w:tag w:val="タイトル"/>
                <w:id w:val="1326344"/>
                <w:placeholder>
                  <w:docPart w:val="6375A397413146FFAC97E30D3416F5E2"/>
                </w:placeholder>
                <w15:appearance w15:val="hidden"/>
              </w:sdtPr>
              <w:sdtEndPr/>
              <w:sdtContent>
                <w:r w:rsidR="004D4571" w:rsidRPr="00DC5A24">
                  <w:rPr>
                    <w:lang w:val="ja-JP" w:bidi="ja-JP"/>
                  </w:rPr>
                  <w:t xml:space="preserve">[1" </w:t>
                </w:r>
                <w:r w:rsidR="004D4571" w:rsidRPr="00DC5A24">
                  <w:rPr>
                    <w:lang w:val="ja-JP" w:bidi="ja-JP"/>
                  </w:rPr>
                  <w:t>バインダー背表紙挿入タイトル</w:t>
                </w:r>
                <w:r w:rsidR="004D4571" w:rsidRPr="00DC5A24">
                  <w:rPr>
                    <w:lang w:val="ja-JP" w:bidi="ja-JP"/>
                  </w:rPr>
                  <w:t>]</w:t>
                </w:r>
              </w:sdtContent>
            </w:sdt>
          </w:p>
        </w:tc>
      </w:tr>
    </w:tbl>
    <w:p w14:paraId="470746B3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val="ja-JP" w:bidi="ja-JP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25F529A3" w14:textId="77777777" w:rsidTr="00011FF1">
        <w:trPr>
          <w:trHeight w:val="994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7D300B94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val="ja-JP" w:bidi="ja-JP"/>
              </w:rPr>
              <mc:AlternateContent>
                <mc:Choice Requires="wpc">
                  <w:drawing>
                    <wp:inline distT="0" distB="0" distL="0" distR="0" wp14:anchorId="316E1E90" wp14:editId="68974FBB">
                      <wp:extent cx="1837690" cy="631825"/>
                      <wp:effectExtent l="0" t="0" r="0" b="0"/>
                      <wp:docPr id="213" name="キャンバス 213" title="四角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5B7AC0" id="キャンバス 213" o:spid="_x0000_s1026" editas="canvas" alt="タイトル: 四角形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373922B4" w14:textId="5AB78A70" w:rsidR="004D4571" w:rsidRPr="00857541" w:rsidRDefault="004A72F9" w:rsidP="00DC5A24">
            <w:pPr>
              <w:pStyle w:val="15"/>
            </w:pPr>
            <w:sdt>
              <w:sdtPr>
                <w:tag w:val="タイトル"/>
                <w:id w:val="1326375"/>
                <w:placeholder>
                  <w:docPart w:val="6AD673C1F8694CE6BD3302C509835924"/>
                </w:placeholder>
                <w15:appearance w15:val="hidden"/>
              </w:sdtPr>
              <w:sdtEndPr/>
              <w:sdtContent>
                <w:r w:rsidR="004D4571" w:rsidRPr="00857541">
                  <w:rPr>
                    <w:lang w:val="ja-JP" w:bidi="ja-JP"/>
                  </w:rPr>
                  <w:t xml:space="preserve">[1.5” </w:t>
                </w:r>
                <w:r w:rsidR="004D4571" w:rsidRPr="00857541">
                  <w:rPr>
                    <w:lang w:val="ja-JP" w:bidi="ja-JP"/>
                  </w:rPr>
                  <w:t>バインダー背表紙挿入</w:t>
                </w:r>
                <w:r w:rsidR="004D4571" w:rsidRPr="00857541">
                  <w:rPr>
                    <w:lang w:val="ja-JP" w:bidi="ja-JP"/>
                  </w:rPr>
                  <w:t xml:space="preserve"> </w:t>
                </w:r>
                <w:r w:rsidR="004D4571" w:rsidRPr="00DC5A24">
                  <w:rPr>
                    <w:lang w:val="ja-JP" w:bidi="ja-JP"/>
                  </w:rPr>
                  <w:t>タイトル</w:t>
                </w:r>
                <w:r>
                  <w:rPr>
                    <w:rFonts w:hint="eastAsia"/>
                    <w:lang w:val="ja-JP" w:bidi="ja-JP"/>
                  </w:rPr>
                  <w:t>]</w:t>
                </w:r>
              </w:sdtContent>
            </w:sdt>
          </w:p>
        </w:tc>
      </w:tr>
    </w:tbl>
    <w:p w14:paraId="494B0850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val="ja-JP" w:bidi="ja-JP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51689727" w14:textId="77777777" w:rsidTr="00655E3C">
        <w:trPr>
          <w:trHeight w:val="152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5E8AC472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val="ja-JP" w:bidi="ja-JP"/>
              </w:rPr>
              <mc:AlternateContent>
                <mc:Choice Requires="wpc">
                  <w:drawing>
                    <wp:inline distT="0" distB="0" distL="0" distR="0" wp14:anchorId="0FDA9579" wp14:editId="4FA502F2">
                      <wp:extent cx="1828800" cy="979805"/>
                      <wp:effectExtent l="0" t="0" r="0" b="0"/>
                      <wp:docPr id="202" name="キャンバス 202" title="四角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B0E562" id="キャンバス 202" o:spid="_x0000_s1026" editas="canvas" alt="タイトル: 四角形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DF2/pI2wAAAAUBAAAPAAAA&#10;AAAAAAAAAAAAAHoDAABkcnMvZG93bnJldi54bWxQSwUGAAAAAAQABADzAAAAggQAAAAA&#10;">
                      <v:shape id="_x0000_s1027" type="#_x0000_t75" style="position:absolute;width:18288;height:9798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0C9F2C06" w14:textId="77777777" w:rsidR="004D4571" w:rsidRPr="000B12EB" w:rsidRDefault="004A72F9" w:rsidP="00DC5A24">
            <w:pPr>
              <w:pStyle w:val="21"/>
            </w:pPr>
            <w:sdt>
              <w:sdtPr>
                <w:tag w:val="タイトル"/>
                <w:id w:val="1326392"/>
                <w:placeholder>
                  <w:docPart w:val="45E0E673BEC149F6BF4039C103BC806E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val="ja-JP" w:bidi="ja-JP"/>
                  </w:rPr>
                  <w:t xml:space="preserve">[2” </w:t>
                </w:r>
                <w:r w:rsidR="004D4571" w:rsidRPr="00DC5A24">
                  <w:rPr>
                    <w:lang w:val="ja-JP" w:bidi="ja-JP"/>
                  </w:rPr>
                  <w:t>バインダー</w:t>
                </w:r>
                <w:r w:rsidR="004D4571" w:rsidRPr="000B12EB">
                  <w:rPr>
                    <w:lang w:val="ja-JP" w:bidi="ja-JP"/>
                  </w:rPr>
                  <w:t>背表紙挿入タイトル</w:t>
                </w:r>
                <w:r w:rsidR="004D4571" w:rsidRPr="000B12EB">
                  <w:rPr>
                    <w:lang w:val="ja-JP" w:bidi="ja-JP"/>
                  </w:rPr>
                  <w:t>]</w:t>
                </w:r>
              </w:sdtContent>
            </w:sdt>
          </w:p>
        </w:tc>
      </w:tr>
    </w:tbl>
    <w:p w14:paraId="347B9D1E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val="ja-JP" w:bidi="ja-JP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F2F2F2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87DE83B" w14:textId="77777777" w:rsidTr="00655E3C">
        <w:trPr>
          <w:trHeight w:val="2606"/>
        </w:trPr>
        <w:tc>
          <w:tcPr>
            <w:tcW w:w="2880" w:type="dxa"/>
            <w:shd w:val="thinReverseDiagStripe" w:color="F2F2F2" w:themeColor="background1" w:themeShade="F2" w:fill="auto"/>
            <w:vAlign w:val="center"/>
          </w:tcPr>
          <w:p w14:paraId="05475B99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val="ja-JP" w:bidi="ja-JP"/>
              </w:rPr>
              <mc:AlternateContent>
                <mc:Choice Requires="wpc">
                  <w:drawing>
                    <wp:inline distT="0" distB="0" distL="0" distR="0" wp14:anchorId="086EDC67" wp14:editId="200A10C5">
                      <wp:extent cx="1837055" cy="1654810"/>
                      <wp:effectExtent l="0" t="0" r="10795" b="21590"/>
                      <wp:docPr id="191" name="キャンバス 191" title="四角形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>
                              <a:ln>
                                <a:solidFill>
                                  <a:schemeClr val="tx2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F71EFD" id="キャンバス 191" o:spid="_x0000_s1026" editas="canvas" alt="タイトル: 四角形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">
                      <v:shape id="_x0000_s1027" type="#_x0000_t75" style="position:absolute;width:18370;height:16548;visibility:visible;mso-wrap-style:square" filled="t" fillcolor="#333 [3204]" stroked="t" strokecolor="#571745 [3215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F2F2F2" w:themeColor="background1" w:themeShade="F2" w:fill="auto"/>
            <w:vAlign w:val="center"/>
          </w:tcPr>
          <w:p w14:paraId="1D91ABF0" w14:textId="77777777" w:rsidR="004D4571" w:rsidRPr="000B12EB" w:rsidRDefault="004A72F9" w:rsidP="00DC5A24">
            <w:pPr>
              <w:pStyle w:val="31"/>
              <w:rPr>
                <w:bCs/>
              </w:rPr>
            </w:pPr>
            <w:sdt>
              <w:sdtPr>
                <w:tag w:val="タイトル"/>
                <w:id w:val="1326398"/>
                <w:placeholder>
                  <w:docPart w:val="00673D7862B640149D71AD44BEC4D05C"/>
                </w:placeholder>
                <w15:appearance w15:val="hidden"/>
              </w:sdtPr>
              <w:sdtEndPr/>
              <w:sdtContent>
                <w:r w:rsidR="004D4571" w:rsidRPr="000B12EB">
                  <w:rPr>
                    <w:lang w:val="ja-JP" w:bidi="ja-JP"/>
                  </w:rPr>
                  <w:t xml:space="preserve">[3" </w:t>
                </w:r>
                <w:r w:rsidR="004D4571" w:rsidRPr="000B12EB">
                  <w:rPr>
                    <w:lang w:val="ja-JP" w:bidi="ja-JP"/>
                  </w:rPr>
                  <w:t>バインダー背表紙挿入タイトル</w:t>
                </w:r>
                <w:r w:rsidR="004D4571" w:rsidRPr="000B12EB">
                  <w:rPr>
                    <w:lang w:val="ja-JP" w:bidi="ja-JP"/>
                  </w:rPr>
                  <w:t>]</w:t>
                </w:r>
              </w:sdtContent>
            </w:sdt>
          </w:p>
        </w:tc>
      </w:tr>
    </w:tbl>
    <w:p w14:paraId="11431BAB" w14:textId="77777777" w:rsidR="004D4571" w:rsidRPr="00127C5F" w:rsidRDefault="004D4571" w:rsidP="004D4571">
      <w:pPr>
        <w:rPr>
          <w:color w:val="D0300F" w:themeColor="accent6" w:themeShade="BF"/>
        </w:rPr>
        <w:sectPr w:rsidR="004D4571" w:rsidRPr="00127C5F" w:rsidSect="000423D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568928E4" w14:textId="3C9453E7" w:rsidR="004D4571" w:rsidRPr="00127C5F" w:rsidRDefault="005714F7" w:rsidP="002028F6">
      <w:pPr>
        <w:ind w:right="3600"/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val="ja-JP" w:bidi="ja-JP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3215A1" wp14:editId="4574A6F1">
                <wp:simplePos x="0" y="0"/>
                <wp:positionH relativeFrom="column">
                  <wp:posOffset>2206625</wp:posOffset>
                </wp:positionH>
                <wp:positionV relativeFrom="paragraph">
                  <wp:posOffset>1242695</wp:posOffset>
                </wp:positionV>
                <wp:extent cx="4039235" cy="5909310"/>
                <wp:effectExtent l="0" t="0" r="0" b="0"/>
                <wp:wrapNone/>
                <wp:docPr id="229" name="長方形: 1 つの角を切り取る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7CFED" w14:textId="77777777" w:rsidR="005714F7" w:rsidRDefault="005714F7" w:rsidP="00D1709A">
                            <w:pPr>
                              <w:pStyle w:val="11"/>
                              <w:jc w:val="left"/>
                            </w:pPr>
                            <w:r>
                              <w:rPr>
                                <w:lang w:val="ja-JP" w:bidi="ja-JP"/>
                              </w:rPr>
                              <w:t>このセクションの内容</w:t>
                            </w:r>
                            <w:r>
                              <w:rPr>
                                <w:lang w:val="ja-JP" w:bidi="ja-JP"/>
                              </w:rPr>
                              <w:t>:</w:t>
                            </w:r>
                          </w:p>
                          <w:p w14:paraId="3AE0822E" w14:textId="77777777" w:rsidR="005714F7" w:rsidRDefault="005714F7" w:rsidP="00D1709A">
                            <w:pPr>
                              <w:pStyle w:val="21"/>
                              <w:jc w:val="left"/>
                            </w:pPr>
                          </w:p>
                          <w:p w14:paraId="51EEE957" w14:textId="77777777" w:rsidR="005714F7" w:rsidRPr="000D0FB4" w:rsidRDefault="005714F7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557A8526" w14:textId="77777777" w:rsidR="005714F7" w:rsidRPr="000D0FB4" w:rsidRDefault="005714F7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5852D4C6" w14:textId="77777777" w:rsidR="005714F7" w:rsidRPr="000D0FB4" w:rsidRDefault="005714F7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7CB9A530" w14:textId="77777777" w:rsidR="005714F7" w:rsidRPr="000D0FB4" w:rsidRDefault="005714F7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15A1" id="長方形: 1 つの角を切り取る 229" o:spid="_x0000_s1030" style="position:absolute;margin-left:173.75pt;margin-top:97.85pt;width:318.05pt;height:465.3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2A7CFED" w14:textId="77777777" w:rsidR="005714F7" w:rsidRDefault="005714F7" w:rsidP="00D1709A">
                      <w:pPr>
                        <w:pStyle w:val="11"/>
                        <w:jc w:val="left"/>
                      </w:pPr>
                      <w:r>
                        <w:rPr>
                          <w:lang w:val="ja-JP" w:bidi="ja-JP"/>
                        </w:rPr>
                        <w:t>このセクションの内容</w:t>
                      </w:r>
                      <w:r>
                        <w:rPr>
                          <w:lang w:val="ja-JP" w:bidi="ja-JP"/>
                        </w:rPr>
                        <w:t>:</w:t>
                      </w:r>
                    </w:p>
                    <w:p w14:paraId="3AE0822E" w14:textId="77777777" w:rsidR="005714F7" w:rsidRDefault="005714F7" w:rsidP="00D1709A">
                      <w:pPr>
                        <w:pStyle w:val="21"/>
                        <w:jc w:val="left"/>
                      </w:pPr>
                    </w:p>
                    <w:p w14:paraId="51EEE957" w14:textId="77777777" w:rsidR="005714F7" w:rsidRPr="000D0FB4" w:rsidRDefault="005714F7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557A8526" w14:textId="77777777" w:rsidR="005714F7" w:rsidRPr="000D0FB4" w:rsidRDefault="005714F7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5852D4C6" w14:textId="77777777" w:rsidR="005714F7" w:rsidRPr="000D0FB4" w:rsidRDefault="005714F7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7CB9A530" w14:textId="77777777" w:rsidR="005714F7" w:rsidRPr="000D0FB4" w:rsidRDefault="005714F7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354325" wp14:editId="415DA2E1">
                <wp:simplePos x="0" y="0"/>
                <wp:positionH relativeFrom="column">
                  <wp:posOffset>-3175</wp:posOffset>
                </wp:positionH>
                <wp:positionV relativeFrom="paragraph">
                  <wp:posOffset>-257810</wp:posOffset>
                </wp:positionV>
                <wp:extent cx="3479800" cy="2824480"/>
                <wp:effectExtent l="0" t="0" r="6350" b="0"/>
                <wp:wrapNone/>
                <wp:docPr id="230" name="長方形: 1 つの角を切り取る 230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E8D89" w14:textId="77777777" w:rsidR="005714F7" w:rsidRPr="00F7167D" w:rsidRDefault="005714F7" w:rsidP="005714F7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4325" id="長方形: 1 つの角を切り取る 230" o:spid="_x0000_s1031" alt="タイトル: 図形" style="position:absolute;margin-left:-.25pt;margin-top:-20.3pt;width:274pt;height:222.4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09DE8D89" w14:textId="77777777" w:rsidR="005714F7" w:rsidRPr="00F7167D" w:rsidRDefault="005714F7" w:rsidP="005714F7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F28E63" w14:textId="315CA1E9" w:rsidR="004D4571" w:rsidRPr="00127C5F" w:rsidRDefault="00487A97" w:rsidP="004D4571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3E73AB" wp14:editId="268E71DE">
                <wp:simplePos x="0" y="0"/>
                <wp:positionH relativeFrom="column">
                  <wp:posOffset>382772</wp:posOffset>
                </wp:positionH>
                <wp:positionV relativeFrom="paragraph">
                  <wp:posOffset>261576</wp:posOffset>
                </wp:positionV>
                <wp:extent cx="2701925" cy="1616149"/>
                <wp:effectExtent l="0" t="0" r="0" b="317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616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D474" w14:textId="77777777" w:rsidR="005714F7" w:rsidRPr="009C601D" w:rsidRDefault="005714F7" w:rsidP="00487A97">
                            <w:pPr>
                              <w:pStyle w:val="1"/>
                              <w:spacing w:after="0" w:line="204" w:lineRule="auto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部署</w:t>
                            </w:r>
                          </w:p>
                          <w:p w14:paraId="2FAD3E08" w14:textId="77777777" w:rsidR="005714F7" w:rsidRPr="00F7167D" w:rsidRDefault="005714F7" w:rsidP="00487A97">
                            <w:pPr>
                              <w:pStyle w:val="1"/>
                              <w:spacing w:after="0" w:line="204" w:lineRule="auto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名前</w:t>
                            </w: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73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1" o:spid="_x0000_s1032" type="#_x0000_t202" style="position:absolute;margin-left:30.15pt;margin-top:20.6pt;width:212.75pt;height:127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" filled="f" stroked="f">
                <v:textbox>
                  <w:txbxContent>
                    <w:p w14:paraId="2752D474" w14:textId="77777777" w:rsidR="005714F7" w:rsidRPr="009C601D" w:rsidRDefault="005714F7" w:rsidP="00487A97">
                      <w:pPr>
                        <w:pStyle w:val="1"/>
                        <w:spacing w:after="0" w:line="204" w:lineRule="auto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部署</w:t>
                      </w:r>
                    </w:p>
                    <w:p w14:paraId="2FAD3E08" w14:textId="77777777" w:rsidR="005714F7" w:rsidRPr="00F7167D" w:rsidRDefault="005714F7" w:rsidP="00487A97">
                      <w:pPr>
                        <w:pStyle w:val="1"/>
                        <w:spacing w:after="0" w:line="204" w:lineRule="auto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名前</w:t>
                      </w: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23D7"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963F446" wp14:editId="63ED3742">
                <wp:simplePos x="0" y="0"/>
                <wp:positionH relativeFrom="column">
                  <wp:posOffset>-510540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4" name="平行四辺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61836" w14:textId="77777777" w:rsidR="00487A97" w:rsidRPr="00487A97" w:rsidRDefault="00487A97" w:rsidP="00487A97">
                            <w:pPr>
                              <w:pStyle w:val="af3"/>
                              <w:spacing w:after="0" w:line="204" w:lineRule="auto"/>
                              <w:rPr>
                                <w:color w:val="571745" w:themeColor="text2"/>
                                <w:sz w:val="52"/>
                                <w:szCs w:val="52"/>
                              </w:rPr>
                            </w:pPr>
                            <w:r w:rsidRPr="00487A97">
                              <w:rPr>
                                <w:color w:val="571745" w:themeColor="text2"/>
                                <w:sz w:val="52"/>
                                <w:szCs w:val="52"/>
                                <w:lang w:val="ja-JP" w:bidi="ja-JP"/>
                              </w:rPr>
                              <w:t>レポートのノートブック</w:t>
                            </w:r>
                          </w:p>
                          <w:p w14:paraId="784BAC3A" w14:textId="77777777" w:rsidR="00487A97" w:rsidRPr="00487A97" w:rsidRDefault="00487A97" w:rsidP="00487A97">
                            <w:pPr>
                              <w:spacing w:after="0" w:line="204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A1B1A65" w14:textId="77777777" w:rsidR="00487A97" w:rsidRPr="00487A97" w:rsidRDefault="00487A97" w:rsidP="00487A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8AC6E3B" w14:textId="77777777" w:rsidR="005714F7" w:rsidRDefault="005714F7" w:rsidP="00487A97">
                            <w:pPr>
                              <w:spacing w:after="0" w:line="204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F446" id="平行四辺形 14" o:spid="_x0000_s1033" type="#_x0000_t7" style="position:absolute;margin-left:-40.2pt;margin-top:653.85pt;width:558.2pt;height:51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" adj="1379" fillcolor="#ffc40c [3208]" stroked="f" strokeweight="3pt">
                <v:textbox>
                  <w:txbxContent>
                    <w:p w14:paraId="2A361836" w14:textId="77777777" w:rsidR="00487A97" w:rsidRPr="00487A97" w:rsidRDefault="00487A97" w:rsidP="00487A97">
                      <w:pPr>
                        <w:pStyle w:val="af3"/>
                        <w:spacing w:after="0" w:line="204" w:lineRule="auto"/>
                        <w:rPr>
                          <w:color w:val="571745" w:themeColor="text2"/>
                          <w:sz w:val="52"/>
                          <w:szCs w:val="52"/>
                        </w:rPr>
                      </w:pPr>
                      <w:r w:rsidRPr="00487A97">
                        <w:rPr>
                          <w:color w:val="571745" w:themeColor="text2"/>
                          <w:sz w:val="52"/>
                          <w:szCs w:val="52"/>
                          <w:lang w:val="ja-JP" w:bidi="ja-JP"/>
                        </w:rPr>
                        <w:t>レポートのノートブック</w:t>
                      </w:r>
                    </w:p>
                    <w:p w14:paraId="784BAC3A" w14:textId="77777777" w:rsidR="00487A97" w:rsidRPr="00487A97" w:rsidRDefault="00487A97" w:rsidP="00487A97">
                      <w:pPr>
                        <w:spacing w:after="0" w:line="204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A1B1A65" w14:textId="77777777" w:rsidR="00487A97" w:rsidRPr="00487A97" w:rsidRDefault="00487A97" w:rsidP="00487A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8AC6E3B" w14:textId="77777777" w:rsidR="005714F7" w:rsidRDefault="005714F7" w:rsidP="00487A97">
                      <w:pPr>
                        <w:spacing w:after="0" w:line="204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23D7"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ED8A61" wp14:editId="17B45C8A">
                <wp:simplePos x="0" y="0"/>
                <wp:positionH relativeFrom="column">
                  <wp:posOffset>6245225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5" name="平行四辺形 15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B45C" id="平行四辺形 15" o:spid="_x0000_s1026" type="#_x0000_t7" alt="タイトル: 図形" style="position:absolute;left:0;text-align:left;margin-left:491.75pt;margin-top:653.85pt;width:558.2pt;height:51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" adj="1379" fillcolor="#333 [3204]" stroked="f" strokeweight="3pt"/>
            </w:pict>
          </mc:Fallback>
        </mc:AlternateContent>
      </w:r>
      <w:r w:rsidR="00750509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F8DA61" wp14:editId="0ADEA052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オートシェイプ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B8D0" w14:textId="77777777" w:rsidR="001B6867" w:rsidRPr="00DC5A24" w:rsidRDefault="001B6867" w:rsidP="00381773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  <w:r w:rsidRPr="00DC5A24">
                              <w:rPr>
                                <w:color w:val="FFFFFF" w:themeColor="background1"/>
                                <w:lang w:val="ja-JP" w:bidi="ja-JP"/>
                              </w:rPr>
                              <w:t>タブ</w:t>
                            </w:r>
                            <w:r w:rsidRPr="00DC5A24">
                              <w:rPr>
                                <w:color w:val="FFFFFF" w:themeColor="background1"/>
                                <w:lang w:val="ja-JP" w:bidi="ja-JP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DA61" id="オートシェイプ 412" o:spid="_x0000_s1034" style="position:absolute;margin-left:506pt;margin-top:103.8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18F3B8D0" w14:textId="77777777" w:rsidR="001B6867" w:rsidRPr="00DC5A24" w:rsidRDefault="001B6867" w:rsidP="00381773">
                      <w:pPr>
                        <w:pStyle w:val="a9"/>
                        <w:rPr>
                          <w:color w:val="FFFFFF" w:themeColor="background1"/>
                        </w:rPr>
                      </w:pPr>
                      <w:r w:rsidRPr="00DC5A24">
                        <w:rPr>
                          <w:color w:val="FFFFFF" w:themeColor="background1"/>
                          <w:lang w:val="ja-JP" w:bidi="ja-JP"/>
                        </w:rPr>
                        <w:t>タブ</w:t>
                      </w:r>
                      <w:r w:rsidRPr="00DC5A24">
                        <w:rPr>
                          <w:color w:val="FFFFFF" w:themeColor="background1"/>
                          <w:lang w:val="ja-JP" w:bidi="ja-JP"/>
                        </w:rPr>
                        <w:t xml:space="preserve">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D0300F" w:themeColor="accent6" w:themeShade="BF"/>
          <w:lang w:val="ja-JP" w:bidi="ja-JP"/>
        </w:rPr>
        <w:br w:type="page"/>
      </w:r>
    </w:p>
    <w:p w14:paraId="024D6AD3" w14:textId="2EE74CAA" w:rsidR="004D4571" w:rsidRPr="00127C5F" w:rsidRDefault="000423D7" w:rsidP="004D4571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val="ja-JP" w:bidi="ja-JP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61B4B6" wp14:editId="47E36B08">
                <wp:simplePos x="0" y="0"/>
                <wp:positionH relativeFrom="column">
                  <wp:posOffset>6280150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9" name="平行四辺形 19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9E25" id="平行四辺形 19" o:spid="_x0000_s1026" type="#_x0000_t7" alt="タイトル: 図形" style="position:absolute;left:0;text-align:left;margin-left:494.5pt;margin-top:677.85pt;width:558.2pt;height:51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" adj="1379" fillcolor="#333 [3204]" stroked="f" strokeweight="3pt"/>
            </w:pict>
          </mc:Fallback>
        </mc:AlternateContent>
      </w:r>
      <w:r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E0146A9" wp14:editId="1DFF488F">
                <wp:simplePos x="0" y="0"/>
                <wp:positionH relativeFrom="column">
                  <wp:posOffset>-474980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6" name="平行四辺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42112" w14:textId="77777777" w:rsidR="00487A97" w:rsidRPr="00487A97" w:rsidRDefault="00487A97" w:rsidP="00487A97">
                            <w:pPr>
                              <w:pStyle w:val="af3"/>
                              <w:spacing w:after="0" w:line="204" w:lineRule="auto"/>
                              <w:rPr>
                                <w:color w:val="571745" w:themeColor="text2"/>
                                <w:sz w:val="52"/>
                                <w:szCs w:val="52"/>
                              </w:rPr>
                            </w:pPr>
                            <w:r w:rsidRPr="00487A97">
                              <w:rPr>
                                <w:color w:val="571745" w:themeColor="text2"/>
                                <w:sz w:val="52"/>
                                <w:szCs w:val="52"/>
                                <w:lang w:val="ja-JP" w:bidi="ja-JP"/>
                              </w:rPr>
                              <w:t>レポートのノートブック</w:t>
                            </w:r>
                          </w:p>
                          <w:p w14:paraId="5135A7CC" w14:textId="77777777" w:rsidR="00487A97" w:rsidRPr="00487A97" w:rsidRDefault="00487A97" w:rsidP="00487A97">
                            <w:pPr>
                              <w:spacing w:after="0" w:line="204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2732B7B" w14:textId="77777777" w:rsidR="00487A97" w:rsidRPr="00487A97" w:rsidRDefault="00487A97" w:rsidP="00487A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A42865C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46A9" id="平行四辺形 16" o:spid="_x0000_s1035" type="#_x0000_t7" style="position:absolute;margin-left:-37.4pt;margin-top:677.85pt;width:558.2pt;height:5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" adj="1379" fillcolor="#ffc40c [3208]" stroked="f" strokeweight="3pt">
                <v:textbox>
                  <w:txbxContent>
                    <w:p w14:paraId="7AC42112" w14:textId="77777777" w:rsidR="00487A97" w:rsidRPr="00487A97" w:rsidRDefault="00487A97" w:rsidP="00487A97">
                      <w:pPr>
                        <w:pStyle w:val="af3"/>
                        <w:spacing w:after="0" w:line="204" w:lineRule="auto"/>
                        <w:rPr>
                          <w:color w:val="571745" w:themeColor="text2"/>
                          <w:sz w:val="52"/>
                          <w:szCs w:val="52"/>
                        </w:rPr>
                      </w:pPr>
                      <w:r w:rsidRPr="00487A97">
                        <w:rPr>
                          <w:color w:val="571745" w:themeColor="text2"/>
                          <w:sz w:val="52"/>
                          <w:szCs w:val="52"/>
                          <w:lang w:val="ja-JP" w:bidi="ja-JP"/>
                        </w:rPr>
                        <w:t>レポートのノートブック</w:t>
                      </w:r>
                    </w:p>
                    <w:p w14:paraId="5135A7CC" w14:textId="77777777" w:rsidR="00487A97" w:rsidRPr="00487A97" w:rsidRDefault="00487A97" w:rsidP="00487A97">
                      <w:pPr>
                        <w:spacing w:after="0" w:line="204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12732B7B" w14:textId="77777777" w:rsidR="00487A97" w:rsidRPr="00487A97" w:rsidRDefault="00487A97" w:rsidP="00487A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A42865C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B91E8B" wp14:editId="5BABCDBC">
                <wp:simplePos x="0" y="0"/>
                <wp:positionH relativeFrom="column">
                  <wp:posOffset>2169795</wp:posOffset>
                </wp:positionH>
                <wp:positionV relativeFrom="paragraph">
                  <wp:posOffset>1243330</wp:posOffset>
                </wp:positionV>
                <wp:extent cx="4039235" cy="5909310"/>
                <wp:effectExtent l="0" t="0" r="0" b="0"/>
                <wp:wrapNone/>
                <wp:docPr id="177" name="長方形: 1 つの角を切り取る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D51FF" w14:textId="77777777" w:rsidR="00DC5A24" w:rsidRDefault="00DC5A24" w:rsidP="00D1709A">
                            <w:pPr>
                              <w:pStyle w:val="11"/>
                              <w:jc w:val="both"/>
                            </w:pPr>
                            <w:r>
                              <w:rPr>
                                <w:lang w:val="ja-JP" w:bidi="ja-JP"/>
                              </w:rPr>
                              <w:t>このセクションの内容</w:t>
                            </w:r>
                            <w:r>
                              <w:rPr>
                                <w:lang w:val="ja-JP" w:bidi="ja-JP"/>
                              </w:rPr>
                              <w:t>:</w:t>
                            </w:r>
                          </w:p>
                          <w:p w14:paraId="41CF7289" w14:textId="77777777" w:rsidR="00DC5A24" w:rsidRDefault="00DC5A24" w:rsidP="00D1709A">
                            <w:pPr>
                              <w:pStyle w:val="11"/>
                              <w:jc w:val="both"/>
                            </w:pPr>
                          </w:p>
                          <w:p w14:paraId="4E69D5E0" w14:textId="77777777" w:rsidR="00DC5A24" w:rsidRPr="000D0FB4" w:rsidRDefault="00DC5A24" w:rsidP="00D1709A">
                            <w:pPr>
                              <w:pStyle w:val="a"/>
                              <w:jc w:val="both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4D3EBFA0" w14:textId="77777777" w:rsidR="00DC5A24" w:rsidRPr="000D0FB4" w:rsidRDefault="00DC5A24" w:rsidP="00D1709A">
                            <w:pPr>
                              <w:pStyle w:val="a"/>
                              <w:jc w:val="both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7B4A4160" w14:textId="77777777" w:rsidR="00DC5A24" w:rsidRPr="000D0FB4" w:rsidRDefault="00DC5A24" w:rsidP="00D1709A">
                            <w:pPr>
                              <w:pStyle w:val="a"/>
                              <w:jc w:val="both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6ABB016C" w14:textId="77777777" w:rsidR="00DC5A24" w:rsidRPr="000D0FB4" w:rsidRDefault="00DC5A24" w:rsidP="00D1709A">
                            <w:pPr>
                              <w:pStyle w:val="a"/>
                              <w:jc w:val="both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1E8B" id="長方形: 1 つの角を切り取る 177" o:spid="_x0000_s1036" style="position:absolute;margin-left:170.85pt;margin-top:97.9pt;width:318.05pt;height:465.3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ACD51FF" w14:textId="77777777" w:rsidR="00DC5A24" w:rsidRDefault="00DC5A24" w:rsidP="00D1709A">
                      <w:pPr>
                        <w:pStyle w:val="11"/>
                        <w:jc w:val="both"/>
                      </w:pPr>
                      <w:r>
                        <w:rPr>
                          <w:lang w:val="ja-JP" w:bidi="ja-JP"/>
                        </w:rPr>
                        <w:t>このセクションの内容</w:t>
                      </w:r>
                      <w:r>
                        <w:rPr>
                          <w:lang w:val="ja-JP" w:bidi="ja-JP"/>
                        </w:rPr>
                        <w:t>:</w:t>
                      </w:r>
                    </w:p>
                    <w:p w14:paraId="41CF7289" w14:textId="77777777" w:rsidR="00DC5A24" w:rsidRDefault="00DC5A24" w:rsidP="00D1709A">
                      <w:pPr>
                        <w:pStyle w:val="11"/>
                        <w:jc w:val="both"/>
                      </w:pPr>
                    </w:p>
                    <w:p w14:paraId="4E69D5E0" w14:textId="77777777" w:rsidR="00DC5A24" w:rsidRPr="000D0FB4" w:rsidRDefault="00DC5A24" w:rsidP="00D1709A">
                      <w:pPr>
                        <w:pStyle w:val="a"/>
                        <w:jc w:val="both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4D3EBFA0" w14:textId="77777777" w:rsidR="00DC5A24" w:rsidRPr="000D0FB4" w:rsidRDefault="00DC5A24" w:rsidP="00D1709A">
                      <w:pPr>
                        <w:pStyle w:val="a"/>
                        <w:jc w:val="both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7B4A4160" w14:textId="77777777" w:rsidR="00DC5A24" w:rsidRPr="000D0FB4" w:rsidRDefault="00DC5A24" w:rsidP="00D1709A">
                      <w:pPr>
                        <w:pStyle w:val="a"/>
                        <w:jc w:val="both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6ABB016C" w14:textId="77777777" w:rsidR="00DC5A24" w:rsidRPr="000D0FB4" w:rsidRDefault="00DC5A24" w:rsidP="00D1709A">
                      <w:pPr>
                        <w:pStyle w:val="a"/>
                        <w:jc w:val="both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30C368" wp14:editId="6900928A">
                <wp:simplePos x="0" y="0"/>
                <wp:positionH relativeFrom="column">
                  <wp:posOffset>-40640</wp:posOffset>
                </wp:positionH>
                <wp:positionV relativeFrom="paragraph">
                  <wp:posOffset>-257175</wp:posOffset>
                </wp:positionV>
                <wp:extent cx="3479800" cy="2824480"/>
                <wp:effectExtent l="0" t="0" r="6350" b="0"/>
                <wp:wrapNone/>
                <wp:docPr id="178" name="長方形: 1 つの角を切り取る 178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8B27A" w14:textId="77777777" w:rsidR="00DC5A24" w:rsidRPr="00F7167D" w:rsidRDefault="00082E2C" w:rsidP="005714F7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C368" id="長方形: 1 つの角を切り取る 178" o:spid="_x0000_s1037" alt="タイトル: 図形" style="position:absolute;margin-left:-3.2pt;margin-top:-20.25pt;width:274pt;height:222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598B27A" w14:textId="77777777" w:rsidR="00DC5A24" w:rsidRPr="00F7167D" w:rsidRDefault="00082E2C" w:rsidP="005714F7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14F7">
        <w:rPr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6F9C3B" wp14:editId="5602B1E4">
                <wp:simplePos x="0" y="0"/>
                <wp:positionH relativeFrom="column">
                  <wp:posOffset>347980</wp:posOffset>
                </wp:positionH>
                <wp:positionV relativeFrom="paragraph">
                  <wp:posOffset>572770</wp:posOffset>
                </wp:positionV>
                <wp:extent cx="2701925" cy="1132764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A5ECB" w14:textId="77777777" w:rsidR="00487A97" w:rsidRPr="009C601D" w:rsidRDefault="00487A97" w:rsidP="00487A97">
                            <w:pPr>
                              <w:pStyle w:val="1"/>
                              <w:spacing w:after="0" w:line="204" w:lineRule="auto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部署</w:t>
                            </w:r>
                          </w:p>
                          <w:p w14:paraId="163365AC" w14:textId="77777777" w:rsidR="00487A97" w:rsidRPr="00F7167D" w:rsidRDefault="00487A97" w:rsidP="00487A97">
                            <w:pPr>
                              <w:pStyle w:val="1"/>
                              <w:spacing w:after="0" w:line="204" w:lineRule="auto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名前</w:t>
                            </w: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  <w:p w14:paraId="3FF34335" w14:textId="02951D86" w:rsidR="005714F7" w:rsidRPr="00F7167D" w:rsidRDefault="005714F7" w:rsidP="005714F7">
                            <w:pPr>
                              <w:pStyle w:val="1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9C3B" id="テキスト ボックス 226" o:spid="_x0000_s1038" type="#_x0000_t202" style="position:absolute;margin-left:27.4pt;margin-top:45.1pt;width:212.75pt;height:89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" filled="f" stroked="f">
                <v:textbox>
                  <w:txbxContent>
                    <w:p w14:paraId="2D9A5ECB" w14:textId="77777777" w:rsidR="00487A97" w:rsidRPr="009C601D" w:rsidRDefault="00487A97" w:rsidP="00487A97">
                      <w:pPr>
                        <w:pStyle w:val="1"/>
                        <w:spacing w:after="0" w:line="204" w:lineRule="auto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部署</w:t>
                      </w:r>
                    </w:p>
                    <w:p w14:paraId="163365AC" w14:textId="77777777" w:rsidR="00487A97" w:rsidRPr="00F7167D" w:rsidRDefault="00487A97" w:rsidP="00487A97">
                      <w:pPr>
                        <w:pStyle w:val="1"/>
                        <w:spacing w:after="0" w:line="204" w:lineRule="auto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名前</w:t>
                      </w: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  <w:p w14:paraId="3FF34335" w14:textId="02951D86" w:rsidR="005714F7" w:rsidRPr="00F7167D" w:rsidRDefault="005714F7" w:rsidP="005714F7">
                      <w:pPr>
                        <w:pStyle w:val="1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50509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A557E6" wp14:editId="3629F383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オートシェイプ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C784" w14:textId="77777777" w:rsidR="002E076A" w:rsidRPr="009C601D" w:rsidRDefault="002E076A" w:rsidP="00381773">
                            <w:pPr>
                              <w:pStyle w:val="a9"/>
                              <w:rPr>
                                <w:color w:val="571745" w:themeColor="text2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val="ja-JP" w:bidi="ja-JP"/>
                              </w:rPr>
                              <w:t>タブ</w:t>
                            </w:r>
                            <w:r w:rsidRPr="00D1709A">
                              <w:rPr>
                                <w:color w:val="FFFFFF" w:themeColor="background1"/>
                                <w:lang w:val="ja-JP" w:bidi="ja-JP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57E6" id="オートシェイプ 418" o:spid="_x0000_s1039" style="position:absolute;margin-left:506pt;margin-top:188.4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5007C784" w14:textId="77777777" w:rsidR="002E076A" w:rsidRPr="009C601D" w:rsidRDefault="002E076A" w:rsidP="00381773">
                      <w:pPr>
                        <w:pStyle w:val="a9"/>
                        <w:rPr>
                          <w:color w:val="571745" w:themeColor="text2"/>
                        </w:rPr>
                      </w:pPr>
                      <w:r w:rsidRPr="00D1709A">
                        <w:rPr>
                          <w:color w:val="FFFFFF" w:themeColor="background1"/>
                          <w:lang w:val="ja-JP" w:bidi="ja-JP"/>
                        </w:rPr>
                        <w:t>タブ</w:t>
                      </w:r>
                      <w:r w:rsidRPr="00D1709A">
                        <w:rPr>
                          <w:color w:val="FFFFFF" w:themeColor="background1"/>
                          <w:lang w:val="ja-JP" w:bidi="ja-JP"/>
                        </w:rPr>
                        <w:t xml:space="preserve">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D0300F" w:themeColor="accent6" w:themeShade="BF"/>
          <w:lang w:val="ja-JP" w:bidi="ja-JP"/>
        </w:rPr>
        <w:br w:type="page"/>
      </w:r>
    </w:p>
    <w:p w14:paraId="6F07C19E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noProof/>
          <w:color w:val="D0300F" w:themeColor="accent6" w:themeShade="BF"/>
          <w:lang w:val="ja-JP" w:bidi="ja-JP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6FC415" wp14:editId="14C204CA">
                <wp:simplePos x="0" y="0"/>
                <wp:positionH relativeFrom="column">
                  <wp:posOffset>0</wp:posOffset>
                </wp:positionH>
                <wp:positionV relativeFrom="paragraph">
                  <wp:posOffset>-122555</wp:posOffset>
                </wp:positionV>
                <wp:extent cx="3479800" cy="2824480"/>
                <wp:effectExtent l="0" t="0" r="6350" b="0"/>
                <wp:wrapNone/>
                <wp:docPr id="236" name="長方形: 1 つの角を切り取る 236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92E4B" w14:textId="7777777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C415" id="長方形: 1 つの角を切り取る 236" o:spid="_x0000_s1040" alt="タイトル: 図形" style="position:absolute;margin-left:0;margin-top:-9.65pt;width:274pt;height:222.4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5BE92E4B" w14:textId="77777777" w:rsidR="00D1709A" w:rsidRPr="00F7167D" w:rsidRDefault="00D1709A" w:rsidP="00D1709A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3E84D6" wp14:editId="637AF336">
                <wp:simplePos x="0" y="0"/>
                <wp:positionH relativeFrom="column">
                  <wp:posOffset>384810</wp:posOffset>
                </wp:positionH>
                <wp:positionV relativeFrom="paragraph">
                  <wp:posOffset>724535</wp:posOffset>
                </wp:positionV>
                <wp:extent cx="2701925" cy="1132764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38E94" w14:textId="77777777" w:rsidR="00487A97" w:rsidRPr="009C601D" w:rsidRDefault="00487A97" w:rsidP="00487A97">
                            <w:pPr>
                              <w:pStyle w:val="1"/>
                              <w:spacing w:after="0" w:line="204" w:lineRule="auto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部署</w:t>
                            </w:r>
                          </w:p>
                          <w:p w14:paraId="5FC1C1F1" w14:textId="77777777" w:rsidR="00487A97" w:rsidRPr="00F7167D" w:rsidRDefault="00487A97" w:rsidP="00487A97">
                            <w:pPr>
                              <w:pStyle w:val="1"/>
                              <w:spacing w:after="0" w:line="204" w:lineRule="auto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名前</w:t>
                            </w: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  <w:p w14:paraId="5750A729" w14:textId="4CD02C62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84D6" id="テキスト ボックス 237" o:spid="_x0000_s1041" type="#_x0000_t202" style="position:absolute;margin-left:30.3pt;margin-top:57.05pt;width:212.75pt;height:89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" filled="f" stroked="f">
                <v:textbox>
                  <w:txbxContent>
                    <w:p w14:paraId="69438E94" w14:textId="77777777" w:rsidR="00487A97" w:rsidRPr="009C601D" w:rsidRDefault="00487A97" w:rsidP="00487A97">
                      <w:pPr>
                        <w:pStyle w:val="1"/>
                        <w:spacing w:after="0" w:line="204" w:lineRule="auto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部署</w:t>
                      </w:r>
                    </w:p>
                    <w:p w14:paraId="5FC1C1F1" w14:textId="77777777" w:rsidR="00487A97" w:rsidRPr="00F7167D" w:rsidRDefault="00487A97" w:rsidP="00487A97">
                      <w:pPr>
                        <w:pStyle w:val="1"/>
                        <w:spacing w:after="0" w:line="204" w:lineRule="auto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名前</w:t>
                      </w: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  <w:p w14:paraId="5750A729" w14:textId="4CD02C62" w:rsidR="00D1709A" w:rsidRPr="00F7167D" w:rsidRDefault="00D1709A" w:rsidP="00D1709A">
                      <w:pPr>
                        <w:pStyle w:val="1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79BC79C" w14:textId="77777777" w:rsidR="00C47E5D" w:rsidRDefault="00C47E5D" w:rsidP="00894754">
      <w:pPr>
        <w:rPr>
          <w:color w:val="D0300F" w:themeColor="accent6" w:themeShade="BF"/>
        </w:rPr>
      </w:pPr>
    </w:p>
    <w:p w14:paraId="4E4563CB" w14:textId="0D7BBCAE" w:rsidR="00C47E5D" w:rsidRDefault="000423D7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86F8086" wp14:editId="60E5051C">
                <wp:simplePos x="0" y="0"/>
                <wp:positionH relativeFrom="column">
                  <wp:posOffset>-472440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3" name="平行四辺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15DE7" w14:textId="77777777" w:rsidR="00487A97" w:rsidRPr="00487A97" w:rsidRDefault="00487A97" w:rsidP="00487A97">
                            <w:pPr>
                              <w:pStyle w:val="af3"/>
                              <w:spacing w:after="0" w:line="204" w:lineRule="auto"/>
                              <w:rPr>
                                <w:color w:val="571745" w:themeColor="text2"/>
                                <w:sz w:val="52"/>
                                <w:szCs w:val="52"/>
                              </w:rPr>
                            </w:pPr>
                            <w:r w:rsidRPr="00487A97">
                              <w:rPr>
                                <w:color w:val="571745" w:themeColor="text2"/>
                                <w:sz w:val="52"/>
                                <w:szCs w:val="52"/>
                                <w:lang w:val="ja-JP" w:bidi="ja-JP"/>
                              </w:rPr>
                              <w:t>レポートのノートブック</w:t>
                            </w:r>
                          </w:p>
                          <w:p w14:paraId="368C5331" w14:textId="77777777" w:rsidR="00487A97" w:rsidRPr="00487A97" w:rsidRDefault="00487A97" w:rsidP="00487A97">
                            <w:pPr>
                              <w:spacing w:after="0" w:line="204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0604469" w14:textId="77777777" w:rsidR="00487A97" w:rsidRPr="00487A97" w:rsidRDefault="00487A97" w:rsidP="00487A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19193EA7" w14:textId="77777777" w:rsidR="005714F7" w:rsidRPr="00487A97" w:rsidRDefault="005714F7" w:rsidP="005714F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8086" id="平行四辺形 23" o:spid="_x0000_s1042" type="#_x0000_t7" style="position:absolute;margin-left:-37.2pt;margin-top:626.15pt;width:558.2pt;height:51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" adj="1379" fillcolor="#ffc40c [3208]" stroked="f" strokeweight="3pt">
                <v:textbox>
                  <w:txbxContent>
                    <w:p w14:paraId="72515DE7" w14:textId="77777777" w:rsidR="00487A97" w:rsidRPr="00487A97" w:rsidRDefault="00487A97" w:rsidP="00487A97">
                      <w:pPr>
                        <w:pStyle w:val="af3"/>
                        <w:spacing w:after="0" w:line="204" w:lineRule="auto"/>
                        <w:rPr>
                          <w:color w:val="571745" w:themeColor="text2"/>
                          <w:sz w:val="52"/>
                          <w:szCs w:val="52"/>
                        </w:rPr>
                      </w:pPr>
                      <w:r w:rsidRPr="00487A97">
                        <w:rPr>
                          <w:color w:val="571745" w:themeColor="text2"/>
                          <w:sz w:val="52"/>
                          <w:szCs w:val="52"/>
                          <w:lang w:val="ja-JP" w:bidi="ja-JP"/>
                        </w:rPr>
                        <w:t>レポートのノートブック</w:t>
                      </w:r>
                    </w:p>
                    <w:p w14:paraId="368C5331" w14:textId="77777777" w:rsidR="00487A97" w:rsidRPr="00487A97" w:rsidRDefault="00487A97" w:rsidP="00487A97">
                      <w:pPr>
                        <w:spacing w:after="0" w:line="204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0604469" w14:textId="77777777" w:rsidR="00487A97" w:rsidRPr="00487A97" w:rsidRDefault="00487A97" w:rsidP="00487A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19193EA7" w14:textId="77777777" w:rsidR="005714F7" w:rsidRPr="00487A97" w:rsidRDefault="005714F7" w:rsidP="005714F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DDAECE" wp14:editId="39B49C82">
                <wp:simplePos x="0" y="0"/>
                <wp:positionH relativeFrom="column">
                  <wp:posOffset>6282055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7" name="平行四辺形 27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A1F6" id="平行四辺形 27" o:spid="_x0000_s1026" type="#_x0000_t7" alt="タイトル: 図形" style="position:absolute;left:0;text-align:left;margin-left:494.65pt;margin-top:626.15pt;width:558.2pt;height:5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" adj="1379" fillcolor="#333 [3204]" stroked="f" strokeweight="3pt"/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ED146FD" wp14:editId="61AF2EEA">
                <wp:simplePos x="0" y="0"/>
                <wp:positionH relativeFrom="column">
                  <wp:posOffset>2210435</wp:posOffset>
                </wp:positionH>
                <wp:positionV relativeFrom="paragraph">
                  <wp:posOffset>742424</wp:posOffset>
                </wp:positionV>
                <wp:extent cx="4039235" cy="5909310"/>
                <wp:effectExtent l="0" t="0" r="0" b="0"/>
                <wp:wrapNone/>
                <wp:docPr id="235" name="長方形: 1 つの角を切り取る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3A55A" w14:textId="77777777" w:rsidR="00D1709A" w:rsidRDefault="00D1709A" w:rsidP="00D1709A">
                            <w:pPr>
                              <w:pStyle w:val="11"/>
                              <w:jc w:val="both"/>
                            </w:pPr>
                            <w:r>
                              <w:rPr>
                                <w:lang w:val="ja-JP" w:bidi="ja-JP"/>
                              </w:rPr>
                              <w:t>このセクションの内容</w:t>
                            </w:r>
                            <w:r>
                              <w:rPr>
                                <w:lang w:val="ja-JP" w:bidi="ja-JP"/>
                              </w:rPr>
                              <w:t>:</w:t>
                            </w:r>
                          </w:p>
                          <w:p w14:paraId="591B5672" w14:textId="77777777" w:rsidR="00D1709A" w:rsidRDefault="00D1709A" w:rsidP="00D1709A">
                            <w:pPr>
                              <w:pStyle w:val="21"/>
                              <w:jc w:val="left"/>
                            </w:pPr>
                          </w:p>
                          <w:p w14:paraId="08D02ADC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3508EC6D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3262D569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14A1DF62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46FD" id="長方形: 1 つの角を切り取る 235" o:spid="_x0000_s1043" style="position:absolute;margin-left:174.05pt;margin-top:58.45pt;width:318.05pt;height:465.3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77F3A55A" w14:textId="77777777" w:rsidR="00D1709A" w:rsidRDefault="00D1709A" w:rsidP="00D1709A">
                      <w:pPr>
                        <w:pStyle w:val="11"/>
                        <w:jc w:val="both"/>
                      </w:pPr>
                      <w:r>
                        <w:rPr>
                          <w:lang w:val="ja-JP" w:bidi="ja-JP"/>
                        </w:rPr>
                        <w:t>このセクションの内容</w:t>
                      </w:r>
                      <w:r>
                        <w:rPr>
                          <w:lang w:val="ja-JP" w:bidi="ja-JP"/>
                        </w:rPr>
                        <w:t>:</w:t>
                      </w:r>
                    </w:p>
                    <w:p w14:paraId="591B5672" w14:textId="77777777" w:rsidR="00D1709A" w:rsidRDefault="00D1709A" w:rsidP="00D1709A">
                      <w:pPr>
                        <w:pStyle w:val="21"/>
                        <w:jc w:val="left"/>
                      </w:pPr>
                    </w:p>
                    <w:p w14:paraId="08D02ADC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3508EC6D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3262D569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14A1DF62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A339A2" wp14:editId="2AE6F516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オートシェイプ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58C6" w14:textId="77777777" w:rsidR="002E076A" w:rsidRPr="00D1709A" w:rsidRDefault="002E076A" w:rsidP="00FF3CD0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val="ja-JP" w:bidi="ja-JP"/>
                              </w:rPr>
                              <w:t>タブ</w:t>
                            </w:r>
                            <w:r w:rsidRPr="00D1709A">
                              <w:rPr>
                                <w:color w:val="FFFFFF" w:themeColor="background1"/>
                                <w:lang w:val="ja-JP" w:bidi="ja-JP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9A2" id="オートシェイプ 422" o:spid="_x0000_s1044" style="position:absolute;margin-left:506pt;margin-top:274.8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2E2258C6" w14:textId="77777777" w:rsidR="002E076A" w:rsidRPr="00D1709A" w:rsidRDefault="002E076A" w:rsidP="00FF3CD0">
                      <w:pPr>
                        <w:pStyle w:val="a9"/>
                        <w:rPr>
                          <w:color w:val="FFFFFF" w:themeColor="background1"/>
                        </w:rPr>
                      </w:pPr>
                      <w:r w:rsidRPr="00D1709A">
                        <w:rPr>
                          <w:color w:val="FFFFFF" w:themeColor="background1"/>
                          <w:lang w:val="ja-JP" w:bidi="ja-JP"/>
                        </w:rPr>
                        <w:t>タブ</w:t>
                      </w:r>
                      <w:r w:rsidRPr="00D1709A">
                        <w:rPr>
                          <w:color w:val="FFFFFF" w:themeColor="background1"/>
                          <w:lang w:val="ja-JP" w:bidi="ja-JP"/>
                        </w:rPr>
                        <w:t xml:space="preserve">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val="ja-JP" w:bidi="ja-JP"/>
        </w:rPr>
        <w:br w:type="page"/>
      </w:r>
    </w:p>
    <w:p w14:paraId="57123E75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noProof/>
          <w:color w:val="D0300F" w:themeColor="accent6" w:themeShade="BF"/>
          <w:lang w:val="ja-JP" w:bidi="ja-JP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5522C8" wp14:editId="52245209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4039235" cy="5909310"/>
                <wp:effectExtent l="0" t="0" r="0" b="0"/>
                <wp:wrapNone/>
                <wp:docPr id="242" name="長方形: 1 つの角を切り取る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A4D2D" w14:textId="77777777" w:rsidR="00D1709A" w:rsidRDefault="00D1709A" w:rsidP="00D1709A">
                            <w:pPr>
                              <w:pStyle w:val="11"/>
                              <w:jc w:val="left"/>
                            </w:pPr>
                            <w:r>
                              <w:rPr>
                                <w:lang w:val="ja-JP" w:bidi="ja-JP"/>
                              </w:rPr>
                              <w:t>このセクションの内容</w:t>
                            </w:r>
                            <w:r>
                              <w:rPr>
                                <w:lang w:val="ja-JP" w:bidi="ja-JP"/>
                              </w:rPr>
                              <w:t>:</w:t>
                            </w:r>
                          </w:p>
                          <w:p w14:paraId="65DF60A2" w14:textId="77777777" w:rsidR="00D1709A" w:rsidRDefault="00D1709A" w:rsidP="00D1709A">
                            <w:pPr>
                              <w:pStyle w:val="aa"/>
                            </w:pPr>
                          </w:p>
                          <w:p w14:paraId="458B03EA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0121F26A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0E5D8E26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3622FFC7" w14:textId="77777777" w:rsidR="00D1709A" w:rsidRPr="000D0FB4" w:rsidRDefault="00D1709A" w:rsidP="00D1709A">
                            <w:pPr>
                              <w:pStyle w:val="a"/>
                              <w:jc w:val="left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22C8" id="長方形: 1 つの角を切り取る 242" o:spid="_x0000_s1045" style="position:absolute;margin-left:174.05pt;margin-top:117.8pt;width:318.05pt;height:465.3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042A4D2D" w14:textId="77777777" w:rsidR="00D1709A" w:rsidRDefault="00D1709A" w:rsidP="00D1709A">
                      <w:pPr>
                        <w:pStyle w:val="11"/>
                        <w:jc w:val="left"/>
                      </w:pPr>
                      <w:r>
                        <w:rPr>
                          <w:lang w:val="ja-JP" w:bidi="ja-JP"/>
                        </w:rPr>
                        <w:t>このセクションの内容</w:t>
                      </w:r>
                      <w:r>
                        <w:rPr>
                          <w:lang w:val="ja-JP" w:bidi="ja-JP"/>
                        </w:rPr>
                        <w:t>:</w:t>
                      </w:r>
                    </w:p>
                    <w:p w14:paraId="65DF60A2" w14:textId="77777777" w:rsidR="00D1709A" w:rsidRDefault="00D1709A" w:rsidP="00D1709A">
                      <w:pPr>
                        <w:pStyle w:val="aa"/>
                      </w:pPr>
                    </w:p>
                    <w:p w14:paraId="458B03EA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0121F26A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0E5D8E26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3622FFC7" w14:textId="77777777" w:rsidR="00D1709A" w:rsidRPr="000D0FB4" w:rsidRDefault="00D1709A" w:rsidP="00D1709A">
                      <w:pPr>
                        <w:pStyle w:val="a"/>
                        <w:jc w:val="left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6BF504" wp14:editId="06A37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3" name="長方形: 1 つの角を切り取る 243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20DF4" w14:textId="7777777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F504" id="長方形: 1 つの角を切り取る 243" o:spid="_x0000_s1046" alt="タイトル: 図形" style="position:absolute;margin-left:0;margin-top:0;width:274pt;height:222.4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7C20DF4" w14:textId="77777777" w:rsidR="00D1709A" w:rsidRPr="00F7167D" w:rsidRDefault="00D1709A" w:rsidP="00D1709A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8AB47AB" wp14:editId="6DE9373F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0578B" w14:textId="77777777" w:rsidR="00487A97" w:rsidRPr="009C601D" w:rsidRDefault="00487A97" w:rsidP="00487A97">
                            <w:pPr>
                              <w:pStyle w:val="1"/>
                              <w:spacing w:after="0" w:line="204" w:lineRule="auto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部署</w:t>
                            </w:r>
                          </w:p>
                          <w:p w14:paraId="626B59F8" w14:textId="77777777" w:rsidR="00487A97" w:rsidRPr="00F7167D" w:rsidRDefault="00487A97" w:rsidP="00487A97">
                            <w:pPr>
                              <w:pStyle w:val="1"/>
                              <w:spacing w:after="0" w:line="204" w:lineRule="auto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名前</w:t>
                            </w: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  <w:p w14:paraId="6EFA2016" w14:textId="273A3642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7AB" id="テキスト ボックス 244" o:spid="_x0000_s1047" type="#_x0000_t202" style="position:absolute;margin-left:30.3pt;margin-top:66.7pt;width:212.75pt;height:89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" filled="f" stroked="f">
                <v:textbox>
                  <w:txbxContent>
                    <w:p w14:paraId="7F40578B" w14:textId="77777777" w:rsidR="00487A97" w:rsidRPr="009C601D" w:rsidRDefault="00487A97" w:rsidP="00487A97">
                      <w:pPr>
                        <w:pStyle w:val="1"/>
                        <w:spacing w:after="0" w:line="204" w:lineRule="auto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部署</w:t>
                      </w:r>
                    </w:p>
                    <w:p w14:paraId="626B59F8" w14:textId="77777777" w:rsidR="00487A97" w:rsidRPr="00F7167D" w:rsidRDefault="00487A97" w:rsidP="00487A97">
                      <w:pPr>
                        <w:pStyle w:val="1"/>
                        <w:spacing w:after="0" w:line="204" w:lineRule="auto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名前</w:t>
                      </w: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  <w:p w14:paraId="6EFA2016" w14:textId="273A3642" w:rsidR="00D1709A" w:rsidRPr="00F7167D" w:rsidRDefault="00D1709A" w:rsidP="00D1709A">
                      <w:pPr>
                        <w:pStyle w:val="1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1F2F4EE" w14:textId="77777777" w:rsidR="00C47E5D" w:rsidRDefault="00C47E5D" w:rsidP="00894754">
      <w:pPr>
        <w:rPr>
          <w:color w:val="D0300F" w:themeColor="accent6" w:themeShade="BF"/>
        </w:rPr>
      </w:pPr>
    </w:p>
    <w:p w14:paraId="10AB33EB" w14:textId="220AC79A" w:rsidR="00C47E5D" w:rsidRDefault="000423D7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6F95AB5" wp14:editId="79741783">
                <wp:simplePos x="0" y="0"/>
                <wp:positionH relativeFrom="column">
                  <wp:posOffset>-472440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8" name="平行四辺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E800F" w14:textId="77777777" w:rsidR="00487A97" w:rsidRPr="00487A97" w:rsidRDefault="00487A97" w:rsidP="00487A97">
                            <w:pPr>
                              <w:pStyle w:val="af3"/>
                              <w:spacing w:after="0" w:line="204" w:lineRule="auto"/>
                              <w:rPr>
                                <w:color w:val="571745" w:themeColor="text2"/>
                                <w:sz w:val="52"/>
                                <w:szCs w:val="52"/>
                              </w:rPr>
                            </w:pPr>
                            <w:r w:rsidRPr="00487A97">
                              <w:rPr>
                                <w:color w:val="571745" w:themeColor="text2"/>
                                <w:sz w:val="52"/>
                                <w:szCs w:val="52"/>
                                <w:lang w:val="ja-JP" w:bidi="ja-JP"/>
                              </w:rPr>
                              <w:t>レポートのノートブック</w:t>
                            </w:r>
                          </w:p>
                          <w:p w14:paraId="3B8382F6" w14:textId="77777777" w:rsidR="00487A97" w:rsidRPr="00487A97" w:rsidRDefault="00487A97" w:rsidP="00487A97">
                            <w:pPr>
                              <w:spacing w:after="0" w:line="204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F43E418" w14:textId="77777777" w:rsidR="00487A97" w:rsidRPr="00487A97" w:rsidRDefault="00487A97" w:rsidP="00487A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C393832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5AB5" id="平行四辺形 28" o:spid="_x0000_s1048" type="#_x0000_t7" style="position:absolute;margin-left:-37.2pt;margin-top:627.95pt;width:558.2pt;height:5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" adj="1379" fillcolor="#ffc40c [3208]" stroked="f" strokeweight="3pt">
                <v:textbox>
                  <w:txbxContent>
                    <w:p w14:paraId="21FE800F" w14:textId="77777777" w:rsidR="00487A97" w:rsidRPr="00487A97" w:rsidRDefault="00487A97" w:rsidP="00487A97">
                      <w:pPr>
                        <w:pStyle w:val="af3"/>
                        <w:spacing w:after="0" w:line="204" w:lineRule="auto"/>
                        <w:rPr>
                          <w:color w:val="571745" w:themeColor="text2"/>
                          <w:sz w:val="52"/>
                          <w:szCs w:val="52"/>
                        </w:rPr>
                      </w:pPr>
                      <w:r w:rsidRPr="00487A97">
                        <w:rPr>
                          <w:color w:val="571745" w:themeColor="text2"/>
                          <w:sz w:val="52"/>
                          <w:szCs w:val="52"/>
                          <w:lang w:val="ja-JP" w:bidi="ja-JP"/>
                        </w:rPr>
                        <w:t>レポートのノートブック</w:t>
                      </w:r>
                    </w:p>
                    <w:p w14:paraId="3B8382F6" w14:textId="77777777" w:rsidR="00487A97" w:rsidRPr="00487A97" w:rsidRDefault="00487A97" w:rsidP="00487A97">
                      <w:pPr>
                        <w:spacing w:after="0" w:line="204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F43E418" w14:textId="77777777" w:rsidR="00487A97" w:rsidRPr="00487A97" w:rsidRDefault="00487A97" w:rsidP="00487A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C393832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D34F2B" wp14:editId="0B9BF78A">
                <wp:simplePos x="0" y="0"/>
                <wp:positionH relativeFrom="column">
                  <wp:posOffset>6281420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9" name="平行四辺形 29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B297" id="平行四辺形 29" o:spid="_x0000_s1026" type="#_x0000_t7" alt="タイトル: 図形" style="position:absolute;left:0;text-align:left;margin-left:494.6pt;margin-top:627.95pt;width:558.2pt;height:51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" adj="1379" fillcolor="#333 [3204]" stroked="f" strokeweight="3pt"/>
            </w:pict>
          </mc:Fallback>
        </mc:AlternateContent>
      </w:r>
      <w:r w:rsidR="00750509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5BF113" wp14:editId="563C1F5F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オートシェイプ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4ED1" w14:textId="77777777" w:rsidR="002E076A" w:rsidRPr="00D1709A" w:rsidRDefault="002E076A" w:rsidP="00FF3CD0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  <w:r w:rsidRPr="00D1709A">
                              <w:rPr>
                                <w:color w:val="FFFFFF" w:themeColor="background1"/>
                                <w:lang w:val="ja-JP" w:bidi="ja-JP"/>
                              </w:rPr>
                              <w:t>タブ</w:t>
                            </w:r>
                            <w:r w:rsidRPr="00D1709A">
                              <w:rPr>
                                <w:color w:val="FFFFFF" w:themeColor="background1"/>
                                <w:lang w:val="ja-JP" w:bidi="ja-JP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F113" id="オートシェイプ 425" o:spid="_x0000_s1049" style="position:absolute;margin-left:506pt;margin-top:359.4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54674ED1" w14:textId="77777777" w:rsidR="002E076A" w:rsidRPr="00D1709A" w:rsidRDefault="002E076A" w:rsidP="00FF3CD0">
                      <w:pPr>
                        <w:pStyle w:val="a9"/>
                        <w:rPr>
                          <w:color w:val="FFFFFF" w:themeColor="background1"/>
                        </w:rPr>
                      </w:pPr>
                      <w:r w:rsidRPr="00D1709A">
                        <w:rPr>
                          <w:color w:val="FFFFFF" w:themeColor="background1"/>
                          <w:lang w:val="ja-JP" w:bidi="ja-JP"/>
                        </w:rPr>
                        <w:t>タブ</w:t>
                      </w:r>
                      <w:r w:rsidRPr="00D1709A">
                        <w:rPr>
                          <w:color w:val="FFFFFF" w:themeColor="background1"/>
                          <w:lang w:val="ja-JP" w:bidi="ja-JP"/>
                        </w:rPr>
                        <w:t xml:space="preserve">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val="ja-JP" w:bidi="ja-JP"/>
        </w:rPr>
        <w:br w:type="page"/>
      </w:r>
    </w:p>
    <w:p w14:paraId="12F36FC0" w14:textId="09F75686" w:rsidR="004D4571" w:rsidRPr="00127C5F" w:rsidRDefault="000423D7" w:rsidP="00894754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val="ja-JP" w:bidi="ja-JP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5FA51B" wp14:editId="36D73D85">
                <wp:simplePos x="0" y="0"/>
                <wp:positionH relativeFrom="column">
                  <wp:posOffset>-472440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31" name="平行四辺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68627" w14:textId="77777777" w:rsidR="00487A97" w:rsidRPr="00487A97" w:rsidRDefault="00487A97" w:rsidP="00487A97">
                            <w:pPr>
                              <w:pStyle w:val="af3"/>
                              <w:spacing w:after="0" w:line="204" w:lineRule="auto"/>
                              <w:rPr>
                                <w:color w:val="571745" w:themeColor="text2"/>
                                <w:sz w:val="52"/>
                                <w:szCs w:val="52"/>
                              </w:rPr>
                            </w:pPr>
                            <w:r w:rsidRPr="00487A97">
                              <w:rPr>
                                <w:color w:val="571745" w:themeColor="text2"/>
                                <w:sz w:val="52"/>
                                <w:szCs w:val="52"/>
                                <w:lang w:val="ja-JP" w:bidi="ja-JP"/>
                              </w:rPr>
                              <w:t>レポートのノートブック</w:t>
                            </w:r>
                          </w:p>
                          <w:p w14:paraId="4E055464" w14:textId="77777777" w:rsidR="00487A97" w:rsidRPr="00487A97" w:rsidRDefault="00487A97" w:rsidP="00487A97">
                            <w:pPr>
                              <w:spacing w:after="0" w:line="204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D837272" w14:textId="77777777" w:rsidR="00487A97" w:rsidRPr="00487A97" w:rsidRDefault="00487A97" w:rsidP="00487A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D9A44B4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A51B" id="平行四辺形 31" o:spid="_x0000_s1050" type="#_x0000_t7" style="position:absolute;margin-left:-37.2pt;margin-top:677.35pt;width:558.2pt;height:5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" adj="1379" fillcolor="#ffc40c [3208]" stroked="f" strokeweight="3pt">
                <v:textbox>
                  <w:txbxContent>
                    <w:p w14:paraId="30768627" w14:textId="77777777" w:rsidR="00487A97" w:rsidRPr="00487A97" w:rsidRDefault="00487A97" w:rsidP="00487A97">
                      <w:pPr>
                        <w:pStyle w:val="af3"/>
                        <w:spacing w:after="0" w:line="204" w:lineRule="auto"/>
                        <w:rPr>
                          <w:color w:val="571745" w:themeColor="text2"/>
                          <w:sz w:val="52"/>
                          <w:szCs w:val="52"/>
                        </w:rPr>
                      </w:pPr>
                      <w:r w:rsidRPr="00487A97">
                        <w:rPr>
                          <w:color w:val="571745" w:themeColor="text2"/>
                          <w:sz w:val="52"/>
                          <w:szCs w:val="52"/>
                          <w:lang w:val="ja-JP" w:bidi="ja-JP"/>
                        </w:rPr>
                        <w:t>レポートのノートブック</w:t>
                      </w:r>
                    </w:p>
                    <w:p w14:paraId="4E055464" w14:textId="77777777" w:rsidR="00487A97" w:rsidRPr="00487A97" w:rsidRDefault="00487A97" w:rsidP="00487A97">
                      <w:pPr>
                        <w:spacing w:after="0" w:line="204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3D837272" w14:textId="77777777" w:rsidR="00487A97" w:rsidRPr="00487A97" w:rsidRDefault="00487A97" w:rsidP="00487A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D9A44B4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C40E70" wp14:editId="00FAF6B5">
                <wp:simplePos x="0" y="0"/>
                <wp:positionH relativeFrom="column">
                  <wp:posOffset>6281420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225" name="平行四辺形 225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2A16" id="平行四辺形 225" o:spid="_x0000_s1026" type="#_x0000_t7" alt="タイトル: 図形" style="position:absolute;left:0;text-align:left;margin-left:494.6pt;margin-top:677.35pt;width:558.2pt;height:5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" adj="1379" fillcolor="#333 [3204]" stroked="f" strokeweight="3pt"/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8C6590" wp14:editId="78BE03ED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4039235" cy="5909310"/>
                <wp:effectExtent l="0" t="0" r="0" b="0"/>
                <wp:wrapNone/>
                <wp:docPr id="245" name="長方形: 1 つの角を切り取る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83751" w14:textId="77777777" w:rsidR="00D1709A" w:rsidRDefault="00D1709A" w:rsidP="005B0147">
                            <w:pPr>
                              <w:pStyle w:val="11"/>
                              <w:jc w:val="both"/>
                            </w:pPr>
                            <w:r>
                              <w:rPr>
                                <w:lang w:val="ja-JP" w:bidi="ja-JP"/>
                              </w:rPr>
                              <w:t>このセクションの内容</w:t>
                            </w:r>
                            <w:r>
                              <w:rPr>
                                <w:lang w:val="ja-JP" w:bidi="ja-JP"/>
                              </w:rPr>
                              <w:t>:</w:t>
                            </w:r>
                          </w:p>
                          <w:p w14:paraId="75EEF1BE" w14:textId="77777777" w:rsidR="00D1709A" w:rsidRDefault="00D1709A" w:rsidP="005B0147">
                            <w:pPr>
                              <w:pStyle w:val="aa"/>
                              <w:jc w:val="both"/>
                            </w:pPr>
                          </w:p>
                          <w:p w14:paraId="6ABD05A0" w14:textId="77777777" w:rsidR="00D1709A" w:rsidRPr="000D0FB4" w:rsidRDefault="00D1709A" w:rsidP="005B0147">
                            <w:pPr>
                              <w:pStyle w:val="a"/>
                              <w:jc w:val="both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708DB1D9" w14:textId="77777777" w:rsidR="00D1709A" w:rsidRPr="000D0FB4" w:rsidRDefault="00D1709A" w:rsidP="005B0147">
                            <w:pPr>
                              <w:pStyle w:val="a"/>
                              <w:jc w:val="both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06ECD329" w14:textId="77777777" w:rsidR="00D1709A" w:rsidRPr="000D0FB4" w:rsidRDefault="00D1709A" w:rsidP="005B0147">
                            <w:pPr>
                              <w:pStyle w:val="a"/>
                              <w:jc w:val="both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  <w:p w14:paraId="466D9327" w14:textId="77777777" w:rsidR="00D1709A" w:rsidRPr="000D0FB4" w:rsidRDefault="00D1709A" w:rsidP="005B0147">
                            <w:pPr>
                              <w:pStyle w:val="a"/>
                              <w:jc w:val="both"/>
                            </w:pPr>
                            <w:r w:rsidRPr="000D0FB4">
                              <w:rPr>
                                <w:lang w:val="ja-JP" w:bidi="ja-JP"/>
                              </w:rPr>
                              <w:t>ここに内容の一覧を入力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6590" id="長方形: 1 つの角を切り取る 245" o:spid="_x0000_s1051" style="position:absolute;margin-left:174.05pt;margin-top:117.8pt;width:318.05pt;height:465.3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3783751" w14:textId="77777777" w:rsidR="00D1709A" w:rsidRDefault="00D1709A" w:rsidP="005B0147">
                      <w:pPr>
                        <w:pStyle w:val="11"/>
                        <w:jc w:val="both"/>
                      </w:pPr>
                      <w:r>
                        <w:rPr>
                          <w:lang w:val="ja-JP" w:bidi="ja-JP"/>
                        </w:rPr>
                        <w:t>このセクションの内容</w:t>
                      </w:r>
                      <w:r>
                        <w:rPr>
                          <w:lang w:val="ja-JP" w:bidi="ja-JP"/>
                        </w:rPr>
                        <w:t>:</w:t>
                      </w:r>
                    </w:p>
                    <w:p w14:paraId="75EEF1BE" w14:textId="77777777" w:rsidR="00D1709A" w:rsidRDefault="00D1709A" w:rsidP="005B0147">
                      <w:pPr>
                        <w:pStyle w:val="aa"/>
                        <w:jc w:val="both"/>
                      </w:pPr>
                    </w:p>
                    <w:p w14:paraId="6ABD05A0" w14:textId="77777777" w:rsidR="00D1709A" w:rsidRPr="000D0FB4" w:rsidRDefault="00D1709A" w:rsidP="005B0147">
                      <w:pPr>
                        <w:pStyle w:val="a"/>
                        <w:jc w:val="both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708DB1D9" w14:textId="77777777" w:rsidR="00D1709A" w:rsidRPr="000D0FB4" w:rsidRDefault="00D1709A" w:rsidP="005B0147">
                      <w:pPr>
                        <w:pStyle w:val="a"/>
                        <w:jc w:val="both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06ECD329" w14:textId="77777777" w:rsidR="00D1709A" w:rsidRPr="000D0FB4" w:rsidRDefault="00D1709A" w:rsidP="005B0147">
                      <w:pPr>
                        <w:pStyle w:val="a"/>
                        <w:jc w:val="both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  <w:p w14:paraId="466D9327" w14:textId="77777777" w:rsidR="00D1709A" w:rsidRPr="000D0FB4" w:rsidRDefault="00D1709A" w:rsidP="005B0147">
                      <w:pPr>
                        <w:pStyle w:val="a"/>
                        <w:jc w:val="both"/>
                      </w:pPr>
                      <w:r w:rsidRPr="000D0FB4">
                        <w:rPr>
                          <w:lang w:val="ja-JP" w:bidi="ja-JP"/>
                        </w:rPr>
                        <w:t>ここに内容の一覧を入力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F992B7" wp14:editId="2CA99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6" name="長方形: 1 つの角を切り取る 246" title="図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E49A" w14:textId="7777777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92B7" id="長方形: 1 つの角を切り取る 246" o:spid="_x0000_s1052" alt="タイトル: 図形" style="position:absolute;margin-left:0;margin-top:0;width:274pt;height:222.4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1454E49A" w14:textId="77777777" w:rsidR="00D1709A" w:rsidRPr="00F7167D" w:rsidRDefault="00D1709A" w:rsidP="00D1709A">
                      <w:pPr>
                        <w:pStyle w:val="1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859865" wp14:editId="005BDA72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52FE" w14:textId="77777777" w:rsidR="00487A97" w:rsidRPr="009C601D" w:rsidRDefault="00487A97" w:rsidP="00487A97">
                            <w:pPr>
                              <w:pStyle w:val="1"/>
                              <w:spacing w:after="0" w:line="204" w:lineRule="auto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部署</w:t>
                            </w:r>
                          </w:p>
                          <w:p w14:paraId="57E6D12F" w14:textId="77777777" w:rsidR="00487A97" w:rsidRPr="00F7167D" w:rsidRDefault="00487A97" w:rsidP="00487A97">
                            <w:pPr>
                              <w:pStyle w:val="1"/>
                              <w:spacing w:after="0" w:line="204" w:lineRule="auto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>名前</w:t>
                            </w:r>
                            <w:r w:rsidRPr="009C601D">
                              <w:rPr>
                                <w:color w:val="571745" w:themeColor="text2"/>
                                <w:lang w:val="ja-JP" w:bidi="ja-JP"/>
                              </w:rPr>
                              <w:t xml:space="preserve"> </w:t>
                            </w:r>
                          </w:p>
                          <w:p w14:paraId="43920D25" w14:textId="4B675D47" w:rsidR="00D1709A" w:rsidRPr="00F7167D" w:rsidRDefault="00D1709A" w:rsidP="00D1709A">
                            <w:pPr>
                              <w:pStyle w:val="1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9865" id="テキスト ボックス 247" o:spid="_x0000_s1053" type="#_x0000_t202" style="position:absolute;margin-left:30.3pt;margin-top:66.7pt;width:212.75pt;height:89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" filled="f" stroked="f">
                <v:textbox>
                  <w:txbxContent>
                    <w:p w14:paraId="577252FE" w14:textId="77777777" w:rsidR="00487A97" w:rsidRPr="009C601D" w:rsidRDefault="00487A97" w:rsidP="00487A97">
                      <w:pPr>
                        <w:pStyle w:val="1"/>
                        <w:spacing w:after="0" w:line="204" w:lineRule="auto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部署</w:t>
                      </w:r>
                    </w:p>
                    <w:p w14:paraId="57E6D12F" w14:textId="77777777" w:rsidR="00487A97" w:rsidRPr="00F7167D" w:rsidRDefault="00487A97" w:rsidP="00487A97">
                      <w:pPr>
                        <w:pStyle w:val="1"/>
                        <w:spacing w:after="0" w:line="204" w:lineRule="auto"/>
                        <w:jc w:val="left"/>
                      </w:pP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>名前</w:t>
                      </w:r>
                      <w:r w:rsidRPr="009C601D">
                        <w:rPr>
                          <w:color w:val="571745" w:themeColor="text2"/>
                          <w:lang w:val="ja-JP" w:bidi="ja-JP"/>
                        </w:rPr>
                        <w:t xml:space="preserve"> </w:t>
                      </w:r>
                    </w:p>
                    <w:p w14:paraId="43920D25" w14:textId="4B675D47" w:rsidR="00D1709A" w:rsidRPr="00F7167D" w:rsidRDefault="00D1709A" w:rsidP="00D1709A">
                      <w:pPr>
                        <w:pStyle w:val="1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50509">
        <w:rPr>
          <w:noProof/>
          <w:color w:val="D0300F" w:themeColor="accent6" w:themeShade="BF"/>
          <w:lang w:val="ja-JP" w:bidi="ja-JP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ACB0E" wp14:editId="488CBEBD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0" t="0" r="14605" b="26670"/>
                <wp:wrapNone/>
                <wp:docPr id="4" name="オートシェイプ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2C58" w14:textId="77777777" w:rsidR="002E076A" w:rsidRPr="000D0FB4" w:rsidRDefault="002E076A" w:rsidP="00FF3CD0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  <w:r w:rsidRPr="000D0FB4">
                              <w:rPr>
                                <w:color w:val="FFFFFF" w:themeColor="background1"/>
                                <w:lang w:val="ja-JP" w:bidi="ja-JP"/>
                              </w:rPr>
                              <w:t>タブ</w:t>
                            </w:r>
                            <w:r w:rsidRPr="000D0FB4">
                              <w:rPr>
                                <w:color w:val="FFFFFF" w:themeColor="background1"/>
                                <w:lang w:val="ja-JP" w:bidi="ja-JP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CB0E" id="オートシェイプ 427" o:spid="_x0000_s1054" style="position:absolute;margin-left:506pt;margin-top:445.8pt;width:106.85pt;height:68.4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" adj="-11796480,,5400" path="m,l1212212,r144783,144783l1356995,868680,,868680,,xe" fillcolor="#571745 [3215]" strokecolor="#848484 [1940]" strokeweight=".25pt">
                <v:stroke joinstyle="miter"/>
                <v:formulas/>
                <v:path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70DF2C58" w14:textId="77777777" w:rsidR="002E076A" w:rsidRPr="000D0FB4" w:rsidRDefault="002E076A" w:rsidP="00FF3CD0">
                      <w:pPr>
                        <w:pStyle w:val="a9"/>
                        <w:rPr>
                          <w:color w:val="FFFFFF" w:themeColor="background1"/>
                        </w:rPr>
                      </w:pPr>
                      <w:r w:rsidRPr="000D0FB4">
                        <w:rPr>
                          <w:color w:val="FFFFFF" w:themeColor="background1"/>
                          <w:lang w:val="ja-JP" w:bidi="ja-JP"/>
                        </w:rPr>
                        <w:t>タブ</w:t>
                      </w:r>
                      <w:r w:rsidRPr="000D0FB4">
                        <w:rPr>
                          <w:color w:val="FFFFFF" w:themeColor="background1"/>
                          <w:lang w:val="ja-JP" w:bidi="ja-JP"/>
                        </w:rPr>
                        <w:t xml:space="preserve">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423D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D773" w14:textId="77777777" w:rsidR="007F4234" w:rsidRDefault="007F4234" w:rsidP="00E71C68">
      <w:pPr>
        <w:spacing w:after="0" w:line="240" w:lineRule="auto"/>
      </w:pPr>
      <w:r>
        <w:separator/>
      </w:r>
    </w:p>
  </w:endnote>
  <w:endnote w:type="continuationSeparator" w:id="0">
    <w:p w14:paraId="6C6C1692" w14:textId="77777777" w:rsidR="007F4234" w:rsidRDefault="007F4234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4F0E" w14:textId="77777777" w:rsidR="007F4234" w:rsidRDefault="007F4234" w:rsidP="00E71C68">
      <w:pPr>
        <w:spacing w:after="0" w:line="240" w:lineRule="auto"/>
      </w:pPr>
      <w:r>
        <w:separator/>
      </w:r>
    </w:p>
  </w:footnote>
  <w:footnote w:type="continuationSeparator" w:id="0">
    <w:p w14:paraId="179C67D3" w14:textId="77777777" w:rsidR="007F4234" w:rsidRDefault="007F4234" w:rsidP="00E7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D4"/>
    <w:rsid w:val="00006FB5"/>
    <w:rsid w:val="00011FF1"/>
    <w:rsid w:val="0002200E"/>
    <w:rsid w:val="0003441C"/>
    <w:rsid w:val="000423D7"/>
    <w:rsid w:val="0006261B"/>
    <w:rsid w:val="000811F4"/>
    <w:rsid w:val="00082E2C"/>
    <w:rsid w:val="000B12EB"/>
    <w:rsid w:val="000B4B04"/>
    <w:rsid w:val="000B56BF"/>
    <w:rsid w:val="000C16F9"/>
    <w:rsid w:val="000D0FB4"/>
    <w:rsid w:val="000D14F9"/>
    <w:rsid w:val="000E082B"/>
    <w:rsid w:val="000E2E3E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019A"/>
    <w:rsid w:val="00166BC2"/>
    <w:rsid w:val="001943EC"/>
    <w:rsid w:val="001A1FD8"/>
    <w:rsid w:val="001A4CE9"/>
    <w:rsid w:val="001B2BDB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2BFB"/>
    <w:rsid w:val="00247F14"/>
    <w:rsid w:val="00276B61"/>
    <w:rsid w:val="00281013"/>
    <w:rsid w:val="0029766D"/>
    <w:rsid w:val="002A071C"/>
    <w:rsid w:val="002B0C55"/>
    <w:rsid w:val="002C357A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27FD4"/>
    <w:rsid w:val="00335C40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4254D"/>
    <w:rsid w:val="0045204A"/>
    <w:rsid w:val="00477E7E"/>
    <w:rsid w:val="00487A97"/>
    <w:rsid w:val="004A72F9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714F7"/>
    <w:rsid w:val="00585C94"/>
    <w:rsid w:val="005907CF"/>
    <w:rsid w:val="00595173"/>
    <w:rsid w:val="00596F7A"/>
    <w:rsid w:val="005A39E3"/>
    <w:rsid w:val="005A4B58"/>
    <w:rsid w:val="005B0147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62232"/>
    <w:rsid w:val="00666759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47EDB"/>
    <w:rsid w:val="00750509"/>
    <w:rsid w:val="00754FFE"/>
    <w:rsid w:val="0076193A"/>
    <w:rsid w:val="007638B8"/>
    <w:rsid w:val="007730CE"/>
    <w:rsid w:val="00775AB0"/>
    <w:rsid w:val="007A4F6C"/>
    <w:rsid w:val="007A7C50"/>
    <w:rsid w:val="007D2103"/>
    <w:rsid w:val="007D430A"/>
    <w:rsid w:val="007D735D"/>
    <w:rsid w:val="007D78D5"/>
    <w:rsid w:val="007E0CC0"/>
    <w:rsid w:val="007E191F"/>
    <w:rsid w:val="007F270D"/>
    <w:rsid w:val="007F4234"/>
    <w:rsid w:val="00802E4B"/>
    <w:rsid w:val="00806727"/>
    <w:rsid w:val="008121A2"/>
    <w:rsid w:val="0083433E"/>
    <w:rsid w:val="008472CF"/>
    <w:rsid w:val="00857541"/>
    <w:rsid w:val="00861DE7"/>
    <w:rsid w:val="0087250B"/>
    <w:rsid w:val="00890994"/>
    <w:rsid w:val="008945CC"/>
    <w:rsid w:val="00894754"/>
    <w:rsid w:val="008A5A4F"/>
    <w:rsid w:val="008C300E"/>
    <w:rsid w:val="008D7CA9"/>
    <w:rsid w:val="008E73C6"/>
    <w:rsid w:val="008F179F"/>
    <w:rsid w:val="008F1825"/>
    <w:rsid w:val="008F1F04"/>
    <w:rsid w:val="008F636F"/>
    <w:rsid w:val="0090618A"/>
    <w:rsid w:val="009225E5"/>
    <w:rsid w:val="0093309D"/>
    <w:rsid w:val="0093445E"/>
    <w:rsid w:val="00940997"/>
    <w:rsid w:val="0095336F"/>
    <w:rsid w:val="00975EA5"/>
    <w:rsid w:val="00991736"/>
    <w:rsid w:val="009920C5"/>
    <w:rsid w:val="00993850"/>
    <w:rsid w:val="009A5B09"/>
    <w:rsid w:val="009C601D"/>
    <w:rsid w:val="009F6BB1"/>
    <w:rsid w:val="00A02E9A"/>
    <w:rsid w:val="00A031B1"/>
    <w:rsid w:val="00A0722F"/>
    <w:rsid w:val="00A16CD4"/>
    <w:rsid w:val="00A764AC"/>
    <w:rsid w:val="00A76530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AF5119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E2FAA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1709A"/>
    <w:rsid w:val="00D228C1"/>
    <w:rsid w:val="00D2651B"/>
    <w:rsid w:val="00D36652"/>
    <w:rsid w:val="00D53EDE"/>
    <w:rsid w:val="00D61901"/>
    <w:rsid w:val="00D62452"/>
    <w:rsid w:val="00DC5A24"/>
    <w:rsid w:val="00DF1303"/>
    <w:rsid w:val="00E06669"/>
    <w:rsid w:val="00E126C5"/>
    <w:rsid w:val="00E126DB"/>
    <w:rsid w:val="00E2507A"/>
    <w:rsid w:val="00E400EE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6088"/>
    <w:rsid w:val="00ED7502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B6B32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02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7A97"/>
    <w:rPr>
      <w:rFonts w:eastAsia="Meiryo UI"/>
      <w:color w:val="262626" w:themeColor="accent1" w:themeShade="BF"/>
    </w:rPr>
  </w:style>
  <w:style w:type="paragraph" w:styleId="1">
    <w:name w:val="heading 1"/>
    <w:basedOn w:val="a0"/>
    <w:next w:val="a0"/>
    <w:link w:val="10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2">
    <w:name w:val="heading 2"/>
    <w:basedOn w:val="1"/>
    <w:next w:val="a0"/>
    <w:link w:val="20"/>
    <w:uiPriority w:val="9"/>
    <w:unhideWhenUsed/>
    <w:qFormat/>
    <w:rsid w:val="00AF5119"/>
    <w:pPr>
      <w:outlineLvl w:val="1"/>
    </w:pPr>
    <w:rPr>
      <w:color w:val="901940" w:themeColor="accent2"/>
      <w:sz w:val="44"/>
    </w:rPr>
  </w:style>
  <w:style w:type="paragraph" w:styleId="3">
    <w:name w:val="heading 3"/>
    <w:basedOn w:val="a0"/>
    <w:next w:val="a0"/>
    <w:link w:val="30"/>
    <w:uiPriority w:val="9"/>
    <w:unhideWhenUsed/>
    <w:qFormat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87A97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71745" w:themeColor="text2"/>
      <w:sz w:val="36"/>
    </w:rPr>
  </w:style>
  <w:style w:type="paragraph" w:styleId="6">
    <w:name w:val="heading 6"/>
    <w:basedOn w:val="a0"/>
    <w:next w:val="a0"/>
    <w:link w:val="60"/>
    <w:unhideWhenUsed/>
    <w:qFormat/>
    <w:rsid w:val="00487A97"/>
    <w:pPr>
      <w:keepNext/>
      <w:spacing w:after="0" w:line="240" w:lineRule="auto"/>
      <w:outlineLvl w:val="5"/>
    </w:pPr>
    <w:rPr>
      <w:rFonts w:ascii="Times New Roman" w:hAnsi="Times New Roman" w:cs="Times New Roman"/>
      <w:color w:val="411133" w:themeColor="text2" w:themeShade="BF"/>
      <w:sz w:val="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7A97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1"/>
    <w:link w:val="a4"/>
    <w:uiPriority w:val="99"/>
    <w:semiHidden/>
    <w:rsid w:val="00F934B6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概要"/>
    <w:basedOn w:val="a0"/>
    <w:qFormat/>
    <w:rsid w:val="00487A97"/>
    <w:pPr>
      <w:ind w:left="1440"/>
    </w:pPr>
    <w:rPr>
      <w:sz w:val="28"/>
    </w:rPr>
  </w:style>
  <w:style w:type="character" w:styleId="a8">
    <w:name w:val="Placeholder Text"/>
    <w:basedOn w:val="a1"/>
    <w:uiPriority w:val="99"/>
    <w:semiHidden/>
    <w:rsid w:val="00166BC2"/>
    <w:rPr>
      <w:color w:val="808080"/>
    </w:rPr>
  </w:style>
  <w:style w:type="character" w:customStyle="1" w:styleId="20">
    <w:name w:val="見出し 2 (文字)"/>
    <w:basedOn w:val="a1"/>
    <w:link w:val="2"/>
    <w:uiPriority w:val="9"/>
    <w:rsid w:val="00AF5119"/>
    <w:rPr>
      <w:rFonts w:asciiTheme="majorHAnsi" w:hAnsiTheme="majorHAnsi"/>
      <w:caps/>
      <w:color w:val="901940" w:themeColor="accent2"/>
      <w:sz w:val="44"/>
      <w:szCs w:val="56"/>
    </w:rPr>
  </w:style>
  <w:style w:type="character" w:customStyle="1" w:styleId="30">
    <w:name w:val="見出し 3 (文字)"/>
    <w:basedOn w:val="a1"/>
    <w:link w:val="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40">
    <w:name w:val="見出し 4 (文字)"/>
    <w:basedOn w:val="a1"/>
    <w:link w:val="4"/>
    <w:uiPriority w:val="9"/>
    <w:rsid w:val="00487A97"/>
    <w:rPr>
      <w:rFonts w:asciiTheme="majorHAnsi" w:eastAsia="Meiryo UI" w:hAnsiTheme="majorHAnsi"/>
      <w:color w:val="333333" w:themeColor="accent1"/>
      <w:sz w:val="24"/>
    </w:rPr>
  </w:style>
  <w:style w:type="character" w:customStyle="1" w:styleId="60">
    <w:name w:val="見出し 6 (文字)"/>
    <w:basedOn w:val="a1"/>
    <w:link w:val="6"/>
    <w:rsid w:val="00487A97"/>
    <w:rPr>
      <w:rFonts w:ascii="Times New Roman" w:eastAsia="Meiryo UI" w:hAnsi="Times New Roman" w:cs="Times New Roman"/>
      <w:color w:val="411133" w:themeColor="text2" w:themeShade="BF"/>
      <w:sz w:val="60"/>
    </w:rPr>
  </w:style>
  <w:style w:type="paragraph" w:customStyle="1" w:styleId="a9">
    <w:name w:val="タブ名"/>
    <w:basedOn w:val="a0"/>
    <w:rsid w:val="00381773"/>
    <w:pPr>
      <w:jc w:val="center"/>
    </w:pPr>
    <w:rPr>
      <w:color w:val="333333" w:themeColor="accent1"/>
      <w:sz w:val="32"/>
    </w:rPr>
  </w:style>
  <w:style w:type="paragraph" w:styleId="a">
    <w:name w:val="List Paragraph"/>
    <w:basedOn w:val="a0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11">
    <w:name w:val="1&quot; 背表紙"/>
    <w:basedOn w:val="a0"/>
    <w:qFormat/>
    <w:rsid w:val="00487A97"/>
    <w:pPr>
      <w:spacing w:after="0" w:line="240" w:lineRule="auto"/>
      <w:jc w:val="center"/>
    </w:pPr>
    <w:rPr>
      <w:b/>
      <w:color w:val="571745" w:themeColor="text2"/>
      <w:sz w:val="44"/>
      <w:szCs w:val="44"/>
      <w:lang w:bidi="hi-IN"/>
    </w:rPr>
  </w:style>
  <w:style w:type="paragraph" w:customStyle="1" w:styleId="15">
    <w:name w:val="1.5&quot; 背表紙"/>
    <w:basedOn w:val="a0"/>
    <w:qFormat/>
    <w:rsid w:val="00487A97"/>
    <w:pPr>
      <w:spacing w:after="0" w:line="240" w:lineRule="auto"/>
      <w:jc w:val="center"/>
    </w:pPr>
    <w:rPr>
      <w:b/>
      <w:color w:val="571745" w:themeColor="text2"/>
      <w:sz w:val="48"/>
      <w:szCs w:val="48"/>
      <w:lang w:bidi="hi-IN"/>
    </w:rPr>
  </w:style>
  <w:style w:type="paragraph" w:customStyle="1" w:styleId="21">
    <w:name w:val="2&quot; 背表紙"/>
    <w:basedOn w:val="a0"/>
    <w:qFormat/>
    <w:rsid w:val="00487A97"/>
    <w:pPr>
      <w:spacing w:after="0" w:line="240" w:lineRule="auto"/>
      <w:jc w:val="center"/>
    </w:pPr>
    <w:rPr>
      <w:b/>
      <w:color w:val="571745" w:themeColor="text2"/>
      <w:sz w:val="56"/>
      <w:szCs w:val="56"/>
      <w:lang w:bidi="hi-IN"/>
    </w:rPr>
  </w:style>
  <w:style w:type="paragraph" w:customStyle="1" w:styleId="31">
    <w:name w:val="3&quot; 背表紙"/>
    <w:basedOn w:val="a0"/>
    <w:qFormat/>
    <w:rsid w:val="00487A97"/>
    <w:pPr>
      <w:spacing w:after="0" w:line="240" w:lineRule="auto"/>
      <w:jc w:val="center"/>
    </w:pPr>
    <w:rPr>
      <w:b/>
      <w:color w:val="571745" w:themeColor="text2"/>
      <w:sz w:val="64"/>
      <w:szCs w:val="64"/>
      <w:lang w:bidi="hi-IN"/>
    </w:rPr>
  </w:style>
  <w:style w:type="paragraph" w:styleId="aa">
    <w:name w:val="header"/>
    <w:basedOn w:val="a0"/>
    <w:link w:val="ab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99"/>
    <w:rsid w:val="00E71C68"/>
  </w:style>
  <w:style w:type="paragraph" w:styleId="ac">
    <w:name w:val="footer"/>
    <w:basedOn w:val="a0"/>
    <w:link w:val="ad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フッター (文字)"/>
    <w:basedOn w:val="a1"/>
    <w:link w:val="ac"/>
    <w:uiPriority w:val="99"/>
    <w:rsid w:val="00E71C68"/>
  </w:style>
  <w:style w:type="character" w:customStyle="1" w:styleId="10">
    <w:name w:val="見出し 1 (文字)"/>
    <w:basedOn w:val="a1"/>
    <w:link w:val="1"/>
    <w:uiPriority w:val="9"/>
    <w:rsid w:val="00F7167D"/>
    <w:rPr>
      <w:rFonts w:asciiTheme="majorHAnsi" w:hAnsiTheme="majorHAnsi"/>
      <w:caps/>
      <w:color w:val="FFFFFF" w:themeColor="background1"/>
      <w:sz w:val="56"/>
      <w:szCs w:val="56"/>
    </w:rPr>
  </w:style>
  <w:style w:type="paragraph" w:customStyle="1" w:styleId="ae">
    <w:name w:val="クラス名"/>
    <w:basedOn w:val="6"/>
    <w:qFormat/>
    <w:rsid w:val="00487A97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af">
    <w:name w:val="Title"/>
    <w:basedOn w:val="3"/>
    <w:next w:val="a0"/>
    <w:link w:val="af0"/>
    <w:uiPriority w:val="10"/>
    <w:qFormat/>
    <w:rsid w:val="00381773"/>
  </w:style>
  <w:style w:type="character" w:customStyle="1" w:styleId="af0">
    <w:name w:val="表題 (文字)"/>
    <w:basedOn w:val="a1"/>
    <w:link w:val="af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22">
    <w:name w:val="サブタイトル 2"/>
    <w:link w:val="23"/>
    <w:qFormat/>
    <w:rsid w:val="00487A97"/>
    <w:pPr>
      <w:spacing w:line="240" w:lineRule="auto"/>
      <w:jc w:val="center"/>
    </w:pPr>
    <w:rPr>
      <w:rFonts w:ascii="Microsoft Office Preview Font" w:eastAsia="Meiryo UI" w:hAnsi="Microsoft Office Preview Font"/>
      <w:b/>
      <w:color w:val="000000" w:themeColor="text1"/>
      <w:sz w:val="40"/>
      <w:szCs w:val="32"/>
    </w:rPr>
  </w:style>
  <w:style w:type="paragraph" w:styleId="af1">
    <w:name w:val="No Spacing"/>
    <w:uiPriority w:val="1"/>
    <w:qFormat/>
    <w:rsid w:val="00487A97"/>
    <w:pPr>
      <w:spacing w:after="0" w:line="240" w:lineRule="auto"/>
      <w:jc w:val="right"/>
    </w:pPr>
    <w:rPr>
      <w:rFonts w:eastAsia="Meiryo UI"/>
      <w:b/>
      <w:color w:val="FFFFFF" w:themeColor="background1"/>
      <w:sz w:val="36"/>
    </w:rPr>
  </w:style>
  <w:style w:type="character" w:customStyle="1" w:styleId="23">
    <w:name w:val="サブタイトル 2 の文字"/>
    <w:basedOn w:val="40"/>
    <w:link w:val="22"/>
    <w:rsid w:val="00487A97"/>
    <w:rPr>
      <w:rFonts w:ascii="Microsoft Office Preview Font" w:eastAsia="Meiryo UI" w:hAnsi="Microsoft Office Preview Font"/>
      <w:b/>
      <w:color w:val="000000" w:themeColor="text1"/>
      <w:sz w:val="40"/>
      <w:szCs w:val="32"/>
    </w:rPr>
  </w:style>
  <w:style w:type="paragraph" w:customStyle="1" w:styleId="af2">
    <w:name w:val="名前"/>
    <w:basedOn w:val="a0"/>
    <w:qFormat/>
    <w:rsid w:val="00487A97"/>
    <w:pPr>
      <w:spacing w:afterLines="100" w:after="100" w:line="240" w:lineRule="auto"/>
      <w:jc w:val="center"/>
    </w:pPr>
    <w:rPr>
      <w:rFonts w:asciiTheme="majorHAnsi" w:hAnsiTheme="majorHAnsi"/>
      <w:color w:val="571745" w:themeColor="text2"/>
      <w:sz w:val="40"/>
      <w:szCs w:val="40"/>
    </w:rPr>
  </w:style>
  <w:style w:type="paragraph" w:styleId="af3">
    <w:name w:val="Date"/>
    <w:basedOn w:val="a0"/>
    <w:next w:val="a0"/>
    <w:link w:val="af4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af4">
    <w:name w:val="日付 (文字)"/>
    <w:basedOn w:val="a1"/>
    <w:link w:val="af3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50">
    <w:name w:val="見出し 5 (文字)"/>
    <w:basedOn w:val="a1"/>
    <w:link w:val="5"/>
    <w:uiPriority w:val="9"/>
    <w:rsid w:val="00E400EE"/>
    <w:rPr>
      <w:rFonts w:asciiTheme="majorHAnsi" w:eastAsiaTheme="majorEastAsia" w:hAnsiTheme="majorHAnsi" w:cstheme="majorBidi"/>
      <w:b/>
      <w:color w:val="571745" w:themeColor="text2"/>
      <w:sz w:val="36"/>
    </w:rPr>
  </w:style>
  <w:style w:type="character" w:customStyle="1" w:styleId="70">
    <w:name w:val="見出し 7 (文字)"/>
    <w:basedOn w:val="a1"/>
    <w:link w:val="7"/>
    <w:uiPriority w:val="9"/>
    <w:semiHidden/>
    <w:rsid w:val="00487A97"/>
    <w:rPr>
      <w:rFonts w:eastAsia="Meiryo UI"/>
      <w:color w:val="262626" w:themeColor="accent1" w:themeShade="BF"/>
    </w:rPr>
  </w:style>
  <w:style w:type="paragraph" w:styleId="af5">
    <w:name w:val="Subtitle"/>
    <w:basedOn w:val="a0"/>
    <w:next w:val="a0"/>
    <w:link w:val="af6"/>
    <w:uiPriority w:val="11"/>
    <w:qFormat/>
    <w:rsid w:val="00487A97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1"/>
    <w:link w:val="af5"/>
    <w:uiPriority w:val="11"/>
    <w:rsid w:val="00487A97"/>
    <w:rPr>
      <w:rFonts w:eastAsia="Meiryo UI"/>
      <w:color w:val="262626" w:themeColor="accent1" w:themeShade="BF"/>
      <w:sz w:val="24"/>
      <w:szCs w:val="24"/>
    </w:rPr>
  </w:style>
  <w:style w:type="character" w:styleId="af7">
    <w:name w:val="Subtle Emphasis"/>
    <w:basedOn w:val="a1"/>
    <w:uiPriority w:val="19"/>
    <w:qFormat/>
    <w:rsid w:val="00487A97"/>
    <w:rPr>
      <w:rFonts w:eastAsia="Meiryo U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75A397413146FFAC97E30D3416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0E23-3726-47B6-A0F8-28865CA45CB4}"/>
      </w:docPartPr>
      <w:docPartBody>
        <w:p w:rsidR="00E54DC3" w:rsidRDefault="009C3BF1">
          <w:pPr>
            <w:pStyle w:val="6375A397413146FFAC97E30D3416F5E2"/>
          </w:pPr>
          <w:r w:rsidRPr="00BA0537">
            <w:rPr>
              <w:rStyle w:val="a3"/>
              <w:rFonts w:asciiTheme="majorHAnsi" w:hAnsiTheme="majorHAnsi"/>
              <w:b/>
              <w:color w:val="1F3864" w:themeColor="accent1" w:themeShade="80"/>
              <w:sz w:val="44"/>
              <w:szCs w:val="44"/>
              <w:lang w:val="ja-JP" w:bidi="ja-JP"/>
            </w:rPr>
            <w:t xml:space="preserve">[1" </w:t>
          </w:r>
          <w:r w:rsidRPr="00BA0537">
            <w:rPr>
              <w:rStyle w:val="a3"/>
              <w:rFonts w:asciiTheme="majorHAnsi" w:hAnsiTheme="majorHAnsi"/>
              <w:b/>
              <w:color w:val="1F3864" w:themeColor="accent1" w:themeShade="80"/>
              <w:sz w:val="44"/>
              <w:szCs w:val="44"/>
              <w:lang w:val="ja-JP" w:bidi="ja-JP"/>
            </w:rPr>
            <w:t>バインダー背表紙挿入タイトル</w:t>
          </w:r>
          <w:r w:rsidRPr="00BA0537">
            <w:rPr>
              <w:rStyle w:val="a3"/>
              <w:rFonts w:asciiTheme="majorHAnsi" w:hAnsiTheme="majorHAnsi"/>
              <w:b/>
              <w:color w:val="1F3864" w:themeColor="accent1" w:themeShade="80"/>
              <w:sz w:val="44"/>
              <w:szCs w:val="44"/>
              <w:lang w:val="ja-JP" w:bidi="ja-JP"/>
            </w:rPr>
            <w:t>]</w:t>
          </w:r>
        </w:p>
      </w:docPartBody>
    </w:docPart>
    <w:docPart>
      <w:docPartPr>
        <w:name w:val="6AD673C1F8694CE6BD3302C5098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CF91-AC08-426B-AEC2-4D2AFB7F2A3D}"/>
      </w:docPartPr>
      <w:docPartBody>
        <w:p w:rsidR="00E54DC3" w:rsidRDefault="009C3BF1">
          <w:pPr>
            <w:pStyle w:val="6AD673C1F8694CE6BD3302C509835924"/>
          </w:pPr>
          <w:r w:rsidRPr="007C6753">
            <w:rPr>
              <w:rStyle w:val="a3"/>
              <w:rFonts w:asciiTheme="majorHAnsi" w:hAnsiTheme="majorHAnsi"/>
              <w:b/>
              <w:color w:val="1F3864" w:themeColor="accent1" w:themeShade="80"/>
              <w:sz w:val="48"/>
              <w:szCs w:val="48"/>
              <w:lang w:val="ja-JP" w:bidi="ja-JP"/>
            </w:rPr>
            <w:t xml:space="preserve">[1.5" </w:t>
          </w:r>
          <w:r w:rsidRPr="007C6753">
            <w:rPr>
              <w:rStyle w:val="a3"/>
              <w:rFonts w:asciiTheme="majorHAnsi" w:hAnsiTheme="majorHAnsi"/>
              <w:b/>
              <w:color w:val="1F3864" w:themeColor="accent1" w:themeShade="80"/>
              <w:sz w:val="48"/>
              <w:szCs w:val="48"/>
              <w:lang w:val="ja-JP" w:bidi="ja-JP"/>
            </w:rPr>
            <w:t>バインダー背表紙挿入タイトル</w:t>
          </w:r>
          <w:r w:rsidRPr="007C6753">
            <w:rPr>
              <w:rStyle w:val="a3"/>
              <w:rFonts w:asciiTheme="majorHAnsi" w:hAnsiTheme="majorHAnsi"/>
              <w:b/>
              <w:color w:val="1F3864" w:themeColor="accent1" w:themeShade="80"/>
              <w:sz w:val="48"/>
              <w:szCs w:val="48"/>
              <w:lang w:val="ja-JP" w:bidi="ja-JP"/>
            </w:rPr>
            <w:t>]</w:t>
          </w:r>
        </w:p>
      </w:docPartBody>
    </w:docPart>
    <w:docPart>
      <w:docPartPr>
        <w:name w:val="45E0E673BEC149F6BF4039C103BC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885E-8676-46BA-9E1A-ABFA0E05C458}"/>
      </w:docPartPr>
      <w:docPartBody>
        <w:p w:rsidR="00E54DC3" w:rsidRDefault="009C3BF1">
          <w:pPr>
            <w:pStyle w:val="45E0E673BEC149F6BF4039C103BC806E"/>
          </w:pPr>
          <w:r w:rsidRPr="007C6753">
            <w:rPr>
              <w:rStyle w:val="a3"/>
              <w:rFonts w:asciiTheme="majorHAnsi" w:hAnsiTheme="majorHAnsi"/>
              <w:b/>
              <w:color w:val="1F3864" w:themeColor="accent1" w:themeShade="80"/>
              <w:sz w:val="56"/>
              <w:szCs w:val="56"/>
              <w:lang w:val="ja-JP" w:bidi="ja-JP"/>
            </w:rPr>
            <w:t xml:space="preserve">[2" </w:t>
          </w:r>
          <w:r w:rsidRPr="007C6753">
            <w:rPr>
              <w:rStyle w:val="a3"/>
              <w:rFonts w:asciiTheme="majorHAnsi" w:hAnsiTheme="majorHAnsi"/>
              <w:b/>
              <w:color w:val="1F3864" w:themeColor="accent1" w:themeShade="80"/>
              <w:sz w:val="56"/>
              <w:szCs w:val="56"/>
              <w:lang w:val="ja-JP" w:bidi="ja-JP"/>
            </w:rPr>
            <w:t>バインダー背表紙挿入タイトル</w:t>
          </w:r>
          <w:r w:rsidRPr="007C6753">
            <w:rPr>
              <w:rStyle w:val="a3"/>
              <w:rFonts w:asciiTheme="majorHAnsi" w:hAnsiTheme="majorHAnsi"/>
              <w:b/>
              <w:color w:val="1F3864" w:themeColor="accent1" w:themeShade="80"/>
              <w:sz w:val="56"/>
              <w:szCs w:val="56"/>
              <w:lang w:val="ja-JP" w:bidi="ja-JP"/>
            </w:rPr>
            <w:t>]</w:t>
          </w:r>
        </w:p>
      </w:docPartBody>
    </w:docPart>
    <w:docPart>
      <w:docPartPr>
        <w:name w:val="00673D7862B640149D71AD44BEC4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38DE-D03A-4069-A23A-FC660AFBC647}"/>
      </w:docPartPr>
      <w:docPartBody>
        <w:p w:rsidR="00E54DC3" w:rsidRDefault="009C3BF1">
          <w:pPr>
            <w:pStyle w:val="00673D7862B640149D71AD44BEC4D05C"/>
          </w:pPr>
          <w:r w:rsidRPr="00C1270F">
            <w:rPr>
              <w:rStyle w:val="a3"/>
              <w:rFonts w:asciiTheme="majorHAnsi" w:hAnsiTheme="majorHAnsi"/>
              <w:b/>
              <w:color w:val="1F3864" w:themeColor="accent1" w:themeShade="80"/>
              <w:sz w:val="64"/>
              <w:szCs w:val="64"/>
              <w:lang w:val="ja-JP" w:bidi="ja-JP"/>
            </w:rPr>
            <w:t xml:space="preserve">[3" </w:t>
          </w:r>
          <w:r w:rsidRPr="00C1270F">
            <w:rPr>
              <w:rStyle w:val="a3"/>
              <w:rFonts w:asciiTheme="majorHAnsi" w:hAnsiTheme="majorHAnsi"/>
              <w:b/>
              <w:color w:val="1F3864" w:themeColor="accent1" w:themeShade="80"/>
              <w:sz w:val="64"/>
              <w:szCs w:val="64"/>
              <w:lang w:val="ja-JP" w:bidi="ja-JP"/>
            </w:rPr>
            <w:t>バインダー背表紙挿入タイトル</w:t>
          </w:r>
          <w:r w:rsidRPr="00C1270F">
            <w:rPr>
              <w:rStyle w:val="a3"/>
              <w:rFonts w:asciiTheme="majorHAnsi" w:hAnsiTheme="majorHAnsi"/>
              <w:b/>
              <w:color w:val="1F3864" w:themeColor="accent1" w:themeShade="80"/>
              <w:sz w:val="64"/>
              <w:szCs w:val="64"/>
              <w:lang w:val="ja-JP"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3"/>
    <w:rsid w:val="009C3BF1"/>
    <w:rsid w:val="00E05EF5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375A397413146FFAC97E30D3416F5E2">
    <w:name w:val="6375A397413146FFAC97E30D3416F5E2"/>
  </w:style>
  <w:style w:type="paragraph" w:customStyle="1" w:styleId="6AD673C1F8694CE6BD3302C509835924">
    <w:name w:val="6AD673C1F8694CE6BD3302C509835924"/>
  </w:style>
  <w:style w:type="paragraph" w:customStyle="1" w:styleId="45E0E673BEC149F6BF4039C103BC806E">
    <w:name w:val="45E0E673BEC149F6BF4039C103BC806E"/>
  </w:style>
  <w:style w:type="paragraph" w:customStyle="1" w:styleId="00673D7862B640149D71AD44BEC4D05C">
    <w:name w:val="00673D7862B640149D71AD44BEC4D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235">
      <a:dk1>
        <a:sysClr val="windowText" lastClr="000000"/>
      </a:dk1>
      <a:lt1>
        <a:sysClr val="window" lastClr="FFFFFF"/>
      </a:lt1>
      <a:dk2>
        <a:srgbClr val="571745"/>
      </a:dk2>
      <a:lt2>
        <a:srgbClr val="EEECE1"/>
      </a:lt2>
      <a:accent1>
        <a:srgbClr val="333333"/>
      </a:accent1>
      <a:accent2>
        <a:srgbClr val="901940"/>
      </a:accent2>
      <a:accent3>
        <a:srgbClr val="B2B2B2"/>
      </a:accent3>
      <a:accent4>
        <a:srgbClr val="C71F3C"/>
      </a:accent4>
      <a:accent5>
        <a:srgbClr val="FFC40C"/>
      </a:accent5>
      <a:accent6>
        <a:srgbClr val="F15A3A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Office_33664600_TF10274254</Template>
  <TotalTime>18</TotalTime>
  <Pages>7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admin ja-JP</cp:lastModifiedBy>
  <cp:revision>4</cp:revision>
  <dcterms:created xsi:type="dcterms:W3CDTF">2019-05-09T08:08:00Z</dcterms:created>
  <dcterms:modified xsi:type="dcterms:W3CDTF">2019-06-18T08:11:00Z</dcterms:modified>
</cp:coreProperties>
</file>