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E6" w:rsidRDefault="00F072E6">
      <w:pPr>
        <w:rPr>
          <w:rFonts w:hint="eastAsia"/>
          <w:lang w:eastAsia="ja-JP"/>
        </w:rPr>
      </w:pPr>
    </w:p>
    <w:p w:rsidR="00FD1475" w:rsidRDefault="00250828">
      <w:r>
        <w:rPr>
          <w:noProof/>
          <w:lang w:eastAsia="ja-JP"/>
        </w:rPr>
        <w:drawing>
          <wp:anchor distT="0" distB="0" distL="114300" distR="114300" simplePos="0" relativeHeight="25158035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4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475" w:rsidRDefault="00144C44">
      <w:r>
        <w:rPr>
          <w:noProof/>
          <w:lang w:eastAsia="ja-JP"/>
        </w:rPr>
        <w:drawing>
          <wp:anchor distT="0" distB="0" distL="114300" distR="114300" simplePos="0" relativeHeight="251757568" behindDoc="0" locked="0" layoutInCell="0" allowOverlap="1">
            <wp:simplePos x="0" y="0"/>
            <wp:positionH relativeFrom="page">
              <wp:posOffset>3592830</wp:posOffset>
            </wp:positionH>
            <wp:positionV relativeFrom="page">
              <wp:posOffset>1441450</wp:posOffset>
            </wp:positionV>
            <wp:extent cx="713105" cy="711835"/>
            <wp:effectExtent l="57150" t="19050" r="106045" b="31115"/>
            <wp:wrapNone/>
            <wp:docPr id="2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183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8592" behindDoc="0" locked="0" layoutInCell="0" allowOverlap="1">
            <wp:simplePos x="0" y="0"/>
            <wp:positionH relativeFrom="page">
              <wp:posOffset>3637280</wp:posOffset>
            </wp:positionH>
            <wp:positionV relativeFrom="page">
              <wp:posOffset>1635760</wp:posOffset>
            </wp:positionV>
            <wp:extent cx="619760" cy="335280"/>
            <wp:effectExtent l="0" t="0" r="0" b="0"/>
            <wp:wrapNone/>
            <wp:docPr id="1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F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8pt;margin-top:140.4pt;width:323.8pt;height:6in;z-index:251719680;mso-position-horizontal-relative:page;mso-position-vertical-relative:page" o:allowincell="f" filled="f" stroked="f">
            <v:textbox style="mso-next-textbox:#_x0000_s1026" inset="10.8pt,10.8pt,10.8pt,10.8pt">
              <w:txbxContent>
                <w:sdt>
                  <w:sdtPr>
                    <w:id w:val="194502897"/>
                    <w:picture/>
                  </w:sdtPr>
                  <w:sdtContent>
                    <w:p w:rsidR="00AD52F6" w:rsidRDefault="00AD52F6" w:rsidP="00A20B89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3775651" cy="5291423"/>
                            <wp:effectExtent l="19050" t="0" r="0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5651" cy="5291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0E3020">
        <w:rPr>
          <w:noProof/>
          <w:lang w:eastAsia="ja-JP"/>
        </w:rPr>
        <w:drawing>
          <wp:anchor distT="0" distB="0" distL="114300" distR="114300" simplePos="0" relativeHeight="25159777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1695450</wp:posOffset>
            </wp:positionV>
            <wp:extent cx="4114800" cy="5482590"/>
            <wp:effectExtent l="133350" t="95250" r="133350" b="80010"/>
            <wp:wrapNone/>
            <wp:docPr id="227" name="Picture 226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482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C6F66">
        <w:rPr>
          <w:noProof/>
        </w:rPr>
        <w:pict>
          <v:shape id="_x0000_s1034" type="#_x0000_t202" style="position:absolute;margin-left:0;margin-top:590.4pt;width:400.3pt;height:104.5pt;z-index:251670528;mso-position-horizontal:center;mso-position-horizontal-relative:page;mso-position-vertical-relative:page;v-text-anchor:middle" o:allowincell="f" filled="f" stroked="f">
            <v:textbox style="mso-next-textbox:#_x0000_s1034">
              <w:txbxContent>
                <w:p w:rsidR="00FC49D1" w:rsidRPr="00E03371" w:rsidRDefault="00E03371" w:rsidP="00144C44">
                  <w:pPr>
                    <w:pStyle w:val="1"/>
                    <w:rPr>
                      <w:rFonts w:ascii="HGSｺﾞｼｯｸM" w:eastAsia="HGSｺﾞｼｯｸM"/>
                      <w:sz w:val="50"/>
                      <w:szCs w:val="50"/>
                      <w:lang w:eastAsia="ja-JP"/>
                    </w:rPr>
                  </w:pPr>
                  <w:r w:rsidRPr="00E03371">
                    <w:rPr>
                      <w:rFonts w:ascii="HGSｺﾞｼｯｸM" w:eastAsia="HGSｺﾞｼｯｸM" w:hint="eastAsia"/>
                      <w:sz w:val="50"/>
                      <w:szCs w:val="50"/>
                      <w:lang w:eastAsia="ja-JP"/>
                    </w:rPr>
                    <w:t>ここにアルバムのタイトルを</w:t>
                  </w:r>
                  <w:r>
                    <w:rPr>
                      <w:rFonts w:ascii="HGSｺﾞｼｯｸM" w:eastAsia="HGSｺﾞｼｯｸM" w:hint="eastAsia"/>
                      <w:sz w:val="50"/>
                      <w:szCs w:val="50"/>
                      <w:lang w:eastAsia="ja-JP"/>
                    </w:rPr>
                    <w:t>入力</w:t>
                  </w:r>
                </w:p>
                <w:p w:rsidR="004B3C2F" w:rsidRPr="0037145B" w:rsidRDefault="00E03371" w:rsidP="0037145B">
                  <w:pPr>
                    <w:pStyle w:val="CLASSOF"/>
                  </w:pPr>
                  <w:r w:rsidRPr="00E03371">
                    <w:rPr>
                      <w:rFonts w:ascii="HGSｺﾞｼｯｸM" w:eastAsia="HGSｺﾞｼｯｸM" w:hint="eastAsia"/>
                      <w:lang w:eastAsia="ja-JP"/>
                    </w:rPr>
                    <w:t>卒業</w:t>
                  </w:r>
                  <w:r w:rsidR="00C5559E" w:rsidRPr="0037145B">
                    <w:t xml:space="preserve"> 2008</w:t>
                  </w:r>
                </w:p>
              </w:txbxContent>
            </v:textbox>
            <w10:wrap anchorx="page" anchory="page"/>
          </v:shape>
        </w:pict>
      </w:r>
      <w:r w:rsidR="00FD1475">
        <w:br w:type="page"/>
      </w:r>
    </w:p>
    <w:p w:rsidR="00A7246B" w:rsidRDefault="00250828">
      <w:r w:rsidRPr="00250828">
        <w:rPr>
          <w:noProof/>
          <w:lang w:eastAsia="ja-JP"/>
        </w:rPr>
        <w:lastRenderedPageBreak/>
        <w:drawing>
          <wp:anchor distT="0" distB="0" distL="114300" distR="114300" simplePos="0" relativeHeight="251579333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3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46B" w:rsidRDefault="007C6F66">
      <w:r>
        <w:rPr>
          <w:noProof/>
        </w:rPr>
        <w:pict>
          <v:shape id="_x0000_s1053" type="#_x0000_t202" style="position:absolute;margin-left:365.75pt;margin-top:452.9pt;width:168.35pt;height:252.75pt;z-index:251735040;mso-position-horizontal-relative:page;mso-position-vertical-relative:page;v-text-anchor:middle" o:allowincell="f" filled="f" stroked="f">
            <v:textbox style="mso-next-textbox:#_x0000_s1053" inset="11.52pt,11.52pt,11.52pt,11.52pt">
              <w:txbxContent>
                <w:p w:rsidR="00C1218A" w:rsidRPr="004F228B" w:rsidRDefault="00C1218A" w:rsidP="004F228B">
                  <w:pPr>
                    <w:pStyle w:val="a6"/>
                    <w:spacing w:line="480" w:lineRule="auto"/>
                    <w:jc w:val="center"/>
                    <w:rPr>
                      <w:rFonts w:ascii="HG正楷書体-PRO" w:eastAsia="HG正楷書体-PRO"/>
                      <w:color w:val="7F7F7F" w:themeColor="text1" w:themeTint="80"/>
                      <w:lang w:eastAsia="ja-JP"/>
                    </w:rPr>
                  </w:pPr>
                  <w:r w:rsidRPr="004F228B">
                    <w:rPr>
                      <w:rFonts w:ascii="HG正楷書体-PRO" w:eastAsia="HG正楷書体-PRO" w:hint="eastAsia"/>
                      <w:color w:val="7F7F7F" w:themeColor="text1" w:themeTint="80"/>
                      <w:lang w:eastAsia="ja-JP"/>
                    </w:rPr>
                    <w:t>“</w:t>
                  </w:r>
                  <w:r w:rsidR="004F228B" w:rsidRPr="004F228B">
                    <w:rPr>
                      <w:rFonts w:ascii="HG正楷書体-PRO" w:eastAsia="HG正楷書体-PRO" w:hint="eastAsia"/>
                      <w:color w:val="7F7F7F" w:themeColor="text1" w:themeTint="80"/>
                      <w:lang w:eastAsia="ja-JP"/>
                    </w:rPr>
                    <w:t>知的成長は</w:t>
                  </w:r>
                  <w:r w:rsidR="004F228B" w:rsidRPr="004F228B">
                    <w:rPr>
                      <w:rFonts w:ascii="HG正楷書体-PRO" w:eastAsia="HG正楷書体-PRO" w:hint="eastAsia"/>
                      <w:color w:val="7F7F7F" w:themeColor="text1" w:themeTint="80"/>
                      <w:lang w:eastAsia="ja-JP"/>
                    </w:rPr>
                    <w:br/>
                    <w:t>生まれ落ちてから</w:t>
                  </w:r>
                  <w:r w:rsidR="004F228B" w:rsidRPr="004F228B">
                    <w:rPr>
                      <w:rFonts w:ascii="HG正楷書体-PRO" w:eastAsia="HG正楷書体-PRO" w:hint="eastAsia"/>
                      <w:color w:val="7F7F7F" w:themeColor="text1" w:themeTint="80"/>
                      <w:lang w:eastAsia="ja-JP"/>
                    </w:rPr>
                    <w:br/>
                    <w:t>死するまで</w:t>
                  </w:r>
                  <w:r w:rsidR="004F228B" w:rsidRPr="004F228B">
                    <w:rPr>
                      <w:rFonts w:ascii="HG正楷書体-PRO" w:eastAsia="HG正楷書体-PRO" w:hint="eastAsia"/>
                      <w:color w:val="7F7F7F" w:themeColor="text1" w:themeTint="80"/>
                      <w:lang w:eastAsia="ja-JP"/>
                    </w:rPr>
                    <w:br/>
                    <w:t>続くべきもの</w:t>
                  </w:r>
                  <w:r w:rsidR="004F228B" w:rsidRPr="004F228B">
                    <w:rPr>
                      <w:rFonts w:ascii="HG正楷書体-PRO" w:eastAsia="HG正楷書体-PRO" w:hint="eastAsia"/>
                      <w:color w:val="7F7F7F" w:themeColor="text1" w:themeTint="80"/>
                      <w:lang w:eastAsia="ja-JP"/>
                    </w:rPr>
                    <w:br/>
                    <w:t>である</w:t>
                  </w:r>
                  <w:r w:rsidRPr="004F228B">
                    <w:rPr>
                      <w:rFonts w:ascii="HG正楷書体-PRO" w:eastAsia="HG正楷書体-PRO" w:hint="eastAsia"/>
                      <w:color w:val="7F7F7F" w:themeColor="text1" w:themeTint="80"/>
                      <w:lang w:eastAsia="ja-JP"/>
                    </w:rPr>
                    <w:t>”</w:t>
                  </w:r>
                </w:p>
                <w:p w:rsidR="00C1218A" w:rsidRPr="00112EDF" w:rsidRDefault="00C1218A" w:rsidP="004F228B">
                  <w:pPr>
                    <w:pStyle w:val="Quote-Author"/>
                    <w:wordWrap w:val="0"/>
                    <w:rPr>
                      <w:color w:val="7F7F7F" w:themeColor="text1" w:themeTint="80"/>
                      <w:lang w:eastAsia="ja-JP"/>
                    </w:rPr>
                  </w:pPr>
                  <w:r w:rsidRPr="00112EDF">
                    <w:rPr>
                      <w:color w:val="7F7F7F" w:themeColor="text1" w:themeTint="80"/>
                      <w:lang w:eastAsia="ja-JP"/>
                    </w:rPr>
                    <w:t xml:space="preserve">– </w:t>
                  </w:r>
                  <w:r w:rsidR="004F228B" w:rsidRPr="004F228B">
                    <w:rPr>
                      <w:rFonts w:ascii="HG正楷書体-PRO" w:eastAsia="HG正楷書体-PRO" w:hint="eastAsia"/>
                      <w:color w:val="7F7F7F" w:themeColor="text1" w:themeTint="80"/>
                      <w:sz w:val="20"/>
                      <w:szCs w:val="20"/>
                      <w:lang w:eastAsia="ja-JP"/>
                    </w:rPr>
                    <w:t>アルバート アインシュタイン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362.95pt;margin-top:295.2pt;width:2in;height:2in;z-index:251759616;mso-position-horizontal-relative:page;mso-position-vertical-relative:page" o:allowincell="f" filled="f" stroked="f">
            <v:textbox style="mso-next-textbox:#_x0000_s1065" inset="11.52pt,11.52pt,11.52pt,11.52pt">
              <w:txbxContent>
                <w:sdt>
                  <w:sdtPr>
                    <w:id w:val="268320123"/>
                    <w:picture/>
                  </w:sdtPr>
                  <w:sdtContent>
                    <w:p w:rsidR="00A625EF" w:rsidRDefault="00A625EF" w:rsidP="00A7246B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936432" cy="1630680"/>
                            <wp:effectExtent l="19050" t="0" r="6668" b="0"/>
                            <wp:docPr id="25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432" cy="163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56.3pt;margin-top:314.55pt;width:270pt;height:5in;z-index:251585482;mso-position-horizontal-relative:page;mso-position-vertical-relative:page" o:allowincell="f" filled="f" stroked="f">
            <v:textbox style="mso-next-textbox:#_x0000_s1040" inset="11.52pt,11.52pt,11.52pt,11.52pt">
              <w:txbxContent>
                <w:sdt>
                  <w:sdtPr>
                    <w:id w:val="194503080"/>
                    <w:picture/>
                  </w:sdtPr>
                  <w:sdtContent>
                    <w:p w:rsidR="00A7246B" w:rsidRDefault="00A7246B" w:rsidP="00A7246B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3148467" cy="4412450"/>
                            <wp:effectExtent l="19050" t="0" r="0" b="0"/>
                            <wp:docPr id="10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8467" cy="441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79.2pt;margin-top:97.2pt;width:246.8pt;height:218.55pt;z-index:251743232;mso-position-horizontal-relative:page;mso-position-vertical-relative:page;v-text-anchor:bottom" o:allowincell="f" filled="f" stroked="f">
            <v:textbox style="mso-next-textbox:#_x0000_s1046" inset="11.52pt,11.52pt,11.52pt,11.52pt">
              <w:txbxContent>
                <w:p w:rsidR="00A55B53" w:rsidRPr="004F228B" w:rsidRDefault="004F228B" w:rsidP="00144C44">
                  <w:pPr>
                    <w:pStyle w:val="2"/>
                    <w:rPr>
                      <w:rFonts w:ascii="HGPｺﾞｼｯｸM" w:eastAsia="HGPｺﾞｼｯｸM"/>
                      <w:sz w:val="24"/>
                      <w:szCs w:val="24"/>
                      <w:lang w:eastAsia="ja-JP"/>
                    </w:rPr>
                  </w:pP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ページ タイトル</w:t>
                  </w:r>
                </w:p>
                <w:p w:rsidR="004F228B" w:rsidRPr="004F228B" w:rsidRDefault="004F228B" w:rsidP="004F228B">
                  <w:pPr>
                    <w:pStyle w:val="JournalingText"/>
                    <w:rPr>
                      <w:rFonts w:ascii="HGPｺﾞｼｯｸM" w:eastAsia="HGPｺﾞｼｯｸM"/>
                      <w:lang w:eastAsia="ja-JP"/>
                    </w:rPr>
                  </w:pP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</w:t>
                  </w:r>
                </w:p>
                <w:p w:rsidR="00D62807" w:rsidRPr="0099773F" w:rsidRDefault="00D62807" w:rsidP="0099773F">
                  <w:pPr>
                    <w:pStyle w:val="JournalingText"/>
                    <w:rPr>
                      <w:lang w:eastAsia="ja-JP"/>
                    </w:rPr>
                  </w:pPr>
                </w:p>
                <w:p w:rsidR="00D62807" w:rsidRPr="0099773F" w:rsidRDefault="004F228B" w:rsidP="0099773F">
                  <w:pPr>
                    <w:pStyle w:val="JournalingText"/>
                    <w:rPr>
                      <w:lang w:eastAsia="ja-JP"/>
                    </w:rPr>
                  </w:pP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</w:t>
                  </w:r>
                </w:p>
              </w:txbxContent>
            </v:textbox>
            <w10:wrap anchorx="page" anchory="page"/>
          </v:shape>
        </w:pict>
      </w:r>
      <w:r w:rsidR="0099773F">
        <w:rPr>
          <w:noProof/>
          <w:lang w:eastAsia="ja-JP"/>
        </w:rPr>
        <w:drawing>
          <wp:anchor distT="0" distB="0" distL="114300" distR="114300" simplePos="0" relativeHeight="251584457" behindDoc="0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4000500</wp:posOffset>
            </wp:positionV>
            <wp:extent cx="3435985" cy="4560570"/>
            <wp:effectExtent l="133350" t="95250" r="126365" b="68580"/>
            <wp:wrapNone/>
            <wp:docPr id="229" name="Picture 227" descr="white_shape_6x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/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6632" r="16751"/>
                    <a:stretch>
                      <a:fillRect/>
                    </a:stretch>
                  </pic:blipFill>
                  <pic:spPr>
                    <a:xfrm>
                      <a:off x="0" y="0"/>
                      <a:ext cx="3435985" cy="456057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9773F">
        <w:rPr>
          <w:noProof/>
          <w:lang w:eastAsia="ja-JP"/>
        </w:rPr>
        <w:drawing>
          <wp:anchor distT="0" distB="0" distL="114300" distR="114300" simplePos="0" relativeHeight="251592655" behindDoc="0" locked="0" layoutInCell="0" allowOverlap="1">
            <wp:simplePos x="0" y="0"/>
            <wp:positionH relativeFrom="page">
              <wp:posOffset>4619625</wp:posOffset>
            </wp:positionH>
            <wp:positionV relativeFrom="page">
              <wp:posOffset>3762375</wp:posOffset>
            </wp:positionV>
            <wp:extent cx="1813560" cy="1824990"/>
            <wp:effectExtent l="133350" t="95250" r="129540" b="80010"/>
            <wp:wrapNone/>
            <wp:docPr id="243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2499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202" style="position:absolute;margin-left:362.95pt;margin-top:120.75pt;width:2in;height:2in;z-index:251695104;mso-position-horizontal-relative:page;mso-position-vertical-relative:page" o:allowincell="f" filled="f" stroked="f">
            <v:textbox style="mso-next-textbox:#_x0000_s1039" inset="11.52pt,11.52pt,11.52pt,11.52pt">
              <w:txbxContent>
                <w:sdt>
                  <w:sdtPr>
                    <w:id w:val="194503054"/>
                    <w:picture/>
                  </w:sdtPr>
                  <w:sdtContent>
                    <w:p w:rsidR="00A7246B" w:rsidRDefault="00A7246B" w:rsidP="00A7246B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936432" cy="1630680"/>
                            <wp:effectExtent l="19050" t="0" r="6668" b="0"/>
                            <wp:docPr id="9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432" cy="163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014DE1">
        <w:rPr>
          <w:noProof/>
          <w:lang w:eastAsia="ja-JP"/>
        </w:rPr>
        <w:drawing>
          <wp:anchor distT="0" distB="0" distL="114300" distR="114300" simplePos="0" relativeHeight="251594705" behindDoc="0" locked="0" layoutInCell="0" allowOverlap="1">
            <wp:simplePos x="0" y="0"/>
            <wp:positionH relativeFrom="page">
              <wp:posOffset>4617720</wp:posOffset>
            </wp:positionH>
            <wp:positionV relativeFrom="page">
              <wp:posOffset>1543050</wp:posOffset>
            </wp:positionV>
            <wp:extent cx="1813560" cy="1824990"/>
            <wp:effectExtent l="133350" t="95250" r="129540" b="80010"/>
            <wp:wrapNone/>
            <wp:docPr id="228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2499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7246B">
        <w:br w:type="page"/>
      </w:r>
    </w:p>
    <w:p w:rsidR="00FD1475" w:rsidRDefault="002F4108">
      <w:r>
        <w:rPr>
          <w:noProof/>
          <w:lang w:eastAsia="ja-JP"/>
        </w:rPr>
        <w:drawing>
          <wp:anchor distT="0" distB="0" distL="114300" distR="114300" simplePos="0" relativeHeight="251587532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100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F66">
        <w:rPr>
          <w:noProof/>
        </w:rPr>
        <w:pict>
          <v:shape id="_x0000_s1038" type="#_x0000_t202" style="position:absolute;margin-left:57.05pt;margin-top:486pt;width:4in;height:252pt;z-index:251682816;mso-position-horizontal-relative:page;mso-position-vertical-relative:page" o:allowincell="f" filled="f" stroked="f">
            <v:textbox style="mso-next-textbox:#_x0000_s1038" inset="11.52pt,11.52pt,11.52pt,11.52pt">
              <w:txbxContent>
                <w:sdt>
                  <w:sdtPr>
                    <w:id w:val="236813967"/>
                    <w:picture/>
                  </w:sdtPr>
                  <w:sdtContent>
                    <w:p w:rsidR="007F1714" w:rsidRDefault="007F1714" w:rsidP="007F171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3841988" cy="2956560"/>
                            <wp:effectExtent l="19050" t="0" r="6112" b="0"/>
                            <wp:docPr id="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988" cy="295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7C6F66">
        <w:rPr>
          <w:noProof/>
        </w:rPr>
        <w:pict>
          <v:shape id="_x0000_s1037" type="#_x0000_t202" style="position:absolute;margin-left:57.05pt;margin-top:54pt;width:4in;height:414pt;z-index:251679744;mso-position-horizontal-relative:page;mso-position-vertical-relative:page" o:allowincell="f" filled="f" stroked="f">
            <v:textbox style="mso-next-textbox:#_x0000_s1037" inset="11.52pt,11.52pt,11.52pt,11.52pt">
              <w:txbxContent>
                <w:sdt>
                  <w:sdtPr>
                    <w:id w:val="236813957"/>
                    <w:picture/>
                  </w:sdtPr>
                  <w:sdtContent>
                    <w:p w:rsidR="007F1714" w:rsidRDefault="007F1714" w:rsidP="007F171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3597910" cy="5042326"/>
                            <wp:effectExtent l="19050" t="0" r="254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7910" cy="5042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A51839">
        <w:rPr>
          <w:noProof/>
          <w:lang w:eastAsia="ja-JP"/>
        </w:rPr>
        <w:drawing>
          <wp:anchor distT="0" distB="0" distL="114300" distR="114300" simplePos="0" relativeHeight="251589581" behindDoc="0" locked="0" layoutInCell="0" allowOverlap="1">
            <wp:simplePos x="0" y="0"/>
            <wp:positionH relativeFrom="page">
              <wp:posOffset>735330</wp:posOffset>
            </wp:positionH>
            <wp:positionV relativeFrom="page">
              <wp:posOffset>689610</wp:posOffset>
            </wp:positionV>
            <wp:extent cx="3661410" cy="5257800"/>
            <wp:effectExtent l="133350" t="95250" r="129540" b="76200"/>
            <wp:wrapNone/>
            <wp:docPr id="101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1333" b="4167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525780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51839">
        <w:rPr>
          <w:noProof/>
          <w:lang w:eastAsia="ja-JP"/>
        </w:rPr>
        <w:drawing>
          <wp:anchor distT="0" distB="0" distL="114300" distR="114300" simplePos="0" relativeHeight="251588556" behindDoc="0" locked="0" layoutInCell="0" allowOverlap="1">
            <wp:simplePos x="0" y="0"/>
            <wp:positionH relativeFrom="page">
              <wp:posOffset>727710</wp:posOffset>
            </wp:positionH>
            <wp:positionV relativeFrom="page">
              <wp:posOffset>6176010</wp:posOffset>
            </wp:positionV>
            <wp:extent cx="3657600" cy="3196579"/>
            <wp:effectExtent l="133350" t="95250" r="133350" b="80021"/>
            <wp:wrapNone/>
            <wp:docPr id="103" name="Picture 227" descr="white_shape_6x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/>
                  </pic:nvPicPr>
                  <pic:blipFill>
                    <a:blip r:embed="rId1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9772" r="11556" b="183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96579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C6F66">
        <w:rPr>
          <w:noProof/>
        </w:rPr>
        <w:pict>
          <v:shape id="_x0000_s1036" type="#_x0000_t202" style="position:absolute;margin-left:373.7pt;margin-top:141.1pt;width:155pt;height:557.7pt;z-index:251678720;mso-position-horizontal-relative:page;mso-position-vertical-relative:page;v-text-anchor:bottom" o:allowincell="f" filled="f" stroked="f">
            <v:textbox style="mso-next-textbox:#_x0000_s1036" inset="0,7.2pt,0,7.2pt">
              <w:txbxContent>
                <w:p w:rsidR="004F228B" w:rsidRPr="004F228B" w:rsidRDefault="004F228B" w:rsidP="004F228B">
                  <w:pPr>
                    <w:pStyle w:val="2"/>
                    <w:rPr>
                      <w:rFonts w:ascii="HGPｺﾞｼｯｸM" w:eastAsia="HGPｺﾞｼｯｸM"/>
                      <w:sz w:val="24"/>
                      <w:szCs w:val="24"/>
                      <w:lang w:eastAsia="ja-JP"/>
                    </w:rPr>
                  </w:pP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 xml:space="preserve">ページ </w:t>
                  </w:r>
                  <w:r>
                    <w:rPr>
                      <w:rFonts w:ascii="HGPｺﾞｼｯｸM" w:eastAsia="HGPｺﾞｼｯｸM"/>
                      <w:lang w:eastAsia="ja-JP"/>
                    </w:rPr>
                    <w:br/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タイトル</w:t>
                  </w:r>
                </w:p>
                <w:p w:rsidR="004F228B" w:rsidRPr="004F228B" w:rsidRDefault="004F228B" w:rsidP="004F228B">
                  <w:pPr>
                    <w:pStyle w:val="JournalingText"/>
                    <w:rPr>
                      <w:rFonts w:ascii="HGPｺﾞｼｯｸM" w:eastAsia="HGPｺﾞｼｯｸM"/>
                      <w:lang w:eastAsia="ja-JP"/>
                    </w:rPr>
                  </w:pP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</w:t>
                  </w:r>
                </w:p>
                <w:p w:rsidR="004F228B" w:rsidRPr="0099773F" w:rsidRDefault="004F228B" w:rsidP="004F228B">
                  <w:pPr>
                    <w:pStyle w:val="JournalingText"/>
                    <w:rPr>
                      <w:lang w:eastAsia="ja-JP"/>
                    </w:rPr>
                  </w:pPr>
                </w:p>
                <w:p w:rsidR="004B3C2F" w:rsidRPr="0099773F" w:rsidRDefault="004F228B" w:rsidP="0099773F">
                  <w:pPr>
                    <w:pStyle w:val="JournalingText"/>
                    <w:rPr>
                      <w:lang w:eastAsia="ja-JP"/>
                    </w:rPr>
                  </w:pP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</w:t>
                  </w:r>
                </w:p>
                <w:p w:rsidR="004B3C2F" w:rsidRPr="004F228B" w:rsidRDefault="004F228B" w:rsidP="00144C44">
                  <w:pPr>
                    <w:pStyle w:val="3"/>
                    <w:rPr>
                      <w:rFonts w:ascii="HGPｺﾞｼｯｸM" w:eastAsia="HGPｺﾞｼｯｸM"/>
                      <w:lang w:eastAsia="ja-JP"/>
                    </w:rPr>
                  </w:pP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セクション タイトル</w:t>
                  </w:r>
                </w:p>
                <w:p w:rsidR="004B3C2F" w:rsidRPr="0099773F" w:rsidRDefault="004F228B" w:rsidP="0099773F">
                  <w:pPr>
                    <w:pStyle w:val="JournalingText"/>
                    <w:rPr>
                      <w:lang w:eastAsia="ja-JP"/>
                    </w:rPr>
                  </w:pP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</w:t>
                  </w:r>
                </w:p>
                <w:p w:rsidR="00C25C2B" w:rsidRPr="0099773F" w:rsidRDefault="004F228B" w:rsidP="0099773F">
                  <w:pPr>
                    <w:pStyle w:val="JournalingText"/>
                    <w:rPr>
                      <w:lang w:eastAsia="ja-JP"/>
                    </w:rPr>
                  </w:pP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を入力します。ここに</w:t>
                  </w:r>
                  <w:r>
                    <w:rPr>
                      <w:rFonts w:ascii="HGPｺﾞｼｯｸM" w:eastAsia="HGPｺﾞｼｯｸM" w:hint="eastAsia"/>
                      <w:lang w:eastAsia="ja-JP"/>
                    </w:rPr>
                    <w:t>コメント</w:t>
                  </w:r>
                  <w:r w:rsidRPr="004F228B">
                    <w:rPr>
                      <w:rFonts w:ascii="HGPｺﾞｼｯｸM" w:eastAsia="HGPｺﾞｼｯｸM" w:hint="eastAsia"/>
                      <w:lang w:eastAsia="ja-JP"/>
                    </w:rPr>
                    <w:t>を入力します。</w:t>
                  </w:r>
                </w:p>
              </w:txbxContent>
            </v:textbox>
            <w10:wrap anchorx="page" anchory="page"/>
          </v:shape>
        </w:pict>
      </w:r>
    </w:p>
    <w:sectPr w:rsidR="00FD1475" w:rsidSect="00FD1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FE" w:rsidRDefault="00890CFE" w:rsidP="004F228B">
      <w:pPr>
        <w:spacing w:after="0" w:line="240" w:lineRule="auto"/>
      </w:pPr>
      <w:r>
        <w:separator/>
      </w:r>
    </w:p>
  </w:endnote>
  <w:endnote w:type="continuationSeparator" w:id="1">
    <w:p w:rsidR="00890CFE" w:rsidRDefault="00890CFE" w:rsidP="004F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ivaldi">
    <w:altName w:val="Script MT Bold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FE" w:rsidRDefault="00890CFE" w:rsidP="004F228B">
      <w:pPr>
        <w:spacing w:after="0" w:line="240" w:lineRule="auto"/>
      </w:pPr>
      <w:r>
        <w:separator/>
      </w:r>
    </w:p>
  </w:footnote>
  <w:footnote w:type="continuationSeparator" w:id="1">
    <w:p w:rsidR="00890CFE" w:rsidRDefault="00890CFE" w:rsidP="004F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bordersDoNotSurroundHeader/>
  <w:bordersDoNotSurroundFooter/>
  <w:stylePaneFormatFilter w:val="102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2770">
      <v:textbox inset="5.85pt,.7pt,5.85pt,.7pt"/>
      <o:colormru v:ext="edit" colors="white"/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3371"/>
    <w:rsid w:val="00001676"/>
    <w:rsid w:val="00011708"/>
    <w:rsid w:val="00014DE1"/>
    <w:rsid w:val="00051875"/>
    <w:rsid w:val="00074436"/>
    <w:rsid w:val="000A143A"/>
    <w:rsid w:val="000A5235"/>
    <w:rsid w:val="000D4C9C"/>
    <w:rsid w:val="000E3020"/>
    <w:rsid w:val="00112EDF"/>
    <w:rsid w:val="00126ABE"/>
    <w:rsid w:val="00142BA5"/>
    <w:rsid w:val="00144C44"/>
    <w:rsid w:val="0015073B"/>
    <w:rsid w:val="00171830"/>
    <w:rsid w:val="001740E5"/>
    <w:rsid w:val="00182251"/>
    <w:rsid w:val="001830C3"/>
    <w:rsid w:val="001E1736"/>
    <w:rsid w:val="001E546B"/>
    <w:rsid w:val="00204218"/>
    <w:rsid w:val="00223935"/>
    <w:rsid w:val="00235325"/>
    <w:rsid w:val="00250828"/>
    <w:rsid w:val="002819AF"/>
    <w:rsid w:val="002839E1"/>
    <w:rsid w:val="002B189A"/>
    <w:rsid w:val="002D127C"/>
    <w:rsid w:val="002D1EC9"/>
    <w:rsid w:val="002F4108"/>
    <w:rsid w:val="003109B0"/>
    <w:rsid w:val="0037145B"/>
    <w:rsid w:val="003945B4"/>
    <w:rsid w:val="003D68C3"/>
    <w:rsid w:val="003D6EB0"/>
    <w:rsid w:val="003E1CF9"/>
    <w:rsid w:val="004A0CAA"/>
    <w:rsid w:val="004B3C2F"/>
    <w:rsid w:val="004D598B"/>
    <w:rsid w:val="004D79F8"/>
    <w:rsid w:val="004E3E0B"/>
    <w:rsid w:val="004F228B"/>
    <w:rsid w:val="00562D4C"/>
    <w:rsid w:val="00566CAD"/>
    <w:rsid w:val="0057652E"/>
    <w:rsid w:val="005A2F5B"/>
    <w:rsid w:val="005B520E"/>
    <w:rsid w:val="005C2029"/>
    <w:rsid w:val="005C6A8A"/>
    <w:rsid w:val="005D5C44"/>
    <w:rsid w:val="005E570E"/>
    <w:rsid w:val="005F31A4"/>
    <w:rsid w:val="006003BC"/>
    <w:rsid w:val="00602DF8"/>
    <w:rsid w:val="00605792"/>
    <w:rsid w:val="00624465"/>
    <w:rsid w:val="006B0493"/>
    <w:rsid w:val="006C05A6"/>
    <w:rsid w:val="006E432C"/>
    <w:rsid w:val="006F2C47"/>
    <w:rsid w:val="00706328"/>
    <w:rsid w:val="007A1EAF"/>
    <w:rsid w:val="007A4463"/>
    <w:rsid w:val="007A6036"/>
    <w:rsid w:val="007B22B1"/>
    <w:rsid w:val="007C6F66"/>
    <w:rsid w:val="007D740E"/>
    <w:rsid w:val="007F1714"/>
    <w:rsid w:val="00803358"/>
    <w:rsid w:val="008778E7"/>
    <w:rsid w:val="00887EE1"/>
    <w:rsid w:val="00890CFE"/>
    <w:rsid w:val="008D0A46"/>
    <w:rsid w:val="008E6215"/>
    <w:rsid w:val="00911981"/>
    <w:rsid w:val="009174C9"/>
    <w:rsid w:val="00966C37"/>
    <w:rsid w:val="00967D0C"/>
    <w:rsid w:val="0099773F"/>
    <w:rsid w:val="009B5046"/>
    <w:rsid w:val="00A00E47"/>
    <w:rsid w:val="00A20B89"/>
    <w:rsid w:val="00A344C1"/>
    <w:rsid w:val="00A51839"/>
    <w:rsid w:val="00A55B53"/>
    <w:rsid w:val="00A625EF"/>
    <w:rsid w:val="00A7246B"/>
    <w:rsid w:val="00A97AB4"/>
    <w:rsid w:val="00AA3F30"/>
    <w:rsid w:val="00AD52F6"/>
    <w:rsid w:val="00AE20DD"/>
    <w:rsid w:val="00AF348F"/>
    <w:rsid w:val="00B1158C"/>
    <w:rsid w:val="00B15561"/>
    <w:rsid w:val="00B468F9"/>
    <w:rsid w:val="00B70F79"/>
    <w:rsid w:val="00B72CF5"/>
    <w:rsid w:val="00B93408"/>
    <w:rsid w:val="00BA658C"/>
    <w:rsid w:val="00BB4B66"/>
    <w:rsid w:val="00BC6EE1"/>
    <w:rsid w:val="00BE774E"/>
    <w:rsid w:val="00BF4709"/>
    <w:rsid w:val="00C1218A"/>
    <w:rsid w:val="00C23EA0"/>
    <w:rsid w:val="00C25C2B"/>
    <w:rsid w:val="00C411F9"/>
    <w:rsid w:val="00C5559E"/>
    <w:rsid w:val="00C649B1"/>
    <w:rsid w:val="00C914C0"/>
    <w:rsid w:val="00CA1953"/>
    <w:rsid w:val="00CC048F"/>
    <w:rsid w:val="00D12841"/>
    <w:rsid w:val="00D27078"/>
    <w:rsid w:val="00D62807"/>
    <w:rsid w:val="00D73723"/>
    <w:rsid w:val="00D859BF"/>
    <w:rsid w:val="00DC03C4"/>
    <w:rsid w:val="00DC4214"/>
    <w:rsid w:val="00DD203B"/>
    <w:rsid w:val="00DD46E6"/>
    <w:rsid w:val="00DF0661"/>
    <w:rsid w:val="00E010DF"/>
    <w:rsid w:val="00E03371"/>
    <w:rsid w:val="00E21F52"/>
    <w:rsid w:val="00E376D0"/>
    <w:rsid w:val="00E674EF"/>
    <w:rsid w:val="00EC4400"/>
    <w:rsid w:val="00EE3684"/>
    <w:rsid w:val="00F072E6"/>
    <w:rsid w:val="00F10DFB"/>
    <w:rsid w:val="00F1244F"/>
    <w:rsid w:val="00F30D12"/>
    <w:rsid w:val="00F37150"/>
    <w:rsid w:val="00F5502B"/>
    <w:rsid w:val="00F70C8E"/>
    <w:rsid w:val="00F7648B"/>
    <w:rsid w:val="00F841BC"/>
    <w:rsid w:val="00F96D61"/>
    <w:rsid w:val="00FA15DA"/>
    <w:rsid w:val="00FA64E4"/>
    <w:rsid w:val="00FC49D1"/>
    <w:rsid w:val="00FD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  <o:colormru v:ext="edit" colors="white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2F"/>
  </w:style>
  <w:style w:type="paragraph" w:styleId="1">
    <w:name w:val="heading 1"/>
    <w:basedOn w:val="a"/>
    <w:next w:val="a"/>
    <w:link w:val="10"/>
    <w:uiPriority w:val="9"/>
    <w:qFormat/>
    <w:rsid w:val="0015073B"/>
    <w:pPr>
      <w:spacing w:after="0" w:line="240" w:lineRule="auto"/>
      <w:jc w:val="center"/>
      <w:outlineLvl w:val="0"/>
    </w:pPr>
    <w:rPr>
      <w:rFonts w:asciiTheme="majorHAnsi" w:hAnsiTheme="majorHAnsi"/>
      <w:color w:val="262626" w:themeColor="text1" w:themeTint="D9"/>
      <w:sz w:val="70"/>
      <w:szCs w:val="70"/>
    </w:rPr>
  </w:style>
  <w:style w:type="paragraph" w:styleId="2">
    <w:name w:val="heading 2"/>
    <w:basedOn w:val="a"/>
    <w:next w:val="a"/>
    <w:link w:val="20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3">
    <w:name w:val="heading 3"/>
    <w:basedOn w:val="2"/>
    <w:next w:val="a"/>
    <w:link w:val="30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FD14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OF">
    <w:name w:val="CLASS OF"/>
    <w:basedOn w:val="a"/>
    <w:qFormat/>
    <w:rsid w:val="004A0CAA"/>
    <w:pPr>
      <w:spacing w:after="0"/>
      <w:jc w:val="center"/>
    </w:pPr>
    <w:rPr>
      <w:caps/>
      <w:color w:val="595959" w:themeColor="text1" w:themeTint="A6"/>
      <w:sz w:val="28"/>
      <w:szCs w:val="24"/>
    </w:rPr>
  </w:style>
  <w:style w:type="character" w:customStyle="1" w:styleId="10">
    <w:name w:val="見出し 1 (文字)"/>
    <w:basedOn w:val="a0"/>
    <w:link w:val="1"/>
    <w:uiPriority w:val="9"/>
    <w:rsid w:val="0015073B"/>
    <w:rPr>
      <w:rFonts w:asciiTheme="majorHAnsi" w:hAnsiTheme="majorHAnsi"/>
      <w:color w:val="262626" w:themeColor="text1" w:themeTint="D9"/>
      <w:sz w:val="70"/>
      <w:szCs w:val="70"/>
    </w:rPr>
  </w:style>
  <w:style w:type="character" w:customStyle="1" w:styleId="20">
    <w:name w:val="見出し 2 (文字)"/>
    <w:basedOn w:val="a0"/>
    <w:link w:val="2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JournalingText">
    <w:name w:val="Journaling Text"/>
    <w:basedOn w:val="a"/>
    <w:qFormat/>
    <w:rsid w:val="00144C44"/>
    <w:pPr>
      <w:widowControl w:val="0"/>
      <w:spacing w:after="80" w:line="264" w:lineRule="auto"/>
    </w:pPr>
    <w:rPr>
      <w:color w:val="595959" w:themeColor="text1" w:themeTint="A6"/>
      <w:sz w:val="20"/>
      <w:szCs w:val="20"/>
    </w:rPr>
  </w:style>
  <w:style w:type="paragraph" w:styleId="a6">
    <w:name w:val="Quote"/>
    <w:basedOn w:val="a"/>
    <w:next w:val="a"/>
    <w:link w:val="a7"/>
    <w:uiPriority w:val="29"/>
    <w:qFormat/>
    <w:rsid w:val="00BA658C"/>
    <w:pPr>
      <w:widowControl w:val="0"/>
      <w:spacing w:after="0" w:line="240" w:lineRule="auto"/>
    </w:pPr>
    <w:rPr>
      <w:rFonts w:ascii="Vivaldi" w:hAnsi="Vivaldi"/>
      <w:color w:val="365F91" w:themeColor="accent1" w:themeShade="BF"/>
      <w:sz w:val="32"/>
      <w:szCs w:val="32"/>
    </w:rPr>
  </w:style>
  <w:style w:type="character" w:customStyle="1" w:styleId="a7">
    <w:name w:val="引用文 (文字)"/>
    <w:basedOn w:val="a0"/>
    <w:link w:val="a6"/>
    <w:uiPriority w:val="29"/>
    <w:rsid w:val="00BA658C"/>
    <w:rPr>
      <w:rFonts w:ascii="Vivaldi" w:hAnsi="Vivaldi"/>
      <w:color w:val="365F91" w:themeColor="accent1" w:themeShade="BF"/>
      <w:sz w:val="32"/>
      <w:szCs w:val="32"/>
    </w:rPr>
  </w:style>
  <w:style w:type="paragraph" w:customStyle="1" w:styleId="Quote-Author">
    <w:name w:val="Quote - Author"/>
    <w:basedOn w:val="a"/>
    <w:qFormat/>
    <w:rsid w:val="00BA658C"/>
    <w:pPr>
      <w:widowControl w:val="0"/>
      <w:spacing w:before="120" w:after="0" w:line="240" w:lineRule="auto"/>
      <w:jc w:val="right"/>
    </w:pPr>
    <w:rPr>
      <w:rFonts w:ascii="Vivaldi" w:hAnsi="Vival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144C44"/>
    <w:rPr>
      <w:color w:val="4F81BD" w:themeColor="accent1"/>
      <w:sz w:val="28"/>
      <w:szCs w:val="40"/>
    </w:rPr>
  </w:style>
  <w:style w:type="paragraph" w:styleId="a8">
    <w:name w:val="header"/>
    <w:basedOn w:val="a"/>
    <w:link w:val="a9"/>
    <w:uiPriority w:val="99"/>
    <w:semiHidden/>
    <w:unhideWhenUsed/>
    <w:rsid w:val="004F2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F228B"/>
  </w:style>
  <w:style w:type="paragraph" w:styleId="aa">
    <w:name w:val="footer"/>
    <w:basedOn w:val="a"/>
    <w:link w:val="ab"/>
    <w:uiPriority w:val="99"/>
    <w:semiHidden/>
    <w:unhideWhenUsed/>
    <w:rsid w:val="004F2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F2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NumericId xmlns="1119c2e5-8fb9-4d5f-baf1-202c530f2c34">-1</NumericId>
    <TPFriendlyName xmlns="1119c2e5-8fb9-4d5f-baf1-202c530f2c34">卒業式の写真アルバム (フォーマル デザイン)</TPFriendlyName>
    <BusinessGroup xmlns="1119c2e5-8fb9-4d5f-baf1-202c530f2c34" xsi:nil="true"/>
    <APEditor xmlns="1119c2e5-8fb9-4d5f-baf1-202c530f2c34">
      <UserInfo>
        <DisplayName>REDMOND\v-luannv</DisplayName>
        <AccountId>22</AccountId>
        <AccountType/>
      </UserInfo>
    </APEditor>
    <SourceTitle xmlns="1119c2e5-8fb9-4d5f-baf1-202c530f2c34">Graduation photo album (Formal design)</SourceTitle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178043</Value>
      <Value>446406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REDMOND\cynvey</DisplayName>
        <AccountId>21</AccountId>
        <AccountType/>
      </UserInfo>
    </APAuthor>
    <TPAppVersion xmlns="1119c2e5-8fb9-4d5f-baf1-202c530f2c34">12</TPAppVersion>
    <TPCommandLine xmlns="1119c2e5-8fb9-4d5f-baf1-202c530f2c34">{WD} /f {FilePath}</TPCommandLine>
    <EditorialStatus xmlns="1119c2e5-8fb9-4d5f-baf1-202c530f2c34" xsi:nil="true"/>
    <PublishTargets xmlns="1119c2e5-8fb9-4d5f-baf1-202c530f2c34">OfficeOnline</PublishTargets>
    <TPLaunchHelpLinkType xmlns="1119c2e5-8fb9-4d5f-baf1-202c530f2c34">Template</TPLaunchHelpLinkType>
    <TimesCloned xmlns="1119c2e5-8fb9-4d5f-baf1-202c530f2c34" xsi:nil="true"/>
    <LastModifiedDateTime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2009-08-30T02:27:01+00:00</AssetStart>
    <AcquiredFrom xmlns="1119c2e5-8fb9-4d5f-baf1-202c530f2c34" xsi:nil="true"/>
    <TPClientViewer xmlns="1119c2e5-8fb9-4d5f-baf1-202c530f2c34">Microsoft Office Word</TPClientViewer>
    <ArtSampleDocs xmlns="1119c2e5-8fb9-4d5f-baf1-202c530f2c34" xsi:nil="true"/>
    <UACurrentWords xmlns="1119c2e5-8fb9-4d5f-baf1-202c530f2c34">0</UACurrentWords>
    <UALocRecommendation xmlns="1119c2e5-8fb9-4d5f-baf1-202c530f2c34">Localize</UALocRecommendation>
    <IsDeleted xmlns="1119c2e5-8fb9-4d5f-baf1-202c530f2c34">false</IsDeleted>
    <ShowIn xmlns="1119c2e5-8fb9-4d5f-baf1-202c530f2c34" xsi:nil="true"/>
    <UANotes xmlns="1119c2e5-8fb9-4d5f-baf1-202c530f2c34" xsi:nil="true"/>
    <TemplateStatus xmlns="1119c2e5-8fb9-4d5f-baf1-202c530f2c34" xsi:nil="true"/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Milestone xmlns="1119c2e5-8fb9-4d5f-baf1-202c530f2c34" xsi:nil="true"/>
    <TPComponent xmlns="1119c2e5-8fb9-4d5f-baf1-202c530f2c34">WORDFiles</TPComponent>
    <OriginAsset xmlns="1119c2e5-8fb9-4d5f-baf1-202c530f2c34" xsi:nil="true"/>
    <AssetId xmlns="1119c2e5-8fb9-4d5f-baf1-202c530f2c34">TP010251282</AssetId>
    <TPApplication xmlns="1119c2e5-8fb9-4d5f-baf1-202c530f2c34">Word</TPApplication>
    <TPLaunchHelpLink xmlns="1119c2e5-8fb9-4d5f-baf1-202c530f2c34" xsi:nil="true"/>
    <IntlLocPriority xmlns="1119c2e5-8fb9-4d5f-baf1-202c530f2c34" xsi:nil="true"/>
    <PlannedPubDate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 xsi:nil="true"/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41291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90684-58DB-42D4-9DFE-E9C28527DC98}"/>
</file>

<file path=customXml/itemProps2.xml><?xml version="1.0" encoding="utf-8"?>
<ds:datastoreItem xmlns:ds="http://schemas.openxmlformats.org/officeDocument/2006/customXml" ds:itemID="{738FCEC7-BA43-4ABD-B52F-54179DC6999D}"/>
</file>

<file path=customXml/itemProps3.xml><?xml version="1.0" encoding="utf-8"?>
<ds:datastoreItem xmlns:ds="http://schemas.openxmlformats.org/officeDocument/2006/customXml" ds:itemID="{C8761690-02A5-4997-A7E4-CBF6D0867A5C}"/>
</file>

<file path=docProps/app.xml><?xml version="1.0" encoding="utf-8"?>
<Properties xmlns="http://schemas.openxmlformats.org/officeDocument/2006/extended-properties" xmlns:vt="http://schemas.openxmlformats.org/officeDocument/2006/docPropsVTypes">
  <Template>GraduationPhotoAlbum_TP10251282</Template>
  <TotalTime>8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photo album (Formal design)</dc:title>
  <cp:lastModifiedBy>Japanese</cp:lastModifiedBy>
  <cp:revision>5</cp:revision>
  <cp:lastPrinted>2008-04-30T17:41:00Z</cp:lastPrinted>
  <dcterms:created xsi:type="dcterms:W3CDTF">2008-07-15T08:42:00Z</dcterms:created>
  <dcterms:modified xsi:type="dcterms:W3CDTF">2008-07-25T03:38:00Z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1328;#Word 12;#1665;#Template 12;#1309;#Word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10521300</vt:r8>
  </property>
</Properties>
</file>