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0A15F2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A2262C" w:rsidP="00A2262C">
            <w:pPr>
              <w:pStyle w:val="1"/>
              <w:framePr w:wrap="auto" w:vAnchor="margin" w:hAnchor="text" w:xAlign="left" w:yAlign="inline"/>
              <w:suppressOverlap w:val="0"/>
              <w:outlineLvl w:val="0"/>
              <w:rPr>
                <w:color w:val="auto"/>
                <w:lang w:eastAsia="ja-JP"/>
              </w:rPr>
            </w:pPr>
            <w:r w:rsidRPr="00965D42">
              <w:rPr>
                <w:rFonts w:ascii="ＭＳ Ｐゴシック" w:eastAsia="ＭＳ Ｐゴシック" w:hAnsi="ＭＳ Ｐゴシック" w:hint="eastAsia"/>
                <w:color w:val="auto"/>
                <w:lang w:eastAsia="ja-JP"/>
              </w:rPr>
              <w:t>2008</w:t>
            </w:r>
            <w:r>
              <w:rPr>
                <w:rFonts w:ascii="ＭＳ Ｐゴシック" w:eastAsia="ＭＳ Ｐゴシック" w:hAnsi="ＭＳ Ｐゴシック" w:hint="eastAsia"/>
                <w:color w:val="auto"/>
                <w:lang w:eastAsia="ja-JP"/>
              </w:rPr>
              <w:t>年</w:t>
            </w:r>
            <w:r w:rsidR="00227683" w:rsidRPr="00AF5B7A">
              <w:rPr>
                <w:rFonts w:ascii="ＭＳ Ｐゴシック" w:eastAsia="ＭＳ Ｐゴシック" w:hAnsi="ＭＳ Ｐゴシック" w:hint="eastAsia"/>
                <w:color w:val="auto"/>
                <w:sz w:val="68"/>
                <w:szCs w:val="68"/>
                <w:lang w:eastAsia="ja-JP"/>
              </w:rPr>
              <w:t xml:space="preserve">イベント予定計画表 </w:t>
            </w:r>
          </w:p>
        </w:tc>
      </w:tr>
      <w:tr w:rsidR="000A15F2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Pr="004129B2" w:rsidRDefault="004129B2" w:rsidP="00BA7796">
            <w:pPr>
              <w:pStyle w:val="2"/>
              <w:framePr w:wrap="auto" w:vAnchor="margin" w:hAnchor="text" w:xAlign="left" w:yAlign="inline"/>
              <w:suppressOverlap w:val="0"/>
              <w:outlineLvl w:val="1"/>
              <w:rPr>
                <w:rFonts w:ascii="ＭＳ Ｐゴシック" w:eastAsia="ＭＳ Ｐゴシック" w:hAnsi="ＭＳ Ｐゴシック"/>
                <w:lang w:eastAsia="ja-JP"/>
              </w:rPr>
            </w:pPr>
            <w:r w:rsidRPr="004129B2">
              <w:rPr>
                <w:rFonts w:ascii="ＭＳ Ｐゴシック" w:eastAsia="ＭＳ Ｐゴシック" w:hAnsi="ＭＳ Ｐゴシック" w:hint="eastAsia"/>
                <w:lang w:eastAsia="ja-JP"/>
              </w:rPr>
              <w:t>プロジェクト</w:t>
            </w:r>
            <w:r w:rsidRPr="004129B2">
              <w:rPr>
                <w:rFonts w:ascii="ＭＳ Ｐゴシック" w:eastAsia="ＭＳ Ｐゴシック" w:hAnsi="ＭＳ Ｐゴシック"/>
                <w:lang w:eastAsia="ja-JP"/>
              </w:rPr>
              <w:t>/</w:t>
            </w:r>
            <w:r w:rsidRPr="004129B2">
              <w:rPr>
                <w:rFonts w:ascii="ＭＳ Ｐゴシック" w:eastAsia="ＭＳ Ｐゴシック" w:hAnsi="ＭＳ Ｐゴシック" w:hint="eastAsia"/>
                <w:lang w:eastAsia="ja-JP"/>
              </w:rPr>
              <w:t>イベント</w:t>
            </w:r>
            <w:r w:rsidR="00EF03AC">
              <w:rPr>
                <w:rFonts w:ascii="ＭＳ Ｐゴシック" w:eastAsia="ＭＳ Ｐゴシック" w:hAnsi="ＭＳ Ｐゴシック"/>
                <w:lang w:eastAsia="ja-JP"/>
              </w:rPr>
              <w:t>:</w:t>
            </w:r>
            <w:sdt>
              <w:sdtPr>
                <w:rPr>
                  <w:rFonts w:ascii="ＭＳ Ｐゴシック" w:eastAsia="ＭＳ Ｐゴシック" w:hAnsi="ＭＳ Ｐゴシック"/>
                  <w:lang w:eastAsia="ja-JP"/>
                </w:rPr>
                <w:id w:val="21367155"/>
                <w:placeholder>
                  <w:docPart w:val="DefaultPlaceholder_22675703"/>
                </w:placeholder>
              </w:sdtPr>
              <w:sdtContent>
                <w:r w:rsidR="00BA7796">
                  <w:rPr>
                    <w:rFonts w:ascii="ＭＳ Ｐゴシック" w:eastAsia="ＭＳ Ｐゴシック" w:hAnsi="ＭＳ Ｐゴシック"/>
                    <w:lang w:eastAsia="ja-JP"/>
                  </w:rPr>
                  <w:t xml:space="preserve"> </w:t>
                </w:r>
                <w:sdt>
                  <w:sdtPr>
                    <w:rPr>
                      <w:rFonts w:ascii="ＭＳ Ｐゴシック" w:eastAsia="ＭＳ Ｐゴシック" w:hAnsi="ＭＳ Ｐゴシック"/>
                      <w:lang w:eastAsia="ja-JP"/>
                    </w:rPr>
                    <w:alias w:val="タイトル"/>
                    <w:id w:val="3395271"/>
                    <w:placeholder>
                      <w:docPart w:val="D6D0508CA15648B08B3AFDD691C40437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BA7796" w:rsidRPr="0051724E">
                      <w:rPr>
                        <w:rFonts w:ascii="ＭＳ Ｐゴシック" w:eastAsia="ＭＳ Ｐゴシック" w:hAnsi="ＭＳ Ｐゴシック" w:hint="eastAsia"/>
                        <w:lang w:eastAsia="ja-JP"/>
                      </w:rPr>
                      <w:t>[プロジェクト/イベントの名前]</w:t>
                    </w:r>
                  </w:sdtContent>
                </w:sdt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4129B2" w:rsidP="00227683">
            <w:pPr>
              <w:pStyle w:val="2"/>
              <w:framePr w:wrap="auto" w:vAnchor="margin" w:hAnchor="text" w:xAlign="left" w:yAlign="inline"/>
              <w:suppressOverlap w:val="0"/>
              <w:outlineLvl w:val="1"/>
              <w:rPr>
                <w:lang w:eastAsia="ja-JP"/>
              </w:rPr>
            </w:pPr>
            <w:r w:rsidRPr="00B910DB">
              <w:rPr>
                <w:rFonts w:ascii="ＭＳ Ｐゴシック" w:eastAsia="ＭＳ Ｐゴシック" w:hAnsi="ＭＳ Ｐゴシック" w:hint="eastAsia"/>
                <w:lang w:eastAsia="ja-JP"/>
              </w:rPr>
              <w:t>主催者</w:t>
            </w:r>
            <w:r>
              <w:rPr>
                <w:lang w:eastAsia="ja-JP"/>
              </w:rPr>
              <w:t xml:space="preserve">: 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ja-JP"/>
                </w:rPr>
                <w:alias w:val="作成者"/>
                <w:id w:val="3395276"/>
                <w:placeholder>
                  <w:docPart w:val="F7F81B5E0DE5423A81D5E00407C4614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227683" w:rsidRPr="00C2208F">
                  <w:rPr>
                    <w:rFonts w:ascii="ＭＳ Ｐゴシック" w:eastAsia="ＭＳ Ｐゴシック" w:hAnsi="ＭＳ Ｐゴシック" w:hint="eastAsia"/>
                    <w:lang w:eastAsia="ja-JP"/>
                  </w:rPr>
                  <w:t>[氏名]</w:t>
                </w:r>
              </w:sdtContent>
            </w:sdt>
          </w:p>
        </w:tc>
      </w:tr>
      <w:tr w:rsidR="000A15F2">
        <w:trPr>
          <w:trHeight w:val="970"/>
          <w:tblCellSpacing w:w="36" w:type="dxa"/>
        </w:trPr>
        <w:sdt>
          <w:sdtPr>
            <w:rPr>
              <w:lang w:eastAsia="ja-JP"/>
            </w:rPr>
            <w:id w:val="21367164"/>
            <w:placeholder>
              <w:docPart w:val="DefaultPlaceholder_22675703"/>
            </w:placeholder>
          </w:sdtPr>
          <w:sdtContent>
            <w:tc>
              <w:tcPr>
                <w:tcW w:w="13824" w:type="dxa"/>
                <w:gridSpan w:val="8"/>
                <w:tcMar>
                  <w:top w:w="29" w:type="dxa"/>
                  <w:left w:w="29" w:type="dxa"/>
                  <w:bottom w:w="29" w:type="dxa"/>
                  <w:right w:w="0" w:type="dxa"/>
                </w:tcMar>
              </w:tcPr>
              <w:p w:rsidR="000A15F2" w:rsidRDefault="00EF03AC" w:rsidP="00B96A5D">
                <w:pPr>
                  <w:rPr>
                    <w:lang w:eastAsia="ja-JP"/>
                  </w:rPr>
                </w:pPr>
                <w:r>
                  <w:rPr>
                    <w:rFonts w:ascii="Times New Roman" w:hAnsi="Times New Roman" w:cs="Times New Roman" w:hint="eastAsia"/>
                    <w:szCs w:val="16"/>
                    <w:lang w:eastAsia="ja-JP" w:bidi="he-IL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 w:hint="eastAsia"/>
                      <w:szCs w:val="16"/>
                      <w:lang w:eastAsia="ja-JP" w:bidi="he-IL"/>
                    </w:rPr>
                    <w:alias w:val="コメント"/>
                    <w:id w:val="3395266"/>
                    <w:placeholder>
                      <w:docPart w:val="1DA09B7E5FDC44CDA73B03FCF18B28A2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 w:rsidR="00B96A5D" w:rsidRPr="00F912EB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ここにメモやコメントを入力します。下の空欄には、プロジェクトの各段階と</w:t>
                    </w:r>
                    <w:r w:rsidR="00B96A5D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遂行期間</w:t>
                    </w:r>
                    <w:r w:rsidR="00B96A5D" w:rsidRPr="00F912EB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を入力します。</w:t>
                    </w:r>
                    <w:r w:rsidR="00B96A5D">
                      <w:rPr>
                        <w:rFonts w:ascii="Times New Roman" w:hAnsi="Times New Roman" w:cs="Times New Roman"/>
                        <w:szCs w:val="16"/>
                        <w:lang w:eastAsia="ja-JP" w:bidi="he-IL"/>
                      </w:rPr>
                      <w:br/>
                    </w:r>
                    <w:r w:rsidR="00B96A5D">
                      <w:rPr>
                        <w:rFonts w:ascii="Times New Roman" w:hAnsi="Times New Roman" w:cs="Times New Roman"/>
                        <w:szCs w:val="16"/>
                        <w:lang w:eastAsia="ja-JP" w:bidi="he-IL"/>
                      </w:rPr>
                      <w:br/>
                    </w:r>
                    <w:r w:rsidR="00B96A5D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プロジェクトの</w:t>
                    </w:r>
                    <w:r w:rsidR="00B96A5D" w:rsidRPr="00F912EB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段階と</w:t>
                    </w:r>
                    <w:r w:rsidR="00B96A5D" w:rsidRPr="00296408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遂行期間</w:t>
                    </w:r>
                    <w:r w:rsidR="00B96A5D" w:rsidRPr="00F912EB">
                      <w:rPr>
                        <w:rFonts w:ascii="Times New Roman" w:hAnsi="Times New Roman" w:cs="Times New Roman" w:hint="eastAsia"/>
                        <w:szCs w:val="16"/>
                        <w:lang w:eastAsia="ja-JP" w:bidi="he-IL"/>
                      </w:rPr>
                      <w:t>を入力したら、下のカレンダーで各段階の期間に対応する日付に色を付けます。</w:t>
                    </w:r>
                  </w:sdtContent>
                </w:sdt>
                <w:r>
                  <w:rPr>
                    <w:lang w:eastAsia="ja-JP"/>
                  </w:rPr>
                  <w:t xml:space="preserve"> </w:t>
                </w:r>
              </w:p>
            </w:tc>
          </w:sdtContent>
        </w:sdt>
      </w:tr>
      <w:tr w:rsidR="000A15F2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rPr>
                <w:lang w:eastAsia="ja-JP"/>
              </w:rPr>
            </w:pPr>
          </w:p>
        </w:tc>
      </w:tr>
      <w:tr w:rsidR="000A15F2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Pr="004129B2" w:rsidRDefault="004129B2">
            <w:pPr>
              <w:pStyle w:val="3"/>
              <w:framePr w:wrap="auto" w:vAnchor="margin" w:hAnchor="text" w:xAlign="left" w:yAlign="inline"/>
              <w:suppressOverlap w:val="0"/>
              <w:outlineLvl w:val="2"/>
              <w:rPr>
                <w:rFonts w:ascii="ＭＳ Ｐゴシック" w:eastAsia="ＭＳ Ｐゴシック" w:hAnsi="ＭＳ Ｐゴシック"/>
              </w:rPr>
            </w:pPr>
            <w:r w:rsidRPr="004129B2">
              <w:rPr>
                <w:rFonts w:ascii="ＭＳ Ｐゴシック" w:eastAsia="ＭＳ Ｐゴシック" w:hAnsi="ＭＳ Ｐゴシック" w:hint="eastAsia"/>
                <w:lang w:eastAsia="ja-JP"/>
              </w:rPr>
              <w:t>プロジェクトの段階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Pr="00B910DB" w:rsidRDefault="00B910DB">
            <w:pPr>
              <w:pStyle w:val="3"/>
              <w:framePr w:wrap="auto" w:vAnchor="margin" w:hAnchor="text" w:xAlign="left" w:yAlign="inline"/>
              <w:suppressOverlap w:val="0"/>
              <w:outlineLvl w:val="2"/>
              <w:rPr>
                <w:rFonts w:ascii="ＭＳ Ｐゴシック" w:eastAsia="ＭＳ Ｐゴシック" w:hAnsi="ＭＳ Ｐゴシック"/>
              </w:rPr>
            </w:pPr>
            <w:r w:rsidRPr="00B910DB">
              <w:rPr>
                <w:rFonts w:ascii="ＭＳ Ｐゴシック" w:eastAsia="ＭＳ Ｐゴシック" w:hAnsi="ＭＳ Ｐゴシック" w:hint="eastAsia"/>
                <w:lang w:eastAsia="ja-JP"/>
              </w:rPr>
              <w:t>開始日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Pr="00B910DB" w:rsidRDefault="00B910DB">
            <w:pPr>
              <w:pStyle w:val="3"/>
              <w:framePr w:wrap="auto" w:vAnchor="margin" w:hAnchor="text" w:xAlign="left" w:yAlign="inline"/>
              <w:suppressOverlap w:val="0"/>
              <w:outlineLvl w:val="2"/>
              <w:rPr>
                <w:rFonts w:ascii="ＭＳ Ｐゴシック" w:eastAsia="ＭＳ Ｐゴシック" w:hAnsi="ＭＳ Ｐゴシック"/>
              </w:rPr>
            </w:pPr>
            <w:r w:rsidRPr="00B910DB">
              <w:rPr>
                <w:rFonts w:ascii="ＭＳ Ｐゴシック" w:eastAsia="ＭＳ Ｐゴシック" w:hAnsi="ＭＳ Ｐゴシック" w:hint="eastAsia"/>
                <w:lang w:eastAsia="ja-JP"/>
              </w:rPr>
              <w:t>終了日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Pr="00B910DB" w:rsidRDefault="00B910DB">
            <w:pPr>
              <w:pStyle w:val="3"/>
              <w:framePr w:wrap="auto" w:vAnchor="margin" w:hAnchor="text" w:xAlign="left" w:yAlign="inline"/>
              <w:suppressOverlap w:val="0"/>
              <w:outlineLvl w:val="2"/>
              <w:rPr>
                <w:rFonts w:ascii="ＭＳ Ｐゴシック" w:eastAsia="ＭＳ Ｐゴシック" w:hAnsi="ＭＳ Ｐゴシック"/>
              </w:rPr>
            </w:pPr>
            <w:r w:rsidRPr="00B910DB">
              <w:rPr>
                <w:rFonts w:ascii="ＭＳ Ｐゴシック" w:eastAsia="ＭＳ Ｐゴシック" w:hAnsi="ＭＳ Ｐゴシック" w:hint="eastAsia"/>
                <w:lang w:eastAsia="ja-JP"/>
              </w:rPr>
              <w:t>プロジェクトの段階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Pr="00B910DB" w:rsidRDefault="00B910DB">
            <w:pPr>
              <w:pStyle w:val="3"/>
              <w:framePr w:wrap="auto" w:vAnchor="margin" w:hAnchor="text" w:xAlign="left" w:yAlign="inline"/>
              <w:suppressOverlap w:val="0"/>
              <w:outlineLvl w:val="2"/>
              <w:rPr>
                <w:rFonts w:ascii="ＭＳ Ｐゴシック" w:eastAsia="ＭＳ Ｐゴシック" w:hAnsi="ＭＳ Ｐゴシック"/>
              </w:rPr>
            </w:pPr>
            <w:r w:rsidRPr="00B910DB">
              <w:rPr>
                <w:rFonts w:ascii="ＭＳ Ｐゴシック" w:eastAsia="ＭＳ Ｐゴシック" w:hAnsi="ＭＳ Ｐゴシック" w:hint="eastAsia"/>
                <w:lang w:eastAsia="ja-JP"/>
              </w:rPr>
              <w:t>開始日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0A15F2" w:rsidRPr="00B910DB" w:rsidRDefault="00B910DB" w:rsidP="00B910DB">
            <w:pPr>
              <w:pStyle w:val="3"/>
              <w:framePr w:wrap="auto" w:vAnchor="margin" w:hAnchor="text" w:xAlign="left" w:yAlign="inline"/>
              <w:suppressOverlap w:val="0"/>
              <w:outlineLvl w:val="2"/>
              <w:rPr>
                <w:rFonts w:ascii="ＭＳ Ｐゴシック" w:eastAsia="ＭＳ Ｐゴシック" w:hAnsi="ＭＳ Ｐゴシック"/>
                <w:lang w:eastAsia="ja-JP"/>
              </w:rPr>
            </w:pPr>
            <w:r w:rsidRPr="00B910DB">
              <w:rPr>
                <w:rFonts w:ascii="ＭＳ Ｐゴシック" w:eastAsia="ＭＳ Ｐゴシック" w:hAnsi="ＭＳ Ｐゴシック" w:hint="eastAsia"/>
                <w:lang w:eastAsia="ja-JP"/>
              </w:rPr>
              <w:t>終了日</w:t>
            </w:r>
          </w:p>
        </w:tc>
      </w:tr>
      <w:tr w:rsidR="00E11AF6">
        <w:trPr>
          <w:trHeight w:hRule="exact" w:val="317"/>
          <w:tblCellSpacing w:w="36" w:type="dxa"/>
        </w:trPr>
        <w:sdt>
          <w:sdtPr>
            <w:id w:val="21367175"/>
            <w:placeholder>
              <w:docPart w:val="DefaultPlaceholder_22675703"/>
            </w:placeholder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EF03AC" w:rsidP="00E11AF6">
                <w:pPr>
                  <w:pStyle w:val="ProjectPhaseDescription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[</w:t>
                </w:r>
                <w:r>
                  <w:rPr>
                    <w:rFonts w:hint="eastAsia"/>
                    <w:lang w:eastAsia="ja-JP"/>
                  </w:rPr>
                  <w:t>段階</w:t>
                </w:r>
                <w:r>
                  <w:rPr>
                    <w:rFonts w:hint="eastAsia"/>
                    <w:lang w:eastAsia="ja-JP"/>
                  </w:rPr>
                  <w:t>1]</w:t>
                </w:r>
              </w:p>
            </w:tc>
          </w:sdtContent>
        </w:sdt>
        <w:sdt>
          <w:sdtPr>
            <w:rPr>
              <w:lang w:eastAsia="ja-JP"/>
            </w:rPr>
            <w:id w:val="21367081"/>
            <w:placeholder>
              <w:docPart w:val="DefaultPlaceholder_22675705"/>
            </w:placeholder>
            <w:date w:fullDate="2008-01-08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6E2EBD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2008/01/08</w:t>
                </w:r>
              </w:p>
            </w:tc>
          </w:sdtContent>
        </w:sdt>
        <w:sdt>
          <w:sdtPr>
            <w:rPr>
              <w:lang w:eastAsia="ja-JP"/>
            </w:rPr>
            <w:id w:val="21367084"/>
            <w:placeholder>
              <w:docPart w:val="DefaultPlaceholder_22675705"/>
            </w:placeholder>
            <w:date w:fullDate="2008-01-27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6E2EBD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2008/01/27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11AF6" w:rsidRDefault="00E11AF6" w:rsidP="00E11AF6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ja-JP"/>
              </w:rPr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26"/>
            <w:placeholder>
              <w:docPart w:val="D30C540AC2034A398D330D62880EBDD0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3C5D68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27"/>
            <w:placeholder>
              <w:docPart w:val="E24F36344A9645879662380C03A7F630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11AF6" w:rsidRDefault="003C5D68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0A15F2">
        <w:trPr>
          <w:trHeight w:hRule="exact" w:val="317"/>
          <w:tblCellSpacing w:w="36" w:type="dxa"/>
        </w:trPr>
        <w:sdt>
          <w:sdtPr>
            <w:id w:val="21367177"/>
            <w:placeholder>
              <w:docPart w:val="F7D72207FDB3489F8A68DF32166EC316"/>
            </w:placeholder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EF03AC">
                <w:pPr>
                  <w:pStyle w:val="ProjectPhaseDescription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[</w:t>
                </w:r>
                <w:r>
                  <w:rPr>
                    <w:rFonts w:hint="eastAsia"/>
                    <w:lang w:eastAsia="ja-JP"/>
                  </w:rPr>
                  <w:t>段階</w:t>
                </w:r>
                <w:r>
                  <w:rPr>
                    <w:rFonts w:hint="eastAsia"/>
                    <w:lang w:eastAsia="ja-JP"/>
                  </w:rPr>
                  <w:t>2</w:t>
                </w:r>
              </w:p>
            </w:tc>
          </w:sdtContent>
        </w:sdt>
        <w:sdt>
          <w:sdtPr>
            <w:id w:val="21367087"/>
            <w:placeholder>
              <w:docPart w:val="DefaultPlaceholder_22675705"/>
            </w:placeholder>
            <w:date w:fullDate="2008-02-05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2008/02/05</w:t>
                </w:r>
              </w:p>
            </w:tc>
          </w:sdtContent>
        </w:sdt>
        <w:sdt>
          <w:sdtPr>
            <w:id w:val="21367090"/>
            <w:placeholder>
              <w:docPart w:val="DefaultPlaceholder_22675705"/>
            </w:placeholder>
            <w:date w:fullDate="2008-02-16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2008/02/16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ja-JP"/>
              </w:rPr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28"/>
            <w:placeholder>
              <w:docPart w:val="8E208C35C01C44ABB4925E48C3AAD24E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29"/>
            <w:placeholder>
              <w:docPart w:val="08D0AD9371E64B36A9460F167258C157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0A15F2">
        <w:trPr>
          <w:trHeight w:hRule="exact" w:val="317"/>
          <w:tblCellSpacing w:w="36" w:type="dxa"/>
        </w:trPr>
        <w:sdt>
          <w:sdtPr>
            <w:id w:val="21367183"/>
            <w:placeholder>
              <w:docPart w:val="C0803702AB6244509662D15CD9EB270E"/>
            </w:placeholder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EF03A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ja-JP"/>
                  </w:rPr>
                  <w:t>[</w:t>
                </w:r>
                <w:r>
                  <w:rPr>
                    <w:rFonts w:hint="eastAsia"/>
                    <w:lang w:eastAsia="ja-JP"/>
                  </w:rPr>
                  <w:t>段階</w:t>
                </w:r>
                <w:r>
                  <w:rPr>
                    <w:rFonts w:hint="eastAsia"/>
                    <w:lang w:eastAsia="ja-JP"/>
                  </w:rPr>
                  <w:t>3]</w:t>
                </w:r>
              </w:p>
            </w:tc>
          </w:sdtContent>
        </w:sdt>
        <w:sdt>
          <w:sdtPr>
            <w:id w:val="21367093"/>
            <w:placeholder>
              <w:docPart w:val="DefaultPlaceholder_22675705"/>
            </w:placeholder>
            <w:date w:fullDate="2008-02-17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2008/02/17</w:t>
                </w:r>
              </w:p>
            </w:tc>
          </w:sdtContent>
        </w:sdt>
        <w:sdt>
          <w:sdtPr>
            <w:id w:val="21367096"/>
            <w:placeholder>
              <w:docPart w:val="DefaultPlaceholder_22675705"/>
            </w:placeholder>
            <w:date w:fullDate="2008-02-28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2008/02/28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ja-JP"/>
              </w:rPr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0"/>
            <w:placeholder>
              <w:docPart w:val="A8CA23FDB9954B10AB0468AEE260D83C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1"/>
            <w:placeholder>
              <w:docPart w:val="5D06EFC0FAD64376BB0E2F3E308F3B80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0A15F2">
        <w:trPr>
          <w:trHeight w:hRule="exact" w:val="317"/>
          <w:tblCellSpacing w:w="36" w:type="dxa"/>
        </w:trPr>
        <w:sdt>
          <w:sdtPr>
            <w:id w:val="21367187"/>
            <w:placeholder>
              <w:docPart w:val="341D046E69094006B8002DC17E44D78D"/>
            </w:placeholder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EF03A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ja-JP"/>
                  </w:rPr>
                  <w:t>[</w:t>
                </w:r>
                <w:r>
                  <w:rPr>
                    <w:rFonts w:hint="eastAsia"/>
                    <w:lang w:eastAsia="ja-JP"/>
                  </w:rPr>
                  <w:t>段階</w:t>
                </w:r>
                <w:r>
                  <w:rPr>
                    <w:rFonts w:hint="eastAsia"/>
                    <w:lang w:eastAsia="ja-JP"/>
                  </w:rPr>
                  <w:t>4]</w:t>
                </w:r>
              </w:p>
            </w:tc>
          </w:sdtContent>
        </w:sdt>
        <w:sdt>
          <w:sdtPr>
            <w:id w:val="21367099"/>
            <w:placeholder>
              <w:docPart w:val="DefaultPlaceholder_22675705"/>
            </w:placeholder>
            <w:date w:fullDate="2008-03-07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2008/03/07</w:t>
                </w:r>
              </w:p>
            </w:tc>
          </w:sdtContent>
        </w:sdt>
        <w:sdt>
          <w:sdtPr>
            <w:id w:val="21367102"/>
            <w:placeholder>
              <w:docPart w:val="DefaultPlaceholder_22675705"/>
            </w:placeholder>
            <w:date w:fullDate="2008-03-25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2008/03/25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ja-JP"/>
              </w:rPr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2"/>
            <w:placeholder>
              <w:docPart w:val="8877022D8847455792FB824E4D8A0CE8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3"/>
            <w:placeholder>
              <w:docPart w:val="2C9E6209A2C34A3AA92507C6CA18397D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0A15F2">
        <w:trPr>
          <w:trHeight w:hRule="exact" w:val="317"/>
          <w:tblCellSpacing w:w="36" w:type="dxa"/>
        </w:trPr>
        <w:sdt>
          <w:sdtPr>
            <w:id w:val="21367191"/>
            <w:placeholder>
              <w:docPart w:val="347C6BC7E78D443987137104683F5881"/>
            </w:placeholder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EF03AC" w:rsidP="00EF03A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ja-JP"/>
                  </w:rPr>
                  <w:t>[</w:t>
                </w:r>
                <w:r>
                  <w:rPr>
                    <w:rFonts w:hint="eastAsia"/>
                    <w:lang w:eastAsia="ja-JP"/>
                  </w:rPr>
                  <w:t>段階</w:t>
                </w:r>
                <w:r>
                  <w:rPr>
                    <w:rFonts w:hint="eastAsia"/>
                    <w:lang w:eastAsia="ja-JP"/>
                  </w:rPr>
                  <w:t>5]</w:t>
                </w:r>
              </w:p>
            </w:tc>
          </w:sdtContent>
        </w:sdt>
        <w:sdt>
          <w:sdtPr>
            <w:id w:val="21367105"/>
            <w:placeholder>
              <w:docPart w:val="DefaultPlaceholder_22675705"/>
            </w:placeholder>
            <w:date w:fullDate="2008-04-02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2008/04/02</w:t>
                </w:r>
              </w:p>
            </w:tc>
          </w:sdtContent>
        </w:sdt>
        <w:sdt>
          <w:sdtPr>
            <w:id w:val="21367108"/>
            <w:placeholder>
              <w:docPart w:val="DefaultPlaceholder_22675705"/>
            </w:placeholder>
            <w:date w:fullDate="2008-04-20T00:00:00Z"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6E2EBD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2008/04/20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ja-JP"/>
              </w:rPr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4"/>
            <w:placeholder>
              <w:docPart w:val="F64BF9F653CE4306B3A8045AD92010CB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5"/>
            <w:placeholder>
              <w:docPart w:val="A817CF0F18E14B1C809958E882373515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E11AF6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11AF6" w:rsidRDefault="00E11AF6" w:rsidP="00E11AF6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12"/>
            <w:placeholder>
              <w:docPart w:val="DefaultPlaceholder_22675705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3C5D68" w:rsidP="00C80AD1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19"/>
            <w:placeholder>
              <w:docPart w:val="FE303F635D274C68BDB9D7D334790AF0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3C5D68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11AF6" w:rsidRDefault="00E11AF6" w:rsidP="00E11AF6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6"/>
            <w:placeholder>
              <w:docPart w:val="4F4F54C4D9784ED79FA5356D82E3CB94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E11AF6" w:rsidRDefault="003C5D68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7"/>
            <w:placeholder>
              <w:docPart w:val="0326F880A71045818E6C6BD9F01A955C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E11AF6" w:rsidRDefault="003C5D68" w:rsidP="00E11AF6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0A15F2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24"/>
            <w:placeholder>
              <w:docPart w:val="39A8296A64E844D4B1ED41BE7C52C6AE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25"/>
            <w:placeholder>
              <w:docPart w:val="27F1145C81DF4403AF95C605A4BD36FC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8"/>
            <w:placeholder>
              <w:docPart w:val="50A629EE658E40FF9E0F5F5B78C3C7C9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/>
              <w:color w:val="0D0D0D" w:themeColor="text1" w:themeTint="F2"/>
              <w:lang w:eastAsia="ja-JP"/>
            </w:rPr>
            <w:id w:val="21367139"/>
            <w:placeholder>
              <w:docPart w:val="B6096DEF6213427C8427AC47BB06F443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A15F2" w:rsidRDefault="003C5D6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D0D0D" w:themeColor="text1" w:themeTint="F2"/>
                    <w:lang w:eastAsia="ja-JP"/>
                  </w:rPr>
                  <w:t>[日付を選択]</w:t>
                </w:r>
              </w:p>
            </w:tc>
          </w:sdtContent>
        </w:sdt>
      </w:tr>
      <w:tr w:rsidR="000A15F2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A15F2" w:rsidRDefault="000A15F2"/>
        </w:tc>
      </w:tr>
      <w:tr w:rsidR="000A15F2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1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0A15F2" w:rsidRPr="006E2EBD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0A15F2" w:rsidRPr="006E2EBD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highlight w:val="darkYellow"/>
                    </w:rPr>
                  </w:pPr>
                  <w:r w:rsidRPr="004A0D93">
                    <w:rPr>
                      <w:szCs w:val="20"/>
                    </w:rPr>
                    <w:t>27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2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3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</w:pPr>
                  <w: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4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5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6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</w:pPr>
                  <w: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/>
        </w:tc>
      </w:tr>
      <w:tr w:rsidR="000A15F2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7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8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9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10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11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A15F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A15F2" w:rsidRDefault="00227683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 xml:space="preserve">12 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</w:tr>
            <w:tr w:rsidR="0022768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月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火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水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木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金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土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27683" w:rsidRDefault="00227683" w:rsidP="00227683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4129B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A15F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A15F2" w:rsidRDefault="000A15F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A15F2" w:rsidRDefault="000A15F2">
            <w:pPr>
              <w:pStyle w:val="Month"/>
              <w:framePr w:hSpace="0" w:wrap="auto" w:vAnchor="margin" w:hAnchor="text" w:xAlign="left" w:yAlign="inline"/>
            </w:pPr>
          </w:p>
        </w:tc>
      </w:tr>
    </w:tbl>
    <w:p w:rsidR="000A15F2" w:rsidRDefault="000A15F2"/>
    <w:sectPr w:rsidR="000A15F2" w:rsidSect="000A15F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AC" w:rsidRDefault="00EF03AC" w:rsidP="00965D42">
      <w:pPr>
        <w:spacing w:after="0" w:line="240" w:lineRule="auto"/>
      </w:pPr>
      <w:r>
        <w:separator/>
      </w:r>
    </w:p>
  </w:endnote>
  <w:endnote w:type="continuationSeparator" w:id="1">
    <w:p w:rsidR="00EF03AC" w:rsidRDefault="00EF03AC" w:rsidP="0096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AC" w:rsidRDefault="00EF03AC" w:rsidP="00965D42">
      <w:pPr>
        <w:spacing w:after="0" w:line="240" w:lineRule="auto"/>
      </w:pPr>
      <w:r>
        <w:separator/>
      </w:r>
    </w:p>
  </w:footnote>
  <w:footnote w:type="continuationSeparator" w:id="1">
    <w:p w:rsidR="00EF03AC" w:rsidRDefault="00EF03AC" w:rsidP="0096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29B2"/>
    <w:rsid w:val="000A15F2"/>
    <w:rsid w:val="00227683"/>
    <w:rsid w:val="00271DD9"/>
    <w:rsid w:val="002F4F92"/>
    <w:rsid w:val="003C5D68"/>
    <w:rsid w:val="004129B2"/>
    <w:rsid w:val="004A0D93"/>
    <w:rsid w:val="0053475F"/>
    <w:rsid w:val="006E2EBD"/>
    <w:rsid w:val="00965D42"/>
    <w:rsid w:val="00A2262C"/>
    <w:rsid w:val="00AF5B7A"/>
    <w:rsid w:val="00B910DB"/>
    <w:rsid w:val="00B96A5D"/>
    <w:rsid w:val="00BA7796"/>
    <w:rsid w:val="00C2208F"/>
    <w:rsid w:val="00C80AD1"/>
    <w:rsid w:val="00CA581F"/>
    <w:rsid w:val="00D63B65"/>
    <w:rsid w:val="00E11AF6"/>
    <w:rsid w:val="00EF03AC"/>
    <w:rsid w:val="00F54105"/>
    <w:rsid w:val="00F8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F2"/>
    <w:rPr>
      <w:rFonts w:asciiTheme="majorHAnsi" w:hAnsiTheme="majorHAnsi"/>
      <w:sz w:val="16"/>
    </w:rPr>
  </w:style>
  <w:style w:type="paragraph" w:styleId="1">
    <w:name w:val="heading 1"/>
    <w:basedOn w:val="a"/>
    <w:next w:val="a"/>
    <w:link w:val="10"/>
    <w:uiPriority w:val="9"/>
    <w:qFormat/>
    <w:rsid w:val="000A15F2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0A15F2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A15F2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0A1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5F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0A15F2"/>
    <w:rPr>
      <w:rFonts w:ascii="Tahoma" w:hAnsi="Tahoma" w:cs="Tahoma"/>
      <w:sz w:val="16"/>
      <w:szCs w:val="16"/>
    </w:rPr>
  </w:style>
  <w:style w:type="paragraph" w:customStyle="1" w:styleId="Notes">
    <w:name w:val="Notes"/>
    <w:basedOn w:val="a"/>
    <w:qFormat/>
    <w:rsid w:val="000A15F2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styleId="a6">
    <w:name w:val="Placeholder Text"/>
    <w:basedOn w:val="a0"/>
    <w:uiPriority w:val="99"/>
    <w:semiHidden/>
    <w:rsid w:val="000A15F2"/>
    <w:rPr>
      <w:color w:val="808080"/>
    </w:rPr>
  </w:style>
  <w:style w:type="paragraph" w:customStyle="1" w:styleId="Month">
    <w:name w:val="Month"/>
    <w:basedOn w:val="a"/>
    <w:qFormat/>
    <w:rsid w:val="000A15F2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a"/>
    <w:qFormat/>
    <w:rsid w:val="000A15F2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es">
    <w:name w:val="Dates"/>
    <w:basedOn w:val="a"/>
    <w:qFormat/>
    <w:rsid w:val="000A15F2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andEndDates">
    <w:name w:val="Start and End Dates"/>
    <w:basedOn w:val="a"/>
    <w:qFormat/>
    <w:rsid w:val="000A15F2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10">
    <w:name w:val="見出し 1 (文字)"/>
    <w:basedOn w:val="a0"/>
    <w:link w:val="1"/>
    <w:uiPriority w:val="9"/>
    <w:rsid w:val="000A15F2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0A15F2"/>
    <w:rPr>
      <w:rFonts w:asciiTheme="majorHAnsi" w:hAnsiTheme="majorHAnsi"/>
      <w:szCs w:val="20"/>
    </w:rPr>
  </w:style>
  <w:style w:type="character" w:customStyle="1" w:styleId="30">
    <w:name w:val="見出し 3 (文字)"/>
    <w:basedOn w:val="a0"/>
    <w:link w:val="3"/>
    <w:uiPriority w:val="9"/>
    <w:rsid w:val="000A15F2"/>
    <w:rPr>
      <w:rFonts w:asciiTheme="majorHAnsi" w:hAnsiTheme="majorHAnsi"/>
    </w:rPr>
  </w:style>
  <w:style w:type="paragraph" w:customStyle="1" w:styleId="ProjectPhaseDescriptions">
    <w:name w:val="Project Phase Descriptions"/>
    <w:basedOn w:val="a"/>
    <w:qFormat/>
    <w:rsid w:val="000A15F2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aysoftheWeeks">
    <w:name w:val="Days of the Weeks"/>
    <w:basedOn w:val="a"/>
    <w:qFormat/>
    <w:rsid w:val="000A15F2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  <w:style w:type="paragraph" w:styleId="a7">
    <w:name w:val="header"/>
    <w:basedOn w:val="a"/>
    <w:link w:val="a8"/>
    <w:uiPriority w:val="99"/>
    <w:semiHidden/>
    <w:unhideWhenUsed/>
    <w:rsid w:val="009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5D42"/>
    <w:rPr>
      <w:rFonts w:asciiTheme="majorHAnsi" w:hAnsiTheme="majorHAnsi"/>
      <w:sz w:val="16"/>
    </w:rPr>
  </w:style>
  <w:style w:type="paragraph" w:styleId="a9">
    <w:name w:val="footer"/>
    <w:basedOn w:val="a"/>
    <w:link w:val="aa"/>
    <w:uiPriority w:val="99"/>
    <w:semiHidden/>
    <w:unhideWhenUsed/>
    <w:rsid w:val="00965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5D42"/>
    <w:rPr>
      <w:rFonts w:asciiTheme="majorHAnsi" w:hAnsiTheme="majorHAns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F81B5E0DE5423A81D5E00407C46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BB3E9C-414E-4D4C-AA00-496A1F9D6047}"/>
      </w:docPartPr>
      <w:docPartBody>
        <w:p w:rsidR="00A45CC5" w:rsidRDefault="004845B0">
          <w:r w:rsidRPr="00044D3D">
            <w:rPr>
              <w:rStyle w:val="a3"/>
              <w:rFonts w:hint="eastAsia"/>
            </w:rPr>
            <w:t>[</w:t>
          </w:r>
          <w:r w:rsidRPr="00044D3D">
            <w:rPr>
              <w:rStyle w:val="a3"/>
              <w:rFonts w:hint="eastAsia"/>
            </w:rPr>
            <w:t>作成者</w:t>
          </w:r>
          <w:r w:rsidRPr="00044D3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057E54-EE7A-4B4D-BFE4-71DD7D83D73E}"/>
      </w:docPartPr>
      <w:docPartBody>
        <w:p w:rsidR="00841060" w:rsidRDefault="00841060"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FE303F635D274C68BDB9D7D334790A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297880-5D93-4242-B987-19824C4135EC}"/>
      </w:docPartPr>
      <w:docPartBody>
        <w:p w:rsidR="00841060" w:rsidRDefault="00841060" w:rsidP="00841060">
          <w:pPr>
            <w:pStyle w:val="FE303F635D274C68BDB9D7D334790AF0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39A8296A64E844D4B1ED41BE7C52C6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2BFFC3-F1A5-46AC-A19A-4C0BF7C398E5}"/>
      </w:docPartPr>
      <w:docPartBody>
        <w:p w:rsidR="00841060" w:rsidRDefault="00841060" w:rsidP="00841060">
          <w:pPr>
            <w:pStyle w:val="39A8296A64E844D4B1ED41BE7C52C6AE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7F1145C81DF4403AF95C605A4BD36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9D0A1-E7FD-41C3-9EB6-AA25959B1883}"/>
      </w:docPartPr>
      <w:docPartBody>
        <w:p w:rsidR="00841060" w:rsidRDefault="00841060" w:rsidP="00841060">
          <w:pPr>
            <w:pStyle w:val="27F1145C81DF4403AF95C605A4BD36FC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30C540AC2034A398D330D62880EBD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BC5AE-3698-468B-96B1-A6F34A1162B1}"/>
      </w:docPartPr>
      <w:docPartBody>
        <w:p w:rsidR="00841060" w:rsidRDefault="00841060" w:rsidP="00841060">
          <w:pPr>
            <w:pStyle w:val="D30C540AC2034A398D330D62880EBDD0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E24F36344A9645879662380C03A7F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826D8-B124-4BE6-BA6D-74D3D33B758A}"/>
      </w:docPartPr>
      <w:docPartBody>
        <w:p w:rsidR="00841060" w:rsidRDefault="00841060" w:rsidP="00841060">
          <w:pPr>
            <w:pStyle w:val="E24F36344A9645879662380C03A7F630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8E208C35C01C44ABB4925E48C3AAD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EAFDA-89AE-4FD0-B985-050CD47A8624}"/>
      </w:docPartPr>
      <w:docPartBody>
        <w:p w:rsidR="00841060" w:rsidRDefault="00841060" w:rsidP="00841060">
          <w:pPr>
            <w:pStyle w:val="8E208C35C01C44ABB4925E48C3AAD24E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8D0AD9371E64B36A9460F167258C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AC7DCD-0691-4819-A2CD-60A85ECF0274}"/>
      </w:docPartPr>
      <w:docPartBody>
        <w:p w:rsidR="00841060" w:rsidRDefault="00841060" w:rsidP="00841060">
          <w:pPr>
            <w:pStyle w:val="08D0AD9371E64B36A9460F167258C157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A8CA23FDB9954B10AB0468AEE260D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7D8B2-3C3E-43B6-B02D-CCECB15EF7DD}"/>
      </w:docPartPr>
      <w:docPartBody>
        <w:p w:rsidR="00841060" w:rsidRDefault="00841060" w:rsidP="00841060">
          <w:pPr>
            <w:pStyle w:val="A8CA23FDB9954B10AB0468AEE260D83C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5D06EFC0FAD64376BB0E2F3E308F3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D26C0-101A-4CBC-A1D6-A4285803EE8C}"/>
      </w:docPartPr>
      <w:docPartBody>
        <w:p w:rsidR="00841060" w:rsidRDefault="00841060" w:rsidP="00841060">
          <w:pPr>
            <w:pStyle w:val="5D06EFC0FAD64376BB0E2F3E308F3B80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8877022D8847455792FB824E4D8A0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5ED78-85AA-4842-BE81-30583E8EED97}"/>
      </w:docPartPr>
      <w:docPartBody>
        <w:p w:rsidR="00841060" w:rsidRDefault="00841060" w:rsidP="00841060">
          <w:pPr>
            <w:pStyle w:val="8877022D8847455792FB824E4D8A0CE8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C9E6209A2C34A3AA92507C6CA1839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20D57-DBE4-46AB-BA74-AB0D97C26643}"/>
      </w:docPartPr>
      <w:docPartBody>
        <w:p w:rsidR="00841060" w:rsidRDefault="00841060" w:rsidP="00841060">
          <w:pPr>
            <w:pStyle w:val="2C9E6209A2C34A3AA92507C6CA18397D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F64BF9F653CE4306B3A8045AD92010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A12240-B589-42D3-997F-A26A7FEF28E8}"/>
      </w:docPartPr>
      <w:docPartBody>
        <w:p w:rsidR="00841060" w:rsidRDefault="00841060" w:rsidP="00841060">
          <w:pPr>
            <w:pStyle w:val="F64BF9F653CE4306B3A8045AD92010CB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A817CF0F18E14B1C809958E8823735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7FB9CE-B16E-42AB-A452-4555C08FCEC8}"/>
      </w:docPartPr>
      <w:docPartBody>
        <w:p w:rsidR="00841060" w:rsidRDefault="00841060" w:rsidP="00841060">
          <w:pPr>
            <w:pStyle w:val="A817CF0F18E14B1C809958E882373515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4F4F54C4D9784ED79FA5356D82E3C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6A2E2-5A15-4993-A090-7C96C70C79DB}"/>
      </w:docPartPr>
      <w:docPartBody>
        <w:p w:rsidR="00841060" w:rsidRDefault="00841060" w:rsidP="00841060">
          <w:pPr>
            <w:pStyle w:val="4F4F54C4D9784ED79FA5356D82E3CB94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326F880A71045818E6C6BD9F01A9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78EF2-8219-45F9-BF2B-E2CB87626486}"/>
      </w:docPartPr>
      <w:docPartBody>
        <w:p w:rsidR="00841060" w:rsidRDefault="00841060" w:rsidP="00841060">
          <w:pPr>
            <w:pStyle w:val="0326F880A71045818E6C6BD9F01A955C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50A629EE658E40FF9E0F5F5B78C3C7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9EFE3-85DD-4C43-AE48-7F0943A6D813}"/>
      </w:docPartPr>
      <w:docPartBody>
        <w:p w:rsidR="00841060" w:rsidRDefault="00841060" w:rsidP="00841060">
          <w:pPr>
            <w:pStyle w:val="50A629EE658E40FF9E0F5F5B78C3C7C9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B6096DEF6213427C8427AC47BB06F4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B68643-B9F9-488F-BE82-300EF436CCB0}"/>
      </w:docPartPr>
      <w:docPartBody>
        <w:p w:rsidR="00841060" w:rsidRDefault="00841060" w:rsidP="00841060">
          <w:pPr>
            <w:pStyle w:val="B6096DEF6213427C8427AC47BB06F443"/>
          </w:pPr>
          <w:r w:rsidRPr="005C51B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B2ADB7-5C71-46C1-A8FB-1F850E624282}"/>
      </w:docPartPr>
      <w:docPartBody>
        <w:p w:rsidR="00841060" w:rsidRDefault="00841060">
          <w:r w:rsidRPr="005C51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A09B7E5FDC44CDA73B03FCF18B28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EE190-30D7-47EB-842B-7682EEAAB6F2}"/>
      </w:docPartPr>
      <w:docPartBody>
        <w:p w:rsidR="00841060" w:rsidRDefault="00841060" w:rsidP="00841060">
          <w:pPr>
            <w:pStyle w:val="1DA09B7E5FDC44CDA73B03FCF18B28A2"/>
          </w:pPr>
          <w:r w:rsidRPr="00044D3D">
            <w:rPr>
              <w:rStyle w:val="a3"/>
              <w:rFonts w:hint="eastAsia"/>
            </w:rPr>
            <w:t>[</w:t>
          </w:r>
          <w:r w:rsidRPr="00044D3D">
            <w:rPr>
              <w:rStyle w:val="a3"/>
              <w:rFonts w:hint="eastAsia"/>
            </w:rPr>
            <w:t>コメント</w:t>
          </w:r>
          <w:r w:rsidRPr="00044D3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F7D72207FDB3489F8A68DF32166EC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BC43-7BC8-40BD-80FD-5C37235C2219}"/>
      </w:docPartPr>
      <w:docPartBody>
        <w:p w:rsidR="00841060" w:rsidRDefault="00841060" w:rsidP="00841060">
          <w:pPr>
            <w:pStyle w:val="F7D72207FDB3489F8A68DF32166EC316"/>
          </w:pPr>
          <w:r w:rsidRPr="005C51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0803702AB6244509662D15CD9EB2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727BE-6960-499B-A514-C44204BB4D8E}"/>
      </w:docPartPr>
      <w:docPartBody>
        <w:p w:rsidR="00841060" w:rsidRDefault="00841060" w:rsidP="00841060">
          <w:pPr>
            <w:pStyle w:val="C0803702AB6244509662D15CD9EB270E"/>
          </w:pPr>
          <w:r w:rsidRPr="005C51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41D046E69094006B8002DC17E44D7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7CCFA8-E2B2-4782-868B-99AE7AEB615E}"/>
      </w:docPartPr>
      <w:docPartBody>
        <w:p w:rsidR="00841060" w:rsidRDefault="00841060" w:rsidP="00841060">
          <w:pPr>
            <w:pStyle w:val="341D046E69094006B8002DC17E44D78D"/>
          </w:pPr>
          <w:r w:rsidRPr="005C51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47C6BC7E78D443987137104683F5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0F6D68-221D-4294-96CB-B7514B716DE3}"/>
      </w:docPartPr>
      <w:docPartBody>
        <w:p w:rsidR="00841060" w:rsidRDefault="00841060" w:rsidP="00841060">
          <w:pPr>
            <w:pStyle w:val="347C6BC7E78D443987137104683F5881"/>
          </w:pPr>
          <w:r w:rsidRPr="005C51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6D0508CA15648B08B3AFDD691C40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A13D6-C133-4DD6-B8E8-BA75A9F55CE8}"/>
      </w:docPartPr>
      <w:docPartBody>
        <w:p w:rsidR="001F34A9" w:rsidRDefault="00841060" w:rsidP="00841060">
          <w:pPr>
            <w:pStyle w:val="D6D0508CA15648B08B3AFDD691C40437"/>
          </w:pPr>
          <w:r w:rsidRPr="00044D3D">
            <w:rPr>
              <w:rStyle w:val="a3"/>
              <w:rFonts w:hint="eastAsia"/>
            </w:rPr>
            <w:t>[</w:t>
          </w:r>
          <w:r w:rsidRPr="00044D3D">
            <w:rPr>
              <w:rStyle w:val="a3"/>
              <w:rFonts w:hint="eastAsia"/>
            </w:rPr>
            <w:t>タイトル</w:t>
          </w:r>
          <w:r w:rsidRPr="00044D3D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5B0"/>
    <w:rsid w:val="001F34A9"/>
    <w:rsid w:val="004845B0"/>
    <w:rsid w:val="006A2EF3"/>
    <w:rsid w:val="00841060"/>
    <w:rsid w:val="00A4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6B8E8636514DBF9350BD10AC523307">
    <w:name w:val="606B8E8636514DBF9350BD10AC523307"/>
    <w:rsid w:val="00A45CC5"/>
    <w:pPr>
      <w:widowControl w:val="0"/>
      <w:jc w:val="both"/>
    </w:pPr>
  </w:style>
  <w:style w:type="paragraph" w:customStyle="1" w:styleId="EE9708B63FB14207A17B9BC4DA80DAE9">
    <w:name w:val="EE9708B63FB14207A17B9BC4DA80DAE9"/>
    <w:rsid w:val="00A45CC5"/>
    <w:pPr>
      <w:widowControl w:val="0"/>
      <w:jc w:val="both"/>
    </w:pPr>
  </w:style>
  <w:style w:type="paragraph" w:customStyle="1" w:styleId="Notes">
    <w:name w:val="Notes"/>
    <w:basedOn w:val="a"/>
    <w:qFormat/>
    <w:rsid w:val="00A45CC5"/>
    <w:pPr>
      <w:framePr w:wrap="around" w:vAnchor="page" w:hAnchor="page" w:xAlign="center" w:y="721"/>
      <w:widowControl/>
      <w:spacing w:before="80" w:after="120"/>
      <w:suppressOverlap/>
      <w:jc w:val="left"/>
    </w:pPr>
    <w:rPr>
      <w:rFonts w:eastAsiaTheme="minorHAnsi"/>
      <w:color w:val="404040" w:themeColor="text1" w:themeTint="BF"/>
      <w:kern w:val="0"/>
      <w:sz w:val="16"/>
      <w:szCs w:val="16"/>
      <w:lang w:eastAsia="en-US"/>
    </w:rPr>
  </w:style>
  <w:style w:type="paragraph" w:customStyle="1" w:styleId="F5C5F8AF280C4498A09E3C1462153BD7">
    <w:name w:val="F5C5F8AF280C4498A09E3C1462153BD7"/>
    <w:rsid w:val="00A45CC5"/>
    <w:pPr>
      <w:widowControl w:val="0"/>
      <w:jc w:val="both"/>
    </w:pPr>
  </w:style>
  <w:style w:type="paragraph" w:customStyle="1" w:styleId="ADF536192FE84579BC608CD51A205528">
    <w:name w:val="ADF536192FE84579BC608CD51A205528"/>
    <w:rsid w:val="00A45CC5"/>
    <w:pPr>
      <w:widowControl w:val="0"/>
      <w:jc w:val="both"/>
    </w:pPr>
  </w:style>
  <w:style w:type="paragraph" w:customStyle="1" w:styleId="8622AA07D58C464A974B1250AF4C5611">
    <w:name w:val="8622AA07D58C464A974B1250AF4C5611"/>
    <w:rsid w:val="00A45CC5"/>
    <w:pPr>
      <w:widowControl w:val="0"/>
      <w:jc w:val="both"/>
    </w:pPr>
  </w:style>
  <w:style w:type="paragraph" w:customStyle="1" w:styleId="D8C66DEEBBA44F9E8A290B5E5A98B711">
    <w:name w:val="D8C66DEEBBA44F9E8A290B5E5A98B711"/>
    <w:rsid w:val="00A45CC5"/>
    <w:pPr>
      <w:widowControl w:val="0"/>
      <w:jc w:val="both"/>
    </w:pPr>
  </w:style>
  <w:style w:type="paragraph" w:customStyle="1" w:styleId="6B2935FD18ED4A6B864824EBEF0C952E">
    <w:name w:val="6B2935FD18ED4A6B864824EBEF0C952E"/>
    <w:rsid w:val="00A45CC5"/>
    <w:pPr>
      <w:widowControl w:val="0"/>
      <w:jc w:val="both"/>
    </w:pPr>
  </w:style>
  <w:style w:type="paragraph" w:customStyle="1" w:styleId="B0E9E45DE2174CCFAEF4D4858F47B0DB">
    <w:name w:val="B0E9E45DE2174CCFAEF4D4858F47B0DB"/>
    <w:rsid w:val="00A45CC5"/>
    <w:pPr>
      <w:widowControl w:val="0"/>
      <w:jc w:val="both"/>
    </w:pPr>
  </w:style>
  <w:style w:type="paragraph" w:customStyle="1" w:styleId="3214C9432A3841368404F42A3BA35C45">
    <w:name w:val="3214C9432A3841368404F42A3BA35C45"/>
    <w:rsid w:val="00A45CC5"/>
    <w:pPr>
      <w:widowControl w:val="0"/>
      <w:jc w:val="both"/>
    </w:pPr>
  </w:style>
  <w:style w:type="paragraph" w:customStyle="1" w:styleId="09C299BC8F954382B07B9F51150325B1">
    <w:name w:val="09C299BC8F954382B07B9F51150325B1"/>
    <w:rsid w:val="00A45CC5"/>
    <w:pPr>
      <w:widowControl w:val="0"/>
      <w:jc w:val="both"/>
    </w:pPr>
  </w:style>
  <w:style w:type="paragraph" w:customStyle="1" w:styleId="5A1B97C3CAF84E8C8C0501541C0688A1">
    <w:name w:val="5A1B97C3CAF84E8C8C0501541C0688A1"/>
    <w:rsid w:val="00A45CC5"/>
    <w:pPr>
      <w:widowControl w:val="0"/>
      <w:jc w:val="both"/>
    </w:pPr>
  </w:style>
  <w:style w:type="paragraph" w:customStyle="1" w:styleId="937F5661777B4E82B87A210BEF9BF18E">
    <w:name w:val="937F5661777B4E82B87A210BEF9BF18E"/>
    <w:rsid w:val="00A45CC5"/>
    <w:pPr>
      <w:widowControl w:val="0"/>
      <w:jc w:val="both"/>
    </w:pPr>
  </w:style>
  <w:style w:type="paragraph" w:customStyle="1" w:styleId="3E08D2DE0971462593A5F771056DE247">
    <w:name w:val="3E08D2DE0971462593A5F771056DE247"/>
    <w:rsid w:val="00A45CC5"/>
    <w:pPr>
      <w:widowControl w:val="0"/>
      <w:jc w:val="both"/>
    </w:pPr>
  </w:style>
  <w:style w:type="paragraph" w:customStyle="1" w:styleId="AA4EF577050E4CD882EAB89582FCB63E">
    <w:name w:val="AA4EF577050E4CD882EAB89582FCB63E"/>
    <w:rsid w:val="00A45CC5"/>
    <w:pPr>
      <w:widowControl w:val="0"/>
      <w:jc w:val="both"/>
    </w:pPr>
  </w:style>
  <w:style w:type="paragraph" w:customStyle="1" w:styleId="443281817C2540408147CA0B1ADB1085">
    <w:name w:val="443281817C2540408147CA0B1ADB1085"/>
    <w:rsid w:val="00A45CC5"/>
    <w:pPr>
      <w:widowControl w:val="0"/>
      <w:jc w:val="both"/>
    </w:pPr>
  </w:style>
  <w:style w:type="paragraph" w:customStyle="1" w:styleId="A1138BCD0A0C443B9C4FDBECC33ECCFC">
    <w:name w:val="A1138BCD0A0C443B9C4FDBECC33ECCFC"/>
    <w:rsid w:val="00A45CC5"/>
    <w:pPr>
      <w:widowControl w:val="0"/>
      <w:jc w:val="both"/>
    </w:pPr>
  </w:style>
  <w:style w:type="paragraph" w:customStyle="1" w:styleId="F7518266FF83443EAB3A550EDC80C53E">
    <w:name w:val="F7518266FF83443EAB3A550EDC80C53E"/>
    <w:rsid w:val="00A45CC5"/>
    <w:pPr>
      <w:widowControl w:val="0"/>
      <w:jc w:val="both"/>
    </w:pPr>
  </w:style>
  <w:style w:type="paragraph" w:customStyle="1" w:styleId="447F1242D12647F19DD0CB863ED1FF9F">
    <w:name w:val="447F1242D12647F19DD0CB863ED1FF9F"/>
    <w:rsid w:val="00A45CC5"/>
    <w:pPr>
      <w:widowControl w:val="0"/>
      <w:jc w:val="both"/>
    </w:pPr>
  </w:style>
  <w:style w:type="paragraph" w:customStyle="1" w:styleId="60871A45E6554790BAF41AEBE8ADA1C8">
    <w:name w:val="60871A45E6554790BAF41AEBE8ADA1C8"/>
    <w:rsid w:val="00A45CC5"/>
    <w:pPr>
      <w:widowControl w:val="0"/>
      <w:jc w:val="both"/>
    </w:pPr>
  </w:style>
  <w:style w:type="paragraph" w:customStyle="1" w:styleId="CC62471AD8394D8B83D50A8E97A7792E">
    <w:name w:val="CC62471AD8394D8B83D50A8E97A7792E"/>
    <w:rsid w:val="00A45CC5"/>
    <w:pPr>
      <w:widowControl w:val="0"/>
      <w:jc w:val="both"/>
    </w:pPr>
  </w:style>
  <w:style w:type="paragraph" w:customStyle="1" w:styleId="8101AEAF8F444D718A6C45955AAA630F">
    <w:name w:val="8101AEAF8F444D718A6C45955AAA630F"/>
    <w:rsid w:val="00A45CC5"/>
    <w:pPr>
      <w:widowControl w:val="0"/>
      <w:jc w:val="both"/>
    </w:pPr>
  </w:style>
  <w:style w:type="paragraph" w:customStyle="1" w:styleId="3955445AA6744312A5DADC5912ECBCF9">
    <w:name w:val="3955445AA6744312A5DADC5912ECBCF9"/>
    <w:rsid w:val="00A45CC5"/>
    <w:pPr>
      <w:widowControl w:val="0"/>
      <w:jc w:val="both"/>
    </w:pPr>
  </w:style>
  <w:style w:type="paragraph" w:customStyle="1" w:styleId="EF9B9A7C61654004BF17FA9926242FCE">
    <w:name w:val="EF9B9A7C61654004BF17FA9926242FCE"/>
    <w:rsid w:val="00A45CC5"/>
    <w:pPr>
      <w:widowControl w:val="0"/>
      <w:jc w:val="both"/>
    </w:pPr>
  </w:style>
  <w:style w:type="paragraph" w:customStyle="1" w:styleId="5DE80A2D745C4B668A827863A24819B0">
    <w:name w:val="5DE80A2D745C4B668A827863A24819B0"/>
    <w:rsid w:val="00A45CC5"/>
    <w:pPr>
      <w:widowControl w:val="0"/>
      <w:jc w:val="both"/>
    </w:pPr>
  </w:style>
  <w:style w:type="paragraph" w:customStyle="1" w:styleId="1983EF85082149358AF74F5347BC4E52">
    <w:name w:val="1983EF85082149358AF74F5347BC4E52"/>
    <w:rsid w:val="00A45CC5"/>
    <w:pPr>
      <w:widowControl w:val="0"/>
      <w:jc w:val="both"/>
    </w:pPr>
  </w:style>
  <w:style w:type="paragraph" w:customStyle="1" w:styleId="9CDAE19299E94CC8BDE4DD6053D5A9C2">
    <w:name w:val="9CDAE19299E94CC8BDE4DD6053D5A9C2"/>
    <w:rsid w:val="00A45CC5"/>
    <w:pPr>
      <w:widowControl w:val="0"/>
      <w:jc w:val="both"/>
    </w:pPr>
  </w:style>
  <w:style w:type="paragraph" w:customStyle="1" w:styleId="2AD7C933014A416293220D9FF7137DB4">
    <w:name w:val="2AD7C933014A416293220D9FF7137DB4"/>
    <w:rsid w:val="00A45CC5"/>
    <w:pPr>
      <w:widowControl w:val="0"/>
      <w:jc w:val="both"/>
    </w:pPr>
  </w:style>
  <w:style w:type="paragraph" w:customStyle="1" w:styleId="CDC6D16C4FAC4F18AF90A1797A4D067D">
    <w:name w:val="CDC6D16C4FAC4F18AF90A1797A4D067D"/>
    <w:rsid w:val="00A45CC5"/>
    <w:pPr>
      <w:widowControl w:val="0"/>
      <w:jc w:val="both"/>
    </w:pPr>
  </w:style>
  <w:style w:type="paragraph" w:customStyle="1" w:styleId="F4053D2C07744C34BF490C786F2A4661">
    <w:name w:val="F4053D2C07744C34BF490C786F2A4661"/>
    <w:rsid w:val="00A45CC5"/>
    <w:pPr>
      <w:widowControl w:val="0"/>
      <w:jc w:val="both"/>
    </w:pPr>
  </w:style>
  <w:style w:type="paragraph" w:customStyle="1" w:styleId="D284A9DDD33A493A8114576D61AA9347">
    <w:name w:val="D284A9DDD33A493A8114576D61AA9347"/>
    <w:rsid w:val="00A45CC5"/>
    <w:pPr>
      <w:widowControl w:val="0"/>
      <w:jc w:val="both"/>
    </w:pPr>
  </w:style>
  <w:style w:type="paragraph" w:customStyle="1" w:styleId="682D67D48E1644B5B3B4236228383CAD">
    <w:name w:val="682D67D48E1644B5B3B4236228383CAD"/>
    <w:rsid w:val="00A45CC5"/>
    <w:pPr>
      <w:widowControl w:val="0"/>
      <w:jc w:val="both"/>
    </w:pPr>
  </w:style>
  <w:style w:type="paragraph" w:customStyle="1" w:styleId="48C87F4372724C06A6A7E12F16AD19F2">
    <w:name w:val="48C87F4372724C06A6A7E12F16AD19F2"/>
    <w:rsid w:val="00A45CC5"/>
    <w:pPr>
      <w:widowControl w:val="0"/>
      <w:jc w:val="both"/>
    </w:pPr>
  </w:style>
  <w:style w:type="paragraph" w:customStyle="1" w:styleId="A167798365734081AA0CD9A28BD2DA4B">
    <w:name w:val="A167798365734081AA0CD9A28BD2DA4B"/>
    <w:rsid w:val="00A45CC5"/>
    <w:pPr>
      <w:widowControl w:val="0"/>
      <w:jc w:val="both"/>
    </w:pPr>
  </w:style>
  <w:style w:type="paragraph" w:customStyle="1" w:styleId="169280E502104054A46FE46E05E6BBAA">
    <w:name w:val="169280E502104054A46FE46E05E6BBAA"/>
    <w:rsid w:val="00A45CC5"/>
    <w:pPr>
      <w:widowControl w:val="0"/>
      <w:jc w:val="both"/>
    </w:pPr>
  </w:style>
  <w:style w:type="paragraph" w:customStyle="1" w:styleId="F344ED4A85E84AC7A4F4295685C564D5">
    <w:name w:val="F344ED4A85E84AC7A4F4295685C564D5"/>
    <w:rsid w:val="004845B0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841060"/>
    <w:rPr>
      <w:color w:val="808080"/>
    </w:rPr>
  </w:style>
  <w:style w:type="paragraph" w:customStyle="1" w:styleId="A2E72F115A7E49FC953A17677EE9E14B">
    <w:name w:val="A2E72F115A7E49FC953A17677EE9E14B"/>
    <w:rsid w:val="00A45CC5"/>
    <w:pPr>
      <w:widowControl w:val="0"/>
      <w:jc w:val="both"/>
    </w:pPr>
  </w:style>
  <w:style w:type="paragraph" w:customStyle="1" w:styleId="98EFCAB9DF3743F7B7D34DDCCB08949B">
    <w:name w:val="98EFCAB9DF3743F7B7D34DDCCB08949B"/>
    <w:rsid w:val="00A45CC5"/>
    <w:pPr>
      <w:widowControl w:val="0"/>
      <w:jc w:val="both"/>
    </w:pPr>
  </w:style>
  <w:style w:type="paragraph" w:customStyle="1" w:styleId="EA555D6FA4674E3C8C86C4C89ECC2675">
    <w:name w:val="EA555D6FA4674E3C8C86C4C89ECC2675"/>
    <w:rsid w:val="00A45CC5"/>
    <w:pPr>
      <w:widowControl w:val="0"/>
      <w:jc w:val="both"/>
    </w:pPr>
  </w:style>
  <w:style w:type="paragraph" w:customStyle="1" w:styleId="4E0C41BEC3FB4F2E86006A59A60B91C1">
    <w:name w:val="4E0C41BEC3FB4F2E86006A59A60B91C1"/>
    <w:rsid w:val="00A45CC5"/>
    <w:pPr>
      <w:widowControl w:val="0"/>
      <w:jc w:val="both"/>
    </w:pPr>
  </w:style>
  <w:style w:type="paragraph" w:customStyle="1" w:styleId="A1B75D56D2F6450B8C57BCAFF1E22B8D">
    <w:name w:val="A1B75D56D2F6450B8C57BCAFF1E22B8D"/>
    <w:rsid w:val="00A45CC5"/>
    <w:pPr>
      <w:widowControl w:val="0"/>
      <w:jc w:val="both"/>
    </w:pPr>
  </w:style>
  <w:style w:type="paragraph" w:customStyle="1" w:styleId="5B825A802C4F4E3FAA0BA29000CFD63D">
    <w:name w:val="5B825A802C4F4E3FAA0BA29000CFD63D"/>
    <w:rsid w:val="00A45CC5"/>
    <w:pPr>
      <w:widowControl w:val="0"/>
      <w:jc w:val="both"/>
    </w:pPr>
  </w:style>
  <w:style w:type="paragraph" w:customStyle="1" w:styleId="8FA3AD7830F943DE870B4DCA9186269B">
    <w:name w:val="8FA3AD7830F943DE870B4DCA9186269B"/>
    <w:rsid w:val="00A45CC5"/>
    <w:pPr>
      <w:widowControl w:val="0"/>
      <w:jc w:val="both"/>
    </w:pPr>
  </w:style>
  <w:style w:type="paragraph" w:customStyle="1" w:styleId="4C7741E98ABD4F5EA337A309C709EFC0">
    <w:name w:val="4C7741E98ABD4F5EA337A309C709EFC0"/>
    <w:rsid w:val="00A45CC5"/>
    <w:pPr>
      <w:widowControl w:val="0"/>
      <w:jc w:val="both"/>
    </w:pPr>
  </w:style>
  <w:style w:type="paragraph" w:customStyle="1" w:styleId="E065F1917D8E4B3DB3466B3D8098D7D4">
    <w:name w:val="E065F1917D8E4B3DB3466B3D8098D7D4"/>
    <w:rsid w:val="00A45CC5"/>
    <w:pPr>
      <w:widowControl w:val="0"/>
      <w:jc w:val="both"/>
    </w:pPr>
  </w:style>
  <w:style w:type="paragraph" w:customStyle="1" w:styleId="05F92617CC264A98B65B03090B5C2395">
    <w:name w:val="05F92617CC264A98B65B03090B5C2395"/>
    <w:rsid w:val="00A45CC5"/>
    <w:pPr>
      <w:widowControl w:val="0"/>
      <w:jc w:val="both"/>
    </w:pPr>
  </w:style>
  <w:style w:type="paragraph" w:customStyle="1" w:styleId="8C92D3B5A37341CB87EE99131C8E7424">
    <w:name w:val="8C92D3B5A37341CB87EE99131C8E7424"/>
    <w:rsid w:val="00A45CC5"/>
    <w:pPr>
      <w:widowControl w:val="0"/>
      <w:jc w:val="both"/>
    </w:pPr>
  </w:style>
  <w:style w:type="paragraph" w:customStyle="1" w:styleId="A5FA0839FD824DEE81989CF9B0C18ACD">
    <w:name w:val="A5FA0839FD824DEE81989CF9B0C18ACD"/>
    <w:rsid w:val="00A45CC5"/>
    <w:pPr>
      <w:widowControl w:val="0"/>
      <w:jc w:val="both"/>
    </w:pPr>
  </w:style>
  <w:style w:type="paragraph" w:customStyle="1" w:styleId="036FFB3DFF174740AC89D6557DBBCA43">
    <w:name w:val="036FFB3DFF174740AC89D6557DBBCA43"/>
    <w:rsid w:val="00A45CC5"/>
    <w:pPr>
      <w:widowControl w:val="0"/>
      <w:jc w:val="both"/>
    </w:pPr>
  </w:style>
  <w:style w:type="paragraph" w:customStyle="1" w:styleId="B32B29D19EFC4E76B0F0AB8732558802">
    <w:name w:val="B32B29D19EFC4E76B0F0AB8732558802"/>
    <w:rsid w:val="00A45CC5"/>
    <w:pPr>
      <w:widowControl w:val="0"/>
      <w:jc w:val="both"/>
    </w:pPr>
  </w:style>
  <w:style w:type="paragraph" w:customStyle="1" w:styleId="DC81CEDAAACA428EB5D3B75247910D97">
    <w:name w:val="DC81CEDAAACA428EB5D3B75247910D97"/>
    <w:rsid w:val="00A45CC5"/>
    <w:pPr>
      <w:widowControl w:val="0"/>
      <w:jc w:val="both"/>
    </w:pPr>
  </w:style>
  <w:style w:type="paragraph" w:customStyle="1" w:styleId="FE303F635D274C68BDB9D7D334790AF0">
    <w:name w:val="FE303F635D274C68BDB9D7D334790AF0"/>
    <w:rsid w:val="00841060"/>
    <w:pPr>
      <w:widowControl w:val="0"/>
      <w:jc w:val="both"/>
    </w:pPr>
  </w:style>
  <w:style w:type="paragraph" w:customStyle="1" w:styleId="097BE2815D8A429DA04ABAE47FA86D64">
    <w:name w:val="097BE2815D8A429DA04ABAE47FA86D64"/>
    <w:rsid w:val="00841060"/>
    <w:pPr>
      <w:widowControl w:val="0"/>
      <w:jc w:val="both"/>
    </w:pPr>
  </w:style>
  <w:style w:type="paragraph" w:customStyle="1" w:styleId="604FF4FA29144B0BBB0EC73065B9430D">
    <w:name w:val="604FF4FA29144B0BBB0EC73065B9430D"/>
    <w:rsid w:val="00841060"/>
    <w:pPr>
      <w:widowControl w:val="0"/>
      <w:jc w:val="both"/>
    </w:pPr>
  </w:style>
  <w:style w:type="paragraph" w:customStyle="1" w:styleId="CAE8E2A9F4FF49388EB3AE4A7095C243">
    <w:name w:val="CAE8E2A9F4FF49388EB3AE4A7095C243"/>
    <w:rsid w:val="00841060"/>
    <w:pPr>
      <w:widowControl w:val="0"/>
      <w:jc w:val="both"/>
    </w:pPr>
  </w:style>
  <w:style w:type="paragraph" w:customStyle="1" w:styleId="523F36E055F64706A7F57DE48C897EB7">
    <w:name w:val="523F36E055F64706A7F57DE48C897EB7"/>
    <w:rsid w:val="00841060"/>
    <w:pPr>
      <w:widowControl w:val="0"/>
      <w:jc w:val="both"/>
    </w:pPr>
  </w:style>
  <w:style w:type="paragraph" w:customStyle="1" w:styleId="39A8296A64E844D4B1ED41BE7C52C6AE">
    <w:name w:val="39A8296A64E844D4B1ED41BE7C52C6AE"/>
    <w:rsid w:val="00841060"/>
    <w:pPr>
      <w:widowControl w:val="0"/>
      <w:jc w:val="both"/>
    </w:pPr>
  </w:style>
  <w:style w:type="paragraph" w:customStyle="1" w:styleId="27F1145C81DF4403AF95C605A4BD36FC">
    <w:name w:val="27F1145C81DF4403AF95C605A4BD36FC"/>
    <w:rsid w:val="00841060"/>
    <w:pPr>
      <w:widowControl w:val="0"/>
      <w:jc w:val="both"/>
    </w:pPr>
  </w:style>
  <w:style w:type="paragraph" w:customStyle="1" w:styleId="D30C540AC2034A398D330D62880EBDD0">
    <w:name w:val="D30C540AC2034A398D330D62880EBDD0"/>
    <w:rsid w:val="00841060"/>
    <w:pPr>
      <w:widowControl w:val="0"/>
      <w:jc w:val="both"/>
    </w:pPr>
  </w:style>
  <w:style w:type="paragraph" w:customStyle="1" w:styleId="E24F36344A9645879662380C03A7F630">
    <w:name w:val="E24F36344A9645879662380C03A7F630"/>
    <w:rsid w:val="00841060"/>
    <w:pPr>
      <w:widowControl w:val="0"/>
      <w:jc w:val="both"/>
    </w:pPr>
  </w:style>
  <w:style w:type="paragraph" w:customStyle="1" w:styleId="8E208C35C01C44ABB4925E48C3AAD24E">
    <w:name w:val="8E208C35C01C44ABB4925E48C3AAD24E"/>
    <w:rsid w:val="00841060"/>
    <w:pPr>
      <w:widowControl w:val="0"/>
      <w:jc w:val="both"/>
    </w:pPr>
  </w:style>
  <w:style w:type="paragraph" w:customStyle="1" w:styleId="08D0AD9371E64B36A9460F167258C157">
    <w:name w:val="08D0AD9371E64B36A9460F167258C157"/>
    <w:rsid w:val="00841060"/>
    <w:pPr>
      <w:widowControl w:val="0"/>
      <w:jc w:val="both"/>
    </w:pPr>
  </w:style>
  <w:style w:type="paragraph" w:customStyle="1" w:styleId="A8CA23FDB9954B10AB0468AEE260D83C">
    <w:name w:val="A8CA23FDB9954B10AB0468AEE260D83C"/>
    <w:rsid w:val="00841060"/>
    <w:pPr>
      <w:widowControl w:val="0"/>
      <w:jc w:val="both"/>
    </w:pPr>
  </w:style>
  <w:style w:type="paragraph" w:customStyle="1" w:styleId="5D06EFC0FAD64376BB0E2F3E308F3B80">
    <w:name w:val="5D06EFC0FAD64376BB0E2F3E308F3B80"/>
    <w:rsid w:val="00841060"/>
    <w:pPr>
      <w:widowControl w:val="0"/>
      <w:jc w:val="both"/>
    </w:pPr>
  </w:style>
  <w:style w:type="paragraph" w:customStyle="1" w:styleId="8877022D8847455792FB824E4D8A0CE8">
    <w:name w:val="8877022D8847455792FB824E4D8A0CE8"/>
    <w:rsid w:val="00841060"/>
    <w:pPr>
      <w:widowControl w:val="0"/>
      <w:jc w:val="both"/>
    </w:pPr>
  </w:style>
  <w:style w:type="paragraph" w:customStyle="1" w:styleId="2C9E6209A2C34A3AA92507C6CA18397D">
    <w:name w:val="2C9E6209A2C34A3AA92507C6CA18397D"/>
    <w:rsid w:val="00841060"/>
    <w:pPr>
      <w:widowControl w:val="0"/>
      <w:jc w:val="both"/>
    </w:pPr>
  </w:style>
  <w:style w:type="paragraph" w:customStyle="1" w:styleId="F64BF9F653CE4306B3A8045AD92010CB">
    <w:name w:val="F64BF9F653CE4306B3A8045AD92010CB"/>
    <w:rsid w:val="00841060"/>
    <w:pPr>
      <w:widowControl w:val="0"/>
      <w:jc w:val="both"/>
    </w:pPr>
  </w:style>
  <w:style w:type="paragraph" w:customStyle="1" w:styleId="A817CF0F18E14B1C809958E882373515">
    <w:name w:val="A817CF0F18E14B1C809958E882373515"/>
    <w:rsid w:val="00841060"/>
    <w:pPr>
      <w:widowControl w:val="0"/>
      <w:jc w:val="both"/>
    </w:pPr>
  </w:style>
  <w:style w:type="paragraph" w:customStyle="1" w:styleId="4F4F54C4D9784ED79FA5356D82E3CB94">
    <w:name w:val="4F4F54C4D9784ED79FA5356D82E3CB94"/>
    <w:rsid w:val="00841060"/>
    <w:pPr>
      <w:widowControl w:val="0"/>
      <w:jc w:val="both"/>
    </w:pPr>
  </w:style>
  <w:style w:type="paragraph" w:customStyle="1" w:styleId="0326F880A71045818E6C6BD9F01A955C">
    <w:name w:val="0326F880A71045818E6C6BD9F01A955C"/>
    <w:rsid w:val="00841060"/>
    <w:pPr>
      <w:widowControl w:val="0"/>
      <w:jc w:val="both"/>
    </w:pPr>
  </w:style>
  <w:style w:type="paragraph" w:customStyle="1" w:styleId="50A629EE658E40FF9E0F5F5B78C3C7C9">
    <w:name w:val="50A629EE658E40FF9E0F5F5B78C3C7C9"/>
    <w:rsid w:val="00841060"/>
    <w:pPr>
      <w:widowControl w:val="0"/>
      <w:jc w:val="both"/>
    </w:pPr>
  </w:style>
  <w:style w:type="paragraph" w:customStyle="1" w:styleId="B6096DEF6213427C8427AC47BB06F443">
    <w:name w:val="B6096DEF6213427C8427AC47BB06F443"/>
    <w:rsid w:val="00841060"/>
    <w:pPr>
      <w:widowControl w:val="0"/>
      <w:jc w:val="both"/>
    </w:pPr>
  </w:style>
  <w:style w:type="paragraph" w:customStyle="1" w:styleId="D0DE4A65A7AB43B3A6FFF75A767E3B83">
    <w:name w:val="D0DE4A65A7AB43B3A6FFF75A767E3B83"/>
    <w:rsid w:val="00841060"/>
    <w:pPr>
      <w:widowControl w:val="0"/>
      <w:jc w:val="both"/>
    </w:pPr>
  </w:style>
  <w:style w:type="paragraph" w:customStyle="1" w:styleId="0CE3C8D988BD406C9AA08F62377FE1D7">
    <w:name w:val="0CE3C8D988BD406C9AA08F62377FE1D7"/>
    <w:rsid w:val="00841060"/>
    <w:pPr>
      <w:widowControl w:val="0"/>
      <w:jc w:val="both"/>
    </w:pPr>
  </w:style>
  <w:style w:type="paragraph" w:customStyle="1" w:styleId="F5BEF39F54034359BAD587994C1051C8">
    <w:name w:val="F5BEF39F54034359BAD587994C1051C8"/>
    <w:rsid w:val="00841060"/>
    <w:pPr>
      <w:widowControl w:val="0"/>
      <w:jc w:val="both"/>
    </w:pPr>
  </w:style>
  <w:style w:type="paragraph" w:customStyle="1" w:styleId="720A7044D1974F9396CD98A93E946C8B">
    <w:name w:val="720A7044D1974F9396CD98A93E946C8B"/>
    <w:rsid w:val="00841060"/>
    <w:pPr>
      <w:widowControl w:val="0"/>
      <w:jc w:val="both"/>
    </w:pPr>
  </w:style>
  <w:style w:type="paragraph" w:customStyle="1" w:styleId="58A7767481124BE285EDF0C681F4BF4D">
    <w:name w:val="58A7767481124BE285EDF0C681F4BF4D"/>
    <w:rsid w:val="00841060"/>
    <w:pPr>
      <w:widowControl w:val="0"/>
      <w:jc w:val="both"/>
    </w:pPr>
  </w:style>
  <w:style w:type="paragraph" w:customStyle="1" w:styleId="1DA09B7E5FDC44CDA73B03FCF18B28A2">
    <w:name w:val="1DA09B7E5FDC44CDA73B03FCF18B28A2"/>
    <w:rsid w:val="00841060"/>
    <w:pPr>
      <w:widowControl w:val="0"/>
      <w:jc w:val="both"/>
    </w:pPr>
  </w:style>
  <w:style w:type="paragraph" w:customStyle="1" w:styleId="5AB795C7B6024898BEE3AA8F2B1B812D">
    <w:name w:val="5AB795C7B6024898BEE3AA8F2B1B812D"/>
    <w:rsid w:val="00841060"/>
    <w:pPr>
      <w:widowControl w:val="0"/>
      <w:jc w:val="both"/>
    </w:pPr>
  </w:style>
  <w:style w:type="paragraph" w:customStyle="1" w:styleId="F7D72207FDB3489F8A68DF32166EC316">
    <w:name w:val="F7D72207FDB3489F8A68DF32166EC316"/>
    <w:rsid w:val="00841060"/>
    <w:pPr>
      <w:widowControl w:val="0"/>
      <w:jc w:val="both"/>
    </w:pPr>
  </w:style>
  <w:style w:type="paragraph" w:customStyle="1" w:styleId="C0803702AB6244509662D15CD9EB270E">
    <w:name w:val="C0803702AB6244509662D15CD9EB270E"/>
    <w:rsid w:val="00841060"/>
    <w:pPr>
      <w:widowControl w:val="0"/>
      <w:jc w:val="both"/>
    </w:pPr>
  </w:style>
  <w:style w:type="paragraph" w:customStyle="1" w:styleId="341D046E69094006B8002DC17E44D78D">
    <w:name w:val="341D046E69094006B8002DC17E44D78D"/>
    <w:rsid w:val="00841060"/>
    <w:pPr>
      <w:widowControl w:val="0"/>
      <w:jc w:val="both"/>
    </w:pPr>
  </w:style>
  <w:style w:type="paragraph" w:customStyle="1" w:styleId="347C6BC7E78D443987137104683F5881">
    <w:name w:val="347C6BC7E78D443987137104683F5881"/>
    <w:rsid w:val="00841060"/>
    <w:pPr>
      <w:widowControl w:val="0"/>
      <w:jc w:val="both"/>
    </w:pPr>
  </w:style>
  <w:style w:type="paragraph" w:customStyle="1" w:styleId="D6D0508CA15648B08B3AFDD691C40437">
    <w:name w:val="D6D0508CA15648B08B3AFDD691C40437"/>
    <w:rsid w:val="0084106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2008-01-26T00:00:00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2008 年イベント予定計画表 (月曜始まり)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2008 event schedule planner (Mon-Sun)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148933</Value>
      <Value>445885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12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2009-01-01T00:00:00+00:00</AssetStart>
    <AcquiredFrom xmlns="1119c2e5-8fb9-4d5f-baf1-202c530f2c34" xsi:nil="true"/>
    <TPClientViewer xmlns="1119c2e5-8fb9-4d5f-baf1-202c530f2c34">Microsoft Office Word</TPClientViewer>
    <ArtSampleDocs xmlns="1119c2e5-8fb9-4d5f-baf1-202c530f2c34" xsi:nil="true"/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>update year</UANotes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2029-05-12T00:00:00+00:00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TPComponent xmlns="1119c2e5-8fb9-4d5f-baf1-202c530f2c34">WORDFiles</TPComponent>
    <OriginAsset xmlns="1119c2e5-8fb9-4d5f-baf1-202c530f2c34" xsi:nil="true"/>
    <AssetId xmlns="1119c2e5-8fb9-4d5f-baf1-202c530f2c34">TP010234554</AssetId>
    <TPApplication xmlns="1119c2e5-8fb9-4d5f-baf1-202c530f2c34">Word</TPApplication>
    <TPLaunchHelpLink xmlns="1119c2e5-8fb9-4d5f-baf1-202c530f2c34" xsi:nil="true"/>
    <IntlLocPriority xmlns="1119c2e5-8fb9-4d5f-baf1-202c530f2c34" xsi:nil="true"/>
    <PlannedPubDate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41221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B6997EB1-F483-42D1-9117-506D3B655761}"/>
</file>

<file path=customXml/itemProps4.xml><?xml version="1.0" encoding="utf-8"?>
<ds:datastoreItem xmlns:ds="http://schemas.openxmlformats.org/officeDocument/2006/customXml" ds:itemID="{14767531-CB22-42FD-89F7-2A9D38A002AF}"/>
</file>

<file path=customXml/itemProps5.xml><?xml version="1.0" encoding="utf-8"?>
<ds:datastoreItem xmlns:ds="http://schemas.openxmlformats.org/officeDocument/2006/customXml" ds:itemID="{1FF4992A-5CDA-4881-BA2A-8FF0303C4414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[プロジェクト/イベントの名前]</vt:lpstr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>[氏名]</dc:creator>
  <dc:description>ここにメモやコメントを入力します。下の空欄には、プロジェクトの各段階と遂行期間を入力します。
プロジェクトの段階と遂行期間を入力したら、下のカレンダーで各段階の期間に対応する日付に色を付けます。</dc:description>
  <cp:lastModifiedBy>Tomoko</cp:lastModifiedBy>
  <cp:revision>2</cp:revision>
  <cp:lastPrinted>2008-02-26T17:36:00Z</cp:lastPrinted>
  <dcterms:created xsi:type="dcterms:W3CDTF">2008-02-26T17:39:00Z</dcterms:created>
  <dcterms:modified xsi:type="dcterms:W3CDTF">2008-02-26T17:39:00Z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10443900</vt:r8>
  </property>
</Properties>
</file>