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10529"/>
      </w:tblGrid>
      <w:tr w:rsidR="000F1DCE" w:rsidRPr="00C733EB"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C733EB" w:rsidRDefault="000F1DCE" w:rsidP="00CB4A4D">
            <w:pPr>
              <w:spacing w:after="96"/>
              <w:rPr>
                <w:rFonts w:ascii="Meiryo UI" w:hAnsi="Meiryo UI"/>
                <w:smallCaps/>
              </w:rPr>
            </w:pPr>
            <w:r w:rsidRPr="00C733EB">
              <w:rPr>
                <w:rFonts w:ascii="Meiryo UI" w:hAnsi="Meiryo UI" w:hint="eastAsia"/>
                <w:smallCaps/>
                <w:noProof/>
                <w:lang w:val="ja-JP" w:bidi="ja-JP"/>
              </w:rPr>
              <mc:AlternateContent>
                <mc:Choice Requires="wps">
                  <w:drawing>
                    <wp:inline distT="0" distB="0" distL="0" distR="0" wp14:anchorId="6FB6C857" wp14:editId="709F84D9">
                      <wp:extent cx="6549301" cy="1031358"/>
                      <wp:effectExtent l="0" t="0" r="0" b="0"/>
                      <wp:docPr id="12" name="テキスト ボックス 12"/>
                      <wp:cNvGraphicFramePr/>
                      <a:graphic xmlns:a="http://schemas.openxmlformats.org/drawingml/2006/main">
                        <a:graphicData uri="http://schemas.microsoft.com/office/word/2010/wordprocessingShape">
                          <wps:wsp>
                            <wps:cNvSpPr txBox="1"/>
                            <wps:spPr>
                              <a:xfrm>
                                <a:off x="0" y="0"/>
                                <a:ext cx="6549301" cy="10313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733EB" w:rsidRDefault="000F1DCE" w:rsidP="000F1DCE">
                                  <w:pPr>
                                    <w:pStyle w:val="Title"/>
                                    <w:spacing w:after="96"/>
                                    <w:rPr>
                                      <w:rFonts w:ascii="Meiryo UI" w:hAnsi="Meiryo UI"/>
                                      <w:b w:val="0"/>
                                      <w:color w:val="CFE8CC" w:themeColor="background1"/>
                                    </w:rPr>
                                  </w:pPr>
                                  <w:r w:rsidRPr="00C733EB">
                                    <w:rPr>
                                      <w:rFonts w:ascii="Meiryo UI" w:hAnsi="Meiryo UI"/>
                                      <w:b w:val="0"/>
                                      <w:color w:val="CFE8CC" w:themeColor="background1"/>
                                      <w:lang w:val="ja-JP" w:bidi="ja-JP"/>
                                    </w:rPr>
                                    <w:t>レポート (エクイティ デザイン)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6FB6C857" id="_x0000_t202" coordsize="21600,21600" o:spt="202" path="m,l,21600r21600,l21600,xe">
                      <v:stroke joinstyle="miter"/>
                      <v:path gradientshapeok="t" o:connecttype="rect"/>
                    </v:shapetype>
                    <v:shape id="テキスト ボックス 12" o:spid="_x0000_s1026" type="#_x0000_t202" style="width:515.7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" filled="f" stroked="f">
                      <v:textbox>
                        <w:txbxContent>
                          <w:p w14:paraId="62DEA216" w14:textId="77777777" w:rsidR="000F1DCE" w:rsidRPr="00C733EB" w:rsidRDefault="000F1DCE" w:rsidP="000F1DCE">
                            <w:pPr>
                              <w:pStyle w:val="a4"/>
                              <w:spacing w:after="96"/>
                              <w:rPr>
                                <w:rFonts w:ascii="Meiryo UI" w:hAnsi="Meiryo UI"/>
                                <w:b w:val="0"/>
                                <w:color w:val="FFFFFF" w:themeColor="background1"/>
                              </w:rPr>
                            </w:pPr>
                            <w:r w:rsidRPr="00C733EB">
                              <w:rPr>
                                <w:rFonts w:ascii="Meiryo UI" w:hAnsi="Meiryo UI"/>
                                <w:b w:val="0"/>
                                <w:color w:val="FFFFFF" w:themeColor="background1"/>
                                <w:lang w:val="ja-JP" w:bidi="ja-JP"/>
                              </w:rPr>
                              <w:t>レポート (エクイティ デザイン)</w:t>
                            </w:r>
                          </w:p>
                        </w:txbxContent>
                      </v:textbox>
                      <w10:anchorlock/>
                    </v:shape>
                  </w:pict>
                </mc:Fallback>
              </mc:AlternateContent>
            </w:r>
          </w:p>
        </w:tc>
      </w:tr>
      <w:tr w:rsidR="000F1DCE" w:rsidRPr="00C733EB"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C733EB" w:rsidRDefault="000F1DCE" w:rsidP="00CB4A4D">
            <w:pPr>
              <w:spacing w:after="96"/>
              <w:rPr>
                <w:rFonts w:ascii="Meiryo UI" w:hAnsi="Meiryo UI"/>
                <w:smallCaps/>
              </w:rPr>
            </w:pPr>
            <w:r w:rsidRPr="00C733EB">
              <w:rPr>
                <w:rFonts w:ascii="Meiryo UI" w:hAnsi="Meiryo UI" w:hint="eastAsia"/>
                <w:smallCaps/>
                <w:noProof/>
                <w:lang w:val="ja-JP" w:bidi="ja-JP"/>
              </w:rPr>
              <mc:AlternateContent>
                <mc:Choice Requires="wps">
                  <w:drawing>
                    <wp:inline distT="0" distB="0" distL="0" distR="0" wp14:anchorId="31924D37" wp14:editId="704BA56D">
                      <wp:extent cx="5284520" cy="624468"/>
                      <wp:effectExtent l="0" t="0" r="0" b="4445"/>
                      <wp:docPr id="13" name="テキスト ボックス 13"/>
                      <wp:cNvGraphicFramePr/>
                      <a:graphic xmlns:a="http://schemas.openxmlformats.org/drawingml/2006/main">
                        <a:graphicData uri="http://schemas.microsoft.com/office/word/2010/wordprocessingShape">
                          <wps:wsp>
                            <wps:cNvSpPr txBox="1"/>
                            <wps:spPr>
                              <a:xfrm>
                                <a:off x="0" y="0"/>
                                <a:ext cx="5284520" cy="6244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733EB" w:rsidRDefault="000F1DCE" w:rsidP="000F1DCE">
                                  <w:pPr>
                                    <w:pStyle w:val="Subtitle"/>
                                    <w:spacing w:after="96"/>
                                    <w:rPr>
                                      <w:rFonts w:ascii="Meiryo UI" w:hAnsi="Meiryo UI"/>
                                      <w:color w:val="CFE8CC" w:themeColor="background1"/>
                                    </w:rPr>
                                  </w:pPr>
                                  <w:r w:rsidRPr="00C733EB">
                                    <w:rPr>
                                      <w:rFonts w:ascii="Meiryo UI" w:hAnsi="Meiryo UI"/>
                                      <w:color w:val="CFE8CC" w:themeColor="background1"/>
                                      <w:lang w:val="ja-JP" w:bidi="ja-JP"/>
                                    </w:rPr>
                                    <w:t>[文書のサブタイトルの種類]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924D37" id="_x0000_t202" coordsize="21600,21600" o:spt="202" path="m,l,21600r21600,l21600,xe">
                      <v:stroke joinstyle="miter"/>
                      <v:path gradientshapeok="t" o:connecttype="rect"/>
                    </v:shapetype>
                    <v:shape id="テキスト ボックス 13" o:spid="_x0000_s1027" type="#_x0000_t202" style="width:416.1pt;height:4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" filled="f" stroked="f">
                      <v:textbox>
                        <w:txbxContent>
                          <w:p w14:paraId="33FD6863" w14:textId="77777777" w:rsidR="000F1DCE" w:rsidRPr="00C733EB" w:rsidRDefault="000F1DCE" w:rsidP="000F1DCE">
                            <w:pPr>
                              <w:pStyle w:val="Subtitle"/>
                              <w:spacing w:after="96"/>
                              <w:rPr>
                                <w:rFonts w:ascii="Meiryo UI" w:hAnsi="Meiryo UI"/>
                                <w:color w:val="CFE8CC" w:themeColor="background1"/>
                              </w:rPr>
                            </w:pPr>
                            <w:r w:rsidRPr="00C733EB">
                              <w:rPr>
                                <w:rFonts w:ascii="Meiryo UI" w:hAnsi="Meiryo UI"/>
                                <w:color w:val="CFE8CC" w:themeColor="background1"/>
                                <w:lang w:val="ja-JP" w:bidi="ja-JP"/>
                              </w:rPr>
                              <w:t>[文書のサブタイトルの種類]</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rsidRPr="00C733EB"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C733EB" w:rsidRDefault="00CB4A4D" w:rsidP="00CB4A4D">
            <w:pPr>
              <w:spacing w:after="96"/>
              <w:rPr>
                <w:rFonts w:ascii="Meiryo UI" w:hAnsi="Meiryo UI"/>
                <w:smallCaps/>
              </w:rPr>
            </w:pPr>
            <w:r w:rsidRPr="00C733EB">
              <w:rPr>
                <w:rFonts w:ascii="Meiryo UI" w:hAnsi="Meiryo UI" w:hint="eastAsia"/>
                <w:smallCaps/>
                <w:noProof/>
                <w:lang w:val="ja-JP" w:bidi="ja-JP"/>
              </w:rPr>
              <mc:AlternateContent>
                <mc:Choice Requires="wps">
                  <w:drawing>
                    <wp:inline distT="0" distB="0" distL="0" distR="0" wp14:anchorId="73170F8E" wp14:editId="51280E77">
                      <wp:extent cx="5284520" cy="552893"/>
                      <wp:effectExtent l="0" t="0" r="0" b="0"/>
                      <wp:docPr id="16" name="テキスト ボックス 16"/>
                      <wp:cNvGraphicFramePr/>
                      <a:graphic xmlns:a="http://schemas.openxmlformats.org/drawingml/2006/main">
                        <a:graphicData uri="http://schemas.microsoft.com/office/word/2010/wordprocessingShape">
                          <wps:wsp>
                            <wps:cNvSpPr txBox="1"/>
                            <wps:spPr>
                              <a:xfrm>
                                <a:off x="0" y="0"/>
                                <a:ext cx="5284520" cy="55289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itle"/>
                                    <w:spacing w:after="96"/>
                                    <w:rPr>
                                      <w:color w:val="CFE8CC" w:themeColor="background1"/>
                                    </w:rPr>
                                  </w:pPr>
                                  <w:bookmarkStart w:id="0" w:name="_GoBack"/>
                                  <w:bookmarkEnd w:id="0"/>
                                  <w:r>
                                    <w:rPr>
                                      <w:color w:val="CFE8CC" w:themeColor="background1"/>
                                      <w:lang w:val="ja-JP" w:bidi="ja-JP"/>
                                    </w:rPr>
                                    <w:t>年</w:t>
                                  </w:r>
                                  <w:r>
                                    <w:rPr>
                                      <w:color w:val="CFE8CC" w:themeColor="background1"/>
                                      <w:lang w:val="ja-JP" w:bidi="ja-JP"/>
                                    </w:rPr>
                                    <w:t xml:space="preserve"> | </w:t>
                                  </w:r>
                                  <w:r>
                                    <w:rPr>
                                      <w:color w:val="CFE8CC" w:themeColor="background1"/>
                                      <w:lang w:val="ja-JP" w:bidi="ja-JP"/>
                                    </w:rPr>
                                    <w:t>発行元</w:t>
                                  </w:r>
                                  <w:r>
                                    <w:rPr>
                                      <w:color w:val="CFE8CC" w:themeColor="background1"/>
                                      <w:lang w:val="ja-JP" w:bidi="ja-JP"/>
                                    </w:rPr>
                                    <w:t>:</w:t>
                                  </w:r>
                                  <w:r>
                                    <w:rPr>
                                      <w:color w:val="CFE8CC" w:themeColor="background1"/>
                                      <w:lang w:val="ja-JP" w:bidi="ja-JP"/>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テキスト ボックス 16" o:spid="_x0000_s1028" type="#_x0000_t202" style="width:416.1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" filled="f" stroked="f">
                      <v:textbox>
                        <w:txbxContent>
                          <w:p w14:paraId="0C18F7DF" w14:textId="77777777" w:rsidR="00CB4A4D" w:rsidRPr="00CB4A4D" w:rsidRDefault="00CB4A4D" w:rsidP="00CB4A4D">
                            <w:pPr>
                              <w:pStyle w:val="Subtitle"/>
                              <w:spacing w:after="96"/>
                              <w:rPr>
                                <w:color w:val="CFE8CC" w:themeColor="background1"/>
                              </w:rPr>
                            </w:pPr>
                            <w:bookmarkStart w:id="1" w:name="_GoBack"/>
                            <w:bookmarkEnd w:id="1"/>
                            <w:r>
                              <w:rPr>
                                <w:color w:val="CFE8CC" w:themeColor="background1"/>
                                <w:lang w:val="ja-JP" w:bidi="ja-JP"/>
                              </w:rPr>
                              <w:t>年</w:t>
                            </w:r>
                            <w:r>
                              <w:rPr>
                                <w:color w:val="CFE8CC" w:themeColor="background1"/>
                                <w:lang w:val="ja-JP" w:bidi="ja-JP"/>
                              </w:rPr>
                              <w:t xml:space="preserve"> | </w:t>
                            </w:r>
                            <w:r>
                              <w:rPr>
                                <w:color w:val="CFE8CC" w:themeColor="background1"/>
                                <w:lang w:val="ja-JP" w:bidi="ja-JP"/>
                              </w:rPr>
                              <w:t>発行元</w:t>
                            </w:r>
                            <w:r>
                              <w:rPr>
                                <w:color w:val="CFE8CC" w:themeColor="background1"/>
                                <w:lang w:val="ja-JP" w:bidi="ja-JP"/>
                              </w:rPr>
                              <w:t>:</w:t>
                            </w:r>
                            <w:r>
                              <w:rPr>
                                <w:color w:val="CFE8CC" w:themeColor="background1"/>
                                <w:lang w:val="ja-JP" w:bidi="ja-JP"/>
                              </w:rPr>
                              <w:t>名前</w:t>
                            </w:r>
                          </w:p>
                        </w:txbxContent>
                      </v:textbox>
                      <w10:anchorlock/>
                    </v:shape>
                  </w:pict>
                </mc:Fallback>
              </mc:AlternateContent>
            </w:r>
          </w:p>
        </w:tc>
      </w:tr>
    </w:tbl>
    <w:sdt>
      <w:sdtPr>
        <w:rPr>
          <w:rFonts w:ascii="Meiryo UI" w:hAnsi="Meiryo UI" w:hint="eastAsia"/>
          <w:b/>
        </w:rPr>
        <w:id w:val="805429490"/>
        <w:docPartObj>
          <w:docPartGallery w:val="Cover Pages"/>
          <w:docPartUnique/>
        </w:docPartObj>
      </w:sdtPr>
      <w:sdtEndPr/>
      <w:sdtContent>
        <w:p w14:paraId="4232F7AD" w14:textId="77777777" w:rsidR="00CB4A4D" w:rsidRPr="00C733EB" w:rsidRDefault="00CB4A4D">
          <w:pPr>
            <w:spacing w:after="96"/>
            <w:rPr>
              <w:rFonts w:ascii="Meiryo UI" w:hAnsi="Meiryo UI"/>
              <w:b/>
            </w:rPr>
          </w:pPr>
          <w:r w:rsidRPr="00C733EB">
            <w:rPr>
              <w:rFonts w:ascii="Meiryo UI" w:hAnsi="Meiryo UI" w:hint="eastAsia"/>
              <w:b/>
              <w:noProof/>
              <w:lang w:val="ja-JP" w:bidi="ja-JP"/>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画像 6" descr="表と手のレポート" title="表と手のレポ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ort.jpg の画像"/>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sidRPr="00C733EB">
            <w:rPr>
              <w:rFonts w:ascii="Meiryo UI" w:hAnsi="Meiryo UI" w:hint="eastAsia"/>
              <w:b/>
              <w:noProof/>
              <w:lang w:val="ja-JP" w:bidi="ja-JP"/>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長方形 10" descr="長方形"/>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AEE3241" id="長方形 10" o:spid="_x0000_s1026" alt="長方形" style="position:absolute;left:0;text-align:left;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" fillcolor="#008890 [3204]" stroked="f" strokeweight="1pt"/>
                </w:pict>
              </mc:Fallback>
            </mc:AlternateContent>
          </w:r>
        </w:p>
        <w:p w14:paraId="38548BE1" w14:textId="77777777" w:rsidR="00FD71E8" w:rsidRPr="00C733EB" w:rsidRDefault="00CB4A4D">
          <w:pPr>
            <w:spacing w:after="96"/>
            <w:rPr>
              <w:rFonts w:ascii="Meiryo UI" w:hAnsi="Meiryo UI"/>
              <w:b/>
            </w:rPr>
          </w:pPr>
          <w:r w:rsidRPr="00C733EB">
            <w:rPr>
              <w:rFonts w:ascii="Meiryo UI" w:hAnsi="Meiryo UI" w:hint="eastAsia"/>
              <w:b/>
              <w:noProof/>
              <w:lang w:val="ja-JP" w:bidi="ja-JP"/>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長方形 8" descr="長方形"/>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DE0FE1F" id="長方形 8" o:spid="_x0000_s1026" alt="長方形" style="position:absolute;left:0;text-align:left;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" fillcolor="#404040 [2429]" stroked="f" strokeweight="1pt"/>
                </w:pict>
              </mc:Fallback>
            </mc:AlternateContent>
          </w:r>
          <w:r w:rsidR="00D73345" w:rsidRPr="00C733EB">
            <w:rPr>
              <w:rFonts w:ascii="Meiryo UI" w:hAnsi="Meiryo UI" w:hint="eastAsia"/>
              <w:b/>
              <w:lang w:val="ja-JP" w:bidi="ja-JP"/>
            </w:rPr>
            <w:t xml:space="preserve"> </w:t>
          </w:r>
          <w:r w:rsidR="00616989" w:rsidRPr="00C733EB">
            <w:rPr>
              <w:rFonts w:ascii="Meiryo UI" w:hAnsi="Meiryo UI" w:hint="eastAsia"/>
              <w:b/>
              <w:lang w:val="ja-JP" w:bidi="ja-JP"/>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rsidRPr="00C733EB"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C733EB" w:rsidRDefault="000F1DCE" w:rsidP="000F1DCE">
                <w:pPr>
                  <w:pStyle w:val="Title"/>
                  <w:framePr w:hSpace="0" w:wrap="auto" w:vAnchor="margin" w:hAnchor="text" w:yAlign="inline"/>
                  <w:spacing w:after="96"/>
                  <w:rPr>
                    <w:rFonts w:ascii="Meiryo UI" w:hAnsi="Meiryo UI"/>
                  </w:rPr>
                </w:pPr>
                <w:r w:rsidRPr="00C733EB">
                  <w:rPr>
                    <w:rFonts w:ascii="Meiryo UI" w:hAnsi="Meiryo UI" w:hint="eastAsia"/>
                    <w:lang w:val="ja-JP" w:bidi="ja-JP"/>
                  </w:rPr>
                  <w:lastRenderedPageBreak/>
                  <w:t>レポートのタイトル</w:t>
                </w:r>
              </w:p>
            </w:tc>
          </w:tr>
          <w:tr w:rsidR="000F1DCE" w:rsidRPr="00C733EB"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Pr="00C733EB" w:rsidRDefault="000F1DCE" w:rsidP="000F1DCE">
                <w:pPr>
                  <w:pStyle w:val="Subtitle"/>
                  <w:framePr w:hSpace="0" w:wrap="auto" w:vAnchor="margin" w:hAnchor="text" w:yAlign="inline"/>
                  <w:spacing w:after="96"/>
                  <w:rPr>
                    <w:rFonts w:ascii="Meiryo UI" w:hAnsi="Meiryo UI"/>
                    <w:b w:val="0"/>
                    <w:bCs w:val="0"/>
                  </w:rPr>
                </w:pPr>
                <w:r w:rsidRPr="00C733EB">
                  <w:rPr>
                    <w:rFonts w:ascii="Meiryo UI" w:hAnsi="Meiryo UI" w:hint="eastAsia"/>
                    <w:noProof/>
                    <w:lang w:val="ja-JP" w:bidi="ja-JP"/>
                  </w:rPr>
                  <mc:AlternateContent>
                    <mc:Choice Requires="wps">
                      <w:drawing>
                        <wp:inline distT="0" distB="0" distL="0" distR="0" wp14:anchorId="10F55822" wp14:editId="2F42D0CB">
                          <wp:extent cx="3990652" cy="95534"/>
                          <wp:effectExtent l="0" t="0" r="0" b="0"/>
                          <wp:docPr id="3" name="長方形 3" descr="長方形"/>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A2E8AA" id="長方形 3" o:spid="_x0000_s1026" alt="長方形"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" fillcolor="#d8d8d8 [2732]" stroked="f" strokeweight="1pt">
                          <w10:anchorlock/>
                        </v:rect>
                      </w:pict>
                    </mc:Fallback>
                  </mc:AlternateContent>
                </w:r>
              </w:p>
              <w:p w14:paraId="30F26992" w14:textId="77777777" w:rsidR="000F1DCE" w:rsidRPr="00C733EB" w:rsidRDefault="000F1DCE" w:rsidP="000F1DCE">
                <w:pPr>
                  <w:pStyle w:val="Subtitle"/>
                  <w:framePr w:hSpace="0" w:wrap="auto" w:vAnchor="margin" w:hAnchor="text" w:yAlign="inline"/>
                  <w:spacing w:after="96"/>
                  <w:rPr>
                    <w:rFonts w:ascii="Meiryo UI" w:hAnsi="Meiryo UI"/>
                    <w:b w:val="0"/>
                    <w:bCs w:val="0"/>
                  </w:rPr>
                </w:pPr>
                <w:r w:rsidRPr="00C733EB">
                  <w:rPr>
                    <w:rFonts w:ascii="Meiryo UI" w:hAnsi="Meiryo UI" w:hint="eastAsia"/>
                    <w:lang w:val="ja-JP" w:bidi="ja-JP"/>
                  </w:rPr>
                  <w:t>サブタイトル</w:t>
                </w:r>
              </w:p>
            </w:tc>
          </w:tr>
          <w:tr w:rsidR="000F1DCE" w:rsidRPr="00C733EB"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C733EB" w:rsidRDefault="000F1DCE" w:rsidP="000F1DCE">
                <w:pPr>
                  <w:spacing w:after="96"/>
                  <w:rPr>
                    <w:rFonts w:ascii="Meiryo UI" w:hAnsi="Meiryo UI"/>
                    <w:smallCaps/>
                  </w:rPr>
                </w:pPr>
                <w:r w:rsidRPr="00C733EB">
                  <w:rPr>
                    <w:rFonts w:ascii="Meiryo UI" w:hAnsi="Meiryo UI" w:hint="eastAsia"/>
                    <w:smallCaps/>
                    <w:noProof/>
                    <w:lang w:val="ja-JP" w:bidi="ja-JP"/>
                  </w:rPr>
                  <mc:AlternateContent>
                    <mc:Choice Requires="wps">
                      <w:drawing>
                        <wp:inline distT="0" distB="0" distL="0" distR="0" wp14:anchorId="3150B751" wp14:editId="6308991A">
                          <wp:extent cx="6650181" cy="7038753"/>
                          <wp:effectExtent l="0" t="0" r="0" b="0"/>
                          <wp:docPr id="31" name="テキスト ボックス 31"/>
                          <wp:cNvGraphicFramePr/>
                          <a:graphic xmlns:a="http://schemas.openxmlformats.org/drawingml/2006/main">
                            <a:graphicData uri="http://schemas.microsoft.com/office/word/2010/wordprocessingShape">
                              <wps:wsp>
                                <wps:cNvSpPr txBox="1"/>
                                <wps:spPr>
                                  <a:xfrm>
                                    <a:off x="0" y="0"/>
                                    <a:ext cx="6650181" cy="703875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Pr="00C733EB" w:rsidRDefault="000F1DCE" w:rsidP="000F1DCE">
                                      <w:pPr>
                                        <w:pStyle w:val="Heading1"/>
                                        <w:spacing w:after="96" w:line="360" w:lineRule="auto"/>
                                        <w:rPr>
                                          <w:rFonts w:ascii="Meiryo UI" w:hAnsi="Meiryo UI"/>
                                        </w:rPr>
                                      </w:pPr>
                                      <w:r w:rsidRPr="00C733EB">
                                        <w:rPr>
                                          <w:rFonts w:ascii="Meiryo UI" w:hAnsi="Meiryo UI"/>
                                          <w:lang w:val="ja-JP" w:bidi="ja-JP"/>
                                        </w:rPr>
                                        <w:t>見出し 1</w:t>
                                      </w:r>
                                    </w:p>
                                    <w:p w14:paraId="1EE37050" w14:textId="77777777" w:rsidR="000F1DCE" w:rsidRPr="00C733EB" w:rsidRDefault="000F1DCE" w:rsidP="000F1DCE">
                                      <w:pPr>
                                        <w:spacing w:after="96"/>
                                        <w:rPr>
                                          <w:rFonts w:ascii="Meiryo UI" w:hAnsi="Meiryo UI"/>
                                        </w:rPr>
                                      </w:pPr>
                                      <w:r w:rsidRPr="00C733EB">
                                        <w:rPr>
                                          <w:rFonts w:ascii="Meiryo UI" w:hAnsi="Meiryo UI"/>
                                          <w:lang w:val="ja-JP" w:bidi="ja-JP"/>
                                        </w:rPr>
                                        <w:t>[挿入] タブには、ギャラリーに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14:paraId="165881CF" w14:textId="77777777" w:rsidR="000F1DCE" w:rsidRPr="00C733EB" w:rsidRDefault="000F1DCE" w:rsidP="000F1DCE">
                                      <w:pPr>
                                        <w:spacing w:after="96"/>
                                        <w:rPr>
                                          <w:rFonts w:ascii="Meiryo UI" w:hAnsi="Meiryo UI"/>
                                        </w:rPr>
                                      </w:pPr>
                                    </w:p>
                                    <w:p w14:paraId="5C78A662" w14:textId="77777777" w:rsidR="000F1DCE" w:rsidRPr="00C733EB" w:rsidRDefault="000F1DCE" w:rsidP="000F1DCE">
                                      <w:pPr>
                                        <w:pStyle w:val="Heading2"/>
                                        <w:spacing w:after="96" w:line="360" w:lineRule="auto"/>
                                        <w:rPr>
                                          <w:rFonts w:ascii="Meiryo UI" w:hAnsi="Meiryo UI"/>
                                        </w:rPr>
                                      </w:pPr>
                                      <w:r w:rsidRPr="00C733EB">
                                        <w:rPr>
                                          <w:rFonts w:ascii="Meiryo UI" w:hAnsi="Meiryo UI"/>
                                          <w:lang w:val="ja-JP" w:bidi="ja-JP"/>
                                        </w:rPr>
                                        <w:t>見出し 2</w:t>
                                      </w:r>
                                    </w:p>
                                    <w:p w14:paraId="1B93E2AF" w14:textId="77777777" w:rsidR="000F1DCE" w:rsidRPr="00C733EB" w:rsidRDefault="000F1DCE" w:rsidP="000F1DCE">
                                      <w:pPr>
                                        <w:spacing w:after="96"/>
                                        <w:rPr>
                                          <w:rFonts w:ascii="Meiryo UI" w:hAnsi="Meiryo UI"/>
                                        </w:rPr>
                                      </w:pPr>
                                      <w:r w:rsidRPr="00C733EB">
                                        <w:rPr>
                                          <w:rFonts w:ascii="Meiryo UI" w:hAnsi="Meiryo UI"/>
                                          <w:lang w:val="ja-JP" w:bidi="ja-JP"/>
                                        </w:rPr>
                                        <w:t>[ホーム] タブのクイック スタイル ギャラリーで選択したテキストを選ぶことで、文書で選択した文字列の書式を簡単に変更できます。[ホーム]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14:paraId="136C0854" w14:textId="77777777" w:rsidR="000F1DCE" w:rsidRPr="00C733EB" w:rsidRDefault="000F1DCE" w:rsidP="000F1DCE">
                                      <w:pPr>
                                        <w:spacing w:after="96"/>
                                        <w:rPr>
                                          <w:rFonts w:ascii="Meiryo UI" w:hAnsi="Meiryo UI"/>
                                        </w:rPr>
                                      </w:pPr>
                                      <w:r w:rsidRPr="00C733EB">
                                        <w:rPr>
                                          <w:rFonts w:ascii="Meiryo UI" w:hAnsi="Meiryo UI"/>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32882D32" w14:textId="77777777" w:rsidR="000F1DCE" w:rsidRPr="00C733EB" w:rsidRDefault="000F1DCE" w:rsidP="000F1DCE">
                                      <w:pPr>
                                        <w:spacing w:after="96"/>
                                        <w:rPr>
                                          <w:rFonts w:ascii="Meiryo UI" w:hAnsi="Meiryo UI"/>
                                        </w:rPr>
                                      </w:pPr>
                                    </w:p>
                                    <w:p w14:paraId="2D3AB739" w14:textId="77777777" w:rsidR="000F1DCE" w:rsidRPr="00C733EB" w:rsidRDefault="000F1DCE" w:rsidP="000F1DCE">
                                      <w:pPr>
                                        <w:pStyle w:val="Heading3"/>
                                        <w:spacing w:after="96" w:line="360" w:lineRule="auto"/>
                                        <w:rPr>
                                          <w:rFonts w:ascii="Meiryo UI" w:hAnsi="Meiryo UI"/>
                                        </w:rPr>
                                      </w:pPr>
                                      <w:r w:rsidRPr="00C733EB">
                                        <w:rPr>
                                          <w:rFonts w:ascii="Meiryo UI" w:hAnsi="Meiryo UI"/>
                                          <w:lang w:val="ja-JP" w:bidi="ja-JP"/>
                                        </w:rPr>
                                        <w:t>見出し 3</w:t>
                                      </w:r>
                                    </w:p>
                                    <w:p w14:paraId="4093DA4D" w14:textId="77777777" w:rsidR="000F1DCE" w:rsidRPr="00C733EB" w:rsidRDefault="000F1DCE" w:rsidP="000F1DCE">
                                      <w:pPr>
                                        <w:spacing w:after="96"/>
                                        <w:rPr>
                                          <w:rFonts w:ascii="Meiryo UI" w:hAnsi="Meiryo UI"/>
                                        </w:rPr>
                                      </w:pPr>
                                      <w:r w:rsidRPr="00C733EB">
                                        <w:rPr>
                                          <w:rFonts w:ascii="Meiryo UI" w:hAnsi="Meiryo UI"/>
                                          <w:lang w:val="ja-JP" w:bidi="ja-JP"/>
                                        </w:rPr>
                                        <w:t>[挿入] タブには、ギャラリーに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14:paraId="032A9897" w14:textId="77777777" w:rsidR="000F1DCE" w:rsidRPr="00C733EB" w:rsidRDefault="000F1DCE" w:rsidP="000F1DCE">
                                      <w:pPr>
                                        <w:spacing w:after="96"/>
                                        <w:rPr>
                                          <w:rFonts w:ascii="Meiryo UI" w:hAnsi="Meiryo UI"/>
                                        </w:rPr>
                                      </w:pPr>
                                      <w:r w:rsidRPr="00C733EB">
                                        <w:rPr>
                                          <w:rFonts w:ascii="Meiryo UI" w:hAnsi="Meiryo UI"/>
                                          <w:lang w:val="ja-JP" w:bidi="ja-JP"/>
                                        </w:rPr>
                                        <w:t>文書で選択した文字列の書式は、[ホーム] タブのスタイル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14:paraId="142C7974" w14:textId="77777777" w:rsidR="000F1DCE" w:rsidRPr="00C733EB" w:rsidRDefault="000F1DCE" w:rsidP="000F1DCE">
                                      <w:pPr>
                                        <w:spacing w:after="96"/>
                                        <w:rPr>
                                          <w:rFonts w:ascii="Meiryo UI" w:hAnsi="Meiryo UI"/>
                                        </w:rPr>
                                      </w:pPr>
                                      <w:r w:rsidRPr="00C733EB">
                                        <w:rPr>
                                          <w:rFonts w:ascii="Meiryo UI" w:hAnsi="Meiryo UI"/>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3150B751" id="テキスト ボックス 31" o:spid="_x0000_s1029" type="#_x0000_t202" style="width:523.65pt;height:5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" filled="f" stroked="f">
                          <v:textbox>
                            <w:txbxContent>
                              <w:p w14:paraId="09550D14" w14:textId="77777777" w:rsidR="000F1DCE" w:rsidRPr="00C733EB" w:rsidRDefault="000F1DCE" w:rsidP="000F1DCE">
                                <w:pPr>
                                  <w:pStyle w:val="1"/>
                                  <w:spacing w:after="96" w:line="360" w:lineRule="auto"/>
                                  <w:rPr>
                                    <w:rFonts w:ascii="Meiryo UI" w:hAnsi="Meiryo UI"/>
                                  </w:rPr>
                                </w:pPr>
                                <w:r w:rsidRPr="00C733EB">
                                  <w:rPr>
                                    <w:rFonts w:ascii="Meiryo UI" w:hAnsi="Meiryo UI"/>
                                    <w:lang w:val="ja-JP" w:bidi="ja-JP"/>
                                  </w:rPr>
                                  <w:t>見出し 1</w:t>
                                </w:r>
                              </w:p>
                              <w:p w14:paraId="1EE37050" w14:textId="77777777" w:rsidR="000F1DCE" w:rsidRPr="00C733EB" w:rsidRDefault="000F1DCE" w:rsidP="000F1DCE">
                                <w:pPr>
                                  <w:spacing w:after="96"/>
                                  <w:rPr>
                                    <w:rFonts w:ascii="Meiryo UI" w:hAnsi="Meiryo UI"/>
                                  </w:rPr>
                                </w:pPr>
                                <w:r w:rsidRPr="00C733EB">
                                  <w:rPr>
                                    <w:rFonts w:ascii="Meiryo UI" w:hAnsi="Meiryo UI"/>
                                    <w:lang w:val="ja-JP" w:bidi="ja-JP"/>
                                  </w:rPr>
                                  <w:t>[挿入] タブには、ギャラリーに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14:paraId="165881CF" w14:textId="77777777" w:rsidR="000F1DCE" w:rsidRPr="00C733EB" w:rsidRDefault="000F1DCE" w:rsidP="000F1DCE">
                                <w:pPr>
                                  <w:spacing w:after="96"/>
                                  <w:rPr>
                                    <w:rFonts w:ascii="Meiryo UI" w:hAnsi="Meiryo UI"/>
                                  </w:rPr>
                                </w:pPr>
                              </w:p>
                              <w:p w14:paraId="5C78A662" w14:textId="77777777" w:rsidR="000F1DCE" w:rsidRPr="00C733EB" w:rsidRDefault="000F1DCE" w:rsidP="000F1DCE">
                                <w:pPr>
                                  <w:pStyle w:val="20"/>
                                  <w:spacing w:after="96" w:line="360" w:lineRule="auto"/>
                                  <w:rPr>
                                    <w:rFonts w:ascii="Meiryo UI" w:hAnsi="Meiryo UI"/>
                                  </w:rPr>
                                </w:pPr>
                                <w:r w:rsidRPr="00C733EB">
                                  <w:rPr>
                                    <w:rFonts w:ascii="Meiryo UI" w:hAnsi="Meiryo UI"/>
                                    <w:lang w:val="ja-JP" w:bidi="ja-JP"/>
                                  </w:rPr>
                                  <w:t>見出し 2</w:t>
                                </w:r>
                              </w:p>
                              <w:p w14:paraId="1B93E2AF" w14:textId="77777777" w:rsidR="000F1DCE" w:rsidRPr="00C733EB" w:rsidRDefault="000F1DCE" w:rsidP="000F1DCE">
                                <w:pPr>
                                  <w:spacing w:after="96"/>
                                  <w:rPr>
                                    <w:rFonts w:ascii="Meiryo UI" w:hAnsi="Meiryo UI"/>
                                  </w:rPr>
                                </w:pPr>
                                <w:r w:rsidRPr="00C733EB">
                                  <w:rPr>
                                    <w:rFonts w:ascii="Meiryo UI" w:hAnsi="Meiryo UI"/>
                                    <w:lang w:val="ja-JP" w:bidi="ja-JP"/>
                                  </w:rPr>
                                  <w:t>[ホーム] タブのクイック スタイル ギャラリーで選択したテキストを選ぶことで、文書で選択した文字列の書式を簡単に変更できます。[ホーム]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14:paraId="136C0854" w14:textId="77777777" w:rsidR="000F1DCE" w:rsidRPr="00C733EB" w:rsidRDefault="000F1DCE" w:rsidP="000F1DCE">
                                <w:pPr>
                                  <w:spacing w:after="96"/>
                                  <w:rPr>
                                    <w:rFonts w:ascii="Meiryo UI" w:hAnsi="Meiryo UI"/>
                                  </w:rPr>
                                </w:pPr>
                                <w:r w:rsidRPr="00C733EB">
                                  <w:rPr>
                                    <w:rFonts w:ascii="Meiryo UI" w:hAnsi="Meiryo UI"/>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32882D32" w14:textId="77777777" w:rsidR="000F1DCE" w:rsidRPr="00C733EB" w:rsidRDefault="000F1DCE" w:rsidP="000F1DCE">
                                <w:pPr>
                                  <w:spacing w:after="96"/>
                                  <w:rPr>
                                    <w:rFonts w:ascii="Meiryo UI" w:hAnsi="Meiryo UI"/>
                                  </w:rPr>
                                </w:pPr>
                              </w:p>
                              <w:p w14:paraId="2D3AB739" w14:textId="77777777" w:rsidR="000F1DCE" w:rsidRPr="00C733EB" w:rsidRDefault="000F1DCE" w:rsidP="000F1DCE">
                                <w:pPr>
                                  <w:pStyle w:val="30"/>
                                  <w:spacing w:after="96" w:line="360" w:lineRule="auto"/>
                                  <w:rPr>
                                    <w:rFonts w:ascii="Meiryo UI" w:hAnsi="Meiryo UI"/>
                                  </w:rPr>
                                </w:pPr>
                                <w:r w:rsidRPr="00C733EB">
                                  <w:rPr>
                                    <w:rFonts w:ascii="Meiryo UI" w:hAnsi="Meiryo UI"/>
                                    <w:lang w:val="ja-JP" w:bidi="ja-JP"/>
                                  </w:rPr>
                                  <w:t>見出し 3</w:t>
                                </w:r>
                              </w:p>
                              <w:p w14:paraId="4093DA4D" w14:textId="77777777" w:rsidR="000F1DCE" w:rsidRPr="00C733EB" w:rsidRDefault="000F1DCE" w:rsidP="000F1DCE">
                                <w:pPr>
                                  <w:spacing w:after="96"/>
                                  <w:rPr>
                                    <w:rFonts w:ascii="Meiryo UI" w:hAnsi="Meiryo UI"/>
                                  </w:rPr>
                                </w:pPr>
                                <w:r w:rsidRPr="00C733EB">
                                  <w:rPr>
                                    <w:rFonts w:ascii="Meiryo UI" w:hAnsi="Meiryo UI"/>
                                    <w:lang w:val="ja-JP" w:bidi="ja-JP"/>
                                  </w:rPr>
                                  <w:t>[挿入] タブには、ギャラリーに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14:paraId="032A9897" w14:textId="77777777" w:rsidR="000F1DCE" w:rsidRPr="00C733EB" w:rsidRDefault="000F1DCE" w:rsidP="000F1DCE">
                                <w:pPr>
                                  <w:spacing w:after="96"/>
                                  <w:rPr>
                                    <w:rFonts w:ascii="Meiryo UI" w:hAnsi="Meiryo UI"/>
                                  </w:rPr>
                                </w:pPr>
                                <w:r w:rsidRPr="00C733EB">
                                  <w:rPr>
                                    <w:rFonts w:ascii="Meiryo UI" w:hAnsi="Meiryo UI"/>
                                    <w:lang w:val="ja-JP" w:bidi="ja-JP"/>
                                  </w:rPr>
                                  <w:t>文書で選択した文字列の書式は、[ホーム] タブのスタイル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14:paraId="142C7974" w14:textId="77777777" w:rsidR="000F1DCE" w:rsidRPr="00C733EB" w:rsidRDefault="000F1DCE" w:rsidP="000F1DCE">
                                <w:pPr>
                                  <w:spacing w:after="96"/>
                                  <w:rPr>
                                    <w:rFonts w:ascii="Meiryo UI" w:hAnsi="Meiryo UI"/>
                                  </w:rPr>
                                </w:pPr>
                                <w:r w:rsidRPr="00C733EB">
                                  <w:rPr>
                                    <w:rFonts w:ascii="Meiryo UI" w:hAnsi="Meiryo UI"/>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txbxContent>
                          </v:textbox>
                          <w10:anchorlock/>
                        </v:shape>
                      </w:pict>
                    </mc:Fallback>
                  </mc:AlternateContent>
                </w:r>
              </w:p>
            </w:tc>
          </w:tr>
        </w:tbl>
        <w:p w14:paraId="0026E89F" w14:textId="77777777" w:rsidR="000F1DCE" w:rsidRPr="00C733EB" w:rsidRDefault="00E102C4">
          <w:pPr>
            <w:spacing w:after="96"/>
            <w:rPr>
              <w:rFonts w:ascii="Meiryo UI" w:hAnsi="Meiryo UI"/>
              <w:b/>
            </w:rPr>
          </w:pPr>
        </w:p>
      </w:sdtContent>
    </w:sdt>
    <w:sectPr w:rsidR="000F1DCE" w:rsidRPr="00C733EB" w:rsidSect="006517B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8D0E" w14:textId="77777777" w:rsidR="002B3434" w:rsidRDefault="002B3434">
      <w:pPr>
        <w:spacing w:after="96" w:line="240" w:lineRule="auto"/>
      </w:pPr>
      <w:r>
        <w:separator/>
      </w:r>
    </w:p>
  </w:endnote>
  <w:endnote w:type="continuationSeparator" w:id="0">
    <w:p w14:paraId="2F09268C" w14:textId="77777777" w:rsidR="002B3434" w:rsidRDefault="002B3434">
      <w:pPr>
        <w:spacing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iryo UI">
    <w:panose1 w:val="020B0604030504040204"/>
    <w:charset w:val="80"/>
    <w:family w:val="swiss"/>
    <w:pitch w:val="variable"/>
    <w:sig w:usb0="E10102FF" w:usb1="EAC7FFFF" w:usb2="0001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0C62" w14:textId="77777777" w:rsidR="006A0B55" w:rsidRDefault="006A0B55">
    <w:pPr>
      <w:pStyle w:val="Footer"/>
      <w:spacing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8F7" w14:textId="77777777" w:rsidR="00AA1F13" w:rsidRDefault="000F1DCE">
    <w:pPr>
      <w:spacing w:after="96"/>
    </w:pPr>
    <w:r>
      <w:rPr>
        <w:noProof/>
        <w:lang w:val="ja-JP" w:bidi="ja-JP"/>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6A0B55" w:rsidRDefault="00616989">
                          <w:pPr>
                            <w:pStyle w:val="NoSpacing"/>
                            <w:spacing w:after="96"/>
                            <w:jc w:val="center"/>
                            <w:rPr>
                              <w:rFonts w:ascii="Meiryo UI" w:hAnsi="Meiryo UI"/>
                              <w:sz w:val="36"/>
                              <w:szCs w:val="36"/>
                            </w:rPr>
                          </w:pPr>
                          <w:r w:rsidRPr="006A0B55">
                            <w:rPr>
                              <w:rFonts w:ascii="Meiryo UI" w:hAnsi="Meiryo UI"/>
                              <w:sz w:val="36"/>
                              <w:szCs w:val="36"/>
                              <w:lang w:val="ja-JP" w:bidi="ja-JP"/>
                            </w:rPr>
                            <w:fldChar w:fldCharType="begin"/>
                          </w:r>
                          <w:r w:rsidRPr="006A0B55">
                            <w:rPr>
                              <w:rFonts w:ascii="Meiryo UI" w:hAnsi="Meiryo UI"/>
                              <w:sz w:val="36"/>
                              <w:szCs w:val="36"/>
                              <w:lang w:val="ja-JP" w:bidi="ja-JP"/>
                            </w:rPr>
                            <w:instrText xml:space="preserve"> PAGE  \* Arabic  \* MERGEFORMAT </w:instrText>
                          </w:r>
                          <w:r w:rsidRPr="006A0B55">
                            <w:rPr>
                              <w:rFonts w:ascii="Meiryo UI" w:hAnsi="Meiryo UI"/>
                              <w:sz w:val="36"/>
                              <w:szCs w:val="36"/>
                              <w:lang w:val="ja-JP" w:bidi="ja-JP"/>
                            </w:rPr>
                            <w:fldChar w:fldCharType="separate"/>
                          </w:r>
                          <w:r w:rsidR="00BC5723" w:rsidRPr="006A0B55">
                            <w:rPr>
                              <w:rFonts w:ascii="Meiryo UI" w:hAnsi="Meiryo UI"/>
                              <w:noProof/>
                              <w:sz w:val="36"/>
                              <w:szCs w:val="36"/>
                              <w:lang w:val="ja-JP" w:bidi="ja-JP"/>
                            </w:rPr>
                            <w:t>1</w:t>
                          </w:r>
                          <w:r w:rsidRPr="006A0B55">
                            <w:rPr>
                              <w:rFonts w:ascii="Meiryo UI" w:hAnsi="Meiryo UI"/>
                              <w:noProof/>
                              <w:sz w:val="36"/>
                              <w:szCs w:val="36"/>
                              <w:lang w:val="ja-JP" w:bidi="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A3E94A2" id="円/楕円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" o:allowincell="f" fillcolor="white [3201]" stroked="f" strokeweight="6pt">
              <v:textbox inset="0,0,0,0">
                <w:txbxContent>
                  <w:p w14:paraId="7310E675" w14:textId="7FB84BF3" w:rsidR="00AA1F13" w:rsidRPr="006A0B55" w:rsidRDefault="00616989">
                    <w:pPr>
                      <w:pStyle w:val="af2"/>
                      <w:spacing w:after="96"/>
                      <w:jc w:val="center"/>
                      <w:rPr>
                        <w:rFonts w:ascii="Meiryo UI" w:hAnsi="Meiryo UI"/>
                        <w:sz w:val="36"/>
                        <w:szCs w:val="36"/>
                      </w:rPr>
                    </w:pPr>
                    <w:r w:rsidRPr="006A0B55">
                      <w:rPr>
                        <w:rFonts w:ascii="Meiryo UI" w:hAnsi="Meiryo UI"/>
                        <w:sz w:val="36"/>
                        <w:szCs w:val="36"/>
                        <w:lang w:val="ja-JP" w:bidi="ja-JP"/>
                      </w:rPr>
                      <w:fldChar w:fldCharType="begin"/>
                    </w:r>
                    <w:r w:rsidRPr="006A0B55">
                      <w:rPr>
                        <w:rFonts w:ascii="Meiryo UI" w:hAnsi="Meiryo UI"/>
                        <w:sz w:val="36"/>
                        <w:szCs w:val="36"/>
                        <w:lang w:val="ja-JP" w:bidi="ja-JP"/>
                      </w:rPr>
                      <w:instrText xml:space="preserve"> PAGE  \* Arabic  \* MERGEFORMAT </w:instrText>
                    </w:r>
                    <w:r w:rsidRPr="006A0B55">
                      <w:rPr>
                        <w:rFonts w:ascii="Meiryo UI" w:hAnsi="Meiryo UI"/>
                        <w:sz w:val="36"/>
                        <w:szCs w:val="36"/>
                        <w:lang w:val="ja-JP" w:bidi="ja-JP"/>
                      </w:rPr>
                      <w:fldChar w:fldCharType="separate"/>
                    </w:r>
                    <w:r w:rsidR="00BC5723" w:rsidRPr="006A0B55">
                      <w:rPr>
                        <w:rFonts w:ascii="Meiryo UI" w:hAnsi="Meiryo UI"/>
                        <w:noProof/>
                        <w:sz w:val="36"/>
                        <w:szCs w:val="36"/>
                        <w:lang w:val="ja-JP" w:bidi="ja-JP"/>
                      </w:rPr>
                      <w:t>1</w:t>
                    </w:r>
                    <w:r w:rsidRPr="006A0B55">
                      <w:rPr>
                        <w:rFonts w:ascii="Meiryo UI" w:hAnsi="Meiryo UI"/>
                        <w:noProof/>
                        <w:sz w:val="36"/>
                        <w:szCs w:val="36"/>
                        <w:lang w:val="ja-JP" w:bidi="ja-JP"/>
                      </w:rPr>
                      <w:fldChar w:fldCharType="end"/>
                    </w:r>
                  </w:p>
                </w:txbxContent>
              </v:textbox>
              <w10:wrap anchorx="margin" anchory="margin"/>
            </v:roundrect>
          </w:pict>
        </mc:Fallback>
      </mc:AlternateContent>
    </w:r>
  </w:p>
  <w:p w14:paraId="11E69A71" w14:textId="77777777" w:rsidR="00AA1F13" w:rsidRDefault="00AA1F13">
    <w:pPr>
      <w:pStyle w:val="Footer"/>
      <w:spacing w:after="96"/>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2AA3" w14:textId="77777777" w:rsidR="006A0B55" w:rsidRDefault="006A0B55">
    <w:pPr>
      <w:pStyle w:val="Footer"/>
      <w:spacing w:after="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A20A" w14:textId="77777777" w:rsidR="002B3434" w:rsidRDefault="002B3434">
      <w:pPr>
        <w:spacing w:after="96" w:line="240" w:lineRule="auto"/>
      </w:pPr>
      <w:r>
        <w:separator/>
      </w:r>
    </w:p>
  </w:footnote>
  <w:footnote w:type="continuationSeparator" w:id="0">
    <w:p w14:paraId="05175FAD" w14:textId="77777777" w:rsidR="002B3434" w:rsidRDefault="002B3434">
      <w:pPr>
        <w:spacing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2A42" w14:textId="77777777" w:rsidR="006A0B55" w:rsidRDefault="006A0B55">
    <w:pPr>
      <w:pStyle w:val="Header"/>
      <w:spacing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94D3" w14:textId="77777777" w:rsidR="006A0B55" w:rsidRDefault="006A0B55">
    <w:pPr>
      <w:pStyle w:val="Header"/>
      <w:spacing w:after="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4588" w14:textId="77777777" w:rsidR="006A0B55" w:rsidRDefault="006A0B55">
    <w:pPr>
      <w:pStyle w:val="Header"/>
      <w:spacing w:after="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5"/>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33ECB"/>
    <w:rsid w:val="0016270C"/>
    <w:rsid w:val="00203C63"/>
    <w:rsid w:val="002B3434"/>
    <w:rsid w:val="0033156F"/>
    <w:rsid w:val="003B3056"/>
    <w:rsid w:val="003D2F00"/>
    <w:rsid w:val="004154B5"/>
    <w:rsid w:val="004E4D8D"/>
    <w:rsid w:val="0051615D"/>
    <w:rsid w:val="00524BAA"/>
    <w:rsid w:val="005978A3"/>
    <w:rsid w:val="005C5BDA"/>
    <w:rsid w:val="00616989"/>
    <w:rsid w:val="006517B8"/>
    <w:rsid w:val="006A0B55"/>
    <w:rsid w:val="00727EF1"/>
    <w:rsid w:val="007B346A"/>
    <w:rsid w:val="00942CE0"/>
    <w:rsid w:val="00962160"/>
    <w:rsid w:val="00A362E1"/>
    <w:rsid w:val="00AA1F13"/>
    <w:rsid w:val="00B70300"/>
    <w:rsid w:val="00B93FDF"/>
    <w:rsid w:val="00BB0743"/>
    <w:rsid w:val="00BC5723"/>
    <w:rsid w:val="00BD7CCE"/>
    <w:rsid w:val="00C34D86"/>
    <w:rsid w:val="00C733EB"/>
    <w:rsid w:val="00C77D65"/>
    <w:rsid w:val="00C80AFE"/>
    <w:rsid w:val="00CB4A4D"/>
    <w:rsid w:val="00D51201"/>
    <w:rsid w:val="00D73345"/>
    <w:rsid w:val="00DA7C93"/>
    <w:rsid w:val="00DE6F3F"/>
    <w:rsid w:val="00E0736E"/>
    <w:rsid w:val="00E102C4"/>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B55"/>
    <w:pPr>
      <w:spacing w:afterLines="40" w:after="40" w:line="204" w:lineRule="auto"/>
    </w:pPr>
    <w:rPr>
      <w:rFonts w:eastAsia="Meiryo UI" w:cs="Times New Roman"/>
      <w:color w:val="000000" w:themeColor="text1"/>
      <w:sz w:val="20"/>
      <w:szCs w:val="20"/>
    </w:rPr>
  </w:style>
  <w:style w:type="paragraph" w:styleId="Heading1">
    <w:name w:val="heading 1"/>
    <w:basedOn w:val="Normal"/>
    <w:next w:val="Normal"/>
    <w:link w:val="Heading1Char"/>
    <w:uiPriority w:val="9"/>
    <w:qFormat/>
    <w:rsid w:val="00C733EB"/>
    <w:pPr>
      <w:spacing w:before="30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C733EB"/>
    <w:pPr>
      <w:spacing w:before="2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rsid w:val="00C733EB"/>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rsid w:val="00C733EB"/>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rsid w:val="00C733EB"/>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rsid w:val="00C733EB"/>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rsid w:val="00C733EB"/>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3EB"/>
    <w:rPr>
      <w:rFonts w:ascii="Franklin Gothic Book" w:eastAsia="Meiryo UI"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C733EB"/>
    <w:rPr>
      <w:rFonts w:ascii="Franklin Gothic Book" w:eastAsia="Meiryo UI"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27EF1"/>
    <w:pPr>
      <w:framePr w:hSpace="180" w:wrap="around" w:vAnchor="text" w:hAnchor="margin" w:y="-429"/>
      <w:spacing w:line="240" w:lineRule="auto"/>
      <w:contextualSpacing/>
    </w:pPr>
    <w:rPr>
      <w:rFonts w:ascii="Franklin Gothic Demi Cond" w:hAnsi="Franklin Gothic Demi Cond"/>
      <w:b/>
      <w:bCs/>
      <w:color w:val="008890" w:themeColor="accent1"/>
      <w:sz w:val="88"/>
      <w:szCs w:val="48"/>
    </w:rPr>
  </w:style>
  <w:style w:type="character" w:customStyle="1" w:styleId="TitleChar">
    <w:name w:val="Title Char"/>
    <w:basedOn w:val="DefaultParagraphFont"/>
    <w:link w:val="Title"/>
    <w:uiPriority w:val="10"/>
    <w:rsid w:val="00727EF1"/>
    <w:rPr>
      <w:rFonts w:ascii="Franklin Gothic Demi Cond" w:eastAsia="Meiryo UI" w:hAnsi="Franklin Gothic Demi Cond" w:cs="Times New Roman"/>
      <w:b/>
      <w:bCs/>
      <w:color w:val="008890" w:themeColor="accent1"/>
      <w:sz w:val="88"/>
      <w:szCs w:val="48"/>
    </w:rPr>
  </w:style>
  <w:style w:type="paragraph" w:styleId="Subtitle">
    <w:name w:val="Subtitle"/>
    <w:basedOn w:val="Normal"/>
    <w:link w:val="SubtitleChar"/>
    <w:uiPriority w:val="11"/>
    <w:qFormat/>
    <w:rsid w:val="00C733EB"/>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C733EB"/>
    <w:rPr>
      <w:rFonts w:ascii="Franklin Gothic Book" w:eastAsia="Meiryo UI"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4C9543"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sid w:val="00C733EB"/>
    <w:rPr>
      <w:rFonts w:eastAsia="Meiryo UI"/>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sid w:val="00C733EB"/>
    <w:rPr>
      <w:rFonts w:asciiTheme="majorHAnsi" w:eastAsia="Meiryo UI" w:hAnsiTheme="majorHAnsi" w:cs="Times New Roman"/>
      <w:b/>
      <w:i/>
      <w:color w:val="8CA423" w:themeColor="accent3" w:themeShade="BF"/>
      <w:spacing w:val="20"/>
      <w:sz w:val="20"/>
      <w:szCs w:val="26"/>
    </w:rPr>
  </w:style>
  <w:style w:type="character" w:customStyle="1" w:styleId="Heading6Char">
    <w:name w:val="Heading 6 Char"/>
    <w:basedOn w:val="DefaultParagraphFont"/>
    <w:link w:val="Heading6"/>
    <w:uiPriority w:val="9"/>
    <w:rsid w:val="00C733EB"/>
    <w:rPr>
      <w:rFonts w:asciiTheme="majorHAnsi" w:eastAsia="Meiryo U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sid w:val="00C733EB"/>
    <w:rPr>
      <w:rFonts w:asciiTheme="majorHAnsi" w:eastAsia="Meiryo U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sid w:val="00C733EB"/>
    <w:rPr>
      <w:rFonts w:asciiTheme="majorHAnsi" w:eastAsia="Meiryo UI" w:hAnsiTheme="majorHAnsi" w:cs="Times New Roman"/>
      <w:color w:val="008890" w:themeColor="accent1"/>
      <w:spacing w:val="10"/>
      <w:sz w:val="20"/>
      <w:szCs w:val="20"/>
    </w:rPr>
  </w:style>
  <w:style w:type="character" w:customStyle="1" w:styleId="Heading9Char">
    <w:name w:val="Heading 9 Char"/>
    <w:basedOn w:val="DefaultParagraphFont"/>
    <w:link w:val="Heading9"/>
    <w:uiPriority w:val="9"/>
    <w:rsid w:val="00C733EB"/>
    <w:rPr>
      <w:rFonts w:asciiTheme="majorHAnsi" w:eastAsia="Meiryo UI" w:hAnsiTheme="majorHAnsi" w:cs="Times New Roman"/>
      <w:i/>
      <w:color w:val="008890" w:themeColor="accent1"/>
      <w:spacing w:val="10"/>
      <w:sz w:val="20"/>
      <w:szCs w:val="20"/>
    </w:rPr>
  </w:style>
  <w:style w:type="character" w:styleId="IntenseEmphasis">
    <w:name w:val="Intense Emphasis"/>
    <w:basedOn w:val="DefaultParagraphFont"/>
    <w:uiPriority w:val="21"/>
    <w:qFormat/>
    <w:rsid w:val="00C733EB"/>
    <w:rPr>
      <w:rFonts w:asciiTheme="minorHAnsi" w:eastAsia="Meiryo U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rsid w:val="00C733EB"/>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CFE8CC" w:themeColor="background1"/>
      <w:sz w:val="32"/>
    </w:rPr>
  </w:style>
  <w:style w:type="character" w:customStyle="1" w:styleId="IntenseQuoteChar">
    <w:name w:val="Intense Quote Char"/>
    <w:basedOn w:val="DefaultParagraphFont"/>
    <w:link w:val="IntenseQuote"/>
    <w:uiPriority w:val="30"/>
    <w:rsid w:val="00C733EB"/>
    <w:rPr>
      <w:rFonts w:asciiTheme="majorHAnsi" w:eastAsia="Meiryo UI" w:hAnsiTheme="majorHAnsi" w:cs="Times New Roman"/>
      <w:i/>
      <w:color w:val="CFE8CC"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33EB"/>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sid w:val="00C733EB"/>
    <w:rPr>
      <w:i/>
      <w:color w:val="4C9543" w:themeColor="background1" w:themeShade="7F"/>
      <w:sz w:val="24"/>
    </w:rPr>
  </w:style>
  <w:style w:type="character" w:customStyle="1" w:styleId="QuoteChar">
    <w:name w:val="Quote Char"/>
    <w:basedOn w:val="DefaultParagraphFont"/>
    <w:link w:val="Quote"/>
    <w:uiPriority w:val="29"/>
    <w:rsid w:val="00C733EB"/>
    <w:rPr>
      <w:rFonts w:eastAsia="Meiryo UI" w:cs="Times New Roman"/>
      <w:i/>
      <w:color w:val="4C9543" w:themeColor="background1" w:themeShade="7F"/>
      <w:sz w:val="24"/>
      <w:szCs w:val="20"/>
    </w:rPr>
  </w:style>
  <w:style w:type="character" w:styleId="Strong">
    <w:name w:val="Strong"/>
    <w:uiPriority w:val="22"/>
    <w:qFormat/>
    <w:rsid w:val="00C733EB"/>
    <w:rPr>
      <w:rFonts w:asciiTheme="minorHAnsi" w:eastAsia="Meiryo UI" w:hAnsiTheme="minorHAnsi"/>
      <w:b/>
      <w:color w:val="D2DF57" w:themeColor="accent2"/>
    </w:rPr>
  </w:style>
  <w:style w:type="character" w:styleId="SubtleEmphasis">
    <w:name w:val="Subtle Emphasis"/>
    <w:basedOn w:val="DefaultParagraphFont"/>
    <w:uiPriority w:val="19"/>
    <w:qFormat/>
    <w:rsid w:val="00C733EB"/>
    <w:rPr>
      <w:rFonts w:asciiTheme="minorHAnsi" w:eastAsia="Meiryo U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733EB"/>
    <w:rPr>
      <w:rFonts w:eastAsia="Meiryo UI"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1BC" w:themeFill="background1" w:themeFillShade="F2"/>
      </w:tcPr>
    </w:tblStylePr>
    <w:tblStylePr w:type="band1Horz">
      <w:tblPr/>
      <w:tcPr>
        <w:shd w:val="clear" w:color="auto" w:fill="C0E1BC"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CFE8CC"/>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DBA4-39F4-440D-BA86-900C5DA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Office_33664606_TF10192741.dotx</Template>
  <TotalTime>11</TotalTime>
  <Pages>2</Pages>
  <Words>6</Words>
  <Characters>37</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Sarah Liu (RWS Moravia)</cp:lastModifiedBy>
  <cp:revision>10</cp:revision>
  <dcterms:created xsi:type="dcterms:W3CDTF">2019-05-09T02:00:00Z</dcterms:created>
  <dcterms:modified xsi:type="dcterms:W3CDTF">2019-06-06T06:41:00Z</dcterms:modified>
</cp:coreProperties>
</file>