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A530D" w14:textId="77777777" w:rsidR="00C02319" w:rsidRPr="00022E63" w:rsidRDefault="008F4B0D" w:rsidP="00F17F67">
      <w:pPr>
        <w:rPr>
          <w:rFonts w:ascii="Meiryo UI" w:hAnsi="Meiryo UI"/>
        </w:rPr>
      </w:pPr>
      <w:r w:rsidRPr="00022E63">
        <w:rPr>
          <w:rFonts w:ascii="Meiryo UI" w:hAnsi="Meiryo UI" w:hint="eastAsia"/>
          <w:noProof/>
          <w:lang w:val="ja-JP" w:bidi="ja-JP"/>
        </w:rPr>
        <w:drawing>
          <wp:anchor distT="0" distB="0" distL="114300" distR="114300" simplePos="0" relativeHeight="251659264" behindDoc="1" locked="0" layoutInCell="1" allowOverlap="1" wp14:anchorId="680FEC79" wp14:editId="45EFBB05">
            <wp:simplePos x="0" y="0"/>
            <wp:positionH relativeFrom="column">
              <wp:posOffset>2688590</wp:posOffset>
            </wp:positionH>
            <wp:positionV relativeFrom="paragraph">
              <wp:posOffset>-574368</wp:posOffset>
            </wp:positionV>
            <wp:extent cx="3634105" cy="2980690"/>
            <wp:effectExtent l="0" t="0" r="4445" b="0"/>
            <wp:wrapNone/>
            <wp:docPr id="1" name="画像 1" title="ハー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画像 1" descr="Z:\103.Microsoft\Office Templates\Batch 1\Wedding\Images\image weding-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105" cy="298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2E63">
        <w:rPr>
          <w:rFonts w:ascii="Meiryo UI" w:hAnsi="Meiryo UI" w:hint="eastAsia"/>
          <w:noProof/>
          <w:lang w:val="ja-JP" w:bidi="ja-JP"/>
        </w:rPr>
        <w:drawing>
          <wp:anchor distT="0" distB="0" distL="114300" distR="114300" simplePos="0" relativeHeight="251658240" behindDoc="1" locked="0" layoutInCell="1" allowOverlap="1" wp14:anchorId="18E67939" wp14:editId="5CC54158">
            <wp:simplePos x="0" y="0"/>
            <wp:positionH relativeFrom="column">
              <wp:posOffset>3832225</wp:posOffset>
            </wp:positionH>
            <wp:positionV relativeFrom="page">
              <wp:posOffset>913765</wp:posOffset>
            </wp:positionV>
            <wp:extent cx="2493645" cy="2089785"/>
            <wp:effectExtent l="0" t="0" r="1905" b="5715"/>
            <wp:wrapNone/>
            <wp:docPr id="5" name="画像 5" title="つないだ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画像 5" descr="Z:\103.Microsoft\Office Templates\Batch 1\Wedding\Images\image weding-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40ED" w:rsidRPr="00022E63">
        <w:rPr>
          <w:rFonts w:ascii="Meiryo UI" w:hAnsi="Meiryo UI" w:hint="eastAsia"/>
          <w:lang w:val="ja-JP" w:bidi="ja-JP"/>
        </w:rPr>
        <w:tab/>
      </w:r>
    </w:p>
    <w:tbl>
      <w:tblPr>
        <w:tblW w:w="9474" w:type="dxa"/>
        <w:tblLook w:val="0000" w:firstRow="0" w:lastRow="0" w:firstColumn="0" w:lastColumn="0" w:noHBand="0" w:noVBand="0"/>
      </w:tblPr>
      <w:tblGrid>
        <w:gridCol w:w="9474"/>
      </w:tblGrid>
      <w:tr w:rsidR="008F4B0D" w:rsidRPr="00022E63" w14:paraId="5BBAA4C3" w14:textId="77777777" w:rsidTr="00F7530C">
        <w:trPr>
          <w:trHeight w:val="13120"/>
        </w:trPr>
        <w:tc>
          <w:tcPr>
            <w:tcW w:w="9474" w:type="dxa"/>
          </w:tcPr>
          <w:p w14:paraId="10710ADE" w14:textId="77777777" w:rsidR="008F4B0D" w:rsidRPr="00022E63" w:rsidRDefault="008F4B0D" w:rsidP="00F17F67">
            <w:pPr>
              <w:rPr>
                <w:rFonts w:ascii="Meiryo UI" w:hAnsi="Meiryo UI"/>
              </w:rPr>
            </w:pPr>
            <w:r w:rsidRPr="00022E63">
              <w:rPr>
                <w:rFonts w:ascii="Meiryo UI" w:hAnsi="Meiryo UI" w:hint="eastAsia"/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1668AB4E" wp14:editId="144A20E3">
                      <wp:extent cx="5795158" cy="8324850"/>
                      <wp:effectExtent l="0" t="0" r="0" b="0"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5158" cy="8324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4399C8" w14:textId="77777777" w:rsidR="00AB4932" w:rsidRPr="00E917B4" w:rsidRDefault="000A5058" w:rsidP="00F17F67">
                                  <w:pPr>
                                    <w:pStyle w:val="1"/>
                                    <w:rPr>
                                      <w:rFonts w:ascii="Meiryo UI" w:hAnsi="Meiryo UI"/>
                                    </w:rPr>
                                  </w:pPr>
                                  <w:r w:rsidRPr="00E917B4">
                                    <w:rPr>
                                      <w:rFonts w:ascii="Meiryo UI" w:hAnsi="Meiryo UI"/>
                                      <w:lang w:val="ja-JP" w:bidi="ja-JP"/>
                                    </w:rPr>
                                    <w:t xml:space="preserve">[新婦の名前と </w:t>
                                  </w:r>
                                </w:p>
                                <w:p w14:paraId="576F75E1" w14:textId="77777777" w:rsidR="000724E4" w:rsidRPr="00E917B4" w:rsidRDefault="000A5058" w:rsidP="00F17F67">
                                  <w:pPr>
                                    <w:pStyle w:val="1"/>
                                    <w:rPr>
                                      <w:rFonts w:ascii="Meiryo UI" w:hAnsi="Meiryo UI"/>
                                    </w:rPr>
                                  </w:pPr>
                                  <w:bookmarkStart w:id="0" w:name="_Hlk8292350"/>
                                  <w:r w:rsidRPr="00E917B4">
                                    <w:rPr>
                                      <w:rFonts w:ascii="Meiryo UI" w:hAnsi="Meiryo UI"/>
                                      <w:lang w:val="ja-JP" w:bidi="ja-JP"/>
                                    </w:rPr>
                                    <w:t>新郎の名前]</w:t>
                                  </w:r>
                                </w:p>
                                <w:bookmarkEnd w:id="0"/>
                                <w:p w14:paraId="6A0A2BFA" w14:textId="77777777" w:rsidR="000724E4" w:rsidRPr="00E917B4" w:rsidRDefault="000A5058" w:rsidP="0049279C">
                                  <w:pPr>
                                    <w:pStyle w:val="a6"/>
                                    <w:rPr>
                                      <w:rFonts w:ascii="Meiryo UI" w:hAnsi="Meiryo UI"/>
                                    </w:rPr>
                                  </w:pPr>
                                  <w:r w:rsidRPr="00E917B4">
                                    <w:rPr>
                                      <w:rFonts w:ascii="Meiryo UI" w:hAnsi="Meiryo UI"/>
                                      <w:lang w:val="ja-JP" w:bidi="ja-JP"/>
                                    </w:rPr>
                                    <w:t>[結婚式の日付]</w:t>
                                  </w:r>
                                </w:p>
                                <w:p w14:paraId="2345FD99" w14:textId="77777777" w:rsidR="000724E4" w:rsidRPr="00E917B4" w:rsidRDefault="000724E4" w:rsidP="00F17F67">
                                  <w:pPr>
                                    <w:rPr>
                                      <w:rFonts w:ascii="Meiryo UI" w:hAnsi="Meiryo UI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F1EA003" w14:textId="77777777" w:rsidR="000724E4" w:rsidRPr="00E917B4" w:rsidRDefault="000724E4" w:rsidP="00F17F67">
                                  <w:pPr>
                                    <w:rPr>
                                      <w:rFonts w:ascii="Meiryo UI" w:hAnsi="Meiryo UI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4ED6D3A" w14:textId="77777777" w:rsidR="008F4B0D" w:rsidRPr="00E917B4" w:rsidRDefault="008F4B0D" w:rsidP="0049279C">
                                  <w:pPr>
                                    <w:pStyle w:val="a6"/>
                                    <w:rPr>
                                      <w:rFonts w:ascii="Meiryo UI" w:hAnsi="Meiryo UI"/>
                                    </w:rPr>
                                  </w:pPr>
                                  <w:r w:rsidRPr="00E917B4">
                                    <w:rPr>
                                      <w:rFonts w:ascii="Meiryo UI" w:hAnsi="Meiryo UI"/>
                                      <w:lang w:val="ja-JP" w:bidi="ja-JP"/>
                                    </w:rPr>
                                    <w:t>新郎新婦について:</w:t>
                                  </w:r>
                                </w:p>
                                <w:p w14:paraId="0384379F" w14:textId="77777777" w:rsidR="008F4B0D" w:rsidRPr="00E917B4" w:rsidRDefault="008F4B0D" w:rsidP="00F17F67">
                                  <w:pPr>
                                    <w:rPr>
                                      <w:rFonts w:ascii="Meiryo UI" w:hAnsi="Meiryo UI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256714F" w14:textId="77777777" w:rsidR="008F4B0D" w:rsidRPr="00E917B4" w:rsidRDefault="008F4B0D" w:rsidP="00F17F67">
                                  <w:pPr>
                                    <w:rPr>
                                      <w:rFonts w:ascii="Meiryo UI" w:hAnsi="Meiryo UI"/>
                                    </w:rPr>
                                  </w:pPr>
                                  <w:r w:rsidRPr="00E917B4">
                                    <w:rPr>
                                      <w:rFonts w:ascii="Meiryo UI" w:hAnsi="Meiryo UI"/>
                                      <w:lang w:val="ja-JP" w:bidi="ja-JP"/>
                                    </w:rPr>
                                    <w:t>[新婦についての簡単な説明を書いてください]</w:t>
                                  </w:r>
                                </w:p>
                                <w:p w14:paraId="49458D0F" w14:textId="77777777" w:rsidR="008F4B0D" w:rsidRPr="00E917B4" w:rsidRDefault="008F4B0D" w:rsidP="00F17F67">
                                  <w:pPr>
                                    <w:rPr>
                                      <w:rFonts w:ascii="Meiryo UI" w:hAnsi="Meiryo UI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C415C7C" w14:textId="77777777" w:rsidR="008F4B0D" w:rsidRPr="00E917B4" w:rsidRDefault="008F4B0D" w:rsidP="00F17F67">
                                  <w:pPr>
                                    <w:rPr>
                                      <w:rFonts w:ascii="Meiryo UI" w:hAnsi="Meiryo UI"/>
                                    </w:rPr>
                                  </w:pPr>
                                  <w:r w:rsidRPr="00E917B4">
                                    <w:rPr>
                                      <w:rFonts w:ascii="Meiryo UI" w:hAnsi="Meiryo UI"/>
                                      <w:lang w:val="ja-JP" w:bidi="ja-JP"/>
                                    </w:rPr>
                                    <w:t>[新郎についての簡単な説明を書いてください]</w:t>
                                  </w:r>
                                </w:p>
                                <w:p w14:paraId="4285B7F8" w14:textId="77777777" w:rsidR="008F4B0D" w:rsidRPr="00E917B4" w:rsidRDefault="008F4B0D" w:rsidP="00F17F67">
                                  <w:pPr>
                                    <w:rPr>
                                      <w:rFonts w:ascii="Meiryo UI" w:hAnsi="Meiryo UI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EEF8468" w14:textId="77777777" w:rsidR="008F4B0D" w:rsidRPr="00E917B4" w:rsidRDefault="008F4B0D" w:rsidP="00F17F67">
                                  <w:pPr>
                                    <w:rPr>
                                      <w:rFonts w:ascii="Meiryo UI" w:hAnsi="Meiryo UI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5B73F0E" w14:textId="77777777" w:rsidR="008F4B0D" w:rsidRPr="00E917B4" w:rsidRDefault="008F4B0D" w:rsidP="0049279C">
                                  <w:pPr>
                                    <w:pStyle w:val="a6"/>
                                    <w:rPr>
                                      <w:rFonts w:ascii="Meiryo UI" w:hAnsi="Meiryo UI"/>
                                    </w:rPr>
                                  </w:pPr>
                                  <w:r w:rsidRPr="00E917B4">
                                    <w:rPr>
                                      <w:rFonts w:ascii="Meiryo UI" w:hAnsi="Meiryo UI"/>
                                      <w:lang w:val="ja-JP" w:bidi="ja-JP"/>
                                    </w:rPr>
                                    <w:t>二人の出会いについて:</w:t>
                                  </w:r>
                                </w:p>
                                <w:p w14:paraId="41FADB8B" w14:textId="77777777" w:rsidR="008F4B0D" w:rsidRPr="00E917B4" w:rsidRDefault="008F4B0D" w:rsidP="00F17F67">
                                  <w:pPr>
                                    <w:rPr>
                                      <w:rFonts w:ascii="Meiryo UI" w:hAnsi="Meiryo UI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FC54D12" w14:textId="77777777" w:rsidR="008F4B0D" w:rsidRPr="00E917B4" w:rsidRDefault="008F4B0D" w:rsidP="00F17F67">
                                  <w:pPr>
                                    <w:rPr>
                                      <w:rFonts w:ascii="Meiryo UI" w:hAnsi="Meiryo UI"/>
                                    </w:rPr>
                                  </w:pPr>
                                  <w:r w:rsidRPr="00E917B4">
                                    <w:rPr>
                                      <w:rFonts w:ascii="Meiryo UI" w:hAnsi="Meiryo UI"/>
                                      <w:lang w:val="ja-JP" w:bidi="ja-JP"/>
                                    </w:rPr>
                                    <w:t>新婦の説明:</w:t>
                                  </w:r>
                                  <w:r w:rsidRPr="00E917B4">
                                    <w:rPr>
                                      <w:rFonts w:ascii="Meiryo UI" w:hAnsi="Meiryo UI"/>
                                      <w:lang w:val="ja-JP" w:bidi="ja-JP"/>
                                    </w:rPr>
                                    <w:tab/>
                                    <w:t>[新婦の視点から二人の出会いについて簡潔に説明してください]</w:t>
                                  </w:r>
                                </w:p>
                                <w:p w14:paraId="5F2A82C1" w14:textId="77777777" w:rsidR="008F4B0D" w:rsidRPr="00E917B4" w:rsidRDefault="008F4B0D" w:rsidP="00F17F67">
                                  <w:pPr>
                                    <w:rPr>
                                      <w:rFonts w:ascii="Meiryo UI" w:hAnsi="Meiryo UI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CE7106F" w14:textId="77777777" w:rsidR="008F4B0D" w:rsidRPr="00E917B4" w:rsidRDefault="008F4B0D" w:rsidP="00F17F67">
                                  <w:pPr>
                                    <w:rPr>
                                      <w:rFonts w:ascii="Meiryo UI" w:hAnsi="Meiryo UI"/>
                                    </w:rPr>
                                  </w:pPr>
                                  <w:r w:rsidRPr="00E917B4">
                                    <w:rPr>
                                      <w:rFonts w:ascii="Meiryo UI" w:hAnsi="Meiryo UI"/>
                                      <w:lang w:val="ja-JP" w:bidi="ja-JP"/>
                                    </w:rPr>
                                    <w:t>新郎の説明:</w:t>
                                  </w:r>
                                  <w:r w:rsidRPr="00E917B4">
                                    <w:rPr>
                                      <w:rFonts w:ascii="Meiryo UI" w:hAnsi="Meiryo UI"/>
                                      <w:lang w:val="ja-JP" w:bidi="ja-JP"/>
                                    </w:rPr>
                                    <w:tab/>
                                    <w:t>[新郎の視点から二人の出会いについて簡潔に説明してください]</w:t>
                                  </w:r>
                                </w:p>
                                <w:p w14:paraId="476E68DC" w14:textId="77777777" w:rsidR="008F4B0D" w:rsidRPr="00E917B4" w:rsidRDefault="008F4B0D" w:rsidP="00F17F67">
                                  <w:pPr>
                                    <w:rPr>
                                      <w:rFonts w:ascii="Meiryo UI" w:hAnsi="Meiryo UI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1B9A78C" w14:textId="77777777" w:rsidR="008F4B0D" w:rsidRPr="00E917B4" w:rsidRDefault="008F4B0D" w:rsidP="00F17F67">
                                  <w:pPr>
                                    <w:rPr>
                                      <w:rFonts w:ascii="Meiryo UI" w:hAnsi="Meiryo UI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A5D87B6" w14:textId="77777777" w:rsidR="008F4B0D" w:rsidRPr="00E917B4" w:rsidRDefault="008F4B0D" w:rsidP="0049279C">
                                  <w:pPr>
                                    <w:pStyle w:val="a6"/>
                                    <w:rPr>
                                      <w:rFonts w:ascii="Meiryo UI" w:hAnsi="Meiryo UI"/>
                                    </w:rPr>
                                  </w:pPr>
                                  <w:r w:rsidRPr="00E917B4">
                                    <w:rPr>
                                      <w:rFonts w:ascii="Meiryo UI" w:hAnsi="Meiryo UI"/>
                                      <w:lang w:val="ja-JP" w:bidi="ja-JP"/>
                                    </w:rPr>
                                    <w:t>プロポーズ:</w:t>
                                  </w:r>
                                </w:p>
                                <w:p w14:paraId="712C5A02" w14:textId="77777777" w:rsidR="008F4B0D" w:rsidRPr="00E917B4" w:rsidRDefault="008F4B0D" w:rsidP="00F17F67">
                                  <w:pPr>
                                    <w:rPr>
                                      <w:rFonts w:ascii="Meiryo UI" w:hAnsi="Meiryo UI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D85F989" w14:textId="77777777" w:rsidR="008F4B0D" w:rsidRPr="00E917B4" w:rsidRDefault="008F4B0D" w:rsidP="00F17F67">
                                  <w:pPr>
                                    <w:rPr>
                                      <w:rFonts w:ascii="Meiryo UI" w:hAnsi="Meiryo UI"/>
                                    </w:rPr>
                                  </w:pPr>
                                  <w:r w:rsidRPr="00E917B4">
                                    <w:rPr>
                                      <w:rFonts w:ascii="Meiryo UI" w:hAnsi="Meiryo UI"/>
                                      <w:lang w:val="ja-JP" w:bidi="ja-JP"/>
                                    </w:rPr>
                                    <w:t>[二人が婚約するまでのエピソードを教えてください]</w:t>
                                  </w:r>
                                </w:p>
                                <w:p w14:paraId="27C2CB85" w14:textId="77777777" w:rsidR="008F4B0D" w:rsidRPr="00E917B4" w:rsidRDefault="008F4B0D" w:rsidP="00F17F67">
                                  <w:pPr>
                                    <w:rPr>
                                      <w:rFonts w:ascii="Meiryo UI" w:hAnsi="Meiryo UI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706837B" w14:textId="77777777" w:rsidR="008F4B0D" w:rsidRPr="00E917B4" w:rsidRDefault="008F4B0D" w:rsidP="00F17F67">
                                  <w:pPr>
                                    <w:rPr>
                                      <w:rFonts w:ascii="Meiryo UI" w:hAnsi="Meiryo UI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FEF018A" w14:textId="77777777" w:rsidR="008F4B0D" w:rsidRPr="00E917B4" w:rsidRDefault="008F4B0D" w:rsidP="0049279C">
                                  <w:pPr>
                                    <w:pStyle w:val="a6"/>
                                    <w:rPr>
                                      <w:rFonts w:ascii="Meiryo UI" w:hAnsi="Meiryo UI"/>
                                    </w:rPr>
                                  </w:pPr>
                                  <w:r w:rsidRPr="00E917B4">
                                    <w:rPr>
                                      <w:rFonts w:ascii="Meiryo UI" w:hAnsi="Meiryo UI"/>
                                      <w:lang w:val="ja-JP" w:bidi="ja-JP"/>
                                    </w:rPr>
                                    <w:t>結婚:</w:t>
                                  </w:r>
                                </w:p>
                                <w:p w14:paraId="1F1AEEB7" w14:textId="77777777" w:rsidR="008F4B0D" w:rsidRPr="00E917B4" w:rsidRDefault="008F4B0D" w:rsidP="00F17F67">
                                  <w:pPr>
                                    <w:rPr>
                                      <w:rFonts w:ascii="Meiryo UI" w:hAnsi="Meiryo UI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744A550" w14:textId="77777777" w:rsidR="008F4B0D" w:rsidRPr="00E917B4" w:rsidRDefault="008F4B0D" w:rsidP="00F17F67">
                                  <w:pPr>
                                    <w:rPr>
                                      <w:rFonts w:ascii="Meiryo UI" w:hAnsi="Meiryo UI"/>
                                    </w:rPr>
                                  </w:pPr>
                                  <w:r w:rsidRPr="00E917B4">
                                    <w:rPr>
                                      <w:rFonts w:ascii="Meiryo UI" w:hAnsi="Meiryo UI"/>
                                      <w:lang w:val="ja-JP" w:bidi="ja-JP"/>
                                    </w:rPr>
                                    <w:t>[二人のウエディング プランを説明してください]</w:t>
                                  </w:r>
                                </w:p>
                                <w:p w14:paraId="4F86EF2A" w14:textId="77777777" w:rsidR="008F4B0D" w:rsidRPr="00E917B4" w:rsidRDefault="008F4B0D" w:rsidP="00F17F67">
                                  <w:pPr>
                                    <w:rPr>
                                      <w:rFonts w:ascii="Meiryo UI" w:hAnsi="Meiryo UI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691F6D4" w14:textId="77777777" w:rsidR="008F4B0D" w:rsidRPr="00E917B4" w:rsidRDefault="008F4B0D" w:rsidP="00F17F67">
                                  <w:pPr>
                                    <w:rPr>
                                      <w:rFonts w:ascii="Meiryo UI" w:hAnsi="Meiryo UI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8B6CAF4" w14:textId="77777777" w:rsidR="008F4B0D" w:rsidRPr="00E917B4" w:rsidRDefault="008F4B0D" w:rsidP="0049279C">
                                  <w:pPr>
                                    <w:pStyle w:val="a6"/>
                                    <w:rPr>
                                      <w:rFonts w:ascii="Meiryo UI" w:hAnsi="Meiryo UI"/>
                                    </w:rPr>
                                  </w:pPr>
                                  <w:r w:rsidRPr="00E917B4">
                                    <w:rPr>
                                      <w:rFonts w:ascii="Meiryo UI" w:hAnsi="Meiryo UI"/>
                                      <w:lang w:val="ja-JP" w:bidi="ja-JP"/>
                                    </w:rPr>
                                    <w:t>新婚旅行:</w:t>
                                  </w:r>
                                </w:p>
                                <w:p w14:paraId="0794C55D" w14:textId="77777777" w:rsidR="008F4B0D" w:rsidRPr="00E917B4" w:rsidRDefault="008F4B0D" w:rsidP="00F17F67">
                                  <w:pPr>
                                    <w:rPr>
                                      <w:rFonts w:ascii="Meiryo UI" w:hAnsi="Meiryo UI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16448A4" w14:textId="77777777" w:rsidR="008F4B0D" w:rsidRPr="00E917B4" w:rsidRDefault="008F4B0D" w:rsidP="00F17F67">
                                  <w:pPr>
                                    <w:rPr>
                                      <w:rFonts w:ascii="Meiryo UI" w:hAnsi="Meiryo UI"/>
                                    </w:rPr>
                                  </w:pPr>
                                  <w:r w:rsidRPr="00E917B4">
                                    <w:rPr>
                                      <w:rFonts w:ascii="Meiryo UI" w:hAnsi="Meiryo UI"/>
                                      <w:lang w:val="ja-JP" w:bidi="ja-JP"/>
                                    </w:rPr>
                                    <w:t>[新婚旅行のプランを悦明してください]</w:t>
                                  </w:r>
                                </w:p>
                                <w:p w14:paraId="2F439CD6" w14:textId="77777777" w:rsidR="008F4B0D" w:rsidRPr="00E917B4" w:rsidRDefault="008F4B0D" w:rsidP="00F17F67">
                                  <w:pPr>
                                    <w:rPr>
                                      <w:rFonts w:ascii="Meiryo UI" w:hAnsi="Meiryo UI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FE48EE4" w14:textId="77777777" w:rsidR="008F4B0D" w:rsidRPr="00E917B4" w:rsidRDefault="008F4B0D" w:rsidP="00F17F67">
                                  <w:pPr>
                                    <w:rPr>
                                      <w:rFonts w:ascii="Meiryo UI" w:hAnsi="Meiryo UI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E4A8FCE" w14:textId="77777777" w:rsidR="008F4B0D" w:rsidRPr="00E917B4" w:rsidRDefault="008F4B0D" w:rsidP="0049279C">
                                  <w:pPr>
                                    <w:pStyle w:val="a6"/>
                                    <w:rPr>
                                      <w:rFonts w:ascii="Meiryo UI" w:hAnsi="Meiryo UI"/>
                                    </w:rPr>
                                  </w:pPr>
                                  <w:r w:rsidRPr="00E917B4">
                                    <w:rPr>
                                      <w:rFonts w:ascii="Meiryo UI" w:hAnsi="Meiryo UI"/>
                                      <w:lang w:val="ja-JP" w:bidi="ja-JP"/>
                                    </w:rPr>
                                    <w:t>更新された連絡先情報</w:t>
                                  </w:r>
                                </w:p>
                                <w:p w14:paraId="5D7B968B" w14:textId="77777777" w:rsidR="008F4B0D" w:rsidRPr="00E917B4" w:rsidRDefault="008F4B0D" w:rsidP="00F17F67">
                                  <w:pPr>
                                    <w:rPr>
                                      <w:rFonts w:ascii="Meiryo UI" w:hAnsi="Meiryo UI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94B41FD" w14:textId="77777777" w:rsidR="008F4B0D" w:rsidRPr="00E917B4" w:rsidRDefault="008F4B0D" w:rsidP="00F17F67">
                                  <w:pPr>
                                    <w:rPr>
                                      <w:rFonts w:ascii="Meiryo UI" w:hAnsi="Meiryo UI"/>
                                    </w:rPr>
                                  </w:pPr>
                                  <w:r w:rsidRPr="00E917B4">
                                    <w:rPr>
                                      <w:rFonts w:ascii="Meiryo UI" w:hAnsi="Meiryo UI"/>
                                      <w:lang w:val="ja-JP" w:bidi="ja-JP"/>
                                    </w:rPr>
                                    <w:t>[結婚後の二人の住所、電話番号、電子メールアドレスを入力してください]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668AB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width:456.3pt;height:6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" filled="f" stroked="f" strokeweight=".5pt">
                      <v:textbox>
                        <w:txbxContent>
                          <w:p w14:paraId="574399C8" w14:textId="77777777" w:rsidR="00AB4932" w:rsidRPr="00E917B4" w:rsidRDefault="000A5058" w:rsidP="00F17F67">
                            <w:pPr>
                              <w:pStyle w:val="1"/>
                              <w:rPr>
                                <w:rFonts w:ascii="Meiryo UI" w:hAnsi="Meiryo UI"/>
                              </w:rPr>
                            </w:pPr>
                            <w:r w:rsidRPr="00E917B4">
                              <w:rPr>
                                <w:rFonts w:ascii="Meiryo UI" w:hAnsi="Meiryo UI"/>
                                <w:lang w:val="ja-JP" w:bidi="ja-JP"/>
                              </w:rPr>
                              <w:t xml:space="preserve">[新婦の名前と </w:t>
                            </w:r>
                          </w:p>
                          <w:p w14:paraId="576F75E1" w14:textId="77777777" w:rsidR="000724E4" w:rsidRPr="00E917B4" w:rsidRDefault="000A5058" w:rsidP="00F17F67">
                            <w:pPr>
                              <w:pStyle w:val="1"/>
                              <w:rPr>
                                <w:rFonts w:ascii="Meiryo UI" w:hAnsi="Meiryo UI"/>
                              </w:rPr>
                            </w:pPr>
                            <w:bookmarkStart w:id="1" w:name="_Hlk8292350"/>
                            <w:r w:rsidRPr="00E917B4">
                              <w:rPr>
                                <w:rFonts w:ascii="Meiryo UI" w:hAnsi="Meiryo UI"/>
                                <w:lang w:val="ja-JP" w:bidi="ja-JP"/>
                              </w:rPr>
                              <w:t>新郎の名前]</w:t>
                            </w:r>
                          </w:p>
                          <w:bookmarkEnd w:id="1"/>
                          <w:p w14:paraId="6A0A2BFA" w14:textId="77777777" w:rsidR="000724E4" w:rsidRPr="00E917B4" w:rsidRDefault="000A5058" w:rsidP="0049279C">
                            <w:pPr>
                              <w:pStyle w:val="a6"/>
                              <w:rPr>
                                <w:rFonts w:ascii="Meiryo UI" w:hAnsi="Meiryo UI"/>
                              </w:rPr>
                            </w:pPr>
                            <w:r w:rsidRPr="00E917B4">
                              <w:rPr>
                                <w:rFonts w:ascii="Meiryo UI" w:hAnsi="Meiryo UI"/>
                                <w:lang w:val="ja-JP" w:bidi="ja-JP"/>
                              </w:rPr>
                              <w:t>[結婚式の日付]</w:t>
                            </w:r>
                          </w:p>
                          <w:p w14:paraId="2345FD99" w14:textId="77777777" w:rsidR="000724E4" w:rsidRPr="00E917B4" w:rsidRDefault="000724E4" w:rsidP="00F17F67">
                            <w:pPr>
                              <w:rPr>
                                <w:rFonts w:ascii="Meiryo UI" w:hAnsi="Meiryo UI"/>
                                <w:sz w:val="14"/>
                                <w:szCs w:val="14"/>
                              </w:rPr>
                            </w:pPr>
                          </w:p>
                          <w:p w14:paraId="4F1EA003" w14:textId="77777777" w:rsidR="000724E4" w:rsidRPr="00E917B4" w:rsidRDefault="000724E4" w:rsidP="00F17F67">
                            <w:pPr>
                              <w:rPr>
                                <w:rFonts w:ascii="Meiryo UI" w:hAnsi="Meiryo UI"/>
                                <w:sz w:val="14"/>
                                <w:szCs w:val="14"/>
                              </w:rPr>
                            </w:pPr>
                          </w:p>
                          <w:p w14:paraId="64ED6D3A" w14:textId="77777777" w:rsidR="008F4B0D" w:rsidRPr="00E917B4" w:rsidRDefault="008F4B0D" w:rsidP="0049279C">
                            <w:pPr>
                              <w:pStyle w:val="a6"/>
                              <w:rPr>
                                <w:rFonts w:ascii="Meiryo UI" w:hAnsi="Meiryo UI"/>
                              </w:rPr>
                            </w:pPr>
                            <w:r w:rsidRPr="00E917B4">
                              <w:rPr>
                                <w:rFonts w:ascii="Meiryo UI" w:hAnsi="Meiryo UI"/>
                                <w:lang w:val="ja-JP" w:bidi="ja-JP"/>
                              </w:rPr>
                              <w:t>新郎新婦について:</w:t>
                            </w:r>
                          </w:p>
                          <w:p w14:paraId="0384379F" w14:textId="77777777" w:rsidR="008F4B0D" w:rsidRPr="00E917B4" w:rsidRDefault="008F4B0D" w:rsidP="00F17F67">
                            <w:pPr>
                              <w:rPr>
                                <w:rFonts w:ascii="Meiryo UI" w:hAnsi="Meiryo UI"/>
                                <w:sz w:val="14"/>
                                <w:szCs w:val="14"/>
                              </w:rPr>
                            </w:pPr>
                          </w:p>
                          <w:p w14:paraId="0256714F" w14:textId="77777777" w:rsidR="008F4B0D" w:rsidRPr="00E917B4" w:rsidRDefault="008F4B0D" w:rsidP="00F17F67">
                            <w:pPr>
                              <w:rPr>
                                <w:rFonts w:ascii="Meiryo UI" w:hAnsi="Meiryo UI"/>
                              </w:rPr>
                            </w:pPr>
                            <w:r w:rsidRPr="00E917B4">
                              <w:rPr>
                                <w:rFonts w:ascii="Meiryo UI" w:hAnsi="Meiryo UI"/>
                                <w:lang w:val="ja-JP" w:bidi="ja-JP"/>
                              </w:rPr>
                              <w:t>[新婦についての簡単な説明を書いてください]</w:t>
                            </w:r>
                          </w:p>
                          <w:p w14:paraId="49458D0F" w14:textId="77777777" w:rsidR="008F4B0D" w:rsidRPr="00E917B4" w:rsidRDefault="008F4B0D" w:rsidP="00F17F67">
                            <w:pPr>
                              <w:rPr>
                                <w:rFonts w:ascii="Meiryo UI" w:hAnsi="Meiryo UI"/>
                                <w:sz w:val="14"/>
                                <w:szCs w:val="14"/>
                              </w:rPr>
                            </w:pPr>
                          </w:p>
                          <w:p w14:paraId="0C415C7C" w14:textId="77777777" w:rsidR="008F4B0D" w:rsidRPr="00E917B4" w:rsidRDefault="008F4B0D" w:rsidP="00F17F67">
                            <w:pPr>
                              <w:rPr>
                                <w:rFonts w:ascii="Meiryo UI" w:hAnsi="Meiryo UI"/>
                              </w:rPr>
                            </w:pPr>
                            <w:r w:rsidRPr="00E917B4">
                              <w:rPr>
                                <w:rFonts w:ascii="Meiryo UI" w:hAnsi="Meiryo UI"/>
                                <w:lang w:val="ja-JP" w:bidi="ja-JP"/>
                              </w:rPr>
                              <w:t>[新郎についての簡単な説明を書いてください]</w:t>
                            </w:r>
                          </w:p>
                          <w:p w14:paraId="4285B7F8" w14:textId="77777777" w:rsidR="008F4B0D" w:rsidRPr="00E917B4" w:rsidRDefault="008F4B0D" w:rsidP="00F17F67">
                            <w:pPr>
                              <w:rPr>
                                <w:rFonts w:ascii="Meiryo UI" w:hAnsi="Meiryo UI"/>
                                <w:sz w:val="14"/>
                                <w:szCs w:val="14"/>
                              </w:rPr>
                            </w:pPr>
                          </w:p>
                          <w:p w14:paraId="1EEF8468" w14:textId="77777777" w:rsidR="008F4B0D" w:rsidRPr="00E917B4" w:rsidRDefault="008F4B0D" w:rsidP="00F17F67">
                            <w:pPr>
                              <w:rPr>
                                <w:rFonts w:ascii="Meiryo UI" w:hAnsi="Meiryo UI"/>
                                <w:sz w:val="14"/>
                                <w:szCs w:val="14"/>
                              </w:rPr>
                            </w:pPr>
                          </w:p>
                          <w:p w14:paraId="65B73F0E" w14:textId="77777777" w:rsidR="008F4B0D" w:rsidRPr="00E917B4" w:rsidRDefault="008F4B0D" w:rsidP="0049279C">
                            <w:pPr>
                              <w:pStyle w:val="a6"/>
                              <w:rPr>
                                <w:rFonts w:ascii="Meiryo UI" w:hAnsi="Meiryo UI"/>
                              </w:rPr>
                            </w:pPr>
                            <w:r w:rsidRPr="00E917B4">
                              <w:rPr>
                                <w:rFonts w:ascii="Meiryo UI" w:hAnsi="Meiryo UI"/>
                                <w:lang w:val="ja-JP" w:bidi="ja-JP"/>
                              </w:rPr>
                              <w:t>二人の出会いについて:</w:t>
                            </w:r>
                          </w:p>
                          <w:p w14:paraId="41FADB8B" w14:textId="77777777" w:rsidR="008F4B0D" w:rsidRPr="00E917B4" w:rsidRDefault="008F4B0D" w:rsidP="00F17F67">
                            <w:pPr>
                              <w:rPr>
                                <w:rFonts w:ascii="Meiryo UI" w:hAnsi="Meiryo UI"/>
                                <w:sz w:val="14"/>
                                <w:szCs w:val="14"/>
                              </w:rPr>
                            </w:pPr>
                          </w:p>
                          <w:p w14:paraId="4FC54D12" w14:textId="77777777" w:rsidR="008F4B0D" w:rsidRPr="00E917B4" w:rsidRDefault="008F4B0D" w:rsidP="00F17F67">
                            <w:pPr>
                              <w:rPr>
                                <w:rFonts w:ascii="Meiryo UI" w:hAnsi="Meiryo UI"/>
                              </w:rPr>
                            </w:pPr>
                            <w:r w:rsidRPr="00E917B4">
                              <w:rPr>
                                <w:rFonts w:ascii="Meiryo UI" w:hAnsi="Meiryo UI"/>
                                <w:lang w:val="ja-JP" w:bidi="ja-JP"/>
                              </w:rPr>
                              <w:t>新婦の説明:</w:t>
                            </w:r>
                            <w:r w:rsidRPr="00E917B4">
                              <w:rPr>
                                <w:rFonts w:ascii="Meiryo UI" w:hAnsi="Meiryo UI"/>
                                <w:lang w:val="ja-JP" w:bidi="ja-JP"/>
                              </w:rPr>
                              <w:tab/>
                              <w:t>[新婦の視点から二人の出会いについて簡潔に説明してください]</w:t>
                            </w:r>
                          </w:p>
                          <w:p w14:paraId="5F2A82C1" w14:textId="77777777" w:rsidR="008F4B0D" w:rsidRPr="00E917B4" w:rsidRDefault="008F4B0D" w:rsidP="00F17F67">
                            <w:pPr>
                              <w:rPr>
                                <w:rFonts w:ascii="Meiryo UI" w:hAnsi="Meiryo UI"/>
                                <w:sz w:val="14"/>
                                <w:szCs w:val="14"/>
                              </w:rPr>
                            </w:pPr>
                          </w:p>
                          <w:p w14:paraId="7CE7106F" w14:textId="77777777" w:rsidR="008F4B0D" w:rsidRPr="00E917B4" w:rsidRDefault="008F4B0D" w:rsidP="00F17F67">
                            <w:pPr>
                              <w:rPr>
                                <w:rFonts w:ascii="Meiryo UI" w:hAnsi="Meiryo UI"/>
                              </w:rPr>
                            </w:pPr>
                            <w:r w:rsidRPr="00E917B4">
                              <w:rPr>
                                <w:rFonts w:ascii="Meiryo UI" w:hAnsi="Meiryo UI"/>
                                <w:lang w:val="ja-JP" w:bidi="ja-JP"/>
                              </w:rPr>
                              <w:t>新郎の説明:</w:t>
                            </w:r>
                            <w:r w:rsidRPr="00E917B4">
                              <w:rPr>
                                <w:rFonts w:ascii="Meiryo UI" w:hAnsi="Meiryo UI"/>
                                <w:lang w:val="ja-JP" w:bidi="ja-JP"/>
                              </w:rPr>
                              <w:tab/>
                              <w:t>[新郎の視点から二人の出会いについて簡潔に説明してください]</w:t>
                            </w:r>
                          </w:p>
                          <w:p w14:paraId="476E68DC" w14:textId="77777777" w:rsidR="008F4B0D" w:rsidRPr="00E917B4" w:rsidRDefault="008F4B0D" w:rsidP="00F17F67">
                            <w:pPr>
                              <w:rPr>
                                <w:rFonts w:ascii="Meiryo UI" w:hAnsi="Meiryo UI"/>
                                <w:sz w:val="14"/>
                                <w:szCs w:val="14"/>
                              </w:rPr>
                            </w:pPr>
                          </w:p>
                          <w:p w14:paraId="71B9A78C" w14:textId="77777777" w:rsidR="008F4B0D" w:rsidRPr="00E917B4" w:rsidRDefault="008F4B0D" w:rsidP="00F17F67">
                            <w:pPr>
                              <w:rPr>
                                <w:rFonts w:ascii="Meiryo UI" w:hAnsi="Meiryo UI"/>
                                <w:sz w:val="14"/>
                                <w:szCs w:val="14"/>
                              </w:rPr>
                            </w:pPr>
                          </w:p>
                          <w:p w14:paraId="7A5D87B6" w14:textId="77777777" w:rsidR="008F4B0D" w:rsidRPr="00E917B4" w:rsidRDefault="008F4B0D" w:rsidP="0049279C">
                            <w:pPr>
                              <w:pStyle w:val="a6"/>
                              <w:rPr>
                                <w:rFonts w:ascii="Meiryo UI" w:hAnsi="Meiryo UI"/>
                              </w:rPr>
                            </w:pPr>
                            <w:r w:rsidRPr="00E917B4">
                              <w:rPr>
                                <w:rFonts w:ascii="Meiryo UI" w:hAnsi="Meiryo UI"/>
                                <w:lang w:val="ja-JP" w:bidi="ja-JP"/>
                              </w:rPr>
                              <w:t>プロポーズ:</w:t>
                            </w:r>
                          </w:p>
                          <w:p w14:paraId="712C5A02" w14:textId="77777777" w:rsidR="008F4B0D" w:rsidRPr="00E917B4" w:rsidRDefault="008F4B0D" w:rsidP="00F17F67">
                            <w:pPr>
                              <w:rPr>
                                <w:rFonts w:ascii="Meiryo UI" w:hAnsi="Meiryo UI"/>
                                <w:sz w:val="14"/>
                                <w:szCs w:val="14"/>
                              </w:rPr>
                            </w:pPr>
                          </w:p>
                          <w:p w14:paraId="4D85F989" w14:textId="77777777" w:rsidR="008F4B0D" w:rsidRPr="00E917B4" w:rsidRDefault="008F4B0D" w:rsidP="00F17F67">
                            <w:pPr>
                              <w:rPr>
                                <w:rFonts w:ascii="Meiryo UI" w:hAnsi="Meiryo UI"/>
                              </w:rPr>
                            </w:pPr>
                            <w:r w:rsidRPr="00E917B4">
                              <w:rPr>
                                <w:rFonts w:ascii="Meiryo UI" w:hAnsi="Meiryo UI"/>
                                <w:lang w:val="ja-JP" w:bidi="ja-JP"/>
                              </w:rPr>
                              <w:t>[二人が婚約するまでのエピソードを教えてください]</w:t>
                            </w:r>
                          </w:p>
                          <w:p w14:paraId="27C2CB85" w14:textId="77777777" w:rsidR="008F4B0D" w:rsidRPr="00E917B4" w:rsidRDefault="008F4B0D" w:rsidP="00F17F67">
                            <w:pPr>
                              <w:rPr>
                                <w:rFonts w:ascii="Meiryo UI" w:hAnsi="Meiryo UI"/>
                                <w:sz w:val="14"/>
                                <w:szCs w:val="14"/>
                              </w:rPr>
                            </w:pPr>
                          </w:p>
                          <w:p w14:paraId="7706837B" w14:textId="77777777" w:rsidR="008F4B0D" w:rsidRPr="00E917B4" w:rsidRDefault="008F4B0D" w:rsidP="00F17F67">
                            <w:pPr>
                              <w:rPr>
                                <w:rFonts w:ascii="Meiryo UI" w:hAnsi="Meiryo UI"/>
                                <w:sz w:val="14"/>
                                <w:szCs w:val="14"/>
                              </w:rPr>
                            </w:pPr>
                          </w:p>
                          <w:p w14:paraId="4FEF018A" w14:textId="77777777" w:rsidR="008F4B0D" w:rsidRPr="00E917B4" w:rsidRDefault="008F4B0D" w:rsidP="0049279C">
                            <w:pPr>
                              <w:pStyle w:val="a6"/>
                              <w:rPr>
                                <w:rFonts w:ascii="Meiryo UI" w:hAnsi="Meiryo UI"/>
                              </w:rPr>
                            </w:pPr>
                            <w:r w:rsidRPr="00E917B4">
                              <w:rPr>
                                <w:rFonts w:ascii="Meiryo UI" w:hAnsi="Meiryo UI"/>
                                <w:lang w:val="ja-JP" w:bidi="ja-JP"/>
                              </w:rPr>
                              <w:t>結婚:</w:t>
                            </w:r>
                          </w:p>
                          <w:p w14:paraId="1F1AEEB7" w14:textId="77777777" w:rsidR="008F4B0D" w:rsidRPr="00E917B4" w:rsidRDefault="008F4B0D" w:rsidP="00F17F67">
                            <w:pPr>
                              <w:rPr>
                                <w:rFonts w:ascii="Meiryo UI" w:hAnsi="Meiryo UI"/>
                                <w:sz w:val="14"/>
                                <w:szCs w:val="14"/>
                              </w:rPr>
                            </w:pPr>
                          </w:p>
                          <w:p w14:paraId="6744A550" w14:textId="77777777" w:rsidR="008F4B0D" w:rsidRPr="00E917B4" w:rsidRDefault="008F4B0D" w:rsidP="00F17F67">
                            <w:pPr>
                              <w:rPr>
                                <w:rFonts w:ascii="Meiryo UI" w:hAnsi="Meiryo UI"/>
                              </w:rPr>
                            </w:pPr>
                            <w:r w:rsidRPr="00E917B4">
                              <w:rPr>
                                <w:rFonts w:ascii="Meiryo UI" w:hAnsi="Meiryo UI"/>
                                <w:lang w:val="ja-JP" w:bidi="ja-JP"/>
                              </w:rPr>
                              <w:t>[二人のウエディング プランを説明してください]</w:t>
                            </w:r>
                          </w:p>
                          <w:p w14:paraId="4F86EF2A" w14:textId="77777777" w:rsidR="008F4B0D" w:rsidRPr="00E917B4" w:rsidRDefault="008F4B0D" w:rsidP="00F17F67">
                            <w:pPr>
                              <w:rPr>
                                <w:rFonts w:ascii="Meiryo UI" w:hAnsi="Meiryo UI"/>
                                <w:sz w:val="14"/>
                                <w:szCs w:val="14"/>
                              </w:rPr>
                            </w:pPr>
                          </w:p>
                          <w:p w14:paraId="0691F6D4" w14:textId="77777777" w:rsidR="008F4B0D" w:rsidRPr="00E917B4" w:rsidRDefault="008F4B0D" w:rsidP="00F17F67">
                            <w:pPr>
                              <w:rPr>
                                <w:rFonts w:ascii="Meiryo UI" w:hAnsi="Meiryo UI"/>
                                <w:sz w:val="14"/>
                                <w:szCs w:val="14"/>
                              </w:rPr>
                            </w:pPr>
                          </w:p>
                          <w:p w14:paraId="28B6CAF4" w14:textId="77777777" w:rsidR="008F4B0D" w:rsidRPr="00E917B4" w:rsidRDefault="008F4B0D" w:rsidP="0049279C">
                            <w:pPr>
                              <w:pStyle w:val="a6"/>
                              <w:rPr>
                                <w:rFonts w:ascii="Meiryo UI" w:hAnsi="Meiryo UI"/>
                              </w:rPr>
                            </w:pPr>
                            <w:r w:rsidRPr="00E917B4">
                              <w:rPr>
                                <w:rFonts w:ascii="Meiryo UI" w:hAnsi="Meiryo UI"/>
                                <w:lang w:val="ja-JP" w:bidi="ja-JP"/>
                              </w:rPr>
                              <w:t>新婚旅行:</w:t>
                            </w:r>
                          </w:p>
                          <w:p w14:paraId="0794C55D" w14:textId="77777777" w:rsidR="008F4B0D" w:rsidRPr="00E917B4" w:rsidRDefault="008F4B0D" w:rsidP="00F17F67">
                            <w:pPr>
                              <w:rPr>
                                <w:rFonts w:ascii="Meiryo UI" w:hAnsi="Meiryo UI"/>
                                <w:sz w:val="14"/>
                                <w:szCs w:val="14"/>
                              </w:rPr>
                            </w:pPr>
                          </w:p>
                          <w:p w14:paraId="716448A4" w14:textId="77777777" w:rsidR="008F4B0D" w:rsidRPr="00E917B4" w:rsidRDefault="008F4B0D" w:rsidP="00F17F67">
                            <w:pPr>
                              <w:rPr>
                                <w:rFonts w:ascii="Meiryo UI" w:hAnsi="Meiryo UI"/>
                              </w:rPr>
                            </w:pPr>
                            <w:r w:rsidRPr="00E917B4">
                              <w:rPr>
                                <w:rFonts w:ascii="Meiryo UI" w:hAnsi="Meiryo UI"/>
                                <w:lang w:val="ja-JP" w:bidi="ja-JP"/>
                              </w:rPr>
                              <w:t>[新婚旅行のプランを悦明してください]</w:t>
                            </w:r>
                          </w:p>
                          <w:p w14:paraId="2F439CD6" w14:textId="77777777" w:rsidR="008F4B0D" w:rsidRPr="00E917B4" w:rsidRDefault="008F4B0D" w:rsidP="00F17F67">
                            <w:pPr>
                              <w:rPr>
                                <w:rFonts w:ascii="Meiryo UI" w:hAnsi="Meiryo UI"/>
                                <w:sz w:val="14"/>
                                <w:szCs w:val="14"/>
                              </w:rPr>
                            </w:pPr>
                          </w:p>
                          <w:p w14:paraId="4FE48EE4" w14:textId="77777777" w:rsidR="008F4B0D" w:rsidRPr="00E917B4" w:rsidRDefault="008F4B0D" w:rsidP="00F17F67">
                            <w:pPr>
                              <w:rPr>
                                <w:rFonts w:ascii="Meiryo UI" w:hAnsi="Meiryo UI"/>
                                <w:sz w:val="14"/>
                                <w:szCs w:val="14"/>
                              </w:rPr>
                            </w:pPr>
                          </w:p>
                          <w:p w14:paraId="0E4A8FCE" w14:textId="77777777" w:rsidR="008F4B0D" w:rsidRPr="00E917B4" w:rsidRDefault="008F4B0D" w:rsidP="0049279C">
                            <w:pPr>
                              <w:pStyle w:val="a6"/>
                              <w:rPr>
                                <w:rFonts w:ascii="Meiryo UI" w:hAnsi="Meiryo UI"/>
                              </w:rPr>
                            </w:pPr>
                            <w:r w:rsidRPr="00E917B4">
                              <w:rPr>
                                <w:rFonts w:ascii="Meiryo UI" w:hAnsi="Meiryo UI"/>
                                <w:lang w:val="ja-JP" w:bidi="ja-JP"/>
                              </w:rPr>
                              <w:t>更新された連絡先情報</w:t>
                            </w:r>
                          </w:p>
                          <w:p w14:paraId="5D7B968B" w14:textId="77777777" w:rsidR="008F4B0D" w:rsidRPr="00E917B4" w:rsidRDefault="008F4B0D" w:rsidP="00F17F67">
                            <w:pPr>
                              <w:rPr>
                                <w:rFonts w:ascii="Meiryo UI" w:hAnsi="Meiryo UI"/>
                                <w:sz w:val="14"/>
                                <w:szCs w:val="14"/>
                              </w:rPr>
                            </w:pPr>
                          </w:p>
                          <w:p w14:paraId="694B41FD" w14:textId="77777777" w:rsidR="008F4B0D" w:rsidRPr="00E917B4" w:rsidRDefault="008F4B0D" w:rsidP="00F17F67">
                            <w:pPr>
                              <w:rPr>
                                <w:rFonts w:ascii="Meiryo UI" w:hAnsi="Meiryo UI"/>
                              </w:rPr>
                            </w:pPr>
                            <w:r w:rsidRPr="00E917B4">
                              <w:rPr>
                                <w:rFonts w:ascii="Meiryo UI" w:hAnsi="Meiryo UI"/>
                                <w:lang w:val="ja-JP" w:bidi="ja-JP"/>
                              </w:rPr>
                              <w:t>[結婚後の二人の住所、電話番号、電子メールアドレスを入力してください]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022E63">
              <w:rPr>
                <w:rFonts w:ascii="Meiryo UI" w:hAnsi="Meiryo UI" w:hint="eastAsia"/>
                <w:lang w:val="ja-JP" w:bidi="ja-JP"/>
              </w:rPr>
              <w:br w:type="page"/>
            </w:r>
          </w:p>
        </w:tc>
        <w:bookmarkStart w:id="2" w:name="_GoBack"/>
        <w:bookmarkEnd w:id="2"/>
      </w:tr>
    </w:tbl>
    <w:p w14:paraId="224FBCEF" w14:textId="77777777" w:rsidR="004B3487" w:rsidRPr="00022E63" w:rsidRDefault="004B3487" w:rsidP="00F17F67">
      <w:pPr>
        <w:rPr>
          <w:rFonts w:ascii="Meiryo UI" w:hAnsi="Meiryo UI"/>
        </w:rPr>
      </w:pPr>
    </w:p>
    <w:sectPr w:rsidR="004B3487" w:rsidRPr="00022E63" w:rsidSect="00F7530C">
      <w:headerReference w:type="default" r:id="rId8"/>
      <w:pgSz w:w="11906" w:h="16838" w:code="9"/>
      <w:pgMar w:top="1440" w:right="1247" w:bottom="1440" w:left="1247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91441" w14:textId="77777777" w:rsidR="00815FF9" w:rsidRDefault="00815FF9" w:rsidP="00F17F67">
      <w:r>
        <w:separator/>
      </w:r>
    </w:p>
  </w:endnote>
  <w:endnote w:type="continuationSeparator" w:id="0">
    <w:p w14:paraId="345DD561" w14:textId="77777777" w:rsidR="00815FF9" w:rsidRDefault="00815FF9" w:rsidP="00F1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D6884" w14:textId="77777777" w:rsidR="00815FF9" w:rsidRDefault="00815FF9" w:rsidP="00F17F67">
      <w:r>
        <w:separator/>
      </w:r>
    </w:p>
  </w:footnote>
  <w:footnote w:type="continuationSeparator" w:id="0">
    <w:p w14:paraId="65D4FFD9" w14:textId="77777777" w:rsidR="00815FF9" w:rsidRDefault="00815FF9" w:rsidP="00F1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D5203" w14:textId="77777777" w:rsidR="001C4DEF" w:rsidRDefault="001C4DEF" w:rsidP="00F17F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formsDesign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fillcolor="#99c5b7" stroke="f">
      <v:fill color="#99c5b7"/>
      <v:stroke on="f"/>
      <v:textbox inset="5.85pt,.7pt,5.85pt,.7pt"/>
      <o:colormru v:ext="edit" colors="#fcc,#ff505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A77"/>
    <w:rsid w:val="000073F0"/>
    <w:rsid w:val="00022E63"/>
    <w:rsid w:val="00031B4E"/>
    <w:rsid w:val="000464CC"/>
    <w:rsid w:val="000724E4"/>
    <w:rsid w:val="00094483"/>
    <w:rsid w:val="000A5058"/>
    <w:rsid w:val="000F4B78"/>
    <w:rsid w:val="00187946"/>
    <w:rsid w:val="001C4DEF"/>
    <w:rsid w:val="001C7262"/>
    <w:rsid w:val="001D3100"/>
    <w:rsid w:val="00261DE0"/>
    <w:rsid w:val="002D6B75"/>
    <w:rsid w:val="00324A77"/>
    <w:rsid w:val="003608AB"/>
    <w:rsid w:val="003A7BB2"/>
    <w:rsid w:val="003E09EB"/>
    <w:rsid w:val="00430E92"/>
    <w:rsid w:val="004825D6"/>
    <w:rsid w:val="0049279C"/>
    <w:rsid w:val="004B3487"/>
    <w:rsid w:val="004F0525"/>
    <w:rsid w:val="004F7AEF"/>
    <w:rsid w:val="0051709E"/>
    <w:rsid w:val="00522159"/>
    <w:rsid w:val="00574B44"/>
    <w:rsid w:val="005A446B"/>
    <w:rsid w:val="005A6883"/>
    <w:rsid w:val="00644A40"/>
    <w:rsid w:val="00674146"/>
    <w:rsid w:val="006B4BB3"/>
    <w:rsid w:val="007340ED"/>
    <w:rsid w:val="00815FF9"/>
    <w:rsid w:val="008709AE"/>
    <w:rsid w:val="008F4B0D"/>
    <w:rsid w:val="00973778"/>
    <w:rsid w:val="009B7A26"/>
    <w:rsid w:val="009D20B0"/>
    <w:rsid w:val="009E1A69"/>
    <w:rsid w:val="00A44593"/>
    <w:rsid w:val="00A735A0"/>
    <w:rsid w:val="00A7464B"/>
    <w:rsid w:val="00A90E57"/>
    <w:rsid w:val="00A92D8C"/>
    <w:rsid w:val="00AB4932"/>
    <w:rsid w:val="00B56400"/>
    <w:rsid w:val="00BA2C4F"/>
    <w:rsid w:val="00BD299F"/>
    <w:rsid w:val="00C02319"/>
    <w:rsid w:val="00C249BA"/>
    <w:rsid w:val="00C32D36"/>
    <w:rsid w:val="00C4240E"/>
    <w:rsid w:val="00C87C9B"/>
    <w:rsid w:val="00CE1741"/>
    <w:rsid w:val="00D54C6E"/>
    <w:rsid w:val="00D56B79"/>
    <w:rsid w:val="00D713D5"/>
    <w:rsid w:val="00DB0D40"/>
    <w:rsid w:val="00DB3BDE"/>
    <w:rsid w:val="00DF18DA"/>
    <w:rsid w:val="00DF4253"/>
    <w:rsid w:val="00E23BF5"/>
    <w:rsid w:val="00E664E1"/>
    <w:rsid w:val="00E917B4"/>
    <w:rsid w:val="00EA2F31"/>
    <w:rsid w:val="00EA69E0"/>
    <w:rsid w:val="00EC4CEC"/>
    <w:rsid w:val="00F17F67"/>
    <w:rsid w:val="00F30335"/>
    <w:rsid w:val="00F5743C"/>
    <w:rsid w:val="00F7530C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9c5b7" stroke="f">
      <v:fill color="#99c5b7"/>
      <v:stroke on="f"/>
      <v:textbox inset="5.85pt,.7pt,5.85pt,.7pt"/>
      <o:colormru v:ext="edit" colors="#fcc,#ff5050"/>
    </o:shapedefaults>
    <o:shapelayout v:ext="edit">
      <o:idmap v:ext="edit" data="1"/>
    </o:shapelayout>
  </w:shapeDefaults>
  <w:decimalSymbol w:val="."/>
  <w:listSeparator w:val=","/>
  <w14:docId w14:val="16DD3C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E63"/>
    <w:pPr>
      <w:spacing w:line="204" w:lineRule="auto"/>
    </w:pPr>
    <w:rPr>
      <w:rFonts w:ascii="Microsoft Sans Serif" w:eastAsia="Meiryo UI" w:hAnsi="Microsoft Sans Serif" w:cs="Microsoft Sans Serif"/>
      <w:sz w:val="22"/>
      <w:szCs w:val="22"/>
    </w:rPr>
  </w:style>
  <w:style w:type="paragraph" w:styleId="1">
    <w:name w:val="heading 1"/>
    <w:basedOn w:val="Garamond16ptRGB2558080"/>
    <w:next w:val="a"/>
    <w:qFormat/>
    <w:rsid w:val="00022E63"/>
    <w:pPr>
      <w:outlineLvl w:val="0"/>
    </w:pPr>
    <w:rPr>
      <w:rFonts w:ascii="Franklin Gothic Book" w:hAnsi="Franklin Gothic Book"/>
      <w:i w:val="0"/>
      <w:color w:val="E7403E" w:themeColor="accent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22E63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022E63"/>
    <w:pPr>
      <w:tabs>
        <w:tab w:val="center" w:pos="4320"/>
        <w:tab w:val="right" w:pos="8640"/>
      </w:tabs>
    </w:pPr>
  </w:style>
  <w:style w:type="paragraph" w:customStyle="1" w:styleId="a5">
    <w:name w:val="説明"/>
    <w:basedOn w:val="a"/>
    <w:rsid w:val="00022E63"/>
    <w:pPr>
      <w:pBdr>
        <w:left w:val="single" w:sz="6" w:space="4" w:color="8AC4AE"/>
      </w:pBdr>
      <w:ind w:right="-540"/>
    </w:pPr>
    <w:rPr>
      <w:rFonts w:ascii="Garamond" w:hAnsi="Garamond"/>
      <w:szCs w:val="20"/>
    </w:rPr>
  </w:style>
  <w:style w:type="paragraph" w:customStyle="1" w:styleId="Garamond16ptRGB2558080">
    <w:name w:val="Garamond スタイル 16 pt 斜体 カスタム カラー (RGB(2558080)) 左揃え: ..."/>
    <w:basedOn w:val="a"/>
    <w:rsid w:val="00022E63"/>
    <w:pPr>
      <w:pBdr>
        <w:left w:val="single" w:sz="6" w:space="4" w:color="8AC4AE"/>
      </w:pBdr>
    </w:pPr>
    <w:rPr>
      <w:rFonts w:ascii="Garamond" w:hAnsi="Garamond"/>
      <w:b/>
      <w:i/>
      <w:iCs/>
      <w:noProof/>
      <w:color w:val="FF5050"/>
      <w:sz w:val="32"/>
      <w:szCs w:val="20"/>
    </w:rPr>
  </w:style>
  <w:style w:type="paragraph" w:styleId="a6">
    <w:name w:val="Subtitle"/>
    <w:basedOn w:val="a"/>
    <w:next w:val="a"/>
    <w:link w:val="a7"/>
    <w:uiPriority w:val="11"/>
    <w:qFormat/>
    <w:rsid w:val="00022E63"/>
    <w:pPr>
      <w:numPr>
        <w:ilvl w:val="1"/>
      </w:numPr>
      <w:spacing w:after="160"/>
    </w:pPr>
    <w:rPr>
      <w:rFonts w:ascii="Franklin Gothic Demi" w:hAnsi="Franklin Gothic Demi" w:cstheme="minorBidi"/>
      <w:color w:val="6C969C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022E63"/>
    <w:rPr>
      <w:rFonts w:ascii="Franklin Gothic Demi" w:eastAsia="Meiryo UI" w:hAnsi="Franklin Gothic Demi" w:cstheme="minorBidi"/>
      <w:color w:val="6C969C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9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9088">
          <w:marLeft w:val="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70391">
          <w:marLeft w:val="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C969C"/>
      </a:accent1>
      <a:accent2>
        <a:srgbClr val="E7403E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Office_33848404_TF06089713</Template>
  <TotalTime>10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ja-JP</cp:lastModifiedBy>
  <cp:revision>4</cp:revision>
  <cp:lastPrinted>1899-12-31T23:00:00Z</cp:lastPrinted>
  <dcterms:created xsi:type="dcterms:W3CDTF">2019-05-10T05:26:00Z</dcterms:created>
  <dcterms:modified xsi:type="dcterms:W3CDTF">2019-05-16T15:21:00Z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TC060897131033</vt:lpwstr>
  </property>
</Properties>
</file>