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eiryo UI" w:hAnsi="Meiryo UI"/>
        </w:rPr>
        <w:alias w:val="名前を入力:"/>
        <w:tag w:val="名前を入力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1341B0" w:rsidRDefault="00EE6744">
          <w:pPr>
            <w:pStyle w:val="a5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名前</w:t>
          </w:r>
        </w:p>
      </w:sdtContent>
    </w:sdt>
    <w:sdt>
      <w:sdtPr>
        <w:rPr>
          <w:rFonts w:ascii="Meiryo UI" w:hAnsi="Meiryo UI"/>
        </w:rPr>
        <w:alias w:val="自分の会社名を入力:"/>
        <w:tag w:val="自分の会社名を入力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Pr="001341B0" w:rsidRDefault="00AC6705">
          <w:pPr>
            <w:pStyle w:val="a5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会社名</w:t>
          </w:r>
        </w:p>
      </w:sdtContent>
    </w:sdt>
    <w:p w:rsidR="0015703F" w:rsidRPr="001341B0" w:rsidRDefault="000A41CC">
      <w:pPr>
        <w:pStyle w:val="a5"/>
        <w:rPr>
          <w:rFonts w:ascii="Meiryo UI" w:hAnsi="Meiryo UI"/>
        </w:rPr>
      </w:pPr>
      <w:sdt>
        <w:sdtPr>
          <w:rPr>
            <w:rFonts w:ascii="Meiryo UI" w:hAnsi="Meiryo UI"/>
          </w:rPr>
          <w:alias w:val="番地を入力:"/>
          <w:tag w:val="番地を入力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 w:rsidRPr="001341B0">
            <w:rPr>
              <w:rFonts w:ascii="Meiryo UI" w:hAnsi="Meiryo UI"/>
              <w:lang w:val="ja-JP" w:bidi="ja-JP"/>
            </w:rPr>
            <w:t>番地</w:t>
          </w:r>
        </w:sdtContent>
      </w:sdt>
    </w:p>
    <w:sdt>
      <w:sdtPr>
        <w:rPr>
          <w:rFonts w:ascii="Meiryo UI" w:hAnsi="Meiryo UI"/>
        </w:rPr>
        <w:alias w:val="郵便番号、都道府県、市区町村を入力:"/>
        <w:tag w:val="郵便番号、都道府県、市区町村を入力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Pr="001341B0" w:rsidRDefault="00AC6705">
          <w:pPr>
            <w:pStyle w:val="a5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郵便番号、都道府県、市区町村</w:t>
          </w:r>
        </w:p>
      </w:sdtContent>
    </w:sdt>
    <w:sdt>
      <w:sdtPr>
        <w:rPr>
          <w:rFonts w:ascii="Meiryo UI" w:hAnsi="Meiryo UI"/>
        </w:rPr>
        <w:alias w:val="日付を入力:"/>
        <w:tag w:val="日付を入力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1341B0" w:rsidRDefault="00EE6744">
          <w:pPr>
            <w:pStyle w:val="aa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日付</w:t>
          </w:r>
        </w:p>
      </w:sdtContent>
    </w:sdt>
    <w:sdt>
      <w:sdtPr>
        <w:rPr>
          <w:rFonts w:ascii="Meiryo UI" w:hAnsi="Meiryo UI"/>
        </w:rPr>
        <w:alias w:val="受取人名を入力:"/>
        <w:tag w:val="受取人名を入力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Pr="001341B0" w:rsidRDefault="00AC6705">
          <w:pPr>
            <w:pStyle w:val="a5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受取人名</w:t>
          </w:r>
        </w:p>
      </w:sdtContent>
    </w:sdt>
    <w:p w:rsidR="0015703F" w:rsidRPr="001341B0" w:rsidRDefault="000A41CC">
      <w:pPr>
        <w:pStyle w:val="a5"/>
        <w:rPr>
          <w:rFonts w:ascii="Meiryo UI" w:hAnsi="Meiryo UI"/>
        </w:rPr>
      </w:pPr>
      <w:sdt>
        <w:sdtPr>
          <w:rPr>
            <w:rFonts w:ascii="Meiryo UI" w:hAnsi="Meiryo UI"/>
          </w:rPr>
          <w:alias w:val="受取人の役職を入力:"/>
          <w:tag w:val="受取人の役職を入力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 w:rsidRPr="001341B0">
            <w:rPr>
              <w:rFonts w:ascii="Meiryo UI" w:hAnsi="Meiryo UI"/>
              <w:lang w:val="ja-JP" w:bidi="ja-JP"/>
            </w:rPr>
            <w:t>役職</w:t>
          </w:r>
        </w:sdtContent>
      </w:sdt>
    </w:p>
    <w:sdt>
      <w:sdtPr>
        <w:rPr>
          <w:rFonts w:ascii="Meiryo UI" w:hAnsi="Meiryo UI"/>
        </w:rPr>
        <w:alias w:val="受取人の会社名を入力:"/>
        <w:tag w:val="受取人の会社名を入力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Pr="001341B0" w:rsidRDefault="00AC6705">
          <w:pPr>
            <w:pStyle w:val="a5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会社名</w:t>
          </w:r>
        </w:p>
      </w:sdtContent>
    </w:sdt>
    <w:sdt>
      <w:sdtPr>
        <w:rPr>
          <w:rFonts w:ascii="Meiryo UI" w:hAnsi="Meiryo UI"/>
        </w:rPr>
        <w:alias w:val="受取人の番地を入力:"/>
        <w:tag w:val="受取人の番地を入力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Pr="001341B0" w:rsidRDefault="000A41CC">
          <w:pPr>
            <w:pStyle w:val="a5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番地</w:t>
          </w:r>
        </w:p>
      </w:sdtContent>
    </w:sdt>
    <w:sdt>
      <w:sdtPr>
        <w:rPr>
          <w:rFonts w:ascii="Meiryo UI" w:hAnsi="Meiryo UI"/>
        </w:rPr>
        <w:alias w:val="受取人の郵便番号、都道府県、市区町村を入力:"/>
        <w:tag w:val="受取人の郵便番号、都道府県、市区町村を入力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Pr="001341B0" w:rsidRDefault="000A41CC">
          <w:pPr>
            <w:pStyle w:val="a5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郵便番号、都道府県、市区町村</w:t>
          </w:r>
        </w:p>
      </w:sdtContent>
    </w:sdt>
    <w:p w:rsidR="0015703F" w:rsidRPr="001341B0" w:rsidRDefault="000A41CC">
      <w:pPr>
        <w:pStyle w:val="af"/>
        <w:rPr>
          <w:rFonts w:ascii="Meiryo UI" w:hAnsi="Meiryo UI"/>
        </w:rPr>
      </w:pPr>
      <w:sdt>
        <w:sdtPr>
          <w:rPr>
            <w:rFonts w:ascii="Meiryo UI" w:hAnsi="Meiryo UI"/>
          </w:rPr>
          <w:alias w:val="受取人名:"/>
          <w:tag w:val="受取人名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C6705" w:rsidRPr="001341B0">
            <w:rPr>
              <w:rFonts w:ascii="Meiryo UI" w:hAnsi="Meiryo UI"/>
              <w:lang w:val="ja-JP" w:bidi="ja-JP"/>
            </w:rPr>
            <w:t>受取人名</w:t>
          </w:r>
        </w:sdtContent>
      </w:sdt>
      <w:r w:rsidR="00AC6705" w:rsidRPr="001341B0">
        <w:rPr>
          <w:rFonts w:ascii="Meiryo UI" w:hAnsi="Meiryo UI"/>
          <w:lang w:val="ja-JP" w:bidi="ja-JP"/>
        </w:rPr>
        <w:t>様:</w:t>
      </w:r>
    </w:p>
    <w:p w:rsidR="0015703F" w:rsidRPr="001341B0" w:rsidRDefault="000A41CC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日付を入力:"/>
          <w:tag w:val="日付を入力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 w:rsidRPr="001341B0">
            <w:rPr>
              <w:rStyle w:val="affff9"/>
              <w:rFonts w:ascii="Meiryo UI" w:hAnsi="Meiryo UI"/>
              <w:lang w:val="ja-JP" w:bidi="ja-JP"/>
            </w:rPr>
            <w:t>日付</w:t>
          </w:r>
        </w:sdtContent>
      </w:sdt>
      <w:sdt>
        <w:sdtPr>
          <w:rPr>
            <w:rFonts w:ascii="Meiryo UI" w:hAnsi="Meiryo UI"/>
          </w:rPr>
          <w:alias w:val="手紙の本文を入力:"/>
          <w:tag w:val="手紙の本文を入力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 w:rsidRPr="001341B0">
            <w:rPr>
              <w:rFonts w:ascii="Meiryo UI" w:hAnsi="Meiryo UI"/>
              <w:lang w:val="ja-JP" w:bidi="ja-JP"/>
            </w:rPr>
            <w:t>に</w:t>
          </w:r>
        </w:sdtContent>
      </w:sdt>
      <w:r w:rsidR="00C30C31" w:rsidRPr="001341B0">
        <w:rPr>
          <w:rFonts w:ascii="Meiryo UI" w:hAnsi="Meiryo UI"/>
          <w:lang w:val="ja-JP" w:bidi="ja-JP"/>
        </w:rPr>
        <w:t>、</w:t>
      </w:r>
      <w:sdt>
        <w:sdtPr>
          <w:rPr>
            <w:rFonts w:ascii="Meiryo UI" w:hAnsi="Meiryo UI"/>
          </w:rPr>
          <w:alias w:val="手紙の本文を入力:"/>
          <w:tag w:val="手紙の本文を入力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 w:rsidRPr="001341B0">
            <w:rPr>
              <w:rFonts w:ascii="Meiryo UI" w:hAnsi="Meiryo UI"/>
              <w:lang w:val="ja-JP" w:bidi="ja-JP"/>
            </w:rPr>
            <w:t>ご注文 (参照番号、</w:t>
          </w:r>
        </w:sdtContent>
      </w:sdt>
      <w:sdt>
        <w:sdtPr>
          <w:rPr>
            <w:rFonts w:ascii="Meiryo UI" w:hAnsi="Meiryo UI"/>
          </w:rPr>
          <w:alias w:val="注文書番号を入力:"/>
          <w:tag w:val="注文書番号を入力:"/>
          <w:id w:val="956531364"/>
          <w:placeholder>
            <w:docPart w:val="409AFEE4B7B34391998844602AA0D8A3"/>
          </w:placeholder>
          <w:temporary/>
          <w:showingPlcHdr/>
          <w15:appearance w15:val="hidden"/>
        </w:sdtPr>
        <w:sdtContent>
          <w:r w:rsidR="001341B0" w:rsidRPr="001341B0">
            <w:rPr>
              <w:rStyle w:val="affff9"/>
              <w:rFonts w:ascii="Meiryo UI" w:hAnsi="Meiryo UI"/>
              <w:lang w:val="ja-JP" w:bidi="ja-JP"/>
            </w:rPr>
            <w:t>注文番号</w:t>
          </w:r>
        </w:sdtContent>
      </w:sdt>
      <w:sdt>
        <w:sdtPr>
          <w:rPr>
            <w:rFonts w:ascii="Meiryo UI" w:hAnsi="Meiryo UI"/>
          </w:rPr>
          <w:alias w:val="手紙の本文を入力:"/>
          <w:tag w:val="手紙の本文を入力:"/>
          <w:id w:val="1671836515"/>
          <w:placeholder>
            <w:docPart w:val="753DB56E75C84A18B631FCA01D8A2465"/>
          </w:placeholder>
          <w:temporary/>
          <w:showingPlcHdr/>
          <w15:appearance w15:val="hidden"/>
        </w:sdtPr>
        <w:sdtContent>
          <w:r w:rsidR="001341B0" w:rsidRPr="001341B0">
            <w:rPr>
              <w:rFonts w:ascii="Meiryo UI" w:hAnsi="Meiryo UI"/>
              <w:lang w:val="ja-JP" w:bidi="ja-JP"/>
            </w:rPr>
            <w:t>) の品の配達を試みました。</w:t>
          </w:r>
        </w:sdtContent>
      </w:sdt>
      <w:sdt>
        <w:sdtPr>
          <w:rPr>
            <w:rFonts w:ascii="Meiryo UI" w:hAnsi="Meiryo UI"/>
          </w:rPr>
          <w:alias w:val="手紙の本文を入力:"/>
          <w:tag w:val="手紙の本文を入力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 w:rsidRPr="001341B0">
            <w:rPr>
              <w:rFonts w:ascii="Meiryo UI" w:hAnsi="Meiryo UI"/>
              <w:lang w:val="ja-JP" w:bidi="ja-JP"/>
            </w:rPr>
            <w:t>この配達</w:t>
          </w:r>
          <w:bookmarkStart w:id="0" w:name="_GoBack"/>
          <w:bookmarkEnd w:id="0"/>
          <w:r w:rsidR="00A214F8" w:rsidRPr="001341B0">
            <w:rPr>
              <w:rFonts w:ascii="Meiryo UI" w:hAnsi="Meiryo UI"/>
              <w:lang w:val="ja-JP" w:bidi="ja-JP"/>
            </w:rPr>
            <w:t>については誤解があったに違いありません。予定の配達日であったにも関わらず、この注文にサインする人がいなかったのです。ご注文の品については、納入しませんでした。</w:t>
          </w:r>
          <w:r w:rsidR="001341B0" w:rsidRPr="001341B0">
            <w:rPr>
              <w:rFonts w:ascii="Meiryo UI" w:hAnsi="Meiryo UI"/>
              <w:lang w:val="ja-JP" w:bidi="ja-JP"/>
            </w:rPr>
            <w:t>新しい配達時間を調整するために、</w:t>
          </w:r>
        </w:sdtContent>
      </w:sdt>
      <w:sdt>
        <w:sdtPr>
          <w:rPr>
            <w:rFonts w:ascii="Meiryo UI" w:hAnsi="Meiryo UI"/>
          </w:rPr>
          <w:alias w:val="手紙の本文を入力:"/>
          <w:tag w:val="手紙の本文を入力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 w:rsidRPr="001341B0">
            <w:rPr>
              <w:rFonts w:ascii="Meiryo UI" w:hAnsi="Meiryo UI"/>
              <w:lang w:val="ja-JP" w:bidi="ja-JP"/>
            </w:rPr>
            <w:t>至急</w:t>
          </w:r>
          <w:r w:rsidR="001341B0" w:rsidRPr="001341B0">
            <w:rPr>
              <w:rFonts w:ascii="Meiryo UI" w:hAnsi="Meiryo UI"/>
              <w:lang w:val="ja-JP" w:bidi="ja-JP"/>
            </w:rPr>
            <w:t>まで</w:t>
          </w:r>
        </w:sdtContent>
      </w:sdt>
      <w:sdt>
        <w:sdtPr>
          <w:rPr>
            <w:rFonts w:ascii="Meiryo UI" w:hAnsi="Meiryo UI"/>
          </w:rPr>
          <w:alias w:val="電話番号を入力:"/>
          <w:tag w:val="電話番号を入力:"/>
          <w:id w:val="1089122159"/>
          <w:placeholder>
            <w:docPart w:val="3C3000A934E745F8A3E5C578E87D1923"/>
          </w:placeholder>
          <w:temporary/>
          <w:showingPlcHdr/>
          <w15:appearance w15:val="hidden"/>
        </w:sdtPr>
        <w:sdtContent>
          <w:r w:rsidR="001341B0" w:rsidRPr="001341B0">
            <w:rPr>
              <w:rStyle w:val="affff9"/>
              <w:rFonts w:ascii="Meiryo UI" w:hAnsi="Meiryo UI"/>
              <w:lang w:val="ja-JP" w:bidi="ja-JP"/>
            </w:rPr>
            <w:t>電話番号</w:t>
          </w:r>
        </w:sdtContent>
      </w:sdt>
      <w:sdt>
        <w:sdtPr>
          <w:rPr>
            <w:rFonts w:ascii="Meiryo UI" w:hAnsi="Meiryo UI"/>
          </w:rPr>
          <w:alias w:val="手紙の本文を入力:"/>
          <w:tag w:val="手紙の本文を入力:"/>
          <w:id w:val="-1210645127"/>
          <w:placeholder>
            <w:docPart w:val="E82F830E57BD4D66ABBC8340412B5DF7"/>
          </w:placeholder>
          <w:temporary/>
          <w:showingPlcHdr/>
          <w15:appearance w15:val="hidden"/>
        </w:sdtPr>
        <w:sdtContent>
          <w:r w:rsidR="001341B0" w:rsidRPr="001341B0">
            <w:rPr>
              <w:rFonts w:ascii="Meiryo UI" w:hAnsi="Meiryo UI"/>
              <w:lang w:val="ja-JP" w:bidi="ja-JP"/>
            </w:rPr>
            <w:t>電話くださいますようお願いします。</w:t>
          </w:r>
        </w:sdtContent>
      </w:sdt>
    </w:p>
    <w:sdt>
      <w:sdtPr>
        <w:rPr>
          <w:rFonts w:ascii="Meiryo UI" w:hAnsi="Meiryo UI"/>
        </w:rPr>
        <w:alias w:val="手紙の本文を入力:"/>
        <w:tag w:val="手紙の本文を入力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Pr="001341B0" w:rsidRDefault="00A214F8">
          <w:pPr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ご注文誠にありがとうございました。注文の品をお届けできるのをお楽しみにしております。今後ともよろしくお願いいたします。</w:t>
          </w:r>
        </w:p>
      </w:sdtContent>
    </w:sdt>
    <w:p w:rsidR="0015703F" w:rsidRPr="001341B0" w:rsidRDefault="000A41CC">
      <w:pPr>
        <w:pStyle w:val="a6"/>
        <w:rPr>
          <w:rFonts w:ascii="Meiryo UI" w:hAnsi="Meiryo UI"/>
        </w:rPr>
      </w:pPr>
      <w:sdt>
        <w:sdtPr>
          <w:rPr>
            <w:rFonts w:ascii="Meiryo UI" w:hAnsi="Meiryo UI"/>
          </w:rPr>
          <w:alias w:val="敬具:"/>
          <w:tag w:val="敬具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 w:rsidRPr="001341B0">
            <w:rPr>
              <w:rFonts w:ascii="Meiryo UI" w:hAnsi="Meiryo UI"/>
              <w:lang w:val="ja-JP" w:bidi="ja-JP"/>
            </w:rPr>
            <w:t>敬具</w:t>
          </w:r>
        </w:sdtContent>
      </w:sdt>
    </w:p>
    <w:sdt>
      <w:sdtPr>
        <w:rPr>
          <w:rFonts w:ascii="Meiryo UI" w:hAnsi="Meiryo UI"/>
        </w:rPr>
        <w:alias w:val="自分の名前:"/>
        <w:tag w:val="自分の名前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Pr="001341B0" w:rsidRDefault="00EE6744" w:rsidP="00EE6744">
          <w:pPr>
            <w:pStyle w:val="a7"/>
            <w:rPr>
              <w:rFonts w:ascii="Meiryo UI" w:hAnsi="Meiryo UI"/>
            </w:rPr>
          </w:pPr>
          <w:r w:rsidRPr="001341B0">
            <w:rPr>
              <w:rFonts w:ascii="Meiryo UI" w:hAnsi="Meiryo UI"/>
              <w:lang w:val="ja-JP" w:bidi="ja-JP"/>
            </w:rPr>
            <w:t>名前</w:t>
          </w:r>
        </w:p>
      </w:sdtContent>
    </w:sdt>
    <w:p w:rsidR="003B73F4" w:rsidRPr="001341B0" w:rsidRDefault="000A41CC">
      <w:pPr>
        <w:pStyle w:val="a7"/>
        <w:rPr>
          <w:rFonts w:ascii="Meiryo UI" w:hAnsi="Meiryo UI"/>
        </w:rPr>
      </w:pPr>
      <w:sdt>
        <w:sdtPr>
          <w:rPr>
            <w:rFonts w:ascii="Meiryo UI" w:hAnsi="Meiryo UI"/>
          </w:rPr>
          <w:alias w:val="タイトルを入力:"/>
          <w:tag w:val="役職を入力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Pr="001341B0">
            <w:rPr>
              <w:rFonts w:ascii="Meiryo UI" w:hAnsi="Meiryo UI"/>
              <w:lang w:val="ja-JP" w:bidi="ja-JP"/>
            </w:rPr>
            <w:t>役職</w:t>
          </w:r>
        </w:sdtContent>
      </w:sdt>
    </w:p>
    <w:sectPr w:rsidR="003B73F4" w:rsidRPr="001341B0" w:rsidSect="000A41CC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5D" w:rsidRDefault="005C3B5D">
      <w:pPr>
        <w:spacing w:after="0" w:line="240" w:lineRule="auto"/>
      </w:pPr>
      <w:r>
        <w:separator/>
      </w:r>
    </w:p>
  </w:endnote>
  <w:endnote w:type="continuationSeparator" w:id="0">
    <w:p w:rsidR="005C3B5D" w:rsidRDefault="005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5D" w:rsidRDefault="005C3B5D">
      <w:pPr>
        <w:spacing w:after="0" w:line="240" w:lineRule="auto"/>
      </w:pPr>
      <w:r>
        <w:separator/>
      </w:r>
    </w:p>
  </w:footnote>
  <w:footnote w:type="continuationSeparator" w:id="0">
    <w:p w:rsidR="005C3B5D" w:rsidRDefault="005C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受取人名:"/>
      <w:tag w:val="受取人名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0A41CC" w:rsidP="00EE6744">
        <w:pPr>
          <w:pStyle w:val="ac"/>
        </w:pPr>
        <w:r w:rsidRPr="001341B0">
          <w:rPr>
            <w:rFonts w:ascii="Meiryo UI" w:hAnsi="Meiryo UI"/>
            <w:lang w:val="ja-JP" w:bidi="ja-JP"/>
          </w:rPr>
          <w:t>受取人名</w:t>
        </w:r>
      </w:p>
    </w:sdtContent>
  </w:sdt>
  <w:sdt>
    <w:sdtPr>
      <w:alias w:val="日付:"/>
      <w:tag w:val="日付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ac"/>
        </w:pPr>
        <w:r w:rsidRPr="00EE6744">
          <w:rPr>
            <w:lang w:val="ja-JP" w:bidi="ja-JP"/>
          </w:rPr>
          <w:t>日付</w:t>
        </w:r>
      </w:p>
    </w:sdtContent>
  </w:sdt>
  <w:p w:rsidR="0015703F" w:rsidRDefault="00AC6705">
    <w:pPr>
      <w:pStyle w:val="ac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0A41CC">
      <w:rPr>
        <w:noProof/>
        <w:lang w:val="ja-JP" w:bidi="ja-JP"/>
      </w:rPr>
      <w:t>2</w:t>
    </w:r>
    <w:r>
      <w:rPr>
        <w:lang w:val="ja-JP" w:bidi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0A41CC"/>
    <w:rsid w:val="001341B0"/>
    <w:rsid w:val="0015703F"/>
    <w:rsid w:val="003B73F4"/>
    <w:rsid w:val="00571ACB"/>
    <w:rsid w:val="005C3B5D"/>
    <w:rsid w:val="006C0D15"/>
    <w:rsid w:val="006E212B"/>
    <w:rsid w:val="00932FF6"/>
    <w:rsid w:val="0094413E"/>
    <w:rsid w:val="009C06DF"/>
    <w:rsid w:val="00A214F8"/>
    <w:rsid w:val="00AC6705"/>
    <w:rsid w:val="00C30C31"/>
    <w:rsid w:val="00C568F7"/>
    <w:rsid w:val="00DA7C86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99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41B0"/>
    <w:rPr>
      <w:rFonts w:eastAsia="Meiryo UI"/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1341B0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341B0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先情報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a8">
    <w:name w:val="結語 (文字)"/>
    <w:basedOn w:val="a2"/>
    <w:link w:val="a6"/>
    <w:uiPriority w:val="5"/>
    <w:rsid w:val="00FA37B0"/>
    <w:rPr>
      <w:spacing w:val="4"/>
      <w:szCs w:val="20"/>
    </w:rPr>
  </w:style>
  <w:style w:type="paragraph" w:styleId="a7">
    <w:name w:val="Signature"/>
    <w:basedOn w:val="a1"/>
    <w:next w:val="a1"/>
    <w:link w:val="a9"/>
    <w:uiPriority w:val="6"/>
    <w:qFormat/>
    <w:pPr>
      <w:keepNext/>
      <w:contextualSpacing/>
    </w:pPr>
  </w:style>
  <w:style w:type="character" w:customStyle="1" w:styleId="a9">
    <w:name w:val="署名 (文字)"/>
    <w:basedOn w:val="a2"/>
    <w:link w:val="a7"/>
    <w:uiPriority w:val="6"/>
    <w:rsid w:val="00932FF6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FA37B0"/>
    <w:pPr>
      <w:spacing w:after="480" w:line="240" w:lineRule="auto"/>
      <w:contextualSpacing/>
    </w:pPr>
  </w:style>
  <w:style w:type="character" w:customStyle="1" w:styleId="ab">
    <w:name w:val="日付 (文字)"/>
    <w:basedOn w:val="a2"/>
    <w:link w:val="aa"/>
    <w:uiPriority w:val="2"/>
    <w:rsid w:val="00FA37B0"/>
    <w:rPr>
      <w:spacing w:val="4"/>
      <w:szCs w:val="20"/>
    </w:rPr>
  </w:style>
  <w:style w:type="paragraph" w:styleId="ac">
    <w:name w:val="header"/>
    <w:basedOn w:val="a1"/>
    <w:link w:val="ad"/>
    <w:uiPriority w:val="99"/>
    <w:pPr>
      <w:contextualSpacing/>
    </w:pPr>
  </w:style>
  <w:style w:type="character" w:customStyle="1" w:styleId="ad">
    <w:name w:val="ヘッダー (文字)"/>
    <w:basedOn w:val="a2"/>
    <w:link w:val="ac"/>
    <w:uiPriority w:val="99"/>
    <w:rsid w:val="00932FF6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6E212B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FA37B0"/>
    <w:pPr>
      <w:spacing w:before="400" w:after="200"/>
      <w:contextualSpacing/>
    </w:pPr>
  </w:style>
  <w:style w:type="character" w:customStyle="1" w:styleId="af0">
    <w:name w:val="挨拶文 (文字)"/>
    <w:basedOn w:val="a2"/>
    <w:link w:val="af"/>
    <w:uiPriority w:val="3"/>
    <w:rsid w:val="00FA37B0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6C0D15"/>
    <w:pPr>
      <w:spacing w:after="0" w:line="240" w:lineRule="auto"/>
    </w:pPr>
  </w:style>
  <w:style w:type="character" w:customStyle="1" w:styleId="af2">
    <w:name w:val="フッター (文字)"/>
    <w:basedOn w:val="a2"/>
    <w:link w:val="af1"/>
    <w:uiPriority w:val="99"/>
    <w:rsid w:val="006C0D15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吹き出し (文字)"/>
    <w:basedOn w:val="a2"/>
    <w:link w:val="af3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3B73F4"/>
  </w:style>
  <w:style w:type="paragraph" w:styleId="af6">
    <w:name w:val="Block Text"/>
    <w:basedOn w:val="a1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3B73F4"/>
    <w:pPr>
      <w:spacing w:after="120"/>
    </w:pPr>
  </w:style>
  <w:style w:type="character" w:customStyle="1" w:styleId="af8">
    <w:name w:val="本文 (文字)"/>
    <w:basedOn w:val="a2"/>
    <w:link w:val="af7"/>
    <w:uiPriority w:val="99"/>
    <w:semiHidden/>
    <w:rsid w:val="003B73F4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3B73F4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3B73F4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B73F4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3B73F4"/>
    <w:pPr>
      <w:spacing w:after="24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3B73F4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3B73F4"/>
    <w:pPr>
      <w:spacing w:after="120"/>
      <w:ind w:left="360"/>
    </w:pPr>
  </w:style>
  <w:style w:type="character" w:customStyle="1" w:styleId="afc">
    <w:name w:val="本文インデント (文字)"/>
    <w:basedOn w:val="a2"/>
    <w:link w:val="afb"/>
    <w:uiPriority w:val="99"/>
    <w:semiHidden/>
    <w:rsid w:val="003B73F4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3B73F4"/>
    <w:pPr>
      <w:spacing w:after="240"/>
      <w:ind w:firstLine="360"/>
    </w:pPr>
  </w:style>
  <w:style w:type="character" w:customStyle="1" w:styleId="26">
    <w:name w:val="本文字下げ 2 (文字)"/>
    <w:basedOn w:val="afc"/>
    <w:link w:val="25"/>
    <w:uiPriority w:val="99"/>
    <w:semiHidden/>
    <w:rsid w:val="003B73F4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3B73F4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B73F4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3B73F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3B73F4"/>
    <w:pPr>
      <w:spacing w:line="240" w:lineRule="auto"/>
    </w:pPr>
  </w:style>
  <w:style w:type="character" w:customStyle="1" w:styleId="aff1">
    <w:name w:val="コメント文字列 (文字)"/>
    <w:basedOn w:val="a2"/>
    <w:link w:val="aff0"/>
    <w:uiPriority w:val="99"/>
    <w:semiHidden/>
    <w:rsid w:val="003B73F4"/>
    <w:rPr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B73F4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3B73F4"/>
    <w:rPr>
      <w:b/>
      <w:bCs/>
      <w:spacing w:val="4"/>
      <w:szCs w:val="20"/>
    </w:rPr>
  </w:style>
  <w:style w:type="table" w:styleId="11">
    <w:name w:val="Dark List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3B73F4"/>
    <w:pPr>
      <w:spacing w:after="0"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3B73F4"/>
    <w:rPr>
      <w:spacing w:val="4"/>
      <w:szCs w:val="20"/>
    </w:rPr>
  </w:style>
  <w:style w:type="character" w:styleId="aff8">
    <w:name w:val="Emphasis"/>
    <w:basedOn w:val="a2"/>
    <w:uiPriority w:val="20"/>
    <w:semiHidden/>
    <w:unhideWhenUsed/>
    <w:qFormat/>
    <w:rsid w:val="003B73F4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3B73F4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3B73F4"/>
    <w:pPr>
      <w:spacing w:after="0" w:line="240" w:lineRule="auto"/>
    </w:pPr>
  </w:style>
  <w:style w:type="character" w:customStyle="1" w:styleId="affb">
    <w:name w:val="文末脚注文字列 (文字)"/>
    <w:basedOn w:val="a2"/>
    <w:link w:val="affa"/>
    <w:uiPriority w:val="99"/>
    <w:semiHidden/>
    <w:rsid w:val="003B73F4"/>
    <w:rPr>
      <w:spacing w:val="4"/>
      <w:szCs w:val="20"/>
    </w:rPr>
  </w:style>
  <w:style w:type="paragraph" w:styleId="affc">
    <w:name w:val="envelope address"/>
    <w:basedOn w:val="a1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3B73F4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3B73F4"/>
    <w:pPr>
      <w:spacing w:after="0" w:line="240" w:lineRule="auto"/>
    </w:pPr>
  </w:style>
  <w:style w:type="character" w:customStyle="1" w:styleId="afff1">
    <w:name w:val="脚注文字列 (文字)"/>
    <w:basedOn w:val="a2"/>
    <w:link w:val="afff0"/>
    <w:uiPriority w:val="99"/>
    <w:semiHidden/>
    <w:rsid w:val="003B73F4"/>
    <w:rPr>
      <w:spacing w:val="4"/>
      <w:szCs w:val="20"/>
    </w:rPr>
  </w:style>
  <w:style w:type="table" w:styleId="15">
    <w:name w:val="Grid Table 1 Light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見出し 1 (文字)"/>
    <w:basedOn w:val="a2"/>
    <w:link w:val="1"/>
    <w:uiPriority w:val="9"/>
    <w:rsid w:val="001341B0"/>
    <w:rPr>
      <w:rFonts w:asciiTheme="majorHAnsi" w:eastAsia="Meiryo UI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1341B0"/>
    <w:rPr>
      <w:rFonts w:asciiTheme="majorHAnsi" w:eastAsia="Meiryo UI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2"/>
    <w:link w:val="51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見出し 6 (文字)"/>
    <w:basedOn w:val="a2"/>
    <w:link w:val="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2"/>
    <w:link w:val="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2"/>
    <w:link w:val="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3B73F4"/>
  </w:style>
  <w:style w:type="paragraph" w:styleId="HTML0">
    <w:name w:val="HTML Address"/>
    <w:basedOn w:val="a1"/>
    <w:link w:val="HTML1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3B73F4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3B73F4"/>
    <w:rPr>
      <w:i/>
      <w:iCs/>
    </w:rPr>
  </w:style>
  <w:style w:type="character" w:styleId="HTML3">
    <w:name w:val="HTML Code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B73F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B73F4"/>
    <w:rPr>
      <w:i/>
      <w:iCs/>
    </w:rPr>
  </w:style>
  <w:style w:type="character" w:styleId="afff2">
    <w:name w:val="Hyperlink"/>
    <w:basedOn w:val="a2"/>
    <w:uiPriority w:val="99"/>
    <w:semiHidden/>
    <w:unhideWhenUsed/>
    <w:rsid w:val="003B73F4"/>
    <w:rPr>
      <w:color w:val="0000F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afff3">
    <w:name w:val="index heading"/>
    <w:basedOn w:val="a1"/>
    <w:next w:val="16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2e">
    <w:name w:val="Intense Reference"/>
    <w:basedOn w:val="a2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39">
    <w:name w:val="Light Grid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3B73F4"/>
  </w:style>
  <w:style w:type="paragraph" w:styleId="afff5">
    <w:name w:val="List"/>
    <w:basedOn w:val="a1"/>
    <w:uiPriority w:val="99"/>
    <w:semiHidden/>
    <w:unhideWhenUsed/>
    <w:rsid w:val="003B73F4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3B73F4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3B73F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B73F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B73F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3B73F4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3B73F4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3B73F4"/>
    <w:pPr>
      <w:ind w:left="720"/>
      <w:contextualSpacing/>
    </w:pPr>
  </w:style>
  <w:style w:type="table" w:styleId="1e">
    <w:name w:val="List Table 1 Light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3B73F4"/>
    <w:rPr>
      <w:rFonts w:ascii="Consolas" w:hAnsi="Consolas"/>
      <w:spacing w:val="4"/>
      <w:szCs w:val="20"/>
    </w:rPr>
  </w:style>
  <w:style w:type="table" w:styleId="82">
    <w:name w:val="Medium Grid 1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c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Web">
    <w:name w:val="Normal (Web)"/>
    <w:basedOn w:val="a1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afffd">
    <w:name w:val="Normal Indent"/>
    <w:basedOn w:val="a1"/>
    <w:uiPriority w:val="99"/>
    <w:semiHidden/>
    <w:unhideWhenUsed/>
    <w:rsid w:val="003B73F4"/>
    <w:pPr>
      <w:ind w:left="720"/>
    </w:pPr>
  </w:style>
  <w:style w:type="paragraph" w:styleId="afffe">
    <w:name w:val="Note Heading"/>
    <w:basedOn w:val="a1"/>
    <w:next w:val="a1"/>
    <w:link w:val="affff"/>
    <w:uiPriority w:val="99"/>
    <w:semiHidden/>
    <w:unhideWhenUsed/>
    <w:rsid w:val="003B73F4"/>
    <w:pPr>
      <w:spacing w:after="0" w:line="240" w:lineRule="auto"/>
    </w:pPr>
  </w:style>
  <w:style w:type="character" w:customStyle="1" w:styleId="affff">
    <w:name w:val="記 (文字)"/>
    <w:basedOn w:val="a2"/>
    <w:link w:val="afffe"/>
    <w:uiPriority w:val="99"/>
    <w:semiHidden/>
    <w:rsid w:val="003B73F4"/>
    <w:rPr>
      <w:spacing w:val="4"/>
      <w:szCs w:val="20"/>
    </w:rPr>
  </w:style>
  <w:style w:type="character" w:styleId="affff0">
    <w:name w:val="page number"/>
    <w:basedOn w:val="a2"/>
    <w:uiPriority w:val="99"/>
    <w:semiHidden/>
    <w:unhideWhenUsed/>
    <w:rsid w:val="003B73F4"/>
  </w:style>
  <w:style w:type="table" w:styleId="1f">
    <w:name w:val="Plain Table 1"/>
    <w:basedOn w:val="a3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affff2">
    <w:name w:val="書式なし (文字)"/>
    <w:basedOn w:val="a2"/>
    <w:link w:val="affff1"/>
    <w:uiPriority w:val="99"/>
    <w:semiHidden/>
    <w:rsid w:val="003B73F4"/>
    <w:rPr>
      <w:rFonts w:ascii="Consolas" w:hAnsi="Consolas"/>
      <w:spacing w:val="4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2"/>
    <w:link w:val="affff3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affff5">
    <w:name w:val="Strong"/>
    <w:basedOn w:val="a2"/>
    <w:uiPriority w:val="22"/>
    <w:semiHidden/>
    <w:unhideWhenUsed/>
    <w:qFormat/>
    <w:rsid w:val="003B73F4"/>
    <w:rPr>
      <w:b/>
      <w:bCs/>
    </w:rPr>
  </w:style>
  <w:style w:type="paragraph" w:styleId="affff6">
    <w:name w:val="Subtitle"/>
    <w:basedOn w:val="a1"/>
    <w:link w:val="affff7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7">
    <w:name w:val="副題 (文字)"/>
    <w:basedOn w:val="a2"/>
    <w:link w:val="affff6"/>
    <w:uiPriority w:val="11"/>
    <w:semiHidden/>
    <w:rsid w:val="00FA37B0"/>
    <w:rPr>
      <w:color w:val="5A5A5A" w:themeColor="text1" w:themeTint="A5"/>
    </w:rPr>
  </w:style>
  <w:style w:type="character" w:styleId="affff8">
    <w:name w:val="Subtle Emphasis"/>
    <w:basedOn w:val="a2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4"/>
    <w:qFormat/>
    <w:rsid w:val="001341B0"/>
    <w:rPr>
      <w:rFonts w:eastAsia="Meiryo UI"/>
      <w:caps w:val="0"/>
      <w:smallCaps w:val="0"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3B73F4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3B73F4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link w:val="afffff3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3B73F4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3B73F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B73F4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3B73F4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3B73F4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B73F4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3B73F4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3B73F4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3B73F4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4272D3" w:rsidP="004272D3">
          <w:pPr>
            <w:pStyle w:val="9DDC425213674C2D9EB4CF85368D9A885"/>
          </w:pPr>
          <w:r w:rsidRPr="001341B0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4272D3" w:rsidP="004272D3">
          <w:pPr>
            <w:pStyle w:val="F900B9214CCC44F7B4C2A4CB80B508E55"/>
          </w:pPr>
          <w:r w:rsidRPr="001341B0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4272D3" w:rsidP="004272D3">
          <w:pPr>
            <w:pStyle w:val="D8C3423F6D3444D4A00935386B79D27B5"/>
          </w:pPr>
          <w:r w:rsidRPr="001341B0">
            <w:rPr>
              <w:rFonts w:ascii="Meiryo UI" w:hAnsi="Meiryo UI"/>
              <w:lang w:val="ja-JP" w:bidi="ja-JP"/>
            </w:rPr>
            <w:t>役職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4272D3" w:rsidP="004272D3">
          <w:pPr>
            <w:pStyle w:val="0C2FCAE11D7849AA9E53C95D6E1C3FC55"/>
          </w:pPr>
          <w:r w:rsidRPr="001341B0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4272D3" w:rsidP="004272D3">
          <w:pPr>
            <w:pStyle w:val="63FE83EE1DC64E4D9957DBDA31C1018D5"/>
          </w:pPr>
          <w:r w:rsidRPr="001341B0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4272D3" w:rsidP="004272D3">
          <w:pPr>
            <w:pStyle w:val="36C95D3AF7A54B2D9D299C5E4A8B39ED7"/>
          </w:pPr>
          <w:r w:rsidRPr="001341B0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4272D3" w:rsidP="004272D3">
          <w:pPr>
            <w:pStyle w:val="DefaultPlaceholder10818685745"/>
          </w:pPr>
          <w:r w:rsidRPr="001341B0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4272D3" w:rsidP="004272D3">
          <w:pPr>
            <w:pStyle w:val="A93F3BE5DAF84460BF931B977692A1C85"/>
          </w:pPr>
          <w:r w:rsidRPr="001341B0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4272D3" w:rsidP="004272D3">
          <w:pPr>
            <w:pStyle w:val="59D1DBD037DE41ED949C466FB18A35DB3"/>
          </w:pPr>
          <w:r w:rsidRPr="001341B0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4272D3" w:rsidP="004272D3">
          <w:pPr>
            <w:pStyle w:val="322A30BDBE444CA9B148CD9C658ED7855"/>
          </w:pPr>
          <w:r w:rsidRPr="001341B0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4272D3" w:rsidP="004272D3">
          <w:pPr>
            <w:pStyle w:val="829CFFA1103D47E4B846344A4AE5C2D53"/>
          </w:pPr>
          <w:r w:rsidRPr="00EE6744">
            <w:rPr>
              <w:lang w:val="ja-JP" w:bidi="ja-JP"/>
            </w:rPr>
            <w:t>日付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4272D3" w:rsidP="004272D3">
          <w:pPr>
            <w:pStyle w:val="135EF265ECAB4CBA849318E80963192A5"/>
          </w:pPr>
          <w:r w:rsidRPr="001341B0">
            <w:rPr>
              <w:rFonts w:ascii="Meiryo UI" w:hAnsi="Meiryo UI"/>
              <w:lang w:val="ja-JP" w:bidi="ja-JP"/>
            </w:rPr>
            <w:t>に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4272D3" w:rsidP="004272D3">
          <w:pPr>
            <w:pStyle w:val="6FB41CC8A1B6473DB382DD9753EBDF7F9"/>
          </w:pPr>
          <w:r w:rsidRPr="001341B0">
            <w:rPr>
              <w:rStyle w:val="a4"/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4272D3" w:rsidP="004272D3">
          <w:pPr>
            <w:pStyle w:val="627CE3788E13475D8D642CD6F3E554C24"/>
          </w:pPr>
          <w:r w:rsidRPr="001341B0">
            <w:rPr>
              <w:rFonts w:ascii="Meiryo UI" w:hAnsi="Meiryo UI"/>
              <w:lang w:val="ja-JP" w:bidi="ja-JP"/>
            </w:rPr>
            <w:t>ご注文 (参照番号、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4272D3" w:rsidP="004272D3">
          <w:pPr>
            <w:pStyle w:val="90996FBD1496449CA7BC381D3AF06A264"/>
          </w:pPr>
          <w:r w:rsidRPr="001341B0">
            <w:rPr>
              <w:rFonts w:ascii="Meiryo UI" w:hAnsi="Meiryo UI"/>
              <w:lang w:val="ja-JP" w:bidi="ja-JP"/>
            </w:rPr>
            <w:t>この配達については誤解があったに違いありません。予定の配達日であったにも関わらず、この注文にサインする人がいなかったのです。ご注文の品については、納入しませんでした。</w:t>
          </w:r>
          <w:r w:rsidRPr="001341B0">
            <w:rPr>
              <w:rFonts w:ascii="Meiryo UI" w:hAnsi="Meiryo UI"/>
              <w:lang w:val="ja-JP" w:bidi="ja-JP"/>
            </w:rPr>
            <w:t>新しい配達時間を調整するために、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4272D3" w:rsidP="004272D3">
          <w:pPr>
            <w:pStyle w:val="61F6A3BB38FA46128AFE4A98428035CD2"/>
          </w:pPr>
          <w:r w:rsidRPr="001341B0">
            <w:rPr>
              <w:rFonts w:ascii="Meiryo UI" w:hAnsi="Meiryo UI"/>
              <w:lang w:val="ja-JP" w:bidi="ja-JP"/>
            </w:rPr>
            <w:t>至急</w:t>
          </w:r>
          <w:r w:rsidRPr="001341B0">
            <w:rPr>
              <w:rFonts w:ascii="Meiryo UI" w:hAnsi="Meiryo UI"/>
              <w:lang w:val="ja-JP" w:bidi="ja-JP"/>
            </w:rPr>
            <w:t>まで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4272D3" w:rsidP="004272D3">
          <w:pPr>
            <w:pStyle w:val="A2E8A3E272A94A378418C45B2455D6142"/>
          </w:pPr>
          <w:r w:rsidRPr="001341B0">
            <w:rPr>
              <w:rFonts w:ascii="Meiryo UI" w:hAnsi="Meiryo UI"/>
              <w:lang w:val="ja-JP" w:bidi="ja-JP"/>
            </w:rPr>
            <w:t>ご注文誠にありがとうございました。注文の品をお届けできるのをお楽しみにしております。今後ともよろしくお願いいたします。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4272D3" w:rsidP="004272D3">
          <w:pPr>
            <w:pStyle w:val="91F2DFD9C9A7421A8FD5BD0135662D352"/>
          </w:pPr>
          <w:r w:rsidRPr="001341B0">
            <w:rPr>
              <w:rFonts w:ascii="Meiryo UI" w:hAnsi="Meiryo UI"/>
              <w:lang w:val="ja-JP" w:bidi="ja-JP"/>
            </w:rPr>
            <w:t>敬具</w:t>
          </w:r>
        </w:p>
      </w:docPartBody>
    </w:docPart>
    <w:docPart>
      <w:docPartPr>
        <w:name w:val="409AFEE4B7B34391998844602AA0D8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B4CBF-3E15-4DEC-9C79-7D160BF9CA0C}"/>
      </w:docPartPr>
      <w:docPartBody>
        <w:p w:rsidR="00000000" w:rsidRDefault="004272D3" w:rsidP="004272D3">
          <w:pPr>
            <w:pStyle w:val="409AFEE4B7B34391998844602AA0D8A35"/>
          </w:pPr>
          <w:r w:rsidRPr="001341B0">
            <w:rPr>
              <w:rStyle w:val="a4"/>
              <w:rFonts w:ascii="Meiryo UI" w:hAnsi="Meiryo UI"/>
              <w:lang w:val="ja-JP" w:bidi="ja-JP"/>
            </w:rPr>
            <w:t>注文番号</w:t>
          </w:r>
        </w:p>
      </w:docPartBody>
    </w:docPart>
    <w:docPart>
      <w:docPartPr>
        <w:name w:val="753DB56E75C84A18B631FCA01D8A2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4404E3-EFD9-442A-B3D8-3A388BB80899}"/>
      </w:docPartPr>
      <w:docPartBody>
        <w:p w:rsidR="00000000" w:rsidRDefault="004272D3" w:rsidP="004272D3">
          <w:pPr>
            <w:pStyle w:val="753DB56E75C84A18B631FCA01D8A24655"/>
          </w:pPr>
          <w:r w:rsidRPr="001341B0">
            <w:rPr>
              <w:rFonts w:ascii="Meiryo UI" w:hAnsi="Meiryo UI"/>
              <w:lang w:val="ja-JP" w:bidi="ja-JP"/>
            </w:rPr>
            <w:t>) の品の配達を試みました。</w:t>
          </w:r>
        </w:p>
      </w:docPartBody>
    </w:docPart>
    <w:docPart>
      <w:docPartPr>
        <w:name w:val="E82F830E57BD4D66ABBC8340412B5D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CCF9F8-FB94-42A7-8D1E-1107B57840C8}"/>
      </w:docPartPr>
      <w:docPartBody>
        <w:p w:rsidR="00000000" w:rsidRDefault="004272D3" w:rsidP="004272D3">
          <w:pPr>
            <w:pStyle w:val="E82F830E57BD4D66ABBC8340412B5DF73"/>
          </w:pPr>
          <w:r w:rsidRPr="001341B0">
            <w:rPr>
              <w:rFonts w:ascii="Meiryo UI" w:hAnsi="Meiryo UI"/>
              <w:lang w:val="ja-JP" w:bidi="ja-JP"/>
            </w:rPr>
            <w:t>電話くださいますようお願いします。</w:t>
          </w:r>
        </w:p>
      </w:docPartBody>
    </w:docPart>
    <w:docPart>
      <w:docPartPr>
        <w:name w:val="3C3000A934E745F8A3E5C578E87D19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DB6E6A-2A87-4350-A272-E11022B5A70F}"/>
      </w:docPartPr>
      <w:docPartBody>
        <w:p w:rsidR="00000000" w:rsidRDefault="004272D3" w:rsidP="004272D3">
          <w:pPr>
            <w:pStyle w:val="3C3000A934E745F8A3E5C578E87D19233"/>
          </w:pPr>
          <w:r w:rsidRPr="001341B0">
            <w:rPr>
              <w:rStyle w:val="a4"/>
              <w:rFonts w:ascii="Meiryo UI" w:hAnsi="Meiryo UI"/>
              <w:lang w:val="ja-JP" w:bidi="ja-JP"/>
            </w:rPr>
            <w:t>電話番号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4272D3"/>
    <w:rsid w:val="00674541"/>
    <w:rsid w:val="00986EA5"/>
    <w:rsid w:val="009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72D3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character" w:styleId="a4">
    <w:name w:val="Subtle Reference"/>
    <w:basedOn w:val="a0"/>
    <w:uiPriority w:val="4"/>
    <w:qFormat/>
    <w:rsid w:val="004272D3"/>
    <w:rPr>
      <w:rFonts w:eastAsia="Meiryo UI"/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93F3BE5DAF84460BF931B977692A1C8">
    <w:name w:val="A93F3BE5DAF84460BF931B977692A1C8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efaultPlaceholder1081868574">
    <w:name w:val="DefaultPlaceholder_1081868574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22A30BDBE444CA9B148CD9C658ED785">
    <w:name w:val="322A30BDBE444CA9B148CD9C658ED785"/>
    <w:rsid w:val="004272D3"/>
    <w:pPr>
      <w:spacing w:after="48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3FE83EE1DC64E4D9957DBDA31C1018D">
    <w:name w:val="63FE83EE1DC64E4D9957DBDA31C1018D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8C3423F6D3444D4A00935386B79D27B">
    <w:name w:val="D8C3423F6D3444D4A00935386B79D27B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0C2FCAE11D7849AA9E53C95D6E1C3FC5">
    <w:name w:val="0C2FCAE11D7849AA9E53C95D6E1C3FC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6C95D3AF7A54B2D9D299C5E4A8B39ED1">
    <w:name w:val="36C95D3AF7A54B2D9D299C5E4A8B39ED1"/>
    <w:rsid w:val="004272D3"/>
    <w:pPr>
      <w:spacing w:before="400" w:after="20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FB41CC8A1B6473DB382DD9753EBDF7F4">
    <w:name w:val="6FB41CC8A1B6473DB382DD9753EBDF7F4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135EF265ECAB4CBA849318E80963192A">
    <w:name w:val="135EF265ECAB4CBA849318E80963192A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409AFEE4B7B34391998844602AA0D8A3">
    <w:name w:val="409AFEE4B7B34391998844602AA0D8A3"/>
    <w:rsid w:val="004272D3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B498E2E241D24C5EAF9F6D6DFEC68983">
    <w:name w:val="B498E2E241D24C5EAF9F6D6DFEC68983"/>
    <w:rsid w:val="004272D3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970B799260F6475BAD11D0C126A6D663">
    <w:name w:val="970B799260F6475BAD11D0C126A6D663"/>
    <w:rsid w:val="004272D3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753DB56E75C84A18B631FCA01D8A2465">
    <w:name w:val="753DB56E75C84A18B631FCA01D8A2465"/>
    <w:rsid w:val="004272D3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93F3BE5DAF84460BF931B977692A1C81">
    <w:name w:val="A93F3BE5DAF84460BF931B977692A1C81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efaultPlaceholder10818685741">
    <w:name w:val="DefaultPlaceholder_10818685741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22A30BDBE444CA9B148CD9C658ED7851">
    <w:name w:val="322A30BDBE444CA9B148CD9C658ED7851"/>
    <w:rsid w:val="004272D3"/>
    <w:pPr>
      <w:spacing w:after="48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3FE83EE1DC64E4D9957DBDA31C1018D1">
    <w:name w:val="63FE83EE1DC64E4D9957DBDA31C1018D1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8C3423F6D3444D4A00935386B79D27B1">
    <w:name w:val="D8C3423F6D3444D4A00935386B79D27B1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0C2FCAE11D7849AA9E53C95D6E1C3FC51">
    <w:name w:val="0C2FCAE11D7849AA9E53C95D6E1C3FC51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6C95D3AF7A54B2D9D299C5E4A8B39ED3">
    <w:name w:val="36C95D3AF7A54B2D9D299C5E4A8B39ED3"/>
    <w:rsid w:val="004272D3"/>
    <w:pPr>
      <w:spacing w:before="400" w:after="20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FB41CC8A1B6473DB382DD9753EBDF7F5">
    <w:name w:val="6FB41CC8A1B6473DB382DD9753EBDF7F5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135EF265ECAB4CBA849318E80963192A1">
    <w:name w:val="135EF265ECAB4CBA849318E80963192A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627CE3788E13475D8D642CD6F3E554C2">
    <w:name w:val="627CE3788E13475D8D642CD6F3E554C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409AFEE4B7B34391998844602AA0D8A31">
    <w:name w:val="409AFEE4B7B34391998844602AA0D8A3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753DB56E75C84A18B631FCA01D8A24651">
    <w:name w:val="753DB56E75C84A18B631FCA01D8A2465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0996FBD1496449CA7BC381D3AF06A26">
    <w:name w:val="90996FBD1496449CA7BC381D3AF06A26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E82F830E57BD4D66ABBC8340412B5DF7">
    <w:name w:val="E82F830E57BD4D66ABBC8340412B5DF7"/>
    <w:rsid w:val="004272D3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93F3BE5DAF84460BF931B977692A1C82">
    <w:name w:val="A93F3BE5DAF84460BF931B977692A1C82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efaultPlaceholder10818685742">
    <w:name w:val="DefaultPlaceholder_10818685742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DDC425213674C2D9EB4CF85368D9A882">
    <w:name w:val="9DDC425213674C2D9EB4CF85368D9A882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F900B9214CCC44F7B4C2A4CB80B508E52">
    <w:name w:val="F900B9214CCC44F7B4C2A4CB80B508E52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22A30BDBE444CA9B148CD9C658ED7852">
    <w:name w:val="322A30BDBE444CA9B148CD9C658ED7852"/>
    <w:rsid w:val="004272D3"/>
    <w:pPr>
      <w:spacing w:after="48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3FE83EE1DC64E4D9957DBDA31C1018D2">
    <w:name w:val="63FE83EE1DC64E4D9957DBDA31C1018D2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8C3423F6D3444D4A00935386B79D27B2">
    <w:name w:val="D8C3423F6D3444D4A00935386B79D27B2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0C2FCAE11D7849AA9E53C95D6E1C3FC52">
    <w:name w:val="0C2FCAE11D7849AA9E53C95D6E1C3FC52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6C95D3AF7A54B2D9D299C5E4A8B39ED4">
    <w:name w:val="36C95D3AF7A54B2D9D299C5E4A8B39ED4"/>
    <w:rsid w:val="004272D3"/>
    <w:pPr>
      <w:spacing w:before="400" w:after="20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FB41CC8A1B6473DB382DD9753EBDF7F6">
    <w:name w:val="6FB41CC8A1B6473DB382DD9753EBDF7F6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135EF265ECAB4CBA849318E80963192A2">
    <w:name w:val="135EF265ECAB4CBA849318E80963192A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627CE3788E13475D8D642CD6F3E554C21">
    <w:name w:val="627CE3788E13475D8D642CD6F3E554C2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409AFEE4B7B34391998844602AA0D8A32">
    <w:name w:val="409AFEE4B7B34391998844602AA0D8A3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753DB56E75C84A18B631FCA01D8A24652">
    <w:name w:val="753DB56E75C84A18B631FCA01D8A2465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0996FBD1496449CA7BC381D3AF06A261">
    <w:name w:val="90996FBD1496449CA7BC381D3AF06A26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C3000A934E745F8A3E5C578E87D1923">
    <w:name w:val="3C3000A934E745F8A3E5C578E87D1923"/>
    <w:rsid w:val="004272D3"/>
    <w:pPr>
      <w:widowControl w:val="0"/>
      <w:spacing w:after="0" w:line="240" w:lineRule="auto"/>
      <w:jc w:val="both"/>
    </w:pPr>
    <w:rPr>
      <w:sz w:val="21"/>
      <w14:ligatures w14:val="none"/>
    </w:rPr>
  </w:style>
  <w:style w:type="paragraph" w:customStyle="1" w:styleId="A93F3BE5DAF84460BF931B977692A1C83">
    <w:name w:val="A93F3BE5DAF84460BF931B977692A1C83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efaultPlaceholder10818685743">
    <w:name w:val="DefaultPlaceholder_10818685743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DDC425213674C2D9EB4CF85368D9A883">
    <w:name w:val="9DDC425213674C2D9EB4CF85368D9A883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F900B9214CCC44F7B4C2A4CB80B508E53">
    <w:name w:val="F900B9214CCC44F7B4C2A4CB80B508E53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22A30BDBE444CA9B148CD9C658ED7853">
    <w:name w:val="322A30BDBE444CA9B148CD9C658ED7853"/>
    <w:rsid w:val="004272D3"/>
    <w:pPr>
      <w:spacing w:after="48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3FE83EE1DC64E4D9957DBDA31C1018D3">
    <w:name w:val="63FE83EE1DC64E4D9957DBDA31C1018D3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8C3423F6D3444D4A00935386B79D27B3">
    <w:name w:val="D8C3423F6D3444D4A00935386B79D27B3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0C2FCAE11D7849AA9E53C95D6E1C3FC53">
    <w:name w:val="0C2FCAE11D7849AA9E53C95D6E1C3FC53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6C95D3AF7A54B2D9D299C5E4A8B39ED5">
    <w:name w:val="36C95D3AF7A54B2D9D299C5E4A8B39ED5"/>
    <w:rsid w:val="004272D3"/>
    <w:pPr>
      <w:spacing w:before="400" w:after="20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FB41CC8A1B6473DB382DD9753EBDF7F7">
    <w:name w:val="6FB41CC8A1B6473DB382DD9753EBDF7F7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135EF265ECAB4CBA849318E80963192A3">
    <w:name w:val="135EF265ECAB4CBA849318E80963192A3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627CE3788E13475D8D642CD6F3E554C22">
    <w:name w:val="627CE3788E13475D8D642CD6F3E554C2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409AFEE4B7B34391998844602AA0D8A33">
    <w:name w:val="409AFEE4B7B34391998844602AA0D8A33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753DB56E75C84A18B631FCA01D8A24653">
    <w:name w:val="753DB56E75C84A18B631FCA01D8A24653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0996FBD1496449CA7BC381D3AF06A262">
    <w:name w:val="90996FBD1496449CA7BC381D3AF06A26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61F6A3BB38FA46128AFE4A98428035CD">
    <w:name w:val="61F6A3BB38FA46128AFE4A98428035CD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C3000A934E745F8A3E5C578E87D19231">
    <w:name w:val="3C3000A934E745F8A3E5C578E87D1923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E82F830E57BD4D66ABBC8340412B5DF71">
    <w:name w:val="E82F830E57BD4D66ABBC8340412B5DF7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A2E8A3E272A94A378418C45B2455D614">
    <w:name w:val="A2E8A3E272A94A378418C45B2455D614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1F2DFD9C9A7421A8FD5BD0135662D35">
    <w:name w:val="91F2DFD9C9A7421A8FD5BD0135662D35"/>
    <w:rsid w:val="004272D3"/>
    <w:pPr>
      <w:keepNext/>
      <w:spacing w:after="100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59D1DBD037DE41ED949C466FB18A35DB1">
    <w:name w:val="59D1DBD037DE41ED949C466FB18A35DB1"/>
    <w:rsid w:val="004272D3"/>
    <w:pPr>
      <w:keepNext/>
      <w:spacing w:after="24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829CFFA1103D47E4B846344A4AE5C2D51">
    <w:name w:val="829CFFA1103D47E4B846344A4AE5C2D51"/>
    <w:rsid w:val="004272D3"/>
    <w:pPr>
      <w:spacing w:after="24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A93F3BE5DAF84460BF931B977692A1C84">
    <w:name w:val="A93F3BE5DAF84460BF931B977692A1C84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efaultPlaceholder10818685744">
    <w:name w:val="DefaultPlaceholder_10818685744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DDC425213674C2D9EB4CF85368D9A884">
    <w:name w:val="9DDC425213674C2D9EB4CF85368D9A884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F900B9214CCC44F7B4C2A4CB80B508E54">
    <w:name w:val="F900B9214CCC44F7B4C2A4CB80B508E54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22A30BDBE444CA9B148CD9C658ED7854">
    <w:name w:val="322A30BDBE444CA9B148CD9C658ED7854"/>
    <w:rsid w:val="004272D3"/>
    <w:pPr>
      <w:spacing w:after="48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3FE83EE1DC64E4D9957DBDA31C1018D4">
    <w:name w:val="63FE83EE1DC64E4D9957DBDA31C1018D4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8C3423F6D3444D4A00935386B79D27B4">
    <w:name w:val="D8C3423F6D3444D4A00935386B79D27B4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0C2FCAE11D7849AA9E53C95D6E1C3FC54">
    <w:name w:val="0C2FCAE11D7849AA9E53C95D6E1C3FC54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6C95D3AF7A54B2D9D299C5E4A8B39ED6">
    <w:name w:val="36C95D3AF7A54B2D9D299C5E4A8B39ED6"/>
    <w:rsid w:val="004272D3"/>
    <w:pPr>
      <w:spacing w:before="400" w:after="20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FB41CC8A1B6473DB382DD9753EBDF7F8">
    <w:name w:val="6FB41CC8A1B6473DB382DD9753EBDF7F8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135EF265ECAB4CBA849318E80963192A4">
    <w:name w:val="135EF265ECAB4CBA849318E80963192A4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627CE3788E13475D8D642CD6F3E554C23">
    <w:name w:val="627CE3788E13475D8D642CD6F3E554C23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409AFEE4B7B34391998844602AA0D8A34">
    <w:name w:val="409AFEE4B7B34391998844602AA0D8A34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753DB56E75C84A18B631FCA01D8A24654">
    <w:name w:val="753DB56E75C84A18B631FCA01D8A24654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0996FBD1496449CA7BC381D3AF06A263">
    <w:name w:val="90996FBD1496449CA7BC381D3AF06A263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61F6A3BB38FA46128AFE4A98428035CD1">
    <w:name w:val="61F6A3BB38FA46128AFE4A98428035CD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C3000A934E745F8A3E5C578E87D19232">
    <w:name w:val="3C3000A934E745F8A3E5C578E87D1923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E82F830E57BD4D66ABBC8340412B5DF72">
    <w:name w:val="E82F830E57BD4D66ABBC8340412B5DF7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A2E8A3E272A94A378418C45B2455D6141">
    <w:name w:val="A2E8A3E272A94A378418C45B2455D6141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1F2DFD9C9A7421A8FD5BD0135662D351">
    <w:name w:val="91F2DFD9C9A7421A8FD5BD0135662D351"/>
    <w:rsid w:val="004272D3"/>
    <w:pPr>
      <w:keepNext/>
      <w:spacing w:after="100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59D1DBD037DE41ED949C466FB18A35DB2">
    <w:name w:val="59D1DBD037DE41ED949C466FB18A35DB2"/>
    <w:rsid w:val="004272D3"/>
    <w:pPr>
      <w:keepNext/>
      <w:spacing w:after="24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829CFFA1103D47E4B846344A4AE5C2D52">
    <w:name w:val="829CFFA1103D47E4B846344A4AE5C2D52"/>
    <w:rsid w:val="004272D3"/>
    <w:pPr>
      <w:spacing w:after="24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A93F3BE5DAF84460BF931B977692A1C85">
    <w:name w:val="A93F3BE5DAF84460BF931B977692A1C8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efaultPlaceholder10818685745">
    <w:name w:val="DefaultPlaceholder_1081868574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DDC425213674C2D9EB4CF85368D9A885">
    <w:name w:val="9DDC425213674C2D9EB4CF85368D9A88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F900B9214CCC44F7B4C2A4CB80B508E55">
    <w:name w:val="F900B9214CCC44F7B4C2A4CB80B508E5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22A30BDBE444CA9B148CD9C658ED7855">
    <w:name w:val="322A30BDBE444CA9B148CD9C658ED7855"/>
    <w:rsid w:val="004272D3"/>
    <w:pPr>
      <w:spacing w:after="48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3FE83EE1DC64E4D9957DBDA31C1018D5">
    <w:name w:val="63FE83EE1DC64E4D9957DBDA31C1018D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D8C3423F6D3444D4A00935386B79D27B5">
    <w:name w:val="D8C3423F6D3444D4A00935386B79D27B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0C2FCAE11D7849AA9E53C95D6E1C3FC55">
    <w:name w:val="0C2FCAE11D7849AA9E53C95D6E1C3FC55"/>
    <w:rsid w:val="004272D3"/>
    <w:pPr>
      <w:spacing w:after="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6C95D3AF7A54B2D9D299C5E4A8B39ED7">
    <w:name w:val="36C95D3AF7A54B2D9D299C5E4A8B39ED7"/>
    <w:rsid w:val="004272D3"/>
    <w:pPr>
      <w:spacing w:before="400" w:after="20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6FB41CC8A1B6473DB382DD9753EBDF7F9">
    <w:name w:val="6FB41CC8A1B6473DB382DD9753EBDF7F9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135EF265ECAB4CBA849318E80963192A5">
    <w:name w:val="135EF265ECAB4CBA849318E80963192A5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627CE3788E13475D8D642CD6F3E554C24">
    <w:name w:val="627CE3788E13475D8D642CD6F3E554C24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409AFEE4B7B34391998844602AA0D8A35">
    <w:name w:val="409AFEE4B7B34391998844602AA0D8A35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753DB56E75C84A18B631FCA01D8A24655">
    <w:name w:val="753DB56E75C84A18B631FCA01D8A24655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0996FBD1496449CA7BC381D3AF06A264">
    <w:name w:val="90996FBD1496449CA7BC381D3AF06A264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61F6A3BB38FA46128AFE4A98428035CD2">
    <w:name w:val="61F6A3BB38FA46128AFE4A98428035CD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3C3000A934E745F8A3E5C578E87D19233">
    <w:name w:val="3C3000A934E745F8A3E5C578E87D19233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E82F830E57BD4D66ABBC8340412B5DF73">
    <w:name w:val="E82F830E57BD4D66ABBC8340412B5DF73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A2E8A3E272A94A378418C45B2455D6142">
    <w:name w:val="A2E8A3E272A94A378418C45B2455D6142"/>
    <w:rsid w:val="004272D3"/>
    <w:pPr>
      <w:spacing w:after="240" w:line="276" w:lineRule="auto"/>
    </w:pPr>
    <w:rPr>
      <w:rFonts w:eastAsia="Meiryo UI"/>
      <w:spacing w:val="4"/>
      <w:kern w:val="0"/>
      <w:szCs w:val="20"/>
      <w14:ligatures w14:val="none"/>
    </w:rPr>
  </w:style>
  <w:style w:type="paragraph" w:customStyle="1" w:styleId="91F2DFD9C9A7421A8FD5BD0135662D352">
    <w:name w:val="91F2DFD9C9A7421A8FD5BD0135662D352"/>
    <w:rsid w:val="004272D3"/>
    <w:pPr>
      <w:keepNext/>
      <w:spacing w:after="1000" w:line="240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59D1DBD037DE41ED949C466FB18A35DB3">
    <w:name w:val="59D1DBD037DE41ED949C466FB18A35DB3"/>
    <w:rsid w:val="004272D3"/>
    <w:pPr>
      <w:keepNext/>
      <w:spacing w:after="240" w:line="276" w:lineRule="auto"/>
      <w:contextualSpacing/>
    </w:pPr>
    <w:rPr>
      <w:rFonts w:eastAsia="Meiryo UI"/>
      <w:spacing w:val="4"/>
      <w:kern w:val="0"/>
      <w:szCs w:val="20"/>
      <w14:ligatures w14:val="none"/>
    </w:rPr>
  </w:style>
  <w:style w:type="paragraph" w:customStyle="1" w:styleId="829CFFA1103D47E4B846344A4AE5C2D53">
    <w:name w:val="829CFFA1103D47E4B846344A4AE5C2D53"/>
    <w:rsid w:val="004272D3"/>
    <w:pPr>
      <w:spacing w:after="240" w:line="276" w:lineRule="auto"/>
      <w:contextualSpacing/>
    </w:pPr>
    <w:rPr>
      <w:rFonts w:eastAsia="Meiryo UI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Office_15458495_TF04021860.dotx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2012-06-25T04:49:00Z</dcterms:created>
  <dcterms:modified xsi:type="dcterms:W3CDTF">2017-08-28T05:54:00Z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