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イベント案内のレイアウト テーブル"/>
      </w:tblPr>
      <w:tblGrid>
        <w:gridCol w:w="5377"/>
        <w:gridCol w:w="5373"/>
      </w:tblGrid>
      <w:tr w:rsidR="001B0E83" w:rsidRPr="00591C86" w:rsidTr="002A0C71">
        <w:trPr>
          <w:cantSplit/>
          <w:trHeight w:hRule="exact" w:val="6305"/>
        </w:trPr>
        <w:tc>
          <w:tcPr>
            <w:tcW w:w="5377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bookmarkStart w:id="0" w:name="_GoBack" w:colFirst="2" w:colLast="2"/>
          <w:p w:rsidR="001B0E83" w:rsidRPr="007233CB" w:rsidRDefault="002A0C71" w:rsidP="00730CA0">
            <w:pPr>
              <w:pStyle w:val="afffff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alias w:val="イベント名を入力:"/>
                <w:tag w:val="イベント名を入力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7233CB">
                  <w:rPr>
                    <w:rFonts w:asciiTheme="minorEastAsia" w:hAnsiTheme="minorEastAsia"/>
                    <w:lang w:val="ja-JP" w:bidi="ja-JP"/>
                  </w:rPr>
                  <w:t>イベント名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alias w:val="日付を入力:"/>
              <w:tag w:val="日付を入力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時刻を入力:"/>
              <w:tag w:val="時刻を入力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時刻</w:t>
                </w:r>
              </w:p>
            </w:sdtContent>
          </w:sdt>
          <w:p w:rsidR="00381EBD" w:rsidRPr="00591C86" w:rsidRDefault="002A0C71" w:rsidP="00381EBD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イベント説明を入力:"/>
                <w:tag w:val="イベント説明を入力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591C86">
                  <w:rPr>
                    <w:rFonts w:ascii="Meiryo UI" w:hAnsi="Meiryo UI"/>
                    <w:lang w:val="ja-JP" w:bidi="ja-JP"/>
                  </w:rPr>
      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都道府県、市区町村、番地を入力:"/>
              <w:tag w:val="都道府県、市区町村、番地を入力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7233CB" w:rsidRDefault="001B0E83">
                <w:pPr>
                  <w:pStyle w:val="a9"/>
                  <w:rPr>
                    <w:rFonts w:ascii="Meiryo UI" w:hAnsi="Meiryo UI"/>
                  </w:rPr>
                </w:pPr>
                <w:r w:rsidRPr="007233CB">
                  <w:rPr>
                    <w:rFonts w:ascii="Meiryo UI" w:hAnsi="Meiryo UI"/>
                    <w:lang w:val="ja-JP" w:bidi="ja-JP"/>
                  </w:rPr>
                  <w:t>番地</w:t>
                </w:r>
                <w:r w:rsidRPr="007233CB">
                  <w:rPr>
                    <w:rFonts w:ascii="Meiryo UI" w:hAnsi="Meiryo UI"/>
                    <w:lang w:bidi="ja-JP"/>
                  </w:rPr>
                  <w:t xml:space="preserve"> | </w:t>
                </w:r>
                <w:r w:rsidRPr="007233CB">
                  <w:rPr>
                    <w:rFonts w:ascii="Meiryo UI" w:hAnsi="Meiryo UI"/>
                    <w:lang w:val="ja-JP" w:bidi="ja-JP"/>
                  </w:rPr>
                  <w:t>市区町村、都道府県</w:t>
                </w:r>
              </w:p>
            </w:sdtContent>
          </w:sdt>
          <w:p w:rsidR="00381EBD" w:rsidRPr="00726EE1" w:rsidRDefault="002A0C71" w:rsidP="00381EBD">
            <w:pPr>
              <w:pStyle w:val="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alias w:val="会社名を入力:"/>
                <w:tag w:val="会社名を入力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726EE1">
                  <w:rPr>
                    <w:rFonts w:asciiTheme="minorEastAsia" w:hAnsiTheme="minorEastAsia"/>
                    <w:lang w:val="ja-JP" w:bidi="ja-JP"/>
                  </w:rPr>
                  <w:t>会社名</w:t>
                </w:r>
              </w:sdtContent>
            </w:sdt>
          </w:p>
        </w:tc>
        <w:tc>
          <w:tcPr>
            <w:tcW w:w="5373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Pr="007233CB" w:rsidRDefault="002A0C71" w:rsidP="00730CA0">
            <w:pPr>
              <w:pStyle w:val="afffff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alias w:val="イベント名を入力:"/>
                <w:tag w:val="イベント名を入力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726EE1" w:rsidRPr="007233CB">
                  <w:rPr>
                    <w:rFonts w:asciiTheme="minorEastAsia" w:hAnsiTheme="minorEastAsia"/>
                    <w:lang w:val="ja-JP" w:bidi="ja-JP"/>
                  </w:rPr>
                  <w:t>イベント名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alias w:val="日付を入力:"/>
              <w:tag w:val="日付を入力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時刻を入力:"/>
              <w:tag w:val="時刻を入力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時刻</w:t>
                </w:r>
              </w:p>
            </w:sdtContent>
          </w:sdt>
          <w:p w:rsidR="001B0E83" w:rsidRPr="00591C86" w:rsidRDefault="002A0C71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イベント説明を入力:"/>
                <w:tag w:val="イベント説明を入力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726EE1" w:rsidRPr="00591C86">
                  <w:rPr>
                    <w:rFonts w:ascii="Meiryo UI" w:hAnsi="Meiryo UI"/>
                    <w:lang w:val="ja-JP" w:bidi="ja-JP"/>
                  </w:rPr>
      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都道府県、市区町村、番地を入力:"/>
              <w:tag w:val="都道府県、市区町村、番地を入力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7233CB" w:rsidRDefault="00726EE1">
                <w:pPr>
                  <w:pStyle w:val="a9"/>
                  <w:rPr>
                    <w:rFonts w:ascii="Meiryo UI" w:hAnsi="Meiryo UI"/>
                  </w:rPr>
                </w:pPr>
                <w:r w:rsidRPr="007233CB">
                  <w:rPr>
                    <w:rFonts w:ascii="Meiryo UI" w:hAnsi="Meiryo UI"/>
                    <w:lang w:val="ja-JP" w:bidi="ja-JP"/>
                  </w:rPr>
                  <w:t>番地</w:t>
                </w:r>
                <w:r w:rsidRPr="007233CB">
                  <w:rPr>
                    <w:rFonts w:ascii="Meiryo UI" w:hAnsi="Meiryo UI"/>
                    <w:lang w:bidi="ja-JP"/>
                  </w:rPr>
                  <w:t xml:space="preserve"> | </w:t>
                </w:r>
                <w:r w:rsidRPr="007233CB">
                  <w:rPr>
                    <w:rFonts w:ascii="Meiryo UI" w:hAnsi="Meiryo UI"/>
                    <w:lang w:val="ja-JP" w:bidi="ja-JP"/>
                  </w:rPr>
                  <w:t>市区町村、都道府県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会社名を入力:"/>
              <w:tag w:val="会社名を入力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726EE1" w:rsidRDefault="001B0E83" w:rsidP="00381EBD">
                <w:pPr>
                  <w:pStyle w:val="21"/>
                  <w:rPr>
                    <w:rFonts w:asciiTheme="minorEastAsia" w:hAnsiTheme="minorEastAsia"/>
                  </w:rPr>
                </w:pPr>
                <w:r w:rsidRPr="00726EE1">
                  <w:rPr>
                    <w:rFonts w:asciiTheme="minorEastAsia" w:hAnsiTheme="minorEastAsia"/>
                    <w:lang w:val="ja-JP" w:bidi="ja-JP"/>
                  </w:rPr>
                  <w:t>会社名</w:t>
                </w:r>
              </w:p>
            </w:sdtContent>
          </w:sdt>
        </w:tc>
      </w:tr>
      <w:tr w:rsidR="001B0E83" w:rsidRPr="00591C86" w:rsidTr="002A0C71">
        <w:trPr>
          <w:cantSplit/>
          <w:trHeight w:hRule="exact" w:val="7205"/>
        </w:trPr>
        <w:tc>
          <w:tcPr>
            <w:tcW w:w="5377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rPr>
                <w:rFonts w:asciiTheme="minorEastAsia" w:hAnsiTheme="minorEastAsia"/>
              </w:rPr>
              <w:alias w:val="イベント名を入力:"/>
              <w:tag w:val="イベント名を入力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afffff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イベント名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日付を入力:"/>
              <w:tag w:val="日付を入力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時刻を入力:"/>
              <w:tag w:val="時刻を入力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時刻</w:t>
                </w:r>
              </w:p>
            </w:sdtContent>
          </w:sdt>
          <w:p w:rsidR="001B0E83" w:rsidRPr="00591C86" w:rsidRDefault="002A0C71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イベント説明を入力:"/>
                <w:tag w:val="イベント説明を入力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591C86">
                  <w:rPr>
                    <w:rFonts w:ascii="Meiryo UI" w:hAnsi="Meiryo UI"/>
                    <w:lang w:val="ja-JP" w:bidi="ja-JP"/>
                  </w:rPr>
      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都道府県、市区町村、番地を入力:"/>
              <w:tag w:val="都道府県、市区町村、番地を入力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7233CB" w:rsidRDefault="001B0E83">
                <w:pPr>
                  <w:pStyle w:val="a9"/>
                  <w:rPr>
                    <w:rFonts w:ascii="Meiryo UI" w:hAnsi="Meiryo UI"/>
                  </w:rPr>
                </w:pPr>
                <w:r w:rsidRPr="007233CB">
                  <w:rPr>
                    <w:rFonts w:ascii="Meiryo UI" w:hAnsi="Meiryo UI"/>
                    <w:lang w:val="ja-JP" w:bidi="ja-JP"/>
                  </w:rPr>
                  <w:t>番地</w:t>
                </w:r>
                <w:r w:rsidRPr="007233CB">
                  <w:rPr>
                    <w:rFonts w:ascii="Meiryo UI" w:hAnsi="Meiryo UI"/>
                    <w:lang w:bidi="ja-JP"/>
                  </w:rPr>
                  <w:t xml:space="preserve"> | </w:t>
                </w:r>
                <w:r w:rsidRPr="007233CB">
                  <w:rPr>
                    <w:rFonts w:ascii="Meiryo UI" w:hAnsi="Meiryo UI"/>
                    <w:lang w:val="ja-JP" w:bidi="ja-JP"/>
                  </w:rPr>
                  <w:t>市区町村、都道府県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会社名を入力:"/>
              <w:tag w:val="会社名を入力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726EE1" w:rsidRDefault="001B0E83" w:rsidP="00381EBD">
                <w:pPr>
                  <w:pStyle w:val="21"/>
                  <w:rPr>
                    <w:rFonts w:asciiTheme="minorEastAsia" w:hAnsiTheme="minorEastAsia"/>
                  </w:rPr>
                </w:pPr>
                <w:r w:rsidRPr="00726EE1">
                  <w:rPr>
                    <w:rFonts w:asciiTheme="minorEastAsia" w:hAnsiTheme="minorEastAsia"/>
                    <w:lang w:val="ja-JP" w:bidi="ja-JP"/>
                  </w:rPr>
                  <w:t>会社名</w:t>
                </w:r>
              </w:p>
            </w:sdtContent>
          </w:sdt>
        </w:tc>
        <w:tc>
          <w:tcPr>
            <w:tcW w:w="5373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rPr>
                <w:rFonts w:asciiTheme="minorEastAsia" w:hAnsiTheme="minorEastAsia"/>
              </w:rPr>
              <w:alias w:val="イベント名を入力:"/>
              <w:tag w:val="イベント名を入力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afffff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イベント名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日付を入力:"/>
              <w:tag w:val="日付を入力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時刻を入力:"/>
              <w:tag w:val="時刻を入力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233CB" w:rsidRDefault="001B0E83" w:rsidP="00730CA0">
                <w:pPr>
                  <w:pStyle w:val="1"/>
                  <w:rPr>
                    <w:rFonts w:asciiTheme="minorEastAsia" w:hAnsiTheme="minorEastAsia"/>
                  </w:rPr>
                </w:pPr>
                <w:r w:rsidRPr="007233CB">
                  <w:rPr>
                    <w:rFonts w:asciiTheme="minorEastAsia" w:hAnsiTheme="minorEastAsia"/>
                    <w:lang w:val="ja-JP" w:bidi="ja-JP"/>
                  </w:rPr>
                  <w:t>時刻</w:t>
                </w:r>
              </w:p>
            </w:sdtContent>
          </w:sdt>
          <w:p w:rsidR="001B0E83" w:rsidRPr="00591C86" w:rsidRDefault="002A0C71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イベント説明を入力:"/>
                <w:tag w:val="イベント説明を入力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 w:rsidRPr="00591C86">
                  <w:rPr>
                    <w:rFonts w:ascii="Meiryo UI" w:hAnsi="Meiryo UI"/>
                    <w:lang w:val="ja-JP" w:bidi="ja-JP"/>
                  </w:rPr>
      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      </w:r>
              </w:sdtContent>
            </w:sdt>
          </w:p>
          <w:sdt>
            <w:sdtPr>
              <w:rPr>
                <w:rFonts w:ascii="Meiryo UI" w:hAnsi="Meiryo UI"/>
              </w:rPr>
              <w:alias w:val="都道府県、市区町村、番地を入力:"/>
              <w:tag w:val="都道府県、市区町村、番地を入力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Pr="007233CB" w:rsidRDefault="001B0E83">
                <w:pPr>
                  <w:pStyle w:val="a9"/>
                  <w:rPr>
                    <w:rFonts w:ascii="Meiryo UI" w:hAnsi="Meiryo UI"/>
                  </w:rPr>
                </w:pPr>
                <w:r w:rsidRPr="007233CB">
                  <w:rPr>
                    <w:rFonts w:ascii="Meiryo UI" w:hAnsi="Meiryo UI"/>
                    <w:lang w:val="ja-JP" w:bidi="ja-JP"/>
                  </w:rPr>
                  <w:t>番地</w:t>
                </w:r>
                <w:r w:rsidRPr="007233CB">
                  <w:rPr>
                    <w:rFonts w:ascii="Meiryo UI" w:hAnsi="Meiryo UI"/>
                    <w:lang w:bidi="ja-JP"/>
                  </w:rPr>
                  <w:t xml:space="preserve"> | </w:t>
                </w:r>
                <w:r w:rsidRPr="007233CB">
                  <w:rPr>
                    <w:rFonts w:ascii="Meiryo UI" w:hAnsi="Meiryo UI"/>
                    <w:lang w:val="ja-JP" w:bidi="ja-JP"/>
                  </w:rPr>
                  <w:t>市区町村、都道府県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会社名を入力:"/>
              <w:tag w:val="会社名を入力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726EE1" w:rsidRDefault="001B0E83" w:rsidP="00381EBD">
                <w:pPr>
                  <w:pStyle w:val="21"/>
                  <w:rPr>
                    <w:rFonts w:asciiTheme="minorEastAsia" w:hAnsiTheme="minorEastAsia"/>
                  </w:rPr>
                </w:pPr>
                <w:r w:rsidRPr="00726EE1">
                  <w:rPr>
                    <w:rFonts w:asciiTheme="minorEastAsia" w:hAnsiTheme="minorEastAsia"/>
                    <w:lang w:val="ja-JP" w:bidi="ja-JP"/>
                  </w:rPr>
                  <w:t>会社名</w:t>
                </w:r>
              </w:p>
            </w:sdtContent>
          </w:sdt>
        </w:tc>
      </w:tr>
      <w:bookmarkEnd w:id="0"/>
    </w:tbl>
    <w:p w:rsidR="00492EAD" w:rsidRPr="00591C86" w:rsidRDefault="00492EAD" w:rsidP="00492EAD">
      <w:pPr>
        <w:pStyle w:val="afff8"/>
        <w:rPr>
          <w:rFonts w:ascii="Meiryo UI" w:hAnsi="Meiryo UI"/>
        </w:rPr>
      </w:pPr>
    </w:p>
    <w:sectPr w:rsidR="00492EAD" w:rsidRPr="00591C86" w:rsidSect="0009656E">
      <w:headerReference w:type="default" r:id="rId8"/>
      <w:pgSz w:w="11906" w:h="16838" w:code="9"/>
      <w:pgMar w:top="510" w:right="578" w:bottom="454" w:left="57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22" w:rsidRDefault="00852822">
      <w:r>
        <w:separator/>
      </w:r>
    </w:p>
  </w:endnote>
  <w:endnote w:type="continuationSeparator" w:id="0">
    <w:p w:rsidR="00852822" w:rsidRDefault="008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22" w:rsidRDefault="00852822">
      <w:r>
        <w:separator/>
      </w:r>
    </w:p>
  </w:footnote>
  <w:footnote w:type="continuationSeparator" w:id="0">
    <w:p w:rsidR="00852822" w:rsidRDefault="0085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ab"/>
    </w:pPr>
    <w:r>
      <w:rPr>
        <w:noProof/>
        <w:sz w:val="6"/>
        <w:szCs w:val="6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317736"/>
              <wp:effectExtent l="0" t="0" r="0" b="0"/>
              <wp:wrapNone/>
              <wp:docPr id="4659" name="グループ 4659" title="チラシの装飾フレー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856" cy="9317736"/>
                        <a:chOff x="0" y="0"/>
                        <a:chExt cx="6853126" cy="9317767"/>
                      </a:xfrm>
                    </wpg:grpSpPr>
                    <wpg:grpSp>
                      <wpg:cNvPr id="2" name="グループ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フリーフォーム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フリーフォーム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フリーフォーム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フリーフォーム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フリーフォーム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フリーフォーム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フリーフォーム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フリーフォーム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フリーフォーム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フリーフォーム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フリーフォーム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フリーフォーム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フリーフォーム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フリーフォーム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フリーフォーム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フリーフォーム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フリーフォーム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フリーフォーム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フリーフォーム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フリーフォーム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フリーフォーム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フリーフォーム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フリーフォーム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フリーフォーム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フリーフォーム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フリーフォーム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フリーフォーム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フリーフォーム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フリーフォーム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フリーフォーム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フリーフォーム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フリーフォーム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フリーフォーム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フリーフォーム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フリーフォーム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フリーフォーム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フリーフォーム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フリーフォーム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フリーフォーム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フリーフォーム(F)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フリーフォーム(F)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フリーフォーム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フリーフォーム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フリーフォーム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フリーフォーム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フリーフォーム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フリーフォーム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フリーフォーム(F)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フリーフォーム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フリーフォーム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フリーフォーム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グループ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フリーフォーム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フリーフォーム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フリーフォーム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フリーフォーム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フリーフォーム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フリーフォーム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フリーフォーム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フリーフォーム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フリーフォーム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フリーフォーム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フリーフォーム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フリーフォーム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フリーフォーム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フリーフォーム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フリーフォーム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フリーフォーム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フリーフォーム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フリーフォーム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フリーフォーム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フリーフォーム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フリーフォーム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フリーフォーム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フリーフォーム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フリーフォーム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フリーフォーム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フリーフォーム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フリーフォーム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フリーフォーム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フリーフォーム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フリーフォーム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フリーフォーム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フリーフォーム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フリーフォーム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フリーフォーム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フリーフォーム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フリーフォーム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フリーフォーム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フリーフォーム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フリーフォーム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フリーフォーム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フリーフォーム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フリーフォーム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フリーフォーム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フリーフォーム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フリーフォーム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フリーフォーム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フリーフォーム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フリーフォーム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フリーフォーム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フリーフォーム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フリーフォーム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フリーフォーム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フリーフォーム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フリーフォーム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フリーフォーム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フリーフォーム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グループ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フリーフォーム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フリーフォーム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フリーフォーム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フリーフォーム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フリーフォーム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フリーフォーム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フリーフォーム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フリーフォーム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フリーフォーム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フリーフォーム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フリーフォーム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フリーフォーム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フリーフォーム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フリーフォーム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フリーフォーム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フリーフォーム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フリーフォーム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フリーフォーム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フリーフォーム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フリーフォーム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フリーフォーム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フリーフォーム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フリーフォーム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フリーフォーム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フリーフォーム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フリーフォーム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フリーフォーム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フリーフォーム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フリーフォーム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フリーフォーム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フリーフォーム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フリーフォーム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フリーフォーム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フリーフォーム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フリーフォーム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フリーフォーム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フリーフォーム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フリーフォーム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フリーフォーム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フリーフォーム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フリーフォーム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フリーフォーム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フリーフォーム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フリーフォーム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フリーフォーム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フリーフォーム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フリーフォーム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フリーフォーム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フリーフォーム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フリーフォーム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フリーフォーム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フリーフォーム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フリーフォーム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フリーフォーム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フリーフォーム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フリーフォーム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グループ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フリーフォーム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フリーフォーム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フリーフォーム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フリーフォーム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フリーフォーム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フリーフォーム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フリーフォーム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フリーフォーム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フリーフォーム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フリーフォーム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フリーフォーム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フリーフォーム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フリーフォーム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フリーフォーム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フリーフォーム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フリーフォーム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フリーフォーム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フリーフォーム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フリーフォーム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フリーフォーム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フリーフォーム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フリーフォーム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フリーフォーム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フリーフォーム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フリーフォーム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フリーフォーム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フリーフォーム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フリーフォーム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フリーフォーム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フリーフォーム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フリーフォーム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フリーフォーム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フリーフォーム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フリーフォーム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フリーフォーム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フリーフォーム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フリーフォーム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フリーフォーム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フリーフォーム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フリーフォーム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フリーフォーム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フリーフォーム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フリーフォーム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フリーフォーム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フリーフォーム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フリーフォーム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フリーフォーム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フリーフォーム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フリーフォーム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フリーフォーム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フリーフォーム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フリーフォーム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フリーフォーム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フリーフォーム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フリーフォーム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フリーフォーム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6A8641B5" id="グループ 4659" o:spid="_x0000_s1026" alt="タイトル: チラシの装飾フレーム" style="position:absolute;left:0;text-align:left;margin-left:0;margin-top:0;width:539.3pt;height:733.7pt;z-index:-251657216;mso-width-percent:880;mso-height-percent:926;mso-position-horizontal:center;mso-position-horizontal-relative:page;mso-position-vertical:center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">
              <v:group id="グループ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フリーフォーム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フリーフォーム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フリーフォーム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フリーフォーム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フリーフォーム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フリーフォーム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フリーフォーム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フリーフォーム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フリーフォーム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フリーフォーム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フリーフォーム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フリーフォーム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フリーフォーム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フリーフォーム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フリーフォーム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フリーフォーム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フリーフォーム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フリーフォーム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フリーフォーム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フリーフォーム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フリーフォーム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フリーフォーム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フリーフォーム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フリーフォーム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フリーフォーム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フリーフォーム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フリーフォーム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フリーフォーム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フリーフォーム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フリーフォーム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フリーフォーム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フリーフォーム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フリーフォーム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フリーフォーム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フリーフォーム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フリーフォーム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フリーフォーム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フリーフォーム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フリーフォーム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フリーフォーム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フリーフォーム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フリーフォーム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フリーフォーム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フリーフォーム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フリーフォーム(F)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フリーフォーム(F)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フリーフォーム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フリーフォーム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フリーフォーム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フリーフォーム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フリーフォーム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フリーフォーム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フリーフォーム(F)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フリーフォーム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フリーフォーム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フリーフォーム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グループ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フリーフォーム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フリーフォーム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フリーフォーム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フリーフォーム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フリーフォーム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フリーフォーム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フリーフォーム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フリーフォーム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フリーフォーム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フリーフォーム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フリーフォーム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フリーフォーム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フリーフォーム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フリーフォーム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フリーフォーム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フリーフォーム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フリーフォーム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フリーフォーム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フリーフォーム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フリーフォーム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フリーフォーム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フリーフォーム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フリーフォーム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フリーフォーム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フリーフォーム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フリーフォーム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フリーフォーム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フリーフォーム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フリーフォーム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フリーフォーム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フリーフォーム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フリーフォーム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フリーフォーム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フリーフォーム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フリーフォーム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フリーフォーム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フリーフォーム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フリーフォーム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フリーフォーム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フリーフォーム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フリーフォーム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フリーフォーム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フリーフォーム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フリーフォーム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フリーフォーム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フリーフォーム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フリーフォーム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フリーフォーム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フリーフォーム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フリーフォーム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フリーフォーム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フリーフォーム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フリーフォーム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フリーフォーム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フリーフォーム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フリーフォーム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グループ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フリーフォーム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フリーフォーム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フリーフォーム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フリーフォーム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フリーフォーム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フリーフォーム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フリーフォーム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フリーフォーム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フリーフォーム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フリーフォーム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フリーフォーム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フリーフォーム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フリーフォーム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フリーフォーム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フリーフォーム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フリーフォーム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フリーフォーム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フリーフォーム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フリーフォーム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フリーフォーム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フリーフォーム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フリーフォーム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フリーフォーム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フリーフォーム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フリーフォーム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フリーフォーム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フリーフォーム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フリーフォーム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フリーフォーム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フリーフォーム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フリーフォーム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フリーフォーム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フリーフォーム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フリーフォーム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フリーフォーム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フリーフォーム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フリーフォーム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フリーフォーム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フリーフォーム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フリーフォーム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フリーフォーム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フリーフォーム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フリーフォーム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フリーフォーム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フリーフォーム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フリーフォーム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フリーフォーム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フリーフォーム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フリーフォーム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フリーフォーム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フリーフォーム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フリーフォーム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フリーフォーム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フリーフォーム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フリーフォーム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フリーフォーム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グループ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フリーフォーム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フリーフォーム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フリーフォーム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フリーフォーム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フリーフォーム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フリーフォーム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フリーフォーム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フリーフォーム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フリーフォーム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フリーフォーム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フリーフォーム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フリーフォーム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フリーフォーム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フリーフォーム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フリーフォーム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フリーフォーム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フリーフォーム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フリーフォーム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フリーフォーム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フリーフォーム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フリーフォーム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フリーフォーム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フリーフォーム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フリーフォーム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フリーフォーム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フリーフォーム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フリーフォーム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フリーフォーム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フリーフォーム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フリーフォーム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フリーフォーム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フリーフォーム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フリーフォーム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フリーフォーム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フリーフォーム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フリーフォーム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フリーフォーム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フリーフォーム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フリーフォーム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フリーフォーム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フリーフォーム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フリーフォーム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フリーフォーム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フリーフォーム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フリーフォーム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フリーフォーム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フリーフォーム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フリーフォーム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フリーフォーム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フリーフォーム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フリーフォーム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フリーフォーム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フリーフォーム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フリーフォーム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フリーフォーム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フリーフォーム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09656E"/>
    <w:rsid w:val="000C2858"/>
    <w:rsid w:val="001079A2"/>
    <w:rsid w:val="00154BDD"/>
    <w:rsid w:val="00165572"/>
    <w:rsid w:val="001B02CA"/>
    <w:rsid w:val="001B0E83"/>
    <w:rsid w:val="00242EF9"/>
    <w:rsid w:val="00250B9E"/>
    <w:rsid w:val="00262AAB"/>
    <w:rsid w:val="00293430"/>
    <w:rsid w:val="002A0C71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91C86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233CB"/>
    <w:rsid w:val="00726EE1"/>
    <w:rsid w:val="00730CA0"/>
    <w:rsid w:val="007B7591"/>
    <w:rsid w:val="008009D7"/>
    <w:rsid w:val="00852822"/>
    <w:rsid w:val="00860B3E"/>
    <w:rsid w:val="00880FF7"/>
    <w:rsid w:val="008B5027"/>
    <w:rsid w:val="00905415"/>
    <w:rsid w:val="0091776E"/>
    <w:rsid w:val="00946C5B"/>
    <w:rsid w:val="009D109B"/>
    <w:rsid w:val="009D5349"/>
    <w:rsid w:val="00A910AA"/>
    <w:rsid w:val="00AB1898"/>
    <w:rsid w:val="00AD506C"/>
    <w:rsid w:val="00AF2B18"/>
    <w:rsid w:val="00B063B6"/>
    <w:rsid w:val="00B2687D"/>
    <w:rsid w:val="00B716C7"/>
    <w:rsid w:val="00B84C7B"/>
    <w:rsid w:val="00BB2F56"/>
    <w:rsid w:val="00C177C8"/>
    <w:rsid w:val="00C56696"/>
    <w:rsid w:val="00C65A0F"/>
    <w:rsid w:val="00CE1FFE"/>
    <w:rsid w:val="00CF7C49"/>
    <w:rsid w:val="00D726B7"/>
    <w:rsid w:val="00DC5344"/>
    <w:rsid w:val="00DF7693"/>
    <w:rsid w:val="00E526B0"/>
    <w:rsid w:val="00E77DF1"/>
    <w:rsid w:val="00E92A06"/>
    <w:rsid w:val="00ED23D4"/>
    <w:rsid w:val="00EE1597"/>
    <w:rsid w:val="00EE7D24"/>
    <w:rsid w:val="00F05B96"/>
    <w:rsid w:val="00F34BDE"/>
    <w:rsid w:val="00F612A2"/>
    <w:rsid w:val="00F965B8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en-U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7C49"/>
    <w:rPr>
      <w:rFonts w:eastAsia="Meiryo UI"/>
    </w:rPr>
  </w:style>
  <w:style w:type="paragraph" w:styleId="1">
    <w:name w:val="heading 1"/>
    <w:basedOn w:val="a1"/>
    <w:link w:val="10"/>
    <w:uiPriority w:val="9"/>
    <w:qFormat/>
    <w:rsid w:val="00F965B8"/>
    <w:pPr>
      <w:spacing w:after="200" w:line="312" w:lineRule="auto"/>
      <w:contextualSpacing/>
      <w:outlineLvl w:val="0"/>
    </w:pPr>
    <w:rPr>
      <w:rFonts w:asciiTheme="majorHAnsi" w:eastAsia="ＭＳ 明朝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21">
    <w:name w:val="heading 2"/>
    <w:basedOn w:val="a1"/>
    <w:link w:val="22"/>
    <w:uiPriority w:val="9"/>
    <w:unhideWhenUsed/>
    <w:qFormat/>
    <w:rsid w:val="00F965B8"/>
    <w:pPr>
      <w:keepNext/>
      <w:keepLines/>
      <w:contextualSpacing/>
      <w:outlineLvl w:val="1"/>
    </w:pPr>
    <w:rPr>
      <w:rFonts w:asciiTheme="majorHAnsi" w:eastAsia="ＭＳ 明朝" w:hAnsiTheme="majorHAnsi" w:cstheme="majorBidi"/>
      <w:caps/>
      <w:color w:val="595959" w:themeColor="text1" w:themeTint="A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F965B8"/>
    <w:pPr>
      <w:keepNext/>
      <w:keepLines/>
      <w:spacing w:before="40" w:after="0"/>
      <w:outlineLvl w:val="2"/>
    </w:pPr>
    <w:rPr>
      <w:rFonts w:asciiTheme="majorHAnsi" w:eastAsia="ＭＳ 明朝" w:hAnsiTheme="majorHAnsi" w:cstheme="majorBidi"/>
      <w:i/>
      <w:color w:val="595959" w:themeColor="text1" w:themeTint="A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F965B8"/>
    <w:rPr>
      <w:rFonts w:asciiTheme="majorHAnsi" w:eastAsia="ＭＳ 明朝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吹き出し (文字)"/>
    <w:basedOn w:val="a2"/>
    <w:link w:val="a6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a8">
    <w:name w:val="Placeholder Text"/>
    <w:basedOn w:val="a2"/>
    <w:uiPriority w:val="99"/>
    <w:semiHidden/>
    <w:rPr>
      <w:color w:val="808080"/>
      <w:sz w:val="22"/>
    </w:rPr>
  </w:style>
  <w:style w:type="character" w:customStyle="1" w:styleId="32">
    <w:name w:val="見出し 3 (文字)"/>
    <w:basedOn w:val="a2"/>
    <w:link w:val="31"/>
    <w:uiPriority w:val="9"/>
    <w:semiHidden/>
    <w:rsid w:val="00F965B8"/>
    <w:rPr>
      <w:rFonts w:asciiTheme="majorHAnsi" w:eastAsia="ＭＳ 明朝" w:hAnsiTheme="majorHAnsi" w:cstheme="majorBidi"/>
      <w:i/>
      <w:color w:val="595959" w:themeColor="text1" w:themeTint="A6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9">
    <w:name w:val="住所"/>
    <w:basedOn w:val="a1"/>
    <w:link w:val="aa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aa">
    <w:name w:val="住所の文字"/>
    <w:basedOn w:val="a2"/>
    <w:link w:val="a9"/>
    <w:uiPriority w:val="10"/>
    <w:rsid w:val="00EE1597"/>
    <w:rPr>
      <w:i/>
      <w:iCs/>
      <w:color w:val="595959" w:themeColor="text1" w:themeTint="A6"/>
    </w:rPr>
  </w:style>
  <w:style w:type="paragraph" w:styleId="ab">
    <w:name w:val="header"/>
    <w:basedOn w:val="a1"/>
    <w:link w:val="ac"/>
    <w:uiPriority w:val="99"/>
    <w:unhideWhenUsed/>
    <w:rsid w:val="00E526B0"/>
  </w:style>
  <w:style w:type="character" w:customStyle="1" w:styleId="ac">
    <w:name w:val="ヘッダー (文字)"/>
    <w:basedOn w:val="a2"/>
    <w:link w:val="ab"/>
    <w:uiPriority w:val="99"/>
    <w:rsid w:val="00E526B0"/>
    <w:rPr>
      <w:color w:val="306785" w:themeColor="accent1" w:themeShade="BF"/>
      <w:sz w:val="22"/>
      <w:szCs w:val="18"/>
    </w:rPr>
  </w:style>
  <w:style w:type="paragraph" w:styleId="ad">
    <w:name w:val="footer"/>
    <w:basedOn w:val="a1"/>
    <w:link w:val="ae"/>
    <w:uiPriority w:val="99"/>
    <w:unhideWhenUsed/>
    <w:rsid w:val="00E526B0"/>
  </w:style>
  <w:style w:type="character" w:customStyle="1" w:styleId="ae">
    <w:name w:val="フッター (文字)"/>
    <w:basedOn w:val="a2"/>
    <w:link w:val="ad"/>
    <w:uiPriority w:val="99"/>
    <w:rsid w:val="00E526B0"/>
    <w:rPr>
      <w:color w:val="306785" w:themeColor="accent1" w:themeShade="BF"/>
      <w:sz w:val="22"/>
      <w:szCs w:val="18"/>
    </w:rPr>
  </w:style>
  <w:style w:type="character" w:styleId="af">
    <w:name w:val="Hyperlink"/>
    <w:basedOn w:val="a2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af0">
    <w:name w:val="FollowedHyperlink"/>
    <w:basedOn w:val="a2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23">
    <w:name w:val="Intense Emphasis"/>
    <w:basedOn w:val="a2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25">
    <w:name w:val="引用文 2 (文字)"/>
    <w:basedOn w:val="a2"/>
    <w:link w:val="24"/>
    <w:uiPriority w:val="30"/>
    <w:semiHidden/>
    <w:rsid w:val="001079A2"/>
    <w:rPr>
      <w:i/>
      <w:iCs/>
    </w:rPr>
  </w:style>
  <w:style w:type="character" w:styleId="26">
    <w:name w:val="Intense Reference"/>
    <w:basedOn w:val="a2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af1">
    <w:name w:val="Block Text"/>
    <w:basedOn w:val="a1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af2">
    <w:name w:val="Bibliography"/>
    <w:basedOn w:val="a1"/>
    <w:next w:val="a1"/>
    <w:uiPriority w:val="37"/>
    <w:semiHidden/>
    <w:unhideWhenUsed/>
    <w:rsid w:val="003831A0"/>
  </w:style>
  <w:style w:type="paragraph" w:styleId="af3">
    <w:name w:val="Body Text"/>
    <w:basedOn w:val="a1"/>
    <w:link w:val="af4"/>
    <w:uiPriority w:val="99"/>
    <w:semiHidden/>
    <w:unhideWhenUsed/>
    <w:rsid w:val="003831A0"/>
  </w:style>
  <w:style w:type="character" w:customStyle="1" w:styleId="af4">
    <w:name w:val="本文 (文字)"/>
    <w:basedOn w:val="a2"/>
    <w:link w:val="af3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7">
    <w:name w:val="Body Text 2"/>
    <w:basedOn w:val="a1"/>
    <w:link w:val="28"/>
    <w:uiPriority w:val="99"/>
    <w:semiHidden/>
    <w:unhideWhenUsed/>
    <w:rsid w:val="003831A0"/>
    <w:pPr>
      <w:spacing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831A0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3831A0"/>
    <w:pPr>
      <w:spacing w:after="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f7">
    <w:name w:val="Body Text Indent"/>
    <w:basedOn w:val="a1"/>
    <w:link w:val="af8"/>
    <w:uiPriority w:val="99"/>
    <w:semiHidden/>
    <w:unhideWhenUsed/>
    <w:rsid w:val="003831A0"/>
    <w:pPr>
      <w:ind w:left="360"/>
    </w:pPr>
  </w:style>
  <w:style w:type="character" w:customStyle="1" w:styleId="af8">
    <w:name w:val="本文インデント (文字)"/>
    <w:basedOn w:val="a2"/>
    <w:link w:val="af7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9">
    <w:name w:val="Body Text First Indent 2"/>
    <w:basedOn w:val="af7"/>
    <w:link w:val="2a"/>
    <w:uiPriority w:val="99"/>
    <w:semiHidden/>
    <w:unhideWhenUsed/>
    <w:rsid w:val="003831A0"/>
    <w:pPr>
      <w:spacing w:after="0"/>
      <w:ind w:firstLine="360"/>
    </w:pPr>
  </w:style>
  <w:style w:type="character" w:customStyle="1" w:styleId="2a">
    <w:name w:val="本文字下げ 2 (文字)"/>
    <w:basedOn w:val="af8"/>
    <w:link w:val="29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2b">
    <w:name w:val="Body Text Indent 2"/>
    <w:basedOn w:val="a1"/>
    <w:link w:val="2c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afa">
    <w:name w:val="caption"/>
    <w:basedOn w:val="a1"/>
    <w:next w:val="a1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afb">
    <w:name w:val="Closing"/>
    <w:basedOn w:val="a1"/>
    <w:link w:val="afc"/>
    <w:uiPriority w:val="99"/>
    <w:semiHidden/>
    <w:unhideWhenUsed/>
    <w:rsid w:val="003831A0"/>
    <w:pPr>
      <w:ind w:left="4320"/>
    </w:pPr>
  </w:style>
  <w:style w:type="character" w:customStyle="1" w:styleId="afc">
    <w:name w:val="結語 (文字)"/>
    <w:basedOn w:val="a2"/>
    <w:link w:val="afb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14">
    <w:name w:val="Colorful Grid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831A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831A0"/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831A0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11">
    <w:name w:val="Dark List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2">
    <w:name w:val="Document Map"/>
    <w:basedOn w:val="a1"/>
    <w:link w:val="aff3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aff3">
    <w:name w:val="見出しマップ (文字)"/>
    <w:basedOn w:val="a2"/>
    <w:link w:val="aff2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3831A0"/>
  </w:style>
  <w:style w:type="character" w:customStyle="1" w:styleId="aff5">
    <w:name w:val="電子メール署名 (文字)"/>
    <w:basedOn w:val="a2"/>
    <w:link w:val="aff4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6">
    <w:name w:val="Emphasis"/>
    <w:basedOn w:val="a2"/>
    <w:uiPriority w:val="20"/>
    <w:semiHidden/>
    <w:unhideWhenUsed/>
    <w:qFormat/>
    <w:rsid w:val="003831A0"/>
    <w:rPr>
      <w:i/>
      <w:iCs/>
      <w:sz w:val="22"/>
    </w:rPr>
  </w:style>
  <w:style w:type="character" w:styleId="aff7">
    <w:name w:val="endnote reference"/>
    <w:basedOn w:val="a2"/>
    <w:uiPriority w:val="99"/>
    <w:semiHidden/>
    <w:unhideWhenUsed/>
    <w:rsid w:val="003831A0"/>
    <w:rPr>
      <w:sz w:val="22"/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3831A0"/>
    <w:rPr>
      <w:szCs w:val="20"/>
    </w:rPr>
  </w:style>
  <w:style w:type="character" w:customStyle="1" w:styleId="aff9">
    <w:name w:val="文末脚注文字列 (文字)"/>
    <w:basedOn w:val="a2"/>
    <w:link w:val="aff8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ffa">
    <w:name w:val="envelope address"/>
    <w:basedOn w:val="a1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affc">
    <w:name w:val="footnote reference"/>
    <w:basedOn w:val="a2"/>
    <w:uiPriority w:val="99"/>
    <w:semiHidden/>
    <w:unhideWhenUsed/>
    <w:rsid w:val="003831A0"/>
    <w:rPr>
      <w:sz w:val="22"/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3831A0"/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15">
    <w:name w:val="Grid Table 1 Light"/>
    <w:basedOn w:val="a3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3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60">
    <w:name w:val="見出し 6 (文字)"/>
    <w:basedOn w:val="a2"/>
    <w:link w:val="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3831A0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3831A0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2">
    <w:name w:val="HTML Cite"/>
    <w:basedOn w:val="a2"/>
    <w:uiPriority w:val="99"/>
    <w:semiHidden/>
    <w:unhideWhenUsed/>
    <w:rsid w:val="003831A0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31A0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31A0"/>
    <w:rPr>
      <w:i/>
      <w:iCs/>
      <w:sz w:val="22"/>
    </w:rPr>
  </w:style>
  <w:style w:type="paragraph" w:styleId="16">
    <w:name w:val="index 1"/>
    <w:basedOn w:val="a1"/>
    <w:next w:val="a1"/>
    <w:autoRedefine/>
    <w:uiPriority w:val="99"/>
    <w:semiHidden/>
    <w:unhideWhenUsed/>
    <w:rsid w:val="003831A0"/>
    <w:pPr>
      <w:ind w:left="180" w:hanging="180"/>
    </w:pPr>
  </w:style>
  <w:style w:type="paragraph" w:styleId="2e">
    <w:name w:val="index 2"/>
    <w:basedOn w:val="a1"/>
    <w:next w:val="a1"/>
    <w:autoRedefine/>
    <w:uiPriority w:val="99"/>
    <w:semiHidden/>
    <w:unhideWhenUsed/>
    <w:rsid w:val="003831A0"/>
    <w:pPr>
      <w:ind w:left="360" w:hanging="18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31A0"/>
    <w:pPr>
      <w:ind w:left="540" w:hanging="18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31A0"/>
    <w:pPr>
      <w:ind w:left="720" w:hanging="18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31A0"/>
    <w:pPr>
      <w:ind w:left="900" w:hanging="18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31A0"/>
    <w:pPr>
      <w:ind w:left="1080" w:hanging="18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31A0"/>
    <w:pPr>
      <w:ind w:left="1260" w:hanging="18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31A0"/>
    <w:pPr>
      <w:ind w:left="1440" w:hanging="18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31A0"/>
    <w:pPr>
      <w:ind w:left="1620" w:hanging="180"/>
    </w:pPr>
  </w:style>
  <w:style w:type="paragraph" w:styleId="afff">
    <w:name w:val="index heading"/>
    <w:basedOn w:val="a1"/>
    <w:next w:val="16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3831A0"/>
    <w:rPr>
      <w:sz w:val="22"/>
    </w:rPr>
  </w:style>
  <w:style w:type="paragraph" w:styleId="afff1">
    <w:name w:val="List"/>
    <w:basedOn w:val="a1"/>
    <w:uiPriority w:val="99"/>
    <w:semiHidden/>
    <w:unhideWhenUsed/>
    <w:rsid w:val="003831A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831A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831A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31A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31A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3831A0"/>
    <w:pPr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831A0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831A0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31A0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31A0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3831A0"/>
    <w:pPr>
      <w:ind w:left="720"/>
      <w:contextualSpacing/>
    </w:pPr>
  </w:style>
  <w:style w:type="table" w:styleId="1e">
    <w:name w:val="List Table 1 Light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f8">
    <w:name w:val="List Table 2"/>
    <w:basedOn w:val="a3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f2">
    <w:name w:val="List Table 3"/>
    <w:basedOn w:val="a3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3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afff5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5">
    <w:name w:val="マクロ文字列 (文字)"/>
    <w:basedOn w:val="a2"/>
    <w:link w:val="afff4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1"/>
    <w:link w:val="afff7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afff7">
    <w:name w:val="メッセージ見出し (文字)"/>
    <w:basedOn w:val="a2"/>
    <w:link w:val="afff6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afff8">
    <w:name w:val="No Spacing"/>
    <w:uiPriority w:val="36"/>
    <w:qFormat/>
    <w:rsid w:val="002A0C71"/>
    <w:pPr>
      <w:spacing w:after="0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3831A0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3831A0"/>
  </w:style>
  <w:style w:type="character" w:customStyle="1" w:styleId="afffb">
    <w:name w:val="記 (文字)"/>
    <w:basedOn w:val="a2"/>
    <w:link w:val="afffa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fc">
    <w:name w:val="page number"/>
    <w:basedOn w:val="a2"/>
    <w:uiPriority w:val="99"/>
    <w:semiHidden/>
    <w:unhideWhenUsed/>
    <w:rsid w:val="003831A0"/>
    <w:rPr>
      <w:sz w:val="22"/>
    </w:rPr>
  </w:style>
  <w:style w:type="table" w:styleId="1f">
    <w:name w:val="Plain Table 1"/>
    <w:basedOn w:val="a3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afffe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afffe">
    <w:name w:val="書式なし (文字)"/>
    <w:basedOn w:val="a2"/>
    <w:link w:val="afffd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affff">
    <w:name w:val="Quote"/>
    <w:basedOn w:val="a1"/>
    <w:next w:val="a1"/>
    <w:link w:val="affff0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affff0">
    <w:name w:val="引用文 (文字)"/>
    <w:basedOn w:val="a2"/>
    <w:link w:val="affff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3831A0"/>
  </w:style>
  <w:style w:type="character" w:customStyle="1" w:styleId="affff2">
    <w:name w:val="挨拶文 (文字)"/>
    <w:basedOn w:val="a2"/>
    <w:link w:val="affff1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affff3">
    <w:name w:val="Signature"/>
    <w:basedOn w:val="a1"/>
    <w:link w:val="affff4"/>
    <w:uiPriority w:val="99"/>
    <w:semiHidden/>
    <w:unhideWhenUsed/>
    <w:rsid w:val="003831A0"/>
    <w:pPr>
      <w:ind w:left="4320"/>
    </w:pPr>
  </w:style>
  <w:style w:type="character" w:customStyle="1" w:styleId="affff4">
    <w:name w:val="署名 (文字)"/>
    <w:basedOn w:val="a2"/>
    <w:link w:val="affff3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affff5">
    <w:name w:val="Strong"/>
    <w:basedOn w:val="a2"/>
    <w:uiPriority w:val="22"/>
    <w:semiHidden/>
    <w:unhideWhenUsed/>
    <w:qFormat/>
    <w:rsid w:val="003831A0"/>
    <w:rPr>
      <w:b/>
      <w:bCs/>
      <w:sz w:val="22"/>
    </w:rPr>
  </w:style>
  <w:style w:type="paragraph" w:styleId="affff6">
    <w:name w:val="Subtitle"/>
    <w:basedOn w:val="a1"/>
    <w:link w:val="affff7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7">
    <w:name w:val="副題 (文字)"/>
    <w:basedOn w:val="a2"/>
    <w:link w:val="affff6"/>
    <w:uiPriority w:val="11"/>
    <w:semiHidden/>
    <w:rsid w:val="00EE1597"/>
    <w:rPr>
      <w:color w:val="5A5A5A" w:themeColor="text1" w:themeTint="A5"/>
    </w:rPr>
  </w:style>
  <w:style w:type="character" w:styleId="affff8">
    <w:name w:val="Subtle Emphasis"/>
    <w:basedOn w:val="a2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affff9">
    <w:name w:val="Subtle Reference"/>
    <w:basedOn w:val="a2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3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3831A0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3831A0"/>
  </w:style>
  <w:style w:type="table" w:styleId="afffff">
    <w:name w:val="Table Professional"/>
    <w:basedOn w:val="a3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link w:val="afffff2"/>
    <w:uiPriority w:val="1"/>
    <w:qFormat/>
    <w:rsid w:val="00F965B8"/>
    <w:pPr>
      <w:spacing w:after="240"/>
      <w:contextualSpacing/>
    </w:pPr>
    <w:rPr>
      <w:rFonts w:asciiTheme="majorHAnsi" w:eastAsia="ＭＳ 明朝" w:hAnsiTheme="majorHAnsi" w:cstheme="majorBidi"/>
      <w:b/>
      <w:caps/>
      <w:spacing w:val="-10"/>
      <w:kern w:val="28"/>
      <w:sz w:val="40"/>
      <w:szCs w:val="56"/>
    </w:rPr>
  </w:style>
  <w:style w:type="character" w:customStyle="1" w:styleId="afffff2">
    <w:name w:val="表題 (文字)"/>
    <w:basedOn w:val="a2"/>
    <w:link w:val="afffff1"/>
    <w:uiPriority w:val="1"/>
    <w:rsid w:val="00F965B8"/>
    <w:rPr>
      <w:rFonts w:asciiTheme="majorHAnsi" w:eastAsia="ＭＳ 明朝" w:hAnsiTheme="majorHAnsi" w:cstheme="majorBidi"/>
      <w:b/>
      <w:caps/>
      <w:spacing w:val="-10"/>
      <w:kern w:val="28"/>
      <w:sz w:val="40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831A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831A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831A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831A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831A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831A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831A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831A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831A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22">
    <w:name w:val="見出し 2 (文字)"/>
    <w:basedOn w:val="a2"/>
    <w:link w:val="21"/>
    <w:uiPriority w:val="9"/>
    <w:rsid w:val="00F965B8"/>
    <w:rPr>
      <w:rFonts w:asciiTheme="majorHAnsi" w:eastAsia="ＭＳ 明朝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A67B1B" w:rsidP="00A67B1B">
          <w:pPr>
            <w:pStyle w:val="1840482C85124835A19C910AE1EE2C0C8"/>
          </w:pPr>
          <w:r w:rsidRPr="007233CB">
            <w:rPr>
              <w:rFonts w:asciiTheme="minorEastAsia" w:hAnsiTheme="minorEastAsia"/>
              <w:lang w:val="ja-JP" w:bidi="ja-JP"/>
            </w:rPr>
            <w:t>イベント名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A67B1B" w:rsidP="00A67B1B">
          <w:pPr>
            <w:pStyle w:val="F2BAB45D4B6A4005A97E88247F54736511"/>
          </w:pPr>
          <w:r w:rsidRPr="007233CB">
            <w:rPr>
              <w:rFonts w:asciiTheme="minorEastAsia" w:hAnsiTheme="minorEastAsia"/>
              <w:lang w:val="ja-JP" w:bidi="ja-JP"/>
            </w:rPr>
            <w:t>日付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A67B1B" w:rsidP="00A67B1B">
          <w:pPr>
            <w:pStyle w:val="B2F3C73D7C224381941E6CB31E0D796411"/>
          </w:pPr>
          <w:r w:rsidRPr="007233CB">
            <w:rPr>
              <w:rFonts w:asciiTheme="minorEastAsia" w:hAnsiTheme="minorEastAsia"/>
              <w:lang w:val="ja-JP" w:bidi="ja-JP"/>
            </w:rPr>
            <w:t>時刻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A67B1B" w:rsidP="00A67B1B">
          <w:pPr>
            <w:pStyle w:val="1911332BA05F415D95B1C2AE48DCE19A8"/>
          </w:pPr>
          <w:r w:rsidRPr="00591C86">
            <w:rPr>
              <w:rFonts w:ascii="Meiryo UI" w:hAnsi="Meiryo UI"/>
              <w:lang w:val="ja-JP" w:bidi="ja-JP"/>
            </w:rPr>
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A67B1B" w:rsidP="00A67B1B">
          <w:pPr>
            <w:pStyle w:val="D9843C7A9ECF40C48A208B3520C045508"/>
          </w:pPr>
          <w:r w:rsidRPr="007233CB">
            <w:rPr>
              <w:rFonts w:ascii="Meiryo UI" w:hAnsi="Meiryo UI"/>
              <w:lang w:val="ja-JP" w:bidi="ja-JP"/>
            </w:rPr>
            <w:t>番地</w:t>
          </w:r>
          <w:r w:rsidRPr="007233CB">
            <w:rPr>
              <w:rFonts w:ascii="Meiryo UI" w:hAnsi="Meiryo UI"/>
              <w:lang w:bidi="ja-JP"/>
            </w:rPr>
            <w:t xml:space="preserve"> | </w:t>
          </w:r>
          <w:r w:rsidRPr="007233CB">
            <w:rPr>
              <w:rFonts w:ascii="Meiryo UI" w:hAnsi="Meiryo UI"/>
              <w:lang w:val="ja-JP" w:bidi="ja-JP"/>
            </w:rPr>
            <w:t>市区町村、都道府県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A67B1B" w:rsidP="00A67B1B">
          <w:pPr>
            <w:pStyle w:val="90D32CB38579417A9F9980A8EFF286CE8"/>
          </w:pPr>
          <w:r w:rsidRPr="00726EE1">
            <w:rPr>
              <w:rFonts w:asciiTheme="minorEastAsia" w:hAnsiTheme="minorEastAsia"/>
              <w:lang w:val="ja-JP" w:bidi="ja-JP"/>
            </w:rPr>
            <w:t>会社名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A67B1B" w:rsidP="00A67B1B">
          <w:pPr>
            <w:pStyle w:val="FD4A38470004442FAF00D8E8AE3052378"/>
          </w:pPr>
          <w:r w:rsidRPr="007233CB">
            <w:rPr>
              <w:rFonts w:asciiTheme="minorEastAsia" w:hAnsiTheme="minorEastAsia"/>
              <w:lang w:val="ja-JP" w:bidi="ja-JP"/>
            </w:rPr>
            <w:t>イベント名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A67B1B" w:rsidP="00A67B1B">
          <w:pPr>
            <w:pStyle w:val="DD22CC5F6C70428EAAAE2AEA74FCF83211"/>
          </w:pPr>
          <w:r w:rsidRPr="007233CB">
            <w:rPr>
              <w:rFonts w:asciiTheme="minorEastAsia" w:hAnsiTheme="minorEastAsia"/>
              <w:lang w:val="ja-JP" w:bidi="ja-JP"/>
            </w:rPr>
            <w:t>日付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A67B1B" w:rsidP="00A67B1B">
          <w:pPr>
            <w:pStyle w:val="6C56A6CAFAC54D728366C67C351A70DC11"/>
          </w:pPr>
          <w:r w:rsidRPr="007233CB">
            <w:rPr>
              <w:rFonts w:asciiTheme="minorEastAsia" w:hAnsiTheme="minorEastAsia"/>
              <w:lang w:val="ja-JP" w:bidi="ja-JP"/>
            </w:rPr>
            <w:t>時刻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A67B1B" w:rsidP="00A67B1B">
          <w:pPr>
            <w:pStyle w:val="DED76D56EDA54EC5965849053AC7EC848"/>
          </w:pPr>
          <w:r w:rsidRPr="00591C86">
            <w:rPr>
              <w:rFonts w:ascii="Meiryo UI" w:hAnsi="Meiryo UI"/>
              <w:lang w:val="ja-JP" w:bidi="ja-JP"/>
            </w:rPr>
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A67B1B" w:rsidP="00A67B1B">
          <w:pPr>
            <w:pStyle w:val="8BE2791428B14B64B2285D4C3E98EFA88"/>
          </w:pPr>
          <w:r w:rsidRPr="007233CB">
            <w:rPr>
              <w:rFonts w:ascii="Meiryo UI" w:hAnsi="Meiryo UI"/>
              <w:lang w:val="ja-JP" w:bidi="ja-JP"/>
            </w:rPr>
            <w:t>番地</w:t>
          </w:r>
          <w:r w:rsidRPr="007233CB">
            <w:rPr>
              <w:rFonts w:ascii="Meiryo UI" w:hAnsi="Meiryo UI"/>
              <w:lang w:bidi="ja-JP"/>
            </w:rPr>
            <w:t xml:space="preserve"> | </w:t>
          </w:r>
          <w:r w:rsidRPr="007233CB">
            <w:rPr>
              <w:rFonts w:ascii="Meiryo UI" w:hAnsi="Meiryo UI"/>
              <w:lang w:val="ja-JP" w:bidi="ja-JP"/>
            </w:rPr>
            <w:t>市区町村、都道府県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A67B1B" w:rsidP="00A67B1B">
          <w:pPr>
            <w:pStyle w:val="F09F78B6AC2545AA9A2CB4739D6103B08"/>
          </w:pPr>
          <w:r w:rsidRPr="00726EE1">
            <w:rPr>
              <w:rFonts w:asciiTheme="minorEastAsia" w:hAnsiTheme="minorEastAsia"/>
              <w:lang w:val="ja-JP" w:bidi="ja-JP"/>
            </w:rPr>
            <w:t>会社名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A67B1B" w:rsidP="00A67B1B">
          <w:pPr>
            <w:pStyle w:val="E91F1470DCD245DF801D043145E42D5E8"/>
          </w:pPr>
          <w:r w:rsidRPr="007233CB">
            <w:rPr>
              <w:rFonts w:asciiTheme="minorEastAsia" w:hAnsiTheme="minorEastAsia"/>
              <w:lang w:val="ja-JP" w:bidi="ja-JP"/>
            </w:rPr>
            <w:t>イベント名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A67B1B" w:rsidP="00A67B1B">
          <w:pPr>
            <w:pStyle w:val="04A087C5DD504656A825C986BB5718C28"/>
          </w:pPr>
          <w:r w:rsidRPr="007233CB">
            <w:rPr>
              <w:rFonts w:asciiTheme="minorEastAsia" w:hAnsiTheme="minorEastAsia"/>
              <w:lang w:val="ja-JP" w:bidi="ja-JP"/>
            </w:rPr>
            <w:t>日付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A67B1B" w:rsidP="00A67B1B">
          <w:pPr>
            <w:pStyle w:val="7336384E14A84F1ABC77251EF2408FC310"/>
          </w:pPr>
          <w:r w:rsidRPr="007233CB">
            <w:rPr>
              <w:rFonts w:asciiTheme="minorEastAsia" w:hAnsiTheme="minorEastAsia"/>
              <w:lang w:val="ja-JP" w:bidi="ja-JP"/>
            </w:rPr>
            <w:t>時刻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A67B1B" w:rsidP="00A67B1B">
          <w:pPr>
            <w:pStyle w:val="5A70E9DA16B642C691CB90C557F2369C8"/>
          </w:pPr>
          <w:r w:rsidRPr="00591C86">
            <w:rPr>
              <w:rFonts w:ascii="Meiryo UI" w:hAnsi="Meiryo UI"/>
              <w:lang w:val="ja-JP" w:bidi="ja-JP"/>
            </w:rPr>
            <w:t>ここにイベントの詳細を入力してください。組織、イベントの計画、出席者が持参すべき物について情報を共有できます。イベントの詳細を提供する必要がない場合は、このテキストを削除してください。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A67B1B" w:rsidP="00A67B1B">
          <w:pPr>
            <w:pStyle w:val="86EB3B6502D54DC6A01A40EE6768F7618"/>
          </w:pPr>
          <w:r w:rsidRPr="007233CB">
            <w:rPr>
              <w:rFonts w:ascii="Meiryo UI" w:hAnsi="Meiryo UI"/>
              <w:lang w:val="ja-JP" w:bidi="ja-JP"/>
            </w:rPr>
            <w:t>番地</w:t>
          </w:r>
          <w:r w:rsidRPr="007233CB">
            <w:rPr>
              <w:rFonts w:ascii="Meiryo UI" w:hAnsi="Meiryo UI"/>
              <w:lang w:bidi="ja-JP"/>
            </w:rPr>
            <w:t xml:space="preserve"> | </w:t>
          </w:r>
          <w:r w:rsidRPr="007233CB">
            <w:rPr>
              <w:rFonts w:ascii="Meiryo UI" w:hAnsi="Meiryo UI"/>
              <w:lang w:val="ja-JP" w:bidi="ja-JP"/>
            </w:rPr>
            <w:t>市区町村、都道府県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A67B1B" w:rsidP="00A67B1B">
          <w:pPr>
            <w:pStyle w:val="81ACAC9EE7FD4D3E9DEED3FB45D730B98"/>
          </w:pPr>
          <w:r w:rsidRPr="00726EE1">
            <w:rPr>
              <w:rFonts w:asciiTheme="minorEastAsia" w:hAnsiTheme="minorEastAsia"/>
              <w:lang w:val="ja-JP" w:bidi="ja-JP"/>
            </w:rPr>
            <w:t>会社名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A67B1B" w:rsidP="00A67B1B">
          <w:pPr>
            <w:pStyle w:val="0251F8A10402401AB6BCBF4E732E61C210"/>
          </w:pPr>
          <w:r w:rsidRPr="007233CB">
            <w:rPr>
              <w:rFonts w:asciiTheme="minorEastAsia" w:hAnsiTheme="minorEastAsia"/>
              <w:lang w:val="ja-JP" w:bidi="ja-JP"/>
            </w:rPr>
            <w:t>日付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A67B1B" w:rsidP="00A67B1B">
          <w:pPr>
            <w:pStyle w:val="021CFC53C266421FB72463ABAB0555A110"/>
          </w:pPr>
          <w:r w:rsidRPr="007233CB">
            <w:rPr>
              <w:rFonts w:asciiTheme="minorEastAsia" w:hAnsiTheme="minorEastAsia"/>
              <w:lang w:val="ja-JP" w:bidi="ja-JP"/>
            </w:rPr>
            <w:t>時刻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A67B1B" w:rsidP="00A67B1B">
          <w:pPr>
            <w:pStyle w:val="845DC0B690A8463DBC9FB0837BEDF4AA8"/>
          </w:pPr>
          <w:r w:rsidRPr="00726EE1">
            <w:rPr>
              <w:rFonts w:asciiTheme="minorEastAsia" w:hAnsiTheme="minorEastAsia"/>
              <w:lang w:val="ja-JP" w:bidi="ja-JP"/>
            </w:rPr>
            <w:t>会社名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195019"/>
    <w:rsid w:val="00216CD6"/>
    <w:rsid w:val="002D7C93"/>
    <w:rsid w:val="002E6D8F"/>
    <w:rsid w:val="00450164"/>
    <w:rsid w:val="0046628D"/>
    <w:rsid w:val="004D5422"/>
    <w:rsid w:val="005B075E"/>
    <w:rsid w:val="005B58BB"/>
    <w:rsid w:val="006C5505"/>
    <w:rsid w:val="008F5676"/>
    <w:rsid w:val="008F6D0D"/>
    <w:rsid w:val="00A51D94"/>
    <w:rsid w:val="00A67B1B"/>
    <w:rsid w:val="00B13118"/>
    <w:rsid w:val="00E314CE"/>
    <w:rsid w:val="00EC1D6D"/>
    <w:rsid w:val="00E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B1B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1">
    <w:name w:val="04A087C5DD504656A825C986BB5718C21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1">
    <w:name w:val="86EB3B6502D54DC6A01A40EE6768F7611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1">
    <w:name w:val="81ACAC9EE7FD4D3E9DEED3FB45D730B91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3">
    <w:name w:val="0251F8A10402401AB6BCBF4E732E61C23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1">
    <w:name w:val="1840482C85124835A19C910AE1EE2C0C1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4">
    <w:name w:val="F2BAB45D4B6A4005A97E88247F547365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1">
    <w:name w:val="D9843C7A9ECF40C48A208B3520C045501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1">
    <w:name w:val="90D32CB38579417A9F9980A8EFF286CE1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1">
    <w:name w:val="FD4A38470004442FAF00D8E8AE3052371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4">
    <w:name w:val="DD22CC5F6C70428EAAAE2AEA74FCF832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1">
    <w:name w:val="8BE2791428B14B64B2285D4C3E98EFA81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1">
    <w:name w:val="F09F78B6AC2545AA9A2CB4739D6103B01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2">
    <w:name w:val="E91F1470DCD245DF801D043145E42D5E2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2">
    <w:name w:val="04A087C5DD504656A825C986BB5718C22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4">
    <w:name w:val="7336384E14A84F1ABC77251EF2408FC3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2">
    <w:name w:val="5A70E9DA16B642C691CB90C557F2369C2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2">
    <w:name w:val="86EB3B6502D54DC6A01A40EE6768F7612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2">
    <w:name w:val="81ACAC9EE7FD4D3E9DEED3FB45D730B92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4">
    <w:name w:val="0251F8A10402401AB6BCBF4E732E61C2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4">
    <w:name w:val="021CFC53C266421FB72463ABAB0555A1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2">
    <w:name w:val="845DC0B690A8463DBC9FB0837BEDF4AA2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2">
    <w:name w:val="1840482C85124835A19C910AE1EE2C0C2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5">
    <w:name w:val="F2BAB45D4B6A4005A97E88247F547365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5">
    <w:name w:val="B2F3C73D7C224381941E6CB31E0D7964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2">
    <w:name w:val="1911332BA05F415D95B1C2AE48DCE19A2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2">
    <w:name w:val="D9843C7A9ECF40C48A208B3520C045502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2">
    <w:name w:val="90D32CB38579417A9F9980A8EFF286CE2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2">
    <w:name w:val="FD4A38470004442FAF00D8E8AE3052372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5">
    <w:name w:val="DD22CC5F6C70428EAAAE2AEA74FCF832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5">
    <w:name w:val="6C56A6CAFAC54D728366C67C351A70DC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2">
    <w:name w:val="DED76D56EDA54EC5965849053AC7EC842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2">
    <w:name w:val="8BE2791428B14B64B2285D4C3E98EFA82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2">
    <w:name w:val="F09F78B6AC2545AA9A2CB4739D6103B02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3">
    <w:name w:val="E91F1470DCD245DF801D043145E42D5E3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3">
    <w:name w:val="04A087C5DD504656A825C986BB5718C23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5">
    <w:name w:val="7336384E14A84F1ABC77251EF2408FC3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3">
    <w:name w:val="5A70E9DA16B642C691CB90C557F2369C3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3">
    <w:name w:val="86EB3B6502D54DC6A01A40EE6768F7613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3">
    <w:name w:val="81ACAC9EE7FD4D3E9DEED3FB45D730B93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5">
    <w:name w:val="0251F8A10402401AB6BCBF4E732E61C2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5">
    <w:name w:val="021CFC53C266421FB72463ABAB0555A1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3">
    <w:name w:val="845DC0B690A8463DBC9FB0837BEDF4AA3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3">
    <w:name w:val="1840482C85124835A19C910AE1EE2C0C3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6">
    <w:name w:val="F2BAB45D4B6A4005A97E88247F547365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6">
    <w:name w:val="B2F3C73D7C224381941E6CB31E0D7964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3">
    <w:name w:val="1911332BA05F415D95B1C2AE48DCE19A3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3">
    <w:name w:val="D9843C7A9ECF40C48A208B3520C045503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3">
    <w:name w:val="90D32CB38579417A9F9980A8EFF286CE3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3">
    <w:name w:val="FD4A38470004442FAF00D8E8AE3052373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6">
    <w:name w:val="DD22CC5F6C70428EAAAE2AEA74FCF832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6">
    <w:name w:val="6C56A6CAFAC54D728366C67C351A70DC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3">
    <w:name w:val="DED76D56EDA54EC5965849053AC7EC843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3">
    <w:name w:val="8BE2791428B14B64B2285D4C3E98EFA83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3">
    <w:name w:val="F09F78B6AC2545AA9A2CB4739D6103B03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4">
    <w:name w:val="E91F1470DCD245DF801D043145E42D5E4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4">
    <w:name w:val="04A087C5DD504656A825C986BB5718C24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6">
    <w:name w:val="7336384E14A84F1ABC77251EF2408FC3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4">
    <w:name w:val="5A70E9DA16B642C691CB90C557F2369C4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4">
    <w:name w:val="86EB3B6502D54DC6A01A40EE6768F7614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4">
    <w:name w:val="81ACAC9EE7FD4D3E9DEED3FB45D730B94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6">
    <w:name w:val="0251F8A10402401AB6BCBF4E732E61C2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6">
    <w:name w:val="021CFC53C266421FB72463ABAB0555A1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4">
    <w:name w:val="845DC0B690A8463DBC9FB0837BEDF4AA4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4">
    <w:name w:val="1840482C85124835A19C910AE1EE2C0C4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7">
    <w:name w:val="F2BAB45D4B6A4005A97E88247F547365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7">
    <w:name w:val="B2F3C73D7C224381941E6CB31E0D7964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4">
    <w:name w:val="1911332BA05F415D95B1C2AE48DCE19A4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4">
    <w:name w:val="D9843C7A9ECF40C48A208B3520C045504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4">
    <w:name w:val="90D32CB38579417A9F9980A8EFF286CE4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4">
    <w:name w:val="FD4A38470004442FAF00D8E8AE3052374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7">
    <w:name w:val="DD22CC5F6C70428EAAAE2AEA74FCF832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7">
    <w:name w:val="6C56A6CAFAC54D728366C67C351A70DC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4">
    <w:name w:val="DED76D56EDA54EC5965849053AC7EC844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4">
    <w:name w:val="8BE2791428B14B64B2285D4C3E98EFA84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4">
    <w:name w:val="F09F78B6AC2545AA9A2CB4739D6103B04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5">
    <w:name w:val="E91F1470DCD245DF801D043145E42D5E5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5">
    <w:name w:val="04A087C5DD504656A825C986BB5718C25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7">
    <w:name w:val="7336384E14A84F1ABC77251EF2408FC3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5">
    <w:name w:val="5A70E9DA16B642C691CB90C557F2369C5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5">
    <w:name w:val="86EB3B6502D54DC6A01A40EE6768F7615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5">
    <w:name w:val="81ACAC9EE7FD4D3E9DEED3FB45D730B95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7">
    <w:name w:val="0251F8A10402401AB6BCBF4E732E61C2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7">
    <w:name w:val="021CFC53C266421FB72463ABAB0555A1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5">
    <w:name w:val="845DC0B690A8463DBC9FB0837BEDF4AA5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5">
    <w:name w:val="1840482C85124835A19C910AE1EE2C0C5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8">
    <w:name w:val="F2BAB45D4B6A4005A97E88247F547365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8">
    <w:name w:val="B2F3C73D7C224381941E6CB31E0D7964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5">
    <w:name w:val="1911332BA05F415D95B1C2AE48DCE19A5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5">
    <w:name w:val="D9843C7A9ECF40C48A208B3520C045505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5">
    <w:name w:val="90D32CB38579417A9F9980A8EFF286CE5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5">
    <w:name w:val="FD4A38470004442FAF00D8E8AE3052375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8">
    <w:name w:val="DD22CC5F6C70428EAAAE2AEA74FCF832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8">
    <w:name w:val="6C56A6CAFAC54D728366C67C351A70DC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5">
    <w:name w:val="DED76D56EDA54EC5965849053AC7EC845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5">
    <w:name w:val="8BE2791428B14B64B2285D4C3E98EFA85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5">
    <w:name w:val="F09F78B6AC2545AA9A2CB4739D6103B05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6">
    <w:name w:val="E91F1470DCD245DF801D043145E42D5E6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6">
    <w:name w:val="04A087C5DD504656A825C986BB5718C26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8">
    <w:name w:val="7336384E14A84F1ABC77251EF2408FC3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6">
    <w:name w:val="5A70E9DA16B642C691CB90C557F2369C6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6">
    <w:name w:val="86EB3B6502D54DC6A01A40EE6768F7616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6">
    <w:name w:val="81ACAC9EE7FD4D3E9DEED3FB45D730B96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8">
    <w:name w:val="0251F8A10402401AB6BCBF4E732E61C2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8">
    <w:name w:val="021CFC53C266421FB72463ABAB0555A18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6">
    <w:name w:val="845DC0B690A8463DBC9FB0837BEDF4AA6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6">
    <w:name w:val="1840482C85124835A19C910AE1EE2C0C6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9">
    <w:name w:val="F2BAB45D4B6A4005A97E88247F547365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9">
    <w:name w:val="B2F3C73D7C224381941E6CB31E0D7964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6">
    <w:name w:val="1911332BA05F415D95B1C2AE48DCE19A6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6">
    <w:name w:val="D9843C7A9ECF40C48A208B3520C045506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6">
    <w:name w:val="90D32CB38579417A9F9980A8EFF286CE6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6">
    <w:name w:val="FD4A38470004442FAF00D8E8AE3052376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9">
    <w:name w:val="DD22CC5F6C70428EAAAE2AEA74FCF832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9">
    <w:name w:val="6C56A6CAFAC54D728366C67C351A70DC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6">
    <w:name w:val="DED76D56EDA54EC5965849053AC7EC846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6">
    <w:name w:val="8BE2791428B14B64B2285D4C3E98EFA86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6">
    <w:name w:val="F09F78B6AC2545AA9A2CB4739D6103B06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7">
    <w:name w:val="E91F1470DCD245DF801D043145E42D5E7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7">
    <w:name w:val="04A087C5DD504656A825C986BB5718C27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9">
    <w:name w:val="7336384E14A84F1ABC77251EF2408FC3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7">
    <w:name w:val="5A70E9DA16B642C691CB90C557F2369C7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6EB3B6502D54DC6A01A40EE6768F7617">
    <w:name w:val="86EB3B6502D54DC6A01A40EE6768F7617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7">
    <w:name w:val="81ACAC9EE7FD4D3E9DEED3FB45D730B97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9">
    <w:name w:val="0251F8A10402401AB6BCBF4E732E61C2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9">
    <w:name w:val="021CFC53C266421FB72463ABAB0555A19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7">
    <w:name w:val="845DC0B690A8463DBC9FB0837BEDF4AA7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7">
    <w:name w:val="1840482C85124835A19C910AE1EE2C0C7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10">
    <w:name w:val="F2BAB45D4B6A4005A97E88247F54736510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10">
    <w:name w:val="B2F3C73D7C224381941E6CB31E0D796410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7">
    <w:name w:val="1911332BA05F415D95B1C2AE48DCE19A7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D9843C7A9ECF40C48A208B3520C045507">
    <w:name w:val="D9843C7A9ECF40C48A208B3520C045507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7">
    <w:name w:val="90D32CB38579417A9F9980A8EFF286CE7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7">
    <w:name w:val="FD4A38470004442FAF00D8E8AE3052377"/>
    <w:rsid w:val="00E314CE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10">
    <w:name w:val="DD22CC5F6C70428EAAAE2AEA74FCF83210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10">
    <w:name w:val="6C56A6CAFAC54D728366C67C351A70DC10"/>
    <w:rsid w:val="00E314CE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7">
    <w:name w:val="DED76D56EDA54EC5965849053AC7EC847"/>
    <w:rsid w:val="00E314CE"/>
    <w:pPr>
      <w:spacing w:after="120" w:line="240" w:lineRule="auto"/>
      <w:jc w:val="center"/>
    </w:pPr>
    <w:rPr>
      <w:color w:val="2E74B5" w:themeColor="accent1" w:themeShade="BF"/>
      <w:kern w:val="0"/>
      <w14:ligatures w14:val="none"/>
    </w:rPr>
  </w:style>
  <w:style w:type="paragraph" w:customStyle="1" w:styleId="8BE2791428B14B64B2285D4C3E98EFA87">
    <w:name w:val="8BE2791428B14B64B2285D4C3E98EFA87"/>
    <w:rsid w:val="00E314CE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7">
    <w:name w:val="F09F78B6AC2545AA9A2CB4739D6103B07"/>
    <w:rsid w:val="00E314CE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E91F1470DCD245DF801D043145E42D5E8">
    <w:name w:val="E91F1470DCD245DF801D043145E42D5E8"/>
    <w:rsid w:val="00A67B1B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04A087C5DD504656A825C986BB5718C28">
    <w:name w:val="04A087C5DD504656A825C986BB5718C28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7336384E14A84F1ABC77251EF2408FC310">
    <w:name w:val="7336384E14A84F1ABC77251EF2408FC310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5A70E9DA16B642C691CB90C557F2369C8">
    <w:name w:val="5A70E9DA16B642C691CB90C557F2369C8"/>
    <w:rsid w:val="00A67B1B"/>
    <w:pPr>
      <w:spacing w:after="120" w:line="240" w:lineRule="auto"/>
      <w:jc w:val="center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6EB3B6502D54DC6A01A40EE6768F7618">
    <w:name w:val="86EB3B6502D54DC6A01A40EE6768F7618"/>
    <w:rsid w:val="00A67B1B"/>
    <w:pPr>
      <w:spacing w:before="240" w:after="120" w:line="240" w:lineRule="auto"/>
      <w:contextualSpacing/>
      <w:jc w:val="center"/>
    </w:pPr>
    <w:rPr>
      <w:rFonts w:eastAsia="Meiryo UI"/>
      <w:i/>
      <w:iCs/>
      <w:color w:val="595959" w:themeColor="text1" w:themeTint="A6"/>
      <w:kern w:val="0"/>
      <w14:ligatures w14:val="none"/>
    </w:rPr>
  </w:style>
  <w:style w:type="paragraph" w:customStyle="1" w:styleId="81ACAC9EE7FD4D3E9DEED3FB45D730B98">
    <w:name w:val="81ACAC9EE7FD4D3E9DEED3FB45D730B98"/>
    <w:rsid w:val="00A67B1B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0251F8A10402401AB6BCBF4E732E61C210">
    <w:name w:val="0251F8A10402401AB6BCBF4E732E61C210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021CFC53C266421FB72463ABAB0555A110">
    <w:name w:val="021CFC53C266421FB72463ABAB0555A110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845DC0B690A8463DBC9FB0837BEDF4AA8">
    <w:name w:val="845DC0B690A8463DBC9FB0837BEDF4AA8"/>
    <w:rsid w:val="00A67B1B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1840482C85124835A19C910AE1EE2C0C8">
    <w:name w:val="1840482C85124835A19C910AE1EE2C0C8"/>
    <w:rsid w:val="00A67B1B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F2BAB45D4B6A4005A97E88247F54736511">
    <w:name w:val="F2BAB45D4B6A4005A97E88247F54736511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B2F3C73D7C224381941E6CB31E0D796411">
    <w:name w:val="B2F3C73D7C224381941E6CB31E0D796411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1911332BA05F415D95B1C2AE48DCE19A8">
    <w:name w:val="1911332BA05F415D95B1C2AE48DCE19A8"/>
    <w:rsid w:val="00A67B1B"/>
    <w:pPr>
      <w:spacing w:after="120" w:line="240" w:lineRule="auto"/>
      <w:jc w:val="center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D9843C7A9ECF40C48A208B3520C045508">
    <w:name w:val="D9843C7A9ECF40C48A208B3520C045508"/>
    <w:rsid w:val="00A67B1B"/>
    <w:pPr>
      <w:spacing w:before="240" w:after="120" w:line="240" w:lineRule="auto"/>
      <w:contextualSpacing/>
      <w:jc w:val="center"/>
    </w:pPr>
    <w:rPr>
      <w:rFonts w:eastAsia="Meiryo UI"/>
      <w:i/>
      <w:iCs/>
      <w:color w:val="595959" w:themeColor="text1" w:themeTint="A6"/>
      <w:kern w:val="0"/>
      <w14:ligatures w14:val="none"/>
    </w:rPr>
  </w:style>
  <w:style w:type="paragraph" w:customStyle="1" w:styleId="90D32CB38579417A9F9980A8EFF286CE8">
    <w:name w:val="90D32CB38579417A9F9980A8EFF286CE8"/>
    <w:rsid w:val="00A67B1B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  <w:style w:type="paragraph" w:customStyle="1" w:styleId="FD4A38470004442FAF00D8E8AE3052378">
    <w:name w:val="FD4A38470004442FAF00D8E8AE3052378"/>
    <w:rsid w:val="00A67B1B"/>
    <w:pPr>
      <w:spacing w:after="240" w:line="240" w:lineRule="auto"/>
      <w:contextualSpacing/>
      <w:jc w:val="center"/>
    </w:pPr>
    <w:rPr>
      <w:rFonts w:asciiTheme="majorHAnsi" w:hAnsiTheme="majorHAnsi" w:cstheme="majorBidi"/>
      <w:b/>
      <w:caps/>
      <w:color w:val="2E74B5" w:themeColor="accent1" w:themeShade="BF"/>
      <w:spacing w:val="-10"/>
      <w:kern w:val="28"/>
      <w:sz w:val="40"/>
      <w:szCs w:val="56"/>
      <w14:ligatures w14:val="none"/>
    </w:rPr>
  </w:style>
  <w:style w:type="paragraph" w:customStyle="1" w:styleId="DD22CC5F6C70428EAAAE2AEA74FCF83211">
    <w:name w:val="DD22CC5F6C70428EAAAE2AEA74FCF83211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6C56A6CAFAC54D728366C67C351A70DC11">
    <w:name w:val="6C56A6CAFAC54D728366C67C351A70DC11"/>
    <w:rsid w:val="00A67B1B"/>
    <w:pPr>
      <w:spacing w:after="200" w:line="312" w:lineRule="auto"/>
      <w:contextualSpacing/>
      <w:jc w:val="center"/>
      <w:outlineLvl w:val="0"/>
    </w:pPr>
    <w:rPr>
      <w:rFonts w:asciiTheme="majorHAnsi" w:hAnsiTheme="majorHAnsi" w:cstheme="majorBidi"/>
      <w:b/>
      <w:bCs/>
      <w:color w:val="595959" w:themeColor="text1" w:themeTint="A6"/>
      <w:kern w:val="0"/>
      <w:szCs w:val="50"/>
      <w14:ligatures w14:val="historicalDiscretional"/>
      <w14:stylisticSets>
        <w14:styleSet w14:id="5"/>
      </w14:stylisticSets>
    </w:rPr>
  </w:style>
  <w:style w:type="paragraph" w:customStyle="1" w:styleId="DED76D56EDA54EC5965849053AC7EC848">
    <w:name w:val="DED76D56EDA54EC5965849053AC7EC848"/>
    <w:rsid w:val="00A67B1B"/>
    <w:pPr>
      <w:spacing w:after="120" w:line="240" w:lineRule="auto"/>
      <w:jc w:val="center"/>
    </w:pPr>
    <w:rPr>
      <w:rFonts w:eastAsia="Meiryo UI"/>
      <w:color w:val="2E74B5" w:themeColor="accent1" w:themeShade="BF"/>
      <w:kern w:val="0"/>
      <w14:ligatures w14:val="none"/>
    </w:rPr>
  </w:style>
  <w:style w:type="paragraph" w:customStyle="1" w:styleId="8BE2791428B14B64B2285D4C3E98EFA88">
    <w:name w:val="8BE2791428B14B64B2285D4C3E98EFA88"/>
    <w:rsid w:val="00A67B1B"/>
    <w:pPr>
      <w:spacing w:before="240" w:after="120" w:line="240" w:lineRule="auto"/>
      <w:contextualSpacing/>
      <w:jc w:val="center"/>
    </w:pPr>
    <w:rPr>
      <w:rFonts w:eastAsia="Meiryo UI"/>
      <w:i/>
      <w:iCs/>
      <w:color w:val="595959" w:themeColor="text1" w:themeTint="A6"/>
      <w:kern w:val="0"/>
      <w14:ligatures w14:val="none"/>
    </w:rPr>
  </w:style>
  <w:style w:type="paragraph" w:customStyle="1" w:styleId="F09F78B6AC2545AA9A2CB4739D6103B08">
    <w:name w:val="F09F78B6AC2545AA9A2CB4739D6103B08"/>
    <w:rsid w:val="00A67B1B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 w:cstheme="majorBidi"/>
      <w:caps/>
      <w:color w:val="595959" w:themeColor="text1" w:themeTint="A6"/>
      <w:kern w:val="0"/>
      <w:szCs w:val="2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Office_15303367_TF03991843.dotx</Template>
  <TotalTime>517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7</cp:revision>
  <cp:lastPrinted>2012-09-13T23:06:00Z</cp:lastPrinted>
  <dcterms:created xsi:type="dcterms:W3CDTF">2012-09-13T22:13:00Z</dcterms:created>
  <dcterms:modified xsi:type="dcterms:W3CDTF">2017-08-12T07:29:00Z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