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Meiryo UI" w:hAnsi="Meiryo UI"/>
        </w:rPr>
        <w:alias w:val="テストの名前を入力:"/>
        <w:tag w:val="テストの名前を入力:"/>
        <w:id w:val="140784081"/>
        <w:placeholder>
          <w:docPart w:val="2CB15BA539BE4007B7F8E2AF87763384"/>
        </w:placeholder>
        <w:temporary/>
        <w:showingPlcHdr/>
        <w15:appearance w15:val="hidden"/>
      </w:sdtPr>
      <w:sdtEndPr/>
      <w:sdtContent>
        <w:p w14:paraId="7F558372" w14:textId="2D67A700" w:rsidR="00D16FF8" w:rsidRPr="009814CC" w:rsidRDefault="004B4ED7">
          <w:pPr>
            <w:pStyle w:val="1"/>
            <w:rPr>
              <w:rFonts w:ascii="Meiryo UI" w:hAnsi="Meiryo UI"/>
            </w:rPr>
          </w:pPr>
          <w:r w:rsidRPr="009814CC">
            <w:rPr>
              <w:rFonts w:ascii="Meiryo UI" w:hAnsi="Meiryo UI"/>
              <w:lang w:val="ja-JP" w:bidi="ja-JP"/>
            </w:rPr>
            <w:t>テストの名前</w:t>
          </w:r>
        </w:p>
      </w:sdtContent>
    </w:sdt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最初の表には、講師、名前、クラス、期間などのテスト情報があります。2 番目の表の日付"/>
      </w:tblPr>
      <w:tblGrid>
        <w:gridCol w:w="1388"/>
        <w:gridCol w:w="3114"/>
        <w:gridCol w:w="1049"/>
        <w:gridCol w:w="3454"/>
      </w:tblGrid>
      <w:tr w:rsidR="00D16FF8" w:rsidRPr="009814CC" w14:paraId="7F558377" w14:textId="77777777" w:rsidTr="003210CB">
        <w:trPr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sdt>
            <w:sdtPr>
              <w:rPr>
                <w:rFonts w:ascii="Meiryo UI" w:hAnsi="Meiryo UI"/>
              </w:rPr>
              <w:alias w:val="名前:"/>
              <w:tag w:val="名前:"/>
              <w:id w:val="1974629918"/>
              <w:placeholder>
                <w:docPart w:val="54B4B4D546814C0AB65C4CDB1A498828"/>
              </w:placeholder>
              <w:temporary/>
              <w:showingPlcHdr/>
              <w15:appearance w15:val="hidden"/>
            </w:sdtPr>
            <w:sdtEndPr/>
            <w:sdtContent>
              <w:p w14:paraId="7F558373" w14:textId="2FB60203" w:rsidR="00F65E87" w:rsidRPr="009814CC" w:rsidRDefault="00A26BCF" w:rsidP="00A26BCF">
                <w:pPr>
                  <w:pStyle w:val="21"/>
                  <w:rPr>
                    <w:rFonts w:ascii="Meiryo UI" w:hAnsi="Meiryo UI"/>
                  </w:rPr>
                </w:pPr>
                <w:r w:rsidRPr="009814CC">
                  <w:rPr>
                    <w:rFonts w:ascii="Meiryo UI" w:hAnsi="Meiryo UI"/>
                    <w:lang w:val="ja-JP" w:bidi="ja-JP"/>
                  </w:rPr>
                  <w:t>名前</w:t>
                </w:r>
              </w:p>
            </w:sdtContent>
          </w:sdt>
        </w:tc>
        <w:sdt>
          <w:sdtPr>
            <w:rPr>
              <w:rFonts w:ascii="ＭＳ 明朝" w:hAnsi="ＭＳ 明朝"/>
            </w:rPr>
            <w:alias w:val="名前を入力:"/>
            <w:tag w:val="名前を入力:"/>
            <w:id w:val="239076062"/>
            <w:placeholder>
              <w:docPart w:val="F533365A05244431A98D2D13E820E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bottom w:val="single" w:sz="12" w:space="0" w:color="7F7F7F" w:themeColor="text1" w:themeTint="80"/>
                </w:tcBorders>
              </w:tcPr>
              <w:p w14:paraId="7F558374" w14:textId="53782E33" w:rsidR="00D16FF8" w:rsidRPr="009C58DB" w:rsidRDefault="00481968" w:rsidP="004B4ED7">
                <w:pPr>
                  <w:rPr>
                    <w:rFonts w:ascii="ＭＳ 明朝" w:hAnsi="ＭＳ 明朝"/>
                  </w:rPr>
                </w:pPr>
                <w:r w:rsidRPr="009C58DB">
                  <w:rPr>
                    <w:rFonts w:ascii="ＭＳ 明朝" w:hAnsi="ＭＳ 明朝"/>
                    <w:lang w:val="ja-JP" w:bidi="ja-JP"/>
                  </w:rPr>
                  <w:t>名前を入力</w:t>
                </w:r>
              </w:p>
            </w:tc>
          </w:sdtContent>
        </w:sdt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14:paraId="7F558375" w14:textId="0DAAE7F5" w:rsidR="00D16FF8" w:rsidRPr="009814CC" w:rsidRDefault="00AD3AE4" w:rsidP="00A26BCF">
            <w:pPr>
              <w:pStyle w:val="2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クラス:"/>
                <w:tag w:val="クラス:"/>
                <w:id w:val="-1230386364"/>
                <w:placeholder>
                  <w:docPart w:val="7EB39E7F7EAB4A15BA5005C7954DCA8C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9814CC">
                  <w:rPr>
                    <w:rFonts w:ascii="Meiryo UI" w:hAnsi="Meiryo UI"/>
                    <w:lang w:val="ja-JP" w:bidi="ja-JP"/>
                  </w:rPr>
                  <w:t>クラス</w:t>
                </w:r>
              </w:sdtContent>
            </w:sdt>
          </w:p>
        </w:tc>
        <w:sdt>
          <w:sdtPr>
            <w:rPr>
              <w:rFonts w:ascii="ＭＳ 明朝" w:hAnsi="ＭＳ 明朝"/>
            </w:rPr>
            <w:alias w:val="クラスを入力:"/>
            <w:tag w:val="クラスを入力:"/>
            <w:id w:val="1316071909"/>
            <w:placeholder>
              <w:docPart w:val="02E754DB06C7471889353B9055F74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bottom w:val="single" w:sz="12" w:space="0" w:color="7F7F7F" w:themeColor="text1" w:themeTint="80"/>
                </w:tcBorders>
              </w:tcPr>
              <w:p w14:paraId="7F558376" w14:textId="419F83B5" w:rsidR="00D16FF8" w:rsidRPr="009C58DB" w:rsidRDefault="00481968" w:rsidP="004B4ED7">
                <w:pPr>
                  <w:rPr>
                    <w:rFonts w:ascii="ＭＳ 明朝" w:hAnsi="ＭＳ 明朝"/>
                  </w:rPr>
                </w:pPr>
                <w:r w:rsidRPr="009C58DB">
                  <w:rPr>
                    <w:rFonts w:ascii="ＭＳ 明朝" w:hAnsi="ＭＳ 明朝"/>
                    <w:lang w:val="ja-JP" w:bidi="ja-JP"/>
                  </w:rPr>
                  <w:t>クラスを入力</w:t>
                </w:r>
              </w:p>
            </w:tc>
          </w:sdtContent>
        </w:sdt>
      </w:tr>
      <w:tr w:rsidR="00D16FF8" w:rsidRPr="009814CC" w14:paraId="7F55837C" w14:textId="77777777" w:rsidTr="003210CB">
        <w:trPr>
          <w:jc w:val="center"/>
        </w:trPr>
        <w:tc>
          <w:tcPr>
            <w:tcW w:w="1435" w:type="dxa"/>
            <w:tcBorders>
              <w:top w:val="single" w:sz="12" w:space="0" w:color="7F7F7F" w:themeColor="text1" w:themeTint="80"/>
            </w:tcBorders>
          </w:tcPr>
          <w:p w14:paraId="7F558378" w14:textId="6DDB14A4" w:rsidR="00D16FF8" w:rsidRPr="009814CC" w:rsidRDefault="00AD3AE4" w:rsidP="00A26BCF">
            <w:pPr>
              <w:pStyle w:val="2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講師:"/>
                <w:tag w:val="講師:"/>
                <w:id w:val="1075863642"/>
                <w:placeholder>
                  <w:docPart w:val="58245CF0A97144FC9D5DF6A8B1FE1B1E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9814CC">
                  <w:rPr>
                    <w:rFonts w:ascii="Meiryo UI" w:hAnsi="Meiryo UI"/>
                    <w:lang w:val="ja-JP" w:bidi="ja-JP"/>
                  </w:rPr>
                  <w:t>講師</w:t>
                </w:r>
              </w:sdtContent>
            </w:sdt>
          </w:p>
        </w:tc>
        <w:sdt>
          <w:sdtPr>
            <w:rPr>
              <w:rFonts w:ascii="ＭＳ 明朝" w:hAnsi="ＭＳ 明朝"/>
            </w:rPr>
            <w:alias w:val="講師を入力:"/>
            <w:tag w:val="講師を入力:"/>
            <w:id w:val="-1699162280"/>
            <w:placeholder>
              <w:docPart w:val="ED33F2E8DBED4D7CADC494CBBB6EF0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top w:val="single" w:sz="12" w:space="0" w:color="7F7F7F" w:themeColor="text1" w:themeTint="80"/>
                </w:tcBorders>
              </w:tcPr>
              <w:p w14:paraId="7F558379" w14:textId="0C4AFF5B" w:rsidR="00D16FF8" w:rsidRPr="009C58DB" w:rsidRDefault="00481968" w:rsidP="004B4ED7">
                <w:pPr>
                  <w:rPr>
                    <w:rFonts w:ascii="ＭＳ 明朝" w:hAnsi="ＭＳ 明朝"/>
                  </w:rPr>
                </w:pPr>
                <w:r w:rsidRPr="009C58DB">
                  <w:rPr>
                    <w:rFonts w:ascii="ＭＳ 明朝" w:hAnsi="ＭＳ 明朝"/>
                    <w:lang w:val="ja-JP" w:bidi="ja-JP"/>
                  </w:rPr>
                  <w:t>講師を入力</w:t>
                </w:r>
              </w:p>
            </w:tc>
          </w:sdtContent>
        </w:sdt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7F55837A" w14:textId="6B07605B" w:rsidR="00D16FF8" w:rsidRPr="009814CC" w:rsidRDefault="00AD3AE4" w:rsidP="00A26BCF">
            <w:pPr>
              <w:pStyle w:val="2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期間:"/>
                <w:tag w:val="期間:"/>
                <w:id w:val="-443624008"/>
                <w:placeholder>
                  <w:docPart w:val="1B3F83123EF943AF90FC4BF2137B6673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9814CC">
                  <w:rPr>
                    <w:rFonts w:ascii="Meiryo UI" w:hAnsi="Meiryo UI"/>
                    <w:lang w:val="ja-JP" w:bidi="ja-JP"/>
                  </w:rPr>
                  <w:t>期間</w:t>
                </w:r>
              </w:sdtContent>
            </w:sdt>
          </w:p>
        </w:tc>
        <w:sdt>
          <w:sdtPr>
            <w:rPr>
              <w:rFonts w:ascii="ＭＳ 明朝" w:hAnsi="ＭＳ 明朝"/>
            </w:rPr>
            <w:alias w:val="期間を入力:"/>
            <w:tag w:val="期間を入力:"/>
            <w:id w:val="-333762704"/>
            <w:placeholder>
              <w:docPart w:val="D0D6FB86188B423BAC9A0C70C4B1E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top w:val="single" w:sz="12" w:space="0" w:color="7F7F7F" w:themeColor="text1" w:themeTint="80"/>
                </w:tcBorders>
              </w:tcPr>
              <w:p w14:paraId="7F55837B" w14:textId="57E8AE53" w:rsidR="00D16FF8" w:rsidRPr="009C58DB" w:rsidRDefault="00481968" w:rsidP="004B4ED7">
                <w:pPr>
                  <w:rPr>
                    <w:rFonts w:ascii="ＭＳ 明朝" w:hAnsi="ＭＳ 明朝"/>
                  </w:rPr>
                </w:pPr>
                <w:r w:rsidRPr="009C58DB">
                  <w:rPr>
                    <w:rFonts w:ascii="ＭＳ 明朝" w:hAnsi="ＭＳ 明朝"/>
                    <w:lang w:val="ja-JP" w:bidi="ja-JP"/>
                  </w:rPr>
                  <w:t>期間を入力</w:t>
                </w:r>
              </w:p>
            </w:tc>
          </w:sdtContent>
        </w:sdt>
      </w:tr>
    </w:tbl>
    <w:tbl>
      <w:tblPr>
        <w:tblStyle w:val="ab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最初の表には、講師、名前、クラス、期間などのテスト情報があります。2 番目の表の日付"/>
      </w:tblPr>
      <w:tblGrid>
        <w:gridCol w:w="1392"/>
        <w:gridCol w:w="7613"/>
      </w:tblGrid>
      <w:tr w:rsidR="004B4ED7" w:rsidRPr="009814CC" w14:paraId="091456A7" w14:textId="77777777" w:rsidTr="003210CB">
        <w:trPr>
          <w:jc w:val="center"/>
        </w:trPr>
        <w:sdt>
          <w:sdtPr>
            <w:rPr>
              <w:rFonts w:ascii="Meiryo UI" w:hAnsi="Meiryo UI"/>
            </w:rPr>
            <w:alias w:val="日付:"/>
            <w:tag w:val="日付:"/>
            <w:id w:val="-155149727"/>
            <w:placeholder>
              <w:docPart w:val="1ED8285E65F746A9BE06E942C6BB2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</w:tcPr>
              <w:p w14:paraId="0EA704B6" w14:textId="780F2F87" w:rsidR="004B4ED7" w:rsidRPr="009814CC" w:rsidRDefault="00A26BCF" w:rsidP="00F65E87">
                <w:pPr>
                  <w:pStyle w:val="21"/>
                  <w:spacing w:after="120" w:line="276" w:lineRule="auto"/>
                  <w:outlineLvl w:val="1"/>
                  <w:rPr>
                    <w:rFonts w:ascii="Meiryo UI" w:hAnsi="Meiryo UI"/>
                  </w:rPr>
                </w:pPr>
                <w:r w:rsidRPr="009814CC">
                  <w:rPr>
                    <w:rFonts w:ascii="Meiryo UI" w:hAnsi="Meiryo UI"/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rPr>
              <w:rFonts w:ascii="ＭＳ 明朝" w:hAnsi="ＭＳ 明朝"/>
            </w:rPr>
            <w:alias w:val="日付を入力:"/>
            <w:tag w:val="日付を入力:"/>
            <w:id w:val="-1065795833"/>
            <w:placeholder>
              <w:docPart w:val="AD0FB45DCF27457FB5D0E726B7B5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15" w:type="dxa"/>
              </w:tcPr>
              <w:p w14:paraId="782D9E06" w14:textId="0C832283" w:rsidR="004B4ED7" w:rsidRPr="009C58DB" w:rsidRDefault="004B4ED7" w:rsidP="00F65E87">
                <w:pPr>
                  <w:spacing w:after="120" w:line="276" w:lineRule="auto"/>
                  <w:rPr>
                    <w:rFonts w:ascii="ＭＳ 明朝" w:hAnsi="ＭＳ 明朝"/>
                  </w:rPr>
                </w:pPr>
                <w:r w:rsidRPr="009C58DB">
                  <w:rPr>
                    <w:rFonts w:ascii="ＭＳ 明朝" w:hAnsi="ＭＳ 明朝"/>
                    <w:lang w:val="ja-JP" w:bidi="ja-JP"/>
                  </w:rPr>
                  <w:t>日付を入力</w:t>
                </w:r>
              </w:p>
            </w:tc>
          </w:sdtContent>
        </w:sdt>
      </w:tr>
    </w:tbl>
    <w:p w14:paraId="7F558382" w14:textId="6E0C17BF" w:rsidR="00D16FF8" w:rsidRPr="002C1F40" w:rsidRDefault="00AD3AE4">
      <w:pPr>
        <w:pStyle w:val="aa"/>
        <w:rPr>
          <w:rFonts w:ascii="ＭＳ 明朝" w:hAnsi="ＭＳ 明朝"/>
        </w:rPr>
      </w:pPr>
      <w:sdt>
        <w:sdtPr>
          <w:rPr>
            <w:rFonts w:ascii="ＭＳ 明朝" w:hAnsi="ＭＳ 明朝"/>
          </w:rPr>
          <w:alias w:val="手順:"/>
          <w:tag w:val="手順:"/>
          <w:id w:val="-667473642"/>
          <w:placeholder>
            <w:docPart w:val="CBE56EF499044F55AA7BDB59D5BD6C7A"/>
          </w:placeholder>
          <w:temporary/>
          <w:showingPlcHdr/>
          <w15:appearance w15:val="hidden"/>
        </w:sdtPr>
        <w:sdtEndPr/>
        <w:sdtContent>
          <w:r w:rsidR="004B4ED7" w:rsidRPr="002C1F40">
            <w:rPr>
              <w:rFonts w:ascii="ＭＳ 明朝" w:hAnsi="ＭＳ 明朝"/>
              <w:lang w:val="ja-JP" w:bidi="ja-JP"/>
            </w:rPr>
            <w:t>ここにテスト手順を入力します。たとえば、次の各質問に対して説明を記述するように学生に指示します。</w:t>
          </w:r>
        </w:sdtContent>
      </w:sdt>
    </w:p>
    <w:p w14:paraId="7F558383" w14:textId="2BD5205F" w:rsidR="00D16FF8" w:rsidRPr="009814CC" w:rsidRDefault="00AD3AE4" w:rsidP="00494233">
      <w:pPr>
        <w:pStyle w:val="31"/>
        <w:rPr>
          <w:rFonts w:ascii="Meiryo UI" w:hAnsi="Meiryo UI"/>
        </w:rPr>
      </w:pPr>
      <w:sdt>
        <w:sdtPr>
          <w:rPr>
            <w:rFonts w:ascii="Meiryo UI" w:hAnsi="Meiryo UI"/>
          </w:rPr>
          <w:alias w:val="ここに最初の質問を入力:"/>
          <w:tag w:val="ここに最初の質問を入力:"/>
          <w:id w:val="-445305094"/>
          <w:placeholder>
            <w:docPart w:val="D23951D3AEE44E95831B1DE5A9427515"/>
          </w:placeholder>
          <w:temporary/>
          <w:showingPlcHdr/>
          <w15:appearance w15:val="hidden"/>
        </w:sdtPr>
        <w:sdtEndPr/>
        <w:sdtContent>
          <w:r w:rsidR="00FC1B79" w:rsidRPr="009814CC">
            <w:rPr>
              <w:rFonts w:ascii="Meiryo UI" w:hAnsi="Meiryo UI"/>
              <w:lang w:val="ja-JP" w:bidi="ja-JP"/>
            </w:rPr>
            <w:t>ここに</w:t>
          </w:r>
          <w:r w:rsidR="003210CB" w:rsidRPr="009814CC">
            <w:rPr>
              <w:rFonts w:ascii="Meiryo UI" w:hAnsi="Meiryo UI"/>
              <w:lang w:val="ja-JP" w:bidi="ja-JP"/>
            </w:rPr>
            <w:t>最初</w:t>
          </w:r>
          <w:r w:rsidR="00FC1B79" w:rsidRPr="009814CC">
            <w:rPr>
              <w:rFonts w:ascii="Meiryo UI" w:hAnsi="Meiryo UI"/>
              <w:lang w:val="ja-JP" w:bidi="ja-JP"/>
            </w:rPr>
            <w:t>の</w:t>
          </w:r>
          <w:r w:rsidR="004B4ED7" w:rsidRPr="009814CC">
            <w:rPr>
              <w:rFonts w:ascii="Meiryo UI" w:hAnsi="Meiryo UI"/>
              <w:lang w:val="ja-JP" w:bidi="ja-JP"/>
            </w:rPr>
            <w:t>質問</w:t>
          </w:r>
          <w:r w:rsidR="00FC1B79" w:rsidRPr="009814CC">
            <w:rPr>
              <w:rFonts w:ascii="Meiryo UI" w:hAnsi="Meiryo UI"/>
              <w:lang w:val="ja-JP" w:bidi="ja-JP"/>
            </w:rPr>
            <w:t>を</w:t>
          </w:r>
          <w:r w:rsidR="004B4ED7" w:rsidRPr="009814CC">
            <w:rPr>
              <w:rFonts w:ascii="Meiryo UI" w:hAnsi="Meiryo UI"/>
              <w:lang w:val="ja-JP" w:bidi="ja-JP"/>
            </w:rPr>
            <w:t>入力</w:t>
          </w:r>
        </w:sdtContent>
      </w:sdt>
    </w:p>
    <w:sdt>
      <w:sdtPr>
        <w:rPr>
          <w:rFonts w:ascii="ＭＳ 明朝" w:hAnsi="ＭＳ 明朝"/>
        </w:rPr>
        <w:alias w:val="最初の質問に対する回答を入力:"/>
        <w:tag w:val="最初の質問に対する回答を入力:"/>
        <w:id w:val="1152262460"/>
        <w:placeholder>
          <w:docPart w:val="097D0D85955C4ED2BAD80AC6A599F8B9"/>
        </w:placeholder>
        <w:temporary/>
        <w:showingPlcHdr/>
        <w15:appearance w15:val="hidden"/>
      </w:sdtPr>
      <w:sdtEndPr/>
      <w:sdtContent>
        <w:p w14:paraId="7F558384" w14:textId="75399CCD" w:rsidR="00D16FF8" w:rsidRPr="009C58DB" w:rsidRDefault="003210CB">
          <w:pPr>
            <w:rPr>
              <w:rFonts w:ascii="ＭＳ 明朝" w:hAnsi="ＭＳ 明朝"/>
            </w:rPr>
          </w:pPr>
          <w:r w:rsidRPr="009C58DB">
            <w:rPr>
              <w:rFonts w:ascii="ＭＳ 明朝" w:hAnsi="ＭＳ 明朝"/>
              <w:lang w:val="ja-JP" w:bidi="ja-JP"/>
            </w:rPr>
            <w:t>最初の質問に対する回答を入力</w:t>
          </w:r>
        </w:p>
      </w:sdtContent>
    </w:sdt>
    <w:p w14:paraId="7F558385" w14:textId="23F06F3E" w:rsidR="00D16FF8" w:rsidRPr="009814CC" w:rsidRDefault="00AD3AE4" w:rsidP="00703EE4">
      <w:pPr>
        <w:pStyle w:val="31"/>
        <w:rPr>
          <w:rFonts w:ascii="Meiryo UI" w:hAnsi="Meiryo UI"/>
        </w:rPr>
      </w:pPr>
      <w:sdt>
        <w:sdtPr>
          <w:rPr>
            <w:rFonts w:ascii="Meiryo UI" w:hAnsi="Meiryo UI"/>
          </w:rPr>
          <w:alias w:val="ここに 2 番目の質問を入力:"/>
          <w:tag w:val="ここに 2 番目の質問を入力:"/>
          <w:id w:val="1838112475"/>
          <w:placeholder>
            <w:docPart w:val="6F73031F2429458490B98FC4361EFB1E"/>
          </w:placeholder>
          <w:temporary/>
          <w:showingPlcHdr/>
          <w15:appearance w15:val="hidden"/>
        </w:sdtPr>
        <w:sdtEndPr/>
        <w:sdtContent>
          <w:r w:rsidR="003210CB" w:rsidRPr="009814CC">
            <w:rPr>
              <w:rFonts w:ascii="Meiryo UI" w:hAnsi="Meiryo UI"/>
              <w:lang w:val="ja-JP" w:bidi="ja-JP"/>
            </w:rPr>
            <w:t>ここに 2 番目の質問を入力</w:t>
          </w:r>
        </w:sdtContent>
      </w:sdt>
    </w:p>
    <w:sdt>
      <w:sdtPr>
        <w:rPr>
          <w:rFonts w:ascii="ＭＳ 明朝" w:hAnsi="ＭＳ 明朝"/>
        </w:rPr>
        <w:alias w:val="2 番目の質問に対する回答を入力:"/>
        <w:tag w:val="2 番目の質問に対する回答を入力:"/>
        <w:id w:val="-85622363"/>
        <w:placeholder>
          <w:docPart w:val="009796E6729B4A56BEA1DE67A1A27747"/>
        </w:placeholder>
        <w:temporary/>
        <w:showingPlcHdr/>
        <w15:appearance w15:val="hidden"/>
      </w:sdtPr>
      <w:sdtEndPr/>
      <w:sdtContent>
        <w:p w14:paraId="7F558386" w14:textId="5F6EF58D" w:rsidR="00D16FF8" w:rsidRPr="009C58DB" w:rsidRDefault="003210CB">
          <w:pPr>
            <w:rPr>
              <w:rFonts w:ascii="ＭＳ 明朝" w:hAnsi="ＭＳ 明朝"/>
            </w:rPr>
          </w:pPr>
          <w:r w:rsidRPr="00AD3AE4">
            <w:rPr>
              <w:rFonts w:ascii="Palatino Linotype (Body)" w:hAnsi="Palatino Linotype (Body)"/>
              <w:lang w:val="ja-JP" w:bidi="ja-JP"/>
            </w:rPr>
            <w:t>2</w:t>
          </w:r>
          <w:r w:rsidRPr="009C58DB">
            <w:rPr>
              <w:rFonts w:ascii="ＭＳ 明朝" w:hAnsi="ＭＳ 明朝"/>
              <w:lang w:val="ja-JP" w:bidi="ja-JP"/>
            </w:rPr>
            <w:t xml:space="preserve"> 番目の質問に対する回答を入力</w:t>
          </w:r>
        </w:p>
      </w:sdtContent>
    </w:sdt>
    <w:p w14:paraId="7F558387" w14:textId="693C00E2" w:rsidR="00D16FF8" w:rsidRPr="009814CC" w:rsidRDefault="00AD3AE4">
      <w:pPr>
        <w:pStyle w:val="31"/>
        <w:rPr>
          <w:rFonts w:ascii="Meiryo UI" w:hAnsi="Meiryo UI"/>
        </w:rPr>
      </w:pPr>
      <w:sdt>
        <w:sdtPr>
          <w:rPr>
            <w:rFonts w:ascii="Meiryo UI" w:hAnsi="Meiryo UI"/>
          </w:rPr>
          <w:alias w:val="ここに 3 番目の質問を入力:"/>
          <w:tag w:val="ここに 3 番目の質問を入力:"/>
          <w:id w:val="1732972929"/>
          <w:placeholder>
            <w:docPart w:val="DCF37C657FE44A63A9AFB87B6335640C"/>
          </w:placeholder>
          <w:temporary/>
          <w:showingPlcHdr/>
          <w15:appearance w15:val="hidden"/>
        </w:sdtPr>
        <w:sdtEndPr/>
        <w:sdtContent>
          <w:r w:rsidR="003210CB" w:rsidRPr="009814CC">
            <w:rPr>
              <w:rFonts w:ascii="Meiryo UI" w:hAnsi="Meiryo UI"/>
              <w:lang w:val="ja-JP" w:bidi="ja-JP"/>
            </w:rPr>
            <w:t xml:space="preserve">ここに </w:t>
          </w:r>
          <w:r w:rsidR="003D6B32" w:rsidRPr="009814CC">
            <w:rPr>
              <w:rFonts w:ascii="Meiryo UI" w:hAnsi="Meiryo UI"/>
              <w:lang w:val="ja-JP" w:bidi="ja-JP"/>
            </w:rPr>
            <w:t>3 番目</w:t>
          </w:r>
          <w:r w:rsidR="003210CB" w:rsidRPr="009814CC">
            <w:rPr>
              <w:rFonts w:ascii="Meiryo UI" w:hAnsi="Meiryo UI"/>
              <w:lang w:val="ja-JP" w:bidi="ja-JP"/>
            </w:rPr>
            <w:t>の質問を入力</w:t>
          </w:r>
        </w:sdtContent>
      </w:sdt>
    </w:p>
    <w:sdt>
      <w:sdtPr>
        <w:rPr>
          <w:rFonts w:ascii="ＭＳ 明朝" w:hAnsi="ＭＳ 明朝"/>
        </w:rPr>
        <w:alias w:val="3 番目の質問に対する回答:"/>
        <w:tag w:val="3 番目の質問に対する回答:"/>
        <w:id w:val="1418672450"/>
        <w:placeholder>
          <w:docPart w:val="D42913BB86DA4E0FAD19D6D2F54B93B9"/>
        </w:placeholder>
        <w:temporary/>
        <w:showingPlcHdr/>
        <w15:appearance w15:val="hidden"/>
      </w:sdtPr>
      <w:sdtEndPr/>
      <w:sdtContent>
        <w:p w14:paraId="7F558388" w14:textId="35D6FE7F" w:rsidR="00D16FF8" w:rsidRPr="009C58DB" w:rsidRDefault="003D6B32">
          <w:pPr>
            <w:rPr>
              <w:rFonts w:ascii="ＭＳ 明朝" w:hAnsi="ＭＳ 明朝"/>
            </w:rPr>
          </w:pPr>
          <w:r w:rsidRPr="00AD3AE4">
            <w:rPr>
              <w:rFonts w:ascii="Palatino Linotype (Body)" w:hAnsi="Palatino Linotype (Body)"/>
              <w:lang w:val="ja-JP" w:bidi="ja-JP"/>
            </w:rPr>
            <w:t>3</w:t>
          </w:r>
          <w:r w:rsidRPr="009C58DB">
            <w:rPr>
              <w:rFonts w:ascii="ＭＳ 明朝" w:hAnsi="ＭＳ 明朝"/>
              <w:lang w:val="ja-JP" w:bidi="ja-JP"/>
            </w:rPr>
            <w:t xml:space="preserve"> 番目の質問に対する回答を入力</w:t>
          </w:r>
        </w:p>
      </w:sdtContent>
    </w:sdt>
    <w:p w14:paraId="7F558389" w14:textId="47620FD5" w:rsidR="00D16FF8" w:rsidRPr="009814CC" w:rsidRDefault="00AD3AE4">
      <w:pPr>
        <w:pStyle w:val="31"/>
        <w:rPr>
          <w:rFonts w:ascii="Meiryo UI" w:hAnsi="Meiryo UI"/>
        </w:rPr>
      </w:pPr>
      <w:sdt>
        <w:sdtPr>
          <w:rPr>
            <w:rFonts w:ascii="Meiryo UI" w:hAnsi="Meiryo UI"/>
          </w:rPr>
          <w:alias w:val="ここに 4 番目の質問を入力:"/>
          <w:tag w:val="ここに 4 番目の質問を入力:"/>
          <w:id w:val="-308488956"/>
          <w:placeholder>
            <w:docPart w:val="AAEF228508E74824A52AB1FEC3989DC2"/>
          </w:placeholder>
          <w:temporary/>
          <w:showingPlcHdr/>
          <w15:appearance w15:val="hidden"/>
        </w:sdtPr>
        <w:sdtEndPr/>
        <w:sdtContent>
          <w:r w:rsidR="003210CB" w:rsidRPr="009814CC">
            <w:rPr>
              <w:rFonts w:ascii="Meiryo UI" w:hAnsi="Meiryo UI"/>
              <w:lang w:val="ja-JP" w:bidi="ja-JP"/>
            </w:rPr>
            <w:t xml:space="preserve">ここに </w:t>
          </w:r>
          <w:r w:rsidR="003D6B32" w:rsidRPr="009814CC">
            <w:rPr>
              <w:rFonts w:ascii="Meiryo UI" w:hAnsi="Meiryo UI"/>
              <w:lang w:val="ja-JP" w:bidi="ja-JP"/>
            </w:rPr>
            <w:t>4 番目</w:t>
          </w:r>
          <w:r w:rsidR="003210CB" w:rsidRPr="009814CC">
            <w:rPr>
              <w:rFonts w:ascii="Meiryo UI" w:hAnsi="Meiryo UI"/>
              <w:lang w:val="ja-JP" w:bidi="ja-JP"/>
            </w:rPr>
            <w:t>の質問を入力</w:t>
          </w:r>
        </w:sdtContent>
      </w:sdt>
      <w:bookmarkStart w:id="0" w:name="_GoBack"/>
      <w:bookmarkEnd w:id="0"/>
    </w:p>
    <w:sdt>
      <w:sdtPr>
        <w:rPr>
          <w:rFonts w:ascii="ＭＳ 明朝" w:hAnsi="ＭＳ 明朝"/>
        </w:rPr>
        <w:alias w:val="4 番目の質問に対する回答を入力:"/>
        <w:tag w:val="4 番目の質問に対する回答を入力:"/>
        <w:id w:val="1204062261"/>
        <w:placeholder>
          <w:docPart w:val="C3366F242468415F888160CC52EA2C58"/>
        </w:placeholder>
        <w:temporary/>
        <w:showingPlcHdr/>
        <w15:appearance w15:val="hidden"/>
      </w:sdtPr>
      <w:sdtEndPr/>
      <w:sdtContent>
        <w:p w14:paraId="7F55838A" w14:textId="5894119F" w:rsidR="00D16FF8" w:rsidRPr="009C58DB" w:rsidRDefault="003D6B32">
          <w:pPr>
            <w:rPr>
              <w:rFonts w:ascii="ＭＳ 明朝" w:hAnsi="ＭＳ 明朝"/>
            </w:rPr>
          </w:pPr>
          <w:r w:rsidRPr="00AD3AE4">
            <w:rPr>
              <w:rFonts w:ascii="Palatino Linotype (Body)" w:hAnsi="Palatino Linotype (Body)"/>
              <w:lang w:val="ja-JP" w:bidi="ja-JP"/>
            </w:rPr>
            <w:t>4</w:t>
          </w:r>
          <w:r w:rsidRPr="009C58DB">
            <w:rPr>
              <w:rFonts w:ascii="ＭＳ 明朝" w:hAnsi="ＭＳ 明朝"/>
              <w:lang w:val="ja-JP" w:bidi="ja-JP"/>
            </w:rPr>
            <w:t xml:space="preserve"> 番目の質問に対する回答を入力</w:t>
          </w:r>
        </w:p>
      </w:sdtContent>
    </w:sdt>
    <w:p w14:paraId="7F55838B" w14:textId="00600CD7" w:rsidR="00D16FF8" w:rsidRPr="009814CC" w:rsidRDefault="00AD3AE4">
      <w:pPr>
        <w:pStyle w:val="31"/>
        <w:rPr>
          <w:rFonts w:ascii="Meiryo UI" w:hAnsi="Meiryo UI"/>
        </w:rPr>
      </w:pPr>
      <w:sdt>
        <w:sdtPr>
          <w:rPr>
            <w:rFonts w:ascii="Meiryo UI" w:hAnsi="Meiryo UI"/>
          </w:rPr>
          <w:alias w:val="ここに 5 番目の質問を入力:"/>
          <w:tag w:val="ここに 5 番目の質問を入力:"/>
          <w:id w:val="-1227450594"/>
          <w:placeholder>
            <w:docPart w:val="32C663E213EA4CA9BB178F0E6EC36BE2"/>
          </w:placeholder>
          <w:temporary/>
          <w:showingPlcHdr/>
          <w15:appearance w15:val="hidden"/>
        </w:sdtPr>
        <w:sdtEndPr/>
        <w:sdtContent>
          <w:r w:rsidR="003210CB" w:rsidRPr="009814CC">
            <w:rPr>
              <w:rFonts w:ascii="Meiryo UI" w:hAnsi="Meiryo UI"/>
              <w:lang w:val="ja-JP" w:bidi="ja-JP"/>
            </w:rPr>
            <w:t xml:space="preserve">ここに </w:t>
          </w:r>
          <w:r w:rsidR="003D6B32" w:rsidRPr="009814CC">
            <w:rPr>
              <w:rFonts w:ascii="Meiryo UI" w:hAnsi="Meiryo UI"/>
              <w:lang w:val="ja-JP" w:bidi="ja-JP"/>
            </w:rPr>
            <w:t>5 番目</w:t>
          </w:r>
          <w:r w:rsidR="003210CB" w:rsidRPr="009814CC">
            <w:rPr>
              <w:rFonts w:ascii="Meiryo UI" w:hAnsi="Meiryo UI"/>
              <w:lang w:val="ja-JP" w:bidi="ja-JP"/>
            </w:rPr>
            <w:t>の質問を入力</w:t>
          </w:r>
        </w:sdtContent>
      </w:sdt>
    </w:p>
    <w:sdt>
      <w:sdtPr>
        <w:rPr>
          <w:rFonts w:ascii="ＭＳ 明朝" w:hAnsi="ＭＳ 明朝"/>
        </w:rPr>
        <w:alias w:val="5 番目の質問に対する回答を入力:"/>
        <w:tag w:val="5 番目の質問に対する回答を入力:"/>
        <w:id w:val="702448140"/>
        <w:placeholder>
          <w:docPart w:val="D73C1AC84A2E4261A37AD4D9A4A9A232"/>
        </w:placeholder>
        <w:temporary/>
        <w:showingPlcHdr/>
        <w15:appearance w15:val="hidden"/>
      </w:sdtPr>
      <w:sdtEndPr/>
      <w:sdtContent>
        <w:p w14:paraId="514AA259" w14:textId="68E27299" w:rsidR="00152BD3" w:rsidRPr="009C58DB" w:rsidRDefault="003D6B32" w:rsidP="00152BD3">
          <w:pPr>
            <w:rPr>
              <w:rFonts w:ascii="ＭＳ 明朝" w:hAnsi="ＭＳ 明朝"/>
            </w:rPr>
          </w:pPr>
          <w:r w:rsidRPr="00AD3AE4">
            <w:rPr>
              <w:rFonts w:ascii="Palatino Linotype (Body)" w:hAnsi="Palatino Linotype (Body)"/>
              <w:lang w:val="ja-JP" w:bidi="ja-JP"/>
            </w:rPr>
            <w:t>5</w:t>
          </w:r>
          <w:r w:rsidRPr="009C58DB">
            <w:rPr>
              <w:rFonts w:ascii="ＭＳ 明朝" w:hAnsi="ＭＳ 明朝"/>
              <w:lang w:val="ja-JP" w:bidi="ja-JP"/>
            </w:rPr>
            <w:t xml:space="preserve"> 番目の質問に対する回答を入力</w:t>
          </w:r>
        </w:p>
      </w:sdtContent>
    </w:sdt>
    <w:sectPr w:rsidR="00152BD3" w:rsidRPr="009C58DB" w:rsidSect="00B06535">
      <w:footerReference w:type="default" r:id="rId7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C2731" w14:textId="77777777" w:rsidR="004B1AE4" w:rsidRDefault="004B1AE4">
      <w:pPr>
        <w:spacing w:before="0" w:after="0" w:line="240" w:lineRule="auto"/>
      </w:pPr>
      <w:r>
        <w:separator/>
      </w:r>
    </w:p>
  </w:endnote>
  <w:endnote w:type="continuationSeparator" w:id="0">
    <w:p w14:paraId="4D123186" w14:textId="77777777" w:rsidR="004B1AE4" w:rsidRDefault="004B1A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 (Body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8391" w14:textId="15DA96D9" w:rsidR="00D16FF8" w:rsidRDefault="004B4ED7">
    <w:pPr>
      <w:pStyle w:val="a6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\* Arabic  \* MERGEFORMAT </w:instrText>
    </w:r>
    <w:r>
      <w:rPr>
        <w:lang w:val="ja-JP" w:bidi="ja-JP"/>
      </w:rPr>
      <w:fldChar w:fldCharType="separate"/>
    </w:r>
    <w:r w:rsidR="00734F84">
      <w:rPr>
        <w:noProof/>
        <w:lang w:val="ja-JP" w:bidi="ja-JP"/>
      </w:rPr>
      <w:t>0</w:t>
    </w:r>
    <w:r>
      <w:rPr>
        <w:lang w:val="ja-JP" w:bidi="ja-JP"/>
      </w:rPr>
      <w:fldChar w:fldCharType="end"/>
    </w:r>
    <w:r>
      <w:rPr>
        <w:lang w:val="ja-JP" w:bidi="ja-JP"/>
      </w:rPr>
      <w:t xml:space="preserve"> / </w:t>
    </w:r>
    <w:r w:rsidR="00AD3AE4">
      <w:fldChar w:fldCharType="begin"/>
    </w:r>
    <w:r w:rsidR="00AD3AE4">
      <w:instrText xml:space="preserve"> NUMPAGES  \* Arabic  \* MERGEFORMAT </w:instrText>
    </w:r>
    <w:r w:rsidR="00AD3AE4">
      <w:fldChar w:fldCharType="separate"/>
    </w:r>
    <w:r w:rsidR="00734F84" w:rsidRPr="00734F84">
      <w:rPr>
        <w:noProof/>
        <w:lang w:val="ja-JP" w:bidi="ja-JP"/>
      </w:rPr>
      <w:t>1</w:t>
    </w:r>
    <w:r w:rsidR="00AD3AE4">
      <w:rPr>
        <w:noProof/>
        <w:lang w:val="ja-JP" w:bidi="ja-JP"/>
      </w:rPr>
      <w:fldChar w:fldCharType="end"/>
    </w:r>
    <w:r>
      <w:rPr>
        <w:lang w:val="ja-JP" w:bidi="ja-JP"/>
      </w:rPr>
      <w:t xml:space="preserve"> </w:t>
    </w:r>
    <w:r>
      <w:rPr>
        <w:lang w:val="ja-JP" w:bidi="ja-JP"/>
      </w:rPr>
      <w:t>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C48A4" w14:textId="77777777" w:rsidR="004B1AE4" w:rsidRDefault="004B1AE4">
      <w:pPr>
        <w:spacing w:before="0" w:after="0" w:line="240" w:lineRule="auto"/>
      </w:pPr>
      <w:r>
        <w:separator/>
      </w:r>
    </w:p>
  </w:footnote>
  <w:footnote w:type="continuationSeparator" w:id="0">
    <w:p w14:paraId="5655A054" w14:textId="77777777" w:rsidR="004B1AE4" w:rsidRDefault="004B1AE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31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8"/>
    <w:rsid w:val="0000514D"/>
    <w:rsid w:val="00152BD3"/>
    <w:rsid w:val="00183790"/>
    <w:rsid w:val="001C348C"/>
    <w:rsid w:val="0027272E"/>
    <w:rsid w:val="002C1F40"/>
    <w:rsid w:val="003210CB"/>
    <w:rsid w:val="003D6B32"/>
    <w:rsid w:val="00481968"/>
    <w:rsid w:val="00494233"/>
    <w:rsid w:val="004B1AE4"/>
    <w:rsid w:val="004B4ED7"/>
    <w:rsid w:val="004C0B9A"/>
    <w:rsid w:val="0050715B"/>
    <w:rsid w:val="00511E51"/>
    <w:rsid w:val="005A5B74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734F84"/>
    <w:rsid w:val="008F6D02"/>
    <w:rsid w:val="0097631D"/>
    <w:rsid w:val="009814CC"/>
    <w:rsid w:val="009A7E61"/>
    <w:rsid w:val="009C58DB"/>
    <w:rsid w:val="00A26BCF"/>
    <w:rsid w:val="00A46A27"/>
    <w:rsid w:val="00A605D8"/>
    <w:rsid w:val="00AD3AE4"/>
    <w:rsid w:val="00B06535"/>
    <w:rsid w:val="00B1573C"/>
    <w:rsid w:val="00C44D97"/>
    <w:rsid w:val="00C56D36"/>
    <w:rsid w:val="00C77AB8"/>
    <w:rsid w:val="00D16FF8"/>
    <w:rsid w:val="00D43FBC"/>
    <w:rsid w:val="00DE749A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558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814CC"/>
    <w:rPr>
      <w:rFonts w:eastAsia="ＭＳ 明朝"/>
    </w:rPr>
  </w:style>
  <w:style w:type="paragraph" w:styleId="1">
    <w:name w:val="heading 1"/>
    <w:basedOn w:val="a1"/>
    <w:link w:val="10"/>
    <w:uiPriority w:val="9"/>
    <w:qFormat/>
    <w:rsid w:val="009814CC"/>
    <w:pPr>
      <w:keepNext/>
      <w:keepLines/>
      <w:spacing w:before="240" w:after="360"/>
      <w:contextualSpacing/>
      <w:jc w:val="center"/>
      <w:outlineLvl w:val="0"/>
    </w:pPr>
    <w:rPr>
      <w:rFonts w:asciiTheme="majorHAnsi" w:eastAsia="Meiryo UI" w:hAnsiTheme="majorHAnsi" w:cstheme="majorBidi"/>
      <w:color w:val="1F4E79" w:themeColor="accent1" w:themeShade="80"/>
      <w:sz w:val="32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9814CC"/>
    <w:pPr>
      <w:keepNext/>
      <w:keepLines/>
      <w:contextualSpacing/>
      <w:outlineLvl w:val="1"/>
    </w:pPr>
    <w:rPr>
      <w:rFonts w:asciiTheme="majorHAnsi" w:eastAsia="Meiryo UI" w:hAnsiTheme="majorHAnsi" w:cstheme="majorBidi"/>
      <w:color w:val="1F4E79" w:themeColor="accent1" w:themeShade="8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9814CC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="Meiryo UI" w:hAnsiTheme="majorHAnsi" w:cstheme="majorBidi"/>
      <w:color w:val="1F4D78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A5B74"/>
    <w:pPr>
      <w:keepNext/>
      <w:keepLines/>
      <w:spacing w:before="40" w:after="0"/>
      <w:outlineLvl w:val="3"/>
    </w:pPr>
    <w:rPr>
      <w:rFonts w:asciiTheme="majorHAnsi" w:eastAsia="Meiryo UI" w:hAnsiTheme="majorHAnsi" w:cstheme="majorBidi"/>
      <w:iCs/>
      <w:cap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2"/>
    <w:link w:val="1"/>
    <w:uiPriority w:val="9"/>
    <w:rsid w:val="009814CC"/>
    <w:rPr>
      <w:rFonts w:asciiTheme="majorHAnsi" w:eastAsia="Meiryo UI" w:hAnsiTheme="majorHAns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2"/>
    <w:link w:val="21"/>
    <w:uiPriority w:val="9"/>
    <w:semiHidden/>
    <w:rsid w:val="009814CC"/>
    <w:rPr>
      <w:rFonts w:asciiTheme="majorHAnsi" w:eastAsia="Meiryo UI" w:hAnsiTheme="majorHAnsi" w:cstheme="majorBidi"/>
      <w:color w:val="1F4E79" w:themeColor="accent1" w:themeShade="80"/>
      <w:szCs w:val="26"/>
    </w:rPr>
  </w:style>
  <w:style w:type="character" w:customStyle="1" w:styleId="32">
    <w:name w:val="見出し 3 (文字)"/>
    <w:basedOn w:val="a2"/>
    <w:link w:val="31"/>
    <w:uiPriority w:val="9"/>
    <w:rsid w:val="009814CC"/>
    <w:rPr>
      <w:rFonts w:asciiTheme="majorHAnsi" w:eastAsia="Meiryo UI" w:hAnsiTheme="majorHAnsi" w:cstheme="majorBidi"/>
      <w:color w:val="1F4D78" w:themeColor="accent1" w:themeShade="7F"/>
    </w:rPr>
  </w:style>
  <w:style w:type="paragraph" w:styleId="a6">
    <w:name w:val="footer"/>
    <w:basedOn w:val="a1"/>
    <w:link w:val="a7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a7">
    <w:name w:val="フッター (文字)"/>
    <w:basedOn w:val="a2"/>
    <w:link w:val="a6"/>
    <w:uiPriority w:val="99"/>
    <w:rsid w:val="0050715B"/>
    <w:rPr>
      <w:color w:val="1F4E79" w:themeColor="accent1" w:themeShade="80"/>
    </w:rPr>
  </w:style>
  <w:style w:type="paragraph" w:styleId="a8">
    <w:name w:val="header"/>
    <w:basedOn w:val="a1"/>
    <w:link w:val="a9"/>
    <w:uiPriority w:val="99"/>
    <w:unhideWhenUsed/>
    <w:rsid w:val="00622C07"/>
    <w:pPr>
      <w:spacing w:before="0" w:after="0" w:line="240" w:lineRule="auto"/>
    </w:pPr>
  </w:style>
  <w:style w:type="table" w:styleId="11">
    <w:name w:val="Grid Table 1 Light"/>
    <w:basedOn w:val="a3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a">
    <w:name w:val="手順"/>
    <w:basedOn w:val="a1"/>
    <w:uiPriority w:val="10"/>
    <w:qFormat/>
    <w:rsid w:val="004C0B9A"/>
    <w:rPr>
      <w:i/>
      <w:iCs/>
      <w:color w:val="595959" w:themeColor="text1" w:themeTint="A6"/>
    </w:rPr>
  </w:style>
  <w:style w:type="table" w:styleId="ab">
    <w:name w:val="Grid Table Light"/>
    <w:basedOn w:val="a3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9">
    <w:name w:val="ヘッダー (文字)"/>
    <w:basedOn w:val="a2"/>
    <w:link w:val="a8"/>
    <w:uiPriority w:val="99"/>
    <w:rsid w:val="00622C07"/>
  </w:style>
  <w:style w:type="character" w:customStyle="1" w:styleId="42">
    <w:name w:val="見出し 4 (文字)"/>
    <w:basedOn w:val="a2"/>
    <w:link w:val="41"/>
    <w:uiPriority w:val="9"/>
    <w:semiHidden/>
    <w:rsid w:val="005A5B74"/>
    <w:rPr>
      <w:rFonts w:asciiTheme="majorHAnsi" w:eastAsia="Meiryo UI" w:hAnsiTheme="majorHAnsi" w:cstheme="majorBidi"/>
      <w:iCs/>
      <w:caps/>
      <w:color w:val="1F4E79" w:themeColor="accent1" w:themeShade="80"/>
    </w:rPr>
  </w:style>
  <w:style w:type="paragraph" w:styleId="ac">
    <w:name w:val="Balloon Text"/>
    <w:basedOn w:val="a1"/>
    <w:link w:val="ad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d">
    <w:name w:val="吹き出し (文字)"/>
    <w:basedOn w:val="a2"/>
    <w:link w:val="ac"/>
    <w:uiPriority w:val="99"/>
    <w:semiHidden/>
    <w:rsid w:val="003D6B32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152BD3"/>
  </w:style>
  <w:style w:type="paragraph" w:styleId="af">
    <w:name w:val="Block Text"/>
    <w:basedOn w:val="a1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152BD3"/>
  </w:style>
  <w:style w:type="character" w:customStyle="1" w:styleId="af1">
    <w:name w:val="本文 (文字)"/>
    <w:basedOn w:val="a2"/>
    <w:link w:val="af0"/>
    <w:uiPriority w:val="99"/>
    <w:semiHidden/>
    <w:rsid w:val="00152BD3"/>
  </w:style>
  <w:style w:type="paragraph" w:styleId="23">
    <w:name w:val="Body Text 2"/>
    <w:basedOn w:val="a1"/>
    <w:link w:val="24"/>
    <w:uiPriority w:val="99"/>
    <w:semiHidden/>
    <w:unhideWhenUsed/>
    <w:rsid w:val="00152BD3"/>
    <w:pPr>
      <w:spacing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152BD3"/>
  </w:style>
  <w:style w:type="paragraph" w:styleId="33">
    <w:name w:val="Body Text 3"/>
    <w:basedOn w:val="a1"/>
    <w:link w:val="34"/>
    <w:uiPriority w:val="99"/>
    <w:semiHidden/>
    <w:unhideWhenUsed/>
    <w:rsid w:val="003D6B32"/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3D6B32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152BD3"/>
    <w:pPr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152BD3"/>
  </w:style>
  <w:style w:type="paragraph" w:styleId="af4">
    <w:name w:val="Body Text Indent"/>
    <w:basedOn w:val="a1"/>
    <w:link w:val="af5"/>
    <w:uiPriority w:val="99"/>
    <w:semiHidden/>
    <w:unhideWhenUsed/>
    <w:rsid w:val="00152BD3"/>
    <w:pPr>
      <w:ind w:left="360"/>
    </w:pPr>
  </w:style>
  <w:style w:type="character" w:customStyle="1" w:styleId="af5">
    <w:name w:val="本文インデント (文字)"/>
    <w:basedOn w:val="a2"/>
    <w:link w:val="af4"/>
    <w:uiPriority w:val="99"/>
    <w:semiHidden/>
    <w:rsid w:val="00152BD3"/>
  </w:style>
  <w:style w:type="paragraph" w:styleId="25">
    <w:name w:val="Body Text First Indent 2"/>
    <w:basedOn w:val="af4"/>
    <w:link w:val="26"/>
    <w:uiPriority w:val="99"/>
    <w:semiHidden/>
    <w:unhideWhenUsed/>
    <w:rsid w:val="00152BD3"/>
    <w:pPr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152BD3"/>
  </w:style>
  <w:style w:type="paragraph" w:styleId="27">
    <w:name w:val="Body Text Indent 2"/>
    <w:basedOn w:val="a1"/>
    <w:link w:val="28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152BD3"/>
  </w:style>
  <w:style w:type="paragraph" w:styleId="35">
    <w:name w:val="Body Text Indent 3"/>
    <w:basedOn w:val="a1"/>
    <w:link w:val="36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3D6B32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af7">
    <w:name w:val="caption"/>
    <w:basedOn w:val="a1"/>
    <w:next w:val="a1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f9">
    <w:name w:val="結語 (文字)"/>
    <w:basedOn w:val="a2"/>
    <w:link w:val="af8"/>
    <w:uiPriority w:val="99"/>
    <w:semiHidden/>
    <w:rsid w:val="00152BD3"/>
  </w:style>
  <w:style w:type="table" w:styleId="14">
    <w:name w:val="Colorful Grid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3D6B32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afc">
    <w:name w:val="コメント文字列 (文字)"/>
    <w:basedOn w:val="a2"/>
    <w:link w:val="afb"/>
    <w:uiPriority w:val="99"/>
    <w:semiHidden/>
    <w:rsid w:val="003D6B32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D6B32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3D6B32"/>
    <w:rPr>
      <w:b/>
      <w:bCs/>
      <w:szCs w:val="20"/>
    </w:rPr>
  </w:style>
  <w:style w:type="table" w:styleId="110">
    <w:name w:val="Dark List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152BD3"/>
  </w:style>
  <w:style w:type="character" w:customStyle="1" w:styleId="aff0">
    <w:name w:val="日付 (文字)"/>
    <w:basedOn w:val="a2"/>
    <w:link w:val="aff"/>
    <w:uiPriority w:val="99"/>
    <w:semiHidden/>
    <w:rsid w:val="00152BD3"/>
  </w:style>
  <w:style w:type="paragraph" w:styleId="aff1">
    <w:name w:val="Document Map"/>
    <w:basedOn w:val="a1"/>
    <w:link w:val="aff2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2">
    <w:name w:val="見出しマップ (文字)"/>
    <w:basedOn w:val="a2"/>
    <w:link w:val="aff1"/>
    <w:uiPriority w:val="99"/>
    <w:semiHidden/>
    <w:rsid w:val="003D6B32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ff4">
    <w:name w:val="電子メール署名 (文字)"/>
    <w:basedOn w:val="a2"/>
    <w:link w:val="aff3"/>
    <w:uiPriority w:val="99"/>
    <w:semiHidden/>
    <w:rsid w:val="00152BD3"/>
  </w:style>
  <w:style w:type="character" w:styleId="aff5">
    <w:name w:val="Emphasis"/>
    <w:basedOn w:val="a2"/>
    <w:uiPriority w:val="20"/>
    <w:semiHidden/>
    <w:unhideWhenUsed/>
    <w:qFormat/>
    <w:rsid w:val="00152BD3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152BD3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aff8">
    <w:name w:val="文末脚注文字列 (文字)"/>
    <w:basedOn w:val="a2"/>
    <w:link w:val="aff7"/>
    <w:uiPriority w:val="99"/>
    <w:semiHidden/>
    <w:rsid w:val="003D6B32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affc">
    <w:name w:val="footnote reference"/>
    <w:basedOn w:val="a2"/>
    <w:uiPriority w:val="99"/>
    <w:semiHidden/>
    <w:unhideWhenUsed/>
    <w:rsid w:val="00152BD3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affe">
    <w:name w:val="脚注文字列 (文字)"/>
    <w:basedOn w:val="a2"/>
    <w:link w:val="affd"/>
    <w:uiPriority w:val="99"/>
    <w:semiHidden/>
    <w:rsid w:val="003D6B32"/>
    <w:rPr>
      <w:szCs w:val="20"/>
    </w:rPr>
  </w:style>
  <w:style w:type="table" w:styleId="1-1">
    <w:name w:val="Grid Table 1 Light Accent 1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見出し 5 (文字)"/>
    <w:basedOn w:val="a2"/>
    <w:link w:val="51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60">
    <w:name w:val="見出し 6 (文字)"/>
    <w:basedOn w:val="a2"/>
    <w:link w:val="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80">
    <w:name w:val="見出し 8 (文字)"/>
    <w:basedOn w:val="a2"/>
    <w:link w:val="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">
    <w:name w:val="HTML Acronym"/>
    <w:basedOn w:val="a2"/>
    <w:uiPriority w:val="99"/>
    <w:semiHidden/>
    <w:unhideWhenUsed/>
    <w:rsid w:val="00152BD3"/>
  </w:style>
  <w:style w:type="paragraph" w:styleId="HTML0">
    <w:name w:val="HTML Address"/>
    <w:basedOn w:val="a1"/>
    <w:link w:val="HTML1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152BD3"/>
    <w:rPr>
      <w:i/>
      <w:iCs/>
    </w:rPr>
  </w:style>
  <w:style w:type="character" w:styleId="HTML2">
    <w:name w:val="HTML Cite"/>
    <w:basedOn w:val="a2"/>
    <w:uiPriority w:val="99"/>
    <w:semiHidden/>
    <w:unhideWhenUsed/>
    <w:rsid w:val="00152BD3"/>
    <w:rPr>
      <w:i/>
      <w:iCs/>
    </w:rPr>
  </w:style>
  <w:style w:type="character" w:styleId="HTML3">
    <w:name w:val="HTML Code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52BD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3D6B3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52BD3"/>
    <w:rPr>
      <w:i/>
      <w:iCs/>
    </w:rPr>
  </w:style>
  <w:style w:type="character" w:styleId="afff">
    <w:name w:val="Hyperlink"/>
    <w:basedOn w:val="a2"/>
    <w:uiPriority w:val="99"/>
    <w:semiHidden/>
    <w:unhideWhenUsed/>
    <w:rsid w:val="00152BD3"/>
    <w:rPr>
      <w:color w:val="0563C1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afff0">
    <w:name w:val="index heading"/>
    <w:basedOn w:val="a1"/>
    <w:next w:val="15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2d">
    <w:name w:val="引用文 2 (文字)"/>
    <w:basedOn w:val="a2"/>
    <w:link w:val="2c"/>
    <w:uiPriority w:val="30"/>
    <w:semiHidden/>
    <w:rsid w:val="00A605D8"/>
    <w:rPr>
      <w:i/>
      <w:iCs/>
      <w:color w:val="1F4E79" w:themeColor="accent1" w:themeShade="80"/>
    </w:rPr>
  </w:style>
  <w:style w:type="character" w:styleId="2e">
    <w:name w:val="Intense Reference"/>
    <w:basedOn w:val="a2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39">
    <w:name w:val="Light Grid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3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152BD3"/>
  </w:style>
  <w:style w:type="paragraph" w:styleId="afff2">
    <w:name w:val="List"/>
    <w:basedOn w:val="a1"/>
    <w:uiPriority w:val="99"/>
    <w:semiHidden/>
    <w:unhideWhenUsed/>
    <w:rsid w:val="00152BD3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152BD3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152BD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52BD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52BD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152BD3"/>
    <w:pPr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152BD3"/>
    <w:pPr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152BD3"/>
    <w:pPr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52BD3"/>
    <w:pPr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52BD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152BD3"/>
    <w:pPr>
      <w:ind w:left="720"/>
      <w:contextualSpacing/>
    </w:pPr>
  </w:style>
  <w:style w:type="table" w:styleId="1d">
    <w:name w:val="List Table 1 Light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afff6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afff6">
    <w:name w:val="マクロ文字列 (文字)"/>
    <w:basedOn w:val="a2"/>
    <w:link w:val="afff5"/>
    <w:uiPriority w:val="99"/>
    <w:semiHidden/>
    <w:rsid w:val="003D6B32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7">
    <w:name w:val="Message Header"/>
    <w:basedOn w:val="a1"/>
    <w:link w:val="afff8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8">
    <w:name w:val="メッセージ見出し (文字)"/>
    <w:basedOn w:val="a2"/>
    <w:link w:val="afff7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9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Web">
    <w:name w:val="Normal (Web)"/>
    <w:basedOn w:val="a1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152BD3"/>
    <w:pPr>
      <w:ind w:left="720"/>
    </w:pPr>
  </w:style>
  <w:style w:type="paragraph" w:styleId="afffb">
    <w:name w:val="Note Heading"/>
    <w:basedOn w:val="a1"/>
    <w:next w:val="a1"/>
    <w:link w:val="afffc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fffc">
    <w:name w:val="記 (文字)"/>
    <w:basedOn w:val="a2"/>
    <w:link w:val="afffb"/>
    <w:uiPriority w:val="99"/>
    <w:semiHidden/>
    <w:rsid w:val="00152BD3"/>
  </w:style>
  <w:style w:type="character" w:styleId="afffd">
    <w:name w:val="page number"/>
    <w:basedOn w:val="a2"/>
    <w:uiPriority w:val="99"/>
    <w:semiHidden/>
    <w:unhideWhenUsed/>
    <w:rsid w:val="00152BD3"/>
  </w:style>
  <w:style w:type="table" w:styleId="1e">
    <w:name w:val="Plain Table 1"/>
    <w:basedOn w:val="a3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1"/>
    <w:link w:val="affff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">
    <w:name w:val="書式なし (文字)"/>
    <w:basedOn w:val="a2"/>
    <w:link w:val="afffe"/>
    <w:uiPriority w:val="99"/>
    <w:semiHidden/>
    <w:rsid w:val="003D6B32"/>
    <w:rPr>
      <w:rFonts w:ascii="Consolas" w:hAnsi="Consolas"/>
      <w:szCs w:val="21"/>
    </w:rPr>
  </w:style>
  <w:style w:type="paragraph" w:styleId="affff0">
    <w:name w:val="Quote"/>
    <w:basedOn w:val="a1"/>
    <w:next w:val="a1"/>
    <w:link w:val="affff1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1">
    <w:name w:val="引用文 (文字)"/>
    <w:basedOn w:val="a2"/>
    <w:link w:val="affff0"/>
    <w:uiPriority w:val="29"/>
    <w:semiHidden/>
    <w:rsid w:val="00A605D8"/>
    <w:rPr>
      <w:i/>
      <w:iCs/>
      <w:color w:val="404040" w:themeColor="text1" w:themeTint="BF"/>
    </w:rPr>
  </w:style>
  <w:style w:type="paragraph" w:styleId="affff2">
    <w:name w:val="Salutation"/>
    <w:basedOn w:val="a1"/>
    <w:next w:val="a1"/>
    <w:link w:val="affff3"/>
    <w:uiPriority w:val="99"/>
    <w:semiHidden/>
    <w:unhideWhenUsed/>
    <w:rsid w:val="00152BD3"/>
  </w:style>
  <w:style w:type="character" w:customStyle="1" w:styleId="affff3">
    <w:name w:val="挨拶文 (文字)"/>
    <w:basedOn w:val="a2"/>
    <w:link w:val="affff2"/>
    <w:uiPriority w:val="99"/>
    <w:semiHidden/>
    <w:rsid w:val="00152BD3"/>
  </w:style>
  <w:style w:type="paragraph" w:styleId="affff4">
    <w:name w:val="Signature"/>
    <w:basedOn w:val="a1"/>
    <w:link w:val="affff5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ffff5">
    <w:name w:val="署名 (文字)"/>
    <w:basedOn w:val="a2"/>
    <w:link w:val="affff4"/>
    <w:uiPriority w:val="99"/>
    <w:semiHidden/>
    <w:rsid w:val="00152BD3"/>
  </w:style>
  <w:style w:type="character" w:styleId="affff6">
    <w:name w:val="Strong"/>
    <w:basedOn w:val="a2"/>
    <w:uiPriority w:val="22"/>
    <w:semiHidden/>
    <w:unhideWhenUsed/>
    <w:qFormat/>
    <w:rsid w:val="00152BD3"/>
    <w:rPr>
      <w:b/>
      <w:bCs/>
    </w:rPr>
  </w:style>
  <w:style w:type="paragraph" w:styleId="affff7">
    <w:name w:val="Subtitle"/>
    <w:basedOn w:val="a1"/>
    <w:link w:val="affff8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8">
    <w:name w:val="副題 (文字)"/>
    <w:basedOn w:val="a2"/>
    <w:link w:val="affff7"/>
    <w:uiPriority w:val="11"/>
    <w:semiHidden/>
    <w:rsid w:val="003D6B32"/>
    <w:rPr>
      <w:color w:val="5A5A5A" w:themeColor="text1" w:themeTint="A5"/>
    </w:rPr>
  </w:style>
  <w:style w:type="character" w:styleId="affff9">
    <w:name w:val="Subtle Emphasis"/>
    <w:basedOn w:val="a2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3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1"/>
    <w:next w:val="a1"/>
    <w:uiPriority w:val="99"/>
    <w:semiHidden/>
    <w:unhideWhenUsed/>
    <w:rsid w:val="00152BD3"/>
    <w:pPr>
      <w:spacing w:after="0"/>
      <w:ind w:left="220" w:hanging="220"/>
    </w:pPr>
  </w:style>
  <w:style w:type="paragraph" w:styleId="affffe">
    <w:name w:val="table of figures"/>
    <w:basedOn w:val="a1"/>
    <w:next w:val="a1"/>
    <w:uiPriority w:val="99"/>
    <w:semiHidden/>
    <w:unhideWhenUsed/>
    <w:rsid w:val="00152BD3"/>
    <w:pPr>
      <w:spacing w:after="0"/>
    </w:pPr>
  </w:style>
  <w:style w:type="table" w:styleId="afffff">
    <w:name w:val="Table Professional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3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3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itle"/>
    <w:basedOn w:val="a1"/>
    <w:link w:val="afffff2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ffff2">
    <w:name w:val="表題 (文字)"/>
    <w:basedOn w:val="a2"/>
    <w:link w:val="afffff1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3">
    <w:name w:val="toa heading"/>
    <w:basedOn w:val="a1"/>
    <w:next w:val="a1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152BD3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152BD3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152BD3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152BD3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152BD3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152BD3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152BD3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152BD3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152BD3"/>
    <w:pPr>
      <w:spacing w:after="100"/>
      <w:ind w:left="1760"/>
    </w:pPr>
  </w:style>
  <w:style w:type="paragraph" w:styleId="afffff4">
    <w:name w:val="TOC Heading"/>
    <w:basedOn w:val="1"/>
    <w:next w:val="a1"/>
    <w:uiPriority w:val="39"/>
    <w:semiHidden/>
    <w:unhideWhenUsed/>
    <w:qFormat/>
    <w:rsid w:val="00675B76"/>
    <w:pPr>
      <w:outlineLvl w:val="9"/>
    </w:pPr>
  </w:style>
  <w:style w:type="character" w:styleId="afffff5">
    <w:name w:val="Placeholder Text"/>
    <w:basedOn w:val="a2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15BA539BE4007B7F8E2AF8776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BCAD-4EF8-4281-B765-15CBCF3813A3}"/>
      </w:docPartPr>
      <w:docPartBody>
        <w:p w:rsidR="00FB4B95" w:rsidRDefault="00173676" w:rsidP="00173676">
          <w:pPr>
            <w:pStyle w:val="2CB15BA539BE4007B7F8E2AF877633844"/>
          </w:pPr>
          <w:r w:rsidRPr="009814CC">
            <w:rPr>
              <w:rFonts w:ascii="Meiryo UI" w:hAnsi="Meiryo UI"/>
              <w:lang w:val="ja-JP" w:bidi="ja-JP"/>
            </w:rPr>
            <w:t>テストの名前</w:t>
          </w:r>
        </w:p>
      </w:docPartBody>
    </w:docPart>
    <w:docPart>
      <w:docPartPr>
        <w:name w:val="D23951D3AEE44E95831B1DE5A942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9FEE-3880-46F6-8EBF-B8FA6F181C4C}"/>
      </w:docPartPr>
      <w:docPartBody>
        <w:p w:rsidR="00FB4B95" w:rsidRDefault="00173676" w:rsidP="00173676">
          <w:pPr>
            <w:pStyle w:val="D23951D3AEE44E95831B1DE5A94275153"/>
          </w:pPr>
          <w:r w:rsidRPr="009814CC">
            <w:rPr>
              <w:rFonts w:ascii="Meiryo UI" w:hAnsi="Meiryo UI"/>
              <w:lang w:val="ja-JP" w:bidi="ja-JP"/>
            </w:rPr>
            <w:t>ここに最初の質問を入力</w:t>
          </w:r>
        </w:p>
      </w:docPartBody>
    </w:docPart>
    <w:docPart>
      <w:docPartPr>
        <w:name w:val="097D0D85955C4ED2BAD80AC6A599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CC06-FBE7-44F9-8E8B-3B7D0EB12A19}"/>
      </w:docPartPr>
      <w:docPartBody>
        <w:p w:rsidR="00FB4B95" w:rsidRDefault="00173676" w:rsidP="00173676">
          <w:pPr>
            <w:pStyle w:val="097D0D85955C4ED2BAD80AC6A599F8B93"/>
          </w:pPr>
          <w:r w:rsidRPr="009C58DB">
            <w:rPr>
              <w:rFonts w:ascii="ＭＳ 明朝" w:hAnsi="ＭＳ 明朝"/>
              <w:lang w:val="ja-JP" w:bidi="ja-JP"/>
            </w:rPr>
            <w:t>最初の質問に対する回答を入力</w:t>
          </w:r>
        </w:p>
      </w:docPartBody>
    </w:docPart>
    <w:docPart>
      <w:docPartPr>
        <w:name w:val="CBE56EF499044F55AA7BDB59D5BD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B76D-2BEC-4822-B578-467396B033C2}"/>
      </w:docPartPr>
      <w:docPartBody>
        <w:p w:rsidR="00FB4B95" w:rsidRDefault="00173676" w:rsidP="00173676">
          <w:pPr>
            <w:pStyle w:val="CBE56EF499044F55AA7BDB59D5BD6C7A3"/>
          </w:pPr>
          <w:r w:rsidRPr="002C1F40">
            <w:rPr>
              <w:rFonts w:ascii="ＭＳ 明朝" w:hAnsi="ＭＳ 明朝"/>
              <w:lang w:val="ja-JP" w:bidi="ja-JP"/>
            </w:rPr>
            <w:t>ここにテスト手順を入力します。たとえば、次の各質問に対して説明を記述するように学生に指示します。</w:t>
          </w:r>
        </w:p>
      </w:docPartBody>
    </w:docPart>
    <w:docPart>
      <w:docPartPr>
        <w:name w:val="02E754DB06C7471889353B9055F7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29A8-F935-4036-9705-AC7ED5C5EA50}"/>
      </w:docPartPr>
      <w:docPartBody>
        <w:p w:rsidR="00921179" w:rsidRDefault="00173676" w:rsidP="00173676">
          <w:pPr>
            <w:pStyle w:val="02E754DB06C7471889353B9055F741714"/>
          </w:pPr>
          <w:r w:rsidRPr="009C58DB">
            <w:rPr>
              <w:rFonts w:ascii="ＭＳ 明朝" w:hAnsi="ＭＳ 明朝"/>
              <w:lang w:val="ja-JP" w:bidi="ja-JP"/>
            </w:rPr>
            <w:t>クラスを入力</w:t>
          </w:r>
        </w:p>
      </w:docPartBody>
    </w:docPart>
    <w:docPart>
      <w:docPartPr>
        <w:name w:val="ED33F2E8DBED4D7CADC494CBBB6E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88F3-458C-40EE-8310-52B6CFB0BE96}"/>
      </w:docPartPr>
      <w:docPartBody>
        <w:p w:rsidR="00921179" w:rsidRDefault="00173676" w:rsidP="00173676">
          <w:pPr>
            <w:pStyle w:val="ED33F2E8DBED4D7CADC494CBBB6EF0D24"/>
          </w:pPr>
          <w:r w:rsidRPr="009C58DB">
            <w:rPr>
              <w:rFonts w:ascii="ＭＳ 明朝" w:hAnsi="ＭＳ 明朝"/>
              <w:lang w:val="ja-JP" w:bidi="ja-JP"/>
            </w:rPr>
            <w:t>講師を入力</w:t>
          </w:r>
        </w:p>
      </w:docPartBody>
    </w:docPart>
    <w:docPart>
      <w:docPartPr>
        <w:name w:val="D0D6FB86188B423BAC9A0C70C4B1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8A30-310D-4F28-B01B-7DB60E08F9E4}"/>
      </w:docPartPr>
      <w:docPartBody>
        <w:p w:rsidR="00921179" w:rsidRDefault="00173676" w:rsidP="00173676">
          <w:pPr>
            <w:pStyle w:val="D0D6FB86188B423BAC9A0C70C4B1E04B4"/>
          </w:pPr>
          <w:r w:rsidRPr="009C58DB">
            <w:rPr>
              <w:rFonts w:ascii="ＭＳ 明朝" w:hAnsi="ＭＳ 明朝"/>
              <w:lang w:val="ja-JP" w:bidi="ja-JP"/>
            </w:rPr>
            <w:t>期間を入力</w:t>
          </w:r>
        </w:p>
      </w:docPartBody>
    </w:docPart>
    <w:docPart>
      <w:docPartPr>
        <w:name w:val="F533365A05244431A98D2D13E820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1A1-9759-444B-BB97-332AD6B9D31D}"/>
      </w:docPartPr>
      <w:docPartBody>
        <w:p w:rsidR="00921179" w:rsidRDefault="00173676" w:rsidP="00173676">
          <w:pPr>
            <w:pStyle w:val="F533365A05244431A98D2D13E820E1133"/>
          </w:pPr>
          <w:r w:rsidRPr="009C58DB">
            <w:rPr>
              <w:rFonts w:ascii="ＭＳ 明朝" w:hAnsi="ＭＳ 明朝"/>
              <w:lang w:val="ja-JP" w:bidi="ja-JP"/>
            </w:rPr>
            <w:t>名前を入力</w:t>
          </w:r>
        </w:p>
      </w:docPartBody>
    </w:docPart>
    <w:docPart>
      <w:docPartPr>
        <w:name w:val="AD0FB45DCF27457FB5D0E726B7B5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24D1-27F8-4207-B3AF-1BDB6D54F583}"/>
      </w:docPartPr>
      <w:docPartBody>
        <w:p w:rsidR="00921179" w:rsidRDefault="00173676" w:rsidP="00173676">
          <w:pPr>
            <w:pStyle w:val="AD0FB45DCF27457FB5D0E726B7B5488F4"/>
          </w:pPr>
          <w:r w:rsidRPr="009C58DB">
            <w:rPr>
              <w:rFonts w:ascii="ＭＳ 明朝" w:hAnsi="ＭＳ 明朝"/>
              <w:lang w:val="ja-JP" w:bidi="ja-JP"/>
            </w:rPr>
            <w:t>日付を入力</w:t>
          </w:r>
        </w:p>
      </w:docPartBody>
    </w:docPart>
    <w:docPart>
      <w:docPartPr>
        <w:name w:val="7EB39E7F7EAB4A15BA5005C7954D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3776-CB1C-4306-A373-50DBBC5FF06D}"/>
      </w:docPartPr>
      <w:docPartBody>
        <w:p w:rsidR="00AD385B" w:rsidRDefault="00173676" w:rsidP="00173676">
          <w:pPr>
            <w:pStyle w:val="7EB39E7F7EAB4A15BA5005C7954DCA8C14"/>
          </w:pPr>
          <w:r w:rsidRPr="009814CC">
            <w:rPr>
              <w:rFonts w:ascii="Meiryo UI" w:hAnsi="Meiryo UI"/>
              <w:lang w:val="ja-JP" w:bidi="ja-JP"/>
            </w:rPr>
            <w:t>クラス</w:t>
          </w:r>
        </w:p>
      </w:docPartBody>
    </w:docPart>
    <w:docPart>
      <w:docPartPr>
        <w:name w:val="58245CF0A97144FC9D5DF6A8B1FE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892F-D60C-4844-96A3-96FEFC9C998B}"/>
      </w:docPartPr>
      <w:docPartBody>
        <w:p w:rsidR="00AD385B" w:rsidRDefault="00173676" w:rsidP="00173676">
          <w:pPr>
            <w:pStyle w:val="58245CF0A97144FC9D5DF6A8B1FE1B1E14"/>
          </w:pPr>
          <w:r w:rsidRPr="009814CC">
            <w:rPr>
              <w:rFonts w:ascii="Meiryo UI" w:hAnsi="Meiryo UI"/>
              <w:lang w:val="ja-JP" w:bidi="ja-JP"/>
            </w:rPr>
            <w:t>講師</w:t>
          </w:r>
        </w:p>
      </w:docPartBody>
    </w:docPart>
    <w:docPart>
      <w:docPartPr>
        <w:name w:val="1B3F83123EF943AF90FC4BF2137B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C754-E15B-4754-A2FF-23DEF8DB5CE0}"/>
      </w:docPartPr>
      <w:docPartBody>
        <w:p w:rsidR="00AD385B" w:rsidRDefault="00173676" w:rsidP="00173676">
          <w:pPr>
            <w:pStyle w:val="1B3F83123EF943AF90FC4BF2137B667314"/>
          </w:pPr>
          <w:r w:rsidRPr="009814CC">
            <w:rPr>
              <w:rFonts w:ascii="Meiryo UI" w:hAnsi="Meiryo UI"/>
              <w:lang w:val="ja-JP" w:bidi="ja-JP"/>
            </w:rPr>
            <w:t>期間</w:t>
          </w:r>
        </w:p>
      </w:docPartBody>
    </w:docPart>
    <w:docPart>
      <w:docPartPr>
        <w:name w:val="54B4B4D546814C0AB65C4CDB1A49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4E9C-8D49-4A5F-BC4D-1D70372D7C63}"/>
      </w:docPartPr>
      <w:docPartBody>
        <w:p w:rsidR="00AD385B" w:rsidRDefault="00173676" w:rsidP="00173676">
          <w:pPr>
            <w:pStyle w:val="54B4B4D546814C0AB65C4CDB1A49882813"/>
          </w:pPr>
          <w:r w:rsidRPr="009814CC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1ED8285E65F746A9BE06E942C6BB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43BB-9366-4BF4-AD41-ABBE34037684}"/>
      </w:docPartPr>
      <w:docPartBody>
        <w:p w:rsidR="00AD385B" w:rsidRDefault="00173676" w:rsidP="00173676">
          <w:pPr>
            <w:pStyle w:val="1ED8285E65F746A9BE06E942C6BB2C1413"/>
          </w:pPr>
          <w:r w:rsidRPr="009814CC">
            <w:rPr>
              <w:rFonts w:ascii="Meiryo UI" w:hAnsi="Meiryo UI"/>
              <w:lang w:val="ja-JP" w:bidi="ja-JP"/>
            </w:rPr>
            <w:t>日付</w:t>
          </w:r>
        </w:p>
      </w:docPartBody>
    </w:docPart>
    <w:docPart>
      <w:docPartPr>
        <w:name w:val="6F73031F2429458490B98FC4361E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8B1-EE9E-426F-8288-161EEC96F6CF}"/>
      </w:docPartPr>
      <w:docPartBody>
        <w:p w:rsidR="003F0B34" w:rsidRDefault="00173676" w:rsidP="00173676">
          <w:pPr>
            <w:pStyle w:val="6F73031F2429458490B98FC4361EFB1E3"/>
          </w:pPr>
          <w:r w:rsidRPr="009814CC">
            <w:rPr>
              <w:rFonts w:ascii="Meiryo UI" w:hAnsi="Meiryo UI"/>
              <w:lang w:val="ja-JP" w:bidi="ja-JP"/>
            </w:rPr>
            <w:t>ここに 2 番目の質問を入力</w:t>
          </w:r>
        </w:p>
      </w:docPartBody>
    </w:docPart>
    <w:docPart>
      <w:docPartPr>
        <w:name w:val="009796E6729B4A56BEA1DE67A1A2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9F05-D251-4874-8B67-DC2EDA341DB4}"/>
      </w:docPartPr>
      <w:docPartBody>
        <w:p w:rsidR="003F0B34" w:rsidRDefault="00173676" w:rsidP="00173676">
          <w:pPr>
            <w:pStyle w:val="009796E6729B4A56BEA1DE67A1A277473"/>
          </w:pPr>
          <w:r w:rsidRPr="00AD3AE4">
            <w:rPr>
              <w:rFonts w:ascii="Palatino Linotype (Body)" w:hAnsi="Palatino Linotype (Body)"/>
              <w:lang w:val="ja-JP" w:bidi="ja-JP"/>
            </w:rPr>
            <w:t>2</w:t>
          </w:r>
          <w:r w:rsidRPr="009C58DB">
            <w:rPr>
              <w:rFonts w:ascii="ＭＳ 明朝" w:hAnsi="ＭＳ 明朝"/>
              <w:lang w:val="ja-JP" w:bidi="ja-JP"/>
            </w:rPr>
            <w:t xml:space="preserve"> 番目の質問に対する回答を入力</w:t>
          </w:r>
        </w:p>
      </w:docPartBody>
    </w:docPart>
    <w:docPart>
      <w:docPartPr>
        <w:name w:val="DCF37C657FE44A63A9AFB87B6335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A9AC-98F7-4DE6-8DEE-08CA02C50FE9}"/>
      </w:docPartPr>
      <w:docPartBody>
        <w:p w:rsidR="003F0B34" w:rsidRDefault="00173676" w:rsidP="00173676">
          <w:pPr>
            <w:pStyle w:val="DCF37C657FE44A63A9AFB87B6335640C4"/>
          </w:pPr>
          <w:r w:rsidRPr="009814CC">
            <w:rPr>
              <w:rFonts w:ascii="Meiryo UI" w:hAnsi="Meiryo UI"/>
              <w:lang w:val="ja-JP" w:bidi="ja-JP"/>
            </w:rPr>
            <w:t>ここに 3 番目の質問を入力</w:t>
          </w:r>
        </w:p>
      </w:docPartBody>
    </w:docPart>
    <w:docPart>
      <w:docPartPr>
        <w:name w:val="AAEF228508E74824A52AB1FEC398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9C5D-E572-47C7-958E-EE65169A169C}"/>
      </w:docPartPr>
      <w:docPartBody>
        <w:p w:rsidR="003F0B34" w:rsidRDefault="00173676" w:rsidP="00173676">
          <w:pPr>
            <w:pStyle w:val="AAEF228508E74824A52AB1FEC3989DC24"/>
          </w:pPr>
          <w:r w:rsidRPr="009814CC">
            <w:rPr>
              <w:rFonts w:ascii="Meiryo UI" w:hAnsi="Meiryo UI"/>
              <w:lang w:val="ja-JP" w:bidi="ja-JP"/>
            </w:rPr>
            <w:t>ここに 4 番目の質問を入力</w:t>
          </w:r>
        </w:p>
      </w:docPartBody>
    </w:docPart>
    <w:docPart>
      <w:docPartPr>
        <w:name w:val="32C663E213EA4CA9BB178F0E6EC3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F597-1DF0-482E-9DA2-F477E6DEC636}"/>
      </w:docPartPr>
      <w:docPartBody>
        <w:p w:rsidR="003F0B34" w:rsidRDefault="00173676" w:rsidP="00173676">
          <w:pPr>
            <w:pStyle w:val="32C663E213EA4CA9BB178F0E6EC36BE24"/>
          </w:pPr>
          <w:r w:rsidRPr="009814CC">
            <w:rPr>
              <w:rFonts w:ascii="Meiryo UI" w:hAnsi="Meiryo UI"/>
              <w:lang w:val="ja-JP" w:bidi="ja-JP"/>
            </w:rPr>
            <w:t>ここに 5 番目の質問を入力</w:t>
          </w:r>
        </w:p>
      </w:docPartBody>
    </w:docPart>
    <w:docPart>
      <w:docPartPr>
        <w:name w:val="D42913BB86DA4E0FAD19D6D2F54B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D434-5480-4288-AFCF-630B07F4A235}"/>
      </w:docPartPr>
      <w:docPartBody>
        <w:p w:rsidR="003F0B34" w:rsidRDefault="00173676" w:rsidP="00173676">
          <w:pPr>
            <w:pStyle w:val="D42913BB86DA4E0FAD19D6D2F54B93B94"/>
          </w:pPr>
          <w:r w:rsidRPr="00AD3AE4">
            <w:rPr>
              <w:rFonts w:ascii="Palatino Linotype (Body)" w:hAnsi="Palatino Linotype (Body)"/>
              <w:lang w:val="ja-JP" w:bidi="ja-JP"/>
            </w:rPr>
            <w:t>3</w:t>
          </w:r>
          <w:r w:rsidRPr="009C58DB">
            <w:rPr>
              <w:rFonts w:ascii="ＭＳ 明朝" w:hAnsi="ＭＳ 明朝"/>
              <w:lang w:val="ja-JP" w:bidi="ja-JP"/>
            </w:rPr>
            <w:t xml:space="preserve"> 番目の質問に対する回答を入力</w:t>
          </w:r>
        </w:p>
      </w:docPartBody>
    </w:docPart>
    <w:docPart>
      <w:docPartPr>
        <w:name w:val="C3366F242468415F888160CC52EA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4209-4A24-47EC-9B1A-17691FEC1426}"/>
      </w:docPartPr>
      <w:docPartBody>
        <w:p w:rsidR="003F0B34" w:rsidRDefault="00173676" w:rsidP="00173676">
          <w:pPr>
            <w:pStyle w:val="C3366F242468415F888160CC52EA2C584"/>
          </w:pPr>
          <w:r w:rsidRPr="00AD3AE4">
            <w:rPr>
              <w:rFonts w:ascii="Palatino Linotype (Body)" w:hAnsi="Palatino Linotype (Body)"/>
              <w:lang w:val="ja-JP" w:bidi="ja-JP"/>
            </w:rPr>
            <w:t>4</w:t>
          </w:r>
          <w:r w:rsidRPr="009C58DB">
            <w:rPr>
              <w:rFonts w:ascii="ＭＳ 明朝" w:hAnsi="ＭＳ 明朝"/>
              <w:lang w:val="ja-JP" w:bidi="ja-JP"/>
            </w:rPr>
            <w:t xml:space="preserve"> 番目の質問に対する回答を入力</w:t>
          </w:r>
        </w:p>
      </w:docPartBody>
    </w:docPart>
    <w:docPart>
      <w:docPartPr>
        <w:name w:val="D73C1AC84A2E4261A37AD4D9A4A9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1FBD-2107-46CC-A60A-BF36669AF335}"/>
      </w:docPartPr>
      <w:docPartBody>
        <w:p w:rsidR="003F0B34" w:rsidRDefault="00173676" w:rsidP="00173676">
          <w:pPr>
            <w:pStyle w:val="D73C1AC84A2E4261A37AD4D9A4A9A2324"/>
          </w:pPr>
          <w:r w:rsidRPr="00AD3AE4">
            <w:rPr>
              <w:rFonts w:ascii="Palatino Linotype (Body)" w:hAnsi="Palatino Linotype (Body)"/>
              <w:lang w:val="ja-JP" w:bidi="ja-JP"/>
            </w:rPr>
            <w:t>5</w:t>
          </w:r>
          <w:r w:rsidRPr="009C58DB">
            <w:rPr>
              <w:rFonts w:ascii="ＭＳ 明朝" w:hAnsi="ＭＳ 明朝"/>
              <w:lang w:val="ja-JP" w:bidi="ja-JP"/>
            </w:rPr>
            <w:t xml:space="preserve"> 番目の質問に対する回答を入力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 (Body)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9539A"/>
    <w:multiLevelType w:val="multilevel"/>
    <w:tmpl w:val="EF4E18C4"/>
    <w:lvl w:ilvl="0">
      <w:start w:val="1"/>
      <w:numFmt w:val="decimal"/>
      <w:pStyle w:val="D23951D3AEE44E95831B1DE5A94275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5"/>
    <w:rsid w:val="00025C0A"/>
    <w:rsid w:val="000E4FE4"/>
    <w:rsid w:val="001607F4"/>
    <w:rsid w:val="00173676"/>
    <w:rsid w:val="003F0B34"/>
    <w:rsid w:val="00735E63"/>
    <w:rsid w:val="00921179"/>
    <w:rsid w:val="00AD385B"/>
    <w:rsid w:val="00B1161D"/>
    <w:rsid w:val="00BF1282"/>
    <w:rsid w:val="00D05669"/>
    <w:rsid w:val="00D52C00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73676"/>
    <w:rPr>
      <w:color w:val="808080"/>
    </w:rPr>
  </w:style>
  <w:style w:type="paragraph" w:customStyle="1" w:styleId="2CB15BA539BE4007B7F8E2AF87763384">
    <w:name w:val="2CB15BA539BE4007B7F8E2AF8776338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customStyle="1" w:styleId="CBE56EF499044F55AA7BDB59D5BD6C7A6">
    <w:name w:val="CBE56EF499044F55AA7BDB59D5BD6C7A6"/>
    <w:pPr>
      <w:spacing w:before="120" w:after="120" w:line="276" w:lineRule="auto"/>
      <w:ind w:left="72" w:right="72"/>
    </w:pPr>
    <w:rPr>
      <w:kern w:val="0"/>
      <w14:ligatures w14:val="none"/>
    </w:rPr>
  </w:style>
  <w:style w:type="paragraph" w:customStyle="1" w:styleId="02E754DB06C7471889353B9055F74171">
    <w:name w:val="02E754DB06C7471889353B9055F74171"/>
    <w:rsid w:val="00FB4B95"/>
    <w:rPr>
      <w:kern w:val="0"/>
      <w14:ligatures w14:val="none"/>
    </w:rPr>
  </w:style>
  <w:style w:type="paragraph" w:customStyle="1" w:styleId="ED33F2E8DBED4D7CADC494CBBB6EF0D2">
    <w:name w:val="ED33F2E8DBED4D7CADC494CBBB6EF0D2"/>
    <w:rsid w:val="00FB4B95"/>
    <w:rPr>
      <w:kern w:val="0"/>
      <w14:ligatures w14:val="none"/>
    </w:rPr>
  </w:style>
  <w:style w:type="paragraph" w:customStyle="1" w:styleId="D0D6FB86188B423BAC9A0C70C4B1E04B">
    <w:name w:val="D0D6FB86188B423BAC9A0C70C4B1E04B"/>
    <w:rsid w:val="00FB4B95"/>
    <w:rPr>
      <w:kern w:val="0"/>
      <w14:ligatures w14:val="none"/>
    </w:rPr>
  </w:style>
  <w:style w:type="paragraph" w:customStyle="1" w:styleId="1E370567153742B5AE9F65EF070D5DA1">
    <w:name w:val="1E370567153742B5AE9F65EF070D5DA1"/>
    <w:rsid w:val="00FB4B95"/>
    <w:rPr>
      <w:kern w:val="0"/>
      <w14:ligatures w14:val="none"/>
    </w:rPr>
  </w:style>
  <w:style w:type="paragraph" w:customStyle="1" w:styleId="AD0FB45DCF27457FB5D0E726B7B5488F">
    <w:name w:val="AD0FB45DCF27457FB5D0E726B7B5488F"/>
    <w:rsid w:val="00FB4B95"/>
    <w:rPr>
      <w:kern w:val="0"/>
      <w14:ligatures w14:val="none"/>
    </w:rPr>
  </w:style>
  <w:style w:type="paragraph" w:customStyle="1" w:styleId="5AFAB7AF8C434B0CA82ED8E46F43B5A5">
    <w:name w:val="5AFAB7AF8C434B0CA82ED8E46F43B5A5"/>
    <w:rsid w:val="00FB4B95"/>
    <w:rPr>
      <w:kern w:val="0"/>
      <w14:ligatures w14:val="none"/>
    </w:rPr>
  </w:style>
  <w:style w:type="paragraph" w:customStyle="1" w:styleId="BCD1274C4C644E06A0FEBDB2FD03C028">
    <w:name w:val="BCD1274C4C644E06A0FEBDB2FD03C028"/>
    <w:rsid w:val="00FB4B95"/>
    <w:rPr>
      <w:kern w:val="0"/>
      <w14:ligatures w14:val="none"/>
    </w:rPr>
  </w:style>
  <w:style w:type="paragraph" w:customStyle="1" w:styleId="6AF8905A0DC046759892C31503EF88F4">
    <w:name w:val="6AF8905A0DC046759892C31503EF88F4"/>
    <w:rsid w:val="00FB4B95"/>
    <w:rPr>
      <w:kern w:val="0"/>
      <w14:ligatures w14:val="none"/>
    </w:rPr>
  </w:style>
  <w:style w:type="paragraph" w:customStyle="1" w:styleId="DA63C03A6B054777BD7BF780AEA43911">
    <w:name w:val="DA63C03A6B054777BD7BF780AEA43911"/>
    <w:rsid w:val="00FB4B95"/>
    <w:rPr>
      <w:kern w:val="0"/>
      <w14:ligatures w14:val="none"/>
    </w:rPr>
  </w:style>
  <w:style w:type="paragraph" w:customStyle="1" w:styleId="0CFD8B551E7A4DD28DA94695841FAB22">
    <w:name w:val="0CFD8B551E7A4DD28DA94695841FAB22"/>
    <w:rsid w:val="00FB4B95"/>
    <w:rPr>
      <w:kern w:val="0"/>
      <w14:ligatures w14:val="none"/>
    </w:rPr>
  </w:style>
  <w:style w:type="paragraph" w:customStyle="1" w:styleId="137C24CC17F34132A89F193699F9A540">
    <w:name w:val="137C24CC17F34132A89F193699F9A540"/>
    <w:rsid w:val="00FB4B95"/>
    <w:rPr>
      <w:kern w:val="0"/>
      <w14:ligatures w14:val="none"/>
    </w:rPr>
  </w:style>
  <w:style w:type="paragraph" w:customStyle="1" w:styleId="7EB39E7F7EAB4A15BA5005C7954DCA8C">
    <w:name w:val="7EB39E7F7EAB4A15BA5005C7954DCA8C"/>
    <w:rsid w:val="00921179"/>
    <w:rPr>
      <w:kern w:val="0"/>
      <w14:ligatures w14:val="none"/>
    </w:rPr>
  </w:style>
  <w:style w:type="paragraph" w:customStyle="1" w:styleId="58245CF0A97144FC9D5DF6A8B1FE1B1E">
    <w:name w:val="58245CF0A97144FC9D5DF6A8B1FE1B1E"/>
    <w:rsid w:val="00921179"/>
    <w:rPr>
      <w:kern w:val="0"/>
      <w14:ligatures w14:val="none"/>
    </w:rPr>
  </w:style>
  <w:style w:type="paragraph" w:customStyle="1" w:styleId="1B3F83123EF943AF90FC4BF2137B6673">
    <w:name w:val="1B3F83123EF943AF90FC4BF2137B6673"/>
    <w:rsid w:val="00921179"/>
    <w:rPr>
      <w:kern w:val="0"/>
      <w14:ligatures w14:val="none"/>
    </w:rPr>
  </w:style>
  <w:style w:type="paragraph" w:customStyle="1" w:styleId="54B4B4D546814C0AB65C4CDB1A498828">
    <w:name w:val="54B4B4D546814C0AB65C4CDB1A498828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paragraph" w:customStyle="1" w:styleId="7EB39E7F7EAB4A15BA5005C7954DCA8C1">
    <w:name w:val="7EB39E7F7EAB4A15BA5005C7954DCA8C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paragraph" w:customStyle="1" w:styleId="58245CF0A97144FC9D5DF6A8B1FE1B1E1">
    <w:name w:val="58245CF0A97144FC9D5DF6A8B1FE1B1E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paragraph" w:customStyle="1" w:styleId="1B3F83123EF943AF90FC4BF2137B66731">
    <w:name w:val="1B3F83123EF943AF90FC4BF2137B6673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paragraph" w:customStyle="1" w:styleId="1ED8285E65F746A9BE06E942C6BB2C14">
    <w:name w:val="1ED8285E65F746A9BE06E942C6BB2C14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paragraph" w:customStyle="1" w:styleId="54B4B4D546814C0AB65C4CDB1A4988281">
    <w:name w:val="54B4B4D546814C0AB65C4CDB1A498828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paragraph" w:customStyle="1" w:styleId="7EB39E7F7EAB4A15BA5005C7954DCA8C2">
    <w:name w:val="7EB39E7F7EAB4A15BA5005C7954DCA8C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paragraph" w:customStyle="1" w:styleId="58245CF0A97144FC9D5DF6A8B1FE1B1E2">
    <w:name w:val="58245CF0A97144FC9D5DF6A8B1FE1B1E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paragraph" w:customStyle="1" w:styleId="1B3F83123EF943AF90FC4BF2137B66732">
    <w:name w:val="1B3F83123EF943AF90FC4BF2137B6673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paragraph" w:customStyle="1" w:styleId="1ED8285E65F746A9BE06E942C6BB2C141">
    <w:name w:val="1ED8285E65F746A9BE06E942C6BB2C14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paragraph" w:customStyle="1" w:styleId="54B4B4D546814C0AB65C4CDB1A4988282">
    <w:name w:val="54B4B4D546814C0AB65C4CDB1A498828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paragraph" w:customStyle="1" w:styleId="7EB39E7F7EAB4A15BA5005C7954DCA8C3">
    <w:name w:val="7EB39E7F7EAB4A15BA5005C7954DCA8C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paragraph" w:customStyle="1" w:styleId="58245CF0A97144FC9D5DF6A8B1FE1B1E3">
    <w:name w:val="58245CF0A97144FC9D5DF6A8B1FE1B1E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paragraph" w:customStyle="1" w:styleId="1B3F83123EF943AF90FC4BF2137B66733">
    <w:name w:val="1B3F83123EF943AF90FC4BF2137B6673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paragraph" w:customStyle="1" w:styleId="1ED8285E65F746A9BE06E942C6BB2C142">
    <w:name w:val="1ED8285E65F746A9BE06E942C6BB2C14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paragraph" w:customStyle="1" w:styleId="54B4B4D546814C0AB65C4CDB1A4988283">
    <w:name w:val="54B4B4D546814C0AB65C4CDB1A498828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7EB39E7F7EAB4A15BA5005C7954DCA8C4">
    <w:name w:val="7EB39E7F7EAB4A15BA5005C7954DCA8C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58245CF0A97144FC9D5DF6A8B1FE1B1E4">
    <w:name w:val="58245CF0A97144FC9D5DF6A8B1FE1B1E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1B3F83123EF943AF90FC4BF2137B66734">
    <w:name w:val="1B3F83123EF943AF90FC4BF2137B6673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1ED8285E65F746A9BE06E942C6BB2C143">
    <w:name w:val="1ED8285E65F746A9BE06E942C6BB2C14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54B4B4D546814C0AB65C4CDB1A4988284">
    <w:name w:val="54B4B4D546814C0AB65C4CDB1A498828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7EB39E7F7EAB4A15BA5005C7954DCA8C5">
    <w:name w:val="7EB39E7F7EAB4A15BA5005C7954DCA8C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58245CF0A97144FC9D5DF6A8B1FE1B1E5">
    <w:name w:val="58245CF0A97144FC9D5DF6A8B1FE1B1E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1B3F83123EF943AF90FC4BF2137B66735">
    <w:name w:val="1B3F83123EF943AF90FC4BF2137B6673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1ED8285E65F746A9BE06E942C6BB2C144">
    <w:name w:val="1ED8285E65F746A9BE06E942C6BB2C14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54B4B4D546814C0AB65C4CDB1A4988285">
    <w:name w:val="54B4B4D546814C0AB65C4CDB1A498828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7EB39E7F7EAB4A15BA5005C7954DCA8C6">
    <w:name w:val="7EB39E7F7EAB4A15BA5005C7954DCA8C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58245CF0A97144FC9D5DF6A8B1FE1B1E6">
    <w:name w:val="58245CF0A97144FC9D5DF6A8B1FE1B1E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1B3F83123EF943AF90FC4BF2137B66736">
    <w:name w:val="1B3F83123EF943AF90FC4BF2137B6673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1ED8285E65F746A9BE06E942C6BB2C145">
    <w:name w:val="1ED8285E65F746A9BE06E942C6BB2C14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54B4B4D546814C0AB65C4CDB1A4988286">
    <w:name w:val="54B4B4D546814C0AB65C4CDB1A498828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7EB39E7F7EAB4A15BA5005C7954DCA8C7">
    <w:name w:val="7EB39E7F7EAB4A15BA5005C7954DCA8C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58245CF0A97144FC9D5DF6A8B1FE1B1E7">
    <w:name w:val="58245CF0A97144FC9D5DF6A8B1FE1B1E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1B3F83123EF943AF90FC4BF2137B66737">
    <w:name w:val="1B3F83123EF943AF90FC4BF2137B6673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1ED8285E65F746A9BE06E942C6BB2C146">
    <w:name w:val="1ED8285E65F746A9BE06E942C6BB2C14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54B4B4D546814C0AB65C4CDB1A4988287">
    <w:name w:val="54B4B4D546814C0AB65C4CDB1A498828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7EB39E7F7EAB4A15BA5005C7954DCA8C8">
    <w:name w:val="7EB39E7F7EAB4A15BA5005C7954DCA8C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58245CF0A97144FC9D5DF6A8B1FE1B1E8">
    <w:name w:val="58245CF0A97144FC9D5DF6A8B1FE1B1E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1B3F83123EF943AF90FC4BF2137B66738">
    <w:name w:val="1B3F83123EF943AF90FC4BF2137B6673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1ED8285E65F746A9BE06E942C6BB2C147">
    <w:name w:val="1ED8285E65F746A9BE06E942C6BB2C14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DCF37C657FE44A63A9AFB87B6335640C">
    <w:name w:val="DCF37C657FE44A63A9AFB87B6335640C"/>
    <w:rsid w:val="001607F4"/>
    <w:rPr>
      <w:kern w:val="0"/>
      <w14:ligatures w14:val="none"/>
    </w:rPr>
  </w:style>
  <w:style w:type="paragraph" w:customStyle="1" w:styleId="AAEF228508E74824A52AB1FEC3989DC2">
    <w:name w:val="AAEF228508E74824A52AB1FEC3989DC2"/>
    <w:rsid w:val="001607F4"/>
    <w:rPr>
      <w:kern w:val="0"/>
      <w14:ligatures w14:val="none"/>
    </w:rPr>
  </w:style>
  <w:style w:type="paragraph" w:customStyle="1" w:styleId="32C663E213EA4CA9BB178F0E6EC36BE2">
    <w:name w:val="32C663E213EA4CA9BB178F0E6EC36BE2"/>
    <w:rsid w:val="001607F4"/>
    <w:rPr>
      <w:kern w:val="0"/>
      <w14:ligatures w14:val="none"/>
    </w:rPr>
  </w:style>
  <w:style w:type="paragraph" w:customStyle="1" w:styleId="D42913BB86DA4E0FAD19D6D2F54B93B9">
    <w:name w:val="D42913BB86DA4E0FAD19D6D2F54B93B9"/>
    <w:rsid w:val="001607F4"/>
    <w:rPr>
      <w:kern w:val="0"/>
      <w14:ligatures w14:val="none"/>
    </w:rPr>
  </w:style>
  <w:style w:type="paragraph" w:customStyle="1" w:styleId="C3366F242468415F888160CC52EA2C58">
    <w:name w:val="C3366F242468415F888160CC52EA2C58"/>
    <w:rsid w:val="001607F4"/>
    <w:rPr>
      <w:kern w:val="0"/>
      <w14:ligatures w14:val="none"/>
    </w:rPr>
  </w:style>
  <w:style w:type="paragraph" w:customStyle="1" w:styleId="D73C1AC84A2E4261A37AD4D9A4A9A232">
    <w:name w:val="D73C1AC84A2E4261A37AD4D9A4A9A232"/>
    <w:rsid w:val="001607F4"/>
    <w:rPr>
      <w:kern w:val="0"/>
      <w14:ligatures w14:val="none"/>
    </w:rPr>
  </w:style>
  <w:style w:type="paragraph" w:customStyle="1" w:styleId="54B4B4D546814C0AB65C4CDB1A4988288">
    <w:name w:val="54B4B4D546814C0AB65C4CDB1A498828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7EB39E7F7EAB4A15BA5005C7954DCA8C9">
    <w:name w:val="7EB39E7F7EAB4A15BA5005C7954DCA8C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58245CF0A97144FC9D5DF6A8B1FE1B1E9">
    <w:name w:val="58245CF0A97144FC9D5DF6A8B1FE1B1E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1B3F83123EF943AF90FC4BF2137B66739">
    <w:name w:val="1B3F83123EF943AF90FC4BF2137B6673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1ED8285E65F746A9BE06E942C6BB2C148">
    <w:name w:val="1ED8285E65F746A9BE06E942C6BB2C14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54B4B4D546814C0AB65C4CDB1A4988289">
    <w:name w:val="54B4B4D546814C0AB65C4CDB1A498828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7EB39E7F7EAB4A15BA5005C7954DCA8C10">
    <w:name w:val="7EB39E7F7EAB4A15BA5005C7954DCA8C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58245CF0A97144FC9D5DF6A8B1FE1B1E10">
    <w:name w:val="58245CF0A97144FC9D5DF6A8B1FE1B1E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1B3F83123EF943AF90FC4BF2137B667310">
    <w:name w:val="1B3F83123EF943AF90FC4BF2137B6673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1ED8285E65F746A9BE06E942C6BB2C149">
    <w:name w:val="1ED8285E65F746A9BE06E942C6BB2C14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</w:rPr>
  </w:style>
  <w:style w:type="paragraph" w:customStyle="1" w:styleId="2CB15BA539BE4007B7F8E2AF877633841">
    <w:name w:val="2CB15BA539BE4007B7F8E2AF877633841"/>
    <w:rsid w:val="00D52C00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="Meiryo UI" w:hAnsiTheme="majorHAnsi" w:cstheme="majorBidi"/>
      <w:color w:val="1F4E79" w:themeColor="accent1" w:themeShade="80"/>
      <w:kern w:val="0"/>
      <w:sz w:val="32"/>
      <w:szCs w:val="32"/>
      <w14:ligatures w14:val="none"/>
    </w:rPr>
  </w:style>
  <w:style w:type="paragraph" w:customStyle="1" w:styleId="54B4B4D546814C0AB65C4CDB1A49882810">
    <w:name w:val="54B4B4D546814C0AB65C4CDB1A49882810"/>
    <w:rsid w:val="00D52C00"/>
    <w:pPr>
      <w:keepNext/>
      <w:keepLines/>
      <w:spacing w:before="120" w:after="120" w:line="276" w:lineRule="auto"/>
      <w:contextualSpacing/>
      <w:outlineLvl w:val="1"/>
    </w:pPr>
    <w:rPr>
      <w:rFonts w:asciiTheme="majorHAnsi" w:eastAsia="Meiryo UI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F533365A05244431A98D2D13E820E113">
    <w:name w:val="F533365A05244431A98D2D13E820E113"/>
    <w:rsid w:val="00D52C00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7EB39E7F7EAB4A15BA5005C7954DCA8C11">
    <w:name w:val="7EB39E7F7EAB4A15BA5005C7954DCA8C11"/>
    <w:rsid w:val="00D52C00"/>
    <w:pPr>
      <w:keepNext/>
      <w:keepLines/>
      <w:spacing w:before="120" w:after="120" w:line="276" w:lineRule="auto"/>
      <w:contextualSpacing/>
      <w:outlineLvl w:val="1"/>
    </w:pPr>
    <w:rPr>
      <w:rFonts w:asciiTheme="majorHAnsi" w:eastAsia="Meiryo UI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02E754DB06C7471889353B9055F741711">
    <w:name w:val="02E754DB06C7471889353B9055F741711"/>
    <w:rsid w:val="00D52C00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58245CF0A97144FC9D5DF6A8B1FE1B1E11">
    <w:name w:val="58245CF0A97144FC9D5DF6A8B1FE1B1E11"/>
    <w:rsid w:val="00D52C00"/>
    <w:pPr>
      <w:keepNext/>
      <w:keepLines/>
      <w:spacing w:before="120" w:after="120" w:line="276" w:lineRule="auto"/>
      <w:contextualSpacing/>
      <w:outlineLvl w:val="1"/>
    </w:pPr>
    <w:rPr>
      <w:rFonts w:asciiTheme="majorHAnsi" w:eastAsia="Meiryo UI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ED33F2E8DBED4D7CADC494CBBB6EF0D21">
    <w:name w:val="ED33F2E8DBED4D7CADC494CBBB6EF0D21"/>
    <w:rsid w:val="00D52C00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1B3F83123EF943AF90FC4BF2137B667311">
    <w:name w:val="1B3F83123EF943AF90FC4BF2137B667311"/>
    <w:rsid w:val="00D52C00"/>
    <w:pPr>
      <w:keepNext/>
      <w:keepLines/>
      <w:spacing w:before="120" w:after="120" w:line="276" w:lineRule="auto"/>
      <w:contextualSpacing/>
      <w:outlineLvl w:val="1"/>
    </w:pPr>
    <w:rPr>
      <w:rFonts w:asciiTheme="majorHAnsi" w:eastAsia="Meiryo UI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D0D6FB86188B423BAC9A0C70C4B1E04B1">
    <w:name w:val="D0D6FB86188B423BAC9A0C70C4B1E04B1"/>
    <w:rsid w:val="00D52C00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1ED8285E65F746A9BE06E942C6BB2C1410">
    <w:name w:val="1ED8285E65F746A9BE06E942C6BB2C1410"/>
    <w:rsid w:val="00D52C00"/>
    <w:pPr>
      <w:keepNext/>
      <w:keepLines/>
      <w:spacing w:before="120" w:after="120" w:line="276" w:lineRule="auto"/>
      <w:contextualSpacing/>
      <w:outlineLvl w:val="1"/>
    </w:pPr>
    <w:rPr>
      <w:rFonts w:asciiTheme="majorHAnsi" w:eastAsia="Meiryo UI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AD0FB45DCF27457FB5D0E726B7B5488F1">
    <w:name w:val="AD0FB45DCF27457FB5D0E726B7B5488F1"/>
    <w:rsid w:val="00D52C00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CBE56EF499044F55AA7BDB59D5BD6C7A">
    <w:name w:val="CBE56EF499044F55AA7BDB59D5BD6C7A"/>
    <w:rsid w:val="00D52C00"/>
    <w:pPr>
      <w:spacing w:before="120" w:after="120" w:line="276" w:lineRule="auto"/>
    </w:pPr>
    <w:rPr>
      <w:rFonts w:eastAsia="ＭＳ 明朝"/>
      <w:i/>
      <w:iCs/>
      <w:color w:val="595959" w:themeColor="text1" w:themeTint="A6"/>
      <w:kern w:val="0"/>
      <w14:ligatures w14:val="none"/>
    </w:rPr>
  </w:style>
  <w:style w:type="paragraph" w:customStyle="1" w:styleId="D23951D3AEE44E95831B1DE5A9427515">
    <w:name w:val="D23951D3AEE44E95831B1DE5A9427515"/>
    <w:rsid w:val="00D52C00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="Meiryo UI" w:hAnsiTheme="majorHAnsi" w:cstheme="majorBidi"/>
      <w:color w:val="1F4D78" w:themeColor="accent1" w:themeShade="7F"/>
      <w:kern w:val="0"/>
      <w14:ligatures w14:val="none"/>
    </w:rPr>
  </w:style>
  <w:style w:type="paragraph" w:customStyle="1" w:styleId="097D0D85955C4ED2BAD80AC6A599F8B9">
    <w:name w:val="097D0D85955C4ED2BAD80AC6A599F8B9"/>
    <w:rsid w:val="00D52C00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6F73031F2429458490B98FC4361EFB1E">
    <w:name w:val="6F73031F2429458490B98FC4361EFB1E"/>
    <w:rsid w:val="00D52C00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Meiryo UI" w:hAnsiTheme="majorHAnsi" w:cstheme="majorBidi"/>
      <w:color w:val="1F4D78" w:themeColor="accent1" w:themeShade="7F"/>
      <w:kern w:val="0"/>
      <w14:ligatures w14:val="none"/>
    </w:rPr>
  </w:style>
  <w:style w:type="paragraph" w:customStyle="1" w:styleId="009796E6729B4A56BEA1DE67A1A27747">
    <w:name w:val="009796E6729B4A56BEA1DE67A1A27747"/>
    <w:rsid w:val="00D52C00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DCF37C657FE44A63A9AFB87B6335640C1">
    <w:name w:val="DCF37C657FE44A63A9AFB87B6335640C1"/>
    <w:rsid w:val="00D52C00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Meiryo UI" w:hAnsiTheme="majorHAnsi" w:cstheme="majorBidi"/>
      <w:color w:val="1F4D78" w:themeColor="accent1" w:themeShade="7F"/>
      <w:kern w:val="0"/>
      <w14:ligatures w14:val="none"/>
    </w:rPr>
  </w:style>
  <w:style w:type="paragraph" w:customStyle="1" w:styleId="D42913BB86DA4E0FAD19D6D2F54B93B91">
    <w:name w:val="D42913BB86DA4E0FAD19D6D2F54B93B91"/>
    <w:rsid w:val="00D52C00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AAEF228508E74824A52AB1FEC3989DC21">
    <w:name w:val="AAEF228508E74824A52AB1FEC3989DC21"/>
    <w:rsid w:val="00D52C00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Meiryo UI" w:hAnsiTheme="majorHAnsi" w:cstheme="majorBidi"/>
      <w:color w:val="1F4D78" w:themeColor="accent1" w:themeShade="7F"/>
      <w:kern w:val="0"/>
      <w14:ligatures w14:val="none"/>
    </w:rPr>
  </w:style>
  <w:style w:type="paragraph" w:customStyle="1" w:styleId="C3366F242468415F888160CC52EA2C581">
    <w:name w:val="C3366F242468415F888160CC52EA2C581"/>
    <w:rsid w:val="00D52C00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32C663E213EA4CA9BB178F0E6EC36BE21">
    <w:name w:val="32C663E213EA4CA9BB178F0E6EC36BE21"/>
    <w:rsid w:val="00D52C00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Meiryo UI" w:hAnsiTheme="majorHAnsi" w:cstheme="majorBidi"/>
      <w:color w:val="1F4D78" w:themeColor="accent1" w:themeShade="7F"/>
      <w:kern w:val="0"/>
      <w14:ligatures w14:val="none"/>
    </w:rPr>
  </w:style>
  <w:style w:type="paragraph" w:customStyle="1" w:styleId="D73C1AC84A2E4261A37AD4D9A4A9A2321">
    <w:name w:val="D73C1AC84A2E4261A37AD4D9A4A9A2321"/>
    <w:rsid w:val="00D52C00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2CB15BA539BE4007B7F8E2AF877633842">
    <w:name w:val="2CB15BA539BE4007B7F8E2AF877633842"/>
    <w:rsid w:val="00D52C00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="Meiryo UI" w:hAnsiTheme="majorHAnsi" w:cstheme="majorBidi"/>
      <w:color w:val="1F4E79" w:themeColor="accent1" w:themeShade="80"/>
      <w:kern w:val="0"/>
      <w:sz w:val="32"/>
      <w:szCs w:val="32"/>
      <w14:ligatures w14:val="none"/>
    </w:rPr>
  </w:style>
  <w:style w:type="paragraph" w:customStyle="1" w:styleId="54B4B4D546814C0AB65C4CDB1A49882811">
    <w:name w:val="54B4B4D546814C0AB65C4CDB1A49882811"/>
    <w:rsid w:val="00D52C00"/>
    <w:pPr>
      <w:keepNext/>
      <w:keepLines/>
      <w:spacing w:before="120" w:after="120" w:line="276" w:lineRule="auto"/>
      <w:contextualSpacing/>
      <w:outlineLvl w:val="1"/>
    </w:pPr>
    <w:rPr>
      <w:rFonts w:asciiTheme="majorHAnsi" w:eastAsia="Meiryo UI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F533365A05244431A98D2D13E820E1131">
    <w:name w:val="F533365A05244431A98D2D13E820E1131"/>
    <w:rsid w:val="00D52C00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7EB39E7F7EAB4A15BA5005C7954DCA8C12">
    <w:name w:val="7EB39E7F7EAB4A15BA5005C7954DCA8C12"/>
    <w:rsid w:val="00D52C00"/>
    <w:pPr>
      <w:keepNext/>
      <w:keepLines/>
      <w:spacing w:before="120" w:after="120" w:line="276" w:lineRule="auto"/>
      <w:contextualSpacing/>
      <w:outlineLvl w:val="1"/>
    </w:pPr>
    <w:rPr>
      <w:rFonts w:asciiTheme="majorHAnsi" w:eastAsia="Meiryo UI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02E754DB06C7471889353B9055F741712">
    <w:name w:val="02E754DB06C7471889353B9055F741712"/>
    <w:rsid w:val="00D52C00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58245CF0A97144FC9D5DF6A8B1FE1B1E12">
    <w:name w:val="58245CF0A97144FC9D5DF6A8B1FE1B1E12"/>
    <w:rsid w:val="00D52C00"/>
    <w:pPr>
      <w:keepNext/>
      <w:keepLines/>
      <w:spacing w:before="120" w:after="120" w:line="276" w:lineRule="auto"/>
      <w:contextualSpacing/>
      <w:outlineLvl w:val="1"/>
    </w:pPr>
    <w:rPr>
      <w:rFonts w:asciiTheme="majorHAnsi" w:eastAsia="Meiryo UI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ED33F2E8DBED4D7CADC494CBBB6EF0D22">
    <w:name w:val="ED33F2E8DBED4D7CADC494CBBB6EF0D22"/>
    <w:rsid w:val="00D52C00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1B3F83123EF943AF90FC4BF2137B667312">
    <w:name w:val="1B3F83123EF943AF90FC4BF2137B667312"/>
    <w:rsid w:val="00D52C00"/>
    <w:pPr>
      <w:keepNext/>
      <w:keepLines/>
      <w:spacing w:before="120" w:after="120" w:line="276" w:lineRule="auto"/>
      <w:contextualSpacing/>
      <w:outlineLvl w:val="1"/>
    </w:pPr>
    <w:rPr>
      <w:rFonts w:asciiTheme="majorHAnsi" w:eastAsia="Meiryo UI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D0D6FB86188B423BAC9A0C70C4B1E04B2">
    <w:name w:val="D0D6FB86188B423BAC9A0C70C4B1E04B2"/>
    <w:rsid w:val="00D52C00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1ED8285E65F746A9BE06E942C6BB2C1411">
    <w:name w:val="1ED8285E65F746A9BE06E942C6BB2C1411"/>
    <w:rsid w:val="00D52C00"/>
    <w:pPr>
      <w:keepNext/>
      <w:keepLines/>
      <w:spacing w:before="120" w:after="120" w:line="276" w:lineRule="auto"/>
      <w:contextualSpacing/>
      <w:outlineLvl w:val="1"/>
    </w:pPr>
    <w:rPr>
      <w:rFonts w:asciiTheme="majorHAnsi" w:eastAsia="Meiryo UI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AD0FB45DCF27457FB5D0E726B7B5488F2">
    <w:name w:val="AD0FB45DCF27457FB5D0E726B7B5488F2"/>
    <w:rsid w:val="00D52C00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CBE56EF499044F55AA7BDB59D5BD6C7A1">
    <w:name w:val="CBE56EF499044F55AA7BDB59D5BD6C7A1"/>
    <w:rsid w:val="00D52C00"/>
    <w:pPr>
      <w:spacing w:before="120" w:after="120" w:line="276" w:lineRule="auto"/>
    </w:pPr>
    <w:rPr>
      <w:rFonts w:eastAsia="ＭＳ 明朝"/>
      <w:i/>
      <w:iCs/>
      <w:color w:val="595959" w:themeColor="text1" w:themeTint="A6"/>
      <w:kern w:val="0"/>
      <w14:ligatures w14:val="none"/>
    </w:rPr>
  </w:style>
  <w:style w:type="paragraph" w:customStyle="1" w:styleId="D23951D3AEE44E95831B1DE5A94275151">
    <w:name w:val="D23951D3AEE44E95831B1DE5A94275151"/>
    <w:rsid w:val="00D52C00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Meiryo UI" w:hAnsiTheme="majorHAnsi" w:cstheme="majorBidi"/>
      <w:color w:val="1F4D78" w:themeColor="accent1" w:themeShade="7F"/>
      <w:kern w:val="0"/>
      <w14:ligatures w14:val="none"/>
    </w:rPr>
  </w:style>
  <w:style w:type="paragraph" w:customStyle="1" w:styleId="097D0D85955C4ED2BAD80AC6A599F8B91">
    <w:name w:val="097D0D85955C4ED2BAD80AC6A599F8B91"/>
    <w:rsid w:val="00D52C00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6F73031F2429458490B98FC4361EFB1E1">
    <w:name w:val="6F73031F2429458490B98FC4361EFB1E1"/>
    <w:rsid w:val="00D52C00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Meiryo UI" w:hAnsiTheme="majorHAnsi" w:cstheme="majorBidi"/>
      <w:color w:val="1F4D78" w:themeColor="accent1" w:themeShade="7F"/>
      <w:kern w:val="0"/>
      <w14:ligatures w14:val="none"/>
    </w:rPr>
  </w:style>
  <w:style w:type="paragraph" w:customStyle="1" w:styleId="009796E6729B4A56BEA1DE67A1A277471">
    <w:name w:val="009796E6729B4A56BEA1DE67A1A277471"/>
    <w:rsid w:val="00D52C00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DCF37C657FE44A63A9AFB87B6335640C2">
    <w:name w:val="DCF37C657FE44A63A9AFB87B6335640C2"/>
    <w:rsid w:val="00D52C00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Meiryo UI" w:hAnsiTheme="majorHAnsi" w:cstheme="majorBidi"/>
      <w:color w:val="1F4D78" w:themeColor="accent1" w:themeShade="7F"/>
      <w:kern w:val="0"/>
      <w14:ligatures w14:val="none"/>
    </w:rPr>
  </w:style>
  <w:style w:type="paragraph" w:customStyle="1" w:styleId="D42913BB86DA4E0FAD19D6D2F54B93B92">
    <w:name w:val="D42913BB86DA4E0FAD19D6D2F54B93B92"/>
    <w:rsid w:val="00D52C00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AAEF228508E74824A52AB1FEC3989DC22">
    <w:name w:val="AAEF228508E74824A52AB1FEC3989DC22"/>
    <w:rsid w:val="00D52C00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Meiryo UI" w:hAnsiTheme="majorHAnsi" w:cstheme="majorBidi"/>
      <w:color w:val="1F4D78" w:themeColor="accent1" w:themeShade="7F"/>
      <w:kern w:val="0"/>
      <w14:ligatures w14:val="none"/>
    </w:rPr>
  </w:style>
  <w:style w:type="paragraph" w:customStyle="1" w:styleId="C3366F242468415F888160CC52EA2C582">
    <w:name w:val="C3366F242468415F888160CC52EA2C582"/>
    <w:rsid w:val="00D52C00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32C663E213EA4CA9BB178F0E6EC36BE22">
    <w:name w:val="32C663E213EA4CA9BB178F0E6EC36BE22"/>
    <w:rsid w:val="00D52C00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Meiryo UI" w:hAnsiTheme="majorHAnsi" w:cstheme="majorBidi"/>
      <w:color w:val="1F4D78" w:themeColor="accent1" w:themeShade="7F"/>
      <w:kern w:val="0"/>
      <w14:ligatures w14:val="none"/>
    </w:rPr>
  </w:style>
  <w:style w:type="paragraph" w:customStyle="1" w:styleId="D73C1AC84A2E4261A37AD4D9A4A9A2322">
    <w:name w:val="D73C1AC84A2E4261A37AD4D9A4A9A2322"/>
    <w:rsid w:val="00D52C00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2CB15BA539BE4007B7F8E2AF877633843">
    <w:name w:val="2CB15BA539BE4007B7F8E2AF877633843"/>
    <w:rsid w:val="00173676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="Meiryo UI" w:hAnsiTheme="majorHAnsi" w:cstheme="majorBidi"/>
      <w:color w:val="1F4E79" w:themeColor="accent1" w:themeShade="80"/>
      <w:kern w:val="0"/>
      <w:sz w:val="32"/>
      <w:szCs w:val="32"/>
      <w14:ligatures w14:val="none"/>
    </w:rPr>
  </w:style>
  <w:style w:type="paragraph" w:customStyle="1" w:styleId="54B4B4D546814C0AB65C4CDB1A49882812">
    <w:name w:val="54B4B4D546814C0AB65C4CDB1A49882812"/>
    <w:rsid w:val="00173676"/>
    <w:pPr>
      <w:keepNext/>
      <w:keepLines/>
      <w:spacing w:before="120" w:after="120" w:line="276" w:lineRule="auto"/>
      <w:contextualSpacing/>
      <w:outlineLvl w:val="1"/>
    </w:pPr>
    <w:rPr>
      <w:rFonts w:asciiTheme="majorHAnsi" w:eastAsia="Meiryo UI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F533365A05244431A98D2D13E820E1132">
    <w:name w:val="F533365A05244431A98D2D13E820E1132"/>
    <w:rsid w:val="00173676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7EB39E7F7EAB4A15BA5005C7954DCA8C13">
    <w:name w:val="7EB39E7F7EAB4A15BA5005C7954DCA8C13"/>
    <w:rsid w:val="00173676"/>
    <w:pPr>
      <w:keepNext/>
      <w:keepLines/>
      <w:spacing w:before="120" w:after="120" w:line="276" w:lineRule="auto"/>
      <w:contextualSpacing/>
      <w:outlineLvl w:val="1"/>
    </w:pPr>
    <w:rPr>
      <w:rFonts w:asciiTheme="majorHAnsi" w:eastAsia="Meiryo UI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02E754DB06C7471889353B9055F741713">
    <w:name w:val="02E754DB06C7471889353B9055F741713"/>
    <w:rsid w:val="00173676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58245CF0A97144FC9D5DF6A8B1FE1B1E13">
    <w:name w:val="58245CF0A97144FC9D5DF6A8B1FE1B1E13"/>
    <w:rsid w:val="00173676"/>
    <w:pPr>
      <w:keepNext/>
      <w:keepLines/>
      <w:spacing w:before="120" w:after="120" w:line="276" w:lineRule="auto"/>
      <w:contextualSpacing/>
      <w:outlineLvl w:val="1"/>
    </w:pPr>
    <w:rPr>
      <w:rFonts w:asciiTheme="majorHAnsi" w:eastAsia="Meiryo UI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ED33F2E8DBED4D7CADC494CBBB6EF0D23">
    <w:name w:val="ED33F2E8DBED4D7CADC494CBBB6EF0D23"/>
    <w:rsid w:val="00173676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1B3F83123EF943AF90FC4BF2137B667313">
    <w:name w:val="1B3F83123EF943AF90FC4BF2137B667313"/>
    <w:rsid w:val="00173676"/>
    <w:pPr>
      <w:keepNext/>
      <w:keepLines/>
      <w:spacing w:before="120" w:after="120" w:line="276" w:lineRule="auto"/>
      <w:contextualSpacing/>
      <w:outlineLvl w:val="1"/>
    </w:pPr>
    <w:rPr>
      <w:rFonts w:asciiTheme="majorHAnsi" w:eastAsia="Meiryo UI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D0D6FB86188B423BAC9A0C70C4B1E04B3">
    <w:name w:val="D0D6FB86188B423BAC9A0C70C4B1E04B3"/>
    <w:rsid w:val="00173676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1ED8285E65F746A9BE06E942C6BB2C1412">
    <w:name w:val="1ED8285E65F746A9BE06E942C6BB2C1412"/>
    <w:rsid w:val="00173676"/>
    <w:pPr>
      <w:keepNext/>
      <w:keepLines/>
      <w:spacing w:before="120" w:after="120" w:line="276" w:lineRule="auto"/>
      <w:contextualSpacing/>
      <w:outlineLvl w:val="1"/>
    </w:pPr>
    <w:rPr>
      <w:rFonts w:asciiTheme="majorHAnsi" w:eastAsia="Meiryo UI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AD0FB45DCF27457FB5D0E726B7B5488F3">
    <w:name w:val="AD0FB45DCF27457FB5D0E726B7B5488F3"/>
    <w:rsid w:val="00173676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CBE56EF499044F55AA7BDB59D5BD6C7A2">
    <w:name w:val="CBE56EF499044F55AA7BDB59D5BD6C7A2"/>
    <w:rsid w:val="00173676"/>
    <w:pPr>
      <w:spacing w:before="120" w:after="120" w:line="276" w:lineRule="auto"/>
    </w:pPr>
    <w:rPr>
      <w:rFonts w:eastAsia="ＭＳ 明朝"/>
      <w:i/>
      <w:iCs/>
      <w:color w:val="595959" w:themeColor="text1" w:themeTint="A6"/>
      <w:kern w:val="0"/>
      <w14:ligatures w14:val="none"/>
    </w:rPr>
  </w:style>
  <w:style w:type="paragraph" w:customStyle="1" w:styleId="D23951D3AEE44E95831B1DE5A94275152">
    <w:name w:val="D23951D3AEE44E95831B1DE5A94275152"/>
    <w:rsid w:val="00173676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Meiryo UI" w:hAnsiTheme="majorHAnsi" w:cstheme="majorBidi"/>
      <w:color w:val="1F4D78" w:themeColor="accent1" w:themeShade="7F"/>
      <w:kern w:val="0"/>
      <w14:ligatures w14:val="none"/>
    </w:rPr>
  </w:style>
  <w:style w:type="paragraph" w:customStyle="1" w:styleId="097D0D85955C4ED2BAD80AC6A599F8B92">
    <w:name w:val="097D0D85955C4ED2BAD80AC6A599F8B92"/>
    <w:rsid w:val="00173676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6F73031F2429458490B98FC4361EFB1E2">
    <w:name w:val="6F73031F2429458490B98FC4361EFB1E2"/>
    <w:rsid w:val="00173676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Meiryo UI" w:hAnsiTheme="majorHAnsi" w:cstheme="majorBidi"/>
      <w:color w:val="1F4D78" w:themeColor="accent1" w:themeShade="7F"/>
      <w:kern w:val="0"/>
      <w14:ligatures w14:val="none"/>
    </w:rPr>
  </w:style>
  <w:style w:type="paragraph" w:customStyle="1" w:styleId="009796E6729B4A56BEA1DE67A1A277472">
    <w:name w:val="009796E6729B4A56BEA1DE67A1A277472"/>
    <w:rsid w:val="00173676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DCF37C657FE44A63A9AFB87B6335640C3">
    <w:name w:val="DCF37C657FE44A63A9AFB87B6335640C3"/>
    <w:rsid w:val="00173676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Meiryo UI" w:hAnsiTheme="majorHAnsi" w:cstheme="majorBidi"/>
      <w:color w:val="1F4D78" w:themeColor="accent1" w:themeShade="7F"/>
      <w:kern w:val="0"/>
      <w14:ligatures w14:val="none"/>
    </w:rPr>
  </w:style>
  <w:style w:type="paragraph" w:customStyle="1" w:styleId="D42913BB86DA4E0FAD19D6D2F54B93B93">
    <w:name w:val="D42913BB86DA4E0FAD19D6D2F54B93B93"/>
    <w:rsid w:val="00173676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AAEF228508E74824A52AB1FEC3989DC23">
    <w:name w:val="AAEF228508E74824A52AB1FEC3989DC23"/>
    <w:rsid w:val="00173676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Meiryo UI" w:hAnsiTheme="majorHAnsi" w:cstheme="majorBidi"/>
      <w:color w:val="1F4D78" w:themeColor="accent1" w:themeShade="7F"/>
      <w:kern w:val="0"/>
      <w14:ligatures w14:val="none"/>
    </w:rPr>
  </w:style>
  <w:style w:type="paragraph" w:customStyle="1" w:styleId="C3366F242468415F888160CC52EA2C583">
    <w:name w:val="C3366F242468415F888160CC52EA2C583"/>
    <w:rsid w:val="00173676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32C663E213EA4CA9BB178F0E6EC36BE23">
    <w:name w:val="32C663E213EA4CA9BB178F0E6EC36BE23"/>
    <w:rsid w:val="00173676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Meiryo UI" w:hAnsiTheme="majorHAnsi" w:cstheme="majorBidi"/>
      <w:color w:val="1F4D78" w:themeColor="accent1" w:themeShade="7F"/>
      <w:kern w:val="0"/>
      <w14:ligatures w14:val="none"/>
    </w:rPr>
  </w:style>
  <w:style w:type="paragraph" w:customStyle="1" w:styleId="D73C1AC84A2E4261A37AD4D9A4A9A2323">
    <w:name w:val="D73C1AC84A2E4261A37AD4D9A4A9A2323"/>
    <w:rsid w:val="00173676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2CB15BA539BE4007B7F8E2AF877633844">
    <w:name w:val="2CB15BA539BE4007B7F8E2AF877633844"/>
    <w:rsid w:val="00173676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="Meiryo UI" w:hAnsiTheme="majorHAnsi" w:cstheme="majorBidi"/>
      <w:color w:val="1F4E79" w:themeColor="accent1" w:themeShade="80"/>
      <w:kern w:val="0"/>
      <w:sz w:val="32"/>
      <w:szCs w:val="32"/>
      <w14:ligatures w14:val="none"/>
    </w:rPr>
  </w:style>
  <w:style w:type="paragraph" w:customStyle="1" w:styleId="54B4B4D546814C0AB65C4CDB1A49882813">
    <w:name w:val="54B4B4D546814C0AB65C4CDB1A49882813"/>
    <w:rsid w:val="00173676"/>
    <w:pPr>
      <w:keepNext/>
      <w:keepLines/>
      <w:spacing w:before="120" w:after="120" w:line="276" w:lineRule="auto"/>
      <w:contextualSpacing/>
      <w:outlineLvl w:val="1"/>
    </w:pPr>
    <w:rPr>
      <w:rFonts w:asciiTheme="majorHAnsi" w:eastAsia="Meiryo UI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F533365A05244431A98D2D13E820E1133">
    <w:name w:val="F533365A05244431A98D2D13E820E1133"/>
    <w:rsid w:val="00173676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7EB39E7F7EAB4A15BA5005C7954DCA8C14">
    <w:name w:val="7EB39E7F7EAB4A15BA5005C7954DCA8C14"/>
    <w:rsid w:val="00173676"/>
    <w:pPr>
      <w:keepNext/>
      <w:keepLines/>
      <w:spacing w:before="120" w:after="120" w:line="276" w:lineRule="auto"/>
      <w:contextualSpacing/>
      <w:outlineLvl w:val="1"/>
    </w:pPr>
    <w:rPr>
      <w:rFonts w:asciiTheme="majorHAnsi" w:eastAsia="Meiryo UI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02E754DB06C7471889353B9055F741714">
    <w:name w:val="02E754DB06C7471889353B9055F741714"/>
    <w:rsid w:val="00173676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58245CF0A97144FC9D5DF6A8B1FE1B1E14">
    <w:name w:val="58245CF0A97144FC9D5DF6A8B1FE1B1E14"/>
    <w:rsid w:val="00173676"/>
    <w:pPr>
      <w:keepNext/>
      <w:keepLines/>
      <w:spacing w:before="120" w:after="120" w:line="276" w:lineRule="auto"/>
      <w:contextualSpacing/>
      <w:outlineLvl w:val="1"/>
    </w:pPr>
    <w:rPr>
      <w:rFonts w:asciiTheme="majorHAnsi" w:eastAsia="Meiryo UI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ED33F2E8DBED4D7CADC494CBBB6EF0D24">
    <w:name w:val="ED33F2E8DBED4D7CADC494CBBB6EF0D24"/>
    <w:rsid w:val="00173676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1B3F83123EF943AF90FC4BF2137B667314">
    <w:name w:val="1B3F83123EF943AF90FC4BF2137B667314"/>
    <w:rsid w:val="00173676"/>
    <w:pPr>
      <w:keepNext/>
      <w:keepLines/>
      <w:spacing w:before="120" w:after="120" w:line="276" w:lineRule="auto"/>
      <w:contextualSpacing/>
      <w:outlineLvl w:val="1"/>
    </w:pPr>
    <w:rPr>
      <w:rFonts w:asciiTheme="majorHAnsi" w:eastAsia="Meiryo UI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D0D6FB86188B423BAC9A0C70C4B1E04B4">
    <w:name w:val="D0D6FB86188B423BAC9A0C70C4B1E04B4"/>
    <w:rsid w:val="00173676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1ED8285E65F746A9BE06E942C6BB2C1413">
    <w:name w:val="1ED8285E65F746A9BE06E942C6BB2C1413"/>
    <w:rsid w:val="00173676"/>
    <w:pPr>
      <w:keepNext/>
      <w:keepLines/>
      <w:spacing w:before="120" w:after="120" w:line="276" w:lineRule="auto"/>
      <w:contextualSpacing/>
      <w:outlineLvl w:val="1"/>
    </w:pPr>
    <w:rPr>
      <w:rFonts w:asciiTheme="majorHAnsi" w:eastAsia="Meiryo UI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AD0FB45DCF27457FB5D0E726B7B5488F4">
    <w:name w:val="AD0FB45DCF27457FB5D0E726B7B5488F4"/>
    <w:rsid w:val="00173676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CBE56EF499044F55AA7BDB59D5BD6C7A3">
    <w:name w:val="CBE56EF499044F55AA7BDB59D5BD6C7A3"/>
    <w:rsid w:val="00173676"/>
    <w:pPr>
      <w:spacing w:before="120" w:after="120" w:line="276" w:lineRule="auto"/>
    </w:pPr>
    <w:rPr>
      <w:rFonts w:eastAsia="ＭＳ 明朝"/>
      <w:i/>
      <w:iCs/>
      <w:color w:val="595959" w:themeColor="text1" w:themeTint="A6"/>
      <w:kern w:val="0"/>
      <w14:ligatures w14:val="none"/>
    </w:rPr>
  </w:style>
  <w:style w:type="paragraph" w:customStyle="1" w:styleId="D23951D3AEE44E95831B1DE5A94275153">
    <w:name w:val="D23951D3AEE44E95831B1DE5A94275153"/>
    <w:rsid w:val="00173676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Meiryo UI" w:hAnsiTheme="majorHAnsi" w:cstheme="majorBidi"/>
      <w:color w:val="1F4D78" w:themeColor="accent1" w:themeShade="7F"/>
      <w:kern w:val="0"/>
      <w14:ligatures w14:val="none"/>
    </w:rPr>
  </w:style>
  <w:style w:type="paragraph" w:customStyle="1" w:styleId="097D0D85955C4ED2BAD80AC6A599F8B93">
    <w:name w:val="097D0D85955C4ED2BAD80AC6A599F8B93"/>
    <w:rsid w:val="00173676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6F73031F2429458490B98FC4361EFB1E3">
    <w:name w:val="6F73031F2429458490B98FC4361EFB1E3"/>
    <w:rsid w:val="00173676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Meiryo UI" w:hAnsiTheme="majorHAnsi" w:cstheme="majorBidi"/>
      <w:color w:val="1F4D78" w:themeColor="accent1" w:themeShade="7F"/>
      <w:kern w:val="0"/>
      <w14:ligatures w14:val="none"/>
    </w:rPr>
  </w:style>
  <w:style w:type="paragraph" w:customStyle="1" w:styleId="009796E6729B4A56BEA1DE67A1A277473">
    <w:name w:val="009796E6729B4A56BEA1DE67A1A277473"/>
    <w:rsid w:val="00173676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DCF37C657FE44A63A9AFB87B6335640C4">
    <w:name w:val="DCF37C657FE44A63A9AFB87B6335640C4"/>
    <w:rsid w:val="00173676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Meiryo UI" w:hAnsiTheme="majorHAnsi" w:cstheme="majorBidi"/>
      <w:color w:val="1F4D78" w:themeColor="accent1" w:themeShade="7F"/>
      <w:kern w:val="0"/>
      <w14:ligatures w14:val="none"/>
    </w:rPr>
  </w:style>
  <w:style w:type="paragraph" w:customStyle="1" w:styleId="D42913BB86DA4E0FAD19D6D2F54B93B94">
    <w:name w:val="D42913BB86DA4E0FAD19D6D2F54B93B94"/>
    <w:rsid w:val="00173676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AAEF228508E74824A52AB1FEC3989DC24">
    <w:name w:val="AAEF228508E74824A52AB1FEC3989DC24"/>
    <w:rsid w:val="00173676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Meiryo UI" w:hAnsiTheme="majorHAnsi" w:cstheme="majorBidi"/>
      <w:color w:val="1F4D78" w:themeColor="accent1" w:themeShade="7F"/>
      <w:kern w:val="0"/>
      <w14:ligatures w14:val="none"/>
    </w:rPr>
  </w:style>
  <w:style w:type="paragraph" w:customStyle="1" w:styleId="C3366F242468415F888160CC52EA2C584">
    <w:name w:val="C3366F242468415F888160CC52EA2C584"/>
    <w:rsid w:val="00173676"/>
    <w:pPr>
      <w:spacing w:before="120" w:after="120" w:line="276" w:lineRule="auto"/>
    </w:pPr>
    <w:rPr>
      <w:rFonts w:eastAsia="ＭＳ 明朝"/>
      <w:kern w:val="0"/>
      <w14:ligatures w14:val="none"/>
    </w:rPr>
  </w:style>
  <w:style w:type="paragraph" w:customStyle="1" w:styleId="32C663E213EA4CA9BB178F0E6EC36BE24">
    <w:name w:val="32C663E213EA4CA9BB178F0E6EC36BE24"/>
    <w:rsid w:val="00173676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Meiryo UI" w:hAnsiTheme="majorHAnsi" w:cstheme="majorBidi"/>
      <w:color w:val="1F4D78" w:themeColor="accent1" w:themeShade="7F"/>
      <w:kern w:val="0"/>
      <w14:ligatures w14:val="none"/>
    </w:rPr>
  </w:style>
  <w:style w:type="paragraph" w:customStyle="1" w:styleId="D73C1AC84A2E4261A37AD4D9A4A9A2324">
    <w:name w:val="D73C1AC84A2E4261A37AD4D9A4A9A2324"/>
    <w:rsid w:val="00173676"/>
    <w:pPr>
      <w:spacing w:before="120" w:after="120" w:line="276" w:lineRule="auto"/>
    </w:pPr>
    <w:rPr>
      <w:rFonts w:eastAsia="ＭＳ 明朝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Office_15820852_TF03988309.dotx</Template>
  <TotalTime>52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2012-11-15T23:10:00Z</dcterms:created>
  <dcterms:modified xsi:type="dcterms:W3CDTF">2017-09-13T09:38:00Z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