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RPr="00FF422B" w14:paraId="60626680" w14:textId="77777777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725D83F3" w14:textId="77777777" w:rsidR="00D93735" w:rsidRPr="00FF422B" w:rsidRDefault="00D93735" w:rsidP="00D93735">
            <w:pPr>
              <w:spacing w:after="0"/>
              <w:jc w:val="center"/>
              <w:rPr>
                <w:rFonts w:ascii="メイリオ" w:hAnsi="メイリオ"/>
              </w:rPr>
            </w:pPr>
            <w:r w:rsidRPr="00FF422B">
              <w:rPr>
                <w:rFonts w:ascii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A1A7D47" wp14:editId="0D4FCF31">
                      <wp:extent cx="3897085" cy="653514"/>
                      <wp:effectExtent l="0" t="0" r="0" b="0"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653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89063" w14:textId="77777777" w:rsidR="00D93735" w:rsidRPr="00AE1443" w:rsidRDefault="00D93735" w:rsidP="00D93735">
                                  <w:pPr>
                                    <w:pStyle w:val="a9"/>
                                    <w:rPr>
                                      <w:rFonts w:ascii="メイリオ" w:hAnsi="メイリオ"/>
                                      <w:sz w:val="56"/>
                                      <w:szCs w:val="56"/>
                                    </w:rPr>
                                  </w:pPr>
                                  <w:r w:rsidRPr="00AE1443">
                                    <w:rPr>
                                      <w:rFonts w:ascii="メイリオ" w:hAnsi="メイリオ"/>
                                      <w:sz w:val="56"/>
                                      <w:szCs w:val="56"/>
                                      <w:lang w:val="ja-JP" w:bidi="ja-JP"/>
                                    </w:rPr>
                                    <w:t>(</w:t>
                                  </w:r>
                                  <w:r w:rsidRPr="00AE1443">
                                    <w:rPr>
                                      <w:rFonts w:ascii="メイリオ" w:hAnsi="メイリオ"/>
                                      <w:sz w:val="56"/>
                                      <w:szCs w:val="56"/>
                                      <w:lang w:val="ja-JP" w:bidi="ja-JP"/>
                                    </w:rPr>
                                    <w:t>名前</w:t>
                                  </w:r>
                                  <w:r w:rsidRPr="00AE1443">
                                    <w:rPr>
                                      <w:rFonts w:ascii="メイリオ" w:hAnsi="メイリオ"/>
                                      <w:sz w:val="56"/>
                                      <w:szCs w:val="56"/>
                                      <w:lang w:val="ja-JP" w:bidi="ja-JP"/>
                                    </w:rPr>
                                    <w:t xml:space="preserve">) </w:t>
                                  </w:r>
                                  <w:r w:rsidRPr="00AE1443">
                                    <w:rPr>
                                      <w:rFonts w:ascii="メイリオ" w:hAnsi="メイリオ"/>
                                      <w:sz w:val="56"/>
                                      <w:szCs w:val="56"/>
                                      <w:lang w:val="ja-JP" w:bidi="ja-JP"/>
                                    </w:rPr>
                                    <w:t>の机から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width:306.8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" filled="f" stroked="f" strokeweight=".5pt">
                      <v:textbox>
                        <w:txbxContent>
                          <w:p w14:paraId="59C89063" w14:textId="77777777" w:rsidR="00D93735" w:rsidRPr="00AE1443" w:rsidRDefault="00D93735" w:rsidP="00D93735">
                            <w:pPr>
                              <w:pStyle w:val="a9"/>
                              <w:rPr>
                                <w:rFonts w:ascii="メイリオ" w:hAnsi="メイリオ"/>
                                <w:sz w:val="56"/>
                                <w:szCs w:val="56"/>
                              </w:rPr>
                            </w:pPr>
                            <w:r w:rsidRPr="00AE1443">
                              <w:rPr>
                                <w:rFonts w:ascii="メイリオ" w:hAnsi="メイリオ"/>
                                <w:sz w:val="56"/>
                                <w:szCs w:val="56"/>
                                <w:lang w:val="ja-JP" w:bidi="ja-JP"/>
                              </w:rPr>
                              <w:t>(</w:t>
                            </w:r>
                            <w:r w:rsidRPr="00AE1443">
                              <w:rPr>
                                <w:rFonts w:ascii="メイリオ" w:hAnsi="メイリオ"/>
                                <w:sz w:val="56"/>
                                <w:szCs w:val="56"/>
                                <w:lang w:val="ja-JP" w:bidi="ja-JP"/>
                              </w:rPr>
                              <w:t>名前</w:t>
                            </w:r>
                            <w:r w:rsidRPr="00AE1443">
                              <w:rPr>
                                <w:rFonts w:ascii="メイリオ" w:hAnsi="メイリオ"/>
                                <w:sz w:val="56"/>
                                <w:szCs w:val="56"/>
                                <w:lang w:val="ja-JP" w:bidi="ja-JP"/>
                              </w:rPr>
                              <w:t xml:space="preserve">) </w:t>
                            </w:r>
                            <w:r w:rsidRPr="00AE1443">
                              <w:rPr>
                                <w:rFonts w:ascii="メイリオ" w:hAnsi="メイリオ"/>
                                <w:sz w:val="56"/>
                                <w:szCs w:val="56"/>
                                <w:lang w:val="ja-JP" w:bidi="ja-JP"/>
                              </w:rPr>
                              <w:t>の机から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9BE9BB" w14:textId="77777777" w:rsidR="00D93735" w:rsidRPr="00FF422B" w:rsidRDefault="00D93735" w:rsidP="00D93735">
            <w:pPr>
              <w:spacing w:after="0"/>
              <w:jc w:val="center"/>
              <w:rPr>
                <w:rFonts w:ascii="メイリオ" w:hAnsi="メイリオ"/>
              </w:rPr>
            </w:pPr>
            <w:r w:rsidRPr="00FF422B">
              <w:rPr>
                <w:rFonts w:ascii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メイリオ" w:hAnsi="メイリオ"/>
                                      <w:color w:val="0B6D8B" w:themeColor="text2"/>
                                      <w:sz w:val="28"/>
                                    </w:rPr>
                                    <w:id w:val="262812545"/>
                                    <w:placeholder>
                                      <w:docPart w:val="041CCAA068964B9DBE39941598405077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427EF0A" w14:textId="77777777" w:rsidR="00D93735" w:rsidRPr="00AE1443" w:rsidRDefault="00D93735" w:rsidP="00D93735">
                                      <w:pPr>
                                        <w:pStyle w:val="1"/>
                                        <w:rPr>
                                          <w:rFonts w:ascii="メイリオ" w:hAnsi="メイリオ"/>
                                          <w:color w:val="0B6D8B" w:themeColor="text2"/>
                                          <w:sz w:val="28"/>
                                        </w:rPr>
                                      </w:pPr>
                                      <w:r w:rsidRPr="00AE1443">
                                        <w:rPr>
                                          <w:rFonts w:ascii="メイリオ" w:hAnsi="メイリオ"/>
                                          <w:color w:val="0B6D8B" w:themeColor="text2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郵便番号、都道府県</w:t>
                                      </w:r>
                                      <w:r w:rsidRPr="00AE1443">
                                        <w:rPr>
                                          <w:rFonts w:ascii="メイリオ" w:hAnsi="メイリオ"/>
                                          <w:color w:val="0B6D8B" w:themeColor="text2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 xml:space="preserve"> |</w:t>
                                      </w:r>
                                      <w:r w:rsidRPr="00AE1443">
                                        <w:rPr>
                                          <w:rFonts w:ascii="メイリオ" w:hAnsi="メイリオ"/>
                                          <w:color w:val="0B6D8B" w:themeColor="text2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市区町村、番地</w:t>
                                      </w:r>
                                    </w:p>
                                  </w:sdtContent>
                                </w:sdt>
                                <w:p w14:paraId="5B0A20C8" w14:textId="77777777" w:rsidR="00D93735" w:rsidRPr="00AE1443" w:rsidRDefault="00D93735" w:rsidP="00D93735">
                                  <w:pPr>
                                    <w:pStyle w:val="1"/>
                                    <w:rPr>
                                      <w:rFonts w:ascii="メイリオ" w:hAnsi="メイリオ"/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テキスト ボックス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メイリオ" w:hAnsi="メイリオ"/>
                                <w:color w:val="0B6D8B" w:themeColor="text2"/>
                                <w:sz w:val="28"/>
                              </w:rPr>
                              <w:id w:val="262812545"/>
                              <w:placeholder>
                                <w:docPart w:val="041CCAA068964B9DBE39941598405077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27EF0A" w14:textId="77777777" w:rsidR="00D93735" w:rsidRPr="00AE1443" w:rsidRDefault="00D93735" w:rsidP="00D93735">
                                <w:pPr>
                                  <w:pStyle w:val="1"/>
                                  <w:rPr>
                                    <w:rFonts w:ascii="メイリオ" w:hAnsi="メイリオ"/>
                                    <w:color w:val="0B6D8B" w:themeColor="text2"/>
                                    <w:sz w:val="28"/>
                                  </w:rPr>
                                </w:pPr>
                                <w:r w:rsidRPr="00AE1443">
                                  <w:rPr>
                                    <w:rFonts w:ascii="メイリオ" w:hAnsi="メイリオ"/>
                                    <w:color w:val="0B6D8B" w:themeColor="text2"/>
                                    <w:sz w:val="28"/>
                                    <w:szCs w:val="28"/>
                                    <w:lang w:val="ja-JP" w:bidi="ja-JP"/>
                                  </w:rPr>
                                  <w:t>郵便番号、都道府県</w:t>
                                </w:r>
                                <w:r w:rsidRPr="00AE1443">
                                  <w:rPr>
                                    <w:rFonts w:ascii="メイリオ" w:hAnsi="メイリオ"/>
                                    <w:color w:val="0B6D8B" w:themeColor="text2"/>
                                    <w:sz w:val="28"/>
                                    <w:szCs w:val="28"/>
                                    <w:lang w:val="ja-JP" w:bidi="ja-JP"/>
                                  </w:rPr>
                                  <w:t xml:space="preserve"> |</w:t>
                                </w:r>
                                <w:r w:rsidRPr="00AE1443">
                                  <w:rPr>
                                    <w:rFonts w:ascii="メイリオ" w:hAnsi="メイリオ"/>
                                    <w:color w:val="0B6D8B" w:themeColor="text2"/>
                                    <w:sz w:val="28"/>
                                    <w:szCs w:val="28"/>
                                    <w:lang w:val="ja-JP" w:bidi="ja-JP"/>
                                  </w:rPr>
                                  <w:t>市区町村、番地</w:t>
                                </w:r>
                              </w:p>
                            </w:sdtContent>
                          </w:sdt>
                          <w:p w14:paraId="5B0A20C8" w14:textId="77777777" w:rsidR="00D93735" w:rsidRPr="00AE1443" w:rsidRDefault="00D93735" w:rsidP="00D93735">
                            <w:pPr>
                              <w:pStyle w:val="1"/>
                              <w:rPr>
                                <w:rFonts w:ascii="メイリオ" w:hAnsi="メイリオ"/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RPr="00FF422B" w14:paraId="25CFDE82" w14:textId="77777777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3A0325DA" w14:textId="77777777" w:rsidR="00D93735" w:rsidRPr="00FF422B" w:rsidRDefault="00D93735" w:rsidP="00D93735">
            <w:pPr>
              <w:rPr>
                <w:rFonts w:ascii="メイリオ" w:hAnsi="メイリオ"/>
                <w:noProof/>
              </w:rPr>
            </w:pPr>
            <w:r w:rsidRPr="00FF422B">
              <w:rPr>
                <w:rFonts w:ascii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2492828"/>
                      <wp:effectExtent l="0" t="0" r="0" b="3175"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2492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メイリオ" w:hAnsi="メイリオ"/>
                                    </w:rPr>
                                    <w:id w:val="-1668243804"/>
                                    <w:placeholder>
                                      <w:docPart w:val="5A8D2A3C6F7D423FAC2EC2442DF1A91A"/>
                                    </w:placeholder>
                                    <w:showingPlcHdr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C0545F0" w14:textId="77777777" w:rsidR="00D93735" w:rsidRPr="00AE1443" w:rsidRDefault="00D93735" w:rsidP="00D93735">
                                      <w:pPr>
                                        <w:pStyle w:val="a4"/>
                                        <w:spacing w:before="0"/>
                                        <w:rPr>
                                          <w:rFonts w:ascii="メイリオ" w:hAnsi="メイリオ"/>
                                        </w:rPr>
                                      </w:pPr>
                                      <w:r w:rsidRPr="00AE1443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[</w:t>
                                      </w:r>
                                      <w:r w:rsidRPr="00AE1443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日付</w:t>
                                      </w:r>
                                      <w:r w:rsidRPr="00AE1443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6158C255" w14:textId="77777777" w:rsidR="00D93735" w:rsidRPr="00AE1443" w:rsidRDefault="00D355E0" w:rsidP="00D93735">
                                  <w:pPr>
                                    <w:rPr>
                                      <w:rFonts w:ascii="メイリオ" w:hAnsi="メイリオ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hAnsi="メイリオ"/>
                                      </w:rPr>
                                      <w:id w:val="-1797363791"/>
                                      <w:placeholder>
                                        <w:docPart w:val="6C60D86F1E2144C790D07393760980F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93735" w:rsidRPr="00AE1443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おじいちゃんとおばあちゃん</w:t>
                                      </w:r>
                                    </w:sdtContent>
                                  </w:sdt>
                                  <w:r w:rsidR="00D93735" w:rsidRPr="00AE1443">
                                    <w:rPr>
                                      <w:rFonts w:ascii="メイリオ" w:hAnsi="メイリオ"/>
                                      <w:lang w:val="ja-JP" w:bidi="ja-JP"/>
                                    </w:rPr>
                                    <w:t>へ</w:t>
                                  </w:r>
                                </w:p>
                                <w:sdt>
                                  <w:sdtPr>
                                    <w:rPr>
                                      <w:rFonts w:ascii="メイリオ" w:hAnsi="メイリオ"/>
                                    </w:rPr>
                                    <w:id w:val="1548495291"/>
                                    <w:placeholder>
                                      <w:docPart w:val="D158BBE1B50B4F449872D4C1627D630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5240EEC" w14:textId="77777777" w:rsidR="00D93735" w:rsidRPr="00AE1443" w:rsidRDefault="00D93735" w:rsidP="00D93735">
                                      <w:pPr>
                                        <w:rPr>
                                          <w:rFonts w:ascii="メイリオ" w:hAnsi="メイリオ"/>
                                        </w:rPr>
                                      </w:pPr>
                                      <w:r w:rsidRPr="00AE1443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[</w:t>
                                      </w:r>
                                      <w:r w:rsidRPr="00AE1443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ここに手紙を入力してください。</w:t>
                                      </w:r>
                                      <w:r w:rsidRPr="00AE1443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735D379E" w14:textId="77777777" w:rsidR="00D93735" w:rsidRPr="00AE1443" w:rsidRDefault="00D93735" w:rsidP="00D93735">
                                  <w:pPr>
                                    <w:rPr>
                                      <w:rFonts w:ascii="メイリオ" w:hAnsi="メイリオ"/>
                                      <w:sz w:val="16"/>
                                    </w:rPr>
                                  </w:pPr>
                                </w:p>
                                <w:p w14:paraId="5A2B97F7" w14:textId="77777777" w:rsidR="00D93735" w:rsidRPr="00AE1443" w:rsidRDefault="00D93735" w:rsidP="00D93735">
                                  <w:pPr>
                                    <w:rPr>
                                      <w:rFonts w:ascii="メイリオ" w:hAnsi="メイリオ"/>
                                    </w:rPr>
                                  </w:pPr>
                                  <w:r w:rsidRPr="00AE1443">
                                    <w:rPr>
                                      <w:rFonts w:ascii="メイリオ" w:hAnsi="メイリオ"/>
                                      <w:lang w:val="ja-JP" w:bidi="ja-JP"/>
                                    </w:rPr>
                                    <w:t>愛をこめて、</w:t>
                                  </w:r>
                                </w:p>
                                <w:p w14:paraId="5571CA67" w14:textId="77777777" w:rsidR="00D93735" w:rsidRPr="00AE1443" w:rsidRDefault="00D93735">
                                  <w:pPr>
                                    <w:rPr>
                                      <w:rFonts w:ascii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テキスト ボックス 18" o:spid="_x0000_s1028" type="#_x0000_t202" style="width:8in;height:1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" filled="f" stroked="f" strokeweight=".5pt">
                      <v:textbox inset=",14.4pt">
                        <w:txbxContent>
                          <w:sdt>
                            <w:sdtPr>
                              <w:rPr>
                                <w:rFonts w:ascii="メイリオ" w:hAnsi="メイリオ"/>
                              </w:rPr>
                              <w:id w:val="-1668243804"/>
                              <w:placeholder>
                                <w:docPart w:val="5A8D2A3C6F7D423FAC2EC2442DF1A91A"/>
                              </w:placeholder>
                              <w:showingPlcHdr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C0545F0" w14:textId="77777777" w:rsidR="00D93735" w:rsidRPr="00AE1443" w:rsidRDefault="00D93735" w:rsidP="00D93735">
                                <w:pPr>
                                  <w:pStyle w:val="a4"/>
                                  <w:spacing w:before="0"/>
                                  <w:rPr>
                                    <w:rFonts w:ascii="メイリオ" w:hAnsi="メイリオ"/>
                                  </w:rPr>
                                </w:pPr>
                                <w:r w:rsidRPr="00AE1443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[</w:t>
                                </w:r>
                                <w:r w:rsidRPr="00AE1443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日付</w:t>
                                </w:r>
                                <w:r w:rsidRPr="00AE1443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158C255" w14:textId="77777777" w:rsidR="00D93735" w:rsidRPr="00AE1443" w:rsidRDefault="00D355E0" w:rsidP="00D93735">
                            <w:pPr>
                              <w:rPr>
                                <w:rFonts w:ascii="メイリオ" w:hAnsi="メイリオ"/>
                              </w:rPr>
                            </w:pPr>
                            <w:sdt>
                              <w:sdtPr>
                                <w:rPr>
                                  <w:rFonts w:ascii="メイリオ" w:hAnsi="メイリオ"/>
                                </w:rPr>
                                <w:id w:val="-1797363791"/>
                                <w:placeholder>
                                  <w:docPart w:val="6C60D86F1E2144C790D07393760980F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93735" w:rsidRPr="00AE1443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おじいちゃんとおばあちゃん</w:t>
                                </w:r>
                              </w:sdtContent>
                            </w:sdt>
                            <w:r w:rsidR="00D93735" w:rsidRPr="00AE1443">
                              <w:rPr>
                                <w:rFonts w:ascii="メイリオ" w:hAnsi="メイリオ"/>
                                <w:lang w:val="ja-JP" w:bidi="ja-JP"/>
                              </w:rPr>
                              <w:t>へ</w:t>
                            </w:r>
                          </w:p>
                          <w:sdt>
                            <w:sdtPr>
                              <w:rPr>
                                <w:rFonts w:ascii="メイリオ" w:hAnsi="メイリオ"/>
                              </w:rPr>
                              <w:id w:val="1548495291"/>
                              <w:placeholder>
                                <w:docPart w:val="D158BBE1B50B4F449872D4C1627D630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5240EEC" w14:textId="77777777" w:rsidR="00D93735" w:rsidRPr="00AE1443" w:rsidRDefault="00D93735" w:rsidP="00D93735">
                                <w:pPr>
                                  <w:rPr>
                                    <w:rFonts w:ascii="メイリオ" w:hAnsi="メイリオ"/>
                                  </w:rPr>
                                </w:pPr>
                                <w:r w:rsidRPr="00AE1443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[</w:t>
                                </w:r>
                                <w:r w:rsidRPr="00AE1443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ここに手紙を入力してください。</w:t>
                                </w:r>
                                <w:r w:rsidRPr="00AE1443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735D379E" w14:textId="77777777" w:rsidR="00D93735" w:rsidRPr="00AE1443" w:rsidRDefault="00D93735" w:rsidP="00D93735">
                            <w:pPr>
                              <w:rPr>
                                <w:rFonts w:ascii="メイリオ" w:hAnsi="メイリオ"/>
                                <w:sz w:val="16"/>
                              </w:rPr>
                            </w:pPr>
                          </w:p>
                          <w:p w14:paraId="5A2B97F7" w14:textId="77777777" w:rsidR="00D93735" w:rsidRPr="00AE1443" w:rsidRDefault="00D93735" w:rsidP="00D93735">
                            <w:pPr>
                              <w:rPr>
                                <w:rFonts w:ascii="メイリオ" w:hAnsi="メイリオ"/>
                              </w:rPr>
                            </w:pPr>
                            <w:r w:rsidRPr="00AE1443">
                              <w:rPr>
                                <w:rFonts w:ascii="メイリオ" w:hAnsi="メイリオ"/>
                                <w:lang w:val="ja-JP" w:bidi="ja-JP"/>
                              </w:rPr>
                              <w:t>愛をこめて、</w:t>
                            </w:r>
                          </w:p>
                          <w:p w14:paraId="5571CA67" w14:textId="77777777" w:rsidR="00D93735" w:rsidRPr="00AE1443" w:rsidRDefault="00D93735">
                            <w:pPr>
                              <w:rPr>
                                <w:rFonts w:ascii="メイリオ" w:hAnsi="メイリオ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97F18D" w14:textId="77777777" w:rsidR="008C23C9" w:rsidRPr="00FF422B" w:rsidRDefault="008C23C9" w:rsidP="003070E4">
      <w:pPr>
        <w:rPr>
          <w:rFonts w:ascii="メイリオ" w:hAnsi="メイリオ"/>
        </w:rPr>
      </w:pPr>
      <w:bookmarkStart w:id="0" w:name="_GoBack"/>
      <w:bookmarkEnd w:id="0"/>
    </w:p>
    <w:sectPr w:rsidR="008C23C9" w:rsidRPr="00FF422B" w:rsidSect="00C83F30">
      <w:footerReference w:type="default" r:id="rId7"/>
      <w:headerReference w:type="first" r:id="rId8"/>
      <w:pgSz w:w="16838" w:h="11906" w:orient="landscape" w:code="9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7802" w14:textId="77777777" w:rsidR="00EA4DB5" w:rsidRDefault="00EA4DB5">
      <w:r>
        <w:separator/>
      </w:r>
    </w:p>
  </w:endnote>
  <w:endnote w:type="continuationSeparator" w:id="0">
    <w:p w14:paraId="09A3E127" w14:textId="77777777" w:rsidR="00EA4DB5" w:rsidRDefault="00E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7580" w14:textId="77777777" w:rsidR="008C23C9" w:rsidRDefault="00D355E0">
    <w:pPr>
      <w:pStyle w:val="a5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rPr>
                <w:lang w:val="ja-JP" w:bidi="ja-JP"/>
              </w:rPr>
              <w:fldChar w:fldCharType="begin"/>
            </w:r>
            <w:r w:rsidR="003A749D">
              <w:rPr>
                <w:lang w:val="ja-JP" w:bidi="ja-JP"/>
              </w:rPr>
              <w:instrText xml:space="preserve"> PAGE   \* MERGEFORMAT </w:instrText>
            </w:r>
            <w:r w:rsidR="003A749D">
              <w:rPr>
                <w:lang w:val="ja-JP" w:bidi="ja-JP"/>
              </w:rPr>
              <w:fldChar w:fldCharType="separate"/>
            </w:r>
            <w:r w:rsidR="003070E4">
              <w:rPr>
                <w:noProof/>
                <w:lang w:val="ja-JP" w:bidi="ja-JP"/>
              </w:rPr>
              <w:t>2</w:t>
            </w:r>
            <w:r w:rsidR="003A749D">
              <w:rPr>
                <w:lang w:val="ja-JP" w:bidi="ja-JP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4833" w14:textId="77777777" w:rsidR="00EA4DB5" w:rsidRDefault="00EA4DB5">
      <w:r>
        <w:separator/>
      </w:r>
    </w:p>
  </w:footnote>
  <w:footnote w:type="continuationSeparator" w:id="0">
    <w:p w14:paraId="6CD0AF26" w14:textId="77777777" w:rsidR="00EA4DB5" w:rsidRDefault="00EA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E8CF" w14:textId="77777777" w:rsidR="008C23C9" w:rsidRPr="00FF422B" w:rsidRDefault="00373F5B">
    <w:pPr>
      <w:rPr>
        <w:rFonts w:ascii="メイリオ" w:hAnsi="メイリオ"/>
      </w:rPr>
    </w:pPr>
    <w:r w:rsidRPr="00FF422B">
      <w:rPr>
        <w:rFonts w:ascii="メイリオ" w:hAnsi="メイリオ"/>
        <w:noProof/>
        <w:lang w:val="ja-JP" w:bidi="ja-JP"/>
      </w:rPr>
      <w:drawing>
        <wp:anchor distT="0" distB="0" distL="114300" distR="114300" simplePos="0" relativeHeight="251658240" behindDoc="0" locked="0" layoutInCell="1" allowOverlap="1" wp14:anchorId="23D0E7C1" wp14:editId="10DFC0E9">
          <wp:simplePos x="0" y="0"/>
          <wp:positionH relativeFrom="column">
            <wp:posOffset>-2105025</wp:posOffset>
          </wp:positionH>
          <wp:positionV relativeFrom="paragraph">
            <wp:posOffset>-428625</wp:posOffset>
          </wp:positionV>
          <wp:extent cx="9994458" cy="7248525"/>
          <wp:effectExtent l="0" t="0" r="6985" b="0"/>
          <wp:wrapNone/>
          <wp:docPr id="15" name="グラフィック 15" descr="グリッドの背景が付いたカラーの落書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424" cy="7252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5"/>
    <w:rsid w:val="001C4BE9"/>
    <w:rsid w:val="001F59F2"/>
    <w:rsid w:val="002B02C2"/>
    <w:rsid w:val="003070E4"/>
    <w:rsid w:val="00373F5B"/>
    <w:rsid w:val="003A749D"/>
    <w:rsid w:val="003E26CC"/>
    <w:rsid w:val="00514D7C"/>
    <w:rsid w:val="00603A09"/>
    <w:rsid w:val="0069190E"/>
    <w:rsid w:val="00765EEC"/>
    <w:rsid w:val="00796A6E"/>
    <w:rsid w:val="008C23C9"/>
    <w:rsid w:val="00A86FF5"/>
    <w:rsid w:val="00AE1443"/>
    <w:rsid w:val="00C83F30"/>
    <w:rsid w:val="00C94113"/>
    <w:rsid w:val="00D355E0"/>
    <w:rsid w:val="00D93735"/>
    <w:rsid w:val="00EA4DB5"/>
    <w:rsid w:val="00F30E2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6F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E0"/>
    <w:rPr>
      <w:rFonts w:eastAsia="Meiryo UI"/>
      <w:sz w:val="24"/>
      <w:szCs w:val="24"/>
    </w:rPr>
  </w:style>
  <w:style w:type="paragraph" w:styleId="1">
    <w:name w:val="heading 1"/>
    <w:basedOn w:val="a"/>
    <w:next w:val="a"/>
    <w:unhideWhenUsed/>
    <w:qFormat/>
    <w:rsid w:val="00D355E0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2">
    <w:name w:val="heading 2"/>
    <w:basedOn w:val="a"/>
    <w:next w:val="a"/>
    <w:unhideWhenUsed/>
    <w:qFormat/>
    <w:rsid w:val="00D355E0"/>
    <w:pPr>
      <w:keepNext/>
      <w:keepLines/>
      <w:spacing w:after="0" w:line="240" w:lineRule="auto"/>
      <w:jc w:val="center"/>
      <w:outlineLvl w:val="1"/>
    </w:pPr>
    <w:rPr>
      <w:rFonts w:asciiTheme="majorHAnsi" w:hAnsiTheme="majorHAnsi" w:cstheme="majorBidi"/>
      <w:color w:val="E2787C" w:themeColor="accent2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44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Date"/>
    <w:basedOn w:val="a"/>
    <w:next w:val="a"/>
    <w:pPr>
      <w:spacing w:before="480"/>
    </w:pPr>
  </w:style>
  <w:style w:type="paragraph" w:styleId="a5">
    <w:name w:val="footer"/>
    <w:basedOn w:val="a"/>
    <w:link w:val="a6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a6">
    <w:name w:val="フッター (文字)"/>
    <w:basedOn w:val="a0"/>
    <w:link w:val="a5"/>
    <w:uiPriority w:val="99"/>
    <w:rPr>
      <w:b/>
      <w:bCs/>
      <w:color w:val="E2787C" w:themeColor="accent2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9190E"/>
    <w:rPr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a9">
    <w:name w:val="Title"/>
    <w:basedOn w:val="a"/>
    <w:next w:val="a"/>
    <w:link w:val="aa"/>
    <w:uiPriority w:val="10"/>
    <w:unhideWhenUsed/>
    <w:qFormat/>
    <w:rsid w:val="00D355E0"/>
    <w:pPr>
      <w:spacing w:after="0" w:line="240" w:lineRule="auto"/>
      <w:contextualSpacing/>
      <w:jc w:val="center"/>
    </w:pPr>
    <w:rPr>
      <w:rFonts w:asciiTheme="majorHAnsi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aa">
    <w:name w:val="表題 (文字)"/>
    <w:basedOn w:val="a0"/>
    <w:link w:val="a9"/>
    <w:uiPriority w:val="10"/>
    <w:rsid w:val="00D355E0"/>
    <w:rPr>
      <w:rFonts w:asciiTheme="majorHAnsi" w:eastAsia="Meiryo UI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40">
    <w:name w:val="見出し 4 (文字)"/>
    <w:basedOn w:val="a0"/>
    <w:link w:val="4"/>
    <w:uiPriority w:val="9"/>
    <w:semiHidden/>
    <w:rsid w:val="00AE1443"/>
    <w:rPr>
      <w:rFonts w:eastAsia="メイリオ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CCAA068964B9DBE3994159840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4144-216B-4495-A0B5-D863EDFC4E39}"/>
      </w:docPartPr>
      <w:docPartBody>
        <w:p w:rsidR="00325740" w:rsidRDefault="007E130B" w:rsidP="007E130B">
          <w:pPr>
            <w:pStyle w:val="041CCAA068964B9DBE399415984050771"/>
            <w:framePr w:wrap="around"/>
          </w:pPr>
          <w:r w:rsidRPr="00AE1443">
            <w:rPr>
              <w:rFonts w:ascii="メイリオ" w:hAnsi="メイリオ"/>
              <w:color w:val="44546A" w:themeColor="text2"/>
              <w:sz w:val="28"/>
              <w:szCs w:val="28"/>
              <w:lang w:val="ja-JP" w:bidi="ja-JP"/>
            </w:rPr>
            <w:t>郵便番号、都道府県</w:t>
          </w:r>
          <w:r w:rsidRPr="00AE1443">
            <w:rPr>
              <w:rFonts w:ascii="メイリオ" w:hAnsi="メイリオ"/>
              <w:color w:val="44546A" w:themeColor="text2"/>
              <w:sz w:val="28"/>
              <w:szCs w:val="28"/>
              <w:lang w:val="ja-JP" w:bidi="ja-JP"/>
            </w:rPr>
            <w:t xml:space="preserve"> |</w:t>
          </w:r>
          <w:r w:rsidRPr="00AE1443">
            <w:rPr>
              <w:rFonts w:ascii="メイリオ" w:hAnsi="メイリオ"/>
              <w:color w:val="44546A" w:themeColor="text2"/>
              <w:sz w:val="28"/>
              <w:szCs w:val="28"/>
              <w:lang w:val="ja-JP" w:bidi="ja-JP"/>
            </w:rPr>
            <w:t>市区町村、番地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0"/>
    <w:rsid w:val="00133DAD"/>
    <w:rsid w:val="00325740"/>
    <w:rsid w:val="003C3467"/>
    <w:rsid w:val="007E130B"/>
    <w:rsid w:val="0094747D"/>
    <w:rsid w:val="00D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CCAA068964B9DBE39941598405077">
    <w:name w:val="041CCAA068964B9DBE39941598405077"/>
  </w:style>
  <w:style w:type="paragraph" w:customStyle="1" w:styleId="7D5B0033B0D141DC91C7D628AA146DD5">
    <w:name w:val="7D5B0033B0D141DC91C7D628AA146DD5"/>
  </w:style>
  <w:style w:type="paragraph" w:customStyle="1" w:styleId="0D7E68BEBA7B48F8931D65B1802F4EEC">
    <w:name w:val="0D7E68BEBA7B48F8931D65B1802F4EEC"/>
  </w:style>
  <w:style w:type="paragraph" w:customStyle="1" w:styleId="05339BBBEE174262AC292A263FC731D9">
    <w:name w:val="05339BBBEE174262AC292A263FC731D9"/>
  </w:style>
  <w:style w:type="character" w:styleId="a3">
    <w:name w:val="Placeholder Text"/>
    <w:basedOn w:val="a0"/>
    <w:uiPriority w:val="99"/>
    <w:semiHidden/>
    <w:rsid w:val="007E130B"/>
    <w:rPr>
      <w:color w:val="808080"/>
    </w:rPr>
  </w:style>
  <w:style w:type="paragraph" w:customStyle="1" w:styleId="041CCAA068964B9DBE399415984050771">
    <w:name w:val="041CCAA068964B9DBE399415984050771"/>
    <w:rsid w:val="007E130B"/>
    <w:pPr>
      <w:framePr w:hSpace="180" w:wrap="around" w:vAnchor="page" w:hAnchor="margin" w:xAlign="center" w:y="2795"/>
      <w:spacing w:after="0" w:line="276" w:lineRule="auto"/>
      <w:jc w:val="center"/>
      <w:outlineLvl w:val="0"/>
    </w:pPr>
    <w:rPr>
      <w:rFonts w:eastAsia="Meiryo UI"/>
      <w:noProof/>
      <w:sz w:val="24"/>
      <w:szCs w:val="24"/>
    </w:rPr>
  </w:style>
  <w:style w:type="paragraph" w:customStyle="1" w:styleId="5A8D2A3C6F7D423FAC2EC2442DF1A91A">
    <w:name w:val="5A8D2A3C6F7D423FAC2EC2442DF1A91A"/>
    <w:rsid w:val="007E130B"/>
    <w:pPr>
      <w:spacing w:before="480" w:after="200" w:line="276" w:lineRule="auto"/>
    </w:pPr>
    <w:rPr>
      <w:rFonts w:eastAsia="Meiryo UI"/>
      <w:sz w:val="24"/>
      <w:szCs w:val="24"/>
    </w:rPr>
  </w:style>
  <w:style w:type="paragraph" w:customStyle="1" w:styleId="6C60D86F1E2144C790D07393760980F0">
    <w:name w:val="6C60D86F1E2144C790D07393760980F0"/>
    <w:rsid w:val="007E130B"/>
    <w:pPr>
      <w:spacing w:after="200" w:line="276" w:lineRule="auto"/>
    </w:pPr>
    <w:rPr>
      <w:rFonts w:eastAsia="Meiryo UI"/>
      <w:sz w:val="24"/>
      <w:szCs w:val="24"/>
    </w:rPr>
  </w:style>
  <w:style w:type="paragraph" w:customStyle="1" w:styleId="D158BBE1B50B4F449872D4C1627D6306">
    <w:name w:val="D158BBE1B50B4F449872D4C1627D6306"/>
    <w:rsid w:val="007E130B"/>
    <w:pPr>
      <w:spacing w:after="200" w:line="276" w:lineRule="auto"/>
    </w:pPr>
    <w:rPr>
      <w:rFonts w:eastAsia="Meiryo U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2A87-4260-4FDC-B395-371D9A11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Office_30265337_TF03961697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ja-JP</cp:lastModifiedBy>
  <cp:revision>6</cp:revision>
  <dcterms:created xsi:type="dcterms:W3CDTF">2019-03-03T15:28:00Z</dcterms:created>
  <dcterms:modified xsi:type="dcterms:W3CDTF">2019-04-15T17:18:00Z</dcterms:modified>
</cp:coreProperties>
</file>