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年と社名/ロゴ"/>
      </w:tblPr>
      <w:tblGrid>
        <w:gridCol w:w="3960"/>
        <w:gridCol w:w="3960"/>
      </w:tblGrid>
      <w:tr w:rsidR="00831C1B" w:rsidTr="00FF6828">
        <w:trPr>
          <w:trHeight w:val="1139"/>
          <w:jc w:val="center"/>
        </w:trPr>
        <w:tc>
          <w:tcPr>
            <w:tcW w:w="2500" w:type="pct"/>
          </w:tcPr>
          <w:p w:rsidR="00A575F1" w:rsidRDefault="00831C1B">
            <w:pPr>
              <w:pStyle w:val="a5"/>
              <w:spacing w:before="20" w:after="20"/>
            </w:pPr>
            <w:r>
              <w:rPr>
                <w:noProof/>
              </w:rPr>
              <w:drawing>
                <wp:inline distT="0" distB="0" distL="0" distR="0">
                  <wp:extent cx="682638" cy="330653"/>
                  <wp:effectExtent l="0" t="0" r="317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38" cy="33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A575F1" w:rsidRPr="00831C1B" w:rsidRDefault="00831C1B">
            <w:pPr>
              <w:pStyle w:val="a4"/>
              <w:rPr>
                <w:rFonts w:ascii="Meiryo UI" w:hAnsi="Meiryo UI" w:cs="Meiryo UI"/>
              </w:rPr>
            </w:pPr>
            <w:r w:rsidRPr="00831C1B">
              <w:rPr>
                <w:rFonts w:ascii="Meiryo UI" w:hAnsi="Meiryo UI" w:cs="Meiryo UI"/>
                <w:sz w:val="96"/>
              </w:rPr>
              <w:t xml:space="preserve">2013 </w:t>
            </w:r>
            <w:r w:rsidRPr="00831C1B">
              <w:rPr>
                <w:rFonts w:ascii="Meiryo UI" w:hAnsi="Meiryo UI" w:cs="Meiryo UI"/>
                <w:sz w:val="96"/>
                <w:lang w:val="ja-JP"/>
              </w:rPr>
              <w:t>年</w:t>
            </w:r>
          </w:p>
        </w:tc>
      </w:tr>
    </w:tbl>
    <w:p w:rsidR="00A575F1" w:rsidRDefault="00A575F1">
      <w:pPr>
        <w:pStyle w:val="a9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カレンダー レイアウト"/>
      </w:tblPr>
      <w:tblGrid>
        <w:gridCol w:w="2132"/>
        <w:gridCol w:w="762"/>
        <w:gridCol w:w="2132"/>
        <w:gridCol w:w="762"/>
        <w:gridCol w:w="2132"/>
      </w:tblGrid>
      <w:tr w:rsidR="00831C1B" w:rsidRPr="00831C1B">
        <w:trPr>
          <w:jc w:val="center"/>
        </w:trPr>
        <w:tc>
          <w:tcPr>
            <w:tcW w:w="1346" w:type="pct"/>
          </w:tcPr>
          <w:p w:rsidR="00A575F1" w:rsidRPr="00831C1B" w:rsidRDefault="00831C1B" w:rsidP="00C134CC">
            <w:pPr>
              <w:pStyle w:val="a6"/>
              <w:spacing w:before="60"/>
              <w:rPr>
                <w:rFonts w:ascii="Meiryo UI" w:hAnsi="Meiryo UI" w:cs="Meiryo UI"/>
              </w:rPr>
            </w:pPr>
            <w:r w:rsidRPr="00831C1B">
              <w:rPr>
                <w:rFonts w:ascii="Meiryo UI" w:hAnsi="Meiryo UI" w:cs="Meiryo UI"/>
                <w:lang w:val="ja-JP"/>
              </w:rPr>
              <w:t>1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1 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月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火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水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木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金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土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日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5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6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12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13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19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20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26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27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</w:tbl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  <w:tc>
          <w:tcPr>
            <w:tcW w:w="481" w:type="pct"/>
          </w:tcPr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  <w:tc>
          <w:tcPr>
            <w:tcW w:w="1346" w:type="pct"/>
          </w:tcPr>
          <w:p w:rsidR="00A575F1" w:rsidRPr="00831C1B" w:rsidRDefault="00831C1B" w:rsidP="00C134CC">
            <w:pPr>
              <w:pStyle w:val="a6"/>
              <w:spacing w:before="60"/>
              <w:rPr>
                <w:rFonts w:ascii="Meiryo UI" w:hAnsi="Meiryo UI" w:cs="Meiryo UI"/>
              </w:rPr>
            </w:pPr>
            <w:r w:rsidRPr="00831C1B">
              <w:rPr>
                <w:rFonts w:ascii="Meiryo UI" w:hAnsi="Meiryo UI" w:cs="Meiryo UI"/>
                <w:lang w:val="ja-JP"/>
              </w:rPr>
              <w:t>2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2 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月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火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水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木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金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土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日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10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17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24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</w:tbl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  <w:tc>
          <w:tcPr>
            <w:tcW w:w="481" w:type="pct"/>
          </w:tcPr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  <w:tc>
          <w:tcPr>
            <w:tcW w:w="1346" w:type="pct"/>
          </w:tcPr>
          <w:p w:rsidR="00A575F1" w:rsidRPr="00831C1B" w:rsidRDefault="00831C1B" w:rsidP="00C134CC">
            <w:pPr>
              <w:pStyle w:val="a6"/>
              <w:spacing w:before="60"/>
              <w:rPr>
                <w:rFonts w:ascii="Meiryo UI" w:hAnsi="Meiryo UI" w:cs="Meiryo UI"/>
              </w:rPr>
            </w:pPr>
            <w:r w:rsidRPr="00831C1B">
              <w:rPr>
                <w:rFonts w:ascii="Meiryo UI" w:hAnsi="Meiryo UI" w:cs="Meiryo UI"/>
                <w:lang w:val="ja-JP"/>
              </w:rPr>
              <w:t>3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3 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月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火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水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木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金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土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日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10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17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24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30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31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</w:tbl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  <w:bookmarkStart w:id="0" w:name="_GoBack"/>
        <w:bookmarkEnd w:id="0"/>
      </w:tr>
      <w:tr w:rsidR="00831C1B" w:rsidRPr="00831C1B">
        <w:trPr>
          <w:jc w:val="center"/>
        </w:trPr>
        <w:tc>
          <w:tcPr>
            <w:tcW w:w="1346" w:type="pct"/>
          </w:tcPr>
          <w:p w:rsidR="00A575F1" w:rsidRPr="00831C1B" w:rsidRDefault="00831C1B" w:rsidP="00C134CC">
            <w:pPr>
              <w:pStyle w:val="a6"/>
              <w:spacing w:before="60"/>
              <w:rPr>
                <w:rFonts w:ascii="Meiryo UI" w:hAnsi="Meiryo UI" w:cs="Meiryo UI"/>
              </w:rPr>
            </w:pPr>
            <w:r w:rsidRPr="00831C1B">
              <w:rPr>
                <w:rFonts w:ascii="Meiryo UI" w:hAnsi="Meiryo UI" w:cs="Meiryo UI"/>
                <w:lang w:val="ja-JP"/>
              </w:rPr>
              <w:t>4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4 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月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火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水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木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金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土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日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6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7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13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14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20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21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27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28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</w:tbl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  <w:tc>
          <w:tcPr>
            <w:tcW w:w="481" w:type="pct"/>
          </w:tcPr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  <w:tc>
          <w:tcPr>
            <w:tcW w:w="1346" w:type="pct"/>
          </w:tcPr>
          <w:p w:rsidR="00A575F1" w:rsidRPr="00831C1B" w:rsidRDefault="00831C1B" w:rsidP="00C134CC">
            <w:pPr>
              <w:pStyle w:val="a6"/>
              <w:spacing w:before="60"/>
              <w:rPr>
                <w:rFonts w:ascii="Meiryo UI" w:hAnsi="Meiryo UI" w:cs="Meiryo UI"/>
              </w:rPr>
            </w:pPr>
            <w:r w:rsidRPr="00831C1B">
              <w:rPr>
                <w:rFonts w:ascii="Meiryo UI" w:hAnsi="Meiryo UI" w:cs="Meiryo UI"/>
                <w:lang w:val="ja-JP"/>
              </w:rPr>
              <w:t>5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5 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月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火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水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木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金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土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日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4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5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11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12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18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19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25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26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</w:tbl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  <w:tc>
          <w:tcPr>
            <w:tcW w:w="481" w:type="pct"/>
          </w:tcPr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  <w:tc>
          <w:tcPr>
            <w:tcW w:w="1346" w:type="pct"/>
          </w:tcPr>
          <w:p w:rsidR="00A575F1" w:rsidRPr="00831C1B" w:rsidRDefault="00831C1B" w:rsidP="00C134CC">
            <w:pPr>
              <w:pStyle w:val="a6"/>
              <w:spacing w:before="60"/>
              <w:rPr>
                <w:rFonts w:ascii="Meiryo UI" w:hAnsi="Meiryo UI" w:cs="Meiryo UI"/>
              </w:rPr>
            </w:pPr>
            <w:r w:rsidRPr="00831C1B">
              <w:rPr>
                <w:rFonts w:ascii="Meiryo UI" w:hAnsi="Meiryo UI" w:cs="Meiryo UI"/>
                <w:lang w:val="ja-JP"/>
              </w:rPr>
              <w:t>6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6 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月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火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水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木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金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土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日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8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9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15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16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22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23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29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30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</w:tbl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</w:tr>
      <w:tr w:rsidR="00831C1B" w:rsidRPr="00831C1B">
        <w:trPr>
          <w:jc w:val="center"/>
        </w:trPr>
        <w:tc>
          <w:tcPr>
            <w:tcW w:w="1346" w:type="pct"/>
          </w:tcPr>
          <w:p w:rsidR="00A575F1" w:rsidRPr="00831C1B" w:rsidRDefault="00831C1B" w:rsidP="00C134CC">
            <w:pPr>
              <w:pStyle w:val="a6"/>
              <w:spacing w:before="60"/>
              <w:rPr>
                <w:rFonts w:ascii="Meiryo UI" w:hAnsi="Meiryo UI" w:cs="Meiryo UI"/>
              </w:rPr>
            </w:pPr>
            <w:r w:rsidRPr="00831C1B">
              <w:rPr>
                <w:rFonts w:ascii="Meiryo UI" w:hAnsi="Meiryo UI" w:cs="Meiryo UI"/>
                <w:lang w:val="ja-JP"/>
              </w:rPr>
              <w:t>7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7 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月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火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水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木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金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土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日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6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7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13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14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20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21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27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28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</w:tbl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  <w:tc>
          <w:tcPr>
            <w:tcW w:w="481" w:type="pct"/>
          </w:tcPr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  <w:tc>
          <w:tcPr>
            <w:tcW w:w="1346" w:type="pct"/>
          </w:tcPr>
          <w:p w:rsidR="00A575F1" w:rsidRPr="00831C1B" w:rsidRDefault="00831C1B" w:rsidP="00C134CC">
            <w:pPr>
              <w:pStyle w:val="a6"/>
              <w:spacing w:before="60"/>
              <w:rPr>
                <w:rFonts w:ascii="Meiryo UI" w:hAnsi="Meiryo UI" w:cs="Meiryo UI"/>
              </w:rPr>
            </w:pPr>
            <w:r w:rsidRPr="00831C1B">
              <w:rPr>
                <w:rFonts w:ascii="Meiryo UI" w:hAnsi="Meiryo UI" w:cs="Meiryo UI"/>
                <w:lang w:val="ja-JP"/>
              </w:rPr>
              <w:t>8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8 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月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火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水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木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金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土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日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4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10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11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17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18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24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25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31</w:t>
                  </w: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</w:tbl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  <w:tc>
          <w:tcPr>
            <w:tcW w:w="481" w:type="pct"/>
          </w:tcPr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  <w:tc>
          <w:tcPr>
            <w:tcW w:w="1346" w:type="pct"/>
          </w:tcPr>
          <w:p w:rsidR="00A575F1" w:rsidRPr="00831C1B" w:rsidRDefault="00831C1B" w:rsidP="00C134CC">
            <w:pPr>
              <w:pStyle w:val="a6"/>
              <w:spacing w:before="60"/>
              <w:rPr>
                <w:rFonts w:ascii="Meiryo UI" w:hAnsi="Meiryo UI" w:cs="Meiryo UI"/>
              </w:rPr>
            </w:pPr>
            <w:r w:rsidRPr="00831C1B">
              <w:rPr>
                <w:rFonts w:ascii="Meiryo UI" w:hAnsi="Meiryo UI" w:cs="Meiryo UI"/>
                <w:lang w:val="ja-JP"/>
              </w:rPr>
              <w:t>9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9 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月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火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水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木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金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土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日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7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8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14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15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21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22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28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29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</w:tbl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</w:tr>
      <w:tr w:rsidR="00831C1B" w:rsidRPr="00831C1B">
        <w:trPr>
          <w:jc w:val="center"/>
        </w:trPr>
        <w:tc>
          <w:tcPr>
            <w:tcW w:w="1346" w:type="pct"/>
          </w:tcPr>
          <w:p w:rsidR="00A575F1" w:rsidRPr="00831C1B" w:rsidRDefault="00831C1B" w:rsidP="00C134CC">
            <w:pPr>
              <w:pStyle w:val="a6"/>
              <w:spacing w:before="60"/>
              <w:rPr>
                <w:rFonts w:ascii="Meiryo UI" w:hAnsi="Meiryo UI" w:cs="Meiryo UI"/>
              </w:rPr>
            </w:pPr>
            <w:r w:rsidRPr="00831C1B">
              <w:rPr>
                <w:rFonts w:ascii="Meiryo UI" w:hAnsi="Meiryo UI" w:cs="Meiryo UI"/>
                <w:lang w:val="ja-JP"/>
              </w:rPr>
              <w:t>10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10 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月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火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水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木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金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土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日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5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6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12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13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19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20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26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27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</w:tbl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  <w:tc>
          <w:tcPr>
            <w:tcW w:w="481" w:type="pct"/>
          </w:tcPr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  <w:tc>
          <w:tcPr>
            <w:tcW w:w="1346" w:type="pct"/>
          </w:tcPr>
          <w:p w:rsidR="00A575F1" w:rsidRPr="00831C1B" w:rsidRDefault="00831C1B" w:rsidP="00C134CC">
            <w:pPr>
              <w:pStyle w:val="a6"/>
              <w:spacing w:before="60"/>
              <w:rPr>
                <w:rFonts w:ascii="Meiryo UI" w:hAnsi="Meiryo UI" w:cs="Meiryo UI"/>
              </w:rPr>
            </w:pPr>
            <w:r w:rsidRPr="00831C1B">
              <w:rPr>
                <w:rFonts w:ascii="Meiryo UI" w:hAnsi="Meiryo UI" w:cs="Meiryo UI"/>
                <w:lang w:val="ja-JP"/>
              </w:rPr>
              <w:t>11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11 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月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火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水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木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金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土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日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10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17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24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30</w:t>
                  </w: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</w:tbl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  <w:tc>
          <w:tcPr>
            <w:tcW w:w="481" w:type="pct"/>
          </w:tcPr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  <w:tc>
          <w:tcPr>
            <w:tcW w:w="1346" w:type="pct"/>
          </w:tcPr>
          <w:p w:rsidR="00A575F1" w:rsidRPr="00831C1B" w:rsidRDefault="00831C1B" w:rsidP="00C134CC">
            <w:pPr>
              <w:pStyle w:val="a6"/>
              <w:spacing w:before="60"/>
              <w:rPr>
                <w:rFonts w:ascii="Meiryo UI" w:hAnsi="Meiryo UI" w:cs="Meiryo UI"/>
              </w:rPr>
            </w:pPr>
            <w:r w:rsidRPr="00831C1B">
              <w:rPr>
                <w:rFonts w:ascii="Meiryo UI" w:hAnsi="Meiryo UI" w:cs="Meiryo UI"/>
                <w:lang w:val="ja-JP"/>
              </w:rPr>
              <w:t>12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12 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月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火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水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木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金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土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a8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日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7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8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14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15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21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22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28</w:t>
                  </w:r>
                </w:p>
              </w:tc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29</w:t>
                  </w:r>
                </w:p>
              </w:tc>
            </w:tr>
            <w:tr w:rsidR="00831C1B" w:rsidRPr="00831C1B">
              <w:tc>
                <w:tcPr>
                  <w:tcW w:w="708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A575F1" w:rsidRPr="00831C1B" w:rsidRDefault="00831C1B">
                  <w:pPr>
                    <w:pStyle w:val="11"/>
                    <w:rPr>
                      <w:rFonts w:ascii="Meiryo UI" w:hAnsi="Meiryo UI" w:cs="Meiryo UI"/>
                    </w:rPr>
                  </w:pPr>
                  <w:r w:rsidRPr="00831C1B">
                    <w:rPr>
                      <w:rFonts w:ascii="Meiryo UI" w:hAnsi="Meiryo UI" w:cs="Meiryo UI"/>
                      <w:lang w:val="ja-JP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17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  <w:tc>
                <w:tcPr>
                  <w:tcW w:w="708" w:type="pct"/>
                </w:tcPr>
                <w:p w:rsidR="00A575F1" w:rsidRPr="00831C1B" w:rsidRDefault="00A575F1">
                  <w:pPr>
                    <w:pStyle w:val="11"/>
                    <w:rPr>
                      <w:rFonts w:ascii="Meiryo UI" w:hAnsi="Meiryo UI" w:cs="Meiryo UI"/>
                    </w:rPr>
                  </w:pPr>
                </w:p>
              </w:tc>
            </w:tr>
          </w:tbl>
          <w:p w:rsidR="00A575F1" w:rsidRPr="00831C1B" w:rsidRDefault="00A575F1">
            <w:pPr>
              <w:rPr>
                <w:rFonts w:ascii="Meiryo UI" w:hAnsi="Meiryo UI" w:cs="Meiryo UI"/>
              </w:rPr>
            </w:pPr>
          </w:p>
        </w:tc>
      </w:tr>
    </w:tbl>
    <w:p w:rsidR="00A575F1" w:rsidRPr="004652FB" w:rsidRDefault="00C134CC" w:rsidP="004652FB">
      <w:pPr>
        <w:rPr>
          <w:rFonts w:ascii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6F23206" wp14:editId="0475D56B">
                <wp:simplePos x="0" y="0"/>
                <wp:positionH relativeFrom="margin">
                  <wp:align>right</wp:align>
                </wp:positionH>
                <wp:positionV relativeFrom="margin">
                  <wp:posOffset>8604590</wp:posOffset>
                </wp:positionV>
                <wp:extent cx="5029200" cy="329184"/>
                <wp:effectExtent l="0" t="0" r="0" b="0"/>
                <wp:wrapTopAndBottom/>
                <wp:docPr id="2" name="テキスト ボックス 2" descr="連絡先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832381799"/>
                              <w:placeholder>
                                <w:docPart w:val="BD0A3CD86A3C4BABA6CD7F1629B0BADC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C134CC" w:rsidRDefault="00C134CC" w:rsidP="00C134CC">
                                <w:pPr>
                                  <w:pStyle w:val="aa"/>
                                </w:pPr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組織名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C134CC" w:rsidRDefault="00B24043" w:rsidP="00C134CC">
                            <w:pPr>
                              <w:pStyle w:val="ac"/>
                            </w:pPr>
                            <w:sdt>
                              <w:sdtPr>
                                <w:id w:val="681238775"/>
                                <w:placeholder>
                                  <w:docPart w:val="428E2824EB6A44E6AB4FA76C00812EDA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C134CC">
                                  <w:rPr>
                                    <w:lang w:val="ja-JP"/>
                                  </w:rPr>
                                  <w:t>[</w:t>
                                </w:r>
                                <w:r w:rsidR="00C134CC">
                                  <w:rPr>
                                    <w:lang w:val="ja-JP"/>
                                  </w:rPr>
                                  <w:t>郵便番号、住所</w:t>
                                </w:r>
                                <w:r w:rsidR="00C134CC">
                                  <w:rPr>
                                    <w:lang w:val="ja-JP"/>
                                  </w:rPr>
                                  <w:t xml:space="preserve"> 1</w:t>
                                </w:r>
                                <w:r w:rsidR="00C134CC">
                                  <w:rPr>
                                    <w:lang w:val="ja-JP"/>
                                  </w:rPr>
                                  <w:t>、住所</w:t>
                                </w:r>
                                <w:r w:rsidR="00C134CC">
                                  <w:rPr>
                                    <w:lang w:val="ja-JP"/>
                                  </w:rPr>
                                  <w:t xml:space="preserve"> 2]</w:t>
                                </w:r>
                              </w:sdtContent>
                            </w:sdt>
                            <w:r w:rsidR="00C134CC">
                              <w:rPr>
                                <w:lang w:val="ja-JP"/>
                              </w:rPr>
                              <w:t> | </w:t>
                            </w:r>
                            <w:sdt>
                              <w:sdtPr>
                                <w:id w:val="22598532"/>
                                <w:placeholder>
                                  <w:docPart w:val="324D83FEC5A5429181546BEC93F97C9B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C134CC">
                                  <w:rPr>
                                    <w:lang w:val="ja-JP"/>
                                  </w:rPr>
                                  <w:t>[</w:t>
                                </w:r>
                                <w:r w:rsidR="00C134CC">
                                  <w:rPr>
                                    <w:lang w:val="ja-JP"/>
                                  </w:rPr>
                                  <w:t>電話</w:t>
                                </w:r>
                                <w:r w:rsidR="00C134CC">
                                  <w:rPr>
                                    <w:lang w:val="ja-JP"/>
                                  </w:rPr>
                                  <w:t>]</w:t>
                                </w:r>
                              </w:sdtContent>
                            </w:sdt>
                            <w:r w:rsidR="00C134CC">
                              <w:rPr>
                                <w:lang w:val="ja-JP"/>
                              </w:rPr>
                              <w:t> | </w:t>
                            </w:r>
                            <w:sdt>
                              <w:sdtPr>
                                <w:id w:val="215938187"/>
                                <w:placeholder>
                                  <w:docPart w:val="CA81426DD7AE434FAF4EDC4D7C4FAE3D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C134CC">
                                  <w:rPr>
                                    <w:lang w:val="ja-JP"/>
                                  </w:rPr>
                                  <w:t>[</w:t>
                                </w:r>
                                <w:r w:rsidR="00C134CC">
                                  <w:rPr>
                                    <w:lang w:val="ja-JP"/>
                                  </w:rPr>
                                  <w:t>電子メール</w:t>
                                </w:r>
                                <w:r w:rsidR="00C134CC">
                                  <w:rPr>
                                    <w:lang w:val="ja-JP"/>
                                  </w:rPr>
                                  <w:t>]</w:t>
                                </w:r>
                              </w:sdtContent>
                            </w:sdt>
                            <w:r w:rsidR="00C134CC">
                              <w:rPr>
                                <w:lang w:val="ja-JP"/>
                              </w:rPr>
                              <w:t> | </w:t>
                            </w:r>
                            <w:sdt>
                              <w:sdtPr>
                                <w:id w:val="-725066968"/>
                                <w:placeholder>
                                  <w:docPart w:val="B462BE757B364E25B7EF7801204F59D5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C134CC">
                                  <w:rPr>
                                    <w:lang w:val="ja-JP"/>
                                  </w:rPr>
                                  <w:t xml:space="preserve">[Web </w:t>
                                </w:r>
                                <w:r w:rsidR="00C134CC">
                                  <w:rPr>
                                    <w:lang w:val="ja-JP"/>
                                  </w:rPr>
                                  <w:t>アドレス</w:t>
                                </w:r>
                                <w:r w:rsidR="00C134CC">
                                  <w:rPr>
                                    <w:lang w:val="ja-JP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232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alt="連絡先 " style="position:absolute;margin-left:344.8pt;margin-top:677.55pt;width:396pt;height:25.9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" o:allowoverlap="f" filled="f" stroked="f" strokeweight=".5pt">
                <v:textbox style="mso-fit-shape-to-text:t" inset="0,0,0,0">
                  <w:txbxContent>
                    <w:sdt>
                      <w:sdtPr>
                        <w:id w:val="-832381799"/>
                        <w:placeholder>
                          <w:docPart w:val="BD0A3CD86A3C4BABA6CD7F1629B0BADC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p w:rsidR="00C134CC" w:rsidRDefault="00C134CC" w:rsidP="00C134CC">
                          <w:pPr>
                            <w:pStyle w:val="aa"/>
                          </w:pPr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組織名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  <w:p w:rsidR="00C134CC" w:rsidRDefault="00C134CC" w:rsidP="00C134CC">
                      <w:pPr>
                        <w:pStyle w:val="ac"/>
                      </w:pPr>
                      <w:sdt>
                        <w:sdtPr>
                          <w:id w:val="681238775"/>
                          <w:placeholder>
                            <w:docPart w:val="428E2824EB6A44E6AB4FA76C00812EDA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郵便番号、住所</w:t>
                          </w:r>
                          <w:r>
                            <w:rPr>
                              <w:lang w:val="ja-JP"/>
                            </w:rPr>
                            <w:t xml:space="preserve"> 1</w:t>
                          </w:r>
                          <w:r>
                            <w:rPr>
                              <w:lang w:val="ja-JP"/>
                            </w:rPr>
                            <w:t>、住所</w:t>
                          </w:r>
                          <w:r>
                            <w:rPr>
                              <w:lang w:val="ja-JP"/>
                            </w:rPr>
                            <w:t xml:space="preserve"> 2]</w:t>
                          </w:r>
                        </w:sdtContent>
                      </w:sdt>
                      <w:r>
                        <w:rPr>
                          <w:lang w:val="ja-JP"/>
                        </w:rPr>
                        <w:t> | </w:t>
                      </w:r>
                      <w:sdt>
                        <w:sdtPr>
                          <w:id w:val="22598532"/>
                          <w:placeholder>
                            <w:docPart w:val="324D83FEC5A5429181546BEC93F97C9B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電話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sdtContent>
                      </w:sdt>
                      <w:r>
                        <w:rPr>
                          <w:lang w:val="ja-JP"/>
                        </w:rPr>
                        <w:t> | </w:t>
                      </w:r>
                      <w:sdt>
                        <w:sdtPr>
                          <w:id w:val="215938187"/>
                          <w:placeholder>
                            <w:docPart w:val="CA81426DD7AE434FAF4EDC4D7C4FAE3D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電子メール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sdtContent>
                      </w:sdt>
                      <w:r>
                        <w:rPr>
                          <w:lang w:val="ja-JP"/>
                        </w:rPr>
                        <w:t> | </w:t>
                      </w:r>
                      <w:sdt>
                        <w:sdtPr>
                          <w:id w:val="-725066968"/>
                          <w:placeholder>
                            <w:docPart w:val="B462BE757B364E25B7EF7801204F59D5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>
                            <w:rPr>
                              <w:lang w:val="ja-JP"/>
                            </w:rPr>
                            <w:t xml:space="preserve">[Web </w:t>
                          </w:r>
                          <w:r>
                            <w:rPr>
                              <w:lang w:val="ja-JP"/>
                            </w:rPr>
                            <w:t>アドレス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sdtContent>
                      </w:sdt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A575F1" w:rsidRPr="004652FB" w:rsidSect="004652FB">
      <w:pgSz w:w="12240" w:h="15840" w:code="1"/>
      <w:pgMar w:top="1135" w:right="2160" w:bottom="1134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43" w:rsidRDefault="00B24043">
      <w:pPr>
        <w:spacing w:after="0"/>
      </w:pPr>
      <w:r>
        <w:separator/>
      </w:r>
    </w:p>
  </w:endnote>
  <w:endnote w:type="continuationSeparator" w:id="0">
    <w:p w:rsidR="00B24043" w:rsidRDefault="00B240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43" w:rsidRDefault="00B24043">
      <w:pPr>
        <w:spacing w:after="0"/>
      </w:pPr>
      <w:r>
        <w:separator/>
      </w:r>
    </w:p>
  </w:footnote>
  <w:footnote w:type="continuationSeparator" w:id="0">
    <w:p w:rsidR="00B24043" w:rsidRDefault="00B240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F1"/>
    <w:rsid w:val="000F0A93"/>
    <w:rsid w:val="004069C6"/>
    <w:rsid w:val="004652FB"/>
    <w:rsid w:val="00831C1B"/>
    <w:rsid w:val="00A575F1"/>
    <w:rsid w:val="00B24043"/>
    <w:rsid w:val="00C134CC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sz w:val="16"/>
        <w:szCs w:val="16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831C1B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C1B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年"/>
    <w:basedOn w:val="a"/>
    <w:uiPriority w:val="1"/>
    <w:qFormat/>
    <w:rsid w:val="00831C1B"/>
    <w:pPr>
      <w:spacing w:after="0" w:line="192" w:lineRule="auto"/>
      <w:jc w:val="right"/>
    </w:pPr>
    <w:rPr>
      <w:rFonts w:asciiTheme="majorHAnsi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a5">
    <w:name w:val="ロゴ"/>
    <w:basedOn w:val="a"/>
    <w:uiPriority w:val="99"/>
    <w:semiHidden/>
    <w:unhideWhenUsed/>
    <w:qFormat/>
    <w:pPr>
      <w:spacing w:before="100" w:after="0"/>
    </w:pPr>
  </w:style>
  <w:style w:type="paragraph" w:customStyle="1" w:styleId="a6">
    <w:name w:val="月"/>
    <w:basedOn w:val="a"/>
    <w:next w:val="a"/>
    <w:uiPriority w:val="1"/>
    <w:qFormat/>
    <w:rsid w:val="00831C1B"/>
    <w:pPr>
      <w:pBdr>
        <w:bottom w:val="single" w:sz="8" w:space="1" w:color="027E6F" w:themeColor="accent1" w:themeShade="BF"/>
      </w:pBdr>
      <w:spacing w:before="360" w:after="60"/>
    </w:pPr>
    <w:rPr>
      <w:rFonts w:asciiTheme="majorHAnsi" w:hAnsiTheme="majorHAnsi" w:cstheme="majorBidi"/>
      <w:b/>
      <w:bCs/>
      <w:caps/>
      <w:color w:val="027E6F" w:themeColor="accent1" w:themeShade="BF"/>
      <w:sz w:val="28"/>
      <w:szCs w:val="28"/>
    </w:rPr>
  </w:style>
  <w:style w:type="table" w:customStyle="1" w:styleId="a7">
    <w:name w:val="ホストの表"/>
    <w:basedOn w:val="a1"/>
    <w:uiPriority w:val="99"/>
    <w:pPr>
      <w:spacing w:after="0"/>
    </w:pPr>
    <w:rPr>
      <w:color w:val="404040" w:themeColor="text1" w:themeTint="BF"/>
      <w:sz w:val="18"/>
      <w:szCs w:val="18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a8">
    <w:name w:val="日"/>
    <w:basedOn w:val="a"/>
    <w:uiPriority w:val="1"/>
    <w:qFormat/>
    <w:rsid w:val="00831C1B"/>
    <w:pPr>
      <w:spacing w:after="20"/>
      <w:jc w:val="center"/>
    </w:pPr>
    <w:rPr>
      <w:rFonts w:asciiTheme="majorHAnsi" w:hAnsiTheme="majorHAnsi" w:cstheme="majorBidi"/>
      <w:b/>
      <w:bCs/>
      <w:caps/>
      <w:color w:val="352F25" w:themeColor="text2"/>
      <w:sz w:val="18"/>
      <w:szCs w:val="18"/>
    </w:rPr>
  </w:style>
  <w:style w:type="paragraph" w:customStyle="1" w:styleId="11">
    <w:name w:val="日付1"/>
    <w:basedOn w:val="a"/>
    <w:qFormat/>
    <w:rsid w:val="00831C1B"/>
    <w:pPr>
      <w:spacing w:before="20" w:after="20"/>
      <w:jc w:val="center"/>
    </w:pPr>
    <w:rPr>
      <w:rFonts w:asciiTheme="majorHAnsi" w:hAnsiTheme="majorHAnsi" w:cstheme="majorBidi"/>
      <w:color w:val="352F25" w:themeColor="text2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a9">
    <w:name w:val="No Spacing"/>
    <w:uiPriority w:val="99"/>
    <w:semiHidden/>
    <w:unhideWhenUsed/>
    <w:qFormat/>
    <w:pPr>
      <w:spacing w:after="0"/>
    </w:pPr>
  </w:style>
  <w:style w:type="paragraph" w:customStyle="1" w:styleId="aa">
    <w:name w:val="組織"/>
    <w:basedOn w:val="a"/>
    <w:uiPriority w:val="2"/>
    <w:qFormat/>
    <w:rsid w:val="00831C1B"/>
    <w:pPr>
      <w:spacing w:after="40"/>
    </w:pPr>
    <w:rPr>
      <w:rFonts w:asciiTheme="majorHAnsi" w:hAnsiTheme="majorHAnsi" w:cstheme="majorBidi"/>
      <w:b/>
      <w:bCs/>
      <w:caps/>
      <w:color w:val="027E6F" w:themeColor="accent1" w:themeShade="BF"/>
      <w:sz w:val="22"/>
      <w:szCs w:val="22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customStyle="1" w:styleId="ac">
    <w:name w:val="連絡先"/>
    <w:basedOn w:val="a"/>
    <w:uiPriority w:val="3"/>
    <w:qFormat/>
    <w:pPr>
      <w:spacing w:after="0"/>
    </w:pPr>
    <w:rPr>
      <w:sz w:val="17"/>
      <w:szCs w:val="17"/>
    </w:rPr>
  </w:style>
  <w:style w:type="character" w:customStyle="1" w:styleId="10">
    <w:name w:val="見出し 1 (文字)"/>
    <w:basedOn w:val="a0"/>
    <w:link w:val="1"/>
    <w:uiPriority w:val="9"/>
    <w:rsid w:val="00831C1B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31C1B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0A3CD86A3C4BABA6CD7F1629B0BA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C5EF7A-CC1A-4BBF-8FFC-E918FDFA014C}"/>
      </w:docPartPr>
      <w:docPartBody>
        <w:p w:rsidR="007B1775" w:rsidRDefault="00813065" w:rsidP="00813065">
          <w:pPr>
            <w:pStyle w:val="BD0A3CD86A3C4BABA6CD7F1629B0BADC"/>
          </w:pPr>
          <w:r>
            <w:rPr>
              <w:lang w:val="ja-JP"/>
            </w:rPr>
            <w:t>[</w:t>
          </w:r>
          <w:r>
            <w:rPr>
              <w:lang w:val="ja-JP"/>
            </w:rPr>
            <w:t>組織名</w:t>
          </w:r>
          <w:r>
            <w:rPr>
              <w:lang w:val="ja-JP"/>
            </w:rPr>
            <w:t>]</w:t>
          </w:r>
        </w:p>
      </w:docPartBody>
    </w:docPart>
    <w:docPart>
      <w:docPartPr>
        <w:name w:val="428E2824EB6A44E6AB4FA76C00812E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E6DD3D-7FE1-4BAB-BBCA-F27CA36BC420}"/>
      </w:docPartPr>
      <w:docPartBody>
        <w:p w:rsidR="007B1775" w:rsidRDefault="00813065" w:rsidP="00813065">
          <w:pPr>
            <w:pStyle w:val="428E2824EB6A44E6AB4FA76C00812EDA"/>
          </w:pPr>
          <w:r>
            <w:rPr>
              <w:lang w:val="ja-JP"/>
            </w:rPr>
            <w:t>[</w:t>
          </w:r>
          <w:r>
            <w:rPr>
              <w:lang w:val="ja-JP"/>
            </w:rPr>
            <w:t>郵便番号、住所</w:t>
          </w:r>
          <w:r>
            <w:rPr>
              <w:lang w:val="ja-JP"/>
            </w:rPr>
            <w:t xml:space="preserve"> 1</w:t>
          </w:r>
          <w:r>
            <w:rPr>
              <w:lang w:val="ja-JP"/>
            </w:rPr>
            <w:t>、住所</w:t>
          </w:r>
          <w:r>
            <w:rPr>
              <w:lang w:val="ja-JP"/>
            </w:rPr>
            <w:t xml:space="preserve"> 2]</w:t>
          </w:r>
        </w:p>
      </w:docPartBody>
    </w:docPart>
    <w:docPart>
      <w:docPartPr>
        <w:name w:val="324D83FEC5A5429181546BEC93F97C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4F291C-DE6C-4244-B2F5-0F1EB83BEEB7}"/>
      </w:docPartPr>
      <w:docPartBody>
        <w:p w:rsidR="007B1775" w:rsidRDefault="00813065" w:rsidP="00813065">
          <w:pPr>
            <w:pStyle w:val="324D83FEC5A5429181546BEC93F97C9B"/>
          </w:pPr>
          <w:r>
            <w:rPr>
              <w:lang w:val="ja-JP"/>
            </w:rPr>
            <w:t>[</w:t>
          </w:r>
          <w:r>
            <w:rPr>
              <w:lang w:val="ja-JP"/>
            </w:rPr>
            <w:t>電話</w:t>
          </w:r>
          <w:r>
            <w:rPr>
              <w:lang w:val="ja-JP"/>
            </w:rPr>
            <w:t>]</w:t>
          </w:r>
        </w:p>
      </w:docPartBody>
    </w:docPart>
    <w:docPart>
      <w:docPartPr>
        <w:name w:val="CA81426DD7AE434FAF4EDC4D7C4FAE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74B4DE-AFE9-4DF3-9341-F23117D879AF}"/>
      </w:docPartPr>
      <w:docPartBody>
        <w:p w:rsidR="007B1775" w:rsidRDefault="00813065" w:rsidP="00813065">
          <w:pPr>
            <w:pStyle w:val="CA81426DD7AE434FAF4EDC4D7C4FAE3D"/>
          </w:pPr>
          <w:r>
            <w:rPr>
              <w:lang w:val="ja-JP"/>
            </w:rPr>
            <w:t>[</w:t>
          </w:r>
          <w:r>
            <w:rPr>
              <w:lang w:val="ja-JP"/>
            </w:rPr>
            <w:t>電子メール</w:t>
          </w:r>
          <w:r>
            <w:rPr>
              <w:lang w:val="ja-JP"/>
            </w:rPr>
            <w:t>]</w:t>
          </w:r>
        </w:p>
      </w:docPartBody>
    </w:docPart>
    <w:docPart>
      <w:docPartPr>
        <w:name w:val="B462BE757B364E25B7EF7801204F59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B52149-190F-4F48-8CEA-E0A931686808}"/>
      </w:docPartPr>
      <w:docPartBody>
        <w:p w:rsidR="007B1775" w:rsidRDefault="00813065" w:rsidP="00813065">
          <w:pPr>
            <w:pStyle w:val="B462BE757B364E25B7EF7801204F59D5"/>
          </w:pPr>
          <w:r>
            <w:rPr>
              <w:lang w:val="ja-JP"/>
            </w:rPr>
            <w:t xml:space="preserve">[Web </w:t>
          </w:r>
          <w:r>
            <w:rPr>
              <w:lang w:val="ja-JP"/>
            </w:rPr>
            <w:t>アドレス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65"/>
    <w:rsid w:val="0078681D"/>
    <w:rsid w:val="007B1775"/>
    <w:rsid w:val="00813065"/>
    <w:rsid w:val="00B9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065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0A3CD86A3C4BABA6CD7F1629B0BADC">
    <w:name w:val="BD0A3CD86A3C4BABA6CD7F1629B0BADC"/>
    <w:rsid w:val="00813065"/>
    <w:pPr>
      <w:widowControl w:val="0"/>
      <w:jc w:val="both"/>
    </w:pPr>
  </w:style>
  <w:style w:type="paragraph" w:customStyle="1" w:styleId="428E2824EB6A44E6AB4FA76C00812EDA">
    <w:name w:val="428E2824EB6A44E6AB4FA76C00812EDA"/>
    <w:rsid w:val="00813065"/>
    <w:pPr>
      <w:widowControl w:val="0"/>
      <w:jc w:val="both"/>
    </w:pPr>
  </w:style>
  <w:style w:type="paragraph" w:customStyle="1" w:styleId="324D83FEC5A5429181546BEC93F97C9B">
    <w:name w:val="324D83FEC5A5429181546BEC93F97C9B"/>
    <w:rsid w:val="00813065"/>
    <w:pPr>
      <w:widowControl w:val="0"/>
      <w:jc w:val="both"/>
    </w:pPr>
  </w:style>
  <w:style w:type="paragraph" w:customStyle="1" w:styleId="CA81426DD7AE434FAF4EDC4D7C4FAE3D">
    <w:name w:val="CA81426DD7AE434FAF4EDC4D7C4FAE3D"/>
    <w:rsid w:val="00813065"/>
    <w:pPr>
      <w:widowControl w:val="0"/>
      <w:jc w:val="both"/>
    </w:pPr>
  </w:style>
  <w:style w:type="paragraph" w:customStyle="1" w:styleId="B462BE757B364E25B7EF7801204F59D5">
    <w:name w:val="B462BE757B364E25B7EF7801204F59D5"/>
    <w:rsid w:val="0081306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 xsi:nil="true"/>
    <AssetExpire xmlns="1119c2e5-8fb9-4d5f-baf1-202c530f2c34">2029-01-01T08:00:00+00:00</AssetExpire>
    <CampaignTagsTaxHTField0 xmlns="1119c2e5-8fb9-4d5f-baf1-202c530f2c34">
      <Terms xmlns="http://schemas.microsoft.com/office/infopath/2007/PartnerControls"/>
    </CampaignTagsTaxHTField0>
    <IntlLangReviewDate xmlns="1119c2e5-8fb9-4d5f-baf1-202c530f2c34" xsi:nil="true"/>
    <TPFriendlyName xmlns="1119c2e5-8fb9-4d5f-baf1-202c530f2c34" xsi:nil="true"/>
    <IntlLangReview xmlns="1119c2e5-8fb9-4d5f-baf1-202c530f2c34">false</IntlLangReview>
    <LocLastLocAttemptVersionLookup xmlns="1119c2e5-8fb9-4d5f-baf1-202c530f2c34">863968</LocLastLocAttemptVersionLookup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>Complete</EditorialStatus>
    <Markets xmlns="1119c2e5-8fb9-4d5f-baf1-202c530f2c34"/>
    <OriginAsset xmlns="1119c2e5-8fb9-4d5f-baf1-202c530f2c34" xsi:nil="true"/>
    <AssetStart xmlns="1119c2e5-8fb9-4d5f-baf1-202c530f2c34">2012-10-26T08:27:00+00:00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635504</Value>
    </PublishStatusLookup>
    <APAuthor xmlns="1119c2e5-8fb9-4d5f-baf1-202c530f2c34">
      <UserInfo>
        <DisplayName>MIDDLEEAST\v-keerth</DisplayName>
        <AccountId>2799</AccountId>
        <AccountType/>
      </UserInfo>
    </APAuthor>
    <TPCommandLine xmlns="1119c2e5-8fb9-4d5f-baf1-202c530f2c34" xsi:nil="true"/>
    <IntlLangReviewer xmlns="1119c2e5-8fb9-4d5f-baf1-202c530f2c34" xsi:nil="true"/>
    <OpenTemplate xmlns="1119c2e5-8fb9-4d5f-baf1-202c530f2c34">true</OpenTemplate>
    <CSXSubmissionDate xmlns="1119c2e5-8fb9-4d5f-baf1-202c530f2c34" xsi:nil="true"/>
    <TaxCatchAll xmlns="1119c2e5-8fb9-4d5f-baf1-202c530f2c34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LocComments xmlns="1119c2e5-8fb9-4d5f-baf1-202c530f2c34" xsi:nil="true"/>
    <LocRecommendedHandoff xmlns="1119c2e5-8fb9-4d5f-baf1-202c530f2c34" xsi:nil="true"/>
    <SourceTitle xmlns="1119c2e5-8fb9-4d5f-baf1-202c530f2c34" xsi:nil="true"/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TP</AssetType>
    <MachineTranslated xmlns="1119c2e5-8fb9-4d5f-baf1-202c530f2c34">false</MachineTranslated>
    <OutputCachingOn xmlns="1119c2e5-8fb9-4d5f-baf1-202c530f2c34">false</OutputCachingOn>
    <TemplateStatus xmlns="1119c2e5-8fb9-4d5f-baf1-202c530f2c34">Complete</TemplateStatus>
    <IsSearchable xmlns="1119c2e5-8fb9-4d5f-baf1-202c530f2c34">true</IsSearchable>
    <ContentItem xmlns="1119c2e5-8fb9-4d5f-baf1-202c530f2c34" xsi:nil="true"/>
    <HandoffToMSDN xmlns="1119c2e5-8fb9-4d5f-baf1-202c530f2c34" xsi:nil="true"/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 xsi:nil="true"/>
    <LegacyData xmlns="1119c2e5-8fb9-4d5f-baf1-202c530f2c34" xsi:nil="true"/>
    <LocManualTestRequired xmlns="1119c2e5-8fb9-4d5f-baf1-202c530f2c34">false</LocManualTestRequired>
    <LocMarketGroupTiers2 xmlns="1119c2e5-8fb9-4d5f-baf1-202c530f2c34" xsi:nil="true"/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 xsi:nil="true"/>
    <CSXSubmissionMarket xmlns="1119c2e5-8fb9-4d5f-baf1-202c530f2c34" xsi:nil="true"/>
    <Downloads xmlns="1119c2e5-8fb9-4d5f-baf1-202c530f2c34">0</Downloads>
    <ArtSampleDocs xmlns="1119c2e5-8fb9-4d5f-baf1-202c530f2c34" xsi:nil="true"/>
    <TrustLevel xmlns="1119c2e5-8fb9-4d5f-baf1-202c530f2c34">1 Microsoft Managed Content</TrustLevel>
    <BlockPublish xmlns="1119c2e5-8fb9-4d5f-baf1-202c530f2c34">false</BlockPublish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BusinessGroup xmlns="1119c2e5-8fb9-4d5f-baf1-202c530f2c34" xsi:nil="true"/>
    <Providers xmlns="1119c2e5-8fb9-4d5f-baf1-202c530f2c34" xsi:nil="true"/>
    <TemplateTemplateType xmlns="1119c2e5-8fb9-4d5f-baf1-202c530f2c34">Word Document Template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FeatureTagsTaxHTField0 xmlns="1119c2e5-8fb9-4d5f-baf1-202c530f2c34">
      <Terms xmlns="http://schemas.microsoft.com/office/infopath/2007/PartnerControls"/>
    </FeatureTagsTaxHTField0>
    <Provider xmlns="1119c2e5-8fb9-4d5f-baf1-202c530f2c34" xsi:nil="true"/>
    <UACurrentWords xmlns="1119c2e5-8fb9-4d5f-baf1-202c530f2c34" xsi:nil="true"/>
    <AssetId xmlns="1119c2e5-8fb9-4d5f-baf1-202c530f2c34">TP103704175</AssetId>
    <TPClientViewer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OfficeOnlineVNext</PublishTargets>
    <ApprovalLog xmlns="1119c2e5-8fb9-4d5f-baf1-202c530f2c34" xsi:nil="true"/>
    <BugNumber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LastHandOff xmlns="1119c2e5-8fb9-4d5f-baf1-202c530f2c34" xsi:nil="true"/>
    <Milestone xmlns="1119c2e5-8fb9-4d5f-baf1-202c530f2c34" xsi:nil="true"/>
    <OriginalRelease xmlns="1119c2e5-8fb9-4d5f-baf1-202c530f2c34">15</OriginalRelease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UANotes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3F536B93-9C90-4D8E-9289-95CFA1F26DAA}"/>
</file>

<file path=customXml/itemProps2.xml><?xml version="1.0" encoding="utf-8"?>
<ds:datastoreItem xmlns:ds="http://schemas.openxmlformats.org/officeDocument/2006/customXml" ds:itemID="{14D0DE95-3F8E-4702-BF55-2638F6FEE5DD}"/>
</file>

<file path=customXml/itemProps3.xml><?xml version="1.0" encoding="utf-8"?>
<ds:datastoreItem xmlns:ds="http://schemas.openxmlformats.org/officeDocument/2006/customXml" ds:itemID="{74C855D9-6B95-485B-A71A-6F17BDF7F269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One Page Calendar_2013_M-S_15_TP103704175.dotx</Template>
  <TotalTime>30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15</cp:revision>
  <dcterms:created xsi:type="dcterms:W3CDTF">2012-10-23T20:56:00Z</dcterms:created>
  <dcterms:modified xsi:type="dcterms:W3CDTF">2012-12-19T08:30:00Z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