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予定カード テーブル"/>
      </w:tblPr>
      <w:tblGrid>
        <w:gridCol w:w="4846"/>
        <w:gridCol w:w="4846"/>
      </w:tblGrid>
      <w:tr w:rsidR="004B5BF1" w:rsidRPr="001774C9" w:rsidTr="00A74F0C">
        <w:trPr>
          <w:trHeight w:hRule="exact" w:val="3061"/>
        </w:trPr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1774C9" w:rsidRDefault="00C61EB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1774C9" w:rsidRDefault="003A42BF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4B5BF1" w:rsidRPr="001774C9" w:rsidRDefault="003A42BF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4B5BF1" w:rsidRPr="001774C9" w:rsidRDefault="003A42BF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4B5BF1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309D7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</w:t>
                </w:r>
                <w:r w:rsidR="00A74F0C">
                  <w:rPr>
                    <w:rFonts w:ascii="Meiryo UI" w:hAnsi="Meiryo UI"/>
                    <w:lang w:val="ja-JP" w:bidi="ja-JP"/>
                  </w:rPr>
                  <w:t>24</w:t>
                </w:r>
                <w:r w:rsidRPr="001774C9">
                  <w:rPr>
                    <w:rFonts w:ascii="Meiryo UI" w:hAnsi="Meiryo UI"/>
                    <w:lang w:val="ja-JP" w:bidi="ja-JP"/>
                  </w:rPr>
                  <w:t>時間前に提供する必要があります。ありがとう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774C9" w:rsidRDefault="00A309D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774C9" w:rsidRDefault="00A309D7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A309D7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74F0C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取り消し通知は、少なくとも24時間前に提供する必要があります。ありがとう</w:t>
                </w:r>
              </w:p>
            </w:sdtContent>
          </w:sdt>
        </w:tc>
      </w:tr>
      <w:tr w:rsidR="004B5BF1" w:rsidRPr="001774C9" w:rsidTr="00A74F0C">
        <w:trPr>
          <w:trHeight w:hRule="exact" w:val="3061"/>
        </w:trPr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774C9" w:rsidRDefault="00A309D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774C9" w:rsidRDefault="00A309D7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A309D7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13D45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</w:t>
                </w:r>
                <w:r w:rsidR="00A74F0C">
                  <w:rPr>
                    <w:rFonts w:ascii="Meiryo UI" w:hAnsi="Meiryo UI"/>
                    <w:lang w:val="ja-JP" w:bidi="ja-JP"/>
                  </w:rPr>
                  <w:t>24</w:t>
                </w:r>
                <w:r w:rsidRPr="001774C9">
                  <w:rPr>
                    <w:rFonts w:ascii="Meiryo UI" w:hAnsi="Meiryo UI"/>
                    <w:lang w:val="ja-JP" w:bidi="ja-JP"/>
                  </w:rPr>
                  <w:t>時間前に提供する必要があります。ありがとう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774C9" w:rsidRDefault="00A309D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774C9" w:rsidRDefault="00A309D7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A309D7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13D45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</w:t>
                </w:r>
                <w:r w:rsidR="00A74F0C">
                  <w:rPr>
                    <w:rFonts w:ascii="Meiryo UI" w:hAnsi="Meiryo UI"/>
                    <w:lang w:val="ja-JP" w:bidi="ja-JP"/>
                  </w:rPr>
                  <w:t>24</w:t>
                </w:r>
                <w:r w:rsidRPr="001774C9">
                  <w:rPr>
                    <w:rFonts w:ascii="Meiryo UI" w:hAnsi="Meiryo UI"/>
                    <w:lang w:val="ja-JP" w:bidi="ja-JP"/>
                  </w:rPr>
                  <w:t>時間前に提供する必要があります。ありがとう</w:t>
                </w:r>
              </w:p>
            </w:sdtContent>
          </w:sdt>
        </w:tc>
      </w:tr>
      <w:tr w:rsidR="004B5BF1" w:rsidRPr="001774C9" w:rsidTr="00A74F0C">
        <w:trPr>
          <w:trHeight w:hRule="exact" w:val="3061"/>
        </w:trPr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774C9" w:rsidRDefault="00A309D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774C9" w:rsidRDefault="00A309D7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A309D7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13D45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</w:t>
                </w:r>
                <w:r w:rsidR="00A74F0C">
                  <w:rPr>
                    <w:rFonts w:ascii="Meiryo UI" w:hAnsi="Meiryo UI"/>
                    <w:lang w:val="ja-JP" w:bidi="ja-JP"/>
                  </w:rPr>
                  <w:t>24</w:t>
                </w:r>
                <w:r w:rsidRPr="001774C9">
                  <w:rPr>
                    <w:rFonts w:ascii="Meiryo UI" w:hAnsi="Meiryo UI"/>
                    <w:lang w:val="ja-JP" w:bidi="ja-JP"/>
                  </w:rPr>
                  <w:t>時間前に提供する必要があります。ありがとう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774C9" w:rsidRDefault="00A309D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774C9" w:rsidRDefault="00A309D7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A309D7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13D45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</w:t>
                </w:r>
                <w:r w:rsidR="00A74F0C">
                  <w:rPr>
                    <w:rFonts w:ascii="Meiryo UI" w:hAnsi="Meiryo UI"/>
                    <w:lang w:val="ja-JP" w:bidi="ja-JP"/>
                  </w:rPr>
                  <w:t>24</w:t>
                </w:r>
                <w:r w:rsidRPr="001774C9">
                  <w:rPr>
                    <w:rFonts w:ascii="Meiryo UI" w:hAnsi="Meiryo UI"/>
                    <w:lang w:val="ja-JP" w:bidi="ja-JP"/>
                  </w:rPr>
                  <w:t>時間前に提供する必要があります。ありがとう</w:t>
                </w:r>
              </w:p>
            </w:sdtContent>
          </w:sdt>
        </w:tc>
      </w:tr>
      <w:tr w:rsidR="004B5BF1" w:rsidRPr="001774C9" w:rsidTr="00A74F0C">
        <w:trPr>
          <w:trHeight w:hRule="exact" w:val="3061"/>
        </w:trPr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774C9" w:rsidRDefault="00A309D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774C9" w:rsidRDefault="00A309D7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A309D7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13D45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</w:t>
                </w:r>
                <w:r w:rsidR="00A74F0C">
                  <w:rPr>
                    <w:rFonts w:ascii="Meiryo UI" w:hAnsi="Meiryo UI"/>
                    <w:lang w:val="ja-JP" w:bidi="ja-JP"/>
                  </w:rPr>
                  <w:t>24</w:t>
                </w:r>
                <w:r w:rsidRPr="001774C9">
                  <w:rPr>
                    <w:rFonts w:ascii="Meiryo UI" w:hAnsi="Meiryo UI"/>
                    <w:lang w:val="ja-JP" w:bidi="ja-JP"/>
                  </w:rPr>
                  <w:t>時間前に提供する必要があります。ありがとう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774C9" w:rsidRDefault="00A309D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774C9" w:rsidRDefault="00A309D7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A309D7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13D45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</w:t>
                </w:r>
                <w:r w:rsidR="00A74F0C">
                  <w:rPr>
                    <w:rFonts w:ascii="Meiryo UI" w:hAnsi="Meiryo UI"/>
                    <w:lang w:val="ja-JP" w:bidi="ja-JP"/>
                  </w:rPr>
                  <w:t>24</w:t>
                </w:r>
                <w:r w:rsidRPr="001774C9">
                  <w:rPr>
                    <w:rFonts w:ascii="Meiryo UI" w:hAnsi="Meiryo UI"/>
                    <w:lang w:val="ja-JP" w:bidi="ja-JP"/>
                  </w:rPr>
                  <w:t>時間前に提供する必要があります。ありがとう</w:t>
                </w:r>
              </w:p>
            </w:sdtContent>
          </w:sdt>
        </w:tc>
      </w:tr>
      <w:tr w:rsidR="004B5BF1" w:rsidRPr="001774C9" w:rsidTr="00A74F0C">
        <w:trPr>
          <w:trHeight w:hRule="exact" w:val="3061"/>
        </w:trPr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774C9" w:rsidRDefault="00A309D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774C9" w:rsidRDefault="00A309D7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A309D7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74F0C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取り消し通知は、少なくとも24時間前に提供する必要があります。ありがとう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rFonts w:ascii="Meiryo UI" w:hAnsi="Meiryo UI"/>
              </w:rPr>
              <w:alias w:val="プロバイダーの名前を入力:"/>
              <w:tag w:val="プロバイダーの名前を入力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1774C9" w:rsidRDefault="00A309D7" w:rsidP="004E52E8">
                <w:pPr>
                  <w:pStyle w:val="1"/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プロバイダーの名前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を入力:"/>
              <w:tag w:val="住所を入力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1774C9" w:rsidRDefault="00A309D7" w:rsidP="004E52E8">
                <w:pPr>
                  <w:spacing w:line="192" w:lineRule="auto"/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会社住所</w:t>
                </w:r>
                <w:r w:rsidRPr="001774C9">
                  <w:rPr>
                    <w:rFonts w:ascii="Meiryo UI" w:hAnsi="Meiryo UI"/>
                    <w:lang w:val="ja-JP" w:bidi="ja-JP"/>
                  </w:rPr>
                  <w:br/>
                  <w:t>郵便番号、都道府県、市区町村</w:t>
                </w:r>
              </w:p>
            </w:sdtContent>
          </w:sdt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>電話</w:t>
            </w:r>
            <w:r w:rsidRPr="001774C9">
              <w:rPr>
                <w:rStyle w:val="a9"/>
                <w:rFonts w:ascii="Meiryo UI" w:hAnsi="Meiryo UI"/>
                <w:lang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を入力:"/>
                <w:tag w:val="電話を入力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電話</w:t>
                </w:r>
              </w:sdtContent>
            </w:sdt>
            <w:r w:rsidRPr="001774C9">
              <w:rPr>
                <w:rStyle w:val="a9"/>
                <w:rFonts w:ascii="Meiryo UI" w:hAnsi="Meiryo UI"/>
                <w:lang w:bidi="ja-JP"/>
              </w:rPr>
              <w:t xml:space="preserve"> | FAX </w:t>
            </w:r>
            <w:sdt>
              <w:sdtPr>
                <w:rPr>
                  <w:rFonts w:ascii="Meiryo UI" w:hAnsi="Meiryo UI"/>
                </w:rPr>
                <w:alias w:val="FAX を入力:"/>
                <w:tag w:val="FAX を入力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bidi="ja-JP"/>
                  </w:rPr>
                  <w:t>FAX</w:t>
                </w:r>
              </w:sdtContent>
            </w:sdt>
          </w:p>
          <w:p w:rsidR="00A309D7" w:rsidRPr="001774C9" w:rsidRDefault="00A309D7" w:rsidP="004E52E8">
            <w:pPr>
              <w:spacing w:line="192" w:lineRule="auto"/>
              <w:rPr>
                <w:rFonts w:ascii="Meiryo UI" w:hAnsi="Meiryo UI"/>
              </w:rPr>
            </w:pPr>
            <w:r w:rsidRPr="001774C9">
              <w:rPr>
                <w:rStyle w:val="a9"/>
                <w:rFonts w:ascii="Meiryo UI" w:hAnsi="Meiryo UI"/>
                <w:lang w:val="ja-JP" w:bidi="ja-JP"/>
              </w:rPr>
              <w:t xml:space="preserve">電子メール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1774C9">
                  <w:rPr>
                    <w:rFonts w:ascii="Meiryo UI" w:hAnsi="Meiryo UI"/>
                    <w:lang w:val="ja-JP" w:bidi="ja-JP"/>
                  </w:rPr>
                  <w:t>電子メール</w:t>
                </w:r>
              </w:sdtContent>
            </w:sdt>
          </w:p>
          <w:p w:rsidR="00A309D7" w:rsidRPr="001774C9" w:rsidRDefault="00A309D7" w:rsidP="004E52E8">
            <w:pPr>
              <w:pStyle w:val="21"/>
              <w:spacing w:before="0" w:line="192" w:lineRule="auto"/>
              <w:rPr>
                <w:rFonts w:ascii="Meiryo UI" w:hAnsi="Meiryo UI"/>
              </w:rPr>
            </w:pPr>
            <w:r w:rsidRPr="001774C9">
              <w:rPr>
                <w:rFonts w:ascii="Meiryo UI" w:hAnsi="Meiryo UI"/>
                <w:lang w:val="ja-JP" w:bidi="ja-JP"/>
              </w:rPr>
              <w:t>次の予定:</w:t>
            </w:r>
            <w:sdt>
              <w:sdtPr>
                <w:rPr>
                  <w:rStyle w:val="affff8"/>
                  <w:rFonts w:ascii="Meiryo UI" w:hAnsi="Meiryo UI"/>
                </w:rPr>
                <w:alias w:val="日付を入力:"/>
                <w:tag w:val="日付を入力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affff8"/>
                </w:rPr>
              </w:sdtEndPr>
              <w:sdtContent>
                <w:r w:rsidR="00326BAA" w:rsidRPr="001774C9">
                  <w:rPr>
                    <w:rStyle w:val="affff8"/>
                    <w:rFonts w:ascii="Meiryo UI" w:hAnsi="Meiryo UI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取り消し通知のテキストを入力:"/>
              <w:tag w:val="取り消し通知のテキストを入力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1774C9" w:rsidRDefault="00E31D76" w:rsidP="00A74F0C">
                <w:pPr>
                  <w:rPr>
                    <w:rFonts w:ascii="Meiryo UI" w:hAnsi="Meiryo UI"/>
                  </w:rPr>
                </w:pPr>
                <w:r w:rsidRPr="001774C9">
                  <w:rPr>
                    <w:rFonts w:ascii="Meiryo UI" w:hAnsi="Meiryo UI"/>
                    <w:lang w:val="ja-JP" w:bidi="ja-JP"/>
                  </w:rPr>
                  <w:t>取り消し通知は、少なくとも</w:t>
                </w:r>
                <w:r w:rsidR="00A74F0C">
                  <w:rPr>
                    <w:rFonts w:ascii="Meiryo UI" w:hAnsi="Meiryo UI"/>
                    <w:lang w:val="ja-JP" w:bidi="ja-JP"/>
                  </w:rPr>
                  <w:t>24</w:t>
                </w:r>
                <w:r w:rsidRPr="001774C9">
                  <w:rPr>
                    <w:rFonts w:ascii="Meiryo UI" w:hAnsi="Meiryo UI"/>
                    <w:lang w:val="ja-JP" w:bidi="ja-JP"/>
                  </w:rPr>
                  <w:t>時間前に提供する必要があります。ありがとう</w:t>
                </w:r>
              </w:p>
            </w:sdtContent>
          </w:sdt>
        </w:tc>
      </w:tr>
    </w:tbl>
    <w:p w:rsidR="000D42BA" w:rsidRPr="001774C9" w:rsidRDefault="000D42BA">
      <w:pPr>
        <w:rPr>
          <w:rFonts w:ascii="Meiryo UI" w:hAnsi="Meiryo UI"/>
        </w:rPr>
      </w:pPr>
      <w:bookmarkStart w:id="0" w:name="_GoBack"/>
      <w:bookmarkEnd w:id="0"/>
    </w:p>
    <w:sectPr w:rsidR="000D42BA" w:rsidRPr="001774C9" w:rsidSect="00A74F0C">
      <w:pgSz w:w="11906" w:h="16838" w:code="9"/>
      <w:pgMar w:top="794" w:right="1077" w:bottom="3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53" w:rsidRDefault="007D5953">
      <w:r>
        <w:separator/>
      </w:r>
    </w:p>
  </w:endnote>
  <w:endnote w:type="continuationSeparator" w:id="0">
    <w:p w:rsidR="007D5953" w:rsidRDefault="007D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53" w:rsidRDefault="007D5953">
      <w:r>
        <w:separator/>
      </w:r>
    </w:p>
  </w:footnote>
  <w:footnote w:type="continuationSeparator" w:id="0">
    <w:p w:rsidR="007D5953" w:rsidRDefault="007D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774C9"/>
    <w:rsid w:val="001F342E"/>
    <w:rsid w:val="00202657"/>
    <w:rsid w:val="00225A0B"/>
    <w:rsid w:val="00227864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4E52E8"/>
    <w:rsid w:val="005A6297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C18D7"/>
    <w:rsid w:val="00A13D45"/>
    <w:rsid w:val="00A309D7"/>
    <w:rsid w:val="00A740BB"/>
    <w:rsid w:val="00A74F0C"/>
    <w:rsid w:val="00B45B62"/>
    <w:rsid w:val="00BD69BA"/>
    <w:rsid w:val="00BE323D"/>
    <w:rsid w:val="00BE50BD"/>
    <w:rsid w:val="00C61EB7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2A8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74C9"/>
    <w:rPr>
      <w:rFonts w:eastAsia="Meiryo UI"/>
    </w:rPr>
  </w:style>
  <w:style w:type="paragraph" w:styleId="1">
    <w:name w:val="heading 1"/>
    <w:basedOn w:val="a1"/>
    <w:next w:val="a1"/>
    <w:uiPriority w:val="1"/>
    <w:qFormat/>
    <w:rsid w:val="001774C9"/>
    <w:pPr>
      <w:spacing w:before="160"/>
      <w:outlineLvl w:val="0"/>
    </w:pPr>
    <w:rPr>
      <w:rFonts w:asciiTheme="majorHAnsi" w:hAnsiTheme="majorHAnsi" w:cstheme="majorBidi"/>
      <w:b/>
      <w:bCs/>
      <w:sz w:val="24"/>
    </w:rPr>
  </w:style>
  <w:style w:type="paragraph" w:styleId="21">
    <w:name w:val="heading 2"/>
    <w:basedOn w:val="a1"/>
    <w:next w:val="a1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rsid w:val="001774C9"/>
    <w:pPr>
      <w:keepNext/>
      <w:keepLines/>
      <w:spacing w:after="40" w:line="259" w:lineRule="auto"/>
      <w:outlineLvl w:val="2"/>
    </w:pPr>
    <w:rPr>
      <w:rFonts w:asciiTheme="majorHAnsi" w:hAnsiTheme="majorHAnsi" w:cstheme="majorBidi"/>
      <w:bCs/>
      <w:sz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character" w:customStyle="1" w:styleId="32">
    <w:name w:val="見出し 3 (文字)"/>
    <w:basedOn w:val="a2"/>
    <w:link w:val="31"/>
    <w:uiPriority w:val="1"/>
    <w:semiHidden/>
    <w:rsid w:val="001774C9"/>
    <w:rPr>
      <w:rFonts w:asciiTheme="majorHAnsi" w:eastAsia="Meiryo UI" w:hAnsiTheme="majorHAnsi" w:cstheme="majorBidi"/>
      <w:bCs/>
      <w:sz w:val="24"/>
    </w:rPr>
  </w:style>
  <w:style w:type="paragraph" w:styleId="a7">
    <w:name w:val="Balloon Text"/>
    <w:basedOn w:val="a1"/>
    <w:link w:val="a8"/>
    <w:uiPriority w:val="99"/>
    <w:semiHidden/>
    <w:unhideWhenUsed/>
    <w:rsid w:val="000D42BA"/>
    <w:rPr>
      <w:rFonts w:ascii="Segoe UI" w:hAnsi="Segoe UI" w:cs="Segoe UI"/>
    </w:rPr>
  </w:style>
  <w:style w:type="character" w:customStyle="1" w:styleId="a9">
    <w:name w:val="連絡先情報"/>
    <w:basedOn w:val="a2"/>
    <w:uiPriority w:val="3"/>
    <w:qFormat/>
    <w:rsid w:val="001774C9"/>
    <w:rPr>
      <w:rFonts w:eastAsia="Meiryo UI"/>
      <w:b/>
      <w:color w:val="595959" w:themeColor="text1" w:themeTint="A6"/>
      <w:sz w:val="22"/>
    </w:rPr>
  </w:style>
  <w:style w:type="paragraph" w:styleId="aa">
    <w:name w:val="header"/>
    <w:basedOn w:val="a1"/>
    <w:link w:val="ab"/>
    <w:uiPriority w:val="99"/>
    <w:unhideWhenUsed/>
    <w:rsid w:val="00225A0B"/>
  </w:style>
  <w:style w:type="character" w:customStyle="1" w:styleId="ab">
    <w:name w:val="ヘッダー (文字)"/>
    <w:basedOn w:val="a2"/>
    <w:link w:val="aa"/>
    <w:uiPriority w:val="99"/>
    <w:rsid w:val="00225A0B"/>
    <w:rPr>
      <w:color w:val="2E74B5" w:themeColor="accent1" w:themeShade="BF"/>
      <w:sz w:val="18"/>
      <w:szCs w:val="18"/>
    </w:rPr>
  </w:style>
  <w:style w:type="paragraph" w:styleId="ac">
    <w:name w:val="footer"/>
    <w:basedOn w:val="a1"/>
    <w:link w:val="ad"/>
    <w:uiPriority w:val="99"/>
    <w:unhideWhenUsed/>
    <w:rsid w:val="00BD69BA"/>
  </w:style>
  <w:style w:type="character" w:customStyle="1" w:styleId="ad">
    <w:name w:val="フッター (文字)"/>
    <w:basedOn w:val="a2"/>
    <w:link w:val="ac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a8">
    <w:name w:val="吹き出し (文字)"/>
    <w:basedOn w:val="a2"/>
    <w:link w:val="a7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D42BA"/>
  </w:style>
  <w:style w:type="paragraph" w:styleId="af">
    <w:name w:val="Block Text"/>
    <w:basedOn w:val="a1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af0">
    <w:name w:val="Body Text"/>
    <w:basedOn w:val="a1"/>
    <w:link w:val="af1"/>
    <w:uiPriority w:val="99"/>
    <w:semiHidden/>
    <w:unhideWhenUsed/>
    <w:rsid w:val="000D42BA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0D42BA"/>
    <w:rPr>
      <w:color w:val="2E74B5" w:themeColor="accent1" w:themeShade="BF"/>
      <w:szCs w:val="18"/>
    </w:rPr>
  </w:style>
  <w:style w:type="paragraph" w:styleId="22">
    <w:name w:val="Body Text 2"/>
    <w:basedOn w:val="a1"/>
    <w:link w:val="23"/>
    <w:uiPriority w:val="99"/>
    <w:semiHidden/>
    <w:unhideWhenUsed/>
    <w:rsid w:val="000D42BA"/>
    <w:pPr>
      <w:spacing w:after="120" w:line="480" w:lineRule="auto"/>
    </w:pPr>
  </w:style>
  <w:style w:type="character" w:customStyle="1" w:styleId="23">
    <w:name w:val="本文 2 (文字)"/>
    <w:basedOn w:val="a2"/>
    <w:link w:val="22"/>
    <w:uiPriority w:val="99"/>
    <w:semiHidden/>
    <w:rsid w:val="000D42BA"/>
    <w:rPr>
      <w:color w:val="2E74B5" w:themeColor="accent1" w:themeShade="BF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D42BA"/>
    <w:rPr>
      <w:color w:val="2E74B5" w:themeColor="accent1" w:themeShade="BF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D42BA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0D42BA"/>
    <w:rPr>
      <w:color w:val="2E74B5" w:themeColor="accent1" w:themeShade="BF"/>
      <w:szCs w:val="18"/>
    </w:rPr>
  </w:style>
  <w:style w:type="paragraph" w:styleId="af4">
    <w:name w:val="Body Text Indent"/>
    <w:basedOn w:val="a1"/>
    <w:link w:val="af5"/>
    <w:uiPriority w:val="99"/>
    <w:semiHidden/>
    <w:unhideWhenUsed/>
    <w:rsid w:val="000D42BA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0D42BA"/>
    <w:rPr>
      <w:color w:val="2E74B5" w:themeColor="accent1" w:themeShade="BF"/>
      <w:szCs w:val="18"/>
    </w:rPr>
  </w:style>
  <w:style w:type="paragraph" w:styleId="24">
    <w:name w:val="Body Text First Indent 2"/>
    <w:basedOn w:val="af4"/>
    <w:link w:val="25"/>
    <w:uiPriority w:val="99"/>
    <w:semiHidden/>
    <w:unhideWhenUsed/>
    <w:rsid w:val="000D42BA"/>
    <w:pPr>
      <w:spacing w:after="0"/>
      <w:ind w:firstLine="360"/>
    </w:pPr>
  </w:style>
  <w:style w:type="character" w:customStyle="1" w:styleId="25">
    <w:name w:val="本文字下げ 2 (文字)"/>
    <w:basedOn w:val="af5"/>
    <w:link w:val="24"/>
    <w:uiPriority w:val="99"/>
    <w:semiHidden/>
    <w:rsid w:val="000D42BA"/>
    <w:rPr>
      <w:color w:val="2E74B5" w:themeColor="accent1" w:themeShade="BF"/>
      <w:szCs w:val="18"/>
    </w:rPr>
  </w:style>
  <w:style w:type="paragraph" w:styleId="26">
    <w:name w:val="Body Text Indent 2"/>
    <w:basedOn w:val="a1"/>
    <w:link w:val="27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27">
    <w:name w:val="本文インデント 2 (文字)"/>
    <w:basedOn w:val="a2"/>
    <w:link w:val="26"/>
    <w:uiPriority w:val="99"/>
    <w:semiHidden/>
    <w:rsid w:val="000D42BA"/>
    <w:rPr>
      <w:color w:val="2E74B5" w:themeColor="accent1" w:themeShade="BF"/>
      <w:szCs w:val="18"/>
    </w:rPr>
  </w:style>
  <w:style w:type="paragraph" w:styleId="35">
    <w:name w:val="Body Text Indent 3"/>
    <w:basedOn w:val="a1"/>
    <w:link w:val="36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D42BA"/>
    <w:rPr>
      <w:color w:val="2E74B5" w:themeColor="accent1" w:themeShade="BF"/>
      <w:szCs w:val="16"/>
    </w:rPr>
  </w:style>
  <w:style w:type="character" w:styleId="af6">
    <w:name w:val="Book Title"/>
    <w:basedOn w:val="a2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af8">
    <w:name w:val="Closing"/>
    <w:basedOn w:val="a1"/>
    <w:link w:val="af9"/>
    <w:uiPriority w:val="99"/>
    <w:semiHidden/>
    <w:unhideWhenUsed/>
    <w:rsid w:val="000D42BA"/>
    <w:pPr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0D42BA"/>
    <w:rPr>
      <w:color w:val="2E74B5" w:themeColor="accent1" w:themeShade="BF"/>
      <w:szCs w:val="18"/>
    </w:rPr>
  </w:style>
  <w:style w:type="table" w:styleId="14">
    <w:name w:val="Colorful Grid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D42BA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D42BA"/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0D42BA"/>
    <w:rPr>
      <w:color w:val="2E74B5" w:themeColor="accent1" w:themeShade="BF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42B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11">
    <w:name w:val="Dark List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0D42BA"/>
  </w:style>
  <w:style w:type="character" w:customStyle="1" w:styleId="aff0">
    <w:name w:val="日付 (文字)"/>
    <w:basedOn w:val="a2"/>
    <w:link w:val="aff"/>
    <w:uiPriority w:val="99"/>
    <w:semiHidden/>
    <w:rsid w:val="000D42BA"/>
    <w:rPr>
      <w:color w:val="2E74B5" w:themeColor="accent1" w:themeShade="BF"/>
      <w:szCs w:val="18"/>
    </w:rPr>
  </w:style>
  <w:style w:type="paragraph" w:styleId="aff1">
    <w:name w:val="Document Map"/>
    <w:basedOn w:val="a1"/>
    <w:link w:val="aff2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aff2">
    <w:name w:val="見出しマップ (文字)"/>
    <w:basedOn w:val="a2"/>
    <w:link w:val="aff1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0D42BA"/>
  </w:style>
  <w:style w:type="character" w:customStyle="1" w:styleId="aff4">
    <w:name w:val="電子メール署名 (文字)"/>
    <w:basedOn w:val="a2"/>
    <w:link w:val="aff3"/>
    <w:uiPriority w:val="99"/>
    <w:semiHidden/>
    <w:rsid w:val="000D42BA"/>
    <w:rPr>
      <w:color w:val="2E74B5" w:themeColor="accent1" w:themeShade="BF"/>
      <w:szCs w:val="18"/>
    </w:rPr>
  </w:style>
  <w:style w:type="character" w:styleId="aff5">
    <w:name w:val="Emphasis"/>
    <w:basedOn w:val="a2"/>
    <w:uiPriority w:val="20"/>
    <w:semiHidden/>
    <w:unhideWhenUsed/>
    <w:qFormat/>
    <w:rsid w:val="000D42BA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0D42BA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0D42BA"/>
    <w:rPr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0D42BA"/>
    <w:rPr>
      <w:color w:val="2E74B5" w:themeColor="accent1" w:themeShade="BF"/>
      <w:szCs w:val="20"/>
    </w:rPr>
  </w:style>
  <w:style w:type="paragraph" w:styleId="aff9">
    <w:name w:val="envelope address"/>
    <w:basedOn w:val="a1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affc">
    <w:name w:val="footnote reference"/>
    <w:basedOn w:val="a2"/>
    <w:uiPriority w:val="99"/>
    <w:semiHidden/>
    <w:unhideWhenUsed/>
    <w:rsid w:val="000D42BA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D42BA"/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0D42BA"/>
    <w:rPr>
      <w:color w:val="2E74B5" w:themeColor="accent1" w:themeShade="BF"/>
      <w:szCs w:val="20"/>
    </w:rPr>
  </w:style>
  <w:style w:type="table" w:styleId="10">
    <w:name w:val="Grid Table 1 Light"/>
    <w:basedOn w:val="a3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42">
    <w:name w:val="見出し 4 (文字)"/>
    <w:basedOn w:val="a2"/>
    <w:link w:val="41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52">
    <w:name w:val="見出し 5 (文字)"/>
    <w:basedOn w:val="a2"/>
    <w:link w:val="51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60">
    <w:name w:val="見出し 6 (文字)"/>
    <w:basedOn w:val="a2"/>
    <w:link w:val="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70">
    <w:name w:val="見出し 7 (文字)"/>
    <w:basedOn w:val="a2"/>
    <w:link w:val="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80">
    <w:name w:val="見出し 8 (文字)"/>
    <w:basedOn w:val="a2"/>
    <w:link w:val="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42BA"/>
  </w:style>
  <w:style w:type="paragraph" w:styleId="HTML0">
    <w:name w:val="HTML Address"/>
    <w:basedOn w:val="a1"/>
    <w:link w:val="HTML1"/>
    <w:uiPriority w:val="99"/>
    <w:semiHidden/>
    <w:unhideWhenUsed/>
    <w:rsid w:val="000D42BA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2">
    <w:name w:val="HTML Cite"/>
    <w:basedOn w:val="a2"/>
    <w:uiPriority w:val="99"/>
    <w:semiHidden/>
    <w:unhideWhenUsed/>
    <w:rsid w:val="000D42BA"/>
    <w:rPr>
      <w:i/>
      <w:iCs/>
    </w:rPr>
  </w:style>
  <w:style w:type="character" w:styleId="HTML3">
    <w:name w:val="HTML Code"/>
    <w:basedOn w:val="a2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42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8">
    <w:name w:val="HTML Sample"/>
    <w:basedOn w:val="a2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42BA"/>
    <w:rPr>
      <w:i/>
      <w:iCs/>
    </w:rPr>
  </w:style>
  <w:style w:type="character" w:styleId="afff">
    <w:name w:val="Hyperlink"/>
    <w:basedOn w:val="a2"/>
    <w:uiPriority w:val="99"/>
    <w:semiHidden/>
    <w:unhideWhenUsed/>
    <w:rsid w:val="000D42BA"/>
    <w:rPr>
      <w:color w:val="0563C1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0D42BA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0D42BA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D42BA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D42BA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D42BA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D42BA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D42BA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42BA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42BA"/>
    <w:pPr>
      <w:ind w:left="1980" w:hanging="220"/>
    </w:pPr>
  </w:style>
  <w:style w:type="paragraph" w:styleId="afff0">
    <w:name w:val="index heading"/>
    <w:basedOn w:val="a1"/>
    <w:next w:val="15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2a">
    <w:name w:val="Intense Emphasis"/>
    <w:basedOn w:val="a2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2b">
    <w:name w:val="Intense Quote"/>
    <w:basedOn w:val="a1"/>
    <w:next w:val="a1"/>
    <w:link w:val="2c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c">
    <w:name w:val="引用文 2 (文字)"/>
    <w:basedOn w:val="a2"/>
    <w:link w:val="2b"/>
    <w:uiPriority w:val="30"/>
    <w:semiHidden/>
    <w:rsid w:val="000D42BA"/>
    <w:rPr>
      <w:i/>
      <w:iCs/>
      <w:color w:val="5B9BD5" w:themeColor="accent1"/>
      <w:szCs w:val="18"/>
    </w:rPr>
  </w:style>
  <w:style w:type="character" w:styleId="2d">
    <w:name w:val="Intense Reference"/>
    <w:basedOn w:val="a2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e">
    <w:name w:val="Light List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1">
    <w:name w:val="Light List Accent 3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2">
    <w:name w:val="Light List Accent 4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3">
    <w:name w:val="Light List Accent 5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4">
    <w:name w:val="Light List Accent 6"/>
    <w:basedOn w:val="a3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0D42BA"/>
  </w:style>
  <w:style w:type="paragraph" w:styleId="afff2">
    <w:name w:val="List"/>
    <w:basedOn w:val="a1"/>
    <w:uiPriority w:val="99"/>
    <w:semiHidden/>
    <w:unhideWhenUsed/>
    <w:rsid w:val="000D42BA"/>
    <w:pPr>
      <w:ind w:left="360" w:hanging="360"/>
      <w:contextualSpacing/>
    </w:pPr>
  </w:style>
  <w:style w:type="paragraph" w:styleId="2f5">
    <w:name w:val="List 2"/>
    <w:basedOn w:val="a1"/>
    <w:uiPriority w:val="99"/>
    <w:semiHidden/>
    <w:unhideWhenUsed/>
    <w:rsid w:val="000D42BA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0D42BA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D42BA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D42B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0D42BA"/>
    <w:pPr>
      <w:spacing w:after="120"/>
      <w:ind w:left="360"/>
      <w:contextualSpacing/>
    </w:pPr>
  </w:style>
  <w:style w:type="paragraph" w:styleId="2f6">
    <w:name w:val="List Continue 2"/>
    <w:basedOn w:val="a1"/>
    <w:uiPriority w:val="99"/>
    <w:semiHidden/>
    <w:unhideWhenUsed/>
    <w:rsid w:val="000D42BA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0D42BA"/>
    <w:pPr>
      <w:ind w:left="720"/>
      <w:contextualSpacing/>
    </w:pPr>
  </w:style>
  <w:style w:type="table" w:styleId="1d">
    <w:name w:val="List Table 1 Light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7">
    <w:name w:val="List Table 2"/>
    <w:basedOn w:val="a3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82">
    <w:name w:val="Medium Grid 1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afff9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Web">
    <w:name w:val="Normal (Web)"/>
    <w:basedOn w:val="a1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0D42BA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0D42BA"/>
  </w:style>
  <w:style w:type="character" w:customStyle="1" w:styleId="afffc">
    <w:name w:val="記 (文字)"/>
    <w:basedOn w:val="a2"/>
    <w:link w:val="afffb"/>
    <w:uiPriority w:val="99"/>
    <w:semiHidden/>
    <w:rsid w:val="000D42BA"/>
    <w:rPr>
      <w:color w:val="2E74B5" w:themeColor="accent1" w:themeShade="BF"/>
      <w:szCs w:val="18"/>
    </w:rPr>
  </w:style>
  <w:style w:type="character" w:styleId="afffd">
    <w:name w:val="page number"/>
    <w:basedOn w:val="a2"/>
    <w:uiPriority w:val="99"/>
    <w:semiHidden/>
    <w:unhideWhenUsed/>
    <w:rsid w:val="000D42BA"/>
  </w:style>
  <w:style w:type="table" w:styleId="1e">
    <w:name w:val="Plain Table 1"/>
    <w:basedOn w:val="a3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0D42BA"/>
  </w:style>
  <w:style w:type="character" w:customStyle="1" w:styleId="affff3">
    <w:name w:val="挨拶文 (文字)"/>
    <w:basedOn w:val="a2"/>
    <w:link w:val="affff2"/>
    <w:uiPriority w:val="99"/>
    <w:semiHidden/>
    <w:rsid w:val="000D42BA"/>
    <w:rPr>
      <w:color w:val="2E74B5" w:themeColor="accent1" w:themeShade="BF"/>
      <w:szCs w:val="18"/>
    </w:rPr>
  </w:style>
  <w:style w:type="paragraph" w:styleId="affff4">
    <w:name w:val="Signature"/>
    <w:basedOn w:val="a1"/>
    <w:link w:val="affff5"/>
    <w:uiPriority w:val="99"/>
    <w:semiHidden/>
    <w:unhideWhenUsed/>
    <w:rsid w:val="000D42BA"/>
    <w:pPr>
      <w:ind w:left="4320"/>
    </w:pPr>
  </w:style>
  <w:style w:type="character" w:customStyle="1" w:styleId="affff5">
    <w:name w:val="署名 (文字)"/>
    <w:basedOn w:val="a2"/>
    <w:link w:val="affff4"/>
    <w:uiPriority w:val="99"/>
    <w:semiHidden/>
    <w:rsid w:val="000D42BA"/>
    <w:rPr>
      <w:color w:val="2E74B5" w:themeColor="accent1" w:themeShade="BF"/>
      <w:szCs w:val="18"/>
    </w:rPr>
  </w:style>
  <w:style w:type="paragraph" w:styleId="affff6">
    <w:name w:val="Subtitle"/>
    <w:basedOn w:val="a1"/>
    <w:next w:val="a1"/>
    <w:link w:val="affff7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fff7">
    <w:name w:val="副題 (文字)"/>
    <w:basedOn w:val="a2"/>
    <w:link w:val="affff6"/>
    <w:uiPriority w:val="11"/>
    <w:semiHidden/>
    <w:rsid w:val="000D42BA"/>
    <w:rPr>
      <w:color w:val="5A5A5A" w:themeColor="text1" w:themeTint="A5"/>
      <w:spacing w:val="15"/>
    </w:rPr>
  </w:style>
  <w:style w:type="character" w:styleId="affff8">
    <w:name w:val="Subtle Emphasis"/>
    <w:basedOn w:val="a2"/>
    <w:uiPriority w:val="19"/>
    <w:qFormat/>
    <w:rsid w:val="001774C9"/>
    <w:rPr>
      <w:rFonts w:eastAsia="Meiryo UI"/>
      <w:b/>
      <w:iCs/>
      <w:color w:val="2E74B5" w:themeColor="accent1" w:themeShade="BF"/>
    </w:rPr>
  </w:style>
  <w:style w:type="character" w:styleId="affff9">
    <w:name w:val="Subtle Reference"/>
    <w:basedOn w:val="a2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3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0D42BA"/>
    <w:pPr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0D42BA"/>
  </w:style>
  <w:style w:type="table" w:styleId="afffff">
    <w:name w:val="Table Professional"/>
    <w:basedOn w:val="a3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1"/>
    <w:next w:val="a1"/>
    <w:link w:val="afffff2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2">
    <w:name w:val="表題 (文字)"/>
    <w:basedOn w:val="a2"/>
    <w:link w:val="afffff1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3">
    <w:name w:val="toa heading"/>
    <w:basedOn w:val="a1"/>
    <w:next w:val="a1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D42BA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D42BA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D42BA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0D42BA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0D42BA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D42BA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0D42BA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D42BA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D42BA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996591" w:rsidP="00996591">
          <w:pPr>
            <w:pStyle w:val="B20E920AE9A24B59B4E5F6786D43723323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996591" w:rsidP="00996591">
          <w:pPr>
            <w:pStyle w:val="A7F6224FE0174684BF561C948B69281C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996591" w:rsidP="00996591">
          <w:pPr>
            <w:pStyle w:val="CDE2C3092E8C447EAAA98B8CA9F7FC0B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996591" w:rsidP="00996591">
          <w:pPr>
            <w:pStyle w:val="CFEDCD57D781463AB1AECA4121E7EA17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996591" w:rsidP="00996591">
          <w:pPr>
            <w:pStyle w:val="BF6A077D886F4918B5D6173D97D39926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996591" w:rsidP="00996591">
          <w:pPr>
            <w:pStyle w:val="75F681CB22744FCC951F3F66BCFF45A95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996591" w:rsidP="00996591">
          <w:pPr>
            <w:pStyle w:val="4F035AF648E2497AA18CD3A2D3A0875D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996591" w:rsidP="00996591">
          <w:pPr>
            <w:pStyle w:val="818B4B45CDEB4630AE3B4C595B4C92CF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996591" w:rsidP="00996591">
          <w:pPr>
            <w:pStyle w:val="2AB072F895D941FEA8D29D512CF473A7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996591" w:rsidP="00996591">
          <w:pPr>
            <w:pStyle w:val="6804E6D1028D443E8CC19A69260237A6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996591" w:rsidP="00996591">
          <w:pPr>
            <w:pStyle w:val="4A43CD32379C4E85A714AE01B22A5DF95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996591" w:rsidP="00996591">
          <w:pPr>
            <w:pStyle w:val="1A08B41746544891B116F5784AF283BD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996591" w:rsidP="00996591">
          <w:pPr>
            <w:pStyle w:val="536D21A78B2D42CE8CE3EED5FF92F750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996591" w:rsidP="00996591">
          <w:pPr>
            <w:pStyle w:val="B0B9D4FE60F34FF197D995E327DDAB8B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996591" w:rsidP="00996591">
          <w:pPr>
            <w:pStyle w:val="C59DB2F234E5445E846AD5C623EB2896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996591" w:rsidP="00996591">
          <w:pPr>
            <w:pStyle w:val="BE5F74C26B304E308B8EBA53B579B3165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996591" w:rsidP="00996591">
          <w:pPr>
            <w:pStyle w:val="7887D715A38549D5866F4D6F1FF9DFF8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996591" w:rsidP="00996591">
          <w:pPr>
            <w:pStyle w:val="2AD5C8D3B9E4495FB5A96E28B5FC621A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996591" w:rsidP="00996591">
          <w:pPr>
            <w:pStyle w:val="AE75FBE2DDB941B6B9C7FCE9CDDF957B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996591" w:rsidP="00996591">
          <w:pPr>
            <w:pStyle w:val="318A5461591D435C978C2B4DA6FF63A1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996591" w:rsidP="00996591">
          <w:pPr>
            <w:pStyle w:val="E281E92E274B4F78B018A48E4FE52D965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996591" w:rsidP="00996591">
          <w:pPr>
            <w:pStyle w:val="ACD731BBCCAC46339D456C829F97A2D1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996591" w:rsidP="00996591">
          <w:pPr>
            <w:pStyle w:val="9F7821896384485CBE1CA2CAA9935C3B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996591" w:rsidP="00996591">
          <w:pPr>
            <w:pStyle w:val="0A906902B8D4400A958D97B8DFC44AB6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996591" w:rsidP="00996591">
          <w:pPr>
            <w:pStyle w:val="D08021B47675465C8A73AD8944D7B368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996591" w:rsidP="00996591">
          <w:pPr>
            <w:pStyle w:val="6A81FD87A36546559937E036687DEC115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996591" w:rsidP="00996591">
          <w:pPr>
            <w:pStyle w:val="5639DBBE1D8145808DDB236B7DBE06B3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996591" w:rsidP="00996591">
          <w:pPr>
            <w:pStyle w:val="A0E18C655CF74F1A9A38DEB266CE69D7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996591" w:rsidP="00996591">
          <w:pPr>
            <w:pStyle w:val="25C1FD9C7EC54058BC9BF59B998407FB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996591" w:rsidP="00996591">
          <w:pPr>
            <w:pStyle w:val="C94309AEFB134744AB4A868E29F77D65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996591" w:rsidP="00996591">
          <w:pPr>
            <w:pStyle w:val="1E6339DC6FC64CBE9241827D6BDA94EE5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996591" w:rsidP="00996591">
          <w:pPr>
            <w:pStyle w:val="8F3179F7705140FE860D2C8E58447EC5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996591" w:rsidP="00996591">
          <w:pPr>
            <w:pStyle w:val="1C88A768B68841159024E0D76B300DB0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996591" w:rsidP="00996591">
          <w:pPr>
            <w:pStyle w:val="62C4B185F8A3489C9934918BF982F192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996591" w:rsidP="00996591">
          <w:pPr>
            <w:pStyle w:val="005A3ECF526A44FC8C15A8DEDD5D71FF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996591" w:rsidP="00996591">
          <w:pPr>
            <w:pStyle w:val="F1EA2675B26F42D3892E33D953D3C7EF5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996591" w:rsidP="00996591">
          <w:pPr>
            <w:pStyle w:val="E5B885996B1B41288E76D30E56F8A0AF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996591" w:rsidP="00996591">
          <w:pPr>
            <w:pStyle w:val="FF67C8FB1DA7460FBCA84C8054AE6A7E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996591" w:rsidP="00996591">
          <w:pPr>
            <w:pStyle w:val="9CE03A8B9F5B405FBBE11EF904462827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996591" w:rsidP="00996591">
          <w:pPr>
            <w:pStyle w:val="A8AC0A1E07BA4C8DA3A975DA3CF45567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996591" w:rsidP="00996591">
          <w:pPr>
            <w:pStyle w:val="6DE274A8845D4B008253727DAAD070F25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996591" w:rsidP="00996591">
          <w:pPr>
            <w:pStyle w:val="520C78FB7E944792B3594396F2D50280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996591" w:rsidP="00996591">
          <w:pPr>
            <w:pStyle w:val="901C8BE3FB65484995FEEECF4A56AED8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996591" w:rsidP="00996591">
          <w:pPr>
            <w:pStyle w:val="0C0FC748A75744A0A050DF51ADD9408F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996591" w:rsidP="00996591">
          <w:pPr>
            <w:pStyle w:val="4947D1422C604924B55982CE52BE543E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996591" w:rsidP="00996591">
          <w:pPr>
            <w:pStyle w:val="A562EB91DD1C43E498B39B4DE399DD5A5"/>
          </w:pPr>
          <w:r w:rsidRPr="001774C9">
            <w:rPr>
              <w:rFonts w:ascii="Meiryo UI" w:hAnsi="Meiryo UI"/>
              <w:lang w:val="ja-JP" w:bidi="ja-JP"/>
            </w:rPr>
            <w:t>プロバイダーの名前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996591" w:rsidP="00996591">
          <w:pPr>
            <w:pStyle w:val="3D37A4A370D54C34B482BC9AEA1613E05"/>
          </w:pPr>
          <w:r w:rsidRPr="001774C9">
            <w:rPr>
              <w:rFonts w:ascii="Meiryo UI" w:hAnsi="Meiryo UI"/>
              <w:lang w:val="ja-JP" w:bidi="ja-JP"/>
            </w:rPr>
            <w:t>会社住所</w:t>
          </w:r>
          <w:r w:rsidRPr="001774C9">
            <w:rPr>
              <w:rFonts w:ascii="Meiryo UI" w:hAnsi="Meiryo UI"/>
              <w:lang w:val="ja-JP" w:bidi="ja-JP"/>
            </w:rPr>
            <w:br/>
            <w:t>郵便番号、都道府県、市区町村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996591" w:rsidP="00996591">
          <w:pPr>
            <w:pStyle w:val="7E2D2B68C6274CEA9496B28060A6544A5"/>
          </w:pPr>
          <w:r w:rsidRPr="001774C9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996591" w:rsidP="00996591">
          <w:pPr>
            <w:pStyle w:val="B06BE40057834D88A8C432ED5EC960545"/>
          </w:pPr>
          <w:r w:rsidRPr="001774C9">
            <w:rPr>
              <w:rFonts w:ascii="Meiryo UI" w:hAnsi="Meiryo UI"/>
              <w:lang w:bidi="ja-JP"/>
            </w:rPr>
            <w:t>FAX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996591" w:rsidP="00996591">
          <w:pPr>
            <w:pStyle w:val="F5F1A11082F44103A7C45489D8280C955"/>
          </w:pPr>
          <w:r w:rsidRPr="001774C9">
            <w:rPr>
              <w:rFonts w:ascii="Meiryo UI" w:hAnsi="Meiryo UI"/>
              <w:lang w:val="ja-JP" w:bidi="ja-JP"/>
            </w:rPr>
            <w:t>電子メール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996591" w:rsidP="00996591">
          <w:pPr>
            <w:pStyle w:val="29390E692FD34C08B639D610AF5187B312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996591" w:rsidP="00996591">
          <w:pPr>
            <w:pStyle w:val="76A8EB1357424344B55373AF759DF6B713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996591" w:rsidP="00996591">
          <w:pPr>
            <w:pStyle w:val="C2D92F336945498AAB84707674A63F1213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996591" w:rsidP="00996591">
          <w:pPr>
            <w:pStyle w:val="280A45081C894545AEBE8745A085AE5913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996591" w:rsidP="00996591">
          <w:pPr>
            <w:pStyle w:val="59317958C7AE4CCBA175D874D580D4D713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996591" w:rsidP="00996591">
          <w:pPr>
            <w:pStyle w:val="98245773C0364000BA16DD39EBB0573F13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996591" w:rsidP="00996591">
          <w:pPr>
            <w:pStyle w:val="FD31912EBD4D49CEAF29794976D889EF13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996591" w:rsidP="00996591">
          <w:pPr>
            <w:pStyle w:val="4167709BA2D54756A1540648A3FD103813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996591" w:rsidP="00996591">
          <w:pPr>
            <w:pStyle w:val="ECE757C900BE401EB6EAD7F86CD26AA613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996591" w:rsidP="00996591">
          <w:pPr>
            <w:pStyle w:val="8417E33E041145809518ADB984609E4013"/>
          </w:pPr>
          <w:r w:rsidRPr="001774C9">
            <w:rPr>
              <w:rStyle w:val="a5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996591" w:rsidP="00996591">
          <w:pPr>
            <w:pStyle w:val="4FD15FF4AA8647C6B8F1A37AFC9B2C804"/>
          </w:pPr>
          <w:r w:rsidRPr="001774C9">
            <w:rPr>
              <w:rFonts w:ascii="Meiryo UI" w:hAnsi="Meiryo UI"/>
              <w:lang w:val="ja-JP" w:bidi="ja-JP"/>
            </w:rPr>
            <w:t>取り消し通知は、少なくとも</w:t>
          </w:r>
          <w:r>
            <w:rPr>
              <w:rFonts w:ascii="Meiryo UI" w:hAnsi="Meiryo UI"/>
              <w:lang w:val="ja-JP" w:bidi="ja-JP"/>
            </w:rPr>
            <w:t>24</w:t>
          </w:r>
          <w:r w:rsidRPr="001774C9">
            <w:rPr>
              <w:rFonts w:ascii="Meiryo UI" w:hAnsi="Meiryo UI"/>
              <w:lang w:val="ja-JP" w:bidi="ja-JP"/>
            </w:rPr>
            <w:t>時間前に提供する必要があります。ありがとう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996591" w:rsidP="00996591">
          <w:pPr>
            <w:pStyle w:val="832D45D05C474312829C7E1DCD4888205"/>
          </w:pPr>
          <w:r w:rsidRPr="001774C9">
            <w:rPr>
              <w:rFonts w:ascii="Meiryo UI" w:hAnsi="Meiryo UI"/>
              <w:lang w:val="ja-JP" w:bidi="ja-JP"/>
            </w:rPr>
            <w:t>取り消し通知は、少なくとも24時間前に提供する必要があります。ありがとう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996591" w:rsidP="00996591">
          <w:pPr>
            <w:pStyle w:val="2F472C60932B422DBADE237D173952815"/>
          </w:pPr>
          <w:r w:rsidRPr="001774C9">
            <w:rPr>
              <w:rFonts w:ascii="Meiryo UI" w:hAnsi="Meiryo UI"/>
              <w:lang w:val="ja-JP" w:bidi="ja-JP"/>
            </w:rPr>
            <w:t>取り消し通知は、少なくとも</w:t>
          </w:r>
          <w:r>
            <w:rPr>
              <w:rFonts w:ascii="Meiryo UI" w:hAnsi="Meiryo UI"/>
              <w:lang w:val="ja-JP" w:bidi="ja-JP"/>
            </w:rPr>
            <w:t>24</w:t>
          </w:r>
          <w:r w:rsidRPr="001774C9">
            <w:rPr>
              <w:rFonts w:ascii="Meiryo UI" w:hAnsi="Meiryo UI"/>
              <w:lang w:val="ja-JP" w:bidi="ja-JP"/>
            </w:rPr>
            <w:t>時間前に提供する必要があります。ありがとう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996591" w:rsidP="00996591">
          <w:pPr>
            <w:pStyle w:val="5783BFBBA9254446827F2FAAA5F8E8D65"/>
          </w:pPr>
          <w:r w:rsidRPr="001774C9">
            <w:rPr>
              <w:rFonts w:ascii="Meiryo UI" w:hAnsi="Meiryo UI"/>
              <w:lang w:val="ja-JP" w:bidi="ja-JP"/>
            </w:rPr>
            <w:t>取り消し通知は、少なくとも</w:t>
          </w:r>
          <w:r>
            <w:rPr>
              <w:rFonts w:ascii="Meiryo UI" w:hAnsi="Meiryo UI"/>
              <w:lang w:val="ja-JP" w:bidi="ja-JP"/>
            </w:rPr>
            <w:t>24</w:t>
          </w:r>
          <w:r w:rsidRPr="001774C9">
            <w:rPr>
              <w:rFonts w:ascii="Meiryo UI" w:hAnsi="Meiryo UI"/>
              <w:lang w:val="ja-JP" w:bidi="ja-JP"/>
            </w:rPr>
            <w:t>時間前に提供する必要があります。ありがとう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996591" w:rsidP="00996591">
          <w:pPr>
            <w:pStyle w:val="551DF2EC37434689ADB970CC8B1EFC325"/>
          </w:pPr>
          <w:r w:rsidRPr="001774C9">
            <w:rPr>
              <w:rFonts w:ascii="Meiryo UI" w:hAnsi="Meiryo UI"/>
              <w:lang w:val="ja-JP" w:bidi="ja-JP"/>
            </w:rPr>
            <w:t>取り消し通知は、少なくとも</w:t>
          </w:r>
          <w:r>
            <w:rPr>
              <w:rFonts w:ascii="Meiryo UI" w:hAnsi="Meiryo UI"/>
              <w:lang w:val="ja-JP" w:bidi="ja-JP"/>
            </w:rPr>
            <w:t>24</w:t>
          </w:r>
          <w:r w:rsidRPr="001774C9">
            <w:rPr>
              <w:rFonts w:ascii="Meiryo UI" w:hAnsi="Meiryo UI"/>
              <w:lang w:val="ja-JP" w:bidi="ja-JP"/>
            </w:rPr>
            <w:t>時間前に提供する必要があります。ありがとう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996591" w:rsidP="00996591">
          <w:pPr>
            <w:pStyle w:val="1A14E60EF1D84FA9BC34B573C17BBF7D5"/>
          </w:pPr>
          <w:r w:rsidRPr="001774C9">
            <w:rPr>
              <w:rFonts w:ascii="Meiryo UI" w:hAnsi="Meiryo UI"/>
              <w:lang w:val="ja-JP" w:bidi="ja-JP"/>
            </w:rPr>
            <w:t>取り消し通知は、少なくとも</w:t>
          </w:r>
          <w:r>
            <w:rPr>
              <w:rFonts w:ascii="Meiryo UI" w:hAnsi="Meiryo UI"/>
              <w:lang w:val="ja-JP" w:bidi="ja-JP"/>
            </w:rPr>
            <w:t>24</w:t>
          </w:r>
          <w:r w:rsidRPr="001774C9">
            <w:rPr>
              <w:rFonts w:ascii="Meiryo UI" w:hAnsi="Meiryo UI"/>
              <w:lang w:val="ja-JP" w:bidi="ja-JP"/>
            </w:rPr>
            <w:t>時間前に提供する必要があります。ありがとう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996591" w:rsidP="00996591">
          <w:pPr>
            <w:pStyle w:val="84B193CD9E344B8D82A50C3F0D0494D75"/>
          </w:pPr>
          <w:r w:rsidRPr="001774C9">
            <w:rPr>
              <w:rFonts w:ascii="Meiryo UI" w:hAnsi="Meiryo UI"/>
              <w:lang w:val="ja-JP" w:bidi="ja-JP"/>
            </w:rPr>
            <w:t>取り消し通知は、少なくとも</w:t>
          </w:r>
          <w:r>
            <w:rPr>
              <w:rFonts w:ascii="Meiryo UI" w:hAnsi="Meiryo UI"/>
              <w:lang w:val="ja-JP" w:bidi="ja-JP"/>
            </w:rPr>
            <w:t>24</w:t>
          </w:r>
          <w:r w:rsidRPr="001774C9">
            <w:rPr>
              <w:rFonts w:ascii="Meiryo UI" w:hAnsi="Meiryo UI"/>
              <w:lang w:val="ja-JP" w:bidi="ja-JP"/>
            </w:rPr>
            <w:t>時間前に提供する必要があります。ありがとう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996591" w:rsidP="00996591">
          <w:pPr>
            <w:pStyle w:val="DEBB377E51404B5D821C2D69C18B348B5"/>
          </w:pPr>
          <w:r w:rsidRPr="001774C9">
            <w:rPr>
              <w:rFonts w:ascii="Meiryo UI" w:hAnsi="Meiryo UI"/>
              <w:lang w:val="ja-JP" w:bidi="ja-JP"/>
            </w:rPr>
            <w:t>取り消し通知は、少なくとも</w:t>
          </w:r>
          <w:r>
            <w:rPr>
              <w:rFonts w:ascii="Meiryo UI" w:hAnsi="Meiryo UI"/>
              <w:lang w:val="ja-JP" w:bidi="ja-JP"/>
            </w:rPr>
            <w:t>24</w:t>
          </w:r>
          <w:r w:rsidRPr="001774C9">
            <w:rPr>
              <w:rFonts w:ascii="Meiryo UI" w:hAnsi="Meiryo UI"/>
              <w:lang w:val="ja-JP" w:bidi="ja-JP"/>
            </w:rPr>
            <w:t>時間前に提供する必要があります。ありがとう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996591" w:rsidP="00996591">
          <w:pPr>
            <w:pStyle w:val="292444E16D3D4D15BCFBE303654848DC5"/>
          </w:pPr>
          <w:r w:rsidRPr="001774C9">
            <w:rPr>
              <w:rFonts w:ascii="Meiryo UI" w:hAnsi="Meiryo UI"/>
              <w:lang w:val="ja-JP" w:bidi="ja-JP"/>
            </w:rPr>
            <w:t>取り消し通知は、少なくとも</w:t>
          </w:r>
          <w:r>
            <w:rPr>
              <w:rFonts w:ascii="Meiryo UI" w:hAnsi="Meiryo UI"/>
              <w:lang w:val="ja-JP" w:bidi="ja-JP"/>
            </w:rPr>
            <w:t>24</w:t>
          </w:r>
          <w:r w:rsidRPr="001774C9">
            <w:rPr>
              <w:rFonts w:ascii="Meiryo UI" w:hAnsi="Meiryo UI"/>
              <w:lang w:val="ja-JP" w:bidi="ja-JP"/>
            </w:rPr>
            <w:t>時間前に提供する必要があります。ありがとう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996591" w:rsidP="00996591">
          <w:pPr>
            <w:pStyle w:val="3542D1F182184E7E86FE371DD7A1B0325"/>
          </w:pPr>
          <w:r w:rsidRPr="001774C9">
            <w:rPr>
              <w:rFonts w:ascii="Meiryo UI" w:hAnsi="Meiryo UI"/>
              <w:lang w:val="ja-JP" w:bidi="ja-JP"/>
            </w:rPr>
            <w:t>取り消し通知は、少なくとも24時間前に提供する必要があります。ありがとう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3C1C71"/>
    <w:rsid w:val="00484117"/>
    <w:rsid w:val="0068245A"/>
    <w:rsid w:val="008040B6"/>
    <w:rsid w:val="008939B6"/>
    <w:rsid w:val="00996591"/>
    <w:rsid w:val="00AE4269"/>
    <w:rsid w:val="00B24F66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6591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a4">
    <w:name w:val="Strong"/>
    <w:basedOn w:val="a0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character" w:styleId="a5">
    <w:name w:val="Subtle Emphasis"/>
    <w:basedOn w:val="a0"/>
    <w:uiPriority w:val="19"/>
    <w:qFormat/>
    <w:rsid w:val="00996591"/>
    <w:rPr>
      <w:rFonts w:eastAsia="Meiryo UI"/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B20E920AE9A24B59B4E5F6786D43723319">
    <w:name w:val="B20E920AE9A24B59B4E5F6786D43723319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7F6224FE0174684BF561C948B69281C1">
    <w:name w:val="A7F6224FE0174684BF561C948B69281C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DE2C3092E8C447EAAA98B8CA9F7FC0B1">
    <w:name w:val="CDE2C3092E8C447EAAA98B8CA9F7FC0B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FEDCD57D781463AB1AECA4121E7EA171">
    <w:name w:val="CFEDCD57D781463AB1AECA4121E7EA17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BF6A077D886F4918B5D6173D97D399261">
    <w:name w:val="BF6A077D886F4918B5D6173D97D39926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9390E692FD34C08B639D610AF5187B38">
    <w:name w:val="29390E692FD34C08B639D610AF5187B38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4FD15FF4AA8647C6B8F1A37AFC9B2C80">
    <w:name w:val="4FD15FF4AA8647C6B8F1A37AFC9B2C80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75F681CB22744FCC951F3F66BCFF45A91">
    <w:name w:val="75F681CB22744FCC951F3F66BCFF45A91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4F035AF648E2497AA18CD3A2D3A0875D1">
    <w:name w:val="4F035AF648E2497AA18CD3A2D3A0875D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818B4B45CDEB4630AE3B4C595B4C92CF1">
    <w:name w:val="818B4B45CDEB4630AE3B4C595B4C92CF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AB072F895D941FEA8D29D512CF473A71">
    <w:name w:val="2AB072F895D941FEA8D29D512CF473A7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6804E6D1028D443E8CC19A69260237A61">
    <w:name w:val="6804E6D1028D443E8CC19A69260237A6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76A8EB1357424344B55373AF759DF6B79">
    <w:name w:val="76A8EB1357424344B55373AF759DF6B7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32D45D05C474312829C7E1DCD4888201">
    <w:name w:val="832D45D05C474312829C7E1DCD488820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4A43CD32379C4E85A714AE01B22A5DF91">
    <w:name w:val="4A43CD32379C4E85A714AE01B22A5DF91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1A08B41746544891B116F5784AF283BD1">
    <w:name w:val="1A08B41746544891B116F5784AF283BD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536D21A78B2D42CE8CE3EED5FF92F7501">
    <w:name w:val="536D21A78B2D42CE8CE3EED5FF92F750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B0B9D4FE60F34FF197D995E327DDAB8B1">
    <w:name w:val="B0B9D4FE60F34FF197D995E327DDAB8B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59DB2F234E5445E846AD5C623EB28961">
    <w:name w:val="C59DB2F234E5445E846AD5C623EB2896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80A45081C894545AEBE8745A085AE599">
    <w:name w:val="280A45081C894545AEBE8745A085AE59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F472C60932B422DBADE237D173952811">
    <w:name w:val="2F472C60932B422DBADE237D17395281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BE5F74C26B304E308B8EBA53B579B3161">
    <w:name w:val="BE5F74C26B304E308B8EBA53B579B3161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7887D715A38549D5866F4D6F1FF9DFF81">
    <w:name w:val="7887D715A38549D5866F4D6F1FF9DFF8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AD5C8D3B9E4495FB5A96E28B5FC621A1">
    <w:name w:val="2AD5C8D3B9E4495FB5A96E28B5FC621A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AE75FBE2DDB941B6B9C7FCE9CDDF957B1">
    <w:name w:val="AE75FBE2DDB941B6B9C7FCE9CDDF957B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318A5461591D435C978C2B4DA6FF63A11">
    <w:name w:val="318A5461591D435C978C2B4DA6FF63A1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2D92F336945498AAB84707674A63F129">
    <w:name w:val="C2D92F336945498AAB84707674A63F12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783BFBBA9254446827F2FAAA5F8E8D61">
    <w:name w:val="5783BFBBA9254446827F2FAAA5F8E8D6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E281E92E274B4F78B018A48E4FE52D961">
    <w:name w:val="E281E92E274B4F78B018A48E4FE52D961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CD731BBCCAC46339D456C829F97A2D11">
    <w:name w:val="ACD731BBCCAC46339D456C829F97A2D1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9F7821896384485CBE1CA2CAA9935C3B1">
    <w:name w:val="9F7821896384485CBE1CA2CAA9935C3B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0A906902B8D4400A958D97B8DFC44AB61">
    <w:name w:val="0A906902B8D4400A958D97B8DFC44AB6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D08021B47675465C8A73AD8944D7B3681">
    <w:name w:val="D08021B47675465C8A73AD8944D7B368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59317958C7AE4CCBA175D874D580D4D79">
    <w:name w:val="59317958C7AE4CCBA175D874D580D4D7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1A14E60EF1D84FA9BC34B573C17BBF7D1">
    <w:name w:val="1A14E60EF1D84FA9BC34B573C17BBF7D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6A81FD87A36546559937E036687DEC111">
    <w:name w:val="6A81FD87A36546559937E036687DEC111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639DBBE1D8145808DDB236B7DBE06B31">
    <w:name w:val="5639DBBE1D8145808DDB236B7DBE06B3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A0E18C655CF74F1A9A38DEB266CE69D71">
    <w:name w:val="A0E18C655CF74F1A9A38DEB266CE69D7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25C1FD9C7EC54058BC9BF59B998407FB1">
    <w:name w:val="25C1FD9C7EC54058BC9BF59B998407FB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C94309AEFB134744AB4A868E29F77D651">
    <w:name w:val="C94309AEFB134744AB4A868E29F77D65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98245773C0364000BA16DD39EBB0573F9">
    <w:name w:val="98245773C0364000BA16DD39EBB0573F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551DF2EC37434689ADB970CC8B1EFC321">
    <w:name w:val="551DF2EC37434689ADB970CC8B1EFC32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1E6339DC6FC64CBE9241827D6BDA94EE1">
    <w:name w:val="1E6339DC6FC64CBE9241827D6BDA94EE1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8F3179F7705140FE860D2C8E58447EC51">
    <w:name w:val="8F3179F7705140FE860D2C8E58447EC5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1C88A768B68841159024E0D76B300DB01">
    <w:name w:val="1C88A768B68841159024E0D76B300DB0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62C4B185F8A3489C9934918BF982F1921">
    <w:name w:val="62C4B185F8A3489C9934918BF982F192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005A3ECF526A44FC8C15A8DEDD5D71FF1">
    <w:name w:val="005A3ECF526A44FC8C15A8DEDD5D71FF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4167709BA2D54756A1540648A3FD10389">
    <w:name w:val="4167709BA2D54756A1540648A3FD1038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84B193CD9E344B8D82A50C3F0D0494D71">
    <w:name w:val="84B193CD9E344B8D82A50C3F0D0494D7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F1EA2675B26F42D3892E33D953D3C7EF1">
    <w:name w:val="F1EA2675B26F42D3892E33D953D3C7EF1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E5B885996B1B41288E76D30E56F8A0AF1">
    <w:name w:val="E5B885996B1B41288E76D30E56F8A0AF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FF67C8FB1DA7460FBCA84C8054AE6A7E1">
    <w:name w:val="FF67C8FB1DA7460FBCA84C8054AE6A7E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9CE03A8B9F5B405FBBE11EF9044628271">
    <w:name w:val="9CE03A8B9F5B405FBBE11EF904462827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A8AC0A1E07BA4C8DA3A975DA3CF455671">
    <w:name w:val="A8AC0A1E07BA4C8DA3A975DA3CF45567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FD31912EBD4D49CEAF29794976D889EF9">
    <w:name w:val="FD31912EBD4D49CEAF29794976D889EF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DEBB377E51404B5D821C2D69C18B348B1">
    <w:name w:val="DEBB377E51404B5D821C2D69C18B348B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6DE274A8845D4B008253727DAAD070F21">
    <w:name w:val="6DE274A8845D4B008253727DAAD070F21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20C78FB7E944792B3594396F2D502801">
    <w:name w:val="520C78FB7E944792B3594396F2D50280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901C8BE3FB65484995FEEECF4A56AED81">
    <w:name w:val="901C8BE3FB65484995FEEECF4A56AED8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0C0FC748A75744A0A050DF51ADD9408F1">
    <w:name w:val="0C0FC748A75744A0A050DF51ADD9408F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4947D1422C604924B55982CE52BE543E1">
    <w:name w:val="4947D1422C604924B55982CE52BE543E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ECE757C900BE401EB6EAD7F86CD26AA69">
    <w:name w:val="ECE757C900BE401EB6EAD7F86CD26AA6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3542D1F182184E7E86FE371DD7A1B0321">
    <w:name w:val="3542D1F182184E7E86FE371DD7A1B032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A562EB91DD1C43E498B39B4DE399DD5A1">
    <w:name w:val="A562EB91DD1C43E498B39B4DE399DD5A1"/>
    <w:rsid w:val="003C1C71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3D37A4A370D54C34B482BC9AEA1613E01">
    <w:name w:val="3D37A4A370D54C34B482BC9AEA1613E0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7E2D2B68C6274CEA9496B28060A6544A1">
    <w:name w:val="7E2D2B68C6274CEA9496B28060A6544A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B06BE40057834D88A8C432ED5EC960541">
    <w:name w:val="B06BE40057834D88A8C432ED5EC96054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F5F1A11082F44103A7C45489D8280C951">
    <w:name w:val="F5F1A11082F44103A7C45489D8280C95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8417E33E041145809518ADB984609E409">
    <w:name w:val="8417E33E041145809518ADB984609E40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14:ligatures w14:val="none"/>
    </w:rPr>
  </w:style>
  <w:style w:type="paragraph" w:customStyle="1" w:styleId="292444E16D3D4D15BCFBE303654848DC1">
    <w:name w:val="292444E16D3D4D15BCFBE303654848DC1"/>
    <w:rsid w:val="003C1C71"/>
    <w:pPr>
      <w:spacing w:after="0" w:line="240" w:lineRule="auto"/>
    </w:pPr>
    <w:rPr>
      <w:color w:val="2E74B5" w:themeColor="accent1" w:themeShade="BF"/>
      <w:kern w:val="0"/>
      <w14:ligatures w14:val="none"/>
    </w:rPr>
  </w:style>
  <w:style w:type="paragraph" w:customStyle="1" w:styleId="B20E920AE9A24B59B4E5F6786D43723320">
    <w:name w:val="B20E920AE9A24B59B4E5F6786D43723320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7F6224FE0174684BF561C948B69281C2">
    <w:name w:val="A7F6224FE0174684BF561C948B69281C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DE2C3092E8C447EAAA98B8CA9F7FC0B2">
    <w:name w:val="CDE2C3092E8C447EAAA98B8CA9F7FC0B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FEDCD57D781463AB1AECA4121E7EA172">
    <w:name w:val="CFEDCD57D781463AB1AECA4121E7EA17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F6A077D886F4918B5D6173D97D399262">
    <w:name w:val="BF6A077D886F4918B5D6173D97D39926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9390E692FD34C08B639D610AF5187B39">
    <w:name w:val="29390E692FD34C08B639D610AF5187B39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4FD15FF4AA8647C6B8F1A37AFC9B2C801">
    <w:name w:val="4FD15FF4AA8647C6B8F1A37AFC9B2C801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5F681CB22744FCC951F3F66BCFF45A92">
    <w:name w:val="75F681CB22744FCC951F3F66BCFF45A92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4F035AF648E2497AA18CD3A2D3A0875D2">
    <w:name w:val="4F035AF648E2497AA18CD3A2D3A0875D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18B4B45CDEB4630AE3B4C595B4C92CF2">
    <w:name w:val="818B4B45CDEB4630AE3B4C595B4C92CF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AB072F895D941FEA8D29D512CF473A72">
    <w:name w:val="2AB072F895D941FEA8D29D512CF473A7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804E6D1028D443E8CC19A69260237A62">
    <w:name w:val="6804E6D1028D443E8CC19A69260237A6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6A8EB1357424344B55373AF759DF6B710">
    <w:name w:val="76A8EB1357424344B55373AF759DF6B710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832D45D05C474312829C7E1DCD4888202">
    <w:name w:val="832D45D05C474312829C7E1DCD488820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A43CD32379C4E85A714AE01B22A5DF92">
    <w:name w:val="4A43CD32379C4E85A714AE01B22A5DF92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1A08B41746544891B116F5784AF283BD2">
    <w:name w:val="1A08B41746544891B116F5784AF283BD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536D21A78B2D42CE8CE3EED5FF92F7502">
    <w:name w:val="536D21A78B2D42CE8CE3EED5FF92F750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0B9D4FE60F34FF197D995E327DDAB8B2">
    <w:name w:val="B0B9D4FE60F34FF197D995E327DDAB8B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59DB2F234E5445E846AD5C623EB28962">
    <w:name w:val="C59DB2F234E5445E846AD5C623EB2896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80A45081C894545AEBE8745A085AE5910">
    <w:name w:val="280A45081C894545AEBE8745A085AE5910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2F472C60932B422DBADE237D173952812">
    <w:name w:val="2F472C60932B422DBADE237D17395281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E5F74C26B304E308B8EBA53B579B3162">
    <w:name w:val="BE5F74C26B304E308B8EBA53B579B3162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7887D715A38549D5866F4D6F1FF9DFF82">
    <w:name w:val="7887D715A38549D5866F4D6F1FF9DFF8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AD5C8D3B9E4495FB5A96E28B5FC621A2">
    <w:name w:val="2AD5C8D3B9E4495FB5A96E28B5FC621A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E75FBE2DDB941B6B9C7FCE9CDDF957B2">
    <w:name w:val="AE75FBE2DDB941B6B9C7FCE9CDDF957B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318A5461591D435C978C2B4DA6FF63A12">
    <w:name w:val="318A5461591D435C978C2B4DA6FF63A1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2D92F336945498AAB84707674A63F1210">
    <w:name w:val="C2D92F336945498AAB84707674A63F1210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5783BFBBA9254446827F2FAAA5F8E8D62">
    <w:name w:val="5783BFBBA9254446827F2FAAA5F8E8D6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E281E92E274B4F78B018A48E4FE52D962">
    <w:name w:val="E281E92E274B4F78B018A48E4FE52D962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CD731BBCCAC46339D456C829F97A2D12">
    <w:name w:val="ACD731BBCCAC46339D456C829F97A2D1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F7821896384485CBE1CA2CAA9935C3B2">
    <w:name w:val="9F7821896384485CBE1CA2CAA9935C3B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A906902B8D4400A958D97B8DFC44AB62">
    <w:name w:val="0A906902B8D4400A958D97B8DFC44AB6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D08021B47675465C8A73AD8944D7B3682">
    <w:name w:val="D08021B47675465C8A73AD8944D7B368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59317958C7AE4CCBA175D874D580D4D710">
    <w:name w:val="59317958C7AE4CCBA175D874D580D4D710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1A14E60EF1D84FA9BC34B573C17BBF7D2">
    <w:name w:val="1A14E60EF1D84FA9BC34B573C17BBF7D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A81FD87A36546559937E036687DEC112">
    <w:name w:val="6A81FD87A36546559937E036687DEC112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639DBBE1D8145808DDB236B7DBE06B32">
    <w:name w:val="5639DBBE1D8145808DDB236B7DBE06B3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0E18C655CF74F1A9A38DEB266CE69D72">
    <w:name w:val="A0E18C655CF74F1A9A38DEB266CE69D7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5C1FD9C7EC54058BC9BF59B998407FB2">
    <w:name w:val="25C1FD9C7EC54058BC9BF59B998407FB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94309AEFB134744AB4A868E29F77D652">
    <w:name w:val="C94309AEFB134744AB4A868E29F77D65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8245773C0364000BA16DD39EBB0573F10">
    <w:name w:val="98245773C0364000BA16DD39EBB0573F10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551DF2EC37434689ADB970CC8B1EFC322">
    <w:name w:val="551DF2EC37434689ADB970CC8B1EFC32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1E6339DC6FC64CBE9241827D6BDA94EE2">
    <w:name w:val="1E6339DC6FC64CBE9241827D6BDA94EE2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8F3179F7705140FE860D2C8E58447EC52">
    <w:name w:val="8F3179F7705140FE860D2C8E58447EC5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1C88A768B68841159024E0D76B300DB02">
    <w:name w:val="1C88A768B68841159024E0D76B300DB0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2C4B185F8A3489C9934918BF982F1922">
    <w:name w:val="62C4B185F8A3489C9934918BF982F192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05A3ECF526A44FC8C15A8DEDD5D71FF2">
    <w:name w:val="005A3ECF526A44FC8C15A8DEDD5D71FF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167709BA2D54756A1540648A3FD103810">
    <w:name w:val="4167709BA2D54756A1540648A3FD103810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84B193CD9E344B8D82A50C3F0D0494D72">
    <w:name w:val="84B193CD9E344B8D82A50C3F0D0494D7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1EA2675B26F42D3892E33D953D3C7EF2">
    <w:name w:val="F1EA2675B26F42D3892E33D953D3C7EF2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E5B885996B1B41288E76D30E56F8A0AF2">
    <w:name w:val="E5B885996B1B41288E76D30E56F8A0AF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F67C8FB1DA7460FBCA84C8054AE6A7E2">
    <w:name w:val="FF67C8FB1DA7460FBCA84C8054AE6A7E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CE03A8B9F5B405FBBE11EF9044628272">
    <w:name w:val="9CE03A8B9F5B405FBBE11EF904462827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8AC0A1E07BA4C8DA3A975DA3CF455672">
    <w:name w:val="A8AC0A1E07BA4C8DA3A975DA3CF45567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D31912EBD4D49CEAF29794976D889EF10">
    <w:name w:val="FD31912EBD4D49CEAF29794976D889EF10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DEBB377E51404B5D821C2D69C18B348B2">
    <w:name w:val="DEBB377E51404B5D821C2D69C18B348B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DE274A8845D4B008253727DAAD070F22">
    <w:name w:val="6DE274A8845D4B008253727DAAD070F22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20C78FB7E944792B3594396F2D502802">
    <w:name w:val="520C78FB7E944792B3594396F2D50280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01C8BE3FB65484995FEEECF4A56AED82">
    <w:name w:val="901C8BE3FB65484995FEEECF4A56AED8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C0FC748A75744A0A050DF51ADD9408F2">
    <w:name w:val="0C0FC748A75744A0A050DF51ADD9408F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947D1422C604924B55982CE52BE543E2">
    <w:name w:val="4947D1422C604924B55982CE52BE543E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ECE757C900BE401EB6EAD7F86CD26AA610">
    <w:name w:val="ECE757C900BE401EB6EAD7F86CD26AA610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3542D1F182184E7E86FE371DD7A1B0322">
    <w:name w:val="3542D1F182184E7E86FE371DD7A1B032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562EB91DD1C43E498B39B4DE399DD5A2">
    <w:name w:val="A562EB91DD1C43E498B39B4DE399DD5A2"/>
    <w:rsid w:val="003C1C7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3D37A4A370D54C34B482BC9AEA1613E02">
    <w:name w:val="3D37A4A370D54C34B482BC9AEA1613E0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E2D2B68C6274CEA9496B28060A6544A2">
    <w:name w:val="7E2D2B68C6274CEA9496B28060A6544A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06BE40057834D88A8C432ED5EC960542">
    <w:name w:val="B06BE40057834D88A8C432ED5EC96054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5F1A11082F44103A7C45489D8280C952">
    <w:name w:val="F5F1A11082F44103A7C45489D8280C95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417E33E041145809518ADB984609E4010">
    <w:name w:val="8417E33E041145809518ADB984609E4010"/>
    <w:rsid w:val="003C1C7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292444E16D3D4D15BCFBE303654848DC2">
    <w:name w:val="292444E16D3D4D15BCFBE303654848DC2"/>
    <w:rsid w:val="003C1C7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20E920AE9A24B59B4E5F6786D43723321">
    <w:name w:val="B20E920AE9A24B59B4E5F6786D43723321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7F6224FE0174684BF561C948B69281C3">
    <w:name w:val="A7F6224FE0174684BF561C948B69281C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DE2C3092E8C447EAAA98B8CA9F7FC0B3">
    <w:name w:val="CDE2C3092E8C447EAAA98B8CA9F7FC0B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FEDCD57D781463AB1AECA4121E7EA173">
    <w:name w:val="CFEDCD57D781463AB1AECA4121E7EA17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F6A077D886F4918B5D6173D97D399263">
    <w:name w:val="BF6A077D886F4918B5D6173D97D39926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9390E692FD34C08B639D610AF5187B310">
    <w:name w:val="29390E692FD34C08B639D610AF5187B310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4FD15FF4AA8647C6B8F1A37AFC9B2C802">
    <w:name w:val="4FD15FF4AA8647C6B8F1A37AFC9B2C802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5F681CB22744FCC951F3F66BCFF45A93">
    <w:name w:val="75F681CB22744FCC951F3F66BCFF45A9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4F035AF648E2497AA18CD3A2D3A0875D3">
    <w:name w:val="4F035AF648E2497AA18CD3A2D3A0875D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18B4B45CDEB4630AE3B4C595B4C92CF3">
    <w:name w:val="818B4B45CDEB4630AE3B4C595B4C92CF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AB072F895D941FEA8D29D512CF473A73">
    <w:name w:val="2AB072F895D941FEA8D29D512CF473A7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804E6D1028D443E8CC19A69260237A63">
    <w:name w:val="6804E6D1028D443E8CC19A69260237A6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6A8EB1357424344B55373AF759DF6B711">
    <w:name w:val="76A8EB1357424344B55373AF759DF6B7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832D45D05C474312829C7E1DCD4888203">
    <w:name w:val="832D45D05C474312829C7E1DCD488820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A43CD32379C4E85A714AE01B22A5DF93">
    <w:name w:val="4A43CD32379C4E85A714AE01B22A5DF9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1A08B41746544891B116F5784AF283BD3">
    <w:name w:val="1A08B41746544891B116F5784AF283BD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536D21A78B2D42CE8CE3EED5FF92F7503">
    <w:name w:val="536D21A78B2D42CE8CE3EED5FF92F750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0B9D4FE60F34FF197D995E327DDAB8B3">
    <w:name w:val="B0B9D4FE60F34FF197D995E327DDAB8B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59DB2F234E5445E846AD5C623EB28963">
    <w:name w:val="C59DB2F234E5445E846AD5C623EB2896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80A45081C894545AEBE8745A085AE5911">
    <w:name w:val="280A45081C894545AEBE8745A085AE59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2F472C60932B422DBADE237D173952813">
    <w:name w:val="2F472C60932B422DBADE237D17395281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E5F74C26B304E308B8EBA53B579B3163">
    <w:name w:val="BE5F74C26B304E308B8EBA53B579B316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7887D715A38549D5866F4D6F1FF9DFF83">
    <w:name w:val="7887D715A38549D5866F4D6F1FF9DFF8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AD5C8D3B9E4495FB5A96E28B5FC621A3">
    <w:name w:val="2AD5C8D3B9E4495FB5A96E28B5FC621A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E75FBE2DDB941B6B9C7FCE9CDDF957B3">
    <w:name w:val="AE75FBE2DDB941B6B9C7FCE9CDDF957B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318A5461591D435C978C2B4DA6FF63A13">
    <w:name w:val="318A5461591D435C978C2B4DA6FF63A1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2D92F336945498AAB84707674A63F1211">
    <w:name w:val="C2D92F336945498AAB84707674A63F12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5783BFBBA9254446827F2FAAA5F8E8D63">
    <w:name w:val="5783BFBBA9254446827F2FAAA5F8E8D6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E281E92E274B4F78B018A48E4FE52D963">
    <w:name w:val="E281E92E274B4F78B018A48E4FE52D96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CD731BBCCAC46339D456C829F97A2D13">
    <w:name w:val="ACD731BBCCAC46339D456C829F97A2D1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F7821896384485CBE1CA2CAA9935C3B3">
    <w:name w:val="9F7821896384485CBE1CA2CAA9935C3B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A906902B8D4400A958D97B8DFC44AB63">
    <w:name w:val="0A906902B8D4400A958D97B8DFC44AB6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D08021B47675465C8A73AD8944D7B3683">
    <w:name w:val="D08021B47675465C8A73AD8944D7B368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59317958C7AE4CCBA175D874D580D4D711">
    <w:name w:val="59317958C7AE4CCBA175D874D580D4D7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1A14E60EF1D84FA9BC34B573C17BBF7D3">
    <w:name w:val="1A14E60EF1D84FA9BC34B573C17BBF7D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A81FD87A36546559937E036687DEC113">
    <w:name w:val="6A81FD87A36546559937E036687DEC11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639DBBE1D8145808DDB236B7DBE06B33">
    <w:name w:val="5639DBBE1D8145808DDB236B7DBE06B3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0E18C655CF74F1A9A38DEB266CE69D73">
    <w:name w:val="A0E18C655CF74F1A9A38DEB266CE69D7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5C1FD9C7EC54058BC9BF59B998407FB3">
    <w:name w:val="25C1FD9C7EC54058BC9BF59B998407FB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94309AEFB134744AB4A868E29F77D653">
    <w:name w:val="C94309AEFB134744AB4A868E29F77D65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8245773C0364000BA16DD39EBB0573F11">
    <w:name w:val="98245773C0364000BA16DD39EBB0573F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551DF2EC37434689ADB970CC8B1EFC323">
    <w:name w:val="551DF2EC37434689ADB970CC8B1EFC32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1E6339DC6FC64CBE9241827D6BDA94EE3">
    <w:name w:val="1E6339DC6FC64CBE9241827D6BDA94EE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8F3179F7705140FE860D2C8E58447EC53">
    <w:name w:val="8F3179F7705140FE860D2C8E58447EC5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1C88A768B68841159024E0D76B300DB03">
    <w:name w:val="1C88A768B68841159024E0D76B300DB0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2C4B185F8A3489C9934918BF982F1923">
    <w:name w:val="62C4B185F8A3489C9934918BF982F192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05A3ECF526A44FC8C15A8DEDD5D71FF3">
    <w:name w:val="005A3ECF526A44FC8C15A8DEDD5D71FF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167709BA2D54756A1540648A3FD103811">
    <w:name w:val="4167709BA2D54756A1540648A3FD1038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84B193CD9E344B8D82A50C3F0D0494D73">
    <w:name w:val="84B193CD9E344B8D82A50C3F0D0494D7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1EA2675B26F42D3892E33D953D3C7EF3">
    <w:name w:val="F1EA2675B26F42D3892E33D953D3C7EF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E5B885996B1B41288E76D30E56F8A0AF3">
    <w:name w:val="E5B885996B1B41288E76D30E56F8A0AF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F67C8FB1DA7460FBCA84C8054AE6A7E3">
    <w:name w:val="FF67C8FB1DA7460FBCA84C8054AE6A7E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CE03A8B9F5B405FBBE11EF9044628273">
    <w:name w:val="9CE03A8B9F5B405FBBE11EF904462827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8AC0A1E07BA4C8DA3A975DA3CF455673">
    <w:name w:val="A8AC0A1E07BA4C8DA3A975DA3CF45567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D31912EBD4D49CEAF29794976D889EF11">
    <w:name w:val="FD31912EBD4D49CEAF29794976D889EF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DEBB377E51404B5D821C2D69C18B348B3">
    <w:name w:val="DEBB377E51404B5D821C2D69C18B348B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DE274A8845D4B008253727DAAD070F23">
    <w:name w:val="6DE274A8845D4B008253727DAAD070F2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20C78FB7E944792B3594396F2D502803">
    <w:name w:val="520C78FB7E944792B3594396F2D50280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01C8BE3FB65484995FEEECF4A56AED83">
    <w:name w:val="901C8BE3FB65484995FEEECF4A56AED8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C0FC748A75744A0A050DF51ADD9408F3">
    <w:name w:val="0C0FC748A75744A0A050DF51ADD9408F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947D1422C604924B55982CE52BE543E3">
    <w:name w:val="4947D1422C604924B55982CE52BE543E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ECE757C900BE401EB6EAD7F86CD26AA611">
    <w:name w:val="ECE757C900BE401EB6EAD7F86CD26AA6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3542D1F182184E7E86FE371DD7A1B0323">
    <w:name w:val="3542D1F182184E7E86FE371DD7A1B032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562EB91DD1C43E498B39B4DE399DD5A3">
    <w:name w:val="A562EB91DD1C43E498B39B4DE399DD5A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3D37A4A370D54C34B482BC9AEA1613E03">
    <w:name w:val="3D37A4A370D54C34B482BC9AEA1613E0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E2D2B68C6274CEA9496B28060A6544A3">
    <w:name w:val="7E2D2B68C6274CEA9496B28060A6544A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06BE40057834D88A8C432ED5EC960543">
    <w:name w:val="B06BE40057834D88A8C432ED5EC96054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5F1A11082F44103A7C45489D8280C953">
    <w:name w:val="F5F1A11082F44103A7C45489D8280C95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417E33E041145809518ADB984609E4011">
    <w:name w:val="8417E33E041145809518ADB984609E40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292444E16D3D4D15BCFBE303654848DC3">
    <w:name w:val="292444E16D3D4D15BCFBE303654848DC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20E920AE9A24B59B4E5F6786D43723322">
    <w:name w:val="B20E920AE9A24B59B4E5F6786D43723322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7F6224FE0174684BF561C948B69281C4">
    <w:name w:val="A7F6224FE0174684BF561C948B69281C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DE2C3092E8C447EAAA98B8CA9F7FC0B4">
    <w:name w:val="CDE2C3092E8C447EAAA98B8CA9F7FC0B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FEDCD57D781463AB1AECA4121E7EA174">
    <w:name w:val="CFEDCD57D781463AB1AECA4121E7EA17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F6A077D886F4918B5D6173D97D399264">
    <w:name w:val="BF6A077D886F4918B5D6173D97D39926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9390E692FD34C08B639D610AF5187B311">
    <w:name w:val="29390E692FD34C08B639D610AF5187B311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4FD15FF4AA8647C6B8F1A37AFC9B2C803">
    <w:name w:val="4FD15FF4AA8647C6B8F1A37AFC9B2C803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5F681CB22744FCC951F3F66BCFF45A94">
    <w:name w:val="75F681CB22744FCC951F3F66BCFF45A94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4F035AF648E2497AA18CD3A2D3A0875D4">
    <w:name w:val="4F035AF648E2497AA18CD3A2D3A0875D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18B4B45CDEB4630AE3B4C595B4C92CF4">
    <w:name w:val="818B4B45CDEB4630AE3B4C595B4C92CF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AB072F895D941FEA8D29D512CF473A74">
    <w:name w:val="2AB072F895D941FEA8D29D512CF473A7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804E6D1028D443E8CC19A69260237A64">
    <w:name w:val="6804E6D1028D443E8CC19A69260237A6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6A8EB1357424344B55373AF759DF6B712">
    <w:name w:val="76A8EB1357424344B55373AF759DF6B7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832D45D05C474312829C7E1DCD4888204">
    <w:name w:val="832D45D05C474312829C7E1DCD488820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A43CD32379C4E85A714AE01B22A5DF94">
    <w:name w:val="4A43CD32379C4E85A714AE01B22A5DF94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1A08B41746544891B116F5784AF283BD4">
    <w:name w:val="1A08B41746544891B116F5784AF283BD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536D21A78B2D42CE8CE3EED5FF92F7504">
    <w:name w:val="536D21A78B2D42CE8CE3EED5FF92F750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0B9D4FE60F34FF197D995E327DDAB8B4">
    <w:name w:val="B0B9D4FE60F34FF197D995E327DDAB8B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59DB2F234E5445E846AD5C623EB28964">
    <w:name w:val="C59DB2F234E5445E846AD5C623EB2896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80A45081C894545AEBE8745A085AE5912">
    <w:name w:val="280A45081C894545AEBE8745A085AE59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2F472C60932B422DBADE237D173952814">
    <w:name w:val="2F472C60932B422DBADE237D17395281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E5F74C26B304E308B8EBA53B579B3164">
    <w:name w:val="BE5F74C26B304E308B8EBA53B579B3164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7887D715A38549D5866F4D6F1FF9DFF84">
    <w:name w:val="7887D715A38549D5866F4D6F1FF9DFF8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AD5C8D3B9E4495FB5A96E28B5FC621A4">
    <w:name w:val="2AD5C8D3B9E4495FB5A96E28B5FC621A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E75FBE2DDB941B6B9C7FCE9CDDF957B4">
    <w:name w:val="AE75FBE2DDB941B6B9C7FCE9CDDF957B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318A5461591D435C978C2B4DA6FF63A14">
    <w:name w:val="318A5461591D435C978C2B4DA6FF63A1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2D92F336945498AAB84707674A63F1212">
    <w:name w:val="C2D92F336945498AAB84707674A63F12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5783BFBBA9254446827F2FAAA5F8E8D64">
    <w:name w:val="5783BFBBA9254446827F2FAAA5F8E8D6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E281E92E274B4F78B018A48E4FE52D964">
    <w:name w:val="E281E92E274B4F78B018A48E4FE52D964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CD731BBCCAC46339D456C829F97A2D14">
    <w:name w:val="ACD731BBCCAC46339D456C829F97A2D1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F7821896384485CBE1CA2CAA9935C3B4">
    <w:name w:val="9F7821896384485CBE1CA2CAA9935C3B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A906902B8D4400A958D97B8DFC44AB64">
    <w:name w:val="0A906902B8D4400A958D97B8DFC44AB6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D08021B47675465C8A73AD8944D7B3684">
    <w:name w:val="D08021B47675465C8A73AD8944D7B368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59317958C7AE4CCBA175D874D580D4D712">
    <w:name w:val="59317958C7AE4CCBA175D874D580D4D7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1A14E60EF1D84FA9BC34B573C17BBF7D4">
    <w:name w:val="1A14E60EF1D84FA9BC34B573C17BBF7D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A81FD87A36546559937E036687DEC114">
    <w:name w:val="6A81FD87A36546559937E036687DEC114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639DBBE1D8145808DDB236B7DBE06B34">
    <w:name w:val="5639DBBE1D8145808DDB236B7DBE06B3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0E18C655CF74F1A9A38DEB266CE69D74">
    <w:name w:val="A0E18C655CF74F1A9A38DEB266CE69D7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5C1FD9C7EC54058BC9BF59B998407FB4">
    <w:name w:val="25C1FD9C7EC54058BC9BF59B998407FB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94309AEFB134744AB4A868E29F77D654">
    <w:name w:val="C94309AEFB134744AB4A868E29F77D65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8245773C0364000BA16DD39EBB0573F12">
    <w:name w:val="98245773C0364000BA16DD39EBB0573F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551DF2EC37434689ADB970CC8B1EFC324">
    <w:name w:val="551DF2EC37434689ADB970CC8B1EFC32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1E6339DC6FC64CBE9241827D6BDA94EE4">
    <w:name w:val="1E6339DC6FC64CBE9241827D6BDA94EE4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8F3179F7705140FE860D2C8E58447EC54">
    <w:name w:val="8F3179F7705140FE860D2C8E58447EC5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1C88A768B68841159024E0D76B300DB04">
    <w:name w:val="1C88A768B68841159024E0D76B300DB0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2C4B185F8A3489C9934918BF982F1924">
    <w:name w:val="62C4B185F8A3489C9934918BF982F192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05A3ECF526A44FC8C15A8DEDD5D71FF4">
    <w:name w:val="005A3ECF526A44FC8C15A8DEDD5D71FF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167709BA2D54756A1540648A3FD103812">
    <w:name w:val="4167709BA2D54756A1540648A3FD1038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84B193CD9E344B8D82A50C3F0D0494D74">
    <w:name w:val="84B193CD9E344B8D82A50C3F0D0494D7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1EA2675B26F42D3892E33D953D3C7EF4">
    <w:name w:val="F1EA2675B26F42D3892E33D953D3C7EF4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E5B885996B1B41288E76D30E56F8A0AF4">
    <w:name w:val="E5B885996B1B41288E76D30E56F8A0AF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F67C8FB1DA7460FBCA84C8054AE6A7E4">
    <w:name w:val="FF67C8FB1DA7460FBCA84C8054AE6A7E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CE03A8B9F5B405FBBE11EF9044628274">
    <w:name w:val="9CE03A8B9F5B405FBBE11EF904462827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8AC0A1E07BA4C8DA3A975DA3CF455674">
    <w:name w:val="A8AC0A1E07BA4C8DA3A975DA3CF45567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D31912EBD4D49CEAF29794976D889EF12">
    <w:name w:val="FD31912EBD4D49CEAF29794976D889EF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DEBB377E51404B5D821C2D69C18B348B4">
    <w:name w:val="DEBB377E51404B5D821C2D69C18B348B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DE274A8845D4B008253727DAAD070F24">
    <w:name w:val="6DE274A8845D4B008253727DAAD070F24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20C78FB7E944792B3594396F2D502804">
    <w:name w:val="520C78FB7E944792B3594396F2D50280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01C8BE3FB65484995FEEECF4A56AED84">
    <w:name w:val="901C8BE3FB65484995FEEECF4A56AED8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C0FC748A75744A0A050DF51ADD9408F4">
    <w:name w:val="0C0FC748A75744A0A050DF51ADD9408F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947D1422C604924B55982CE52BE543E4">
    <w:name w:val="4947D1422C604924B55982CE52BE543E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ECE757C900BE401EB6EAD7F86CD26AA612">
    <w:name w:val="ECE757C900BE401EB6EAD7F86CD26AA6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3542D1F182184E7E86FE371DD7A1B0324">
    <w:name w:val="3542D1F182184E7E86FE371DD7A1B032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562EB91DD1C43E498B39B4DE399DD5A4">
    <w:name w:val="A562EB91DD1C43E498B39B4DE399DD5A4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3D37A4A370D54C34B482BC9AEA1613E04">
    <w:name w:val="3D37A4A370D54C34B482BC9AEA1613E0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E2D2B68C6274CEA9496B28060A6544A4">
    <w:name w:val="7E2D2B68C6274CEA9496B28060A6544A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06BE40057834D88A8C432ED5EC960544">
    <w:name w:val="B06BE40057834D88A8C432ED5EC96054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5F1A11082F44103A7C45489D8280C954">
    <w:name w:val="F5F1A11082F44103A7C45489D8280C95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417E33E041145809518ADB984609E4012">
    <w:name w:val="8417E33E041145809518ADB984609E40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292444E16D3D4D15BCFBE303654848DC4">
    <w:name w:val="292444E16D3D4D15BCFBE303654848DC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20E920AE9A24B59B4E5F6786D43723323">
    <w:name w:val="B20E920AE9A24B59B4E5F6786D43723323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7F6224FE0174684BF561C948B69281C5">
    <w:name w:val="A7F6224FE0174684BF561C948B69281C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DE2C3092E8C447EAAA98B8CA9F7FC0B5">
    <w:name w:val="CDE2C3092E8C447EAAA98B8CA9F7FC0B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FEDCD57D781463AB1AECA4121E7EA175">
    <w:name w:val="CFEDCD57D781463AB1AECA4121E7EA17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F6A077D886F4918B5D6173D97D399265">
    <w:name w:val="BF6A077D886F4918B5D6173D97D39926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9390E692FD34C08B639D610AF5187B312">
    <w:name w:val="29390E692FD34C08B639D610AF5187B312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4FD15FF4AA8647C6B8F1A37AFC9B2C804">
    <w:name w:val="4FD15FF4AA8647C6B8F1A37AFC9B2C804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5F681CB22744FCC951F3F66BCFF45A95">
    <w:name w:val="75F681CB22744FCC951F3F66BCFF45A95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4F035AF648E2497AA18CD3A2D3A0875D5">
    <w:name w:val="4F035AF648E2497AA18CD3A2D3A0875D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18B4B45CDEB4630AE3B4C595B4C92CF5">
    <w:name w:val="818B4B45CDEB4630AE3B4C595B4C92CF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AB072F895D941FEA8D29D512CF473A75">
    <w:name w:val="2AB072F895D941FEA8D29D512CF473A7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804E6D1028D443E8CC19A69260237A65">
    <w:name w:val="6804E6D1028D443E8CC19A69260237A6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6A8EB1357424344B55373AF759DF6B713">
    <w:name w:val="76A8EB1357424344B55373AF759DF6B713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832D45D05C474312829C7E1DCD4888205">
    <w:name w:val="832D45D05C474312829C7E1DCD488820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A43CD32379C4E85A714AE01B22A5DF95">
    <w:name w:val="4A43CD32379C4E85A714AE01B22A5DF95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1A08B41746544891B116F5784AF283BD5">
    <w:name w:val="1A08B41746544891B116F5784AF283BD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536D21A78B2D42CE8CE3EED5FF92F7505">
    <w:name w:val="536D21A78B2D42CE8CE3EED5FF92F750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0B9D4FE60F34FF197D995E327DDAB8B5">
    <w:name w:val="B0B9D4FE60F34FF197D995E327DDAB8B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59DB2F234E5445E846AD5C623EB28965">
    <w:name w:val="C59DB2F234E5445E846AD5C623EB2896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80A45081C894545AEBE8745A085AE5913">
    <w:name w:val="280A45081C894545AEBE8745A085AE5913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2F472C60932B422DBADE237D173952815">
    <w:name w:val="2F472C60932B422DBADE237D17395281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E5F74C26B304E308B8EBA53B579B3165">
    <w:name w:val="BE5F74C26B304E308B8EBA53B579B3165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7887D715A38549D5866F4D6F1FF9DFF85">
    <w:name w:val="7887D715A38549D5866F4D6F1FF9DFF8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AD5C8D3B9E4495FB5A96E28B5FC621A5">
    <w:name w:val="2AD5C8D3B9E4495FB5A96E28B5FC621A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E75FBE2DDB941B6B9C7FCE9CDDF957B5">
    <w:name w:val="AE75FBE2DDB941B6B9C7FCE9CDDF957B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318A5461591D435C978C2B4DA6FF63A15">
    <w:name w:val="318A5461591D435C978C2B4DA6FF63A1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2D92F336945498AAB84707674A63F1213">
    <w:name w:val="C2D92F336945498AAB84707674A63F1213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5783BFBBA9254446827F2FAAA5F8E8D65">
    <w:name w:val="5783BFBBA9254446827F2FAAA5F8E8D6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E281E92E274B4F78B018A48E4FE52D965">
    <w:name w:val="E281E92E274B4F78B018A48E4FE52D965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ACD731BBCCAC46339D456C829F97A2D15">
    <w:name w:val="ACD731BBCCAC46339D456C829F97A2D1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F7821896384485CBE1CA2CAA9935C3B5">
    <w:name w:val="9F7821896384485CBE1CA2CAA9935C3B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A906902B8D4400A958D97B8DFC44AB65">
    <w:name w:val="0A906902B8D4400A958D97B8DFC44AB6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D08021B47675465C8A73AD8944D7B3685">
    <w:name w:val="D08021B47675465C8A73AD8944D7B368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59317958C7AE4CCBA175D874D580D4D713">
    <w:name w:val="59317958C7AE4CCBA175D874D580D4D713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1A14E60EF1D84FA9BC34B573C17BBF7D5">
    <w:name w:val="1A14E60EF1D84FA9BC34B573C17BBF7D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A81FD87A36546559937E036687DEC115">
    <w:name w:val="6A81FD87A36546559937E036687DEC115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639DBBE1D8145808DDB236B7DBE06B35">
    <w:name w:val="5639DBBE1D8145808DDB236B7DBE06B3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0E18C655CF74F1A9A38DEB266CE69D75">
    <w:name w:val="A0E18C655CF74F1A9A38DEB266CE69D7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25C1FD9C7EC54058BC9BF59B998407FB5">
    <w:name w:val="25C1FD9C7EC54058BC9BF59B998407FB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C94309AEFB134744AB4A868E29F77D655">
    <w:name w:val="C94309AEFB134744AB4A868E29F77D65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8245773C0364000BA16DD39EBB0573F13">
    <w:name w:val="98245773C0364000BA16DD39EBB0573F13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551DF2EC37434689ADB970CC8B1EFC325">
    <w:name w:val="551DF2EC37434689ADB970CC8B1EFC32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1E6339DC6FC64CBE9241827D6BDA94EE5">
    <w:name w:val="1E6339DC6FC64CBE9241827D6BDA94EE5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8F3179F7705140FE860D2C8E58447EC55">
    <w:name w:val="8F3179F7705140FE860D2C8E58447EC5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1C88A768B68841159024E0D76B300DB05">
    <w:name w:val="1C88A768B68841159024E0D76B300DB0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2C4B185F8A3489C9934918BF982F1925">
    <w:name w:val="62C4B185F8A3489C9934918BF982F192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05A3ECF526A44FC8C15A8DEDD5D71FF5">
    <w:name w:val="005A3ECF526A44FC8C15A8DEDD5D71FF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167709BA2D54756A1540648A3FD103813">
    <w:name w:val="4167709BA2D54756A1540648A3FD103813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84B193CD9E344B8D82A50C3F0D0494D75">
    <w:name w:val="84B193CD9E344B8D82A50C3F0D0494D7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1EA2675B26F42D3892E33D953D3C7EF5">
    <w:name w:val="F1EA2675B26F42D3892E33D953D3C7EF5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E5B885996B1B41288E76D30E56F8A0AF5">
    <w:name w:val="E5B885996B1B41288E76D30E56F8A0AF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F67C8FB1DA7460FBCA84C8054AE6A7E5">
    <w:name w:val="FF67C8FB1DA7460FBCA84C8054AE6A7E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CE03A8B9F5B405FBBE11EF9044628275">
    <w:name w:val="9CE03A8B9F5B405FBBE11EF904462827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8AC0A1E07BA4C8DA3A975DA3CF455675">
    <w:name w:val="A8AC0A1E07BA4C8DA3A975DA3CF45567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D31912EBD4D49CEAF29794976D889EF13">
    <w:name w:val="FD31912EBD4D49CEAF29794976D889EF13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DEBB377E51404B5D821C2D69C18B348B5">
    <w:name w:val="DEBB377E51404B5D821C2D69C18B348B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6DE274A8845D4B008253727DAAD070F25">
    <w:name w:val="6DE274A8845D4B008253727DAAD070F25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520C78FB7E944792B3594396F2D502805">
    <w:name w:val="520C78FB7E944792B3594396F2D50280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901C8BE3FB65484995FEEECF4A56AED85">
    <w:name w:val="901C8BE3FB65484995FEEECF4A56AED8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0C0FC748A75744A0A050DF51ADD9408F5">
    <w:name w:val="0C0FC748A75744A0A050DF51ADD9408F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4947D1422C604924B55982CE52BE543E5">
    <w:name w:val="4947D1422C604924B55982CE52BE543E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ECE757C900BE401EB6EAD7F86CD26AA613">
    <w:name w:val="ECE757C900BE401EB6EAD7F86CD26AA613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3542D1F182184E7E86FE371DD7A1B0325">
    <w:name w:val="3542D1F182184E7E86FE371DD7A1B032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A562EB91DD1C43E498B39B4DE399DD5A5">
    <w:name w:val="A562EB91DD1C43E498B39B4DE399DD5A5"/>
    <w:rsid w:val="00996591"/>
    <w:pPr>
      <w:spacing w:before="160" w:after="0" w:line="240" w:lineRule="auto"/>
      <w:outlineLvl w:val="0"/>
    </w:pPr>
    <w:rPr>
      <w:rFonts w:asciiTheme="majorHAnsi" w:eastAsia="Meiryo UI" w:hAnsiTheme="majorHAnsi" w:cstheme="majorBidi"/>
      <w:b/>
      <w:bCs/>
      <w:color w:val="2E74B5" w:themeColor="accent1" w:themeShade="BF"/>
      <w:kern w:val="0"/>
      <w:sz w:val="24"/>
      <w14:ligatures w14:val="none"/>
    </w:rPr>
  </w:style>
  <w:style w:type="paragraph" w:customStyle="1" w:styleId="3D37A4A370D54C34B482BC9AEA1613E05">
    <w:name w:val="3D37A4A370D54C34B482BC9AEA1613E0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7E2D2B68C6274CEA9496B28060A6544A5">
    <w:name w:val="7E2D2B68C6274CEA9496B28060A6544A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B06BE40057834D88A8C432ED5EC960545">
    <w:name w:val="B06BE40057834D88A8C432ED5EC96054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F5F1A11082F44103A7C45489D8280C955">
    <w:name w:val="F5F1A11082F44103A7C45489D8280C95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417E33E041145809518ADB984609E4013">
    <w:name w:val="8417E33E041145809518ADB984609E4013"/>
    <w:rsid w:val="0099659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rFonts w:eastAsia="Meiryo UI"/>
      <w:b/>
      <w:bCs/>
      <w:color w:val="595959" w:themeColor="text1" w:themeTint="A6"/>
      <w:kern w:val="0"/>
      <w14:ligatures w14:val="none"/>
    </w:rPr>
  </w:style>
  <w:style w:type="paragraph" w:customStyle="1" w:styleId="292444E16D3D4D15BCFBE303654848DC5">
    <w:name w:val="292444E16D3D4D15BCFBE303654848DC5"/>
    <w:rsid w:val="00996591"/>
    <w:pPr>
      <w:spacing w:after="0" w:line="240" w:lineRule="auto"/>
    </w:pPr>
    <w:rPr>
      <w:rFonts w:eastAsia="Meiryo UI"/>
      <w:color w:val="2E74B5" w:themeColor="accent1" w:themeShade="BF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www.w3.org/XML/1998/namespace"/>
    <ds:schemaRef ds:uri="http://purl.org/dc/elements/1.1/"/>
    <ds:schemaRef ds:uri="a4f35948-e619-41b3-aa29-22878b09cfd2"/>
    <ds:schemaRef ds:uri="http://schemas.microsoft.com/office/2006/documentManagement/types"/>
    <ds:schemaRef ds:uri="http://schemas.openxmlformats.org/package/2006/metadata/core-properties"/>
    <ds:schemaRef ds:uri="40262f94-9f35-4ac3-9a90-690165a166b7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2DC019-C8CA-40A0-BC76-E3753E33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Office_16224744_TF03464380.dotx</Template>
  <TotalTime>355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4</cp:revision>
  <dcterms:created xsi:type="dcterms:W3CDTF">2012-08-13T14:31:00Z</dcterms:created>
  <dcterms:modified xsi:type="dcterms:W3CDTF">2017-10-16T01:22:00Z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