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Pr="009A2E16" w:rsidRDefault="001433C2" w:rsidP="000F25B1">
      <w:pPr>
        <w:pStyle w:val="a"/>
        <w:spacing w:line="240" w:lineRule="auto"/>
        <w:rPr>
          <w:sz w:val="24"/>
        </w:rPr>
      </w:pPr>
      <w:bookmarkStart w:id="0" w:name="_GoBack"/>
      <w:bookmarkEnd w:id="0"/>
      <w:r w:rsidRPr="009A2E16">
        <w:rPr>
          <w:sz w:val="24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画像 1" descr="本と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Pr="009A2E16" w:rsidRDefault="009A2E16" w:rsidP="000F25B1">
      <w:pPr>
        <w:pStyle w:val="Heading1"/>
        <w:spacing w:line="240" w:lineRule="auto"/>
        <w:rPr>
          <w:sz w:val="36"/>
        </w:rPr>
      </w:pPr>
      <w:sdt>
        <w:sdtPr>
          <w:rPr>
            <w:sz w:val="36"/>
          </w:rPr>
          <w:alias w:val="面談の記録:"/>
          <w:tag w:val="面談の記録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 w:rsidRPr="009A2E16">
            <w:rPr>
              <w:sz w:val="36"/>
              <w:lang w:val="ja-JP" w:bidi="ja-JP"/>
            </w:rPr>
            <w:t>面談の記録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学生情報テーブル"/>
      </w:tblPr>
      <w:tblGrid>
        <w:gridCol w:w="851"/>
        <w:gridCol w:w="5518"/>
        <w:gridCol w:w="861"/>
        <w:gridCol w:w="3237"/>
      </w:tblGrid>
      <w:tr w:rsidR="001433C2" w:rsidRPr="009A2E16" w:rsidTr="000F25B1">
        <w:tc>
          <w:tcPr>
            <w:tcW w:w="851" w:type="dxa"/>
            <w:tcBorders>
              <w:bottom w:val="nil"/>
            </w:tcBorders>
          </w:tcPr>
          <w:p w:rsidR="001433C2" w:rsidRPr="009A2E16" w:rsidRDefault="009A2E16" w:rsidP="000F25B1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学生:"/>
                <w:tag w:val="学生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 w:rsidRPr="009A2E16">
                  <w:rPr>
                    <w:sz w:val="24"/>
                    <w:lang w:val="ja-JP" w:bidi="ja-JP"/>
                  </w:rPr>
                  <w:t>学生:</w:t>
                </w:r>
              </w:sdtContent>
            </w:sdt>
          </w:p>
        </w:tc>
        <w:tc>
          <w:tcPr>
            <w:tcW w:w="5518" w:type="dxa"/>
          </w:tcPr>
          <w:p w:rsidR="001433C2" w:rsidRPr="009A2E16" w:rsidRDefault="009A2E16" w:rsidP="000F25B1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学生の名前を入力:"/>
                <w:tag w:val="学生の名前を入力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 w:rsidRPr="009A2E16">
                  <w:rPr>
                    <w:sz w:val="24"/>
                    <w:lang w:val="ja-JP" w:bidi="ja-JP"/>
                  </w:rPr>
                  <w:t>学生の名前を入力</w:t>
                </w:r>
              </w:sdtContent>
            </w:sdt>
          </w:p>
        </w:tc>
        <w:tc>
          <w:tcPr>
            <w:tcW w:w="861" w:type="dxa"/>
            <w:tcBorders>
              <w:bottom w:val="nil"/>
            </w:tcBorders>
          </w:tcPr>
          <w:p w:rsidR="001433C2" w:rsidRPr="009A2E16" w:rsidRDefault="009A2E16" w:rsidP="000F25B1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日付:"/>
                <w:tag w:val="日付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 w:rsidRPr="009A2E16">
                  <w:rPr>
                    <w:sz w:val="24"/>
                    <w:lang w:val="ja-JP" w:bidi="ja-JP"/>
                  </w:rPr>
                  <w:t>日付:</w:t>
                </w:r>
              </w:sdtContent>
            </w:sdt>
          </w:p>
        </w:tc>
        <w:sdt>
          <w:sdtPr>
            <w:rPr>
              <w:sz w:val="24"/>
            </w:rPr>
            <w:alias w:val="日付を入力:"/>
            <w:tag w:val="日付を入力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3237" w:type="dxa"/>
              </w:tcPr>
              <w:p w:rsidR="001433C2" w:rsidRPr="009A2E16" w:rsidRDefault="001433C2" w:rsidP="000F25B1">
                <w:pPr>
                  <w:spacing w:after="0" w:line="240" w:lineRule="auto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日付を入力</w:t>
                </w:r>
              </w:p>
            </w:tc>
          </w:sdtContent>
        </w:sdt>
      </w:tr>
    </w:tbl>
    <w:p w:rsidR="001433C2" w:rsidRPr="009A2E16" w:rsidRDefault="001433C2" w:rsidP="000F25B1">
      <w:pPr>
        <w:pStyle w:val="Heading2"/>
        <w:spacing w:line="240" w:lineRule="auto"/>
        <w:rPr>
          <w:sz w:val="28"/>
        </w:rPr>
      </w:pPr>
      <w:r w:rsidRPr="009A2E16">
        <w:rPr>
          <w:noProof/>
          <w:sz w:val="28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画像 2" descr="りんごと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E16">
        <w:rPr>
          <w:sz w:val="28"/>
          <w:lang w:val="ja-JP" w:bidi="ja-JP"/>
        </w:rPr>
        <w:t xml:space="preserve"> </w:t>
      </w:r>
      <w:sdt>
        <w:sdtPr>
          <w:rPr>
            <w:sz w:val="28"/>
          </w:rPr>
          <w:alias w:val="議論項目:"/>
          <w:tag w:val="議論項目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 w:rsidRPr="009A2E16">
            <w:rPr>
              <w:sz w:val="28"/>
              <w:lang w:val="ja-JP" w:bidi="ja-JP"/>
            </w:rPr>
            <w:t>議論項目</w:t>
          </w:r>
        </w:sdtContent>
      </w:sdt>
    </w:p>
    <w:tbl>
      <w:tblPr>
        <w:tblStyle w:val="a0"/>
        <w:tblW w:w="0" w:type="auto"/>
        <w:tblLook w:val="0600" w:firstRow="0" w:lastRow="0" w:firstColumn="0" w:lastColumn="0" w:noHBand="1" w:noVBand="1"/>
        <w:tblDescription w:val="面談の議論項目のテーブル"/>
      </w:tblPr>
      <w:tblGrid>
        <w:gridCol w:w="10467"/>
      </w:tblGrid>
      <w:tr w:rsidR="001433C2" w:rsidRPr="009A2E16" w:rsidTr="008A78EB">
        <w:sdt>
          <w:sdtPr>
            <w:rPr>
              <w:sz w:val="24"/>
            </w:rPr>
            <w:alias w:val="議論項目 1 を入力:"/>
            <w:tag w:val="議論項目 1 を入力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A2E16" w:rsidRDefault="001433C2" w:rsidP="000F25B1">
                <w:pPr>
                  <w:contextualSpacing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議論項目 1 を入力</w:t>
                </w:r>
              </w:p>
            </w:tc>
          </w:sdtContent>
        </w:sdt>
      </w:tr>
      <w:tr w:rsidR="001433C2" w:rsidRPr="009A2E16" w:rsidTr="008A78EB">
        <w:sdt>
          <w:sdtPr>
            <w:rPr>
              <w:sz w:val="24"/>
            </w:rPr>
            <w:alias w:val="議論項目 2 を入力:"/>
            <w:tag w:val="議論項目 2 を入力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A2E16" w:rsidRDefault="001433C2" w:rsidP="000F25B1">
                <w:pPr>
                  <w:contextualSpacing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議論項目 2 を入力</w:t>
                </w:r>
              </w:p>
            </w:tc>
          </w:sdtContent>
        </w:sdt>
      </w:tr>
      <w:tr w:rsidR="001433C2" w:rsidRPr="009A2E16" w:rsidTr="008A78EB">
        <w:sdt>
          <w:sdtPr>
            <w:rPr>
              <w:sz w:val="24"/>
            </w:rPr>
            <w:alias w:val="議論項目 3 を入力:"/>
            <w:tag w:val="議論項目 3 を入力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A2E16" w:rsidRDefault="001433C2" w:rsidP="000F25B1">
                <w:pPr>
                  <w:contextualSpacing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議論項目 3 を入力</w:t>
                </w:r>
              </w:p>
            </w:tc>
          </w:sdtContent>
        </w:sdt>
      </w:tr>
      <w:tr w:rsidR="001433C2" w:rsidRPr="009A2E16" w:rsidTr="008A78EB">
        <w:sdt>
          <w:sdtPr>
            <w:rPr>
              <w:sz w:val="24"/>
            </w:rPr>
            <w:alias w:val="議論項目 4 を入力:"/>
            <w:tag w:val="議論項目 4 を入力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A2E16" w:rsidRDefault="001433C2" w:rsidP="000F25B1">
                <w:pPr>
                  <w:contextualSpacing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議論項目 4 を入力</w:t>
                </w:r>
              </w:p>
            </w:tc>
          </w:sdtContent>
        </w:sdt>
      </w:tr>
      <w:tr w:rsidR="001433C2" w:rsidRPr="009A2E16" w:rsidTr="008A78EB">
        <w:sdt>
          <w:sdtPr>
            <w:rPr>
              <w:sz w:val="24"/>
            </w:rPr>
            <w:alias w:val="議論項目 5 を入力:"/>
            <w:tag w:val="議論項目 5 を入力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A2E16" w:rsidRDefault="001433C2" w:rsidP="000F25B1">
                <w:pPr>
                  <w:contextualSpacing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議論項目 5 を入力</w:t>
                </w:r>
              </w:p>
            </w:tc>
          </w:sdtContent>
        </w:sdt>
      </w:tr>
    </w:tbl>
    <w:p w:rsidR="001433C2" w:rsidRPr="009A2E16" w:rsidRDefault="001433C2" w:rsidP="000F25B1">
      <w:pPr>
        <w:pStyle w:val="Heading3"/>
        <w:spacing w:line="240" w:lineRule="auto"/>
        <w:rPr>
          <w:sz w:val="28"/>
        </w:rPr>
      </w:pPr>
      <w:r w:rsidRPr="009A2E16">
        <w:rPr>
          <w:noProof/>
          <w:sz w:val="28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画像 5" descr="ベ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2E16">
        <w:rPr>
          <w:sz w:val="28"/>
          <w:lang w:val="ja-JP" w:bidi="ja-JP"/>
        </w:rPr>
        <w:t xml:space="preserve"> </w:t>
      </w:r>
      <w:sdt>
        <w:sdtPr>
          <w:rPr>
            <w:sz w:val="28"/>
          </w:rPr>
          <w:alias w:val="取るべき行動:"/>
          <w:tag w:val="取るべき行動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 w:rsidRPr="009A2E16">
            <w:rPr>
              <w:sz w:val="28"/>
              <w:lang w:val="ja-JP" w:bidi="ja-JP"/>
            </w:rPr>
            <w:t>取るべき行動</w:t>
          </w:r>
        </w:sdtContent>
      </w:sdt>
    </w:p>
    <w:tbl>
      <w:tblPr>
        <w:tblStyle w:val="a0"/>
        <w:tblW w:w="5000" w:type="pct"/>
        <w:tblLook w:val="04A0" w:firstRow="1" w:lastRow="0" w:firstColumn="1" w:lastColumn="0" w:noHBand="0" w:noVBand="1"/>
        <w:tblDescription w:val="取るべき行動のテーブル"/>
      </w:tblPr>
      <w:tblGrid>
        <w:gridCol w:w="10467"/>
      </w:tblGrid>
      <w:tr w:rsidR="001433C2" w:rsidRPr="009A2E16" w:rsidTr="008A78EB">
        <w:sdt>
          <w:sdtPr>
            <w:rPr>
              <w:sz w:val="24"/>
            </w:rPr>
            <w:alias w:val="取るべき行動 1 を入力:"/>
            <w:tag w:val="取るべき行動 1 を入力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9A2E16" w:rsidRDefault="001433C2" w:rsidP="000F25B1">
                <w:pPr>
                  <w:pStyle w:val="BodyText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取るべき行動 1 を入力</w:t>
                </w:r>
              </w:p>
            </w:tc>
          </w:sdtContent>
        </w:sdt>
      </w:tr>
      <w:tr w:rsidR="001433C2" w:rsidRPr="009A2E16" w:rsidTr="008A78EB">
        <w:sdt>
          <w:sdtPr>
            <w:rPr>
              <w:sz w:val="24"/>
            </w:rPr>
            <w:alias w:val="取るべき行動 2 を入力:"/>
            <w:tag w:val="取るべき行動 2 を入力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9A2E16" w:rsidRDefault="001433C2" w:rsidP="000F25B1">
                <w:pPr>
                  <w:pStyle w:val="BodyText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取るべき行動 2 を入力</w:t>
                </w:r>
              </w:p>
            </w:tc>
          </w:sdtContent>
        </w:sdt>
      </w:tr>
      <w:tr w:rsidR="001433C2" w:rsidRPr="009A2E16" w:rsidTr="008A78EB">
        <w:sdt>
          <w:sdtPr>
            <w:rPr>
              <w:sz w:val="24"/>
            </w:rPr>
            <w:alias w:val="取るべき行動 3 を入力:"/>
            <w:tag w:val="取るべき行動 3 を入力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9A2E16" w:rsidRDefault="001433C2" w:rsidP="000F25B1">
                <w:pPr>
                  <w:pStyle w:val="BodyText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取るべき行動 3 を入力</w:t>
                </w:r>
              </w:p>
            </w:tc>
          </w:sdtContent>
        </w:sdt>
      </w:tr>
      <w:tr w:rsidR="001433C2" w:rsidRPr="009A2E16" w:rsidTr="008A78EB">
        <w:sdt>
          <w:sdtPr>
            <w:rPr>
              <w:sz w:val="24"/>
            </w:rPr>
            <w:alias w:val="取るべき行動 4 を入力:"/>
            <w:tag w:val="取るべき行動 4 を入力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9A2E16" w:rsidRDefault="001433C2" w:rsidP="000F25B1">
                <w:pPr>
                  <w:pStyle w:val="BodyText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取るべき行動 4 を入力</w:t>
                </w:r>
              </w:p>
            </w:tc>
          </w:sdtContent>
        </w:sdt>
      </w:tr>
      <w:tr w:rsidR="001433C2" w:rsidRPr="009A2E16" w:rsidTr="008A78EB">
        <w:sdt>
          <w:sdtPr>
            <w:rPr>
              <w:sz w:val="24"/>
            </w:rPr>
            <w:alias w:val="取るべき行動 5 を入力:"/>
            <w:tag w:val="取るべき行動 5 を入力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9A2E16" w:rsidRDefault="001433C2" w:rsidP="000F25B1">
                <w:pPr>
                  <w:pStyle w:val="BodyText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取るべき行動 5 を入力</w:t>
                </w:r>
              </w:p>
            </w:tc>
          </w:sdtContent>
        </w:sdt>
      </w:tr>
    </w:tbl>
    <w:p w:rsidR="001433C2" w:rsidRPr="009A2E16" w:rsidRDefault="009A2E16" w:rsidP="000F25B1">
      <w:pPr>
        <w:spacing w:line="240" w:lineRule="auto"/>
        <w:rPr>
          <w:sz w:val="24"/>
        </w:rPr>
      </w:pPr>
      <w:sdt>
        <w:sdtPr>
          <w:rPr>
            <w:sz w:val="24"/>
          </w:rPr>
          <w:alias w:val="署名者:"/>
          <w:tag w:val="署名者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 w:rsidRPr="009A2E16">
            <w:rPr>
              <w:sz w:val="24"/>
              <w:lang w:val="ja-JP" w:bidi="ja-JP"/>
            </w:rPr>
            <w:t>署名者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署名のブロック テーブル"/>
      </w:tblPr>
      <w:tblGrid>
        <w:gridCol w:w="1134"/>
        <w:gridCol w:w="5234"/>
        <w:gridCol w:w="862"/>
        <w:gridCol w:w="3237"/>
      </w:tblGrid>
      <w:tr w:rsidR="001433C2" w:rsidRPr="009A2E16" w:rsidTr="000F25B1">
        <w:sdt>
          <w:sdtPr>
            <w:rPr>
              <w:sz w:val="24"/>
            </w:rPr>
            <w:alias w:val="教師:"/>
            <w:tag w:val="教師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bottom w:val="nil"/>
                </w:tcBorders>
              </w:tcPr>
              <w:p w:rsidR="001433C2" w:rsidRPr="009A2E16" w:rsidRDefault="001433C2" w:rsidP="000F25B1">
                <w:pPr>
                  <w:spacing w:after="0" w:line="240" w:lineRule="auto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教師:</w:t>
                </w:r>
              </w:p>
            </w:tc>
          </w:sdtContent>
        </w:sdt>
        <w:sdt>
          <w:sdtPr>
            <w:rPr>
              <w:sz w:val="24"/>
            </w:rPr>
            <w:alias w:val="教師の署名を入力:"/>
            <w:tag w:val="教師の署名を入力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5234" w:type="dxa"/>
                <w:tcBorders>
                  <w:top w:val="nil"/>
                </w:tcBorders>
              </w:tcPr>
              <w:p w:rsidR="001433C2" w:rsidRPr="009A2E16" w:rsidRDefault="001433C2" w:rsidP="000F25B1">
                <w:pPr>
                  <w:spacing w:after="0" w:line="240" w:lineRule="auto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教師の署名を入力</w:t>
                </w:r>
              </w:p>
            </w:tc>
          </w:sdtContent>
        </w:sdt>
        <w:sdt>
          <w:sdtPr>
            <w:rPr>
              <w:sz w:val="24"/>
            </w:rPr>
            <w:alias w:val="日付:"/>
            <w:tag w:val="日付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862" w:type="dxa"/>
                <w:tcBorders>
                  <w:top w:val="nil"/>
                  <w:bottom w:val="nil"/>
                </w:tcBorders>
              </w:tcPr>
              <w:p w:rsidR="001433C2" w:rsidRPr="009A2E16" w:rsidRDefault="001433C2" w:rsidP="000F25B1">
                <w:pPr>
                  <w:spacing w:after="0" w:line="240" w:lineRule="auto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日付:</w:t>
                </w:r>
              </w:p>
            </w:tc>
          </w:sdtContent>
        </w:sdt>
        <w:sdt>
          <w:sdtPr>
            <w:rPr>
              <w:sz w:val="24"/>
            </w:rPr>
            <w:alias w:val="日付を入力:"/>
            <w:tag w:val="日付を入力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3237" w:type="dxa"/>
                <w:tcBorders>
                  <w:top w:val="nil"/>
                </w:tcBorders>
              </w:tcPr>
              <w:p w:rsidR="001433C2" w:rsidRPr="009A2E16" w:rsidRDefault="005A0798" w:rsidP="000F25B1">
                <w:pPr>
                  <w:spacing w:after="0" w:line="240" w:lineRule="auto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日付を入力</w:t>
                </w:r>
              </w:p>
            </w:tc>
          </w:sdtContent>
        </w:sdt>
      </w:tr>
      <w:tr w:rsidR="001433C2" w:rsidRPr="009A2E16" w:rsidTr="000F25B1">
        <w:sdt>
          <w:sdtPr>
            <w:rPr>
              <w:sz w:val="24"/>
            </w:rPr>
            <w:alias w:val="保護者:"/>
            <w:tag w:val="保護者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bottom w:val="nil"/>
                </w:tcBorders>
              </w:tcPr>
              <w:p w:rsidR="001433C2" w:rsidRPr="009A2E16" w:rsidRDefault="001433C2" w:rsidP="000F25B1">
                <w:pPr>
                  <w:spacing w:after="0" w:line="240" w:lineRule="auto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保護者:</w:t>
                </w:r>
              </w:p>
            </w:tc>
          </w:sdtContent>
        </w:sdt>
        <w:sdt>
          <w:sdtPr>
            <w:rPr>
              <w:sz w:val="24"/>
            </w:rPr>
            <w:alias w:val="保護者の署名を入力:"/>
            <w:tag w:val="保護者の署名を入力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5234" w:type="dxa"/>
              </w:tcPr>
              <w:p w:rsidR="001433C2" w:rsidRPr="009A2E16" w:rsidRDefault="001433C2" w:rsidP="000F25B1">
                <w:pPr>
                  <w:spacing w:after="0" w:line="240" w:lineRule="auto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保護者の署名を入力</w:t>
                </w:r>
              </w:p>
            </w:tc>
          </w:sdtContent>
        </w:sdt>
        <w:sdt>
          <w:sdtPr>
            <w:rPr>
              <w:sz w:val="24"/>
            </w:rPr>
            <w:alias w:val="日付:"/>
            <w:tag w:val="日付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862" w:type="dxa"/>
                <w:tcBorders>
                  <w:top w:val="nil"/>
                  <w:bottom w:val="nil"/>
                </w:tcBorders>
              </w:tcPr>
              <w:p w:rsidR="001433C2" w:rsidRPr="009A2E16" w:rsidRDefault="001433C2" w:rsidP="000F25B1">
                <w:pPr>
                  <w:spacing w:after="0" w:line="240" w:lineRule="auto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日付:</w:t>
                </w:r>
              </w:p>
            </w:tc>
          </w:sdtContent>
        </w:sdt>
        <w:sdt>
          <w:sdtPr>
            <w:rPr>
              <w:sz w:val="24"/>
            </w:rPr>
            <w:alias w:val="日付を入力:"/>
            <w:tag w:val="日付を入力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3237" w:type="dxa"/>
              </w:tcPr>
              <w:p w:rsidR="001433C2" w:rsidRPr="009A2E16" w:rsidRDefault="005A0798" w:rsidP="000F25B1">
                <w:pPr>
                  <w:spacing w:after="0" w:line="240" w:lineRule="auto"/>
                  <w:rPr>
                    <w:sz w:val="24"/>
                  </w:rPr>
                </w:pPr>
                <w:r w:rsidRPr="009A2E16">
                  <w:rPr>
                    <w:sz w:val="24"/>
                    <w:lang w:val="ja-JP" w:bidi="ja-JP"/>
                  </w:rPr>
                  <w:t>日付を入力</w:t>
                </w:r>
              </w:p>
            </w:tc>
          </w:sdtContent>
        </w:sdt>
      </w:tr>
    </w:tbl>
    <w:p w:rsidR="00E87665" w:rsidRPr="009A2E16" w:rsidRDefault="00E87665" w:rsidP="000F25B1">
      <w:pPr>
        <w:spacing w:line="240" w:lineRule="auto"/>
        <w:contextualSpacing/>
        <w:rPr>
          <w:sz w:val="24"/>
        </w:rPr>
      </w:pPr>
    </w:p>
    <w:sectPr w:rsidR="00E87665" w:rsidRPr="009A2E16" w:rsidSect="000F2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1259" w:left="720" w:header="720" w:footer="5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2F5" w:rsidRDefault="001D62F5" w:rsidP="00793172">
      <w:pPr>
        <w:spacing w:before="0"/>
      </w:pPr>
      <w:r>
        <w:separator/>
      </w:r>
    </w:p>
  </w:endnote>
  <w:endnote w:type="continuationSeparator" w:id="0">
    <w:p w:rsidR="001D62F5" w:rsidRDefault="001D62F5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E16" w:rsidRDefault="009A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Pr="009A2E16" w:rsidRDefault="001C770D">
        <w:pPr>
          <w:pStyle w:val="Footer"/>
        </w:pPr>
        <w:r w:rsidRPr="009A2E16">
          <w:rPr>
            <w:lang w:val="ja-JP" w:bidi="ja-JP"/>
          </w:rPr>
          <w:fldChar w:fldCharType="begin"/>
        </w:r>
        <w:r w:rsidRPr="009A2E16">
          <w:rPr>
            <w:lang w:val="ja-JP" w:bidi="ja-JP"/>
          </w:rPr>
          <w:instrText xml:space="preserve"> PAGE   \* MERGEFORMAT </w:instrText>
        </w:r>
        <w:r w:rsidRPr="009A2E16">
          <w:rPr>
            <w:lang w:val="ja-JP" w:bidi="ja-JP"/>
          </w:rPr>
          <w:fldChar w:fldCharType="separate"/>
        </w:r>
        <w:r w:rsidR="005A0798" w:rsidRPr="009A2E16">
          <w:rPr>
            <w:noProof/>
            <w:lang w:val="ja-JP" w:bidi="ja-JP"/>
          </w:rPr>
          <w:t>2</w:t>
        </w:r>
        <w:r w:rsidRPr="009A2E16">
          <w:rPr>
            <w:noProof/>
            <w:lang w:val="ja-JP" w:bidi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E16" w:rsidRDefault="009A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2F5" w:rsidRDefault="001D62F5" w:rsidP="00793172">
      <w:pPr>
        <w:spacing w:before="0"/>
      </w:pPr>
      <w:r>
        <w:separator/>
      </w:r>
    </w:p>
  </w:footnote>
  <w:footnote w:type="continuationSeparator" w:id="0">
    <w:p w:rsidR="001D62F5" w:rsidRDefault="001D62F5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E16" w:rsidRDefault="009A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Pr="009A2E16" w:rsidRDefault="006545A9">
    <w:pPr>
      <w:pStyle w:val="Header"/>
    </w:pPr>
    <w:r w:rsidRPr="009A2E16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四角形 3" descr="四角形の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4B627959" id="四角形 3" o:spid="_x0000_s1026" alt="四角形の枠" style="position:absolute;left:0;text-align:left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長方形 6" descr="四角形の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07929968" id="長方形 6" o:spid="_x0000_s1026" alt="四角形の枠" style="position:absolute;left:0;text-align:left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C1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F25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046D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0F25B1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1D62F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6395C"/>
    <w:rsid w:val="008C6C1F"/>
    <w:rsid w:val="008D3BDA"/>
    <w:rsid w:val="008D3F3B"/>
    <w:rsid w:val="008D66A8"/>
    <w:rsid w:val="008F1089"/>
    <w:rsid w:val="00942047"/>
    <w:rsid w:val="009420BF"/>
    <w:rsid w:val="00974C8E"/>
    <w:rsid w:val="009A2E16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8"/>
        <w:szCs w:val="28"/>
        <w:lang w:val="en-US" w:eastAsia="ja-JP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E16"/>
    <w:rPr>
      <w:rFonts w:ascii="Meiryo UI" w:eastAsia="Meiryo UI" w:hAnsi="Meiryo UI"/>
    </w:rPr>
  </w:style>
  <w:style w:type="paragraph" w:styleId="Heading1">
    <w:name w:val="heading 1"/>
    <w:basedOn w:val="Normal"/>
    <w:uiPriority w:val="9"/>
    <w:qFormat/>
    <w:rsid w:val="009A2E16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cstheme="majorBidi"/>
      <w:b/>
      <w:bCs/>
      <w:color w:val="306785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9A2E16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cstheme="majorBidi"/>
      <w:b/>
      <w:bCs/>
      <w:color w:val="525B13" w:themeColor="accent2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9A2E16"/>
    <w:pPr>
      <w:tabs>
        <w:tab w:val="left" w:pos="4770"/>
        <w:tab w:val="right" w:pos="9360"/>
      </w:tabs>
      <w:contextualSpacing/>
      <w:jc w:val="center"/>
      <w:outlineLvl w:val="2"/>
    </w:pPr>
    <w:rPr>
      <w:rFonts w:cstheme="minorBidi"/>
      <w:b/>
      <w:bCs/>
      <w:color w:val="7B4900" w:themeColor="accent3" w:themeShade="8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E16"/>
    <w:pPr>
      <w:keepNext/>
      <w:keepLines/>
      <w:spacing w:before="40"/>
      <w:outlineLvl w:val="3"/>
    </w:pPr>
    <w:rPr>
      <w:rFonts w:cstheme="majorBidi"/>
      <w:b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E16"/>
    <w:pPr>
      <w:keepNext/>
      <w:keepLines/>
      <w:spacing w:before="40"/>
      <w:outlineLvl w:val="4"/>
    </w:pPr>
    <w:rPr>
      <w:rFonts w:eastAsiaTheme="majorEastAsia" w:cstheme="majorBidi"/>
      <w:b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E16"/>
    <w:pPr>
      <w:keepNext/>
      <w:keepLines/>
      <w:spacing w:before="40"/>
      <w:outlineLvl w:val="5"/>
    </w:pPr>
    <w:rPr>
      <w:rFonts w:eastAsiaTheme="majorEastAsia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E16"/>
    <w:pPr>
      <w:keepNext/>
      <w:keepLines/>
      <w:spacing w:before="40"/>
      <w:outlineLvl w:val="6"/>
    </w:pPr>
    <w:rPr>
      <w:rFonts w:eastAsiaTheme="majorEastAsia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E16"/>
    <w:pPr>
      <w:keepNext/>
      <w:keepLines/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E1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9A2E16"/>
    <w:rPr>
      <w:rFonts w:ascii="Meiryo UI" w:hAnsi="Meiryo UI"/>
    </w:rPr>
  </w:style>
  <w:style w:type="table" w:default="1" w:styleId="TableNormal">
    <w:name w:val="Normal Table"/>
    <w:uiPriority w:val="99"/>
    <w:semiHidden/>
    <w:unhideWhenUsed/>
    <w:rPr>
      <w:rFonts w:ascii="Meiryo UI" w:eastAsia="Meiryo UI" w:hAnsi="Meiryo U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2E16"/>
  </w:style>
  <w:style w:type="paragraph" w:styleId="BalloonText">
    <w:name w:val="Balloon Text"/>
    <w:basedOn w:val="Normal"/>
    <w:semiHidden/>
    <w:rsid w:val="009A2E16"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A2E16"/>
    <w:rPr>
      <w:rFonts w:ascii="Meiryo UI" w:eastAsia="Meiryo UI" w:hAnsi="Meiryo UI"/>
      <w:color w:val="595959" w:themeColor="text1" w:themeTint="A6"/>
    </w:rPr>
  </w:style>
  <w:style w:type="table" w:styleId="TableGrid">
    <w:name w:val="Table Grid"/>
    <w:basedOn w:val="TableNormal"/>
    <w:uiPriority w:val="59"/>
    <w:rsid w:val="009A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A2E16"/>
  </w:style>
  <w:style w:type="paragraph" w:styleId="BlockText">
    <w:name w:val="Block Text"/>
    <w:basedOn w:val="Normal"/>
    <w:uiPriority w:val="99"/>
    <w:semiHidden/>
    <w:unhideWhenUsed/>
    <w:rsid w:val="009A2E16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E16"/>
  </w:style>
  <w:style w:type="character" w:customStyle="1" w:styleId="BodyTextChar">
    <w:name w:val="Body Text Char"/>
    <w:basedOn w:val="DefaultParagraphFont"/>
    <w:link w:val="BodyText"/>
    <w:uiPriority w:val="99"/>
    <w:semiHidden/>
    <w:rsid w:val="009A2E16"/>
    <w:rPr>
      <w:rFonts w:ascii="Meiryo UI" w:eastAsia="Meiryo UI" w:hAnsi="Meiryo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2E1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E16"/>
    <w:rPr>
      <w:rFonts w:ascii="Meiryo UI" w:eastAsia="Meiryo UI" w:hAnsi="Meiryo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2E1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2E16"/>
    <w:rPr>
      <w:rFonts w:ascii="Meiryo UI" w:eastAsia="Meiryo UI" w:hAnsi="Meiryo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2E1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2E16"/>
    <w:rPr>
      <w:rFonts w:ascii="Meiryo UI" w:eastAsia="Meiryo UI" w:hAnsi="Meiryo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E1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E16"/>
    <w:rPr>
      <w:rFonts w:ascii="Meiryo UI" w:eastAsia="Meiryo UI" w:hAnsi="Meiryo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2E1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2E16"/>
    <w:rPr>
      <w:rFonts w:ascii="Meiryo UI" w:eastAsia="Meiryo UI" w:hAnsi="Meiryo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2E16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E16"/>
    <w:rPr>
      <w:rFonts w:ascii="Meiryo UI" w:eastAsia="Meiryo UI" w:hAnsi="Meiryo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E1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E16"/>
    <w:rPr>
      <w:rFonts w:ascii="Meiryo UI" w:eastAsia="Meiryo UI" w:hAnsi="Meiryo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A2E16"/>
    <w:rPr>
      <w:rFonts w:ascii="Meiryo UI" w:hAnsi="Meiryo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2E16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A2E16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2E16"/>
    <w:rPr>
      <w:rFonts w:ascii="Meiryo UI" w:eastAsia="Meiryo UI" w:hAnsi="Meiryo UI"/>
    </w:rPr>
  </w:style>
  <w:style w:type="table" w:styleId="ColorfulGrid">
    <w:name w:val="Colorful Grid"/>
    <w:basedOn w:val="TableNormal"/>
    <w:uiPriority w:val="73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A2E1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A2E16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A2E16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A2E16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A2E16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A2E16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A2E16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2E16"/>
    <w:rPr>
      <w:rFonts w:ascii="Meiryo UI" w:hAnsi="Meiryo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E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E16"/>
    <w:rPr>
      <w:rFonts w:ascii="Meiryo UI" w:eastAsia="Meiryo UI" w:hAnsi="Meiryo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E16"/>
    <w:rPr>
      <w:rFonts w:ascii="Meiryo UI" w:eastAsia="Meiryo UI" w:hAnsi="Meiryo U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A2E1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A2E16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A2E16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A2E16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A2E16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A2E16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A2E16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2E16"/>
  </w:style>
  <w:style w:type="character" w:customStyle="1" w:styleId="DateChar">
    <w:name w:val="Date Char"/>
    <w:basedOn w:val="DefaultParagraphFont"/>
    <w:link w:val="Date"/>
    <w:uiPriority w:val="99"/>
    <w:semiHidden/>
    <w:rsid w:val="009A2E16"/>
    <w:rPr>
      <w:rFonts w:ascii="Meiryo UI" w:eastAsia="Meiryo UI" w:hAnsi="Meiryo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2E16"/>
    <w:pPr>
      <w:spacing w:before="0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2E16"/>
    <w:rPr>
      <w:rFonts w:ascii="Meiryo UI" w:eastAsia="Meiryo UI" w:hAnsi="Meiryo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2E16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2E16"/>
    <w:rPr>
      <w:rFonts w:ascii="Meiryo UI" w:eastAsia="Meiryo UI" w:hAnsi="Meiryo UI"/>
    </w:rPr>
  </w:style>
  <w:style w:type="character" w:styleId="Emphasis">
    <w:name w:val="Emphasis"/>
    <w:basedOn w:val="DefaultParagraphFont"/>
    <w:uiPriority w:val="20"/>
    <w:semiHidden/>
    <w:unhideWhenUsed/>
    <w:qFormat/>
    <w:rsid w:val="009A2E16"/>
    <w:rPr>
      <w:rFonts w:ascii="Meiryo UI" w:hAnsi="Meiryo U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A2E16"/>
    <w:rPr>
      <w:rFonts w:ascii="Meiryo UI" w:hAnsi="Meiryo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2E16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E16"/>
    <w:rPr>
      <w:rFonts w:ascii="Meiryo UI" w:eastAsia="Meiryo UI" w:hAnsi="Meiryo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2E16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2E16"/>
    <w:pPr>
      <w:spacing w:before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2E16"/>
    <w:rPr>
      <w:rFonts w:ascii="Meiryo UI" w:hAnsi="Meiryo UI"/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2E16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A2E16"/>
    <w:rPr>
      <w:rFonts w:ascii="Meiryo UI" w:eastAsia="Meiryo UI" w:hAnsi="Meiryo UI"/>
    </w:rPr>
  </w:style>
  <w:style w:type="character" w:styleId="FootnoteReference">
    <w:name w:val="footnote reference"/>
    <w:basedOn w:val="DefaultParagraphFont"/>
    <w:uiPriority w:val="99"/>
    <w:semiHidden/>
    <w:unhideWhenUsed/>
    <w:rsid w:val="009A2E16"/>
    <w:rPr>
      <w:rFonts w:ascii="Meiryo UI" w:hAnsi="Meiryo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E16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E16"/>
    <w:rPr>
      <w:rFonts w:ascii="Meiryo UI" w:eastAsia="Meiryo UI" w:hAnsi="Meiryo UI"/>
      <w:szCs w:val="20"/>
    </w:rPr>
  </w:style>
  <w:style w:type="table" w:customStyle="1" w:styleId="11">
    <w:name w:val="グリッド (表) 1 淡色1"/>
    <w:basedOn w:val="TableNormal"/>
    <w:uiPriority w:val="46"/>
    <w:rsid w:val="009A2E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TableNormal"/>
    <w:uiPriority w:val="46"/>
    <w:rsid w:val="009A2E16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TableNormal"/>
    <w:uiPriority w:val="46"/>
    <w:rsid w:val="009A2E16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TableNormal"/>
    <w:uiPriority w:val="46"/>
    <w:rsid w:val="009A2E16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TableNormal"/>
    <w:uiPriority w:val="46"/>
    <w:rsid w:val="009A2E16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TableNormal"/>
    <w:uiPriority w:val="46"/>
    <w:rsid w:val="009A2E16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TableNormal"/>
    <w:uiPriority w:val="46"/>
    <w:rsid w:val="009A2E16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グリッド (表) 21"/>
    <w:basedOn w:val="TableNormal"/>
    <w:uiPriority w:val="47"/>
    <w:rsid w:val="009A2E1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TableNormal"/>
    <w:uiPriority w:val="47"/>
    <w:rsid w:val="009A2E16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2-21">
    <w:name w:val="グリッド (表) 2 - アクセント 21"/>
    <w:basedOn w:val="TableNormal"/>
    <w:uiPriority w:val="47"/>
    <w:rsid w:val="009A2E16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2-31">
    <w:name w:val="グリッド (表) 2 - アクセント 31"/>
    <w:basedOn w:val="TableNormal"/>
    <w:uiPriority w:val="47"/>
    <w:rsid w:val="009A2E16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2-41">
    <w:name w:val="グリッド (表) 2 - アクセント 41"/>
    <w:basedOn w:val="TableNormal"/>
    <w:uiPriority w:val="47"/>
    <w:rsid w:val="009A2E16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2-51">
    <w:name w:val="グリッド (表) 2 - アクセント 51"/>
    <w:basedOn w:val="TableNormal"/>
    <w:uiPriority w:val="47"/>
    <w:rsid w:val="009A2E16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2-61">
    <w:name w:val="グリッド (表) 2 - アクセント 61"/>
    <w:basedOn w:val="TableNormal"/>
    <w:uiPriority w:val="47"/>
    <w:rsid w:val="009A2E16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31">
    <w:name w:val="グリッド (表) 3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3-21">
    <w:name w:val="グリッド (表) 3 - アクセント 2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3-31">
    <w:name w:val="グリッド (表) 3 - アクセント 3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3-41">
    <w:name w:val="グリッド (表) 3 - アクセント 4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3-51">
    <w:name w:val="グリッド (表) 3 - アクセント 5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3-61">
    <w:name w:val="グリッド (表) 3 - アクセント 6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41">
    <w:name w:val="グリッド (表) 4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4-21">
    <w:name w:val="グリッド (表) 4 - アクセント 2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4-31">
    <w:name w:val="グリッド (表) 4 - アクセント 3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4-41">
    <w:name w:val="グリッド (表) 4 - アクセント 4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4-51">
    <w:name w:val="グリッド (表) 4 - アクセント 5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4-61">
    <w:name w:val="グリッド (表) 4 - アクセント 6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51">
    <w:name w:val="グリッド (表) 5 濃色1"/>
    <w:basedOn w:val="TableNormal"/>
    <w:uiPriority w:val="50"/>
    <w:rsid w:val="009A2E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TableNormal"/>
    <w:uiPriority w:val="50"/>
    <w:rsid w:val="009A2E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5-21">
    <w:name w:val="グリッド (表) 5 濃色 - アクセント 21"/>
    <w:basedOn w:val="TableNormal"/>
    <w:uiPriority w:val="50"/>
    <w:rsid w:val="009A2E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5-31">
    <w:name w:val="グリッド (表) 5 濃色 - アクセント 31"/>
    <w:basedOn w:val="TableNormal"/>
    <w:uiPriority w:val="50"/>
    <w:rsid w:val="009A2E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5-41">
    <w:name w:val="グリッド (表) 5 濃色 - アクセント 41"/>
    <w:basedOn w:val="TableNormal"/>
    <w:uiPriority w:val="50"/>
    <w:rsid w:val="009A2E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5-51">
    <w:name w:val="グリッド (表) 5 濃色 - アクセント 51"/>
    <w:basedOn w:val="TableNormal"/>
    <w:uiPriority w:val="50"/>
    <w:rsid w:val="009A2E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5-61">
    <w:name w:val="グリッド (表) 5 濃色 - アクセント 61"/>
    <w:basedOn w:val="TableNormal"/>
    <w:uiPriority w:val="50"/>
    <w:rsid w:val="009A2E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61">
    <w:name w:val="グリッド (表) 6 カラフル1"/>
    <w:basedOn w:val="TableNormal"/>
    <w:uiPriority w:val="51"/>
    <w:rsid w:val="009A2E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TableNormal"/>
    <w:uiPriority w:val="51"/>
    <w:rsid w:val="009A2E16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6-21">
    <w:name w:val="グリッド (表) 6 カラフル - アクセント 21"/>
    <w:basedOn w:val="TableNormal"/>
    <w:uiPriority w:val="51"/>
    <w:rsid w:val="009A2E16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6-31">
    <w:name w:val="グリッド (表) 6 カラフル - アクセント 31"/>
    <w:basedOn w:val="TableNormal"/>
    <w:uiPriority w:val="51"/>
    <w:rsid w:val="009A2E16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6-41">
    <w:name w:val="グリッド (表) 6 カラフル - アクセント 41"/>
    <w:basedOn w:val="TableNormal"/>
    <w:uiPriority w:val="51"/>
    <w:rsid w:val="009A2E16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6-51">
    <w:name w:val="グリッド (表) 6 カラフル - アクセント 51"/>
    <w:basedOn w:val="TableNormal"/>
    <w:uiPriority w:val="51"/>
    <w:rsid w:val="009A2E16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6-61">
    <w:name w:val="グリッド (表) 6 カラフル - アクセント 61"/>
    <w:basedOn w:val="TableNormal"/>
    <w:uiPriority w:val="51"/>
    <w:rsid w:val="009A2E16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71">
    <w:name w:val="グリッド (表) 7 カラフル1"/>
    <w:basedOn w:val="TableNormal"/>
    <w:uiPriority w:val="52"/>
    <w:rsid w:val="009A2E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TableNormal"/>
    <w:uiPriority w:val="52"/>
    <w:rsid w:val="009A2E16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7-21">
    <w:name w:val="グリッド (表) 7 カラフル - アクセント 21"/>
    <w:basedOn w:val="TableNormal"/>
    <w:uiPriority w:val="52"/>
    <w:rsid w:val="009A2E16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7-31">
    <w:name w:val="グリッド (表) 7 カラフル - アクセント 31"/>
    <w:basedOn w:val="TableNormal"/>
    <w:uiPriority w:val="52"/>
    <w:rsid w:val="009A2E16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7-41">
    <w:name w:val="グリッド (表) 7 カラフル - アクセント 41"/>
    <w:basedOn w:val="TableNormal"/>
    <w:uiPriority w:val="52"/>
    <w:rsid w:val="009A2E16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7-51">
    <w:name w:val="グリッド (表) 7 カラフル - アクセント 51"/>
    <w:basedOn w:val="TableNormal"/>
    <w:uiPriority w:val="52"/>
    <w:rsid w:val="009A2E16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7-61">
    <w:name w:val="グリッド (表) 7 カラフル - アクセント 61"/>
    <w:basedOn w:val="TableNormal"/>
    <w:uiPriority w:val="52"/>
    <w:rsid w:val="009A2E16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2E16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A2E16"/>
    <w:rPr>
      <w:rFonts w:ascii="Meiryo UI" w:eastAsia="Meiryo UI" w:hAnsi="Meiryo UI"/>
    </w:rPr>
  </w:style>
  <w:style w:type="character" w:customStyle="1" w:styleId="Heading2Char">
    <w:name w:val="Heading 2 Char"/>
    <w:basedOn w:val="DefaultParagraphFont"/>
    <w:link w:val="Heading2"/>
    <w:uiPriority w:val="9"/>
    <w:rsid w:val="009A2E16"/>
    <w:rPr>
      <w:rFonts w:ascii="Meiryo UI" w:eastAsia="Meiryo UI" w:hAnsi="Meiryo UI" w:cstheme="majorBidi"/>
      <w:b/>
      <w:bCs/>
      <w:color w:val="525B13" w:themeColor="accent2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2E16"/>
    <w:rPr>
      <w:rFonts w:ascii="Meiryo UI" w:eastAsia="Meiryo UI" w:hAnsi="Meiryo UI" w:cstheme="minorBidi"/>
      <w:b/>
      <w:bCs/>
      <w:color w:val="7B4900" w:themeColor="accent3" w:themeShade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E16"/>
    <w:rPr>
      <w:rFonts w:ascii="Meiryo UI" w:eastAsia="Meiryo UI" w:hAnsi="Meiryo UI" w:cstheme="majorBidi"/>
      <w:b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E16"/>
    <w:rPr>
      <w:rFonts w:ascii="Meiryo UI" w:eastAsiaTheme="majorEastAsia" w:hAnsi="Meiryo UI" w:cstheme="majorBidi"/>
      <w:b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E16"/>
    <w:rPr>
      <w:rFonts w:ascii="Meiryo UI" w:eastAsiaTheme="majorEastAsia" w:hAnsi="Meiryo U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E16"/>
    <w:rPr>
      <w:rFonts w:ascii="Meiryo UI" w:eastAsiaTheme="majorEastAsia" w:hAnsi="Meiryo U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E16"/>
    <w:rPr>
      <w:rFonts w:ascii="Meiryo UI" w:eastAsiaTheme="majorEastAsia" w:hAnsi="Meiryo U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E16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A2E16"/>
    <w:rPr>
      <w:rFonts w:ascii="Meiryo UI" w:hAnsi="Meiryo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2E16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2E16"/>
    <w:rPr>
      <w:rFonts w:ascii="Meiryo UI" w:eastAsia="Meiryo UI" w:hAnsi="Meiryo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A2E16"/>
    <w:rPr>
      <w:rFonts w:ascii="Meiryo UI" w:hAnsi="Meiryo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A2E16"/>
    <w:rPr>
      <w:rFonts w:ascii="Meiryo UI" w:hAnsi="Meiryo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A2E16"/>
    <w:rPr>
      <w:rFonts w:ascii="Meiryo UI" w:hAnsi="Meiryo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A2E16"/>
    <w:rPr>
      <w:rFonts w:ascii="Meiryo UI" w:hAnsi="Meiryo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E16"/>
    <w:pPr>
      <w:spacing w:before="0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E16"/>
    <w:rPr>
      <w:rFonts w:ascii="Meiryo UI" w:eastAsia="Meiryo UI" w:hAnsi="Meiryo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A2E16"/>
    <w:rPr>
      <w:rFonts w:ascii="Meiryo UI" w:hAnsi="Meiryo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A2E16"/>
    <w:rPr>
      <w:rFonts w:ascii="Meiryo UI" w:hAnsi="Meiryo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A2E16"/>
    <w:rPr>
      <w:rFonts w:ascii="Meiryo UI" w:hAnsi="Meiryo U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2E16"/>
    <w:rPr>
      <w:rFonts w:ascii="Meiryo UI" w:hAnsi="Meiryo UI"/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2E16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2E16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2E16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2E16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2E16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2E16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2E16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2E16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2E16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2E16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A2E16"/>
    <w:rPr>
      <w:rFonts w:ascii="Meiryo UI" w:hAnsi="Meiryo UI"/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A2E16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A2E16"/>
    <w:rPr>
      <w:rFonts w:ascii="Meiryo UI" w:eastAsia="Meiryo UI" w:hAnsi="Meiryo UI"/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A2E16"/>
    <w:rPr>
      <w:rFonts w:ascii="Meiryo UI" w:hAnsi="Meiryo UI"/>
      <w:b/>
      <w:bCs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A2E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A2E16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A2E16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A2E16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A2E16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A2E16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A2E16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A2E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A2E16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A2E16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A2E16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A2E16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A2E16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A2E16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A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A2E16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A2E16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A2E16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A2E16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A2E16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A2E16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2E16"/>
    <w:rPr>
      <w:rFonts w:ascii="Meiryo UI" w:hAnsi="Meiryo UI"/>
    </w:rPr>
  </w:style>
  <w:style w:type="paragraph" w:styleId="List">
    <w:name w:val="List"/>
    <w:basedOn w:val="Normal"/>
    <w:uiPriority w:val="99"/>
    <w:semiHidden/>
    <w:unhideWhenUsed/>
    <w:rsid w:val="009A2E1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A2E1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A2E1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A2E1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A2E1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A2E1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2E1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2E1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2E1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2E1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2E16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2E16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2E16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2E16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2E16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A2E1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2E1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2E1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2E1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2E1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A2E16"/>
    <w:pPr>
      <w:ind w:left="720"/>
      <w:contextualSpacing/>
    </w:pPr>
  </w:style>
  <w:style w:type="table" w:customStyle="1" w:styleId="110">
    <w:name w:val="一覧 (表) 1 淡色1"/>
    <w:basedOn w:val="TableNormal"/>
    <w:uiPriority w:val="46"/>
    <w:rsid w:val="009A2E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TableNormal"/>
    <w:uiPriority w:val="46"/>
    <w:rsid w:val="009A2E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1-210">
    <w:name w:val="一覧 (表) 1 淡色 - アクセント 21"/>
    <w:basedOn w:val="TableNormal"/>
    <w:uiPriority w:val="46"/>
    <w:rsid w:val="009A2E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1-310">
    <w:name w:val="一覧 (表) 1 淡色 - アクセント 31"/>
    <w:basedOn w:val="TableNormal"/>
    <w:uiPriority w:val="46"/>
    <w:rsid w:val="009A2E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1-410">
    <w:name w:val="一覧 (表) 1 淡色 - アクセント 41"/>
    <w:basedOn w:val="TableNormal"/>
    <w:uiPriority w:val="46"/>
    <w:rsid w:val="009A2E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1-510">
    <w:name w:val="一覧 (表) 1 淡色 - アクセント 51"/>
    <w:basedOn w:val="TableNormal"/>
    <w:uiPriority w:val="46"/>
    <w:rsid w:val="009A2E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1-610">
    <w:name w:val="一覧 (表) 1 淡色 - アクセント 61"/>
    <w:basedOn w:val="TableNormal"/>
    <w:uiPriority w:val="46"/>
    <w:rsid w:val="009A2E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210">
    <w:name w:val="一覧 (表) 21"/>
    <w:basedOn w:val="TableNormal"/>
    <w:uiPriority w:val="47"/>
    <w:rsid w:val="009A2E1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TableNormal"/>
    <w:uiPriority w:val="47"/>
    <w:rsid w:val="009A2E16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2-210">
    <w:name w:val="一覧 (表) 2 - アクセント 21"/>
    <w:basedOn w:val="TableNormal"/>
    <w:uiPriority w:val="47"/>
    <w:rsid w:val="009A2E16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2-310">
    <w:name w:val="一覧 (表) 2 - アクセント 31"/>
    <w:basedOn w:val="TableNormal"/>
    <w:uiPriority w:val="47"/>
    <w:rsid w:val="009A2E16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2-410">
    <w:name w:val="一覧 (表) 2 - アクセント 41"/>
    <w:basedOn w:val="TableNormal"/>
    <w:uiPriority w:val="47"/>
    <w:rsid w:val="009A2E16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2-510">
    <w:name w:val="一覧 (表) 2 - アクセント 51"/>
    <w:basedOn w:val="TableNormal"/>
    <w:uiPriority w:val="47"/>
    <w:rsid w:val="009A2E16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2-610">
    <w:name w:val="一覧 (表) 2 - アクセント 61"/>
    <w:basedOn w:val="TableNormal"/>
    <w:uiPriority w:val="47"/>
    <w:rsid w:val="009A2E16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310">
    <w:name w:val="一覧 (表) 3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3-210">
    <w:name w:val="一覧 (表) 3 - アクセント 2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3-310">
    <w:name w:val="一覧 (表) 3 - アクセント 3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3-410">
    <w:name w:val="一覧 (表) 3 - アクセント 4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3-510">
    <w:name w:val="一覧 (表) 3 - アクセント 5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3-610">
    <w:name w:val="一覧 (表) 3 - アクセント 61"/>
    <w:basedOn w:val="TableNormal"/>
    <w:uiPriority w:val="48"/>
    <w:rsid w:val="009A2E16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410">
    <w:name w:val="一覧 (表) 4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4-210">
    <w:name w:val="一覧 (表) 4 - アクセント 2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4-310">
    <w:name w:val="一覧 (表) 4 - アクセント 3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4-410">
    <w:name w:val="一覧 (表) 4 - アクセント 4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4-510">
    <w:name w:val="一覧 (表) 4 - アクセント 5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4-610">
    <w:name w:val="一覧 (表) 4 - アクセント 61"/>
    <w:basedOn w:val="TableNormal"/>
    <w:uiPriority w:val="49"/>
    <w:rsid w:val="009A2E16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510">
    <w:name w:val="一覧 (表) 5 濃色1"/>
    <w:basedOn w:val="TableNormal"/>
    <w:uiPriority w:val="50"/>
    <w:rsid w:val="009A2E1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TableNormal"/>
    <w:uiPriority w:val="50"/>
    <w:rsid w:val="009A2E16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TableNormal"/>
    <w:uiPriority w:val="50"/>
    <w:rsid w:val="009A2E16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TableNormal"/>
    <w:uiPriority w:val="50"/>
    <w:rsid w:val="009A2E16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TableNormal"/>
    <w:uiPriority w:val="50"/>
    <w:rsid w:val="009A2E16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TableNormal"/>
    <w:uiPriority w:val="50"/>
    <w:rsid w:val="009A2E16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TableNormal"/>
    <w:uiPriority w:val="50"/>
    <w:rsid w:val="009A2E16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TableNormal"/>
    <w:uiPriority w:val="51"/>
    <w:rsid w:val="009A2E1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TableNormal"/>
    <w:uiPriority w:val="51"/>
    <w:rsid w:val="009A2E16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6-210">
    <w:name w:val="一覧 (表) 6 カラフル - アクセント 21"/>
    <w:basedOn w:val="TableNormal"/>
    <w:uiPriority w:val="51"/>
    <w:rsid w:val="009A2E16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6-310">
    <w:name w:val="一覧 (表) 6 カラフル - アクセント 31"/>
    <w:basedOn w:val="TableNormal"/>
    <w:uiPriority w:val="51"/>
    <w:rsid w:val="009A2E16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6-410">
    <w:name w:val="一覧 (表) 6 カラフル - アクセント 41"/>
    <w:basedOn w:val="TableNormal"/>
    <w:uiPriority w:val="51"/>
    <w:rsid w:val="009A2E16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6-510">
    <w:name w:val="一覧 (表) 6 カラフル - アクセント 51"/>
    <w:basedOn w:val="TableNormal"/>
    <w:uiPriority w:val="51"/>
    <w:rsid w:val="009A2E16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6-610">
    <w:name w:val="一覧 (表) 6 カラフル - アクセント 61"/>
    <w:basedOn w:val="TableNormal"/>
    <w:uiPriority w:val="51"/>
    <w:rsid w:val="009A2E16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710">
    <w:name w:val="一覧 (表) 7 カラフル1"/>
    <w:basedOn w:val="TableNormal"/>
    <w:uiPriority w:val="52"/>
    <w:rsid w:val="009A2E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TableNormal"/>
    <w:uiPriority w:val="52"/>
    <w:rsid w:val="009A2E16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TableNormal"/>
    <w:uiPriority w:val="52"/>
    <w:rsid w:val="009A2E16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TableNormal"/>
    <w:uiPriority w:val="52"/>
    <w:rsid w:val="009A2E16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TableNormal"/>
    <w:uiPriority w:val="52"/>
    <w:rsid w:val="009A2E16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TableNormal"/>
    <w:uiPriority w:val="52"/>
    <w:rsid w:val="009A2E16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TableNormal"/>
    <w:uiPriority w:val="52"/>
    <w:rsid w:val="009A2E16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A2E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2E16"/>
    <w:rPr>
      <w:rFonts w:ascii="Meiryo UI" w:eastAsia="Meiryo UI" w:hAnsi="Meiryo UI"/>
      <w:szCs w:val="20"/>
    </w:rPr>
  </w:style>
  <w:style w:type="table" w:styleId="MediumGrid1">
    <w:name w:val="Medium Grid 1"/>
    <w:basedOn w:val="TableNormal"/>
    <w:uiPriority w:val="67"/>
    <w:semiHidden/>
    <w:unhideWhenUsed/>
    <w:rsid w:val="009A2E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A2E16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A2E16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A2E16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A2E16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A2E16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A2E16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A2E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A2E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A2E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A2E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A2E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A2E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A2E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A2E16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A2E1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A2E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A2E16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A2E16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A2E16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A2E16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A2E16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A2E16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A2E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A2E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A2E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A2E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A2E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A2E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A2E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2E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2E16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A2E16"/>
    <w:rPr>
      <w:rFonts w:ascii="Meiryo UI" w:eastAsia="Meiryo UI" w:hAnsi="Meiryo UI"/>
    </w:rPr>
  </w:style>
  <w:style w:type="paragraph" w:styleId="NormalWeb">
    <w:name w:val="Normal (Web)"/>
    <w:basedOn w:val="Normal"/>
    <w:uiPriority w:val="99"/>
    <w:semiHidden/>
    <w:unhideWhenUsed/>
    <w:rsid w:val="009A2E1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2E1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2E16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2E16"/>
    <w:rPr>
      <w:rFonts w:ascii="Meiryo UI" w:eastAsia="Meiryo UI" w:hAnsi="Meiryo UI"/>
    </w:rPr>
  </w:style>
  <w:style w:type="character" w:styleId="PageNumber">
    <w:name w:val="page number"/>
    <w:basedOn w:val="DefaultParagraphFont"/>
    <w:uiPriority w:val="99"/>
    <w:semiHidden/>
    <w:unhideWhenUsed/>
    <w:rsid w:val="009A2E16"/>
    <w:rPr>
      <w:rFonts w:ascii="Meiryo UI" w:eastAsia="Meiryo UI" w:hAnsi="Meiryo UI"/>
    </w:rPr>
  </w:style>
  <w:style w:type="table" w:customStyle="1" w:styleId="111">
    <w:name w:val="標準の表 11"/>
    <w:basedOn w:val="TableNormal"/>
    <w:uiPriority w:val="41"/>
    <w:rsid w:val="009A2E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標準の表 21"/>
    <w:basedOn w:val="TableNormal"/>
    <w:uiPriority w:val="42"/>
    <w:rsid w:val="009A2E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標準の表 31"/>
    <w:basedOn w:val="TableNormal"/>
    <w:uiPriority w:val="43"/>
    <w:rsid w:val="009A2E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標準の表 41"/>
    <w:basedOn w:val="TableNormal"/>
    <w:uiPriority w:val="44"/>
    <w:rsid w:val="009A2E1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標準の表 51"/>
    <w:basedOn w:val="TableNormal"/>
    <w:uiPriority w:val="45"/>
    <w:rsid w:val="009A2E1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A2E16"/>
    <w:pPr>
      <w:spacing w:before="0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E16"/>
    <w:rPr>
      <w:rFonts w:ascii="Meiryo UI" w:eastAsia="Meiryo UI" w:hAnsi="Meiryo UI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A2E1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A2E16"/>
    <w:rPr>
      <w:rFonts w:ascii="Meiryo UI" w:eastAsia="Meiryo UI" w:hAnsi="Meiryo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2E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2E16"/>
    <w:rPr>
      <w:rFonts w:ascii="Meiryo UI" w:eastAsia="Meiryo UI" w:hAnsi="Meiryo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2E16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2E16"/>
    <w:rPr>
      <w:rFonts w:ascii="Meiryo UI" w:eastAsia="Meiryo UI" w:hAnsi="Meiryo UI"/>
    </w:rPr>
  </w:style>
  <w:style w:type="character" w:styleId="Strong">
    <w:name w:val="Strong"/>
    <w:basedOn w:val="DefaultParagraphFont"/>
    <w:uiPriority w:val="22"/>
    <w:semiHidden/>
    <w:unhideWhenUsed/>
    <w:qFormat/>
    <w:rsid w:val="009A2E16"/>
    <w:rPr>
      <w:rFonts w:ascii="Meiryo UI" w:eastAsia="Meiryo UI" w:hAnsi="Meiryo UI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9A2E16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A2E16"/>
    <w:rPr>
      <w:rFonts w:ascii="Meiryo UI" w:eastAsia="Meiryo UI" w:hAnsi="Meiryo U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A2E16"/>
    <w:rPr>
      <w:rFonts w:ascii="Meiryo UI" w:eastAsia="Meiryo UI" w:hAnsi="Meiryo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A2E16"/>
    <w:rPr>
      <w:rFonts w:ascii="Meiryo UI" w:eastAsia="Meiryo UI" w:hAnsi="Meiryo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A2E1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2E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2E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A2E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2E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2E1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2E1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2E1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2E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2E1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2E1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2E1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2E1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2E1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2E1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2E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2E1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A2E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A2E1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A2E1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2E1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2E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2E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2E1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2E1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 (格子) 淡色1"/>
    <w:basedOn w:val="TableNormal"/>
    <w:uiPriority w:val="40"/>
    <w:rsid w:val="009A2E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A2E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2E1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2E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2E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2E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2E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2E1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2E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2E1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2E16"/>
  </w:style>
  <w:style w:type="table" w:styleId="TableProfessional">
    <w:name w:val="Table Professional"/>
    <w:basedOn w:val="TableNormal"/>
    <w:uiPriority w:val="99"/>
    <w:semiHidden/>
    <w:unhideWhenUsed/>
    <w:rsid w:val="009A2E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2E1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2E1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2E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2E1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2E1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2E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2E1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2E1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A2E16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2E1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A2E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A2E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2E1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2E1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2E1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2E1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2E1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2E1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E16"/>
    <w:pPr>
      <w:outlineLvl w:val="9"/>
    </w:pPr>
    <w:rPr>
      <w:bCs w:val="0"/>
      <w:szCs w:val="32"/>
    </w:rPr>
  </w:style>
  <w:style w:type="paragraph" w:customStyle="1" w:styleId="a">
    <w:name w:val="中央揃えの画像"/>
    <w:basedOn w:val="Normal"/>
    <w:uiPriority w:val="1"/>
    <w:qFormat/>
    <w:rsid w:val="009A2E16"/>
    <w:pPr>
      <w:tabs>
        <w:tab w:val="left" w:pos="4770"/>
        <w:tab w:val="right" w:pos="9360"/>
      </w:tabs>
      <w:jc w:val="center"/>
    </w:pPr>
    <w:rPr>
      <w:rFonts w:cstheme="minorBidi"/>
      <w:noProof/>
    </w:rPr>
  </w:style>
  <w:style w:type="table" w:customStyle="1" w:styleId="a0">
    <w:name w:val="面談の記録"/>
    <w:basedOn w:val="TableNormal"/>
    <w:uiPriority w:val="99"/>
    <w:rsid w:val="009A2E16"/>
    <w:pPr>
      <w:spacing w:before="0" w:after="0" w:line="240" w:lineRule="auto"/>
    </w:pPr>
    <w:rPr>
      <w:rFonts w:cstheme="minorBidi"/>
      <w:szCs w:val="22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A2E16"/>
    <w:pPr>
      <w:spacing w:before="240"/>
      <w:jc w:val="center"/>
      <w:outlineLvl w:val="0"/>
    </w:pPr>
    <w:rPr>
      <w:rFonts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2E16"/>
    <w:rPr>
      <w:rFonts w:ascii="Meiryo UI" w:eastAsia="Meiryo UI" w:hAnsi="Meiryo UI" w:cstheme="majorBidi"/>
      <w:sz w:val="32"/>
      <w:szCs w:val="32"/>
    </w:rPr>
  </w:style>
  <w:style w:type="numbering" w:styleId="111111">
    <w:name w:val="Outline List 2"/>
    <w:basedOn w:val="NoList"/>
    <w:uiPriority w:val="99"/>
    <w:semiHidden/>
    <w:unhideWhenUsed/>
    <w:rsid w:val="009A2E16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9A2E16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9A2E16"/>
    <w:pPr>
      <w:numPr>
        <w:numId w:val="13"/>
      </w:numPr>
    </w:pPr>
  </w:style>
  <w:style w:type="table" w:styleId="GridTable1Light">
    <w:name w:val="Grid Table 1 Light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2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2E16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2E16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2E16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2E16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2E16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2E16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2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2E16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2E16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2E16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2E16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2E16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2E16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A2E16"/>
    <w:rPr>
      <w:rFonts w:ascii="Meiryo UI" w:hAnsi="Meiryo UI"/>
      <w:color w:val="2B579A"/>
      <w:shd w:val="clear" w:color="auto" w:fill="E6E6E6"/>
    </w:rPr>
  </w:style>
  <w:style w:type="table" w:styleId="ListTable1Light">
    <w:name w:val="List Table 1 Light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2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2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2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2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2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2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2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2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2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2E16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2E16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2E16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2E16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2E16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2E16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2E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2E16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2E16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2E16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2E16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2E16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2E16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A2E16"/>
    <w:rPr>
      <w:rFonts w:ascii="Meiryo UI" w:eastAsia="Meiryo UI" w:hAnsi="Meiryo UI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2E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2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2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2E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9A2E16"/>
    <w:rPr>
      <w:rFonts w:ascii="Meiryo UI" w:eastAsia="Meiryo UI" w:hAnsi="Meiryo UI"/>
      <w:u w:val="dotted"/>
    </w:rPr>
  </w:style>
  <w:style w:type="table" w:styleId="TableGridLight">
    <w:name w:val="Grid Table Light"/>
    <w:basedOn w:val="TableNormal"/>
    <w:uiPriority w:val="40"/>
    <w:rsid w:val="009A2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2E16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0547A3" w:rsidP="00BF4B38">
          <w:pPr>
            <w:pStyle w:val="4924BA307CE5449FBD563A49324E2B63"/>
          </w:pPr>
          <w:r>
            <w:rPr>
              <w:lang w:val="ja-JP" w:bidi="ja-JP"/>
            </w:rPr>
            <w:t>面談の記録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0547A3" w:rsidP="00BF4B38">
          <w:pPr>
            <w:pStyle w:val="F214A076A79F4F1F8576BB687760ED38"/>
          </w:pPr>
          <w:r>
            <w:rPr>
              <w:lang w:val="ja-JP" w:bidi="ja-JP"/>
            </w:rPr>
            <w:t>学生</w:t>
          </w:r>
          <w:r>
            <w:rPr>
              <w:lang w:val="ja-JP" w:bidi="ja-JP"/>
            </w:rPr>
            <w:t>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0547A3" w:rsidP="00BF4B38">
          <w:pPr>
            <w:pStyle w:val="512B827131DA455E898A874025D16A62"/>
          </w:pPr>
          <w:r>
            <w:rPr>
              <w:lang w:val="ja-JP" w:bidi="ja-JP"/>
            </w:rPr>
            <w:t>学生の名前を入力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0547A3" w:rsidP="00BF4B38">
          <w:pPr>
            <w:pStyle w:val="5959AE44C2C0446FB458345271EE0993"/>
          </w:pPr>
          <w:r>
            <w:rPr>
              <w:lang w:val="ja-JP" w:bidi="ja-JP"/>
            </w:rPr>
            <w:t>日付</w:t>
          </w:r>
          <w:r>
            <w:rPr>
              <w:lang w:val="ja-JP" w:bidi="ja-JP"/>
            </w:rPr>
            <w:t>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0547A3" w:rsidP="00BF4B38">
          <w:pPr>
            <w:pStyle w:val="7B328A09109D4546B5F2CC56A5C64355"/>
          </w:pPr>
          <w:r>
            <w:rPr>
              <w:lang w:val="ja-JP" w:bidi="ja-JP"/>
            </w:rPr>
            <w:t>日付を入力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0547A3" w:rsidP="00BF4B38">
          <w:pPr>
            <w:pStyle w:val="6767041C84F244B0B00311A59AD81CC5"/>
          </w:pPr>
          <w:r>
            <w:rPr>
              <w:lang w:val="ja-JP" w:bidi="ja-JP"/>
            </w:rPr>
            <w:t>議論項目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0547A3" w:rsidP="000547A3">
          <w:pPr>
            <w:pStyle w:val="A3A2E6FAC0DE4AE88345B291FD2FBCE01"/>
          </w:pPr>
          <w:r w:rsidRPr="009D70EE">
            <w:rPr>
              <w:lang w:val="ja-JP" w:bidi="ja-JP"/>
            </w:rPr>
            <w:t>議論項目 1 を入力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0547A3" w:rsidP="000547A3">
          <w:pPr>
            <w:pStyle w:val="B82A2EAA14EB49FC8ED9F5774BB0ADE61"/>
          </w:pPr>
          <w:r w:rsidRPr="009D70EE">
            <w:rPr>
              <w:lang w:val="ja-JP" w:bidi="ja-JP"/>
            </w:rPr>
            <w:t>議論項目 2 を入力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0547A3" w:rsidP="000547A3">
          <w:pPr>
            <w:pStyle w:val="65A8DCF3EA734F6E925E11CA0B915DA11"/>
          </w:pPr>
          <w:r w:rsidRPr="009D70EE">
            <w:rPr>
              <w:lang w:val="ja-JP" w:bidi="ja-JP"/>
            </w:rPr>
            <w:t>議論項目 3 を入力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0547A3" w:rsidP="000547A3">
          <w:pPr>
            <w:pStyle w:val="93122E50C7F64B2D9579AB745BF170991"/>
          </w:pPr>
          <w:r w:rsidRPr="009D70EE">
            <w:rPr>
              <w:lang w:val="ja-JP" w:bidi="ja-JP"/>
            </w:rPr>
            <w:t>議論項目 4 を入力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0547A3" w:rsidP="000547A3">
          <w:pPr>
            <w:pStyle w:val="3D357EB799D64F4592E9820E8BFE93DC1"/>
          </w:pPr>
          <w:r w:rsidRPr="009D70EE">
            <w:rPr>
              <w:lang w:val="ja-JP" w:bidi="ja-JP"/>
            </w:rPr>
            <w:t>議論項目 5 を入力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0547A3" w:rsidP="00BF4B38">
          <w:pPr>
            <w:pStyle w:val="DDCD6D831BC44470BF604DB7B39C595E"/>
          </w:pPr>
          <w:r>
            <w:rPr>
              <w:lang w:val="ja-JP" w:bidi="ja-JP"/>
            </w:rPr>
            <w:t>取るべき行動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0547A3" w:rsidP="000547A3">
          <w:pPr>
            <w:pStyle w:val="72CE5BC616F44606BBACCBD6C89BFE351"/>
          </w:pPr>
          <w:r>
            <w:rPr>
              <w:lang w:val="ja-JP" w:bidi="ja-JP"/>
            </w:rPr>
            <w:t>取るべき行動 1 を入力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0547A3" w:rsidP="000547A3">
          <w:pPr>
            <w:pStyle w:val="A4A36AF062AA4A238C12AFC5DCD778FE1"/>
          </w:pPr>
          <w:r>
            <w:rPr>
              <w:lang w:val="ja-JP" w:bidi="ja-JP"/>
            </w:rPr>
            <w:t>取るべき行動 2 を入力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0547A3" w:rsidP="000547A3">
          <w:pPr>
            <w:pStyle w:val="8D7638530B7A4ED8AFD8272B724B49841"/>
          </w:pPr>
          <w:r>
            <w:rPr>
              <w:lang w:val="ja-JP" w:bidi="ja-JP"/>
            </w:rPr>
            <w:t>取るべき行動 3 を入力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0547A3" w:rsidP="000547A3">
          <w:pPr>
            <w:pStyle w:val="1493A493C38841E8A6C7664550314C9F1"/>
          </w:pPr>
          <w:r>
            <w:rPr>
              <w:lang w:val="ja-JP" w:bidi="ja-JP"/>
            </w:rPr>
            <w:t>取るべき行動 4 を入力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0547A3" w:rsidP="000547A3">
          <w:pPr>
            <w:pStyle w:val="D4EE7B4AE2734FADAABC194BF4B692AD1"/>
          </w:pPr>
          <w:r>
            <w:rPr>
              <w:lang w:val="ja-JP" w:bidi="ja-JP"/>
            </w:rPr>
            <w:t>取るべき行動 5 を入力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0547A3" w:rsidP="00BF4B38">
          <w:pPr>
            <w:pStyle w:val="42412D71610B47F3944AB28A3FFE4F50"/>
          </w:pPr>
          <w:r>
            <w:rPr>
              <w:lang w:val="ja-JP" w:bidi="ja-JP"/>
            </w:rPr>
            <w:t>署名者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0547A3" w:rsidP="00BF4B38">
          <w:pPr>
            <w:pStyle w:val="2138E97A90B743E5A8E27BE308A03739"/>
          </w:pPr>
          <w:r>
            <w:rPr>
              <w:lang w:val="ja-JP" w:bidi="ja-JP"/>
            </w:rPr>
            <w:t>教師</w:t>
          </w:r>
          <w:r>
            <w:rPr>
              <w:lang w:val="ja-JP" w:bidi="ja-JP"/>
            </w:rPr>
            <w:t>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0547A3" w:rsidP="00BF4B38">
          <w:pPr>
            <w:pStyle w:val="F3B98C8C0F084527BCD79DB30EA360CE"/>
          </w:pPr>
          <w:r>
            <w:rPr>
              <w:lang w:val="ja-JP" w:bidi="ja-JP"/>
            </w:rPr>
            <w:t>教師の署名を入力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0547A3" w:rsidP="00BF4B38">
          <w:pPr>
            <w:pStyle w:val="5C072E7A30304179B38E8ABBE29DBC45"/>
          </w:pPr>
          <w:r>
            <w:rPr>
              <w:lang w:val="ja-JP" w:bidi="ja-JP"/>
            </w:rPr>
            <w:t>日付</w:t>
          </w:r>
          <w:r>
            <w:rPr>
              <w:lang w:val="ja-JP" w:bidi="ja-JP"/>
            </w:rPr>
            <w:t>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0547A3" w:rsidP="00BF4B38">
          <w:pPr>
            <w:pStyle w:val="35CC924EB7DB4E259BF43B3F8AC33B9E"/>
          </w:pPr>
          <w:r>
            <w:rPr>
              <w:lang w:val="ja-JP" w:bidi="ja-JP"/>
            </w:rPr>
            <w:t>日付を入力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0547A3" w:rsidP="00BF4B38">
          <w:pPr>
            <w:pStyle w:val="BD3D4F9519E24098A03215E375A64568"/>
          </w:pPr>
          <w:r>
            <w:rPr>
              <w:lang w:val="ja-JP" w:bidi="ja-JP"/>
            </w:rPr>
            <w:t>保護者</w:t>
          </w:r>
          <w:r>
            <w:rPr>
              <w:lang w:val="ja-JP" w:bidi="ja-JP"/>
            </w:rPr>
            <w:t>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0547A3" w:rsidP="00BF4B38">
          <w:pPr>
            <w:pStyle w:val="ED67FD22CA6E40A98307B1094FE87080"/>
          </w:pPr>
          <w:r>
            <w:rPr>
              <w:lang w:val="ja-JP" w:bidi="ja-JP"/>
            </w:rPr>
            <w:t>保護者の署名を入力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0547A3" w:rsidP="00BF4B38">
          <w:pPr>
            <w:pStyle w:val="FC0416AC61114FE2B34849201146BF87"/>
          </w:pPr>
          <w:r>
            <w:rPr>
              <w:lang w:val="ja-JP" w:bidi="ja-JP"/>
            </w:rPr>
            <w:t>日付</w:t>
          </w:r>
          <w:r>
            <w:rPr>
              <w:lang w:val="ja-JP" w:bidi="ja-JP"/>
            </w:rPr>
            <w:t>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0547A3" w:rsidP="00BF4B38">
          <w:pPr>
            <w:pStyle w:val="7DE06737B65D45F4B27B9A6001AAD9E0"/>
          </w:pPr>
          <w:r>
            <w:rPr>
              <w:lang w:val="ja-JP" w:bidi="ja-JP"/>
            </w:rPr>
            <w:t>日付を入力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5E"/>
    <w:rsid w:val="000547A3"/>
    <w:rsid w:val="000C19B6"/>
    <w:rsid w:val="005033A8"/>
    <w:rsid w:val="005260E9"/>
    <w:rsid w:val="0075192E"/>
    <w:rsid w:val="00772165"/>
    <w:rsid w:val="007D161F"/>
    <w:rsid w:val="00842CC8"/>
    <w:rsid w:val="00874D0E"/>
    <w:rsid w:val="0088295E"/>
    <w:rsid w:val="00B11CB9"/>
    <w:rsid w:val="00BB3B75"/>
    <w:rsid w:val="00BF4B38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7A3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Office_18341133_TF03463104.dotx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4</cp:revision>
  <cp:lastPrinted>2003-08-25T23:36:00Z</cp:lastPrinted>
  <dcterms:created xsi:type="dcterms:W3CDTF">2018-04-06T15:36:00Z</dcterms:created>
  <dcterms:modified xsi:type="dcterms:W3CDTF">2018-05-16T19:26:00Z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