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E47147" w:rsidRDefault="00E40FE0">
      <w:pPr>
        <w:pStyle w:val="aa"/>
        <w:rPr>
          <w:rFonts w:hint="eastAsia"/>
        </w:rPr>
      </w:pPr>
      <w:sdt>
        <w:sdtPr>
          <w:rPr>
            <w:rFonts w:hint="eastAsia"/>
          </w:rPr>
          <w:alias w:val="タイトルを入力:"/>
          <w:tag w:val="タイトルを入力:"/>
          <w:id w:val="381209846"/>
          <w:placeholder>
            <w:docPart w:val="D8ABFC616FFE4338A84DBEC45EAD9CAE"/>
          </w:placeholder>
          <w:temporary/>
          <w:showingPlcHdr/>
          <w15:appearance w15:val="hidden"/>
        </w:sdtPr>
        <w:sdtEndPr/>
        <w:sdtContent>
          <w:r w:rsidR="001C478F" w:rsidRPr="00E47147">
            <w:rPr>
              <w:rFonts w:hint="eastAsia"/>
              <w:lang w:val="ja-JP" w:bidi="ja-JP"/>
            </w:rPr>
            <w:t>議題</w:t>
          </w:r>
        </w:sdtContent>
      </w:sdt>
    </w:p>
    <w:p w:rsidR="00604FBD" w:rsidRPr="00E47147" w:rsidRDefault="00E40FE0">
      <w:pPr>
        <w:pStyle w:val="ab"/>
        <w:rPr>
          <w:rFonts w:hint="eastAsia"/>
        </w:rPr>
      </w:pPr>
      <w:sdt>
        <w:sdtPr>
          <w:rPr>
            <w:rFonts w:hint="eastAsia"/>
          </w:rPr>
          <w:alias w:val="サブタイトルを入力:"/>
          <w:tag w:val="サブタイトルを入力:"/>
          <w:id w:val="841976995"/>
          <w:placeholder>
            <w:docPart w:val="2A72DAFB46254D1E963D9DA42211E1EF"/>
          </w:placeholder>
          <w:temporary/>
          <w:showingPlcHdr/>
          <w15:appearance w15:val="hidden"/>
        </w:sdtPr>
        <w:sdtEndPr/>
        <w:sdtContent>
          <w:r w:rsidR="00DF32F7" w:rsidRPr="00E47147">
            <w:rPr>
              <w:rFonts w:hint="eastAsia"/>
              <w:lang w:val="ja-JP" w:bidi="ja-JP"/>
            </w:rPr>
            <w:t>所属学校の PTA 会議</w:t>
          </w:r>
        </w:sdtContent>
      </w:sdt>
    </w:p>
    <w:p w:rsidR="00604FBD" w:rsidRPr="00E47147" w:rsidRDefault="00E40FE0">
      <w:pPr>
        <w:pBdr>
          <w:top w:val="single" w:sz="4" w:space="1" w:color="444D26" w:themeColor="text2"/>
        </w:pBdr>
        <w:jc w:val="right"/>
        <w:rPr>
          <w:rFonts w:hint="eastAsia"/>
        </w:rPr>
      </w:pPr>
      <w:sdt>
        <w:sdtPr>
          <w:rPr>
            <w:rStyle w:val="22"/>
            <w:rFonts w:hint="eastAsia"/>
          </w:rPr>
          <w:alias w:val="日付 | 時刻:"/>
          <w:tag w:val="日付 | 時刻:"/>
          <w:id w:val="742918608"/>
          <w:placeholder>
            <w:docPart w:val="C23FD8098EED4714837AEB5731B22217"/>
          </w:placeholder>
          <w:temporary/>
          <w:showingPlcHdr/>
          <w15:appearance w15:val="hidden"/>
        </w:sdtPr>
        <w:sdtEndPr>
          <w:rPr>
            <w:rStyle w:val="22"/>
          </w:rPr>
        </w:sdtEndPr>
        <w:sdtContent>
          <w:r w:rsidR="0092131B" w:rsidRPr="00E47147">
            <w:rPr>
              <w:rStyle w:val="22"/>
              <w:rFonts w:hint="eastAsia"/>
              <w:lang w:val="ja-JP" w:bidi="ja-JP"/>
            </w:rPr>
            <w:t>日付 | 時刻</w:t>
          </w:r>
        </w:sdtContent>
      </w:sdt>
      <w:r w:rsidR="001C478F" w:rsidRPr="00AF0FC8">
        <w:rPr>
          <w:rFonts w:hint="eastAsia"/>
          <w:lang w:bidi="ja-JP"/>
        </w:rPr>
        <w:t xml:space="preserve"> </w:t>
      </w:r>
      <w:sdt>
        <w:sdtPr>
          <w:rPr>
            <w:rFonts w:hint="eastAsia"/>
          </w:rPr>
          <w:alias w:val="日付を入力:"/>
          <w:tag w:val="日付を入力:"/>
          <w:id w:val="953521942"/>
          <w:placeholder>
            <w:docPart w:val="864B66EE47C846BB917505CEC6084D36"/>
          </w:placeholder>
          <w:temporary/>
          <w:showingPlcHdr/>
          <w15:appearance w15:val="hidden"/>
        </w:sdtPr>
        <w:sdtEndPr/>
        <w:sdtContent>
          <w:r w:rsidR="00E63A1A" w:rsidRPr="00E47147">
            <w:rPr>
              <w:rFonts w:hint="eastAsia"/>
              <w:lang w:val="ja-JP" w:bidi="ja-JP"/>
            </w:rPr>
            <w:t>日付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時刻を入力:"/>
          <w:tag w:val="時刻を入力:"/>
          <w:id w:val="1351603421"/>
          <w:placeholder>
            <w:docPart w:val="D822D3301FC54FC1B7029029E56C6A15"/>
          </w:placeholder>
          <w:temporary/>
          <w:showingPlcHdr/>
          <w15:appearance w15:val="hidden"/>
        </w:sdtPr>
        <w:sdtEndPr/>
        <w:sdtContent>
          <w:r w:rsidR="00A667BA" w:rsidRPr="00E47147">
            <w:rPr>
              <w:rFonts w:hint="eastAsia"/>
              <w:lang w:val="ja-JP" w:bidi="ja-JP"/>
            </w:rPr>
            <w:t>時</w:t>
          </w:r>
          <w:r w:rsidR="00E63A1A" w:rsidRPr="00E47147">
            <w:rPr>
              <w:rFonts w:hint="eastAsia"/>
              <w:lang w:val="ja-JP" w:bidi="ja-JP"/>
            </w:rPr>
            <w:t>刻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Style w:val="22"/>
            <w:rFonts w:hint="eastAsia"/>
          </w:rPr>
          <w:alias w:val="会議招集者:"/>
          <w:tag w:val="会議招集者:"/>
          <w:id w:val="-1015376672"/>
          <w:placeholder>
            <w:docPart w:val="AD0E910D188D49979BC939AA4D6868AD"/>
          </w:placeholder>
          <w:temporary/>
          <w:showingPlcHdr/>
          <w15:appearance w15:val="hidden"/>
        </w:sdtPr>
        <w:sdtEndPr>
          <w:rPr>
            <w:rStyle w:val="22"/>
          </w:rPr>
        </w:sdtEndPr>
        <w:sdtContent>
          <w:r w:rsidR="0092131B" w:rsidRPr="00E47147">
            <w:rPr>
              <w:rStyle w:val="22"/>
              <w:rFonts w:hint="eastAsia"/>
              <w:lang w:val="ja-JP" w:bidi="ja-JP"/>
            </w:rPr>
            <w:t>会議招集者</w:t>
          </w:r>
        </w:sdtContent>
      </w:sdt>
      <w:r w:rsidR="001C478F" w:rsidRPr="00AF0FC8">
        <w:rPr>
          <w:rFonts w:hint="eastAsia"/>
          <w:lang w:bidi="ja-JP"/>
        </w:rPr>
        <w:t xml:space="preserve"> </w:t>
      </w:r>
      <w:sdt>
        <w:sdtPr>
          <w:rPr>
            <w:rFonts w:hint="eastAsia"/>
          </w:rPr>
          <w:alias w:val="名前を入力:"/>
          <w:tag w:val="名前を入力:"/>
          <w:id w:val="-845941156"/>
          <w:placeholder>
            <w:docPart w:val="8B7BE7C276EA4A12AE60A507C5C00B31"/>
          </w:placeholder>
          <w:temporary/>
          <w:showingPlcHdr/>
          <w15:appearance w15:val="hidden"/>
        </w:sdtPr>
        <w:sdtEndPr/>
        <w:sdtContent>
          <w:r w:rsidR="00DF32F7" w:rsidRPr="00E47147">
            <w:rPr>
              <w:rFonts w:hint="eastAsia"/>
              <w:lang w:val="ja-JP" w:bidi="ja-JP"/>
            </w:rPr>
            <w:t>名前</w:t>
          </w:r>
        </w:sdtContent>
      </w:sdt>
    </w:p>
    <w:sdt>
      <w:sdtPr>
        <w:rPr>
          <w:rFonts w:hint="eastAsia"/>
        </w:rPr>
        <w:alias w:val="役員:"/>
        <w:tag w:val="役員:"/>
        <w:id w:val="299350784"/>
        <w:placeholder>
          <w:docPart w:val="66DFCEF803464419851C334DCFE043D7"/>
        </w:placeholder>
        <w:temporary/>
        <w:showingPlcHdr/>
        <w15:appearance w15:val="hidden"/>
      </w:sdtPr>
      <w:sdtEndPr/>
      <w:sdtContent>
        <w:p w:rsidR="00604FBD" w:rsidRPr="00E47147" w:rsidRDefault="0092131B">
          <w:pPr>
            <w:pStyle w:val="1"/>
            <w:rPr>
              <w:rFonts w:hint="eastAsia"/>
            </w:rPr>
          </w:pPr>
          <w:r w:rsidRPr="00E47147">
            <w:rPr>
              <w:rFonts w:hint="eastAsia"/>
              <w:lang w:val="ja-JP" w:bidi="ja-JP"/>
            </w:rPr>
            <w:t>役員</w:t>
          </w:r>
        </w:p>
      </w:sdtContent>
    </w:sdt>
    <w:p w:rsidR="00604FBD" w:rsidRPr="00E47147" w:rsidRDefault="00E40FE0">
      <w:pPr>
        <w:rPr>
          <w:rFonts w:hint="eastAsia"/>
        </w:rPr>
      </w:pPr>
      <w:sdt>
        <w:sdtPr>
          <w:rPr>
            <w:rFonts w:hint="eastAsia"/>
          </w:rPr>
          <w:alias w:val="役員の名前と役職 1 を入力:"/>
          <w:tag w:val="役員の名前と役職 1 を入力:"/>
          <w:id w:val="-176889407"/>
          <w:placeholder>
            <w:docPart w:val="28AEB032A1D84DD68EC716D6997DC7CF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1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2 を入力:"/>
          <w:tag w:val="役員の名前と役職 2 を入力:"/>
          <w:id w:val="-1590685592"/>
          <w:placeholder>
            <w:docPart w:val="0C854A820E4F4ABCB667CBD5E4920C87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2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3 を入力:"/>
          <w:tag w:val="役員の名前と役職 3 を入力:"/>
          <w:id w:val="1128045430"/>
          <w:placeholder>
            <w:docPart w:val="B78DD89D26AE4CCD9E5EF24E82C5A83B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3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4 を入力:"/>
          <w:tag w:val="役員の名前と役職 4 を入力:"/>
          <w:id w:val="206071399"/>
          <w:placeholder>
            <w:docPart w:val="404FBF6A13BC4F3AA15D0C73D9EDDD12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4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5 を入力:"/>
          <w:tag w:val="役員の名前と役職 5 を入力:"/>
          <w:id w:val="-421643801"/>
          <w:placeholder>
            <w:docPart w:val="32CC578137894BA28613C3522B0E35B3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5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6 を入力:"/>
          <w:tag w:val="役員の名前と役職 6 を入力:"/>
          <w:id w:val="140398353"/>
          <w:placeholder>
            <w:docPart w:val="A4BD910B0BCD4028ABD5C7421D252A24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6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7 を入力:"/>
          <w:tag w:val="役員の名前と役職 7 を入力:"/>
          <w:id w:val="-698622813"/>
          <w:placeholder>
            <w:docPart w:val="BB65E9BCEC40455BB03B7AB25BB20E5B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7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8 を入力:"/>
          <w:tag w:val="役員の名前と役職 8 を入力:"/>
          <w:id w:val="211782134"/>
          <w:placeholder>
            <w:docPart w:val="72B783BF69B84640AC7FF6B7BA0C96DE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8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9 を入力:"/>
          <w:tag w:val="役員の名前と役職 9 を入力:"/>
          <w:id w:val="2052960354"/>
          <w:placeholder>
            <w:docPart w:val="5B2F87FF60174BDC947B87420A9C534F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9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10 を入力:"/>
          <w:tag w:val="役員の名前と役職 10 を入力:"/>
          <w:id w:val="-679268669"/>
          <w:placeholder>
            <w:docPart w:val="E6C0DA1952874386AE56DFC9601C8E96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10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11 を入力:"/>
          <w:tag w:val="役員の名前と役職 11 を入力:"/>
          <w:id w:val="1289005943"/>
          <w:placeholder>
            <w:docPart w:val="71FE6BD1F6F1470D93B20BD9547146D0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11</w:t>
          </w:r>
        </w:sdtContent>
      </w:sdt>
      <w:r w:rsidR="001C478F" w:rsidRPr="00AF0FC8">
        <w:rPr>
          <w:rFonts w:hint="eastAsia"/>
          <w:lang w:bidi="ja-JP"/>
        </w:rPr>
        <w:t xml:space="preserve"> |</w:t>
      </w:r>
      <w:bookmarkStart w:id="0" w:name="_GoBack"/>
      <w:bookmarkEnd w:id="0"/>
      <w:r w:rsidR="001C478F" w:rsidRPr="00AF0FC8">
        <w:rPr>
          <w:rFonts w:hint="eastAsia"/>
          <w:lang w:bidi="ja-JP"/>
        </w:rPr>
        <w:t xml:space="preserve"> </w:t>
      </w:r>
      <w:sdt>
        <w:sdtPr>
          <w:rPr>
            <w:rFonts w:hint="eastAsia"/>
          </w:rPr>
          <w:alias w:val="役員の名前と役職 12 を入力:"/>
          <w:tag w:val="役員の名前と役職 12 を入力:"/>
          <w:id w:val="-1259128237"/>
          <w:placeholder>
            <w:docPart w:val="C40A971C9C8F462E98AF4CFE141A78C0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12</w:t>
          </w:r>
        </w:sdtContent>
      </w:sdt>
      <w:r w:rsidR="001C478F" w:rsidRPr="00AF0FC8">
        <w:rPr>
          <w:rFonts w:hint="eastAsia"/>
          <w:lang w:bidi="ja-JP"/>
        </w:rPr>
        <w:t xml:space="preserve"> | </w:t>
      </w:r>
      <w:sdt>
        <w:sdtPr>
          <w:rPr>
            <w:rFonts w:hint="eastAsia"/>
          </w:rPr>
          <w:alias w:val="役員の名前と役職 13 を入力:"/>
          <w:tag w:val="役員の名前と役職 13 を入力:"/>
          <w:id w:val="-1985000249"/>
          <w:placeholder>
            <w:docPart w:val="F0BAEB87EBA34B41A239E4E6B113CDE6"/>
          </w:placeholder>
          <w:temporary/>
          <w:showingPlcHdr/>
          <w15:appearance w15:val="hidden"/>
        </w:sdtPr>
        <w:sdtEndPr/>
        <w:sdtContent>
          <w:r w:rsidR="007D57CE" w:rsidRPr="00E47147">
            <w:rPr>
              <w:rFonts w:hint="eastAsia"/>
              <w:lang w:val="ja-JP" w:bidi="ja-JP"/>
            </w:rPr>
            <w:t>名前、役職 13</w:t>
          </w:r>
        </w:sdtContent>
      </w:sdt>
    </w:p>
    <w:tbl>
      <w:tblPr>
        <w:tblStyle w:val="61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議題項目表"/>
      </w:tblPr>
      <w:tblGrid>
        <w:gridCol w:w="1485"/>
        <w:gridCol w:w="7318"/>
        <w:gridCol w:w="1663"/>
      </w:tblGrid>
      <w:tr w:rsidR="00604FBD" w:rsidRPr="00E47147" w:rsidTr="00D827D1">
        <w:trPr>
          <w:tblHeader/>
        </w:trPr>
        <w:tc>
          <w:tcPr>
            <w:tcW w:w="1530" w:type="dxa"/>
          </w:tcPr>
          <w:sdt>
            <w:sdtPr>
              <w:rPr>
                <w:rFonts w:hint="eastAsia"/>
              </w:rPr>
              <w:alias w:val="時刻:"/>
              <w:tag w:val="時刻:"/>
              <w:id w:val="-718661838"/>
              <w:placeholder>
                <w:docPart w:val="C66CE10514C743749AE197A73DBB65BB"/>
              </w:placeholder>
              <w:temporary/>
              <w:showingPlcHdr/>
              <w15:appearance w15:val="hidden"/>
            </w:sdtPr>
            <w:sdtEndPr/>
            <w:sdtContent>
              <w:p w:rsidR="00604FBD" w:rsidRPr="00E47147" w:rsidRDefault="0092131B">
                <w:pPr>
                  <w:pStyle w:val="21"/>
                  <w:outlineLvl w:val="1"/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sdtContent>
          </w:sdt>
        </w:tc>
        <w:tc>
          <w:tcPr>
            <w:tcW w:w="7556" w:type="dxa"/>
          </w:tcPr>
          <w:sdt>
            <w:sdtPr>
              <w:rPr>
                <w:rFonts w:hint="eastAsia"/>
              </w:rPr>
              <w:alias w:val="項目:"/>
              <w:tag w:val="項目:"/>
              <w:id w:val="614954302"/>
              <w:placeholder>
                <w:docPart w:val="FF9CA0E886C84DAB8DFCE266F98AD54C"/>
              </w:placeholder>
              <w:temporary/>
              <w:showingPlcHdr/>
              <w15:appearance w15:val="hidden"/>
            </w:sdtPr>
            <w:sdtEndPr/>
            <w:sdtContent>
              <w:p w:rsidR="00604FBD" w:rsidRPr="00E47147" w:rsidRDefault="0092131B" w:rsidP="00802038">
                <w:pPr>
                  <w:pStyle w:val="21"/>
                  <w:outlineLvl w:val="1"/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項目</w:t>
                </w:r>
              </w:p>
            </w:sdtContent>
          </w:sdt>
        </w:tc>
        <w:tc>
          <w:tcPr>
            <w:tcW w:w="1714" w:type="dxa"/>
          </w:tcPr>
          <w:sdt>
            <w:sdtPr>
              <w:rPr>
                <w:rFonts w:hint="eastAsia"/>
              </w:rPr>
              <w:alias w:val="所有者:"/>
              <w:tag w:val="所有者:"/>
              <w:id w:val="355778012"/>
              <w:placeholder>
                <w:docPart w:val="49AA887442B94FC8836E415D921148CF"/>
              </w:placeholder>
              <w:temporary/>
              <w:showingPlcHdr/>
              <w15:appearance w15:val="hidden"/>
            </w:sdtPr>
            <w:sdtEndPr/>
            <w:sdtContent>
              <w:p w:rsidR="00604FBD" w:rsidRPr="00E47147" w:rsidRDefault="0092131B">
                <w:pPr>
                  <w:pStyle w:val="21"/>
                  <w:outlineLvl w:val="1"/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</w:t>
                </w:r>
              </w:p>
            </w:sdtContent>
          </w:sdt>
        </w:tc>
      </w:tr>
      <w:tr w:rsidR="00604FBD" w:rsidRPr="00E47147" w:rsidTr="00D827D1">
        <w:sdt>
          <w:sdtPr>
            <w:rPr>
              <w:rFonts w:hint="eastAsia"/>
            </w:rPr>
            <w:alias w:val="項目 1 の時刻を入力:"/>
            <w:tag w:val="項目 1 の時刻を入力:"/>
            <w:id w:val="-800684920"/>
            <w:placeholder>
              <w:docPart w:val="1C021F1722684B28A66A53C468641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604FBD" w:rsidRPr="00E47147" w:rsidRDefault="00CA1942" w:rsidP="00CA1942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45959646"/>
            <w:placeholder>
              <w:docPart w:val="03AF90857C8B41DC9C1A638195CEF5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604FBD" w:rsidRPr="00E47147" w:rsidRDefault="001C478F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ようこそ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1016347813"/>
            <w:placeholder>
              <w:docPart w:val="77FCB25A95A748CD96A261B91FBFF3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604FBD" w:rsidRPr="00E47147" w:rsidRDefault="007D57CE" w:rsidP="007D57CE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1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2 の時刻を入力:"/>
            <w:tag w:val="項目 2 の時刻を入力:"/>
            <w:id w:val="2024439815"/>
            <w:placeholder>
              <w:docPart w:val="1E4E62476753471CB20A20E3298C2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70977129"/>
            <w:placeholder>
              <w:docPart w:val="B94CE6062B93445B890F014DF01BAA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過去の案件および最後の会議の議事録の承認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570465258"/>
            <w:placeholder>
              <w:docPart w:val="DEDC55FA38B5499784A65EC59FE1F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2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3 の時刻を入力:"/>
            <w:tag w:val="項目 3 の時刻を入力:"/>
            <w:id w:val="1378899469"/>
            <w:placeholder>
              <w:docPart w:val="9924F95B26614B9EA2D539532AA7E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455686556"/>
            <w:placeholder>
              <w:docPart w:val="C137B9ECDCFC4742A0A50B6304FC6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新しい書記の投票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39250674"/>
            <w:placeholder>
              <w:docPart w:val="2DC15FD1C8DC479591B39D0E0067A2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3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4 の時刻を入力:"/>
            <w:tag w:val="項目 4 の時刻を入力:"/>
            <w:id w:val="-195076958"/>
            <w:placeholder>
              <w:docPart w:val="B5605886F36A4E0685F58F4630A7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466170953"/>
            <w:placeholder>
              <w:docPart w:val="EB6EDEBA57FE4F3F9898C9F15A341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諮問委員会の親の欠員についての議論 - ニュースレターから回答があるか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362670454"/>
            <w:placeholder>
              <w:docPart w:val="BF8D81B19D1743749A8B68E2BE8DD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4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5 の時刻を入力:"/>
            <w:tag w:val="項目 5 の時刻を入力:"/>
            <w:id w:val="-496961174"/>
            <w:placeholder>
              <w:docPart w:val="C91FB7FF1F3F4BB98B970AB65DEA2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989681901"/>
            <w:placeholder>
              <w:docPart w:val="91CF302A45C348AF90606799E2CC2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提案された予算の投票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1188905220"/>
            <w:placeholder>
              <w:docPart w:val="1EF30D3C11464DEBAAB5E2914658D9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5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6 の時刻を入力:"/>
            <w:tag w:val="項目 6 の時刻を入力:"/>
            <w:id w:val="-1632550119"/>
            <w:placeholder>
              <w:docPart w:val="6A3C7C05E388421C83BEFEEF70FF7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178586383"/>
            <w:placeholder>
              <w:docPart w:val="00981D3670D74EE4ABB798A9B3D69A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校長の報告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737668598"/>
            <w:placeholder>
              <w:docPart w:val="328FC78C4BEB416A88AC767DD4481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6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7 の時刻を入力:"/>
            <w:tag w:val="項目 7 の時刻を入力:"/>
            <w:id w:val="152188537"/>
            <w:placeholder>
              <w:docPart w:val="E39D4E3F9ED94FFE95CD2EB420A305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954335952"/>
            <w:placeholder>
              <w:docPart w:val="3BD51EA1282A49B2A498D07E66E659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休憩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1214883949"/>
            <w:placeholder>
              <w:docPart w:val="09ADB9E7E5E848CA88105FECF6BF45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7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8 の時刻を入力:"/>
            <w:tag w:val="項目 8 の時刻を入力:"/>
            <w:id w:val="290408791"/>
            <w:placeholder>
              <w:docPart w:val="87ACB3F71B244644A37861C4BD30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1029530657"/>
            <w:placeholder>
              <w:docPart w:val="C41990468F8A4174B092D761432E7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B95DB4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新規案件</w:t>
                </w:r>
              </w:p>
              <w:p w:rsidR="00EC7169" w:rsidRPr="00E47147" w:rsidRDefault="00EC7169" w:rsidP="00B95DB4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A.新学期の保護者懇談会の要点 – Erik Andersen</w:t>
                </w:r>
              </w:p>
              <w:p w:rsidR="00EC7169" w:rsidRPr="00E47147" w:rsidRDefault="00EC7169" w:rsidP="00B95DB4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B.親の教育プログラム – Rachel Valdez、スクール カウンセラー</w:t>
                </w:r>
              </w:p>
              <w:p w:rsidR="00EC7169" w:rsidRPr="00E47147" w:rsidRDefault="00EC7169" w:rsidP="00B95DB4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C.教師の助成金申請手続き – Laura Giussani、Oakdale 学校財団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1848521580"/>
            <w:placeholder>
              <w:docPart w:val="05DEB5C215634209967D163E4A4248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8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9 の時刻を入力:"/>
            <w:tag w:val="項目 9 の時刻を入力:"/>
            <w:id w:val="179248501"/>
            <w:placeholder>
              <w:docPart w:val="77217FB58F7846258F67E76BA7BEB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388580756"/>
            <w:placeholder>
              <w:docPart w:val="5CDF8E955DE04B9A81AE8F91FE882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委員会の報告</w:t>
                </w:r>
              </w:p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A.メンバーシップ、Angela</w:t>
                </w:r>
              </w:p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B.ボランティア、Erik</w:t>
                </w:r>
              </w:p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C.ニュースレター、Dean</w:t>
                </w:r>
              </w:p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D.コンピューターのサポート、Terry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623776438"/>
            <w:placeholder>
              <w:docPart w:val="0C8984BEF7B74B87AF84EEFD7C4D8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9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10 の時刻を入力:"/>
            <w:tag w:val="項目 10 の時刻を入力:"/>
            <w:id w:val="-935746211"/>
            <w:placeholder>
              <w:docPart w:val="9E4ED48F1423430A8F3B100E35C39F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-1269704373"/>
            <w:placeholder>
              <w:docPart w:val="ADFB0316EB1647829B6EDD77D383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お知らせ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-373316035"/>
            <w:placeholder>
              <w:docPart w:val="94ECEA5240E04274816E0B56409FD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10</w:t>
                </w:r>
              </w:p>
            </w:tc>
          </w:sdtContent>
        </w:sdt>
      </w:tr>
      <w:tr w:rsidR="00EC7169" w:rsidRPr="00E47147" w:rsidTr="00D827D1">
        <w:sdt>
          <w:sdtPr>
            <w:rPr>
              <w:rFonts w:hint="eastAsia"/>
            </w:rPr>
            <w:alias w:val="項目 11 の時刻を入力:"/>
            <w:tag w:val="項目 11 の時刻を入力:"/>
            <w:id w:val="1181154574"/>
            <w:placeholder>
              <w:docPart w:val="210FAD646717479FB096F37B9A086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sdt>
          <w:sdtPr>
            <w:rPr>
              <w:rFonts w:hint="eastAsia"/>
            </w:rPr>
            <w:alias w:val="ここに項目を入力:"/>
            <w:tag w:val="ここに項目を入力:"/>
            <w:id w:val="1623811241"/>
            <w:placeholder>
              <w:docPart w:val="72CEEA98F2084EC5A60BB35EEBCFB7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持ち越し事項</w:t>
                </w:r>
              </w:p>
            </w:tc>
          </w:sdtContent>
        </w:sdt>
        <w:sdt>
          <w:sdtPr>
            <w:rPr>
              <w:rFonts w:hint="eastAsia"/>
            </w:rPr>
            <w:alias w:val="所有者名を入力:"/>
            <w:tag w:val="所有者名を入力:"/>
            <w:id w:val="408419804"/>
            <w:placeholder>
              <w:docPart w:val="8681ADE4204B4D3EAB114FF9AD46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4" w:type="dxa"/>
              </w:tcPr>
              <w:p w:rsidR="00EC7169" w:rsidRPr="00E47147" w:rsidRDefault="00EC7169" w:rsidP="00EC7169">
                <w:pPr>
                  <w:rPr>
                    <w:rFonts w:hint="eastAsia"/>
                  </w:rPr>
                </w:pPr>
                <w:r w:rsidRPr="00E47147">
                  <w:rPr>
                    <w:rFonts w:hint="eastAsia"/>
                    <w:lang w:val="ja-JP" w:bidi="ja-JP"/>
                  </w:rPr>
                  <w:t>所有者 11</w:t>
                </w:r>
              </w:p>
            </w:tc>
          </w:sdtContent>
        </w:sdt>
      </w:tr>
    </w:tbl>
    <w:p w:rsidR="00A667BA" w:rsidRPr="00E47147" w:rsidRDefault="00A667BA" w:rsidP="00A667BA">
      <w:pPr>
        <w:rPr>
          <w:rFonts w:hint="eastAsia"/>
        </w:rPr>
      </w:pPr>
    </w:p>
    <w:sectPr w:rsidR="00A667BA" w:rsidRPr="00E47147" w:rsidSect="00AF0FC8">
      <w:footerReference w:type="defaul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E0" w:rsidRDefault="00E40FE0">
      <w:r>
        <w:separator/>
      </w:r>
    </w:p>
  </w:endnote>
  <w:endnote w:type="continuationSeparator" w:id="0">
    <w:p w:rsidR="00E40FE0" w:rsidRDefault="00E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Pr="00E47147" w:rsidRDefault="00A667BA" w:rsidP="00A667BA">
    <w:pPr>
      <w:pStyle w:val="a8"/>
    </w:pPr>
    <w:r w:rsidRPr="00E47147">
      <w:rPr>
        <w:lang w:val="ja-JP" w:bidi="ja-JP"/>
      </w:rPr>
      <w:t xml:space="preserve">ページ </w:t>
    </w:r>
    <w:r w:rsidRPr="00E47147">
      <w:rPr>
        <w:lang w:val="ja-JP" w:bidi="ja-JP"/>
      </w:rPr>
      <w:fldChar w:fldCharType="begin"/>
    </w:r>
    <w:r w:rsidRPr="00E47147">
      <w:rPr>
        <w:lang w:val="ja-JP" w:bidi="ja-JP"/>
      </w:rPr>
      <w:instrText xml:space="preserve"> PAGE   \* MERGEFORMAT </w:instrText>
    </w:r>
    <w:r w:rsidRPr="00E47147">
      <w:rPr>
        <w:lang w:val="ja-JP" w:bidi="ja-JP"/>
      </w:rPr>
      <w:fldChar w:fldCharType="separate"/>
    </w:r>
    <w:r w:rsidR="00ED6850" w:rsidRPr="00E47147">
      <w:rPr>
        <w:noProof/>
        <w:lang w:val="ja-JP" w:bidi="ja-JP"/>
      </w:rPr>
      <w:t>2</w:t>
    </w:r>
    <w:r w:rsidRPr="00E47147"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E0" w:rsidRDefault="00E40FE0">
      <w:r>
        <w:separator/>
      </w:r>
    </w:p>
  </w:footnote>
  <w:footnote w:type="continuationSeparator" w:id="0">
    <w:p w:rsidR="00E40FE0" w:rsidRDefault="00E4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47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79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E74CB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F6D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D"/>
    <w:rsid w:val="00092DCA"/>
    <w:rsid w:val="000C4AFA"/>
    <w:rsid w:val="000E01CD"/>
    <w:rsid w:val="00164F9A"/>
    <w:rsid w:val="001A041B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9237B"/>
    <w:rsid w:val="005335D6"/>
    <w:rsid w:val="005C75C2"/>
    <w:rsid w:val="00604FBD"/>
    <w:rsid w:val="00646228"/>
    <w:rsid w:val="006B7416"/>
    <w:rsid w:val="007279C1"/>
    <w:rsid w:val="00761DEA"/>
    <w:rsid w:val="007D57CE"/>
    <w:rsid w:val="00802038"/>
    <w:rsid w:val="00837847"/>
    <w:rsid w:val="0092131B"/>
    <w:rsid w:val="009C4FB6"/>
    <w:rsid w:val="00A52EBA"/>
    <w:rsid w:val="00A667BA"/>
    <w:rsid w:val="00AA1798"/>
    <w:rsid w:val="00AF0FC8"/>
    <w:rsid w:val="00B95DB4"/>
    <w:rsid w:val="00BB0A66"/>
    <w:rsid w:val="00BC066E"/>
    <w:rsid w:val="00CA1942"/>
    <w:rsid w:val="00D827D1"/>
    <w:rsid w:val="00D8320C"/>
    <w:rsid w:val="00D92060"/>
    <w:rsid w:val="00DF32F7"/>
    <w:rsid w:val="00E40FE0"/>
    <w:rsid w:val="00E4714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3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47147"/>
    <w:rPr>
      <w:rFonts w:ascii="Meiryo UI" w:eastAsia="Meiryo UI" w:hAnsi="Meiryo UI"/>
      <w:szCs w:val="21"/>
    </w:rPr>
  </w:style>
  <w:style w:type="paragraph" w:styleId="1">
    <w:name w:val="heading 1"/>
    <w:basedOn w:val="a2"/>
    <w:next w:val="a2"/>
    <w:uiPriority w:val="4"/>
    <w:unhideWhenUsed/>
    <w:qFormat/>
    <w:rsid w:val="00E47147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cstheme="majorBidi"/>
      <w:color w:val="7A610D" w:themeColor="accent3" w:themeShade="80"/>
      <w:sz w:val="24"/>
      <w:szCs w:val="24"/>
    </w:rPr>
  </w:style>
  <w:style w:type="paragraph" w:styleId="21">
    <w:name w:val="heading 2"/>
    <w:basedOn w:val="a2"/>
    <w:next w:val="a2"/>
    <w:uiPriority w:val="4"/>
    <w:unhideWhenUsed/>
    <w:qFormat/>
    <w:rsid w:val="00E47147"/>
    <w:pPr>
      <w:outlineLvl w:val="1"/>
    </w:pPr>
    <w:rPr>
      <w:rFonts w:cstheme="majorBidi"/>
      <w:b/>
      <w:bCs/>
      <w:color w:val="536142" w:themeColor="accent1" w:themeShade="80"/>
    </w:rPr>
  </w:style>
  <w:style w:type="paragraph" w:styleId="31">
    <w:name w:val="heading 3"/>
    <w:basedOn w:val="a2"/>
    <w:next w:val="a2"/>
    <w:link w:val="32"/>
    <w:uiPriority w:val="4"/>
    <w:semiHidden/>
    <w:unhideWhenUsed/>
    <w:qFormat/>
    <w:rsid w:val="00E47147"/>
    <w:pPr>
      <w:keepNext/>
      <w:keepLines/>
      <w:spacing w:before="40" w:after="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4"/>
    <w:semiHidden/>
    <w:unhideWhenUsed/>
    <w:rsid w:val="00E47147"/>
    <w:pPr>
      <w:keepNext/>
      <w:keepLines/>
      <w:spacing w:before="160" w:after="0"/>
      <w:outlineLvl w:val="3"/>
    </w:pPr>
    <w:rPr>
      <w:rFonts w:cstheme="majorBidi"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4"/>
    <w:semiHidden/>
    <w:unhideWhenUsed/>
    <w:qFormat/>
    <w:rsid w:val="00E47147"/>
    <w:pPr>
      <w:keepNext/>
      <w:keepLines/>
      <w:spacing w:before="40" w:after="0"/>
      <w:outlineLvl w:val="4"/>
    </w:pPr>
    <w:rPr>
      <w:rFonts w:cstheme="majorBidi"/>
      <w:color w:val="536142" w:themeColor="accent1" w:themeShade="80"/>
    </w:rPr>
  </w:style>
  <w:style w:type="paragraph" w:styleId="6">
    <w:name w:val="heading 6"/>
    <w:basedOn w:val="a2"/>
    <w:next w:val="a2"/>
    <w:link w:val="60"/>
    <w:uiPriority w:val="4"/>
    <w:semiHidden/>
    <w:unhideWhenUsed/>
    <w:qFormat/>
    <w:rsid w:val="00E47147"/>
    <w:pPr>
      <w:keepNext/>
      <w:keepLines/>
      <w:spacing w:before="40" w:after="0"/>
      <w:outlineLvl w:val="5"/>
    </w:pPr>
    <w:rPr>
      <w:rFonts w:cstheme="majorBidi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4"/>
    <w:semiHidden/>
    <w:unhideWhenUsed/>
    <w:qFormat/>
    <w:rsid w:val="00E47147"/>
    <w:pPr>
      <w:keepNext/>
      <w:keepLines/>
      <w:spacing w:before="40" w:after="0"/>
      <w:outlineLvl w:val="6"/>
    </w:pPr>
    <w:rPr>
      <w:rFonts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4"/>
    <w:semiHidden/>
    <w:unhideWhenUsed/>
    <w:qFormat/>
    <w:rsid w:val="00E47147"/>
    <w:pPr>
      <w:keepNext/>
      <w:keepLines/>
      <w:spacing w:before="40" w:after="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4"/>
    <w:semiHidden/>
    <w:unhideWhenUsed/>
    <w:qFormat/>
    <w:rsid w:val="00E4714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4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E47147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3"/>
    <w:unhideWhenUsed/>
    <w:qFormat/>
    <w:rsid w:val="00E47147"/>
    <w:rPr>
      <w:rFonts w:ascii="Meiryo UI" w:eastAsia="Meiryo UI" w:hAnsi="Meiryo UI"/>
      <w:i/>
      <w:iCs/>
      <w:color w:val="935309" w:themeColor="accent2" w:themeShade="80"/>
    </w:rPr>
  </w:style>
  <w:style w:type="paragraph" w:styleId="a8">
    <w:name w:val="footer"/>
    <w:basedOn w:val="a2"/>
    <w:link w:val="a9"/>
    <w:uiPriority w:val="99"/>
    <w:unhideWhenUsed/>
    <w:rsid w:val="00E47147"/>
    <w:pPr>
      <w:spacing w:before="0" w:after="0"/>
      <w:jc w:val="right"/>
    </w:pPr>
  </w:style>
  <w:style w:type="character" w:customStyle="1" w:styleId="a9">
    <w:name w:val="フッター (文字)"/>
    <w:basedOn w:val="a3"/>
    <w:link w:val="a8"/>
    <w:uiPriority w:val="99"/>
    <w:rsid w:val="00E47147"/>
    <w:rPr>
      <w:rFonts w:ascii="Meiryo UI" w:eastAsia="Meiryo UI" w:hAnsi="Meiryo UI"/>
      <w:szCs w:val="21"/>
    </w:rPr>
  </w:style>
  <w:style w:type="paragraph" w:styleId="aa">
    <w:name w:val="Title"/>
    <w:basedOn w:val="a2"/>
    <w:next w:val="a2"/>
    <w:uiPriority w:val="1"/>
    <w:qFormat/>
    <w:rsid w:val="00E47147"/>
    <w:pPr>
      <w:spacing w:after="100"/>
      <w:jc w:val="right"/>
    </w:pPr>
    <w:rPr>
      <w:rFonts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1">
    <w:name w:val="List Table 6 Colorful"/>
    <w:basedOn w:val="a4"/>
    <w:uiPriority w:val="51"/>
    <w:rsid w:val="00E47147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Subtitle"/>
    <w:basedOn w:val="a2"/>
    <w:next w:val="a2"/>
    <w:uiPriority w:val="2"/>
    <w:qFormat/>
    <w:rsid w:val="00E47147"/>
    <w:pPr>
      <w:spacing w:after="120"/>
      <w:jc w:val="right"/>
    </w:pPr>
    <w:rPr>
      <w:rFonts w:cstheme="majorBidi"/>
      <w:color w:val="444D26" w:themeColor="text2"/>
      <w:sz w:val="32"/>
      <w:szCs w:val="32"/>
    </w:rPr>
  </w:style>
  <w:style w:type="character" w:customStyle="1" w:styleId="42">
    <w:name w:val="見出し 4 (文字)"/>
    <w:basedOn w:val="a3"/>
    <w:link w:val="41"/>
    <w:uiPriority w:val="4"/>
    <w:semiHidden/>
    <w:rsid w:val="00E47147"/>
    <w:rPr>
      <w:rFonts w:ascii="Meiryo UI" w:eastAsia="Meiryo UI" w:hAnsi="Meiryo UI" w:cstheme="majorBidi"/>
      <w:color w:val="53614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E47147"/>
    <w:pPr>
      <w:spacing w:before="0" w:after="0"/>
    </w:pPr>
  </w:style>
  <w:style w:type="character" w:customStyle="1" w:styleId="ad">
    <w:name w:val="ヘッダー (文字)"/>
    <w:basedOn w:val="a3"/>
    <w:link w:val="ac"/>
    <w:uiPriority w:val="99"/>
    <w:rsid w:val="00E47147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E47147"/>
    <w:pPr>
      <w:spacing w:before="0" w:after="0"/>
    </w:pPr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E47147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E47147"/>
  </w:style>
  <w:style w:type="paragraph" w:styleId="af1">
    <w:name w:val="Block Text"/>
    <w:basedOn w:val="a2"/>
    <w:uiPriority w:val="99"/>
    <w:semiHidden/>
    <w:unhideWhenUsed/>
    <w:rsid w:val="00E47147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E47147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E47147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E47147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E47147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E47147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E47147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E47147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E47147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E47147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E47147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E47147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E47147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E47147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E47147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E47147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E47147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E47147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E47147"/>
    <w:pPr>
      <w:spacing w:before="0"/>
    </w:pPr>
    <w:rPr>
      <w:i/>
      <w:iCs/>
      <w:color w:val="444D26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E47147"/>
    <w:pPr>
      <w:spacing w:before="0" w:after="0"/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E47147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E47147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E47147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E47147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4714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E47147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E47147"/>
  </w:style>
  <w:style w:type="character" w:customStyle="1" w:styleId="aff2">
    <w:name w:val="日付 (文字)"/>
    <w:basedOn w:val="a3"/>
    <w:link w:val="aff1"/>
    <w:uiPriority w:val="99"/>
    <w:semiHidden/>
    <w:rsid w:val="00E47147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E47147"/>
    <w:pPr>
      <w:spacing w:before="0" w:after="0"/>
    </w:pPr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E47147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E47147"/>
    <w:pPr>
      <w:spacing w:before="0" w:after="0"/>
    </w:pPr>
  </w:style>
  <w:style w:type="character" w:customStyle="1" w:styleId="aff6">
    <w:name w:val="電子メール署名 (文字)"/>
    <w:basedOn w:val="a3"/>
    <w:link w:val="aff5"/>
    <w:uiPriority w:val="99"/>
    <w:semiHidden/>
    <w:rsid w:val="00E47147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E47147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E47147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E47147"/>
    <w:pPr>
      <w:spacing w:before="0" w:after="0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E47147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E47147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E47147"/>
    <w:pPr>
      <w:spacing w:before="0" w:after="0"/>
    </w:pPr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E47147"/>
    <w:rPr>
      <w:rFonts w:ascii="Meiryo UI" w:eastAsia="Meiryo UI" w:hAnsi="Meiryo UI"/>
      <w:color w:val="7F6F6F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E47147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E47147"/>
    <w:pPr>
      <w:spacing w:before="0" w:after="0"/>
    </w:pPr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E47147"/>
    <w:rPr>
      <w:rFonts w:ascii="Meiryo UI" w:eastAsia="Meiryo UI" w:hAnsi="Meiryo UI"/>
      <w:szCs w:val="20"/>
    </w:rPr>
  </w:style>
  <w:style w:type="table" w:styleId="10">
    <w:name w:val="Grid Table 1 Light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2">
    <w:name w:val="Grid Table 6 Colorful"/>
    <w:basedOn w:val="a4"/>
    <w:uiPriority w:val="51"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4714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E4714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E4714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E4714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E4714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E4714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4714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4714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4714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4714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4714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4714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4"/>
    <w:semiHidden/>
    <w:rsid w:val="00E47147"/>
    <w:rPr>
      <w:rFonts w:ascii="Meiryo UI" w:eastAsia="Meiryo UI" w:hAnsi="Meiryo UI" w:cstheme="majorBidi"/>
      <w:color w:val="536142" w:themeColor="accent1" w:themeShade="80"/>
      <w:szCs w:val="21"/>
    </w:rPr>
  </w:style>
  <w:style w:type="character" w:customStyle="1" w:styleId="60">
    <w:name w:val="見出し 6 (文字)"/>
    <w:basedOn w:val="a3"/>
    <w:link w:val="6"/>
    <w:uiPriority w:val="4"/>
    <w:semiHidden/>
    <w:rsid w:val="00E47147"/>
    <w:rPr>
      <w:rFonts w:ascii="Meiryo UI" w:eastAsia="Meiryo UI" w:hAnsi="Meiryo UI" w:cstheme="majorBidi"/>
      <w:color w:val="52604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4"/>
    <w:semiHidden/>
    <w:rsid w:val="00E47147"/>
    <w:rPr>
      <w:rFonts w:ascii="Meiryo UI" w:eastAsia="Meiryo UI" w:hAnsi="Meiryo UI" w:cstheme="majorBidi"/>
      <w:i/>
      <w:iCs/>
      <w:color w:val="52604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4"/>
    <w:semiHidden/>
    <w:rsid w:val="00E47147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4"/>
    <w:semiHidden/>
    <w:rsid w:val="00E47147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E47147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E47147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E47147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E47147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E47147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47147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E47147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47147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E47147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E4714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47147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47147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semiHidden/>
    <w:unhideWhenUsed/>
    <w:rsid w:val="00E47147"/>
    <w:rPr>
      <w:rFonts w:ascii="Meiryo UI" w:eastAsia="Meiryo UI" w:hAnsi="Meiryo UI"/>
      <w:color w:val="8E58B6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E47147"/>
    <w:pPr>
      <w:spacing w:before="0"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47147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47147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47147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47147"/>
    <w:pPr>
      <w:spacing w:before="0"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47147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47147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47147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47147"/>
    <w:pPr>
      <w:spacing w:before="0" w:after="0"/>
      <w:ind w:left="1980" w:hanging="220"/>
    </w:pPr>
  </w:style>
  <w:style w:type="paragraph" w:styleId="afff2">
    <w:name w:val="index heading"/>
    <w:basedOn w:val="a2"/>
    <w:next w:val="15"/>
    <w:uiPriority w:val="99"/>
    <w:semiHidden/>
    <w:unhideWhenUsed/>
    <w:rsid w:val="00E47147"/>
    <w:rPr>
      <w:rFonts w:cstheme="majorBidi"/>
      <w:b/>
      <w:bCs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E47147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2c">
    <w:name w:val="引用文 2 (文字)"/>
    <w:basedOn w:val="a3"/>
    <w:link w:val="2b"/>
    <w:uiPriority w:val="30"/>
    <w:semiHidden/>
    <w:rsid w:val="00E47147"/>
    <w:rPr>
      <w:rFonts w:ascii="Meiryo UI" w:eastAsia="Meiryo UI" w:hAnsi="Meiryo UI"/>
      <w:i/>
      <w:iCs/>
      <w:color w:val="536142" w:themeColor="accent1" w:themeShade="80"/>
      <w:szCs w:val="21"/>
    </w:rPr>
  </w:style>
  <w:style w:type="character" w:styleId="2d">
    <w:name w:val="Intense Reference"/>
    <w:basedOn w:val="a3"/>
    <w:uiPriority w:val="32"/>
    <w:semiHidden/>
    <w:unhideWhenUsed/>
    <w:qFormat/>
    <w:rsid w:val="00E47147"/>
    <w:rPr>
      <w:rFonts w:ascii="Meiryo UI" w:eastAsia="Meiryo UI" w:hAnsi="Meiryo UI"/>
      <w:b/>
      <w:bCs/>
      <w:caps w:val="0"/>
      <w:smallCaps/>
      <w:color w:val="536142" w:themeColor="accent1" w:themeShade="80"/>
      <w:spacing w:val="5"/>
    </w:rPr>
  </w:style>
  <w:style w:type="table" w:styleId="39">
    <w:name w:val="Light Grid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471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4714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4714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4714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4714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4714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4714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E47147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E47147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E47147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E47147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47147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4714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47147"/>
    <w:pPr>
      <w:numPr>
        <w:numId w:val="6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47147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47147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47147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47147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E47147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E47147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E4714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4714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47147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E47147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47147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47147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47147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E47147"/>
    <w:pPr>
      <w:ind w:left="720"/>
      <w:contextualSpacing/>
    </w:pPr>
  </w:style>
  <w:style w:type="table" w:styleId="1d">
    <w:name w:val="List Table 1 Light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f7">
    <w:name w:val="List Table 2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2">
    <w:name w:val="List Table 3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471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E4714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E4714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E4714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E4714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E4714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E4714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47147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47147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47147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47147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47147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47147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E471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E47147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E471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E471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E471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E471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E47147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E47147"/>
    <w:pPr>
      <w:spacing w:after="0" w:line="240" w:lineRule="auto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E47147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E47147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E47147"/>
    <w:pPr>
      <w:spacing w:before="0" w:after="0"/>
    </w:pPr>
  </w:style>
  <w:style w:type="character" w:customStyle="1" w:styleId="afffe">
    <w:name w:val="記 (文字)"/>
    <w:basedOn w:val="a3"/>
    <w:link w:val="afffd"/>
    <w:uiPriority w:val="99"/>
    <w:semiHidden/>
    <w:rsid w:val="00E47147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E47147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E47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E471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E47147"/>
    <w:pPr>
      <w:spacing w:before="0" w:after="0"/>
    </w:pPr>
  </w:style>
  <w:style w:type="character" w:customStyle="1" w:styleId="affff1">
    <w:name w:val="書式なし (文字)"/>
    <w:basedOn w:val="a3"/>
    <w:link w:val="affff0"/>
    <w:uiPriority w:val="99"/>
    <w:semiHidden/>
    <w:rsid w:val="00E47147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E471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E47147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E47147"/>
  </w:style>
  <w:style w:type="character" w:customStyle="1" w:styleId="affff5">
    <w:name w:val="挨拶文 (文字)"/>
    <w:basedOn w:val="a3"/>
    <w:link w:val="affff4"/>
    <w:uiPriority w:val="99"/>
    <w:semiHidden/>
    <w:rsid w:val="00E47147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E47147"/>
    <w:pPr>
      <w:spacing w:before="0" w:after="0"/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E47147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E47147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E47147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E4714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E47147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E47147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E47147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E47147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E47147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E47147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47147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47147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47147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E47147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E47147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E47147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E471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E47147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E47147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E47147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E47147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E47147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E47147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E47147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47147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47147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47147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uiPriority w:val="99"/>
    <w:semiHidden/>
    <w:unhideWhenUsed/>
    <w:rsid w:val="00E47147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E47147"/>
  </w:style>
  <w:style w:type="paragraph" w:styleId="2ff0">
    <w:name w:val="toc 2"/>
    <w:basedOn w:val="a2"/>
    <w:next w:val="a2"/>
    <w:autoRedefine/>
    <w:uiPriority w:val="39"/>
    <w:semiHidden/>
    <w:unhideWhenUsed/>
    <w:rsid w:val="00E47147"/>
    <w:pPr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E47147"/>
    <w:pPr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E47147"/>
    <w:pPr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E47147"/>
    <w:pPr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E47147"/>
    <w:pPr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E47147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E47147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E47147"/>
    <w:pPr>
      <w:ind w:left="176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E47147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32">
    <w:name w:val="見出し 3 (文字)"/>
    <w:basedOn w:val="a3"/>
    <w:link w:val="31"/>
    <w:uiPriority w:val="4"/>
    <w:semiHidden/>
    <w:rsid w:val="00E47147"/>
    <w:rPr>
      <w:rFonts w:ascii="Meiryo UI" w:eastAsia="Meiryo UI" w:hAnsi="Meiryo UI" w:cstheme="majorBidi"/>
      <w:color w:val="526041" w:themeColor="accent1" w:themeShade="7F"/>
      <w:sz w:val="24"/>
      <w:szCs w:val="24"/>
    </w:rPr>
  </w:style>
  <w:style w:type="numbering" w:styleId="111111">
    <w:name w:val="Outline List 2"/>
    <w:basedOn w:val="a5"/>
    <w:uiPriority w:val="99"/>
    <w:semiHidden/>
    <w:unhideWhenUsed/>
    <w:rsid w:val="00E47147"/>
    <w:pPr>
      <w:numPr>
        <w:numId w:val="16"/>
      </w:numPr>
    </w:pPr>
  </w:style>
  <w:style w:type="numbering" w:styleId="1ai">
    <w:name w:val="Outline List 1"/>
    <w:basedOn w:val="a5"/>
    <w:uiPriority w:val="99"/>
    <w:semiHidden/>
    <w:unhideWhenUsed/>
    <w:rsid w:val="00E47147"/>
    <w:pPr>
      <w:numPr>
        <w:numId w:val="17"/>
      </w:numPr>
    </w:pPr>
  </w:style>
  <w:style w:type="numbering" w:styleId="a1">
    <w:name w:val="Outline List 3"/>
    <w:basedOn w:val="a5"/>
    <w:uiPriority w:val="99"/>
    <w:semiHidden/>
    <w:unhideWhenUsed/>
    <w:rsid w:val="00E47147"/>
    <w:pPr>
      <w:numPr>
        <w:numId w:val="18"/>
      </w:numPr>
    </w:pPr>
  </w:style>
  <w:style w:type="character" w:styleId="afffff4">
    <w:name w:val="Hashtag"/>
    <w:basedOn w:val="a3"/>
    <w:uiPriority w:val="99"/>
    <w:semiHidden/>
    <w:unhideWhenUsed/>
    <w:rsid w:val="00E47147"/>
    <w:rPr>
      <w:rFonts w:ascii="Meiryo UI" w:eastAsia="Meiryo UI" w:hAnsi="Meiryo UI"/>
      <w:color w:val="2B579A"/>
      <w:shd w:val="clear" w:color="auto" w:fill="E6E6E6"/>
    </w:rPr>
  </w:style>
  <w:style w:type="paragraph" w:styleId="a">
    <w:name w:val="List Number"/>
    <w:basedOn w:val="a2"/>
    <w:uiPriority w:val="99"/>
    <w:semiHidden/>
    <w:unhideWhenUsed/>
    <w:rsid w:val="00E47147"/>
    <w:pPr>
      <w:numPr>
        <w:numId w:val="11"/>
      </w:numPr>
      <w:contextualSpacing/>
    </w:pPr>
  </w:style>
  <w:style w:type="character" w:styleId="afffff5">
    <w:name w:val="Mention"/>
    <w:basedOn w:val="a3"/>
    <w:uiPriority w:val="99"/>
    <w:semiHidden/>
    <w:unhideWhenUsed/>
    <w:rsid w:val="00E47147"/>
    <w:rPr>
      <w:rFonts w:ascii="Meiryo UI" w:eastAsia="Meiryo UI" w:hAnsi="Meiryo UI"/>
      <w:color w:val="2B579A"/>
      <w:shd w:val="clear" w:color="auto" w:fill="E6E6E6"/>
    </w:rPr>
  </w:style>
  <w:style w:type="character" w:styleId="afffff6">
    <w:name w:val="Smart Hyperlink"/>
    <w:basedOn w:val="a3"/>
    <w:uiPriority w:val="99"/>
    <w:semiHidden/>
    <w:unhideWhenUsed/>
    <w:rsid w:val="00E47147"/>
    <w:rPr>
      <w:rFonts w:ascii="Meiryo UI" w:eastAsia="Meiryo UI" w:hAnsi="Meiryo UI"/>
      <w:u w:val="dotted"/>
    </w:rPr>
  </w:style>
  <w:style w:type="character" w:styleId="afffff7">
    <w:name w:val="Unresolved Mention"/>
    <w:basedOn w:val="a3"/>
    <w:uiPriority w:val="99"/>
    <w:semiHidden/>
    <w:unhideWhenUsed/>
    <w:rsid w:val="00E47147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495462" w:rsidRDefault="00F37CD0">
          <w:r>
            <w:rPr>
              <w:lang w:val="ja-JP" w:bidi="ja-JP"/>
            </w:rPr>
            <w:t>議題</w:t>
          </w:r>
        </w:p>
      </w:docPartBody>
    </w:docPart>
    <w:docPart>
      <w:docPartPr>
        <w:name w:val="2A72DAFB46254D1E963D9DA42211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B0CA-6A26-46E7-8D55-4EC647C73EA0}"/>
      </w:docPartPr>
      <w:docPartBody>
        <w:p w:rsidR="00495462" w:rsidRDefault="00F37CD0">
          <w:pPr>
            <w:pStyle w:val="2A72DAFB46254D1E963D9DA42211E1EF1"/>
          </w:pPr>
          <w:r>
            <w:rPr>
              <w:lang w:val="ja-JP" w:bidi="ja-JP"/>
            </w:rPr>
            <w:t>所属学校の</w:t>
          </w:r>
          <w:r>
            <w:rPr>
              <w:lang w:val="ja-JP" w:bidi="ja-JP"/>
            </w:rPr>
            <w:t xml:space="preserve"> PTA </w:t>
          </w:r>
          <w:r>
            <w:rPr>
              <w:lang w:val="ja-JP" w:bidi="ja-JP"/>
            </w:rPr>
            <w:t>会議</w:t>
          </w:r>
        </w:p>
      </w:docPartBody>
    </w:docPart>
    <w:docPart>
      <w:docPartPr>
        <w:name w:val="8B7BE7C276EA4A12AE60A507C5C0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17FC-2769-414C-BBB4-3C5EB4660998}"/>
      </w:docPartPr>
      <w:docPartBody>
        <w:p w:rsidR="00495462" w:rsidRDefault="00F37CD0">
          <w:r>
            <w:rPr>
              <w:lang w:val="ja-JP" w:bidi="ja-JP"/>
            </w:rPr>
            <w:t>名前</w:t>
          </w:r>
        </w:p>
      </w:docPartBody>
    </w:docPart>
    <w:docPart>
      <w:docPartPr>
        <w:name w:val="03AF90857C8B41DC9C1A638195CE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2C2-E659-408C-A9CE-DFD01338C78E}"/>
      </w:docPartPr>
      <w:docPartBody>
        <w:p w:rsidR="00495462" w:rsidRDefault="00F37CD0" w:rsidP="00F37CD0">
          <w:pPr>
            <w:pStyle w:val="03AF90857C8B41DC9C1A638195CEF52045"/>
          </w:pPr>
          <w:r>
            <w:rPr>
              <w:lang w:val="ja-JP" w:bidi="ja-JP"/>
            </w:rPr>
            <w:t>ようこそ</w:t>
          </w:r>
        </w:p>
      </w:docPartBody>
    </w:docPart>
    <w:docPart>
      <w:docPartPr>
        <w:name w:val="864B66EE47C846BB917505CEC608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47FB-D484-4ADB-8898-D6797B265961}"/>
      </w:docPartPr>
      <w:docPartBody>
        <w:p w:rsidR="0050589B" w:rsidRDefault="00F37CD0" w:rsidP="00495462">
          <w:pPr>
            <w:pStyle w:val="864B66EE47C846BB917505CEC6084D36"/>
          </w:pPr>
          <w:r w:rsidRPr="001A041B">
            <w:rPr>
              <w:lang w:val="ja-JP" w:bidi="ja-JP"/>
            </w:rPr>
            <w:t>日付</w:t>
          </w:r>
        </w:p>
      </w:docPartBody>
    </w:docPart>
    <w:docPart>
      <w:docPartPr>
        <w:name w:val="D822D3301FC54FC1B7029029E56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80D0-C6BD-4920-924B-C6BDEE5B7BCF}"/>
      </w:docPartPr>
      <w:docPartBody>
        <w:p w:rsidR="0050589B" w:rsidRDefault="00F37CD0">
          <w:r>
            <w:rPr>
              <w:lang w:val="ja-JP" w:bidi="ja-JP"/>
            </w:rPr>
            <w:t>時刻</w:t>
          </w:r>
        </w:p>
      </w:docPartBody>
    </w:docPart>
    <w:docPart>
      <w:docPartPr>
        <w:name w:val="66DFCEF803464419851C334DCFE0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41F6-2556-4D09-8524-4187B3995A65}"/>
      </w:docPartPr>
      <w:docPartBody>
        <w:p w:rsidR="0050589B" w:rsidRDefault="00F37CD0">
          <w:r>
            <w:rPr>
              <w:lang w:val="ja-JP" w:bidi="ja-JP"/>
            </w:rPr>
            <w:t>役員</w:t>
          </w:r>
        </w:p>
      </w:docPartBody>
    </w:docPart>
    <w:docPart>
      <w:docPartPr>
        <w:name w:val="C66CE10514C743749AE197A73DB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358D-943C-4C10-ACDB-9721C00C57D8}"/>
      </w:docPartPr>
      <w:docPartBody>
        <w:p w:rsidR="0050589B" w:rsidRDefault="00F37CD0">
          <w:r>
            <w:rPr>
              <w:lang w:val="ja-JP" w:bidi="ja-JP"/>
            </w:rPr>
            <w:t>時刻</w:t>
          </w:r>
        </w:p>
      </w:docPartBody>
    </w:docPart>
    <w:docPart>
      <w:docPartPr>
        <w:name w:val="FF9CA0E886C84DAB8DFCE266F98A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6773-F4F3-4004-A22E-CA40CB4467F1}"/>
      </w:docPartPr>
      <w:docPartBody>
        <w:p w:rsidR="0050589B" w:rsidRDefault="00F37CD0">
          <w:r w:rsidRPr="00802038">
            <w:rPr>
              <w:lang w:val="ja-JP" w:bidi="ja-JP"/>
            </w:rPr>
            <w:t>項目</w:t>
          </w:r>
        </w:p>
      </w:docPartBody>
    </w:docPart>
    <w:docPart>
      <w:docPartPr>
        <w:name w:val="49AA887442B94FC8836E415D921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CC71-4AC2-46D7-B049-259E3C45667A}"/>
      </w:docPartPr>
      <w:docPartBody>
        <w:p w:rsidR="0050589B" w:rsidRDefault="00F37CD0">
          <w:r>
            <w:rPr>
              <w:lang w:val="ja-JP" w:bidi="ja-JP"/>
            </w:rPr>
            <w:t>所有者</w:t>
          </w:r>
        </w:p>
      </w:docPartBody>
    </w:docPart>
    <w:docPart>
      <w:docPartPr>
        <w:name w:val="AD0E910D188D49979BC939AA4D68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F999-1DB4-46BD-B018-F5EE6EE48F6A}"/>
      </w:docPartPr>
      <w:docPartBody>
        <w:p w:rsidR="0050589B" w:rsidRDefault="00F37CD0" w:rsidP="00F37CD0">
          <w:pPr>
            <w:pStyle w:val="AD0E910D188D49979BC939AA4D6868AD29"/>
          </w:pPr>
          <w:r w:rsidRPr="00F64388">
            <w:rPr>
              <w:rStyle w:val="2"/>
              <w:lang w:val="ja-JP" w:bidi="ja-JP"/>
            </w:rPr>
            <w:t>会議招集者</w:t>
          </w:r>
        </w:p>
      </w:docPartBody>
    </w:docPart>
    <w:docPart>
      <w:docPartPr>
        <w:name w:val="C23FD8098EED4714837AEB5731B2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8456-AA5D-46F2-ACBF-8FA76A72953F}"/>
      </w:docPartPr>
      <w:docPartBody>
        <w:p w:rsidR="0050589B" w:rsidRDefault="00F37CD0" w:rsidP="00F37CD0">
          <w:pPr>
            <w:pStyle w:val="C23FD8098EED4714837AEB5731B2221728"/>
          </w:pPr>
          <w:r>
            <w:rPr>
              <w:rStyle w:val="2"/>
              <w:lang w:val="ja-JP" w:bidi="ja-JP"/>
            </w:rPr>
            <w:t>日付</w:t>
          </w:r>
          <w:r>
            <w:rPr>
              <w:rStyle w:val="2"/>
              <w:lang w:val="ja-JP" w:bidi="ja-JP"/>
            </w:rPr>
            <w:t xml:space="preserve"> | </w:t>
          </w:r>
          <w:r>
            <w:rPr>
              <w:rStyle w:val="2"/>
              <w:lang w:val="ja-JP" w:bidi="ja-JP"/>
            </w:rPr>
            <w:t>時刻</w:t>
          </w:r>
        </w:p>
      </w:docPartBody>
    </w:docPart>
    <w:docPart>
      <w:docPartPr>
        <w:name w:val="28AEB032A1D84DD68EC716D6997D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457-DD94-4E24-9E75-E358634F70F7}"/>
      </w:docPartPr>
      <w:docPartBody>
        <w:p w:rsidR="003328AC" w:rsidRDefault="00F37CD0"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1</w:t>
          </w:r>
        </w:p>
      </w:docPartBody>
    </w:docPart>
    <w:docPart>
      <w:docPartPr>
        <w:name w:val="0C854A820E4F4ABCB667CBD5E492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A280-73E1-4919-A31F-D2EFB97ADC57}"/>
      </w:docPartPr>
      <w:docPartBody>
        <w:p w:rsidR="003328AC" w:rsidRDefault="00F37CD0" w:rsidP="0050589B">
          <w:pPr>
            <w:pStyle w:val="0C854A820E4F4ABCB667CBD5E4920C87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2</w:t>
          </w:r>
        </w:p>
      </w:docPartBody>
    </w:docPart>
    <w:docPart>
      <w:docPartPr>
        <w:name w:val="B78DD89D26AE4CCD9E5EF24E82C5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3A38-7187-45C1-95E7-F715D82ED675}"/>
      </w:docPartPr>
      <w:docPartBody>
        <w:p w:rsidR="003328AC" w:rsidRDefault="00F37CD0" w:rsidP="0050589B">
          <w:pPr>
            <w:pStyle w:val="B78DD89D26AE4CCD9E5EF24E82C5A83B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3</w:t>
          </w:r>
        </w:p>
      </w:docPartBody>
    </w:docPart>
    <w:docPart>
      <w:docPartPr>
        <w:name w:val="404FBF6A13BC4F3AA15D0C73D9E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71BB-1A40-486B-927F-1574D370598F}"/>
      </w:docPartPr>
      <w:docPartBody>
        <w:p w:rsidR="003328AC" w:rsidRDefault="00F37CD0" w:rsidP="0050589B">
          <w:pPr>
            <w:pStyle w:val="404FBF6A13BC4F3AA15D0C73D9EDDD12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4</w:t>
          </w:r>
        </w:p>
      </w:docPartBody>
    </w:docPart>
    <w:docPart>
      <w:docPartPr>
        <w:name w:val="32CC578137894BA28613C3522B0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DC5-22D5-4F5E-9888-46DF7F265E3A}"/>
      </w:docPartPr>
      <w:docPartBody>
        <w:p w:rsidR="003328AC" w:rsidRDefault="00F37CD0" w:rsidP="0050589B">
          <w:pPr>
            <w:pStyle w:val="32CC578137894BA28613C3522B0E35B3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5</w:t>
          </w:r>
        </w:p>
      </w:docPartBody>
    </w:docPart>
    <w:docPart>
      <w:docPartPr>
        <w:name w:val="A4BD910B0BCD4028ABD5C7421D2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6879-70C4-42D0-A20D-80EFA6AB4E18}"/>
      </w:docPartPr>
      <w:docPartBody>
        <w:p w:rsidR="003328AC" w:rsidRDefault="00F37CD0" w:rsidP="0050589B">
          <w:pPr>
            <w:pStyle w:val="A4BD910B0BCD4028ABD5C7421D252A24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6</w:t>
          </w:r>
        </w:p>
      </w:docPartBody>
    </w:docPart>
    <w:docPart>
      <w:docPartPr>
        <w:name w:val="BB65E9BCEC40455BB03B7AB25BB2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7227-7A76-472C-BE2E-B1A3CD0439C9}"/>
      </w:docPartPr>
      <w:docPartBody>
        <w:p w:rsidR="003328AC" w:rsidRDefault="00F37CD0" w:rsidP="0050589B">
          <w:pPr>
            <w:pStyle w:val="BB65E9BCEC40455BB03B7AB25BB20E5B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7</w:t>
          </w:r>
        </w:p>
      </w:docPartBody>
    </w:docPart>
    <w:docPart>
      <w:docPartPr>
        <w:name w:val="72B783BF69B84640AC7FF6B7BA0C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CECE-B3E9-4237-910F-98F111E6EAB8}"/>
      </w:docPartPr>
      <w:docPartBody>
        <w:p w:rsidR="003328AC" w:rsidRDefault="00F37CD0" w:rsidP="0050589B">
          <w:pPr>
            <w:pStyle w:val="72B783BF69B84640AC7FF6B7BA0C96DE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8</w:t>
          </w:r>
        </w:p>
      </w:docPartBody>
    </w:docPart>
    <w:docPart>
      <w:docPartPr>
        <w:name w:val="5B2F87FF60174BDC947B87420A9C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CCF3-2EFD-4AF9-80F6-5970EE230C29}"/>
      </w:docPartPr>
      <w:docPartBody>
        <w:p w:rsidR="003328AC" w:rsidRDefault="00F37CD0" w:rsidP="0050589B">
          <w:pPr>
            <w:pStyle w:val="5B2F87FF60174BDC947B87420A9C534F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9</w:t>
          </w:r>
        </w:p>
      </w:docPartBody>
    </w:docPart>
    <w:docPart>
      <w:docPartPr>
        <w:name w:val="E6C0DA1952874386AE56DFC9601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4B8-D700-4B6C-BF16-D559CDE07ADE}"/>
      </w:docPartPr>
      <w:docPartBody>
        <w:p w:rsidR="003328AC" w:rsidRDefault="00F37CD0" w:rsidP="0050589B">
          <w:pPr>
            <w:pStyle w:val="E6C0DA1952874386AE56DFC9601C8E96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10</w:t>
          </w:r>
        </w:p>
      </w:docPartBody>
    </w:docPart>
    <w:docPart>
      <w:docPartPr>
        <w:name w:val="71FE6BD1F6F1470D93B20BD9547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D16B-D809-40B1-AD3D-A3EB9F8E574D}"/>
      </w:docPartPr>
      <w:docPartBody>
        <w:p w:rsidR="003328AC" w:rsidRDefault="00F37CD0" w:rsidP="0050589B">
          <w:pPr>
            <w:pStyle w:val="71FE6BD1F6F1470D93B20BD9547146D0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11</w:t>
          </w:r>
        </w:p>
      </w:docPartBody>
    </w:docPart>
    <w:docPart>
      <w:docPartPr>
        <w:name w:val="C40A971C9C8F462E98AF4CFE141A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AA66-980F-4D2C-A5ED-800BA40A6823}"/>
      </w:docPartPr>
      <w:docPartBody>
        <w:p w:rsidR="003328AC" w:rsidRDefault="00F37CD0" w:rsidP="0050589B">
          <w:pPr>
            <w:pStyle w:val="C40A971C9C8F462E98AF4CFE141A78C0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12</w:t>
          </w:r>
        </w:p>
      </w:docPartBody>
    </w:docPart>
    <w:docPart>
      <w:docPartPr>
        <w:name w:val="F0BAEB87EBA34B41A239E4E6B113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4B6E-9B1C-4634-80E6-A7A3E12DA95D}"/>
      </w:docPartPr>
      <w:docPartBody>
        <w:p w:rsidR="003328AC" w:rsidRDefault="00F37CD0" w:rsidP="0050589B">
          <w:pPr>
            <w:pStyle w:val="F0BAEB87EBA34B41A239E4E6B113CDE6"/>
          </w:pPr>
          <w:r w:rsidRPr="007D57CE">
            <w:rPr>
              <w:lang w:val="ja-JP" w:bidi="ja-JP"/>
            </w:rPr>
            <w:t>名前、役職</w:t>
          </w:r>
          <w:r w:rsidRPr="007D57CE">
            <w:rPr>
              <w:lang w:val="ja-JP" w:bidi="ja-JP"/>
            </w:rPr>
            <w:t xml:space="preserve"> 13</w:t>
          </w:r>
        </w:p>
      </w:docPartBody>
    </w:docPart>
    <w:docPart>
      <w:docPartPr>
        <w:name w:val="77FCB25A95A748CD96A261B91FBF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561-7180-44D9-B280-6027A23F07F6}"/>
      </w:docPartPr>
      <w:docPartBody>
        <w:p w:rsidR="003328AC" w:rsidRDefault="00F37CD0" w:rsidP="00F37CD0">
          <w:pPr>
            <w:pStyle w:val="77FCB25A95A748CD96A261B91FBFF3C710"/>
          </w:pPr>
          <w:r w:rsidRPr="007D57CE">
            <w:rPr>
              <w:lang w:val="ja-JP" w:bidi="ja-JP"/>
            </w:rPr>
            <w:t>所有者</w:t>
          </w:r>
          <w:r w:rsidRPr="007D57CE">
            <w:rPr>
              <w:lang w:val="ja-JP" w:bidi="ja-JP"/>
            </w:rPr>
            <w:t xml:space="preserve"> 1</w:t>
          </w:r>
        </w:p>
      </w:docPartBody>
    </w:docPart>
    <w:docPart>
      <w:docPartPr>
        <w:name w:val="1C021F1722684B28A66A53C4686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13D6-5135-4302-AD1D-CBFFA647F38D}"/>
      </w:docPartPr>
      <w:docPartBody>
        <w:p w:rsidR="003328AC" w:rsidRDefault="00F37CD0" w:rsidP="00F37CD0">
          <w:pPr>
            <w:pStyle w:val="1C021F1722684B28A66A53C4686415A03"/>
          </w:pPr>
          <w:r w:rsidRPr="00CA1942">
            <w:rPr>
              <w:lang w:val="ja-JP" w:bidi="ja-JP"/>
            </w:rPr>
            <w:t>時刻</w:t>
          </w:r>
        </w:p>
      </w:docPartBody>
    </w:docPart>
    <w:docPart>
      <w:docPartPr>
        <w:name w:val="1E4E62476753471CB20A20E3298C2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D978-58D2-4699-B7DE-8782705394EE}"/>
      </w:docPartPr>
      <w:docPartBody>
        <w:p w:rsidR="003328AC" w:rsidRDefault="00F37CD0" w:rsidP="00F37CD0">
          <w:pPr>
            <w:pStyle w:val="1E4E62476753471CB20A20E3298C230C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B94CE6062B93445B890F014DF01B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53D6-5D62-4C96-A8B0-C1A5BF5D2784}"/>
      </w:docPartPr>
      <w:docPartBody>
        <w:p w:rsidR="003328AC" w:rsidRDefault="00F37CD0" w:rsidP="00F37CD0">
          <w:pPr>
            <w:pStyle w:val="B94CE6062B93445B890F014DF01BAA923"/>
          </w:pPr>
          <w:r>
            <w:rPr>
              <w:lang w:val="ja-JP" w:bidi="ja-JP"/>
            </w:rPr>
            <w:t>過去の案件および最後の会議の議事録の承認</w:t>
          </w:r>
        </w:p>
      </w:docPartBody>
    </w:docPart>
    <w:docPart>
      <w:docPartPr>
        <w:name w:val="DEDC55FA38B5499784A65EC59FE1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4CE1-A836-4EA9-85C0-8B5F978B1A79}"/>
      </w:docPartPr>
      <w:docPartBody>
        <w:p w:rsidR="003328AC" w:rsidRDefault="00F37CD0" w:rsidP="00F37CD0">
          <w:pPr>
            <w:pStyle w:val="DEDC55FA38B5499784A65EC59FE1FE20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9924F95B26614B9EA2D539532AA7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55D-CDA3-4070-8C88-C421B065AF9E}"/>
      </w:docPartPr>
      <w:docPartBody>
        <w:p w:rsidR="003328AC" w:rsidRDefault="00F37CD0" w:rsidP="00F37CD0">
          <w:pPr>
            <w:pStyle w:val="9924F95B26614B9EA2D539532AA7E0A2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C137B9ECDCFC4742A0A50B6304FC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C2C-A617-413D-8767-449C59451313}"/>
      </w:docPartPr>
      <w:docPartBody>
        <w:p w:rsidR="003328AC" w:rsidRDefault="00F37CD0" w:rsidP="00F37CD0">
          <w:pPr>
            <w:pStyle w:val="C137B9ECDCFC4742A0A50B6304FC606A3"/>
          </w:pPr>
          <w:r>
            <w:rPr>
              <w:lang w:val="ja-JP" w:bidi="ja-JP"/>
            </w:rPr>
            <w:t>新しい書記の投票</w:t>
          </w:r>
        </w:p>
      </w:docPartBody>
    </w:docPart>
    <w:docPart>
      <w:docPartPr>
        <w:name w:val="2DC15FD1C8DC479591B39D0E0067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445F-6D95-498F-9C9A-D5260DB560D3}"/>
      </w:docPartPr>
      <w:docPartBody>
        <w:p w:rsidR="003328AC" w:rsidRDefault="00F37CD0" w:rsidP="00F37CD0">
          <w:pPr>
            <w:pStyle w:val="2DC15FD1C8DC479591B39D0E0067A2B1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B5605886F36A4E0685F58F4630A7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376E-48EA-468C-BF4E-9A1D801244C9}"/>
      </w:docPartPr>
      <w:docPartBody>
        <w:p w:rsidR="003328AC" w:rsidRDefault="00F37CD0" w:rsidP="00F37CD0">
          <w:pPr>
            <w:pStyle w:val="B5605886F36A4E0685F58F4630A762D7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EB6EDEBA57FE4F3F9898C9F15A34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44B5-D116-4805-B4BA-1CDAA06E9999}"/>
      </w:docPartPr>
      <w:docPartBody>
        <w:p w:rsidR="003328AC" w:rsidRDefault="00F37CD0" w:rsidP="00F37CD0">
          <w:pPr>
            <w:pStyle w:val="EB6EDEBA57FE4F3F9898C9F15A34151F3"/>
          </w:pPr>
          <w:r>
            <w:rPr>
              <w:lang w:val="ja-JP" w:bidi="ja-JP"/>
            </w:rPr>
            <w:t>諮問委員会の親の欠員についての議論</w:t>
          </w:r>
          <w:r>
            <w:rPr>
              <w:lang w:val="ja-JP" w:bidi="ja-JP"/>
            </w:rPr>
            <w:t xml:space="preserve"> - </w:t>
          </w:r>
          <w:r>
            <w:rPr>
              <w:lang w:val="ja-JP" w:bidi="ja-JP"/>
            </w:rPr>
            <w:t>ニュースレターから回答があるか</w:t>
          </w:r>
        </w:p>
      </w:docPartBody>
    </w:docPart>
    <w:docPart>
      <w:docPartPr>
        <w:name w:val="BF8D81B19D1743749A8B68E2BE8DD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0A7-86DE-4EC8-A59D-FF9E964CF8AC}"/>
      </w:docPartPr>
      <w:docPartBody>
        <w:p w:rsidR="003328AC" w:rsidRDefault="00F37CD0" w:rsidP="00F37CD0">
          <w:pPr>
            <w:pStyle w:val="BF8D81B19D1743749A8B68E2BE8DD237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4</w:t>
          </w:r>
        </w:p>
      </w:docPartBody>
    </w:docPart>
    <w:docPart>
      <w:docPartPr>
        <w:name w:val="C91FB7FF1F3F4BB98B970AB65DEA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FE98-74A1-49C9-953F-D4876716B27C}"/>
      </w:docPartPr>
      <w:docPartBody>
        <w:p w:rsidR="003328AC" w:rsidRDefault="00F37CD0" w:rsidP="00F37CD0">
          <w:pPr>
            <w:pStyle w:val="C91FB7FF1F3F4BB98B970AB65DEA2B48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91CF302A45C348AF90606799E2CC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A862-572A-46B3-9A73-21FC106188F8}"/>
      </w:docPartPr>
      <w:docPartBody>
        <w:p w:rsidR="003328AC" w:rsidRDefault="00F37CD0" w:rsidP="00F37CD0">
          <w:pPr>
            <w:pStyle w:val="91CF302A45C348AF90606799E2CC214E3"/>
          </w:pPr>
          <w:r>
            <w:rPr>
              <w:lang w:val="ja-JP" w:bidi="ja-JP"/>
            </w:rPr>
            <w:t>提案された予算の投票</w:t>
          </w:r>
        </w:p>
      </w:docPartBody>
    </w:docPart>
    <w:docPart>
      <w:docPartPr>
        <w:name w:val="1EF30D3C11464DEBAAB5E2914658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68C8-13AC-4026-B2FC-95F4F500F3C1}"/>
      </w:docPartPr>
      <w:docPartBody>
        <w:p w:rsidR="003328AC" w:rsidRDefault="00F37CD0" w:rsidP="00F37CD0">
          <w:pPr>
            <w:pStyle w:val="1EF30D3C11464DEBAAB5E2914658D929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5</w:t>
          </w:r>
        </w:p>
      </w:docPartBody>
    </w:docPart>
    <w:docPart>
      <w:docPartPr>
        <w:name w:val="6A3C7C05E388421C83BEFEEF70FF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9D98-1FF7-47FD-9474-DDE59BC58DFF}"/>
      </w:docPartPr>
      <w:docPartBody>
        <w:p w:rsidR="003328AC" w:rsidRDefault="00F37CD0" w:rsidP="00F37CD0">
          <w:pPr>
            <w:pStyle w:val="6A3C7C05E388421C83BEFEEF70FF72E7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00981D3670D74EE4ABB798A9B3D6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F186-742D-4421-A05E-F959BB02F9B2}"/>
      </w:docPartPr>
      <w:docPartBody>
        <w:p w:rsidR="003328AC" w:rsidRDefault="00F37CD0" w:rsidP="00F37CD0">
          <w:pPr>
            <w:pStyle w:val="00981D3670D74EE4ABB798A9B3D69A2E3"/>
          </w:pPr>
          <w:r>
            <w:rPr>
              <w:lang w:val="ja-JP" w:bidi="ja-JP"/>
            </w:rPr>
            <w:t>校長の報告</w:t>
          </w:r>
        </w:p>
      </w:docPartBody>
    </w:docPart>
    <w:docPart>
      <w:docPartPr>
        <w:name w:val="328FC78C4BEB416A88AC767DD448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6513-76EA-4CC1-9421-5B1E5846DE22}"/>
      </w:docPartPr>
      <w:docPartBody>
        <w:p w:rsidR="003328AC" w:rsidRDefault="00F37CD0" w:rsidP="00F37CD0">
          <w:pPr>
            <w:pStyle w:val="328FC78C4BEB416A88AC767DD4481E81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6</w:t>
          </w:r>
        </w:p>
      </w:docPartBody>
    </w:docPart>
    <w:docPart>
      <w:docPartPr>
        <w:name w:val="E39D4E3F9ED94FFE95CD2EB420A3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F030-9EF8-49F7-BE7E-D1929738006B}"/>
      </w:docPartPr>
      <w:docPartBody>
        <w:p w:rsidR="003328AC" w:rsidRDefault="00F37CD0" w:rsidP="00F37CD0">
          <w:pPr>
            <w:pStyle w:val="E39D4E3F9ED94FFE95CD2EB420A3057E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3BD51EA1282A49B2A498D07E66E6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054-10D9-49C3-A4F6-5C210CBC68A4}"/>
      </w:docPartPr>
      <w:docPartBody>
        <w:p w:rsidR="003328AC" w:rsidRDefault="00F37CD0" w:rsidP="00F37CD0">
          <w:pPr>
            <w:pStyle w:val="3BD51EA1282A49B2A498D07E66E659773"/>
          </w:pPr>
          <w:r>
            <w:rPr>
              <w:lang w:val="ja-JP" w:bidi="ja-JP"/>
            </w:rPr>
            <w:t>休憩</w:t>
          </w:r>
        </w:p>
      </w:docPartBody>
    </w:docPart>
    <w:docPart>
      <w:docPartPr>
        <w:name w:val="09ADB9E7E5E848CA88105FECF6BF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C89F-7EB4-4188-AAC2-57B307ADDD0D}"/>
      </w:docPartPr>
      <w:docPartBody>
        <w:p w:rsidR="003328AC" w:rsidRDefault="00F37CD0" w:rsidP="00F37CD0">
          <w:pPr>
            <w:pStyle w:val="09ADB9E7E5E848CA88105FECF6BF4528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7</w:t>
          </w:r>
        </w:p>
      </w:docPartBody>
    </w:docPart>
    <w:docPart>
      <w:docPartPr>
        <w:name w:val="87ACB3F71B244644A37861C4BD30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BC1A-A5CE-4346-838C-682D8A35C9A8}"/>
      </w:docPartPr>
      <w:docPartBody>
        <w:p w:rsidR="003328AC" w:rsidRDefault="00F37CD0" w:rsidP="00F37CD0">
          <w:pPr>
            <w:pStyle w:val="87ACB3F71B244644A37861C4BD30EDF5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C41990468F8A4174B092D761432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9E9-0C41-453B-AFF5-992C58F6F851}"/>
      </w:docPartPr>
      <w:docPartBody>
        <w:p w:rsidR="00F37CD0" w:rsidRPr="00B95DB4" w:rsidRDefault="00F37CD0" w:rsidP="00B95DB4">
          <w:r w:rsidRPr="00B95DB4">
            <w:rPr>
              <w:lang w:val="ja-JP" w:bidi="ja-JP"/>
            </w:rPr>
            <w:t>新規案件</w:t>
          </w:r>
        </w:p>
        <w:p w:rsidR="00F37CD0" w:rsidRPr="00B95DB4" w:rsidRDefault="00F37CD0" w:rsidP="00B95DB4">
          <w:r w:rsidRPr="00B95DB4">
            <w:rPr>
              <w:lang w:val="ja-JP" w:bidi="ja-JP"/>
            </w:rPr>
            <w:t>A.</w:t>
          </w:r>
          <w:r w:rsidRPr="00B95DB4">
            <w:rPr>
              <w:lang w:val="ja-JP" w:bidi="ja-JP"/>
            </w:rPr>
            <w:t>新学期の保護者懇談会の要点</w:t>
          </w:r>
          <w:r w:rsidRPr="00B95DB4">
            <w:rPr>
              <w:lang w:val="ja-JP" w:bidi="ja-JP"/>
            </w:rPr>
            <w:t xml:space="preserve"> – Erik Andersen</w:t>
          </w:r>
        </w:p>
        <w:p w:rsidR="00F37CD0" w:rsidRPr="00B95DB4" w:rsidRDefault="00F37CD0" w:rsidP="00B95DB4">
          <w:r w:rsidRPr="00B95DB4">
            <w:rPr>
              <w:lang w:val="ja-JP" w:bidi="ja-JP"/>
            </w:rPr>
            <w:t>B.</w:t>
          </w:r>
          <w:r w:rsidRPr="00B95DB4">
            <w:rPr>
              <w:lang w:val="ja-JP" w:bidi="ja-JP"/>
            </w:rPr>
            <w:t>親の教育プログラム</w:t>
          </w:r>
          <w:r w:rsidRPr="00B95DB4">
            <w:rPr>
              <w:lang w:val="ja-JP" w:bidi="ja-JP"/>
            </w:rPr>
            <w:t xml:space="preserve"> – Rachel Valdez</w:t>
          </w:r>
          <w:r w:rsidRPr="00B95DB4">
            <w:rPr>
              <w:lang w:val="ja-JP" w:bidi="ja-JP"/>
            </w:rPr>
            <w:t>、スクール</w:t>
          </w:r>
          <w:r w:rsidRPr="00B95DB4">
            <w:rPr>
              <w:lang w:val="ja-JP" w:bidi="ja-JP"/>
            </w:rPr>
            <w:t xml:space="preserve"> </w:t>
          </w:r>
          <w:r w:rsidRPr="00B95DB4">
            <w:rPr>
              <w:lang w:val="ja-JP" w:bidi="ja-JP"/>
            </w:rPr>
            <w:t>カウンセラー</w:t>
          </w:r>
        </w:p>
        <w:p w:rsidR="003328AC" w:rsidRDefault="00F37CD0" w:rsidP="00F37CD0">
          <w:pPr>
            <w:pStyle w:val="C41990468F8A4174B092D761432E79CA3"/>
          </w:pPr>
          <w:r w:rsidRPr="00B95DB4">
            <w:rPr>
              <w:lang w:val="ja-JP" w:bidi="ja-JP"/>
            </w:rPr>
            <w:t>C.</w:t>
          </w:r>
          <w:r w:rsidRPr="00B95DB4">
            <w:rPr>
              <w:lang w:val="ja-JP" w:bidi="ja-JP"/>
            </w:rPr>
            <w:t>教師の助成金申請手続き</w:t>
          </w:r>
          <w:r w:rsidRPr="00B95DB4">
            <w:rPr>
              <w:lang w:val="ja-JP" w:bidi="ja-JP"/>
            </w:rPr>
            <w:t xml:space="preserve"> – Laura Giussani</w:t>
          </w:r>
          <w:r w:rsidRPr="00B95DB4">
            <w:rPr>
              <w:lang w:val="ja-JP" w:bidi="ja-JP"/>
            </w:rPr>
            <w:t>、</w:t>
          </w:r>
          <w:r w:rsidRPr="00B95DB4">
            <w:rPr>
              <w:lang w:val="ja-JP" w:bidi="ja-JP"/>
            </w:rPr>
            <w:t xml:space="preserve">Oakdale </w:t>
          </w:r>
          <w:r w:rsidRPr="00B95DB4">
            <w:rPr>
              <w:lang w:val="ja-JP" w:bidi="ja-JP"/>
            </w:rPr>
            <w:t>学校財団</w:t>
          </w:r>
        </w:p>
      </w:docPartBody>
    </w:docPart>
    <w:docPart>
      <w:docPartPr>
        <w:name w:val="05DEB5C215634209967D163E4A42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B862-E935-48D2-BD3A-6716308D4C06}"/>
      </w:docPartPr>
      <w:docPartBody>
        <w:p w:rsidR="003328AC" w:rsidRDefault="00F37CD0" w:rsidP="00F37CD0">
          <w:pPr>
            <w:pStyle w:val="05DEB5C215634209967D163E4A424831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8</w:t>
          </w:r>
        </w:p>
      </w:docPartBody>
    </w:docPart>
    <w:docPart>
      <w:docPartPr>
        <w:name w:val="77217FB58F7846258F67E76BA7B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82FD-31F1-44A6-895F-175470E9B2CB}"/>
      </w:docPartPr>
      <w:docPartBody>
        <w:p w:rsidR="003328AC" w:rsidRDefault="00F37CD0" w:rsidP="00F37CD0">
          <w:pPr>
            <w:pStyle w:val="77217FB58F7846258F67E76BA7BEBABC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5CDF8E955DE04B9A81AE8F91FE88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8AB-381F-4C1C-AEF6-2EE55D0931CF}"/>
      </w:docPartPr>
      <w:docPartBody>
        <w:p w:rsidR="00F37CD0" w:rsidRDefault="00F37CD0" w:rsidP="00EC7169">
          <w:r>
            <w:rPr>
              <w:lang w:val="ja-JP" w:bidi="ja-JP"/>
            </w:rPr>
            <w:t>委員会の報告</w:t>
          </w:r>
        </w:p>
        <w:p w:rsidR="00F37CD0" w:rsidRDefault="00F37CD0" w:rsidP="00EC7169">
          <w:r>
            <w:rPr>
              <w:lang w:val="ja-JP" w:bidi="ja-JP"/>
            </w:rPr>
            <w:t>A.</w:t>
          </w:r>
          <w:r>
            <w:rPr>
              <w:lang w:val="ja-JP" w:bidi="ja-JP"/>
            </w:rPr>
            <w:t>メンバーシップ、</w:t>
          </w:r>
          <w:r>
            <w:rPr>
              <w:lang w:val="ja-JP" w:bidi="ja-JP"/>
            </w:rPr>
            <w:t>Angela</w:t>
          </w:r>
        </w:p>
        <w:p w:rsidR="00F37CD0" w:rsidRDefault="00F37CD0" w:rsidP="00EC7169">
          <w:r>
            <w:rPr>
              <w:lang w:val="ja-JP" w:bidi="ja-JP"/>
            </w:rPr>
            <w:t>B.</w:t>
          </w:r>
          <w:r>
            <w:rPr>
              <w:lang w:val="ja-JP" w:bidi="ja-JP"/>
            </w:rPr>
            <w:t>ボランティア、</w:t>
          </w:r>
          <w:r>
            <w:rPr>
              <w:lang w:val="ja-JP" w:bidi="ja-JP"/>
            </w:rPr>
            <w:t>Erik</w:t>
          </w:r>
        </w:p>
        <w:p w:rsidR="00F37CD0" w:rsidRDefault="00F37CD0" w:rsidP="00EC7169">
          <w:r>
            <w:rPr>
              <w:lang w:val="ja-JP" w:bidi="ja-JP"/>
            </w:rPr>
            <w:t>C.</w:t>
          </w:r>
          <w:r>
            <w:rPr>
              <w:lang w:val="ja-JP" w:bidi="ja-JP"/>
            </w:rPr>
            <w:t>ニュースレター、</w:t>
          </w:r>
          <w:r>
            <w:rPr>
              <w:lang w:val="ja-JP" w:bidi="ja-JP"/>
            </w:rPr>
            <w:t>Dean</w:t>
          </w:r>
        </w:p>
        <w:p w:rsidR="003328AC" w:rsidRDefault="00F37CD0" w:rsidP="00F37CD0">
          <w:pPr>
            <w:pStyle w:val="5CDF8E955DE04B9A81AE8F91FE8826B03"/>
          </w:pPr>
          <w:r>
            <w:rPr>
              <w:lang w:val="ja-JP" w:bidi="ja-JP"/>
            </w:rPr>
            <w:t>D.</w:t>
          </w:r>
          <w:r>
            <w:rPr>
              <w:lang w:val="ja-JP" w:bidi="ja-JP"/>
            </w:rPr>
            <w:t>コンピューターのサポート、</w:t>
          </w:r>
          <w:r>
            <w:rPr>
              <w:lang w:val="ja-JP" w:bidi="ja-JP"/>
            </w:rPr>
            <w:t>Terry</w:t>
          </w:r>
        </w:p>
      </w:docPartBody>
    </w:docPart>
    <w:docPart>
      <w:docPartPr>
        <w:name w:val="0C8984BEF7B74B87AF84EEFD7C4D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69E0-86C8-4C1E-86DE-56F75FF95CE6}"/>
      </w:docPartPr>
      <w:docPartBody>
        <w:p w:rsidR="003328AC" w:rsidRDefault="00F37CD0" w:rsidP="00F37CD0">
          <w:pPr>
            <w:pStyle w:val="0C8984BEF7B74B87AF84EEFD7C4D87F43"/>
          </w:pPr>
          <w:r>
            <w:rPr>
              <w:lang w:val="ja-JP" w:bidi="ja-JP"/>
            </w:rPr>
            <w:t>所有者</w:t>
          </w:r>
          <w:r>
            <w:rPr>
              <w:lang w:val="ja-JP" w:bidi="ja-JP"/>
            </w:rPr>
            <w:t xml:space="preserve"> 9</w:t>
          </w:r>
        </w:p>
      </w:docPartBody>
    </w:docPart>
    <w:docPart>
      <w:docPartPr>
        <w:name w:val="9E4ED48F1423430A8F3B100E35C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7C8E-9B36-46F3-9393-12FBB0E73F41}"/>
      </w:docPartPr>
      <w:docPartBody>
        <w:p w:rsidR="003328AC" w:rsidRDefault="00F37CD0" w:rsidP="00F37CD0">
          <w:pPr>
            <w:pStyle w:val="9E4ED48F1423430A8F3B100E35C39F3C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ADFB0316EB1647829B6EDD77D383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235-FBD2-47C1-A4E1-1DDB18DFC10C}"/>
      </w:docPartPr>
      <w:docPartBody>
        <w:p w:rsidR="003328AC" w:rsidRDefault="00F37CD0" w:rsidP="00F37CD0">
          <w:pPr>
            <w:pStyle w:val="ADFB0316EB1647829B6EDD77D3834E833"/>
          </w:pPr>
          <w:r>
            <w:rPr>
              <w:lang w:val="ja-JP" w:bidi="ja-JP"/>
            </w:rPr>
            <w:t>お知らせ</w:t>
          </w:r>
        </w:p>
      </w:docPartBody>
    </w:docPart>
    <w:docPart>
      <w:docPartPr>
        <w:name w:val="94ECEA5240E04274816E0B56409F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4BB4-D7BE-4D82-ADF0-9213DD49F366}"/>
      </w:docPartPr>
      <w:docPartBody>
        <w:p w:rsidR="003328AC" w:rsidRDefault="00F37CD0" w:rsidP="00F37CD0">
          <w:pPr>
            <w:pStyle w:val="94ECEA5240E04274816E0B56409FD61D3"/>
          </w:pPr>
          <w:r w:rsidRPr="00051CD1">
            <w:rPr>
              <w:lang w:val="ja-JP" w:bidi="ja-JP"/>
            </w:rPr>
            <w:t>所有者</w:t>
          </w:r>
          <w:r w:rsidRPr="00051CD1">
            <w:rPr>
              <w:lang w:val="ja-JP" w:bidi="ja-JP"/>
            </w:rPr>
            <w:t xml:space="preserve"> 10</w:t>
          </w:r>
        </w:p>
      </w:docPartBody>
    </w:docPart>
    <w:docPart>
      <w:docPartPr>
        <w:name w:val="210FAD646717479FB096F37B9A08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EA46-CBCA-4BEF-8367-25D0DD4126F5}"/>
      </w:docPartPr>
      <w:docPartBody>
        <w:p w:rsidR="003328AC" w:rsidRDefault="00F37CD0" w:rsidP="00F37CD0">
          <w:pPr>
            <w:pStyle w:val="210FAD646717479FB096F37B9A0860C83"/>
          </w:pPr>
          <w:r w:rsidRPr="000A10AE">
            <w:rPr>
              <w:lang w:val="ja-JP" w:bidi="ja-JP"/>
            </w:rPr>
            <w:t>時刻</w:t>
          </w:r>
        </w:p>
      </w:docPartBody>
    </w:docPart>
    <w:docPart>
      <w:docPartPr>
        <w:name w:val="72CEEA98F2084EC5A60BB35EEBCF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852-ACD4-46DB-82F3-B51AA4F4DC24}"/>
      </w:docPartPr>
      <w:docPartBody>
        <w:p w:rsidR="003328AC" w:rsidRDefault="00F37CD0" w:rsidP="00F37CD0">
          <w:pPr>
            <w:pStyle w:val="72CEEA98F2084EC5A60BB35EEBCFB7853"/>
          </w:pPr>
          <w:r>
            <w:rPr>
              <w:lang w:val="ja-JP" w:bidi="ja-JP"/>
            </w:rPr>
            <w:t>持ち越し事項</w:t>
          </w:r>
        </w:p>
      </w:docPartBody>
    </w:docPart>
    <w:docPart>
      <w:docPartPr>
        <w:name w:val="8681ADE4204B4D3EAB114FF9AD46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A7E0-286A-4F29-994D-59AE5DCBEC8A}"/>
      </w:docPartPr>
      <w:docPartBody>
        <w:p w:rsidR="003328AC" w:rsidRDefault="00F37CD0" w:rsidP="00F37CD0">
          <w:pPr>
            <w:pStyle w:val="8681ADE4204B4D3EAB114FF9AD46EC4E3"/>
          </w:pPr>
          <w:r w:rsidRPr="00051CD1">
            <w:rPr>
              <w:lang w:val="ja-JP" w:bidi="ja-JP"/>
            </w:rPr>
            <w:t>所有者</w:t>
          </w:r>
          <w:r w:rsidRPr="00051CD1">
            <w:rPr>
              <w:lang w:val="ja-JP" w:bidi="ja-JP"/>
            </w:rPr>
            <w:t xml:space="preserve">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3886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3B0"/>
    <w:multiLevelType w:val="multilevel"/>
    <w:tmpl w:val="E9F4E10E"/>
    <w:lvl w:ilvl="0">
      <w:start w:val="1"/>
      <w:numFmt w:val="decimal"/>
      <w:pStyle w:val="C41990468F8A4174B092D761432E79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62"/>
    <w:rsid w:val="001178B2"/>
    <w:rsid w:val="002C6477"/>
    <w:rsid w:val="003328AC"/>
    <w:rsid w:val="00434E85"/>
    <w:rsid w:val="00495462"/>
    <w:rsid w:val="0050589B"/>
    <w:rsid w:val="00651C37"/>
    <w:rsid w:val="00865133"/>
    <w:rsid w:val="00F37CD0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ED7D31" w:themeColor="accent2"/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F37CD0"/>
    <w:rPr>
      <w:color w:val="808080"/>
    </w:rPr>
  </w:style>
  <w:style w:type="character" w:styleId="2">
    <w:name w:val="Intense Emphasis"/>
    <w:basedOn w:val="a1"/>
    <w:uiPriority w:val="3"/>
    <w:unhideWhenUsed/>
    <w:qFormat/>
    <w:rsid w:val="00F37CD0"/>
    <w:rPr>
      <w:i/>
      <w:iCs/>
      <w:color w:val="833C0B" w:themeColor="accent2" w:themeShade="80"/>
    </w:rPr>
  </w:style>
  <w:style w:type="paragraph" w:styleId="a5">
    <w:name w:val="Title"/>
    <w:basedOn w:val="1"/>
    <w:next w:val="a0"/>
    <w:qFormat/>
    <w:pPr>
      <w:tabs>
        <w:tab w:val="left" w:pos="195"/>
        <w:tab w:val="right" w:pos="9134"/>
      </w:tabs>
      <w:spacing w:after="360"/>
      <w:jc w:val="right"/>
    </w:pPr>
    <w:rPr>
      <w:b/>
      <w:bCs/>
      <w:smallCaps w:val="0"/>
      <w:noProof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customStyle="1" w:styleId="2A72DAFB46254D1E963D9DA42211E1EF1">
    <w:name w:val="2A72DAFB46254D1E963D9DA42211E1EF1"/>
    <w:pPr>
      <w:tabs>
        <w:tab w:val="left" w:pos="195"/>
        <w:tab w:val="right" w:pos="9134"/>
      </w:tabs>
      <w:spacing w:before="12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noProof/>
      <w:color w:val="ED7D31" w:themeColor="accent2"/>
      <w:kern w:val="0"/>
      <w:sz w:val="32"/>
      <w:szCs w:val="32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  <w14:ligatures w14:val="none"/>
    </w:rPr>
  </w:style>
  <w:style w:type="paragraph" w:styleId="a6">
    <w:name w:val="List Paragraph"/>
    <w:basedOn w:val="a0"/>
    <w:uiPriority w:val="34"/>
    <w:unhideWhenUsed/>
    <w:qFormat/>
    <w:pPr>
      <w:spacing w:before="120" w:after="80" w:line="240" w:lineRule="auto"/>
      <w:ind w:left="720"/>
      <w:contextualSpacing/>
    </w:pPr>
    <w:rPr>
      <w:kern w:val="0"/>
      <w:sz w:val="21"/>
      <w:szCs w:val="21"/>
      <w14:ligatures w14:val="none"/>
    </w:rPr>
  </w:style>
  <w:style w:type="paragraph" w:customStyle="1" w:styleId="05841078811A4767976C1801E234118B2">
    <w:name w:val="05841078811A4767976C1801E234118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">
    <w:name w:val="03AF90857C8B41DC9C1A638195CEF52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">
    <w:name w:val="198F980D264F4314A2E6AA20AF88A88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">
    <w:name w:val="6B5F97CE789B4269B849167C0BBDA3DB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">
    <w:name w:val="34BC5DC95F1944F4B1028F2C22C2EC4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">
    <w:name w:val="8E3C84986E46427FA78BB142B55A8912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">
    <w:name w:val="7716C82A57FD45F990F4C5A5C0597F3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">
    <w:name w:val="E663AA24071B490BAE08BB9C9F5D4BBA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">
    <w:name w:val="A778136F5EC34800BEFC8C9B74F43C40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">
    <w:name w:val="624C376317044C099436BF96E9F042F9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">
    <w:name w:val="B321222964F74C98B1A7E467C1186AA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">
    <w:name w:val="FA59FD0B13C84215966DFD5D57BBE2CC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">
    <w:name w:val="AE0A31F0513A4CEDA5B026945A110468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">
    <w:name w:val="05841078811A4767976C1801E234118B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">
    <w:name w:val="03AF90857C8B41DC9C1A638195CEF52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">
    <w:name w:val="198F980D264F4314A2E6AA20AF88A88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">
    <w:name w:val="6B5F97CE789B4269B849167C0BBDA3DB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">
    <w:name w:val="34BC5DC95F1944F4B1028F2C22C2EC4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">
    <w:name w:val="8E3C84986E46427FA78BB142B55A89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">
    <w:name w:val="7716C82A57FD45F990F4C5A5C0597F3C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">
    <w:name w:val="E663AA24071B490BAE08BB9C9F5D4BBA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">
    <w:name w:val="A778136F5EC34800BEFC8C9B74F43C4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">
    <w:name w:val="624C376317044C099436BF96E9F042F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">
    <w:name w:val="B321222964F74C98B1A7E467C1186AA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">
    <w:name w:val="FA59FD0B13C84215966DFD5D57BBE2CC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">
    <w:name w:val="AE0A31F0513A4CEDA5B026945A11046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">
    <w:name w:val="05841078811A4767976C1801E234118B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">
    <w:name w:val="03AF90857C8B41DC9C1A638195CEF520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">
    <w:name w:val="198F980D264F4314A2E6AA20AF88A880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">
    <w:name w:val="6B5F97CE789B4269B849167C0BBDA3DB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">
    <w:name w:val="34BC5DC95F1944F4B1028F2C22C2EC49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">
    <w:name w:val="8E3C84986E46427FA78BB142B55A8912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">
    <w:name w:val="7716C82A57FD45F990F4C5A5C0597F3C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">
    <w:name w:val="E663AA24071B490BAE08BB9C9F5D4BBA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">
    <w:name w:val="A778136F5EC34800BEFC8C9B74F43C40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">
    <w:name w:val="624C376317044C099436BF96E9F042F9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">
    <w:name w:val="B321222964F74C98B1A7E467C1186AA8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">
    <w:name w:val="FA59FD0B13C84215966DFD5D57BBE2CC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">
    <w:name w:val="AE0A31F0513A4CEDA5B026945A110468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">
    <w:name w:val="05841078811A4767976C1801E234118B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">
    <w:name w:val="03AF90857C8B41DC9C1A638195CEF520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">
    <w:name w:val="198F980D264F4314A2E6AA20AF88A880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">
    <w:name w:val="6B5F97CE789B4269B849167C0BBDA3DB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">
    <w:name w:val="34BC5DC95F1944F4B1028F2C22C2EC49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">
    <w:name w:val="8E3C84986E46427FA78BB142B55A8912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">
    <w:name w:val="7716C82A57FD45F990F4C5A5C0597F3C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">
    <w:name w:val="E663AA24071B490BAE08BB9C9F5D4BBA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">
    <w:name w:val="A778136F5EC34800BEFC8C9B74F43C40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">
    <w:name w:val="624C376317044C099436BF96E9F042F9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">
    <w:name w:val="B321222964F74C98B1A7E467C1186AA8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">
    <w:name w:val="FA59FD0B13C84215966DFD5D57BBE2CC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3">
    <w:name w:val="AE0A31F0513A4CEDA5B026945A110468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4">
    <w:name w:val="05841078811A4767976C1801E234118B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4">
    <w:name w:val="03AF90857C8B41DC9C1A638195CEF520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4">
    <w:name w:val="198F980D264F4314A2E6AA20AF88A880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4">
    <w:name w:val="6B5F97CE789B4269B849167C0BBDA3DB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4">
    <w:name w:val="34BC5DC95F1944F4B1028F2C22C2EC49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4">
    <w:name w:val="8E3C84986E46427FA78BB142B55A8912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4">
    <w:name w:val="7716C82A57FD45F990F4C5A5C0597F3C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4">
    <w:name w:val="E663AA24071B490BAE08BB9C9F5D4BBA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4">
    <w:name w:val="A778136F5EC34800BEFC8C9B74F43C40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4">
    <w:name w:val="624C376317044C099436BF96E9F042F9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4">
    <w:name w:val="B321222964F74C98B1A7E467C1186AA8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4">
    <w:name w:val="FA59FD0B13C84215966DFD5D57BBE2CC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4">
    <w:name w:val="AE0A31F0513A4CEDA5B026945A110468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5">
    <w:name w:val="05841078811A4767976C1801E234118B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5">
    <w:name w:val="03AF90857C8B41DC9C1A638195CEF520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5">
    <w:name w:val="198F980D264F4314A2E6AA20AF88A880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5">
    <w:name w:val="6B5F97CE789B4269B849167C0BBDA3DB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5">
    <w:name w:val="34BC5DC95F1944F4B1028F2C22C2EC49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5">
    <w:name w:val="8E3C84986E46427FA78BB142B55A8912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5">
    <w:name w:val="7716C82A57FD45F990F4C5A5C0597F3C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5">
    <w:name w:val="E663AA24071B490BAE08BB9C9F5D4BBA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5">
    <w:name w:val="A778136F5EC34800BEFC8C9B74F43C40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5">
    <w:name w:val="624C376317044C099436BF96E9F042F9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5">
    <w:name w:val="B321222964F74C98B1A7E467C1186AA8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5">
    <w:name w:val="FA59FD0B13C84215966DFD5D57BBE2CC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5">
    <w:name w:val="AE0A31F0513A4CEDA5B026945A110468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64B66EE47C846BB917505CEC6084D36">
    <w:name w:val="864B66EE47C846BB917505CEC6084D3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6">
    <w:name w:val="05841078811A4767976C1801E234118B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6">
    <w:name w:val="03AF90857C8B41DC9C1A638195CEF520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6">
    <w:name w:val="198F980D264F4314A2E6AA20AF88A880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6">
    <w:name w:val="6B5F97CE789B4269B849167C0BBDA3DB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6">
    <w:name w:val="34BC5DC95F1944F4B1028F2C22C2EC49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6">
    <w:name w:val="8E3C84986E46427FA78BB142B55A8912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6">
    <w:name w:val="7716C82A57FD45F990F4C5A5C0597F3C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6">
    <w:name w:val="E663AA24071B490BAE08BB9C9F5D4BBA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6">
    <w:name w:val="A778136F5EC34800BEFC8C9B74F43C40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6">
    <w:name w:val="624C376317044C099436BF96E9F042F9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6">
    <w:name w:val="B321222964F74C98B1A7E467C1186AA8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6">
    <w:name w:val="FA59FD0B13C84215966DFD5D57BBE2CC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6">
    <w:name w:val="AE0A31F0513A4CEDA5B026945A110468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7">
    <w:name w:val="05841078811A4767976C1801E234118B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7">
    <w:name w:val="03AF90857C8B41DC9C1A638195CEF520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7">
    <w:name w:val="198F980D264F4314A2E6AA20AF88A880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7">
    <w:name w:val="6B5F97CE789B4269B849167C0BBDA3DB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7">
    <w:name w:val="34BC5DC95F1944F4B1028F2C22C2EC49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7">
    <w:name w:val="8E3C84986E46427FA78BB142B55A8912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7">
    <w:name w:val="7716C82A57FD45F990F4C5A5C0597F3C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7">
    <w:name w:val="E663AA24071B490BAE08BB9C9F5D4BBA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7">
    <w:name w:val="A778136F5EC34800BEFC8C9B74F43C40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7">
    <w:name w:val="624C376317044C099436BF96E9F042F9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7">
    <w:name w:val="B321222964F74C98B1A7E467C1186AA8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7">
    <w:name w:val="FA59FD0B13C84215966DFD5D57BBE2CC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7">
    <w:name w:val="AE0A31F0513A4CEDA5B026945A110468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8">
    <w:name w:val="05841078811A4767976C1801E234118B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8">
    <w:name w:val="03AF90857C8B41DC9C1A638195CEF520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8">
    <w:name w:val="198F980D264F4314A2E6AA20AF88A880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8">
    <w:name w:val="6B5F97CE789B4269B849167C0BBDA3DB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8">
    <w:name w:val="34BC5DC95F1944F4B1028F2C22C2EC49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8">
    <w:name w:val="8E3C84986E46427FA78BB142B55A8912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8">
    <w:name w:val="7716C82A57FD45F990F4C5A5C0597F3C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8">
    <w:name w:val="E663AA24071B490BAE08BB9C9F5D4BBA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8">
    <w:name w:val="A778136F5EC34800BEFC8C9B74F43C40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8">
    <w:name w:val="624C376317044C099436BF96E9F042F9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8">
    <w:name w:val="B321222964F74C98B1A7E467C1186AA8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8">
    <w:name w:val="FA59FD0B13C84215966DFD5D57BBE2CC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8">
    <w:name w:val="AE0A31F0513A4CEDA5B026945A110468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9">
    <w:name w:val="05841078811A4767976C1801E234118B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9">
    <w:name w:val="03AF90857C8B41DC9C1A638195CEF520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9">
    <w:name w:val="198F980D264F4314A2E6AA20AF88A880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9">
    <w:name w:val="6B5F97CE789B4269B849167C0BBDA3DB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9">
    <w:name w:val="34BC5DC95F1944F4B1028F2C22C2EC49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9">
    <w:name w:val="8E3C84986E46427FA78BB142B55A8912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9">
    <w:name w:val="7716C82A57FD45F990F4C5A5C0597F3C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9">
    <w:name w:val="E663AA24071B490BAE08BB9C9F5D4BBA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9">
    <w:name w:val="A778136F5EC34800BEFC8C9B74F43C40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9">
    <w:name w:val="624C376317044C099436BF96E9F042F9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9">
    <w:name w:val="B321222964F74C98B1A7E467C1186AA8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9">
    <w:name w:val="FA59FD0B13C84215966DFD5D57BBE2CC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9">
    <w:name w:val="AE0A31F0513A4CEDA5B026945A1104689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0">
    <w:name w:val="05841078811A4767976C1801E234118B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0">
    <w:name w:val="03AF90857C8B41DC9C1A638195CEF520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0">
    <w:name w:val="198F980D264F4314A2E6AA20AF88A880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0">
    <w:name w:val="6B5F97CE789B4269B849167C0BBDA3DB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0">
    <w:name w:val="34BC5DC95F1944F4B1028F2C22C2EC49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0">
    <w:name w:val="8E3C84986E46427FA78BB142B55A8912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0">
    <w:name w:val="7716C82A57FD45F990F4C5A5C0597F3C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0">
    <w:name w:val="E663AA24071B490BAE08BB9C9F5D4BBA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0">
    <w:name w:val="A778136F5EC34800BEFC8C9B74F43C40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0">
    <w:name w:val="624C376317044C099436BF96E9F042F9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0">
    <w:name w:val="B321222964F74C98B1A7E467C1186AA8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0">
    <w:name w:val="FA59FD0B13C84215966DFD5D57BBE2CC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0">
    <w:name w:val="AE0A31F0513A4CEDA5B026945A11046810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1">
    <w:name w:val="05841078811A4767976C1801E234118B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1">
    <w:name w:val="03AF90857C8B41DC9C1A638195CEF520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1">
    <w:name w:val="198F980D264F4314A2E6AA20AF88A880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1">
    <w:name w:val="6B5F97CE789B4269B849167C0BBDA3DB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1">
    <w:name w:val="34BC5DC95F1944F4B1028F2C22C2EC49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1">
    <w:name w:val="8E3C84986E46427FA78BB142B55A8912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1">
    <w:name w:val="7716C82A57FD45F990F4C5A5C0597F3C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1">
    <w:name w:val="E663AA24071B490BAE08BB9C9F5D4BBA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1">
    <w:name w:val="A778136F5EC34800BEFC8C9B74F43C40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1">
    <w:name w:val="624C376317044C099436BF96E9F042F9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1">
    <w:name w:val="B321222964F74C98B1A7E467C1186AA8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1">
    <w:name w:val="FA59FD0B13C84215966DFD5D57BBE2CC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1">
    <w:name w:val="AE0A31F0513A4CEDA5B026945A1104681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2">
    <w:name w:val="05841078811A4767976C1801E234118B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2">
    <w:name w:val="03AF90857C8B41DC9C1A638195CEF520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2">
    <w:name w:val="198F980D264F4314A2E6AA20AF88A880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2">
    <w:name w:val="6B5F97CE789B4269B849167C0BBDA3DB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2">
    <w:name w:val="34BC5DC95F1944F4B1028F2C22C2EC49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2">
    <w:name w:val="8E3C84986E46427FA78BB142B55A8912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2">
    <w:name w:val="7716C82A57FD45F990F4C5A5C0597F3C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2">
    <w:name w:val="E663AA24071B490BAE08BB9C9F5D4BBA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2">
    <w:name w:val="A778136F5EC34800BEFC8C9B74F43C40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2">
    <w:name w:val="624C376317044C099436BF96E9F042F9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2">
    <w:name w:val="B321222964F74C98B1A7E467C1186AA8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2">
    <w:name w:val="FA59FD0B13C84215966DFD5D57BBE2CC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2">
    <w:name w:val="AE0A31F0513A4CEDA5B026945A1104681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3">
    <w:name w:val="05841078811A4767976C1801E234118B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3">
    <w:name w:val="03AF90857C8B41DC9C1A638195CEF520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3">
    <w:name w:val="198F980D264F4314A2E6AA20AF88A880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3">
    <w:name w:val="6B5F97CE789B4269B849167C0BBDA3DB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3">
    <w:name w:val="34BC5DC95F1944F4B1028F2C22C2EC49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3">
    <w:name w:val="8E3C84986E46427FA78BB142B55A8912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3">
    <w:name w:val="7716C82A57FD45F990F4C5A5C0597F3C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3">
    <w:name w:val="E663AA24071B490BAE08BB9C9F5D4BBA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3">
    <w:name w:val="A778136F5EC34800BEFC8C9B74F43C40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3">
    <w:name w:val="624C376317044C099436BF96E9F042F9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3">
    <w:name w:val="B321222964F74C98B1A7E467C1186AA8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3">
    <w:name w:val="FA59FD0B13C84215966DFD5D57BBE2CC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3">
    <w:name w:val="AE0A31F0513A4CEDA5B026945A11046813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4">
    <w:name w:val="05841078811A4767976C1801E234118B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4">
    <w:name w:val="03AF90857C8B41DC9C1A638195CEF520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4">
    <w:name w:val="198F980D264F4314A2E6AA20AF88A880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4">
    <w:name w:val="6B5F97CE789B4269B849167C0BBDA3DB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4">
    <w:name w:val="34BC5DC95F1944F4B1028F2C22C2EC49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4">
    <w:name w:val="8E3C84986E46427FA78BB142B55A8912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4">
    <w:name w:val="7716C82A57FD45F990F4C5A5C0597F3C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4">
    <w:name w:val="E663AA24071B490BAE08BB9C9F5D4BBA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4">
    <w:name w:val="A778136F5EC34800BEFC8C9B74F43C40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4">
    <w:name w:val="624C376317044C099436BF96E9F042F9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4">
    <w:name w:val="B321222964F74C98B1A7E467C1186AA8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4">
    <w:name w:val="FA59FD0B13C84215966DFD5D57BBE2CC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4">
    <w:name w:val="AE0A31F0513A4CEDA5B026945A11046814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5">
    <w:name w:val="05841078811A4767976C1801E234118B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5">
    <w:name w:val="03AF90857C8B41DC9C1A638195CEF520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5">
    <w:name w:val="198F980D264F4314A2E6AA20AF88A880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5">
    <w:name w:val="6B5F97CE789B4269B849167C0BBDA3DB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5">
    <w:name w:val="34BC5DC95F1944F4B1028F2C22C2EC49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5">
    <w:name w:val="8E3C84986E46427FA78BB142B55A8912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5">
    <w:name w:val="7716C82A57FD45F990F4C5A5C0597F3C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5">
    <w:name w:val="E663AA24071B490BAE08BB9C9F5D4BBA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5">
    <w:name w:val="A778136F5EC34800BEFC8C9B74F43C40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5">
    <w:name w:val="624C376317044C099436BF96E9F042F9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5">
    <w:name w:val="B321222964F74C98B1A7E467C1186AA8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5">
    <w:name w:val="FA59FD0B13C84215966DFD5D57BBE2CC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5">
    <w:name w:val="AE0A31F0513A4CEDA5B026945A11046815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">
    <w:name w:val="AD0E910D188D49979BC939AA4D6868AD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6">
    <w:name w:val="05841078811A4767976C1801E234118B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6">
    <w:name w:val="03AF90857C8B41DC9C1A638195CEF520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6">
    <w:name w:val="198F980D264F4314A2E6AA20AF88A880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6">
    <w:name w:val="6B5F97CE789B4269B849167C0BBDA3DB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6">
    <w:name w:val="34BC5DC95F1944F4B1028F2C22C2EC49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6">
    <w:name w:val="8E3C84986E46427FA78BB142B55A8912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6">
    <w:name w:val="7716C82A57FD45F990F4C5A5C0597F3C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6">
    <w:name w:val="E663AA24071B490BAE08BB9C9F5D4BBA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6">
    <w:name w:val="A778136F5EC34800BEFC8C9B74F43C40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6">
    <w:name w:val="624C376317044C099436BF96E9F042F9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6">
    <w:name w:val="B321222964F74C98B1A7E467C1186AA8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6">
    <w:name w:val="FA59FD0B13C84215966DFD5D57BBE2CC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6">
    <w:name w:val="AE0A31F0513A4CEDA5B026945A11046816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">
    <w:name w:val="C23FD8098EED4714837AEB5731B222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">
    <w:name w:val="AD0E910D188D49979BC939AA4D6868AD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7">
    <w:name w:val="05841078811A4767976C1801E234118B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7">
    <w:name w:val="03AF90857C8B41DC9C1A638195CEF520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7">
    <w:name w:val="198F980D264F4314A2E6AA20AF88A880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7">
    <w:name w:val="6B5F97CE789B4269B849167C0BBDA3DB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7">
    <w:name w:val="34BC5DC95F1944F4B1028F2C22C2EC49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7">
    <w:name w:val="8E3C84986E46427FA78BB142B55A8912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7">
    <w:name w:val="7716C82A57FD45F990F4C5A5C0597F3C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7">
    <w:name w:val="E663AA24071B490BAE08BB9C9F5D4BBA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7">
    <w:name w:val="A778136F5EC34800BEFC8C9B74F43C40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7">
    <w:name w:val="624C376317044C099436BF96E9F042F9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7">
    <w:name w:val="B321222964F74C98B1A7E467C1186AA8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7">
    <w:name w:val="FA59FD0B13C84215966DFD5D57BBE2CC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7">
    <w:name w:val="AE0A31F0513A4CEDA5B026945A11046817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">
    <w:name w:val="C23FD8098EED4714837AEB5731B222171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2">
    <w:name w:val="AD0E910D188D49979BC939AA4D6868AD2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8">
    <w:name w:val="05841078811A4767976C1801E234118B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8">
    <w:name w:val="03AF90857C8B41DC9C1A638195CEF520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8">
    <w:name w:val="198F980D264F4314A2E6AA20AF88A880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8">
    <w:name w:val="6B5F97CE789B4269B849167C0BBDA3DB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8">
    <w:name w:val="34BC5DC95F1944F4B1028F2C22C2EC49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8">
    <w:name w:val="8E3C84986E46427FA78BB142B55A8912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8">
    <w:name w:val="7716C82A57FD45F990F4C5A5C0597F3C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8">
    <w:name w:val="E663AA24071B490BAE08BB9C9F5D4BBA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8">
    <w:name w:val="A778136F5EC34800BEFC8C9B74F43C40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8">
    <w:name w:val="624C376317044C099436BF96E9F042F9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8">
    <w:name w:val="B321222964F74C98B1A7E467C1186AA8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8">
    <w:name w:val="FA59FD0B13C84215966DFD5D57BBE2CC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8">
    <w:name w:val="AE0A31F0513A4CEDA5B026945A11046818"/>
    <w:rsid w:val="00495462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2">
    <w:name w:val="C23FD8098EED4714837AEB5731B22217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3">
    <w:name w:val="AD0E910D188D49979BC939AA4D6868AD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19">
    <w:name w:val="05841078811A4767976C1801E234118B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19">
    <w:name w:val="03AF90857C8B41DC9C1A638195CEF520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19">
    <w:name w:val="198F980D264F4314A2E6AA20AF88A880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19">
    <w:name w:val="6B5F97CE789B4269B849167C0BBDA3DB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19">
    <w:name w:val="34BC5DC95F1944F4B1028F2C22C2EC49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19">
    <w:name w:val="8E3C84986E46427FA78BB142B55A8912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19">
    <w:name w:val="7716C82A57FD45F990F4C5A5C0597F3C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19">
    <w:name w:val="E663AA24071B490BAE08BB9C9F5D4BBA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19">
    <w:name w:val="A778136F5EC34800BEFC8C9B74F43C40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19">
    <w:name w:val="624C376317044C099436BF96E9F042F9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19">
    <w:name w:val="B321222964F74C98B1A7E467C1186AA8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19">
    <w:name w:val="FA59FD0B13C84215966DFD5D57BBE2CC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3">
    <w:name w:val="C23FD8098EED4714837AEB5731B22217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4">
    <w:name w:val="AD0E910D188D49979BC939AA4D6868AD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0">
    <w:name w:val="05841078811A4767976C1801E234118B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0">
    <w:name w:val="03AF90857C8B41DC9C1A638195CEF520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0">
    <w:name w:val="198F980D264F4314A2E6AA20AF88A880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0">
    <w:name w:val="6B5F97CE789B4269B849167C0BBDA3DB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0">
    <w:name w:val="34BC5DC95F1944F4B1028F2C22C2EC49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0">
    <w:name w:val="8E3C84986E46427FA78BB142B55A8912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0">
    <w:name w:val="7716C82A57FD45F990F4C5A5C0597F3C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0">
    <w:name w:val="E663AA24071B490BAE08BB9C9F5D4BBA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0">
    <w:name w:val="A778136F5EC34800BEFC8C9B74F43C40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0">
    <w:name w:val="624C376317044C099436BF96E9F042F9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0">
    <w:name w:val="B321222964F74C98B1A7E467C1186AA8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0">
    <w:name w:val="FA59FD0B13C84215966DFD5D57BBE2CC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19">
    <w:name w:val="AE0A31F0513A4CEDA5B026945A110468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4">
    <w:name w:val="C23FD8098EED4714837AEB5731B22217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5">
    <w:name w:val="AD0E910D188D49979BC939AA4D6868AD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1">
    <w:name w:val="05841078811A4767976C1801E234118B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1">
    <w:name w:val="03AF90857C8B41DC9C1A638195CEF520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1">
    <w:name w:val="198F980D264F4314A2E6AA20AF88A880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1">
    <w:name w:val="6B5F97CE789B4269B849167C0BBDA3DB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1">
    <w:name w:val="34BC5DC95F1944F4B1028F2C22C2EC49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1">
    <w:name w:val="8E3C84986E46427FA78BB142B55A8912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1">
    <w:name w:val="7716C82A57FD45F990F4C5A5C0597F3C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1">
    <w:name w:val="E663AA24071B490BAE08BB9C9F5D4BBA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1">
    <w:name w:val="A778136F5EC34800BEFC8C9B74F43C40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1">
    <w:name w:val="624C376317044C099436BF96E9F042F9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1">
    <w:name w:val="B321222964F74C98B1A7E467C1186AA8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1">
    <w:name w:val="FA59FD0B13C84215966DFD5D57BBE2CC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5">
    <w:name w:val="C23FD8098EED4714837AEB5731B22217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6">
    <w:name w:val="AD0E910D188D49979BC939AA4D6868AD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2">
    <w:name w:val="05841078811A4767976C1801E234118B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2">
    <w:name w:val="03AF90857C8B41DC9C1A638195CEF520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2">
    <w:name w:val="198F980D264F4314A2E6AA20AF88A880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2">
    <w:name w:val="6B5F97CE789B4269B849167C0BBDA3DB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2">
    <w:name w:val="34BC5DC95F1944F4B1028F2C22C2EC49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2">
    <w:name w:val="8E3C84986E46427FA78BB142B55A8912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2">
    <w:name w:val="7716C82A57FD45F990F4C5A5C0597F3C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2">
    <w:name w:val="E663AA24071B490BAE08BB9C9F5D4BBA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2">
    <w:name w:val="A778136F5EC34800BEFC8C9B74F43C40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2">
    <w:name w:val="624C376317044C099436BF96E9F042F9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2">
    <w:name w:val="B321222964F74C98B1A7E467C1186AA8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2">
    <w:name w:val="FA59FD0B13C84215966DFD5D57BBE2CC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0">
    <w:name w:val="AE0A31F0513A4CEDA5B026945A110468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6">
    <w:name w:val="C23FD8098EED4714837AEB5731B22217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7">
    <w:name w:val="AD0E910D188D49979BC939AA4D6868AD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3">
    <w:name w:val="05841078811A4767976C1801E234118B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3">
    <w:name w:val="03AF90857C8B41DC9C1A638195CEF520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3">
    <w:name w:val="198F980D264F4314A2E6AA20AF88A880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3">
    <w:name w:val="6B5F97CE789B4269B849167C0BBDA3DB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3">
    <w:name w:val="34BC5DC95F1944F4B1028F2C22C2EC49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3">
    <w:name w:val="8E3C84986E46427FA78BB142B55A8912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3">
    <w:name w:val="7716C82A57FD45F990F4C5A5C0597F3C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3">
    <w:name w:val="E663AA24071B490BAE08BB9C9F5D4BBA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3">
    <w:name w:val="A778136F5EC34800BEFC8C9B74F43C40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3">
    <w:name w:val="624C376317044C099436BF96E9F042F9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3">
    <w:name w:val="B321222964F74C98B1A7E467C1186AA8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3">
    <w:name w:val="FA59FD0B13C84215966DFD5D57BBE2CC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1">
    <w:name w:val="AE0A31F0513A4CEDA5B026945A110468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7">
    <w:name w:val="C23FD8098EED4714837AEB5731B22217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8">
    <w:name w:val="AD0E910D188D49979BC939AA4D6868AD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4">
    <w:name w:val="05841078811A4767976C1801E234118B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4">
    <w:name w:val="03AF90857C8B41DC9C1A638195CEF520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4">
    <w:name w:val="198F980D264F4314A2E6AA20AF88A880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4">
    <w:name w:val="6B5F97CE789B4269B849167C0BBDA3DB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4">
    <w:name w:val="34BC5DC95F1944F4B1028F2C22C2EC49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4">
    <w:name w:val="8E3C84986E46427FA78BB142B55A8912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4">
    <w:name w:val="7716C82A57FD45F990F4C5A5C0597F3C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4">
    <w:name w:val="E663AA24071B490BAE08BB9C9F5D4BBA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4">
    <w:name w:val="A778136F5EC34800BEFC8C9B74F43C40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4">
    <w:name w:val="624C376317044C099436BF96E9F042F9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4">
    <w:name w:val="B321222964F74C98B1A7E467C1186AA8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4">
    <w:name w:val="FA59FD0B13C84215966DFD5D57BBE2CC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2">
    <w:name w:val="AE0A31F0513A4CEDA5B026945A110468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836DB8232EF4279A4563A1C149AFCF3">
    <w:name w:val="8836DB8232EF4279A4563A1C149AFCF3"/>
    <w:rsid w:val="0050589B"/>
    <w:rPr>
      <w:kern w:val="0"/>
      <w14:ligatures w14:val="none"/>
    </w:rPr>
  </w:style>
  <w:style w:type="paragraph" w:customStyle="1" w:styleId="19E0ABA143274BB2B22C8E7EC5E29CEB">
    <w:name w:val="19E0ABA143274BB2B22C8E7EC5E29CEB"/>
    <w:rsid w:val="0050589B"/>
    <w:rPr>
      <w:kern w:val="0"/>
      <w14:ligatures w14:val="none"/>
    </w:rPr>
  </w:style>
  <w:style w:type="paragraph" w:customStyle="1" w:styleId="30755B57FFA941FC96CE6F601F0A899B">
    <w:name w:val="30755B57FFA941FC96CE6F601F0A899B"/>
    <w:rsid w:val="0050589B"/>
    <w:rPr>
      <w:kern w:val="0"/>
      <w14:ligatures w14:val="none"/>
    </w:rPr>
  </w:style>
  <w:style w:type="paragraph" w:customStyle="1" w:styleId="70FCBB5B8FD1443F8C06B9BF85E2A54F">
    <w:name w:val="70FCBB5B8FD1443F8C06B9BF85E2A54F"/>
    <w:rsid w:val="0050589B"/>
    <w:rPr>
      <w:kern w:val="0"/>
      <w14:ligatures w14:val="none"/>
    </w:rPr>
  </w:style>
  <w:style w:type="paragraph" w:customStyle="1" w:styleId="8730B07EEEAD4DD4BFBAD7DCD33C402A">
    <w:name w:val="8730B07EEEAD4DD4BFBAD7DCD33C402A"/>
    <w:rsid w:val="0050589B"/>
    <w:rPr>
      <w:kern w:val="0"/>
      <w14:ligatures w14:val="none"/>
    </w:rPr>
  </w:style>
  <w:style w:type="paragraph" w:customStyle="1" w:styleId="1D8E6A64ED9349478CFFC66DAEA25719">
    <w:name w:val="1D8E6A64ED9349478CFFC66DAEA25719"/>
    <w:rsid w:val="0050589B"/>
    <w:rPr>
      <w:kern w:val="0"/>
      <w14:ligatures w14:val="none"/>
    </w:rPr>
  </w:style>
  <w:style w:type="paragraph" w:customStyle="1" w:styleId="3BBEF8B39E814EAFA364E071A8F9CD06">
    <w:name w:val="3BBEF8B39E814EAFA364E071A8F9CD06"/>
    <w:rsid w:val="0050589B"/>
    <w:rPr>
      <w:kern w:val="0"/>
      <w14:ligatures w14:val="none"/>
    </w:rPr>
  </w:style>
  <w:style w:type="paragraph" w:customStyle="1" w:styleId="171F902F788B44E389EA87C84243CF1A">
    <w:name w:val="171F902F788B44E389EA87C84243CF1A"/>
    <w:rsid w:val="0050589B"/>
    <w:rPr>
      <w:kern w:val="0"/>
      <w14:ligatures w14:val="none"/>
    </w:rPr>
  </w:style>
  <w:style w:type="paragraph" w:customStyle="1" w:styleId="BF61B8094A5F4E46BE609CF109FE651C">
    <w:name w:val="BF61B8094A5F4E46BE609CF109FE651C"/>
    <w:rsid w:val="0050589B"/>
    <w:rPr>
      <w:kern w:val="0"/>
      <w14:ligatures w14:val="none"/>
    </w:rPr>
  </w:style>
  <w:style w:type="paragraph" w:customStyle="1" w:styleId="EF9CC8D56E0F49E4805F263A4B850CB2">
    <w:name w:val="EF9CC8D56E0F49E4805F263A4B850CB2"/>
    <w:rsid w:val="0050589B"/>
    <w:rPr>
      <w:kern w:val="0"/>
      <w14:ligatures w14:val="none"/>
    </w:rPr>
  </w:style>
  <w:style w:type="paragraph" w:customStyle="1" w:styleId="06A746052B7C43BEACDEB815675ABF92">
    <w:name w:val="06A746052B7C43BEACDEB815675ABF92"/>
    <w:rsid w:val="0050589B"/>
    <w:rPr>
      <w:kern w:val="0"/>
      <w14:ligatures w14:val="none"/>
    </w:rPr>
  </w:style>
  <w:style w:type="paragraph" w:customStyle="1" w:styleId="25D3BC0A90554E219AAFC89939BEBBDE">
    <w:name w:val="25D3BC0A90554E219AAFC89939BEBBDE"/>
    <w:rsid w:val="0050589B"/>
    <w:rPr>
      <w:kern w:val="0"/>
      <w14:ligatures w14:val="none"/>
    </w:rPr>
  </w:style>
  <w:style w:type="paragraph" w:customStyle="1" w:styleId="980350AF7CBA4F0EBA8FBAF7C18B9757">
    <w:name w:val="980350AF7CBA4F0EBA8FBAF7C18B9757"/>
    <w:rsid w:val="0050589B"/>
    <w:rPr>
      <w:kern w:val="0"/>
      <w14:ligatures w14:val="none"/>
    </w:rPr>
  </w:style>
  <w:style w:type="paragraph" w:customStyle="1" w:styleId="C23FD8098EED4714837AEB5731B222178">
    <w:name w:val="C23FD8098EED4714837AEB5731B22217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9">
    <w:name w:val="AD0E910D188D49979BC939AA4D6868AD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5">
    <w:name w:val="05841078811A4767976C1801E234118B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5">
    <w:name w:val="03AF90857C8B41DC9C1A638195CEF520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5">
    <w:name w:val="198F980D264F4314A2E6AA20AF88A880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5">
    <w:name w:val="6B5F97CE789B4269B849167C0BBDA3DB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5">
    <w:name w:val="34BC5DC95F1944F4B1028F2C22C2EC49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5">
    <w:name w:val="8E3C84986E46427FA78BB142B55A8912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5">
    <w:name w:val="7716C82A57FD45F990F4C5A5C0597F3C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5">
    <w:name w:val="E663AA24071B490BAE08BB9C9F5D4BBA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5">
    <w:name w:val="A778136F5EC34800BEFC8C9B74F43C40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5">
    <w:name w:val="624C376317044C099436BF96E9F042F9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5">
    <w:name w:val="B321222964F74C98B1A7E467C1186AA8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5">
    <w:name w:val="FA59FD0B13C84215966DFD5D57BBE2CC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3">
    <w:name w:val="AE0A31F0513A4CEDA5B026945A1104682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9">
    <w:name w:val="C23FD8098EED4714837AEB5731B22217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0">
    <w:name w:val="AD0E910D188D49979BC939AA4D6868AD1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6">
    <w:name w:val="05841078811A4767976C1801E234118B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6">
    <w:name w:val="03AF90857C8B41DC9C1A638195CEF520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6">
    <w:name w:val="198F980D264F4314A2E6AA20AF88A880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6">
    <w:name w:val="6B5F97CE789B4269B849167C0BBDA3DB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6">
    <w:name w:val="34BC5DC95F1944F4B1028F2C22C2EC49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6">
    <w:name w:val="8E3C84986E46427FA78BB142B55A8912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6">
    <w:name w:val="7716C82A57FD45F990F4C5A5C0597F3C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6">
    <w:name w:val="E663AA24071B490BAE08BB9C9F5D4BBA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6">
    <w:name w:val="A778136F5EC34800BEFC8C9B74F43C40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6">
    <w:name w:val="624C376317044C099436BF96E9F042F9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6">
    <w:name w:val="B321222964F74C98B1A7E467C1186AA8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6">
    <w:name w:val="FA59FD0B13C84215966DFD5D57BBE2CC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4">
    <w:name w:val="AE0A31F0513A4CEDA5B026945A1104682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0">
    <w:name w:val="C23FD8098EED4714837AEB5731B222171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1">
    <w:name w:val="AD0E910D188D49979BC939AA4D6868AD1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7">
    <w:name w:val="05841078811A4767976C1801E234118B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7">
    <w:name w:val="03AF90857C8B41DC9C1A638195CEF520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7">
    <w:name w:val="198F980D264F4314A2E6AA20AF88A880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7">
    <w:name w:val="6B5F97CE789B4269B849167C0BBDA3DB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7">
    <w:name w:val="34BC5DC95F1944F4B1028F2C22C2EC49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7">
    <w:name w:val="8E3C84986E46427FA78BB142B55A8912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7">
    <w:name w:val="7716C82A57FD45F990F4C5A5C0597F3C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7">
    <w:name w:val="E663AA24071B490BAE08BB9C9F5D4BBA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7">
    <w:name w:val="A778136F5EC34800BEFC8C9B74F43C40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7">
    <w:name w:val="624C376317044C099436BF96E9F042F9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7">
    <w:name w:val="B321222964F74C98B1A7E467C1186AA8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7">
    <w:name w:val="FA59FD0B13C84215966DFD5D57BBE2CC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5">
    <w:name w:val="AE0A31F0513A4CEDA5B026945A1104682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1">
    <w:name w:val="C23FD8098EED4714837AEB5731B222171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2">
    <w:name w:val="AD0E910D188D49979BC939AA4D6868AD1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8">
    <w:name w:val="05841078811A4767976C1801E234118B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8">
    <w:name w:val="03AF90857C8B41DC9C1A638195CEF520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8">
    <w:name w:val="198F980D264F4314A2E6AA20AF88A880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8">
    <w:name w:val="6B5F97CE789B4269B849167C0BBDA3DB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8">
    <w:name w:val="34BC5DC95F1944F4B1028F2C22C2EC49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8">
    <w:name w:val="8E3C84986E46427FA78BB142B55A8912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8">
    <w:name w:val="7716C82A57FD45F990F4C5A5C0597F3C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8">
    <w:name w:val="E663AA24071B490BAE08BB9C9F5D4BBA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8">
    <w:name w:val="A778136F5EC34800BEFC8C9B74F43C40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8">
    <w:name w:val="624C376317044C099436BF96E9F042F9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8">
    <w:name w:val="B321222964F74C98B1A7E467C1186AA8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8">
    <w:name w:val="FA59FD0B13C84215966DFD5D57BBE2CC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6">
    <w:name w:val="AE0A31F0513A4CEDA5B026945A1104682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2">
    <w:name w:val="C23FD8098EED4714837AEB5731B222171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3">
    <w:name w:val="AD0E910D188D49979BC939AA4D6868AD1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29">
    <w:name w:val="05841078811A4767976C1801E234118B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29">
    <w:name w:val="03AF90857C8B41DC9C1A638195CEF520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29">
    <w:name w:val="198F980D264F4314A2E6AA20AF88A880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29">
    <w:name w:val="6B5F97CE789B4269B849167C0BBDA3DB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29">
    <w:name w:val="34BC5DC95F1944F4B1028F2C22C2EC49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29">
    <w:name w:val="8E3C84986E46427FA78BB142B55A8912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29">
    <w:name w:val="7716C82A57FD45F990F4C5A5C0597F3C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29">
    <w:name w:val="E663AA24071B490BAE08BB9C9F5D4BBA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29">
    <w:name w:val="A778136F5EC34800BEFC8C9B74F43C40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29">
    <w:name w:val="624C376317044C099436BF96E9F042F9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29">
    <w:name w:val="B321222964F74C98B1A7E467C1186AA8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29">
    <w:name w:val="FA59FD0B13C84215966DFD5D57BBE2CC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7">
    <w:name w:val="AE0A31F0513A4CEDA5B026945A1104682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3">
    <w:name w:val="C23FD8098EED4714837AEB5731B222171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4">
    <w:name w:val="AD0E910D188D49979BC939AA4D6868AD1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0">
    <w:name w:val="05841078811A4767976C1801E234118B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0">
    <w:name w:val="03AF90857C8B41DC9C1A638195CEF520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0">
    <w:name w:val="198F980D264F4314A2E6AA20AF88A880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0">
    <w:name w:val="6B5F97CE789B4269B849167C0BBDA3DB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0">
    <w:name w:val="34BC5DC95F1944F4B1028F2C22C2EC49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0">
    <w:name w:val="8E3C84986E46427FA78BB142B55A8912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0">
    <w:name w:val="7716C82A57FD45F990F4C5A5C0597F3C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0">
    <w:name w:val="E663AA24071B490BAE08BB9C9F5D4BBA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0">
    <w:name w:val="A778136F5EC34800BEFC8C9B74F43C40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0">
    <w:name w:val="624C376317044C099436BF96E9F042F9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0">
    <w:name w:val="B321222964F74C98B1A7E467C1186AA8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0">
    <w:name w:val="FA59FD0B13C84215966DFD5D57BBE2CC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8">
    <w:name w:val="AE0A31F0513A4CEDA5B026945A1104682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C854A820E4F4ABCB667CBD5E4920C87">
    <w:name w:val="0C854A820E4F4ABCB667CBD5E4920C87"/>
    <w:rsid w:val="0050589B"/>
    <w:rPr>
      <w:kern w:val="0"/>
      <w14:ligatures w14:val="none"/>
    </w:rPr>
  </w:style>
  <w:style w:type="paragraph" w:customStyle="1" w:styleId="B78DD89D26AE4CCD9E5EF24E82C5A83B">
    <w:name w:val="B78DD89D26AE4CCD9E5EF24E82C5A83B"/>
    <w:rsid w:val="0050589B"/>
    <w:rPr>
      <w:kern w:val="0"/>
      <w14:ligatures w14:val="none"/>
    </w:rPr>
  </w:style>
  <w:style w:type="paragraph" w:customStyle="1" w:styleId="404FBF6A13BC4F3AA15D0C73D9EDDD12">
    <w:name w:val="404FBF6A13BC4F3AA15D0C73D9EDDD12"/>
    <w:rsid w:val="0050589B"/>
    <w:rPr>
      <w:kern w:val="0"/>
      <w14:ligatures w14:val="none"/>
    </w:rPr>
  </w:style>
  <w:style w:type="paragraph" w:customStyle="1" w:styleId="32CC578137894BA28613C3522B0E35B3">
    <w:name w:val="32CC578137894BA28613C3522B0E35B3"/>
    <w:rsid w:val="0050589B"/>
    <w:rPr>
      <w:kern w:val="0"/>
      <w14:ligatures w14:val="none"/>
    </w:rPr>
  </w:style>
  <w:style w:type="paragraph" w:customStyle="1" w:styleId="A4BD910B0BCD4028ABD5C7421D252A24">
    <w:name w:val="A4BD910B0BCD4028ABD5C7421D252A24"/>
    <w:rsid w:val="0050589B"/>
    <w:rPr>
      <w:kern w:val="0"/>
      <w14:ligatures w14:val="none"/>
    </w:rPr>
  </w:style>
  <w:style w:type="paragraph" w:customStyle="1" w:styleId="BB65E9BCEC40455BB03B7AB25BB20E5B">
    <w:name w:val="BB65E9BCEC40455BB03B7AB25BB20E5B"/>
    <w:rsid w:val="0050589B"/>
    <w:rPr>
      <w:kern w:val="0"/>
      <w14:ligatures w14:val="none"/>
    </w:rPr>
  </w:style>
  <w:style w:type="paragraph" w:customStyle="1" w:styleId="72B783BF69B84640AC7FF6B7BA0C96DE">
    <w:name w:val="72B783BF69B84640AC7FF6B7BA0C96DE"/>
    <w:rsid w:val="0050589B"/>
    <w:rPr>
      <w:kern w:val="0"/>
      <w14:ligatures w14:val="none"/>
    </w:rPr>
  </w:style>
  <w:style w:type="paragraph" w:customStyle="1" w:styleId="5B2F87FF60174BDC947B87420A9C534F">
    <w:name w:val="5B2F87FF60174BDC947B87420A9C534F"/>
    <w:rsid w:val="0050589B"/>
    <w:rPr>
      <w:kern w:val="0"/>
      <w14:ligatures w14:val="none"/>
    </w:rPr>
  </w:style>
  <w:style w:type="paragraph" w:customStyle="1" w:styleId="E6C0DA1952874386AE56DFC9601C8E96">
    <w:name w:val="E6C0DA1952874386AE56DFC9601C8E96"/>
    <w:rsid w:val="0050589B"/>
    <w:rPr>
      <w:kern w:val="0"/>
      <w14:ligatures w14:val="none"/>
    </w:rPr>
  </w:style>
  <w:style w:type="paragraph" w:customStyle="1" w:styleId="71FE6BD1F6F1470D93B20BD9547146D0">
    <w:name w:val="71FE6BD1F6F1470D93B20BD9547146D0"/>
    <w:rsid w:val="0050589B"/>
    <w:rPr>
      <w:kern w:val="0"/>
      <w14:ligatures w14:val="none"/>
    </w:rPr>
  </w:style>
  <w:style w:type="paragraph" w:customStyle="1" w:styleId="C40A971C9C8F462E98AF4CFE141A78C0">
    <w:name w:val="C40A971C9C8F462E98AF4CFE141A78C0"/>
    <w:rsid w:val="0050589B"/>
    <w:rPr>
      <w:kern w:val="0"/>
      <w14:ligatures w14:val="none"/>
    </w:rPr>
  </w:style>
  <w:style w:type="paragraph" w:customStyle="1" w:styleId="F0BAEB87EBA34B41A239E4E6B113CDE6">
    <w:name w:val="F0BAEB87EBA34B41A239E4E6B113CDE6"/>
    <w:rsid w:val="0050589B"/>
    <w:rPr>
      <w:kern w:val="0"/>
      <w14:ligatures w14:val="none"/>
    </w:rPr>
  </w:style>
  <w:style w:type="paragraph" w:customStyle="1" w:styleId="D8AE8995112C48078B2D95A9A4960C4A">
    <w:name w:val="D8AE8995112C48078B2D95A9A4960C4A"/>
    <w:rsid w:val="0050589B"/>
    <w:rPr>
      <w:kern w:val="0"/>
      <w14:ligatures w14:val="none"/>
    </w:rPr>
  </w:style>
  <w:style w:type="paragraph" w:customStyle="1" w:styleId="8C6DD897006C460D9D4E4C4D4EFDC767">
    <w:name w:val="8C6DD897006C460D9D4E4C4D4EFDC767"/>
    <w:rsid w:val="0050589B"/>
    <w:rPr>
      <w:kern w:val="0"/>
      <w14:ligatures w14:val="none"/>
    </w:rPr>
  </w:style>
  <w:style w:type="paragraph" w:customStyle="1" w:styleId="D2D6328D2C90400D948B75B501552A7D">
    <w:name w:val="D2D6328D2C90400D948B75B501552A7D"/>
    <w:rsid w:val="0050589B"/>
    <w:rPr>
      <w:kern w:val="0"/>
      <w14:ligatures w14:val="none"/>
    </w:rPr>
  </w:style>
  <w:style w:type="paragraph" w:customStyle="1" w:styleId="F08524EAE41F4A0F959EE34B52A7A8F5">
    <w:name w:val="F08524EAE41F4A0F959EE34B52A7A8F5"/>
    <w:rsid w:val="0050589B"/>
    <w:rPr>
      <w:kern w:val="0"/>
      <w14:ligatures w14:val="none"/>
    </w:rPr>
  </w:style>
  <w:style w:type="paragraph" w:customStyle="1" w:styleId="EA9A615B7A0746DBB8F1AA413893C63E">
    <w:name w:val="EA9A615B7A0746DBB8F1AA413893C63E"/>
    <w:rsid w:val="0050589B"/>
    <w:rPr>
      <w:kern w:val="0"/>
      <w14:ligatures w14:val="none"/>
    </w:rPr>
  </w:style>
  <w:style w:type="paragraph" w:customStyle="1" w:styleId="E74B8324DDA84B02BA52D97D3DF253F0">
    <w:name w:val="E74B8324DDA84B02BA52D97D3DF253F0"/>
    <w:rsid w:val="0050589B"/>
    <w:rPr>
      <w:kern w:val="0"/>
      <w14:ligatures w14:val="none"/>
    </w:rPr>
  </w:style>
  <w:style w:type="paragraph" w:customStyle="1" w:styleId="C23FD8098EED4714837AEB5731B2221714">
    <w:name w:val="C23FD8098EED4714837AEB5731B222171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5">
    <w:name w:val="AD0E910D188D49979BC939AA4D6868AD1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1">
    <w:name w:val="05841078811A4767976C1801E234118B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1">
    <w:name w:val="03AF90857C8B41DC9C1A638195CEF520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1">
    <w:name w:val="198F980D264F4314A2E6AA20AF88A880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1">
    <w:name w:val="6B5F97CE789B4269B849167C0BBDA3DB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1">
    <w:name w:val="34BC5DC95F1944F4B1028F2C22C2EC49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1">
    <w:name w:val="8E3C84986E46427FA78BB142B55A8912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1">
    <w:name w:val="7716C82A57FD45F990F4C5A5C0597F3C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1">
    <w:name w:val="E663AA24071B490BAE08BB9C9F5D4BBA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1">
    <w:name w:val="A778136F5EC34800BEFC8C9B74F43C40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1">
    <w:name w:val="624C376317044C099436BF96E9F042F9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1">
    <w:name w:val="B321222964F74C98B1A7E467C1186AA8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1">
    <w:name w:val="FA59FD0B13C84215966DFD5D57BBE2CC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29">
    <w:name w:val="AE0A31F0513A4CEDA5B026945A1104682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5">
    <w:name w:val="C23FD8098EED4714837AEB5731B222171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6">
    <w:name w:val="AD0E910D188D49979BC939AA4D6868AD1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2">
    <w:name w:val="05841078811A4767976C1801E234118B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2">
    <w:name w:val="03AF90857C8B41DC9C1A638195CEF520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2">
    <w:name w:val="198F980D264F4314A2E6AA20AF88A880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2">
    <w:name w:val="6B5F97CE789B4269B849167C0BBDA3DB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2">
    <w:name w:val="34BC5DC95F1944F4B1028F2C22C2EC49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2">
    <w:name w:val="8E3C84986E46427FA78BB142B55A8912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2">
    <w:name w:val="7716C82A57FD45F990F4C5A5C0597F3C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2">
    <w:name w:val="E663AA24071B490BAE08BB9C9F5D4BBA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2">
    <w:name w:val="A778136F5EC34800BEFC8C9B74F43C40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2">
    <w:name w:val="624C376317044C099436BF96E9F042F9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2">
    <w:name w:val="B321222964F74C98B1A7E467C1186AA8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2">
    <w:name w:val="FA59FD0B13C84215966DFD5D57BBE2CC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30">
    <w:name w:val="AE0A31F0513A4CEDA5B026945A1104683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6">
    <w:name w:val="C23FD8098EED4714837AEB5731B222171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7">
    <w:name w:val="AD0E910D188D49979BC939AA4D6868AD1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3">
    <w:name w:val="05841078811A4767976C1801E234118B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3">
    <w:name w:val="03AF90857C8B41DC9C1A638195CEF520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3">
    <w:name w:val="198F980D264F4314A2E6AA20AF88A880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3">
    <w:name w:val="6B5F97CE789B4269B849167C0BBDA3DB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3">
    <w:name w:val="34BC5DC95F1944F4B1028F2C22C2EC49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3">
    <w:name w:val="8E3C84986E46427FA78BB142B55A8912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3">
    <w:name w:val="7716C82A57FD45F990F4C5A5C0597F3C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3">
    <w:name w:val="E663AA24071B490BAE08BB9C9F5D4BBA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3">
    <w:name w:val="A778136F5EC34800BEFC8C9B74F43C40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3">
    <w:name w:val="624C376317044C099436BF96E9F042F9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3">
    <w:name w:val="B321222964F74C98B1A7E467C1186AA8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3">
    <w:name w:val="FA59FD0B13C84215966DFD5D57BBE2CC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31">
    <w:name w:val="AE0A31F0513A4CEDA5B026945A110468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7">
    <w:name w:val="C23FD8098EED4714837AEB5731B222171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8">
    <w:name w:val="AD0E910D188D49979BC939AA4D6868AD1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4">
    <w:name w:val="05841078811A4767976C1801E234118B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4">
    <w:name w:val="03AF90857C8B41DC9C1A638195CEF520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4">
    <w:name w:val="198F980D264F4314A2E6AA20AF88A880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4">
    <w:name w:val="6B5F97CE789B4269B849167C0BBDA3DB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4">
    <w:name w:val="34BC5DC95F1944F4B1028F2C22C2EC49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4">
    <w:name w:val="8E3C84986E46427FA78BB142B55A8912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4">
    <w:name w:val="7716C82A57FD45F990F4C5A5C0597F3C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4">
    <w:name w:val="E663AA24071B490BAE08BB9C9F5D4BBA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4">
    <w:name w:val="A778136F5EC34800BEFC8C9B74F43C40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4">
    <w:name w:val="624C376317044C099436BF96E9F042F9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4">
    <w:name w:val="B321222964F74C98B1A7E467C1186AA8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4">
    <w:name w:val="FA59FD0B13C84215966DFD5D57BBE2CC34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32">
    <w:name w:val="AE0A31F0513A4CEDA5B026945A110468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18">
    <w:name w:val="C23FD8098EED4714837AEB5731B2221718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19">
    <w:name w:val="AD0E910D188D49979BC939AA4D6868AD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5">
    <w:name w:val="05841078811A4767976C1801E234118B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5">
    <w:name w:val="03AF90857C8B41DC9C1A638195CEF520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FCB25A95A748CD96A261B91FBFF3C7">
    <w:name w:val="77FCB25A95A748CD96A261B91FBFF3C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5">
    <w:name w:val="6B5F97CE789B4269B849167C0BBDA3DB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98F980D264F4314A2E6AA20AF88A88035">
    <w:name w:val="198F980D264F4314A2E6AA20AF88A880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4BC5DC95F1944F4B1028F2C22C2EC4935">
    <w:name w:val="34BC5DC95F1944F4B1028F2C22C2EC49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3C84986E46427FA78BB142B55A891235">
    <w:name w:val="8E3C84986E46427FA78BB142B55A8912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16C82A57FD45F990F4C5A5C0597F3C35">
    <w:name w:val="7716C82A57FD45F990F4C5A5C0597F3C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663AA24071B490BAE08BB9C9F5D4BBA35">
    <w:name w:val="E663AA24071B490BAE08BB9C9F5D4BBA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778136F5EC34800BEFC8C9B74F43C4035">
    <w:name w:val="A778136F5EC34800BEFC8C9B74F43C40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24C376317044C099436BF96E9F042F935">
    <w:name w:val="624C376317044C099436BF96E9F042F9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321222964F74C98B1A7E467C1186AA835">
    <w:name w:val="B321222964F74C98B1A7E467C1186AA8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A59FD0B13C84215966DFD5D57BBE2CC35">
    <w:name w:val="FA59FD0B13C84215966DFD5D57BBE2CC35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E0A31F0513A4CEDA5B026945A11046833">
    <w:name w:val="AE0A31F0513A4CEDA5B026945A11046833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92035462A0B410FB062B473D50519A1">
    <w:name w:val="692035462A0B410FB062B473D50519A1"/>
    <w:rsid w:val="0050589B"/>
    <w:rPr>
      <w:kern w:val="0"/>
      <w14:ligatures w14:val="none"/>
    </w:rPr>
  </w:style>
  <w:style w:type="paragraph" w:customStyle="1" w:styleId="0D7B0CC3839247608E06E85182A6623F">
    <w:name w:val="0D7B0CC3839247608E06E85182A6623F"/>
    <w:rsid w:val="0050589B"/>
    <w:rPr>
      <w:kern w:val="0"/>
      <w14:ligatures w14:val="none"/>
    </w:rPr>
  </w:style>
  <w:style w:type="paragraph" w:customStyle="1" w:styleId="8A5984021DC349369814952B85B6E888">
    <w:name w:val="8A5984021DC349369814952B85B6E888"/>
    <w:rsid w:val="0050589B"/>
    <w:rPr>
      <w:kern w:val="0"/>
      <w14:ligatures w14:val="none"/>
    </w:rPr>
  </w:style>
  <w:style w:type="paragraph" w:customStyle="1" w:styleId="7F1F945F79254126866ED81C2E60C9BA">
    <w:name w:val="7F1F945F79254126866ED81C2E60C9BA"/>
    <w:rsid w:val="0050589B"/>
    <w:rPr>
      <w:kern w:val="0"/>
      <w14:ligatures w14:val="none"/>
    </w:rPr>
  </w:style>
  <w:style w:type="paragraph" w:customStyle="1" w:styleId="56C3CB50ACA446528F96C69FC34A57C6">
    <w:name w:val="56C3CB50ACA446528F96C69FC34A57C6"/>
    <w:rsid w:val="0050589B"/>
    <w:rPr>
      <w:kern w:val="0"/>
      <w14:ligatures w14:val="none"/>
    </w:rPr>
  </w:style>
  <w:style w:type="paragraph" w:customStyle="1" w:styleId="FB8166A7C35C41B08D9DD1AA325F6640">
    <w:name w:val="FB8166A7C35C41B08D9DD1AA325F6640"/>
    <w:rsid w:val="0050589B"/>
    <w:rPr>
      <w:kern w:val="0"/>
      <w14:ligatures w14:val="none"/>
    </w:rPr>
  </w:style>
  <w:style w:type="paragraph" w:customStyle="1" w:styleId="68A987A120F34846A165713D527CC697">
    <w:name w:val="68A987A120F34846A165713D527CC697"/>
    <w:rsid w:val="0050589B"/>
    <w:rPr>
      <w:kern w:val="0"/>
      <w14:ligatures w14:val="none"/>
    </w:rPr>
  </w:style>
  <w:style w:type="paragraph" w:customStyle="1" w:styleId="732B32381D494949902C102D2053B730">
    <w:name w:val="732B32381D494949902C102D2053B730"/>
    <w:rsid w:val="0050589B"/>
    <w:rPr>
      <w:kern w:val="0"/>
      <w14:ligatures w14:val="none"/>
    </w:rPr>
  </w:style>
  <w:style w:type="paragraph" w:customStyle="1" w:styleId="1F6142B874F84D6DAC320FF6E54F9D82">
    <w:name w:val="1F6142B874F84D6DAC320FF6E54F9D82"/>
    <w:rsid w:val="0050589B"/>
    <w:rPr>
      <w:kern w:val="0"/>
      <w14:ligatures w14:val="none"/>
    </w:rPr>
  </w:style>
  <w:style w:type="paragraph" w:customStyle="1" w:styleId="3EC6BB6DCE3A4B60AB13CC86ABC3E4FA">
    <w:name w:val="3EC6BB6DCE3A4B60AB13CC86ABC3E4FA"/>
    <w:rsid w:val="0050589B"/>
    <w:rPr>
      <w:kern w:val="0"/>
      <w14:ligatures w14:val="none"/>
    </w:rPr>
  </w:style>
  <w:style w:type="paragraph" w:customStyle="1" w:styleId="7111056FEA2444A282F1C4E01C022732">
    <w:name w:val="7111056FEA2444A282F1C4E01C022732"/>
    <w:rsid w:val="0050589B"/>
    <w:rPr>
      <w:kern w:val="0"/>
      <w14:ligatures w14:val="none"/>
    </w:rPr>
  </w:style>
  <w:style w:type="paragraph" w:customStyle="1" w:styleId="4375EBB618EB40EFAABFA55BB1EF0650">
    <w:name w:val="4375EBB618EB40EFAABFA55BB1EF0650"/>
    <w:rsid w:val="0050589B"/>
    <w:rPr>
      <w:kern w:val="0"/>
      <w14:ligatures w14:val="none"/>
    </w:rPr>
  </w:style>
  <w:style w:type="paragraph" w:customStyle="1" w:styleId="274CB4707BF84559B9F01087D874BDF4">
    <w:name w:val="274CB4707BF84559B9F01087D874BDF4"/>
    <w:rsid w:val="0050589B"/>
    <w:rPr>
      <w:kern w:val="0"/>
      <w14:ligatures w14:val="none"/>
    </w:rPr>
  </w:style>
  <w:style w:type="paragraph" w:customStyle="1" w:styleId="4019DCE48C7B4458B033ED90823834B3">
    <w:name w:val="4019DCE48C7B4458B033ED90823834B3"/>
    <w:rsid w:val="0050589B"/>
    <w:rPr>
      <w:kern w:val="0"/>
      <w14:ligatures w14:val="none"/>
    </w:rPr>
  </w:style>
  <w:style w:type="paragraph" w:customStyle="1" w:styleId="E016A8BBA6744DB08FF2596EAF41C947">
    <w:name w:val="E016A8BBA6744DB08FF2596EAF41C947"/>
    <w:rsid w:val="0050589B"/>
    <w:rPr>
      <w:kern w:val="0"/>
      <w14:ligatures w14:val="none"/>
    </w:rPr>
  </w:style>
  <w:style w:type="paragraph" w:customStyle="1" w:styleId="8E7B5BBBA58F4AE5AFBF5619CE5B6E84">
    <w:name w:val="8E7B5BBBA58F4AE5AFBF5619CE5B6E84"/>
    <w:rsid w:val="0050589B"/>
    <w:rPr>
      <w:kern w:val="0"/>
      <w14:ligatures w14:val="none"/>
    </w:rPr>
  </w:style>
  <w:style w:type="paragraph" w:customStyle="1" w:styleId="25222A286F864804AE1486E0C64A65EE">
    <w:name w:val="25222A286F864804AE1486E0C64A65EE"/>
    <w:rsid w:val="0050589B"/>
    <w:rPr>
      <w:kern w:val="0"/>
      <w14:ligatures w14:val="none"/>
    </w:rPr>
  </w:style>
  <w:style w:type="paragraph" w:customStyle="1" w:styleId="F5875580878D4651933F301C075E511E">
    <w:name w:val="F5875580878D4651933F301C075E511E"/>
    <w:rsid w:val="0050589B"/>
    <w:rPr>
      <w:kern w:val="0"/>
      <w14:ligatures w14:val="none"/>
    </w:rPr>
  </w:style>
  <w:style w:type="paragraph" w:customStyle="1" w:styleId="B23026575EA747E6B362F6FB55814287">
    <w:name w:val="B23026575EA747E6B362F6FB55814287"/>
    <w:rsid w:val="0050589B"/>
    <w:rPr>
      <w:kern w:val="0"/>
      <w14:ligatures w14:val="none"/>
    </w:rPr>
  </w:style>
  <w:style w:type="paragraph" w:customStyle="1" w:styleId="6E8B6E3CFF024D7EB85132C6B7B88A94">
    <w:name w:val="6E8B6E3CFF024D7EB85132C6B7B88A94"/>
    <w:rsid w:val="0050589B"/>
    <w:rPr>
      <w:kern w:val="0"/>
      <w14:ligatures w14:val="none"/>
    </w:rPr>
  </w:style>
  <w:style w:type="paragraph" w:customStyle="1" w:styleId="1CA5EB7BEA394450AA9AC9E63774C5D7">
    <w:name w:val="1CA5EB7BEA394450AA9AC9E63774C5D7"/>
    <w:rsid w:val="0050589B"/>
    <w:rPr>
      <w:kern w:val="0"/>
      <w14:ligatures w14:val="none"/>
    </w:rPr>
  </w:style>
  <w:style w:type="paragraph" w:customStyle="1" w:styleId="C23FD8098EED4714837AEB5731B2221719">
    <w:name w:val="C23FD8098EED4714837AEB5731B2221719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20">
    <w:name w:val="AD0E910D188D49979BC939AA4D6868AD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6">
    <w:name w:val="05841078811A4767976C1801E234118B3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6">
    <w:name w:val="03AF90857C8B41DC9C1A638195CEF5203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FCB25A95A748CD96A261B91FBFF3C71">
    <w:name w:val="77FCB25A95A748CD96A261B91FBFF3C7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6">
    <w:name w:val="6B5F97CE789B4269B849167C0BBDA3DB36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92035462A0B410FB062B473D50519A11">
    <w:name w:val="692035462A0B410FB062B473D50519A1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D7B0CC3839247608E06E85182A6623F1">
    <w:name w:val="0D7B0CC3839247608E06E85182A6623F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A5984021DC349369814952B85B6E8881">
    <w:name w:val="8A5984021DC349369814952B85B6E888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F1F945F79254126866ED81C2E60C9BA1">
    <w:name w:val="7F1F945F79254126866ED81C2E60C9BA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56C3CB50ACA446528F96C69FC34A57C61">
    <w:name w:val="56C3CB50ACA446528F96C69FC34A57C6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B8166A7C35C41B08D9DD1AA325F66401">
    <w:name w:val="FB8166A7C35C41B08D9DD1AA325F6640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8A987A120F34846A165713D527CC6971">
    <w:name w:val="68A987A120F34846A165713D527CC697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32B32381D494949902C102D2053B7301">
    <w:name w:val="732B32381D494949902C102D2053B730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F6142B874F84D6DAC320FF6E54F9D821">
    <w:name w:val="1F6142B874F84D6DAC320FF6E54F9D8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EC6BB6DCE3A4B60AB13CC86ABC3E4FA1">
    <w:name w:val="3EC6BB6DCE3A4B60AB13CC86ABC3E4FA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111056FEA2444A282F1C4E01C0227321">
    <w:name w:val="7111056FEA2444A282F1C4E01C02273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375EBB618EB40EFAABFA55BB1EF06501">
    <w:name w:val="4375EBB618EB40EFAABFA55BB1EF0650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274CB4707BF84559B9F01087D874BDF41">
    <w:name w:val="274CB4707BF84559B9F01087D874BDF4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019DCE48C7B4458B033ED90823834B31">
    <w:name w:val="4019DCE48C7B4458B033ED90823834B3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016A8BBA6744DB08FF2596EAF41C9471">
    <w:name w:val="E016A8BBA6744DB08FF2596EAF41C947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7B5BBBA58F4AE5AFBF5619CE5B6E841">
    <w:name w:val="8E7B5BBBA58F4AE5AFBF5619CE5B6E84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25222A286F864804AE1486E0C64A65EE1">
    <w:name w:val="25222A286F864804AE1486E0C64A65EE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5875580878D4651933F301C075E511E1">
    <w:name w:val="F5875580878D4651933F301C075E511E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23026575EA747E6B362F6FB558142871">
    <w:name w:val="B23026575EA747E6B362F6FB55814287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E8B6E3CFF024D7EB85132C6B7B88A941">
    <w:name w:val="6E8B6E3CFF024D7EB85132C6B7B88A94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CA5EB7BEA394450AA9AC9E63774C5D71">
    <w:name w:val="1CA5EB7BEA394450AA9AC9E63774C5D7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20">
    <w:name w:val="C23FD8098EED4714837AEB5731B2221720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AD0E910D188D49979BC939AA4D6868AD21">
    <w:name w:val="AD0E910D188D49979BC939AA4D6868AD21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5841078811A4767976C1801E234118B37">
    <w:name w:val="05841078811A4767976C1801E234118B3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3AF90857C8B41DC9C1A638195CEF52037">
    <w:name w:val="03AF90857C8B41DC9C1A638195CEF5203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7FCB25A95A748CD96A261B91FBFF3C72">
    <w:name w:val="77FCB25A95A748CD96A261B91FBFF3C7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B5F97CE789B4269B849167C0BBDA3DB37">
    <w:name w:val="6B5F97CE789B4269B849167C0BBDA3DB37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92035462A0B410FB062B473D50519A12">
    <w:name w:val="692035462A0B410FB062B473D50519A1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0D7B0CC3839247608E06E85182A6623F2">
    <w:name w:val="0D7B0CC3839247608E06E85182A6623F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A5984021DC349369814952B85B6E8882">
    <w:name w:val="8A5984021DC349369814952B85B6E888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F1F945F79254126866ED81C2E60C9BA2">
    <w:name w:val="7F1F945F79254126866ED81C2E60C9BA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56C3CB50ACA446528F96C69FC34A57C62">
    <w:name w:val="56C3CB50ACA446528F96C69FC34A57C6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B8166A7C35C41B08D9DD1AA325F66402">
    <w:name w:val="FB8166A7C35C41B08D9DD1AA325F6640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8A987A120F34846A165713D527CC6972">
    <w:name w:val="68A987A120F34846A165713D527CC697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32B32381D494949902C102D2053B7302">
    <w:name w:val="732B32381D494949902C102D2053B730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F6142B874F84D6DAC320FF6E54F9D822">
    <w:name w:val="1F6142B874F84D6DAC320FF6E54F9D8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3EC6BB6DCE3A4B60AB13CC86ABC3E4FA2">
    <w:name w:val="3EC6BB6DCE3A4B60AB13CC86ABC3E4FA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7111056FEA2444A282F1C4E01C0227322">
    <w:name w:val="7111056FEA2444A282F1C4E01C022732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375EBB618EB40EFAABFA55BB1EF06502">
    <w:name w:val="4375EBB618EB40EFAABFA55BB1EF0650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274CB4707BF84559B9F01087D874BDF42">
    <w:name w:val="274CB4707BF84559B9F01087D874BDF4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4019DCE48C7B4458B033ED90823834B32">
    <w:name w:val="4019DCE48C7B4458B033ED90823834B3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E016A8BBA6744DB08FF2596EAF41C9472">
    <w:name w:val="E016A8BBA6744DB08FF2596EAF41C947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8E7B5BBBA58F4AE5AFBF5619CE5B6E842">
    <w:name w:val="8E7B5BBBA58F4AE5AFBF5619CE5B6E84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25222A286F864804AE1486E0C64A65EE2">
    <w:name w:val="25222A286F864804AE1486E0C64A65EE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F5875580878D4651933F301C075E511E2">
    <w:name w:val="F5875580878D4651933F301C075E511E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B23026575EA747E6B362F6FB558142872">
    <w:name w:val="B23026575EA747E6B362F6FB55814287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6E8B6E3CFF024D7EB85132C6B7B88A942">
    <w:name w:val="6E8B6E3CFF024D7EB85132C6B7B88A94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1CA5EB7BEA394450AA9AC9E63774C5D72">
    <w:name w:val="1CA5EB7BEA394450AA9AC9E63774C5D72"/>
    <w:rsid w:val="0050589B"/>
    <w:pPr>
      <w:spacing w:before="100" w:after="100" w:line="240" w:lineRule="auto"/>
    </w:pPr>
    <w:rPr>
      <w:kern w:val="0"/>
      <w:sz w:val="21"/>
      <w:szCs w:val="21"/>
      <w14:ligatures w14:val="none"/>
    </w:rPr>
  </w:style>
  <w:style w:type="paragraph" w:customStyle="1" w:styleId="C23FD8098EED4714837AEB5731B2221721">
    <w:name w:val="C23FD8098EED4714837AEB5731B2221721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AD0E910D188D49979BC939AA4D6868AD22">
    <w:name w:val="AD0E910D188D49979BC939AA4D6868AD22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5841078811A4767976C1801E234118B38">
    <w:name w:val="05841078811A4767976C1801E234118B38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3AF90857C8B41DC9C1A638195CEF52038">
    <w:name w:val="03AF90857C8B41DC9C1A638195CEF52038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7FCB25A95A748CD96A261B91FBFF3C73">
    <w:name w:val="77FCB25A95A748CD96A261B91FBFF3C7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B5F97CE789B4269B849167C0BBDA3DB38">
    <w:name w:val="6B5F97CE789B4269B849167C0BBDA3DB38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92035462A0B410FB062B473D50519A13">
    <w:name w:val="692035462A0B410FB062B473D50519A1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D7B0CC3839247608E06E85182A6623F3">
    <w:name w:val="0D7B0CC3839247608E06E85182A6623F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8A5984021DC349369814952B85B6E8883">
    <w:name w:val="8A5984021DC349369814952B85B6E888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F1F945F79254126866ED81C2E60C9BA3">
    <w:name w:val="7F1F945F79254126866ED81C2E60C9BA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56C3CB50ACA446528F96C69FC34A57C63">
    <w:name w:val="56C3CB50ACA446528F96C69FC34A57C6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FB8166A7C35C41B08D9DD1AA325F66403">
    <w:name w:val="FB8166A7C35C41B08D9DD1AA325F6640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8A987A120F34846A165713D527CC6973">
    <w:name w:val="68A987A120F34846A165713D527CC697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32B32381D494949902C102D2053B7303">
    <w:name w:val="732B32381D494949902C102D2053B730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1F6142B874F84D6DAC320FF6E54F9D823">
    <w:name w:val="1F6142B874F84D6DAC320FF6E54F9D82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3EC6BB6DCE3A4B60AB13CC86ABC3E4FA3">
    <w:name w:val="3EC6BB6DCE3A4B60AB13CC86ABC3E4FA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111056FEA2444A282F1C4E01C0227323">
    <w:name w:val="7111056FEA2444A282F1C4E01C022732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375EBB618EB40EFAABFA55BB1EF06503">
    <w:name w:val="4375EBB618EB40EFAABFA55BB1EF0650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274CB4707BF84559B9F01087D874BDF43">
    <w:name w:val="274CB4707BF84559B9F01087D874BDF4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019DCE48C7B4458B033ED90823834B33">
    <w:name w:val="4019DCE48C7B4458B033ED90823834B3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E016A8BBA6744DB08FF2596EAF41C9473">
    <w:name w:val="E016A8BBA6744DB08FF2596EAF41C947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8E7B5BBBA58F4AE5AFBF5619CE5B6E843">
    <w:name w:val="8E7B5BBBA58F4AE5AFBF5619CE5B6E84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25222A286F864804AE1486E0C64A65EE3">
    <w:name w:val="25222A286F864804AE1486E0C64A65EE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F5875580878D4651933F301C075E511E3">
    <w:name w:val="F5875580878D4651933F301C075E511E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B23026575EA747E6B362F6FB558142873">
    <w:name w:val="B23026575EA747E6B362F6FB55814287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E8B6E3CFF024D7EB85132C6B7B88A943">
    <w:name w:val="6E8B6E3CFF024D7EB85132C6B7B88A94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1CA5EB7BEA394450AA9AC9E63774C5D73">
    <w:name w:val="1CA5EB7BEA394450AA9AC9E63774C5D7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C23FD8098EED4714837AEB5731B2221722">
    <w:name w:val="C23FD8098EED4714837AEB5731B2221722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AD0E910D188D49979BC939AA4D6868AD23">
    <w:name w:val="AD0E910D188D49979BC939AA4D6868AD23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5841078811A4767976C1801E234118B39">
    <w:name w:val="05841078811A4767976C1801E234118B39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3AF90857C8B41DC9C1A638195CEF52039">
    <w:name w:val="03AF90857C8B41DC9C1A638195CEF52039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7FCB25A95A748CD96A261B91FBFF3C74">
    <w:name w:val="77FCB25A95A748CD96A261B91FBFF3C7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B5F97CE789B4269B849167C0BBDA3DB39">
    <w:name w:val="6B5F97CE789B4269B849167C0BBDA3DB39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92035462A0B410FB062B473D50519A14">
    <w:name w:val="692035462A0B410FB062B473D50519A1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0D7B0CC3839247608E06E85182A6623F4">
    <w:name w:val="0D7B0CC3839247608E06E85182A6623F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8A5984021DC349369814952B85B6E8884">
    <w:name w:val="8A5984021DC349369814952B85B6E888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F1F945F79254126866ED81C2E60C9BA4">
    <w:name w:val="7F1F945F79254126866ED81C2E60C9BA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56C3CB50ACA446528F96C69FC34A57C64">
    <w:name w:val="56C3CB50ACA446528F96C69FC34A57C6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FB8166A7C35C41B08D9DD1AA325F66404">
    <w:name w:val="FB8166A7C35C41B08D9DD1AA325F6640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8A987A120F34846A165713D527CC6974">
    <w:name w:val="68A987A120F34846A165713D527CC697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32B32381D494949902C102D2053B7304">
    <w:name w:val="732B32381D494949902C102D2053B730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1F6142B874F84D6DAC320FF6E54F9D824">
    <w:name w:val="1F6142B874F84D6DAC320FF6E54F9D82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3EC6BB6DCE3A4B60AB13CC86ABC3E4FA4">
    <w:name w:val="3EC6BB6DCE3A4B60AB13CC86ABC3E4FA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7111056FEA2444A282F1C4E01C0227324">
    <w:name w:val="7111056FEA2444A282F1C4E01C022732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375EBB618EB40EFAABFA55BB1EF06504">
    <w:name w:val="4375EBB618EB40EFAABFA55BB1EF0650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274CB4707BF84559B9F01087D874BDF44">
    <w:name w:val="274CB4707BF84559B9F01087D874BDF4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4019DCE48C7B4458B033ED90823834B34">
    <w:name w:val="4019DCE48C7B4458B033ED90823834B3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E016A8BBA6744DB08FF2596EAF41C9474">
    <w:name w:val="E016A8BBA6744DB08FF2596EAF41C947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8E7B5BBBA58F4AE5AFBF5619CE5B6E844">
    <w:name w:val="8E7B5BBBA58F4AE5AFBF5619CE5B6E84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25222A286F864804AE1486E0C64A65EE4">
    <w:name w:val="25222A286F864804AE1486E0C64A65EE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F5875580878D4651933F301C075E511E4">
    <w:name w:val="F5875580878D4651933F301C075E511E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B23026575EA747E6B362F6FB558142874">
    <w:name w:val="B23026575EA747E6B362F6FB55814287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6E8B6E3CFF024D7EB85132C6B7B88A944">
    <w:name w:val="6E8B6E3CFF024D7EB85132C6B7B88A94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1CA5EB7BEA394450AA9AC9E63774C5D74">
    <w:name w:val="1CA5EB7BEA394450AA9AC9E63774C5D74"/>
    <w:rsid w:val="0050589B"/>
    <w:pPr>
      <w:spacing w:before="100" w:after="100" w:line="240" w:lineRule="auto"/>
    </w:pPr>
    <w:rPr>
      <w:kern w:val="0"/>
      <w:szCs w:val="21"/>
      <w14:ligatures w14:val="none"/>
    </w:rPr>
  </w:style>
  <w:style w:type="paragraph" w:customStyle="1" w:styleId="C23FD8098EED4714837AEB5731B2221723">
    <w:name w:val="C23FD8098EED4714837AEB5731B2221723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AD0E910D188D49979BC939AA4D6868AD24">
    <w:name w:val="AD0E910D188D49979BC939AA4D6868AD24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05841078811A4767976C1801E234118B40">
    <w:name w:val="05841078811A4767976C1801E234118B40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03AF90857C8B41DC9C1A638195CEF52040">
    <w:name w:val="03AF90857C8B41DC9C1A638195CEF52040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77FCB25A95A748CD96A261B91FBFF3C75">
    <w:name w:val="77FCB25A95A748CD96A261B91FBFF3C7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6B5F97CE789B4269B849167C0BBDA3DB40">
    <w:name w:val="6B5F97CE789B4269B849167C0BBDA3DB40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692035462A0B410FB062B473D50519A15">
    <w:name w:val="692035462A0B410FB062B473D50519A1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0D7B0CC3839247608E06E85182A6623F5">
    <w:name w:val="0D7B0CC3839247608E06E85182A6623F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8A5984021DC349369814952B85B6E8885">
    <w:name w:val="8A5984021DC349369814952B85B6E888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7F1F945F79254126866ED81C2E60C9BA5">
    <w:name w:val="7F1F945F79254126866ED81C2E60C9BA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56C3CB50ACA446528F96C69FC34A57C65">
    <w:name w:val="56C3CB50ACA446528F96C69FC34A57C6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FB8166A7C35C41B08D9DD1AA325F66405">
    <w:name w:val="FB8166A7C35C41B08D9DD1AA325F6640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68A987A120F34846A165713D527CC6975">
    <w:name w:val="68A987A120F34846A165713D527CC697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732B32381D494949902C102D2053B7305">
    <w:name w:val="732B32381D494949902C102D2053B730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1F6142B874F84D6DAC320FF6E54F9D825">
    <w:name w:val="1F6142B874F84D6DAC320FF6E54F9D82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3EC6BB6DCE3A4B60AB13CC86ABC3E4FA5">
    <w:name w:val="3EC6BB6DCE3A4B60AB13CC86ABC3E4FA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7111056FEA2444A282F1C4E01C0227325">
    <w:name w:val="7111056FEA2444A282F1C4E01C022732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4375EBB618EB40EFAABFA55BB1EF06505">
    <w:name w:val="4375EBB618EB40EFAABFA55BB1EF0650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274CB4707BF84559B9F01087D874BDF45">
    <w:name w:val="274CB4707BF84559B9F01087D874BDF4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4019DCE48C7B4458B033ED90823834B35">
    <w:name w:val="4019DCE48C7B4458B033ED90823834B3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E016A8BBA6744DB08FF2596EAF41C9475">
    <w:name w:val="E016A8BBA6744DB08FF2596EAF41C947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8E7B5BBBA58F4AE5AFBF5619CE5B6E845">
    <w:name w:val="8E7B5BBBA58F4AE5AFBF5619CE5B6E84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25222A286F864804AE1486E0C64A65EE5">
    <w:name w:val="25222A286F864804AE1486E0C64A65EE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F5875580878D4651933F301C075E511E5">
    <w:name w:val="F5875580878D4651933F301C075E511E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B23026575EA747E6B362F6FB558142875">
    <w:name w:val="B23026575EA747E6B362F6FB55814287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6E8B6E3CFF024D7EB85132C6B7B88A945">
    <w:name w:val="6E8B6E3CFF024D7EB85132C6B7B88A94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1CA5EB7BEA394450AA9AC9E63774C5D75">
    <w:name w:val="1CA5EB7BEA394450AA9AC9E63774C5D75"/>
    <w:rsid w:val="0050589B"/>
    <w:pPr>
      <w:spacing w:after="200" w:line="276" w:lineRule="auto"/>
    </w:pPr>
    <w:rPr>
      <w:kern w:val="0"/>
      <w:szCs w:val="21"/>
      <w14:ligatures w14:val="none"/>
    </w:rPr>
  </w:style>
  <w:style w:type="paragraph" w:customStyle="1" w:styleId="C23FD8098EED4714837AEB5731B2221724">
    <w:name w:val="C23FD8098EED4714837AEB5731B2221724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0E910D188D49979BC939AA4D6868AD25">
    <w:name w:val="AD0E910D188D49979BC939AA4D6868AD25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5841078811A4767976C1801E234118B41">
    <w:name w:val="05841078811A4767976C1801E234118B4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3AF90857C8B41DC9C1A638195CEF52041">
    <w:name w:val="03AF90857C8B41DC9C1A638195CEF5204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FCB25A95A748CD96A261B91FBFF3C76">
    <w:name w:val="77FCB25A95A748CD96A261B91FBFF3C7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B5F97CE789B4269B849167C0BBDA3DB41">
    <w:name w:val="6B5F97CE789B4269B849167C0BBDA3DB4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92035462A0B410FB062B473D50519A16">
    <w:name w:val="692035462A0B410FB062B473D50519A1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D7B0CC3839247608E06E85182A6623F6">
    <w:name w:val="0D7B0CC3839247608E06E85182A6623F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A5984021DC349369814952B85B6E8886">
    <w:name w:val="8A5984021DC349369814952B85B6E888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F1F945F79254126866ED81C2E60C9BA6">
    <w:name w:val="7F1F945F79254126866ED81C2E60C9BA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56C3CB50ACA446528F96C69FC34A57C66">
    <w:name w:val="56C3CB50ACA446528F96C69FC34A57C6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FB8166A7C35C41B08D9DD1AA325F66406">
    <w:name w:val="FB8166A7C35C41B08D9DD1AA325F6640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8A987A120F34846A165713D527CC6976">
    <w:name w:val="68A987A120F34846A165713D527CC697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32B32381D494949902C102D2053B7306">
    <w:name w:val="732B32381D494949902C102D2053B730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F6142B874F84D6DAC320FF6E54F9D826">
    <w:name w:val="1F6142B874F84D6DAC320FF6E54F9D82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EC6BB6DCE3A4B60AB13CC86ABC3E4FA6">
    <w:name w:val="3EC6BB6DCE3A4B60AB13CC86ABC3E4FA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111056FEA2444A282F1C4E01C0227326">
    <w:name w:val="7111056FEA2444A282F1C4E01C022732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4375EBB618EB40EFAABFA55BB1EF06506">
    <w:name w:val="4375EBB618EB40EFAABFA55BB1EF0650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74CB4707BF84559B9F01087D874BDF46">
    <w:name w:val="274CB4707BF84559B9F01087D874BDF4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4019DCE48C7B4458B033ED90823834B36">
    <w:name w:val="4019DCE48C7B4458B033ED90823834B3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016A8BBA6744DB08FF2596EAF41C9476">
    <w:name w:val="E016A8BBA6744DB08FF2596EAF41C947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E7B5BBBA58F4AE5AFBF5619CE5B6E846">
    <w:name w:val="8E7B5BBBA58F4AE5AFBF5619CE5B6E84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5222A286F864804AE1486E0C64A65EE6">
    <w:name w:val="25222A286F864804AE1486E0C64A65EE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F5875580878D4651933F301C075E511E6">
    <w:name w:val="F5875580878D4651933F301C075E511E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23026575EA747E6B362F6FB558142876">
    <w:name w:val="B23026575EA747E6B362F6FB55814287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E8B6E3CFF024D7EB85132C6B7B88A946">
    <w:name w:val="6E8B6E3CFF024D7EB85132C6B7B88A94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CA5EB7BEA394450AA9AC9E63774C5D76">
    <w:name w:val="1CA5EB7BEA394450AA9AC9E63774C5D7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23FD8098EED4714837AEB5731B2221725">
    <w:name w:val="C23FD8098EED4714837AEB5731B2221725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0E910D188D49979BC939AA4D6868AD26">
    <w:name w:val="AD0E910D188D49979BC939AA4D6868AD2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C021F1722684B28A66A53C4686415A0">
    <w:name w:val="1C021F1722684B28A66A53C4686415A0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3AF90857C8B41DC9C1A638195CEF52042">
    <w:name w:val="03AF90857C8B41DC9C1A638195CEF5204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FCB25A95A748CD96A261B91FBFF3C77">
    <w:name w:val="77FCB25A95A748CD96A261B91FBFF3C7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5841078811A4767976C1801E234118B42">
    <w:name w:val="05841078811A4767976C1801E234118B4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B5F97CE789B4269B849167C0BBDA3DB42">
    <w:name w:val="6B5F97CE789B4269B849167C0BBDA3DB4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92035462A0B410FB062B473D50519A17">
    <w:name w:val="692035462A0B410FB062B473D50519A1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D7B0CC3839247608E06E85182A6623F7">
    <w:name w:val="0D7B0CC3839247608E06E85182A6623F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A5984021DC349369814952B85B6E8887">
    <w:name w:val="8A5984021DC349369814952B85B6E888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F1F945F79254126866ED81C2E60C9BA7">
    <w:name w:val="7F1F945F79254126866ED81C2E60C9BA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56C3CB50ACA446528F96C69FC34A57C67">
    <w:name w:val="56C3CB50ACA446528F96C69FC34A57C6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FB8166A7C35C41B08D9DD1AA325F66407">
    <w:name w:val="FB8166A7C35C41B08D9DD1AA325F6640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8A987A120F34846A165713D527CC6977">
    <w:name w:val="68A987A120F34846A165713D527CC697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32B32381D494949902C102D2053B7307">
    <w:name w:val="732B32381D494949902C102D2053B730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F6142B874F84D6DAC320FF6E54F9D827">
    <w:name w:val="1F6142B874F84D6DAC320FF6E54F9D82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EC6BB6DCE3A4B60AB13CC86ABC3E4FA7">
    <w:name w:val="3EC6BB6DCE3A4B60AB13CC86ABC3E4FA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111056FEA2444A282F1C4E01C0227327">
    <w:name w:val="7111056FEA2444A282F1C4E01C022732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4375EBB618EB40EFAABFA55BB1EF06507">
    <w:name w:val="4375EBB618EB40EFAABFA55BB1EF0650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74CB4707BF84559B9F01087D874BDF47">
    <w:name w:val="274CB4707BF84559B9F01087D874BDF4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4019DCE48C7B4458B033ED90823834B37">
    <w:name w:val="4019DCE48C7B4458B033ED90823834B3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016A8BBA6744DB08FF2596EAF41C9477">
    <w:name w:val="E016A8BBA6744DB08FF2596EAF41C947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E7B5BBBA58F4AE5AFBF5619CE5B6E847">
    <w:name w:val="8E7B5BBBA58F4AE5AFBF5619CE5B6E84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5222A286F864804AE1486E0C64A65EE7">
    <w:name w:val="25222A286F864804AE1486E0C64A65EE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F5875580878D4651933F301C075E511E7">
    <w:name w:val="F5875580878D4651933F301C075E511E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23026575EA747E6B362F6FB558142877">
    <w:name w:val="B23026575EA747E6B362F6FB55814287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E8B6E3CFF024D7EB85132C6B7B88A947">
    <w:name w:val="6E8B6E3CFF024D7EB85132C6B7B88A94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CA5EB7BEA394450AA9AC9E63774C5D77">
    <w:name w:val="1CA5EB7BEA394450AA9AC9E63774C5D7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4E62476753471CB20A20E3298C230C">
    <w:name w:val="1E4E62476753471CB20A20E3298C230C"/>
    <w:rsid w:val="0050589B"/>
    <w:rPr>
      <w:kern w:val="0"/>
      <w14:ligatures w14:val="none"/>
    </w:rPr>
  </w:style>
  <w:style w:type="paragraph" w:customStyle="1" w:styleId="B94CE6062B93445B890F014DF01BAA92">
    <w:name w:val="B94CE6062B93445B890F014DF01BAA92"/>
    <w:rsid w:val="0050589B"/>
    <w:rPr>
      <w:kern w:val="0"/>
      <w14:ligatures w14:val="none"/>
    </w:rPr>
  </w:style>
  <w:style w:type="paragraph" w:customStyle="1" w:styleId="DEDC55FA38B5499784A65EC59FE1FE20">
    <w:name w:val="DEDC55FA38B5499784A65EC59FE1FE20"/>
    <w:rsid w:val="0050589B"/>
    <w:rPr>
      <w:kern w:val="0"/>
      <w14:ligatures w14:val="none"/>
    </w:rPr>
  </w:style>
  <w:style w:type="paragraph" w:customStyle="1" w:styleId="9924F95B26614B9EA2D539532AA7E0A2">
    <w:name w:val="9924F95B26614B9EA2D539532AA7E0A2"/>
    <w:rsid w:val="0050589B"/>
    <w:rPr>
      <w:kern w:val="0"/>
      <w14:ligatures w14:val="none"/>
    </w:rPr>
  </w:style>
  <w:style w:type="paragraph" w:customStyle="1" w:styleId="C137B9ECDCFC4742A0A50B6304FC606A">
    <w:name w:val="C137B9ECDCFC4742A0A50B6304FC606A"/>
    <w:rsid w:val="0050589B"/>
    <w:rPr>
      <w:kern w:val="0"/>
      <w14:ligatures w14:val="none"/>
    </w:rPr>
  </w:style>
  <w:style w:type="paragraph" w:customStyle="1" w:styleId="2DC15FD1C8DC479591B39D0E0067A2B1">
    <w:name w:val="2DC15FD1C8DC479591B39D0E0067A2B1"/>
    <w:rsid w:val="0050589B"/>
    <w:rPr>
      <w:kern w:val="0"/>
      <w14:ligatures w14:val="none"/>
    </w:rPr>
  </w:style>
  <w:style w:type="paragraph" w:customStyle="1" w:styleId="B5605886F36A4E0685F58F4630A762D7">
    <w:name w:val="B5605886F36A4E0685F58F4630A762D7"/>
    <w:rsid w:val="0050589B"/>
    <w:rPr>
      <w:kern w:val="0"/>
      <w14:ligatures w14:val="none"/>
    </w:rPr>
  </w:style>
  <w:style w:type="paragraph" w:customStyle="1" w:styleId="EB6EDEBA57FE4F3F9898C9F15A34151F">
    <w:name w:val="EB6EDEBA57FE4F3F9898C9F15A34151F"/>
    <w:rsid w:val="0050589B"/>
    <w:rPr>
      <w:kern w:val="0"/>
      <w14:ligatures w14:val="none"/>
    </w:rPr>
  </w:style>
  <w:style w:type="paragraph" w:customStyle="1" w:styleId="BF8D81B19D1743749A8B68E2BE8DD237">
    <w:name w:val="BF8D81B19D1743749A8B68E2BE8DD237"/>
    <w:rsid w:val="0050589B"/>
    <w:rPr>
      <w:kern w:val="0"/>
      <w14:ligatures w14:val="none"/>
    </w:rPr>
  </w:style>
  <w:style w:type="paragraph" w:customStyle="1" w:styleId="C91FB7FF1F3F4BB98B970AB65DEA2B48">
    <w:name w:val="C91FB7FF1F3F4BB98B970AB65DEA2B48"/>
    <w:rsid w:val="0050589B"/>
    <w:rPr>
      <w:kern w:val="0"/>
      <w14:ligatures w14:val="none"/>
    </w:rPr>
  </w:style>
  <w:style w:type="paragraph" w:customStyle="1" w:styleId="91CF302A45C348AF90606799E2CC214E">
    <w:name w:val="91CF302A45C348AF90606799E2CC214E"/>
    <w:rsid w:val="0050589B"/>
    <w:rPr>
      <w:kern w:val="0"/>
      <w14:ligatures w14:val="none"/>
    </w:rPr>
  </w:style>
  <w:style w:type="paragraph" w:customStyle="1" w:styleId="1EF30D3C11464DEBAAB5E2914658D929">
    <w:name w:val="1EF30D3C11464DEBAAB5E2914658D929"/>
    <w:rsid w:val="0050589B"/>
    <w:rPr>
      <w:kern w:val="0"/>
      <w14:ligatures w14:val="none"/>
    </w:rPr>
  </w:style>
  <w:style w:type="paragraph" w:customStyle="1" w:styleId="6A3C7C05E388421C83BEFEEF70FF72E7">
    <w:name w:val="6A3C7C05E388421C83BEFEEF70FF72E7"/>
    <w:rsid w:val="0050589B"/>
    <w:rPr>
      <w:kern w:val="0"/>
      <w14:ligatures w14:val="none"/>
    </w:rPr>
  </w:style>
  <w:style w:type="paragraph" w:customStyle="1" w:styleId="00981D3670D74EE4ABB798A9B3D69A2E">
    <w:name w:val="00981D3670D74EE4ABB798A9B3D69A2E"/>
    <w:rsid w:val="0050589B"/>
    <w:rPr>
      <w:kern w:val="0"/>
      <w14:ligatures w14:val="none"/>
    </w:rPr>
  </w:style>
  <w:style w:type="paragraph" w:customStyle="1" w:styleId="328FC78C4BEB416A88AC767DD4481E81">
    <w:name w:val="328FC78C4BEB416A88AC767DD4481E81"/>
    <w:rsid w:val="0050589B"/>
    <w:rPr>
      <w:kern w:val="0"/>
      <w14:ligatures w14:val="none"/>
    </w:rPr>
  </w:style>
  <w:style w:type="paragraph" w:customStyle="1" w:styleId="E39D4E3F9ED94FFE95CD2EB420A3057E">
    <w:name w:val="E39D4E3F9ED94FFE95CD2EB420A3057E"/>
    <w:rsid w:val="0050589B"/>
    <w:rPr>
      <w:kern w:val="0"/>
      <w14:ligatures w14:val="none"/>
    </w:rPr>
  </w:style>
  <w:style w:type="paragraph" w:customStyle="1" w:styleId="3BD51EA1282A49B2A498D07E66E65977">
    <w:name w:val="3BD51EA1282A49B2A498D07E66E65977"/>
    <w:rsid w:val="0050589B"/>
    <w:rPr>
      <w:kern w:val="0"/>
      <w14:ligatures w14:val="none"/>
    </w:rPr>
  </w:style>
  <w:style w:type="paragraph" w:customStyle="1" w:styleId="09ADB9E7E5E848CA88105FECF6BF4528">
    <w:name w:val="09ADB9E7E5E848CA88105FECF6BF4528"/>
    <w:rsid w:val="0050589B"/>
    <w:rPr>
      <w:kern w:val="0"/>
      <w14:ligatures w14:val="none"/>
    </w:rPr>
  </w:style>
  <w:style w:type="paragraph" w:customStyle="1" w:styleId="87ACB3F71B244644A37861C4BD30EDF5">
    <w:name w:val="87ACB3F71B244644A37861C4BD30EDF5"/>
    <w:rsid w:val="0050589B"/>
    <w:rPr>
      <w:kern w:val="0"/>
      <w14:ligatures w14:val="none"/>
    </w:rPr>
  </w:style>
  <w:style w:type="paragraph" w:customStyle="1" w:styleId="C41990468F8A4174B092D761432E79CA">
    <w:name w:val="C41990468F8A4174B092D761432E79CA"/>
    <w:rsid w:val="0050589B"/>
    <w:rPr>
      <w:kern w:val="0"/>
      <w14:ligatures w14:val="none"/>
    </w:rPr>
  </w:style>
  <w:style w:type="paragraph" w:customStyle="1" w:styleId="05DEB5C215634209967D163E4A424831">
    <w:name w:val="05DEB5C215634209967D163E4A424831"/>
    <w:rsid w:val="0050589B"/>
    <w:rPr>
      <w:kern w:val="0"/>
      <w14:ligatures w14:val="none"/>
    </w:rPr>
  </w:style>
  <w:style w:type="paragraph" w:customStyle="1" w:styleId="77217FB58F7846258F67E76BA7BEBABC">
    <w:name w:val="77217FB58F7846258F67E76BA7BEBABC"/>
    <w:rsid w:val="0050589B"/>
    <w:rPr>
      <w:kern w:val="0"/>
      <w14:ligatures w14:val="none"/>
    </w:rPr>
  </w:style>
  <w:style w:type="paragraph" w:customStyle="1" w:styleId="5CDF8E955DE04B9A81AE8F91FE8826B0">
    <w:name w:val="5CDF8E955DE04B9A81AE8F91FE8826B0"/>
    <w:rsid w:val="0050589B"/>
    <w:rPr>
      <w:kern w:val="0"/>
      <w14:ligatures w14:val="none"/>
    </w:rPr>
  </w:style>
  <w:style w:type="paragraph" w:customStyle="1" w:styleId="0C8984BEF7B74B87AF84EEFD7C4D87F4">
    <w:name w:val="0C8984BEF7B74B87AF84EEFD7C4D87F4"/>
    <w:rsid w:val="0050589B"/>
    <w:rPr>
      <w:kern w:val="0"/>
      <w14:ligatures w14:val="none"/>
    </w:rPr>
  </w:style>
  <w:style w:type="paragraph" w:customStyle="1" w:styleId="9E4ED48F1423430A8F3B100E35C39F3C">
    <w:name w:val="9E4ED48F1423430A8F3B100E35C39F3C"/>
    <w:rsid w:val="0050589B"/>
    <w:rPr>
      <w:kern w:val="0"/>
      <w14:ligatures w14:val="none"/>
    </w:rPr>
  </w:style>
  <w:style w:type="paragraph" w:customStyle="1" w:styleId="ADFB0316EB1647829B6EDD77D3834E83">
    <w:name w:val="ADFB0316EB1647829B6EDD77D3834E83"/>
    <w:rsid w:val="0050589B"/>
    <w:rPr>
      <w:kern w:val="0"/>
      <w14:ligatures w14:val="none"/>
    </w:rPr>
  </w:style>
  <w:style w:type="paragraph" w:customStyle="1" w:styleId="94ECEA5240E04274816E0B56409FD61D">
    <w:name w:val="94ECEA5240E04274816E0B56409FD61D"/>
    <w:rsid w:val="0050589B"/>
    <w:rPr>
      <w:kern w:val="0"/>
      <w14:ligatures w14:val="none"/>
    </w:rPr>
  </w:style>
  <w:style w:type="paragraph" w:customStyle="1" w:styleId="210FAD646717479FB096F37B9A0860C8">
    <w:name w:val="210FAD646717479FB096F37B9A0860C8"/>
    <w:rsid w:val="0050589B"/>
    <w:rPr>
      <w:kern w:val="0"/>
      <w14:ligatures w14:val="none"/>
    </w:rPr>
  </w:style>
  <w:style w:type="paragraph" w:customStyle="1" w:styleId="72CEEA98F2084EC5A60BB35EEBCFB785">
    <w:name w:val="72CEEA98F2084EC5A60BB35EEBCFB785"/>
    <w:rsid w:val="0050589B"/>
    <w:rPr>
      <w:kern w:val="0"/>
      <w14:ligatures w14:val="none"/>
    </w:rPr>
  </w:style>
  <w:style w:type="paragraph" w:customStyle="1" w:styleId="8681ADE4204B4D3EAB114FF9AD46EC4E">
    <w:name w:val="8681ADE4204B4D3EAB114FF9AD46EC4E"/>
    <w:rsid w:val="0050589B"/>
    <w:rPr>
      <w:kern w:val="0"/>
      <w14:ligatures w14:val="none"/>
    </w:rPr>
  </w:style>
  <w:style w:type="paragraph" w:customStyle="1" w:styleId="C23FD8098EED4714837AEB5731B2221726">
    <w:name w:val="C23FD8098EED4714837AEB5731B2221726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0E910D188D49979BC939AA4D6868AD27">
    <w:name w:val="AD0E910D188D49979BC939AA4D6868AD2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C021F1722684B28A66A53C4686415A01">
    <w:name w:val="1C021F1722684B28A66A53C4686415A0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3AF90857C8B41DC9C1A638195CEF52043">
    <w:name w:val="03AF90857C8B41DC9C1A638195CEF52043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FCB25A95A748CD96A261B91FBFF3C78">
    <w:name w:val="77FCB25A95A748CD96A261B91FBFF3C78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4E62476753471CB20A20E3298C230C1">
    <w:name w:val="1E4E62476753471CB20A20E3298C230C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94CE6062B93445B890F014DF01BAA921">
    <w:name w:val="B94CE6062B93445B890F014DF01BAA92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DEDC55FA38B5499784A65EC59FE1FE201">
    <w:name w:val="DEDC55FA38B5499784A65EC59FE1FE20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924F95B26614B9EA2D539532AA7E0A21">
    <w:name w:val="9924F95B26614B9EA2D539532AA7E0A2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137B9ECDCFC4742A0A50B6304FC606A1">
    <w:name w:val="C137B9ECDCFC4742A0A50B6304FC606A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DC15FD1C8DC479591B39D0E0067A2B11">
    <w:name w:val="2DC15FD1C8DC479591B39D0E0067A2B1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5605886F36A4E0685F58F4630A762D71">
    <w:name w:val="B5605886F36A4E0685F58F4630A762D7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B6EDEBA57FE4F3F9898C9F15A34151F1">
    <w:name w:val="EB6EDEBA57FE4F3F9898C9F15A34151F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F8D81B19D1743749A8B68E2BE8DD2371">
    <w:name w:val="BF8D81B19D1743749A8B68E2BE8DD237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91FB7FF1F3F4BB98B970AB65DEA2B481">
    <w:name w:val="C91FB7FF1F3F4BB98B970AB65DEA2B48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1CF302A45C348AF90606799E2CC214E1">
    <w:name w:val="91CF302A45C348AF90606799E2CC214E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F30D3C11464DEBAAB5E2914658D9291">
    <w:name w:val="1EF30D3C11464DEBAAB5E2914658D929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A3C7C05E388421C83BEFEEF70FF72E71">
    <w:name w:val="6A3C7C05E388421C83BEFEEF70FF72E7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0981D3670D74EE4ABB798A9B3D69A2E1">
    <w:name w:val="00981D3670D74EE4ABB798A9B3D69A2E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28FC78C4BEB416A88AC767DD4481E811">
    <w:name w:val="328FC78C4BEB416A88AC767DD4481E81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39D4E3F9ED94FFE95CD2EB420A3057E1">
    <w:name w:val="E39D4E3F9ED94FFE95CD2EB420A3057E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BD51EA1282A49B2A498D07E66E659771">
    <w:name w:val="3BD51EA1282A49B2A498D07E66E65977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9ADB9E7E5E848CA88105FECF6BF45281">
    <w:name w:val="09ADB9E7E5E848CA88105FECF6BF4528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7ACB3F71B244644A37861C4BD30EDF51">
    <w:name w:val="87ACB3F71B244644A37861C4BD30EDF5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styleId="a">
    <w:name w:val="List Number"/>
    <w:basedOn w:val="a0"/>
    <w:uiPriority w:val="99"/>
    <w:unhideWhenUsed/>
    <w:rsid w:val="0050589B"/>
    <w:pPr>
      <w:numPr>
        <w:numId w:val="3"/>
      </w:numPr>
      <w:spacing w:before="100" w:after="200" w:line="276" w:lineRule="auto"/>
      <w:contextualSpacing/>
    </w:pPr>
    <w:rPr>
      <w:kern w:val="0"/>
      <w:szCs w:val="21"/>
      <w14:ligatures w14:val="none"/>
    </w:rPr>
  </w:style>
  <w:style w:type="paragraph" w:customStyle="1" w:styleId="C41990468F8A4174B092D761432E79CA1">
    <w:name w:val="C41990468F8A4174B092D761432E79CA1"/>
    <w:rsid w:val="0050589B"/>
    <w:pPr>
      <w:numPr>
        <w:numId w:val="4"/>
      </w:numPr>
      <w:spacing w:before="100" w:after="200" w:line="276" w:lineRule="auto"/>
      <w:ind w:left="360" w:hanging="360"/>
      <w:contextualSpacing/>
    </w:pPr>
    <w:rPr>
      <w:kern w:val="0"/>
      <w:szCs w:val="21"/>
      <w14:ligatures w14:val="none"/>
    </w:rPr>
  </w:style>
  <w:style w:type="paragraph" w:customStyle="1" w:styleId="05DEB5C215634209967D163E4A4248311">
    <w:name w:val="05DEB5C215634209967D163E4A424831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217FB58F7846258F67E76BA7BEBABC1">
    <w:name w:val="77217FB58F7846258F67E76BA7BEBABC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5CDF8E955DE04B9A81AE8F91FE8826B01">
    <w:name w:val="5CDF8E955DE04B9A81AE8F91FE8826B0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C8984BEF7B74B87AF84EEFD7C4D87F41">
    <w:name w:val="0C8984BEF7B74B87AF84EEFD7C4D87F4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E4ED48F1423430A8F3B100E35C39F3C1">
    <w:name w:val="9E4ED48F1423430A8F3B100E35C39F3C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FB0316EB1647829B6EDD77D3834E831">
    <w:name w:val="ADFB0316EB1647829B6EDD77D3834E83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4ECEA5240E04274816E0B56409FD61D1">
    <w:name w:val="94ECEA5240E04274816E0B56409FD61D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10FAD646717479FB096F37B9A0860C81">
    <w:name w:val="210FAD646717479FB096F37B9A0860C8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2CEEA98F2084EC5A60BB35EEBCFB7851">
    <w:name w:val="72CEEA98F2084EC5A60BB35EEBCFB785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681ADE4204B4D3EAB114FF9AD46EC4E1">
    <w:name w:val="8681ADE4204B4D3EAB114FF9AD46EC4E1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23FD8098EED4714837AEB5731B2221727">
    <w:name w:val="C23FD8098EED4714837AEB5731B2221727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0E910D188D49979BC939AA4D6868AD28">
    <w:name w:val="AD0E910D188D49979BC939AA4D6868AD28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C021F1722684B28A66A53C4686415A02">
    <w:name w:val="1C021F1722684B28A66A53C4686415A0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3AF90857C8B41DC9C1A638195CEF52044">
    <w:name w:val="03AF90857C8B41DC9C1A638195CEF52044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FCB25A95A748CD96A261B91FBFF3C79">
    <w:name w:val="77FCB25A95A748CD96A261B91FBFF3C79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4E62476753471CB20A20E3298C230C2">
    <w:name w:val="1E4E62476753471CB20A20E3298C230C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94CE6062B93445B890F014DF01BAA922">
    <w:name w:val="B94CE6062B93445B890F014DF01BAA92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DEDC55FA38B5499784A65EC59FE1FE202">
    <w:name w:val="DEDC55FA38B5499784A65EC59FE1FE20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924F95B26614B9EA2D539532AA7E0A22">
    <w:name w:val="9924F95B26614B9EA2D539532AA7E0A2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137B9ECDCFC4742A0A50B6304FC606A2">
    <w:name w:val="C137B9ECDCFC4742A0A50B6304FC606A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DC15FD1C8DC479591B39D0E0067A2B12">
    <w:name w:val="2DC15FD1C8DC479591B39D0E0067A2B1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5605886F36A4E0685F58F4630A762D72">
    <w:name w:val="B5605886F36A4E0685F58F4630A762D7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B6EDEBA57FE4F3F9898C9F15A34151F2">
    <w:name w:val="EB6EDEBA57FE4F3F9898C9F15A34151F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F8D81B19D1743749A8B68E2BE8DD2372">
    <w:name w:val="BF8D81B19D1743749A8B68E2BE8DD237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91FB7FF1F3F4BB98B970AB65DEA2B482">
    <w:name w:val="C91FB7FF1F3F4BB98B970AB65DEA2B48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1CF302A45C348AF90606799E2CC214E2">
    <w:name w:val="91CF302A45C348AF90606799E2CC214E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F30D3C11464DEBAAB5E2914658D9292">
    <w:name w:val="1EF30D3C11464DEBAAB5E2914658D929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A3C7C05E388421C83BEFEEF70FF72E72">
    <w:name w:val="6A3C7C05E388421C83BEFEEF70FF72E7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0981D3670D74EE4ABB798A9B3D69A2E2">
    <w:name w:val="00981D3670D74EE4ABB798A9B3D69A2E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28FC78C4BEB416A88AC767DD4481E812">
    <w:name w:val="328FC78C4BEB416A88AC767DD4481E81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39D4E3F9ED94FFE95CD2EB420A3057E2">
    <w:name w:val="E39D4E3F9ED94FFE95CD2EB420A3057E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BD51EA1282A49B2A498D07E66E659772">
    <w:name w:val="3BD51EA1282A49B2A498D07E66E65977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9ADB9E7E5E848CA88105FECF6BF45282">
    <w:name w:val="09ADB9E7E5E848CA88105FECF6BF4528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7ACB3F71B244644A37861C4BD30EDF52">
    <w:name w:val="87ACB3F71B244644A37861C4BD30EDF5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41990468F8A4174B092D761432E79CA2">
    <w:name w:val="C41990468F8A4174B092D761432E79CA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5DEB5C215634209967D163E4A4248312">
    <w:name w:val="05DEB5C215634209967D163E4A424831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217FB58F7846258F67E76BA7BEBABC2">
    <w:name w:val="77217FB58F7846258F67E76BA7BEBABC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5CDF8E955DE04B9A81AE8F91FE8826B02">
    <w:name w:val="5CDF8E955DE04B9A81AE8F91FE8826B0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C8984BEF7B74B87AF84EEFD7C4D87F42">
    <w:name w:val="0C8984BEF7B74B87AF84EEFD7C4D87F4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E4ED48F1423430A8F3B100E35C39F3C2">
    <w:name w:val="9E4ED48F1423430A8F3B100E35C39F3C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FB0316EB1647829B6EDD77D3834E832">
    <w:name w:val="ADFB0316EB1647829B6EDD77D3834E83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4ECEA5240E04274816E0B56409FD61D2">
    <w:name w:val="94ECEA5240E04274816E0B56409FD61D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10FAD646717479FB096F37B9A0860C82">
    <w:name w:val="210FAD646717479FB096F37B9A0860C8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2CEEA98F2084EC5A60BB35EEBCFB7852">
    <w:name w:val="72CEEA98F2084EC5A60BB35EEBCFB785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681ADE4204B4D3EAB114FF9AD46EC4E2">
    <w:name w:val="8681ADE4204B4D3EAB114FF9AD46EC4E2"/>
    <w:rsid w:val="0050589B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23FD8098EED4714837AEB5731B2221728">
    <w:name w:val="C23FD8098EED4714837AEB5731B2221728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0E910D188D49979BC939AA4D6868AD29">
    <w:name w:val="AD0E910D188D49979BC939AA4D6868AD29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C021F1722684B28A66A53C4686415A03">
    <w:name w:val="1C021F1722684B28A66A53C4686415A0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3AF90857C8B41DC9C1A638195CEF52045">
    <w:name w:val="03AF90857C8B41DC9C1A638195CEF52045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FCB25A95A748CD96A261B91FBFF3C710">
    <w:name w:val="77FCB25A95A748CD96A261B91FBFF3C710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4E62476753471CB20A20E3298C230C3">
    <w:name w:val="1E4E62476753471CB20A20E3298C230C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94CE6062B93445B890F014DF01BAA923">
    <w:name w:val="B94CE6062B93445B890F014DF01BAA92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DEDC55FA38B5499784A65EC59FE1FE203">
    <w:name w:val="DEDC55FA38B5499784A65EC59FE1FE20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924F95B26614B9EA2D539532AA7E0A23">
    <w:name w:val="9924F95B26614B9EA2D539532AA7E0A2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137B9ECDCFC4742A0A50B6304FC606A3">
    <w:name w:val="C137B9ECDCFC4742A0A50B6304FC606A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DC15FD1C8DC479591B39D0E0067A2B13">
    <w:name w:val="2DC15FD1C8DC479591B39D0E0067A2B1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5605886F36A4E0685F58F4630A762D73">
    <w:name w:val="B5605886F36A4E0685F58F4630A762D7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B6EDEBA57FE4F3F9898C9F15A34151F3">
    <w:name w:val="EB6EDEBA57FE4F3F9898C9F15A34151F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BF8D81B19D1743749A8B68E2BE8DD2373">
    <w:name w:val="BF8D81B19D1743749A8B68E2BE8DD237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91FB7FF1F3F4BB98B970AB65DEA2B483">
    <w:name w:val="C91FB7FF1F3F4BB98B970AB65DEA2B48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1CF302A45C348AF90606799E2CC214E3">
    <w:name w:val="91CF302A45C348AF90606799E2CC214E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1EF30D3C11464DEBAAB5E2914658D9293">
    <w:name w:val="1EF30D3C11464DEBAAB5E2914658D929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6A3C7C05E388421C83BEFEEF70FF72E73">
    <w:name w:val="6A3C7C05E388421C83BEFEEF70FF72E7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0981D3670D74EE4ABB798A9B3D69A2E3">
    <w:name w:val="00981D3670D74EE4ABB798A9B3D69A2E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28FC78C4BEB416A88AC767DD4481E813">
    <w:name w:val="328FC78C4BEB416A88AC767DD4481E81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E39D4E3F9ED94FFE95CD2EB420A3057E3">
    <w:name w:val="E39D4E3F9ED94FFE95CD2EB420A3057E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3BD51EA1282A49B2A498D07E66E659773">
    <w:name w:val="3BD51EA1282A49B2A498D07E66E65977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9ADB9E7E5E848CA88105FECF6BF45283">
    <w:name w:val="09ADB9E7E5E848CA88105FECF6BF4528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7ACB3F71B244644A37861C4BD30EDF53">
    <w:name w:val="87ACB3F71B244644A37861C4BD30EDF5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C41990468F8A4174B092D761432E79CA3">
    <w:name w:val="C41990468F8A4174B092D761432E79CA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5DEB5C215634209967D163E4A4248313">
    <w:name w:val="05DEB5C215634209967D163E4A424831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7217FB58F7846258F67E76BA7BEBABC3">
    <w:name w:val="77217FB58F7846258F67E76BA7BEBABC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5CDF8E955DE04B9A81AE8F91FE8826B03">
    <w:name w:val="5CDF8E955DE04B9A81AE8F91FE8826B0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0C8984BEF7B74B87AF84EEFD7C4D87F43">
    <w:name w:val="0C8984BEF7B74B87AF84EEFD7C4D87F4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E4ED48F1423430A8F3B100E35C39F3C3">
    <w:name w:val="9E4ED48F1423430A8F3B100E35C39F3C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ADFB0316EB1647829B6EDD77D3834E833">
    <w:name w:val="ADFB0316EB1647829B6EDD77D3834E83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94ECEA5240E04274816E0B56409FD61D3">
    <w:name w:val="94ECEA5240E04274816E0B56409FD61D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210FAD646717479FB096F37B9A0860C83">
    <w:name w:val="210FAD646717479FB096F37B9A0860C8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72CEEA98F2084EC5A60BB35EEBCFB7853">
    <w:name w:val="72CEEA98F2084EC5A60BB35EEBCFB7853"/>
    <w:rsid w:val="00F37CD0"/>
    <w:pPr>
      <w:spacing w:before="100" w:after="200" w:line="276" w:lineRule="auto"/>
    </w:pPr>
    <w:rPr>
      <w:kern w:val="0"/>
      <w:szCs w:val="21"/>
      <w14:ligatures w14:val="none"/>
    </w:rPr>
  </w:style>
  <w:style w:type="paragraph" w:customStyle="1" w:styleId="8681ADE4204B4D3EAB114FF9AD46EC4E3">
    <w:name w:val="8681ADE4204B4D3EAB114FF9AD46EC4E3"/>
    <w:rsid w:val="00F37CD0"/>
    <w:pPr>
      <w:spacing w:before="100" w:after="200" w:line="276" w:lineRule="auto"/>
    </w:pPr>
    <w:rPr>
      <w:kern w:val="0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Office_22447159_TF03463087</Template>
  <TotalTime>35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2017-02-06T05:42:00Z</dcterms:created>
  <dcterms:modified xsi:type="dcterms:W3CDTF">2018-08-20T02:11:00Z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