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4D" w:rsidRPr="006B6714" w:rsidRDefault="000D2B91">
      <w:pPr>
        <w:pStyle w:val="ab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6841" w:rsidRPr="006B6714">
            <w:rPr>
              <w:rFonts w:ascii="Meiryo UI" w:eastAsia="Meiryo UI" w:hAnsi="Meiryo UI"/>
              <w:lang w:val="ja-JP" w:bidi="ja-JP"/>
            </w:rPr>
            <w:t>[番地]</w:t>
          </w:r>
        </w:sdtContent>
      </w:sdt>
    </w:p>
    <w:sdt>
      <w:sdtPr>
        <w:rPr>
          <w:rFonts w:ascii="Meiryo UI" w:eastAsia="Meiryo UI" w:hAnsi="Meiryo UI"/>
        </w:r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CC184D" w:rsidRPr="006B6714" w:rsidRDefault="00A66841">
          <w:pPr>
            <w:pStyle w:val="ab"/>
            <w:rPr>
              <w:rFonts w:ascii="Meiryo UI" w:eastAsia="Meiryo UI" w:hAnsi="Meiryo UI"/>
            </w:rPr>
          </w:pPr>
          <w:r w:rsidRPr="006B6714">
            <w:rPr>
              <w:rFonts w:ascii="Meiryo UI" w:eastAsia="Meiryo UI" w:hAnsi="Meiryo UI"/>
              <w:lang w:val="ja-JP" w:bidi="ja-JP"/>
            </w:rPr>
            <w:t>[郵便番号、都道府県、市区町村]</w:t>
          </w:r>
        </w:p>
      </w:sdtContent>
    </w:sdt>
    <w:p w:rsidR="00CC184D" w:rsidRPr="006B6714" w:rsidRDefault="000D2B91">
      <w:pPr>
        <w:pStyle w:val="ab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tag w:val="電話番号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66841" w:rsidRPr="006B6714">
            <w:rPr>
              <w:rFonts w:ascii="Meiryo UI" w:eastAsia="Meiryo UI" w:hAnsi="Meiryo UI"/>
              <w:lang w:val="ja-JP" w:bidi="ja-JP"/>
            </w:rPr>
            <w:t>[電話番号]</w:t>
          </w:r>
        </w:sdtContent>
      </w:sdt>
      <w:r w:rsidR="00A66841" w:rsidRPr="006B6714">
        <w:rPr>
          <w:rFonts w:ascii="Meiryo UI" w:eastAsia="Meiryo UI" w:hAnsi="Meiryo UI"/>
          <w:lang w:val="ja-JP" w:bidi="ja-JP"/>
        </w:rPr>
        <w:t xml:space="preserve"> | </w:t>
      </w:r>
      <w:sdt>
        <w:sdtPr>
          <w:rPr>
            <w:rFonts w:ascii="Meiryo UI" w:eastAsia="Meiryo UI" w:hAnsi="Meiryo UI"/>
          </w:rPr>
          <w:tag w:val="Web サイト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66841" w:rsidRPr="006B6714">
            <w:rPr>
              <w:rFonts w:ascii="Meiryo UI" w:eastAsia="Meiryo UI" w:hAnsi="Meiryo UI"/>
              <w:lang w:val="ja-JP" w:bidi="ja-JP"/>
            </w:rPr>
            <w:t>[Web サイト]</w:t>
          </w:r>
        </w:sdtContent>
      </w:sdt>
    </w:p>
    <w:sdt>
      <w:sdtPr>
        <w:rPr>
          <w:rStyle w:val="aa"/>
          <w:rFonts w:ascii="Meiryo UI" w:eastAsia="Meiryo UI" w:hAnsi="Meiryo UI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a"/>
        </w:rPr>
      </w:sdtEndPr>
      <w:sdtContent>
        <w:p w:rsidR="00CC184D" w:rsidRPr="006B6714" w:rsidRDefault="00A66841">
          <w:pPr>
            <w:pStyle w:val="ab"/>
            <w:rPr>
              <w:rStyle w:val="aa"/>
              <w:rFonts w:ascii="Meiryo UI" w:eastAsia="Meiryo UI" w:hAnsi="Meiryo UI"/>
            </w:rPr>
          </w:pPr>
          <w:r w:rsidRPr="006B6714">
            <w:rPr>
              <w:rStyle w:val="aa"/>
              <w:rFonts w:ascii="Meiryo UI" w:eastAsia="Meiryo UI" w:hAnsi="Meiryo UI"/>
              <w:lang w:val="ja-JP" w:bidi="ja-JP"/>
            </w:rPr>
            <w:t>[メール]</w:t>
          </w:r>
        </w:p>
      </w:sdtContent>
    </w:sdt>
    <w:sdt>
      <w:sdtPr>
        <w:alias w:val="名前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C184D" w:rsidRPr="006B6714" w:rsidRDefault="000A10B1" w:rsidP="000A10B1">
          <w:pPr>
            <w:pStyle w:val="ac"/>
          </w:pPr>
          <w:r w:rsidRPr="000A10B1">
            <w:rPr>
              <w:rFonts w:hint="eastAsia"/>
            </w:rPr>
            <w:t>[</w:t>
          </w:r>
          <w:r w:rsidRPr="000A10B1">
            <w:rPr>
              <w:rFonts w:hint="eastAsia"/>
            </w:rPr>
            <w:t>名前</w:t>
          </w:r>
          <w:r w:rsidRPr="000A10B1">
            <w:rPr>
              <w:rFonts w:hint="eastAsia"/>
            </w:rPr>
            <w:t>]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Caption w:val="履歴書のテキスト"/>
        <w:tblDescription w:val="履歴書"/>
      </w:tblPr>
      <w:tblGrid>
        <w:gridCol w:w="1713"/>
        <w:gridCol w:w="453"/>
        <w:gridCol w:w="7580"/>
      </w:tblGrid>
      <w:tr w:rsidR="00CC184D" w:rsidRPr="006B6714">
        <w:tc>
          <w:tcPr>
            <w:tcW w:w="1778" w:type="dxa"/>
          </w:tcPr>
          <w:p w:rsidR="00CC184D" w:rsidRPr="006B6714" w:rsidRDefault="00A66841">
            <w:pPr>
              <w:pStyle w:val="1"/>
              <w:rPr>
                <w:rFonts w:ascii="Meiryo UI" w:eastAsia="Meiryo UI" w:hAnsi="Meiryo UI"/>
              </w:rPr>
            </w:pPr>
            <w:r w:rsidRPr="006B6714">
              <w:rPr>
                <w:rFonts w:ascii="Meiryo UI" w:eastAsia="Meiryo UI" w:hAnsi="Meiryo UI"/>
                <w:lang w:val="ja-JP" w:bidi="ja-JP"/>
              </w:rPr>
              <w:t>目標</w:t>
            </w:r>
          </w:p>
        </w:tc>
        <w:tc>
          <w:tcPr>
            <w:tcW w:w="472" w:type="dxa"/>
          </w:tcPr>
          <w:p w:rsidR="00CC184D" w:rsidRPr="006B6714" w:rsidRDefault="00CC184D">
            <w:pPr>
              <w:rPr>
                <w:rFonts w:ascii="Meiryo UI" w:eastAsia="Meiryo UI" w:hAnsi="Meiryo UI"/>
              </w:rPr>
            </w:pPr>
          </w:p>
        </w:tc>
        <w:tc>
          <w:tcPr>
            <w:tcW w:w="7830" w:type="dxa"/>
          </w:tcPr>
          <w:sdt>
            <w:sdtPr>
              <w:rPr>
                <w:rFonts w:ascii="Meiryo UI" w:eastAsia="Meiryo UI" w:hAnsi="Meiryo UI"/>
              </w:r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CC184D" w:rsidRPr="006B6714" w:rsidRDefault="000D2B91">
                <w:pPr>
                  <w:rPr>
                    <w:rFonts w:ascii="Meiryo UI" w:eastAsia="Meiryo UI" w:hAnsi="Meiryo UI"/>
                  </w:rPr>
                </w:pPr>
                <w:r>
                  <w:rPr>
                    <w:rFonts w:ascii="Meiryo UI" w:eastAsia="Meiryo UI" w:hAnsi="Meiryo UI"/>
                    <w:lang w:val="ja-JP" w:bidi="ja-JP"/>
                  </w:rPr>
                  <w:t>以下のいくつかの簡単なヒントを確認してください。作業を開始するのに役立ちます。ヒントのテキストを独自のものに置き換える場合は、クリックして入力するだけです</w:t>
                </w:r>
                <w:bookmarkStart w:id="0" w:name="_GoBack"/>
                <w:bookmarkEnd w:id="0"/>
                <w:r w:rsidR="00A66841" w:rsidRPr="006B6714">
                  <w:rPr>
                    <w:rFonts w:ascii="Meiryo UI" w:eastAsia="Meiryo UI" w:hAnsi="Meiryo UI"/>
                    <w:lang w:val="ja-JP" w:bidi="ja-JP"/>
                  </w:rPr>
                  <w:t>。</w:t>
                </w:r>
              </w:p>
              <w:p w:rsidR="00CC184D" w:rsidRPr="006B6714" w:rsidRDefault="00A66841">
                <w:pPr>
                  <w:rPr>
                    <w:rFonts w:ascii="Meiryo UI" w:eastAsia="Meiryo UI" w:hAnsi="Meiryo UI"/>
                  </w:rPr>
                </w:pPr>
                <w:r w:rsidRPr="006B6714">
                  <w:rPr>
                    <w:rFonts w:ascii="Meiryo UI" w:eastAsia="Meiryo UI" w:hAnsi="Meiryo UI"/>
                    <w:lang w:val="ja-JP" w:bidi="ja-JP"/>
                  </w:rPr>
                  <w:t>リボンの [デザイン] タブで、テーマ、色、およびフォントの各ギャラリーを確認し、クリックするだけで外観をカスタマイズできます。</w:t>
                </w:r>
              </w:p>
              <w:p w:rsidR="00CC184D" w:rsidRPr="006B6714" w:rsidRDefault="000D2B91">
                <w:pPr>
                  <w:rPr>
                    <w:rFonts w:ascii="Meiryo UI" w:eastAsia="Meiryo UI" w:hAnsi="Meiryo UI"/>
                  </w:rPr>
                </w:pPr>
                <w:r>
                  <w:rPr>
                    <w:rFonts w:ascii="Meiryo UI" w:eastAsia="Meiryo UI" w:hAnsi="Meiryo UI"/>
                    <w:lang w:val="ja-JP" w:bidi="ja-JP"/>
                  </w:rPr>
                  <w:t>職歴、学歴、推薦者をさらに入力する必要がある 場合は、追加する入力例をクリックして、表示されるプラス記号をクリックします</w:t>
                </w:r>
                <w:r w:rsidR="00A66841" w:rsidRPr="006B6714">
                  <w:rPr>
                    <w:rFonts w:ascii="Meiryo UI" w:eastAsia="Meiryo UI" w:hAnsi="Meiryo UI"/>
                    <w:lang w:val="ja-JP" w:bidi="ja-JP"/>
                  </w:rPr>
                  <w:t>。</w:t>
                </w:r>
              </w:p>
            </w:sdtContent>
          </w:sdt>
        </w:tc>
      </w:tr>
      <w:tr w:rsidR="00CC184D" w:rsidRPr="006B6714">
        <w:tc>
          <w:tcPr>
            <w:tcW w:w="1778" w:type="dxa"/>
          </w:tcPr>
          <w:p w:rsidR="00CC184D" w:rsidRPr="006B6714" w:rsidRDefault="00A66841">
            <w:pPr>
              <w:pStyle w:val="1"/>
              <w:rPr>
                <w:rFonts w:ascii="Meiryo UI" w:eastAsia="Meiryo UI" w:hAnsi="Meiryo UI"/>
              </w:rPr>
            </w:pPr>
            <w:r w:rsidRPr="006B6714">
              <w:rPr>
                <w:rFonts w:ascii="Meiryo UI" w:eastAsia="Meiryo UI" w:hAnsi="Meiryo UI"/>
                <w:lang w:val="ja-JP" w:bidi="ja-JP"/>
              </w:rPr>
              <w:t>業務実績</w:t>
            </w:r>
          </w:p>
        </w:tc>
        <w:tc>
          <w:tcPr>
            <w:tcW w:w="472" w:type="dxa"/>
          </w:tcPr>
          <w:p w:rsidR="00CC184D" w:rsidRPr="006B6714" w:rsidRDefault="00CC184D">
            <w:pPr>
              <w:rPr>
                <w:rFonts w:ascii="Meiryo UI" w:eastAsia="Meiryo UI" w:hAnsi="Meiryo UI"/>
              </w:rPr>
            </w:pPr>
          </w:p>
        </w:tc>
        <w:tc>
          <w:tcPr>
            <w:tcW w:w="7830" w:type="dxa"/>
          </w:tcPr>
          <w:sdt>
            <w:sdtPr>
              <w:rPr>
                <w:rFonts w:ascii="Meiryo UI" w:eastAsia="Meiryo UI" w:hAnsi="Meiryo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A6684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bidi="ja-JP"/>
                          </w:rPr>
                          <w:t>[</w:t>
                        </w:r>
                        <w:r w:rsidRPr="006B6714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val="ja-JP" w:bidi="ja-JP"/>
                          </w:rPr>
                          <w:t>実績分野</w:t>
                        </w:r>
                        <w:r w:rsidRPr="000D2B91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6684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A6684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="00A6684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rFonts w:ascii="Meiryo UI" w:eastAsia="Meiryo UI" w:hAnsi="Meiryo UI"/>
                      </w:r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pStyle w:val="a5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bidi="ja-JP"/>
                          </w:rPr>
                          <w:t>[</w:t>
                        </w:r>
                        <w:r w:rsidRPr="006B6714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val="ja-JP" w:bidi="ja-JP"/>
                          </w:rPr>
                          <w:t>実績分野</w:t>
                        </w:r>
                        <w:r w:rsidRPr="000D2B91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rFonts w:ascii="Meiryo UI" w:eastAsia="Meiryo UI" w:hAnsi="Meiryo UI"/>
                      </w:r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pStyle w:val="a5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bidi="ja-JP"/>
                          </w:rPr>
                          <w:t>[</w:t>
                        </w:r>
                        <w:r w:rsidRPr="006B6714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val="ja-JP" w:bidi="ja-JP"/>
                          </w:rPr>
                          <w:t>実績分野</w:t>
                        </w:r>
                        <w:r w:rsidRPr="000D2B91">
                          <w:rPr>
                            <w:rStyle w:val="a6"/>
                            <w:rFonts w:ascii="Meiryo UI" w:eastAsia="Meiryo UI" w:hAnsi="Meiryo UI"/>
                            <w:color w:val="404040" w:themeColor="text1" w:themeTint="BF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rFonts w:ascii="Meiryo UI" w:eastAsia="Meiryo UI" w:hAnsi="Meiryo UI"/>
                      </w:r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pStyle w:val="a5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実績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CC184D" w:rsidRPr="006B6714">
        <w:tc>
          <w:tcPr>
            <w:tcW w:w="1778" w:type="dxa"/>
          </w:tcPr>
          <w:p w:rsidR="00CC184D" w:rsidRPr="006B6714" w:rsidRDefault="00A66841">
            <w:pPr>
              <w:pStyle w:val="1"/>
              <w:rPr>
                <w:rFonts w:ascii="Meiryo UI" w:eastAsia="Meiryo UI" w:hAnsi="Meiryo UI"/>
              </w:rPr>
            </w:pPr>
            <w:r w:rsidRPr="006B6714">
              <w:rPr>
                <w:rFonts w:ascii="Meiryo UI" w:eastAsia="Meiryo UI" w:hAnsi="Meiryo UI"/>
                <w:lang w:val="ja-JP" w:bidi="ja-JP"/>
              </w:rPr>
              <w:t>技能</w:t>
            </w:r>
          </w:p>
        </w:tc>
        <w:tc>
          <w:tcPr>
            <w:tcW w:w="472" w:type="dxa"/>
          </w:tcPr>
          <w:p w:rsidR="00CC184D" w:rsidRPr="006B6714" w:rsidRDefault="00CC184D">
            <w:pPr>
              <w:rPr>
                <w:rFonts w:ascii="Meiryo UI" w:eastAsia="Meiryo UI" w:hAnsi="Meiryo UI"/>
              </w:rPr>
            </w:pPr>
          </w:p>
        </w:tc>
        <w:tc>
          <w:tcPr>
            <w:tcW w:w="7830" w:type="dxa"/>
          </w:tcPr>
          <w:sdt>
            <w:sdtPr>
              <w:rPr>
                <w:rFonts w:ascii="Meiryo UI" w:eastAsia="Meiryo UI" w:hAnsi="Meiryo UI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="Meiryo UI" w:eastAsia="Meiryo UI" w:hAnsi="Meiryo UI"/>
                  </w:r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C184D" w:rsidRPr="006B6714" w:rsidRDefault="00A6684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r w:rsidRPr="006B6714">
                      <w:rPr>
                        <w:rFonts w:ascii="Meiryo UI" w:eastAsia="Meiryo UI" w:hAnsi="Meiryo UI"/>
                        <w:lang w:val="ja-JP" w:bidi="ja-JP"/>
                      </w:rPr>
                      <w:t>[専門的または技術的技能]</w:t>
                    </w:r>
                  </w:p>
                </w:sdtContent>
              </w:sdt>
              <w:sdt>
                <w:sdtPr>
                  <w:rPr>
                    <w:rFonts w:ascii="Meiryo UI" w:eastAsia="Meiryo UI" w:hAnsi="Meiryo UI"/>
                  </w:r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C184D" w:rsidRPr="006B6714" w:rsidRDefault="000A10B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r w:rsidRPr="006B6714">
                      <w:rPr>
                        <w:rFonts w:ascii="Meiryo UI" w:eastAsia="Meiryo UI" w:hAnsi="Meiryo UI"/>
                        <w:lang w:val="ja-JP" w:bidi="ja-JP"/>
                      </w:rPr>
                      <w:t>[専門的または技術的技能]</w:t>
                    </w:r>
                  </w:p>
                </w:sdtContent>
              </w:sdt>
              <w:sdt>
                <w:sdtPr>
                  <w:rPr>
                    <w:rFonts w:ascii="Meiryo UI" w:eastAsia="Meiryo UI" w:hAnsi="Meiryo UI"/>
                  </w:r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C184D" w:rsidRPr="006B6714" w:rsidRDefault="000A10B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r w:rsidRPr="006B6714">
                      <w:rPr>
                        <w:rFonts w:ascii="Meiryo UI" w:eastAsia="Meiryo UI" w:hAnsi="Meiryo UI"/>
                        <w:lang w:val="ja-JP" w:bidi="ja-JP"/>
                      </w:rPr>
                      <w:t>[専門的または技術的技能]</w:t>
                    </w:r>
                  </w:p>
                </w:sdtContent>
              </w:sdt>
              <w:sdt>
                <w:sdtPr>
                  <w:rPr>
                    <w:rFonts w:ascii="Meiryo UI" w:eastAsia="Meiryo UI" w:hAnsi="Meiryo UI"/>
                  </w:r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C184D" w:rsidRDefault="000A10B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r w:rsidRPr="006B6714">
                      <w:rPr>
                        <w:rFonts w:ascii="Meiryo UI" w:eastAsia="Meiryo UI" w:hAnsi="Meiryo UI"/>
                        <w:lang w:val="ja-JP" w:bidi="ja-JP"/>
                      </w:rPr>
                      <w:t>[専門的または技術的技能]</w:t>
                    </w:r>
                  </w:p>
                </w:sdtContent>
              </w:sdt>
            </w:sdtContent>
          </w:sdt>
          <w:p w:rsidR="000A10B1" w:rsidRPr="006B6714" w:rsidRDefault="000A10B1">
            <w:pPr>
              <w:pStyle w:val="a5"/>
              <w:rPr>
                <w:rFonts w:ascii="Meiryo UI" w:eastAsia="Meiryo UI" w:hAnsi="Meiryo UI"/>
              </w:rPr>
            </w:pPr>
          </w:p>
        </w:tc>
      </w:tr>
      <w:tr w:rsidR="00CC184D" w:rsidRPr="006B6714">
        <w:tc>
          <w:tcPr>
            <w:tcW w:w="1778" w:type="dxa"/>
          </w:tcPr>
          <w:p w:rsidR="00CC184D" w:rsidRPr="006B6714" w:rsidRDefault="00A66841">
            <w:pPr>
              <w:pStyle w:val="1"/>
              <w:rPr>
                <w:rFonts w:ascii="Meiryo UI" w:eastAsia="Meiryo UI" w:hAnsi="Meiryo UI"/>
              </w:rPr>
            </w:pPr>
            <w:r w:rsidRPr="006B6714">
              <w:rPr>
                <w:rFonts w:ascii="Meiryo UI" w:eastAsia="Meiryo UI" w:hAnsi="Meiryo UI"/>
                <w:lang w:val="ja-JP" w:bidi="ja-JP"/>
              </w:rPr>
              <w:lastRenderedPageBreak/>
              <w:t>職歴</w:t>
            </w:r>
          </w:p>
        </w:tc>
        <w:tc>
          <w:tcPr>
            <w:tcW w:w="472" w:type="dxa"/>
          </w:tcPr>
          <w:p w:rsidR="00CC184D" w:rsidRPr="006B6714" w:rsidRDefault="00CC184D">
            <w:pPr>
              <w:rPr>
                <w:rFonts w:ascii="Meiryo UI" w:eastAsia="Meiryo UI" w:hAnsi="Meiryo UI"/>
              </w:rPr>
            </w:pPr>
          </w:p>
        </w:tc>
        <w:tc>
          <w:tcPr>
            <w:tcW w:w="7830" w:type="dxa"/>
          </w:tcPr>
          <w:sdt>
            <w:sdtPr>
              <w:rPr>
                <w:rFonts w:ascii="Meiryo UI" w:eastAsia="Meiryo UI" w:hAnsi="Meiryo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A6684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役職、会社名、都道府県、市区町村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6684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A6684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期間</w:t>
                        </w:r>
                        <w:r w:rsidR="00A6684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 xml:space="preserve"> </w:t>
                        </w:r>
                        <w:r w:rsidR="00A6684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～</w:t>
                        </w:r>
                        <w:r w:rsidR="00A6684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 xml:space="preserve"> 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0A10B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役職、会社名、都道府県、市区町村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期間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 xml:space="preserve"> </w:t>
                        </w:r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～</w:t>
                        </w:r>
                        <w:r w:rsidR="000A10B1" w:rsidRPr="000D2B91">
                          <w:rPr>
                            <w:rFonts w:ascii="Meiryo UI" w:eastAsia="Meiryo UI" w:hAnsi="Meiryo UI"/>
                            <w:lang w:bidi="ja-JP"/>
                          </w:rPr>
                          <w:t xml:space="preserve"> 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0A10B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役職、会社名、都道府県、市区町村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p w:rsidR="00CC184D" w:rsidRPr="006B6714" w:rsidRDefault="000D2B91">
                    <w:pPr>
                      <w:pStyle w:val="a5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Fonts w:ascii="Meiryo UI" w:eastAsia="Meiryo UI" w:hAnsi="Meiryo UI"/>
                        </w:r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A10B1"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[期間 ～ 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CC184D" w:rsidRPr="006B6714">
        <w:tc>
          <w:tcPr>
            <w:tcW w:w="1778" w:type="dxa"/>
          </w:tcPr>
          <w:p w:rsidR="00CC184D" w:rsidRPr="006B6714" w:rsidRDefault="00A66841">
            <w:pPr>
              <w:pStyle w:val="1"/>
              <w:rPr>
                <w:rFonts w:ascii="Meiryo UI" w:eastAsia="Meiryo UI" w:hAnsi="Meiryo UI"/>
              </w:rPr>
            </w:pPr>
            <w:r w:rsidRPr="006B6714">
              <w:rPr>
                <w:rFonts w:ascii="Meiryo UI" w:eastAsia="Meiryo UI" w:hAnsi="Meiryo UI"/>
                <w:lang w:val="ja-JP" w:bidi="ja-JP"/>
              </w:rPr>
              <w:t>学歴</w:t>
            </w:r>
          </w:p>
        </w:tc>
        <w:tc>
          <w:tcPr>
            <w:tcW w:w="472" w:type="dxa"/>
          </w:tcPr>
          <w:p w:rsidR="00CC184D" w:rsidRPr="006B6714" w:rsidRDefault="00CC184D">
            <w:pPr>
              <w:rPr>
                <w:rFonts w:ascii="Meiryo UI" w:eastAsia="Meiryo UI" w:hAnsi="Meiryo UI"/>
              </w:rPr>
            </w:pPr>
          </w:p>
        </w:tc>
        <w:tc>
          <w:tcPr>
            <w:tcW w:w="7830" w:type="dxa"/>
          </w:tcPr>
          <w:sdt>
            <w:sdtPr>
              <w:rPr>
                <w:rFonts w:ascii="Meiryo UI" w:eastAsia="Meiryo UI" w:hAnsi="Meiryo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A6684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学位、学校名、場所、日付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/>
                      </w:r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A66841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ここには、成績評価や、関連する授業課程、受賞経歴、表彰履歴などを要約して記載します。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0A10B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学位、学校名、場所、日付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/>
                      </w:r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ここには、成績評価や、関連する授業課程、受賞経歴、表彰履歴などを要約して記載します。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C184D" w:rsidRPr="006B6714">
        <w:tc>
          <w:tcPr>
            <w:tcW w:w="1778" w:type="dxa"/>
          </w:tcPr>
          <w:p w:rsidR="00CC184D" w:rsidRPr="006B6714" w:rsidRDefault="00A66841">
            <w:pPr>
              <w:pStyle w:val="1"/>
              <w:rPr>
                <w:rFonts w:ascii="Meiryo UI" w:eastAsia="Meiryo UI" w:hAnsi="Meiryo UI"/>
              </w:rPr>
            </w:pPr>
            <w:r w:rsidRPr="006B6714">
              <w:rPr>
                <w:rFonts w:ascii="Meiryo UI" w:eastAsia="Meiryo UI" w:hAnsi="Meiryo UI"/>
                <w:lang w:val="ja-JP" w:bidi="ja-JP"/>
              </w:rPr>
              <w:t>推薦者</w:t>
            </w:r>
          </w:p>
        </w:tc>
        <w:tc>
          <w:tcPr>
            <w:tcW w:w="472" w:type="dxa"/>
          </w:tcPr>
          <w:p w:rsidR="00CC184D" w:rsidRPr="006B6714" w:rsidRDefault="00CC184D">
            <w:pPr>
              <w:rPr>
                <w:rFonts w:ascii="Meiryo UI" w:eastAsia="Meiryo UI" w:hAnsi="Meiryo UI"/>
              </w:rPr>
            </w:pPr>
          </w:p>
        </w:tc>
        <w:tc>
          <w:tcPr>
            <w:tcW w:w="7830" w:type="dxa"/>
          </w:tcPr>
          <w:sdt>
            <w:sdtPr>
              <w:rPr>
                <w:rFonts w:ascii="Meiryo UI" w:eastAsia="Meiryo UI" w:hAnsi="Meiryo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A6684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推薦者名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/>
                      </w:r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C184D" w:rsidRPr="006B6714" w:rsidRDefault="00A66841">
                        <w:pPr>
                          <w:pStyle w:val="a5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役職、会社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/>
                      </w:r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A66841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連絡先情報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eiryo UI" w:eastAsia="Meiryo UI" w:hAnsi="Meiryo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Meiryo UI" w:eastAsia="Meiryo UI" w:hAnsi="Meiryo UI"/>
                      </w:r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C184D" w:rsidRPr="006B6714" w:rsidRDefault="000A10B1">
                        <w:pPr>
                          <w:pStyle w:val="2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推薦者名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/>
                      </w:r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C184D" w:rsidRPr="006B6714" w:rsidRDefault="000A10B1">
                        <w:pPr>
                          <w:pStyle w:val="a5"/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役職、会社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/>
                      </w:r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C184D" w:rsidRPr="006B6714" w:rsidRDefault="000A10B1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[</w:t>
                        </w:r>
                        <w:r w:rsidRPr="006B6714">
                          <w:rPr>
                            <w:rFonts w:ascii="Meiryo UI" w:eastAsia="Meiryo UI" w:hAnsi="Meiryo UI"/>
                            <w:lang w:val="ja-JP" w:bidi="ja-JP"/>
                          </w:rPr>
                          <w:t>連絡先情報</w:t>
                        </w:r>
                        <w:r w:rsidRPr="000D2B91">
                          <w:rPr>
                            <w:rFonts w:ascii="Meiryo UI" w:eastAsia="Meiryo UI" w:hAnsi="Meiryo UI"/>
                            <w:lang w:bidi="ja-JP"/>
                          </w:rPr>
                          <w:t>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CC184D" w:rsidRPr="000A10B1" w:rsidRDefault="00CC184D" w:rsidP="000A10B1">
      <w:pPr>
        <w:rPr>
          <w:rFonts w:ascii="Meiryo UI" w:eastAsia="Meiryo UI" w:hAnsi="Meiryo UI"/>
        </w:rPr>
      </w:pPr>
    </w:p>
    <w:sectPr w:rsidR="00CC184D" w:rsidRPr="000A10B1" w:rsidSect="00F10082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A5" w:rsidRDefault="00EB58A5">
      <w:pPr>
        <w:spacing w:before="0" w:after="0" w:line="240" w:lineRule="auto"/>
      </w:pPr>
      <w:r>
        <w:separator/>
      </w:r>
    </w:p>
  </w:endnote>
  <w:endnote w:type="continuationSeparator" w:id="0">
    <w:p w:rsidR="00EB58A5" w:rsidRDefault="00EB58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フッターの表"/>
    </w:tblPr>
    <w:tblGrid>
      <w:gridCol w:w="4871"/>
      <w:gridCol w:w="4875"/>
    </w:tblGrid>
    <w:tr w:rsidR="00CC184D">
      <w:tc>
        <w:tcPr>
          <w:tcW w:w="5148" w:type="dxa"/>
        </w:tcPr>
        <w:p w:rsidR="00CC184D" w:rsidRDefault="00A66841">
          <w:pPr>
            <w:pStyle w:val="a3"/>
          </w:pPr>
          <w:r>
            <w:rPr>
              <w:lang w:val="ja-JP" w:bidi="ja-JP"/>
            </w:rPr>
            <w:t>ページ</w:t>
          </w:r>
          <w:r>
            <w:rPr>
              <w:lang w:val="ja-JP" w:bidi="ja-JP"/>
            </w:rPr>
            <w:t xml:space="preserve"> | </w:t>
          </w:r>
          <w:r>
            <w:rPr>
              <w:lang w:val="ja-JP" w:bidi="ja-JP"/>
            </w:rPr>
            <w:fldChar w:fldCharType="begin"/>
          </w:r>
          <w:r>
            <w:rPr>
              <w:lang w:val="ja-JP" w:bidi="ja-JP"/>
            </w:rPr>
            <w:instrText xml:space="preserve"> PAGE   \* MERGEFORMAT </w:instrText>
          </w:r>
          <w:r>
            <w:rPr>
              <w:lang w:val="ja-JP" w:bidi="ja-JP"/>
            </w:rPr>
            <w:fldChar w:fldCharType="separate"/>
          </w:r>
          <w:r w:rsidR="000D2B91">
            <w:rPr>
              <w:noProof/>
              <w:lang w:val="ja-JP" w:bidi="ja-JP"/>
            </w:rPr>
            <w:t>2</w:t>
          </w:r>
          <w:r>
            <w:rPr>
              <w:lang w:val="ja-JP" w:bidi="ja-JP"/>
            </w:rPr>
            <w:fldChar w:fldCharType="end"/>
          </w:r>
        </w:p>
      </w:tc>
      <w:sdt>
        <w:sdtPr>
          <w:alias w:val="名前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CC184D" w:rsidRDefault="000A10B1">
              <w:pPr>
                <w:pStyle w:val="a3"/>
                <w:jc w:val="right"/>
              </w:pPr>
              <w:r>
                <w:rPr>
                  <w:rFonts w:hint="eastAsia"/>
                </w:rPr>
                <w:t>[</w:t>
              </w:r>
              <w:r>
                <w:rPr>
                  <w:rFonts w:hint="eastAsia"/>
                </w:rPr>
                <w:t>名前</w:t>
              </w:r>
              <w:r>
                <w:rPr>
                  <w:rFonts w:hint="eastAsia"/>
                </w:rPr>
                <w:t>]</w:t>
              </w:r>
            </w:p>
          </w:tc>
        </w:sdtContent>
      </w:sdt>
    </w:tr>
  </w:tbl>
  <w:p w:rsidR="00CC184D" w:rsidRDefault="00CC18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A5" w:rsidRDefault="00EB58A5">
      <w:pPr>
        <w:spacing w:before="0" w:after="0" w:line="240" w:lineRule="auto"/>
      </w:pPr>
      <w:r>
        <w:separator/>
      </w:r>
    </w:p>
  </w:footnote>
  <w:footnote w:type="continuationSeparator" w:id="0">
    <w:p w:rsidR="00EB58A5" w:rsidRDefault="00EB58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formsDesign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D"/>
    <w:rsid w:val="000A10B1"/>
    <w:rsid w:val="000D2B91"/>
    <w:rsid w:val="00574C64"/>
    <w:rsid w:val="006B6714"/>
    <w:rsid w:val="00A66841"/>
    <w:rsid w:val="00CC184D"/>
    <w:rsid w:val="00EB58A5"/>
    <w:rsid w:val="00F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18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フッター (文字)"/>
    <w:basedOn w:val="a0"/>
    <w:link w:val="a3"/>
    <w:uiPriority w:val="1"/>
    <w:rPr>
      <w:kern w:val="20"/>
    </w:rPr>
  </w:style>
  <w:style w:type="paragraph" w:customStyle="1" w:styleId="a5">
    <w:name w:val="履歴書のテキスト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履歴書の表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レターの表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連絡先情報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名前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ヘッダー (文字)"/>
    <w:basedOn w:val="a0"/>
    <w:link w:val="a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7B4236" w:rsidRDefault="002934B2" w:rsidP="002934B2">
          <w:pPr>
            <w:pStyle w:val="CF69CF0FBD6B48078F013AA473CE87EC1"/>
          </w:pPr>
          <w:r w:rsidRPr="006B6714">
            <w:rPr>
              <w:rFonts w:ascii="Meiryo UI" w:eastAsia="Meiryo UI" w:hAnsi="Meiryo UI"/>
              <w:lang w:val="ja-JP" w:bidi="ja-JP"/>
            </w:rPr>
            <w:t>[番地]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7B4236" w:rsidRDefault="002934B2" w:rsidP="002934B2">
          <w:pPr>
            <w:pStyle w:val="B686A36009644511BC4C21F3276725D51"/>
          </w:pPr>
          <w:r w:rsidRPr="006B6714">
            <w:rPr>
              <w:rFonts w:ascii="Meiryo UI" w:eastAsia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7B4236" w:rsidRDefault="002934B2" w:rsidP="002934B2">
          <w:pPr>
            <w:pStyle w:val="9E998A9B91A94AF59FFC0EB391966FFA1"/>
          </w:pPr>
          <w:r w:rsidRPr="006B6714">
            <w:rPr>
              <w:rFonts w:ascii="Meiryo UI" w:eastAsia="Meiryo UI" w:hAnsi="Meiryo UI"/>
              <w:lang w:val="ja-JP" w:bidi="ja-JP"/>
            </w:rPr>
            <w:t>[電話番号]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7B4236" w:rsidRDefault="002934B2" w:rsidP="002934B2">
          <w:pPr>
            <w:pStyle w:val="BD7A4CBD9F0A4767B647F4FDFD9A9F5F1"/>
          </w:pPr>
          <w:r w:rsidRPr="006B6714">
            <w:rPr>
              <w:rFonts w:ascii="Meiryo UI" w:eastAsia="Meiryo UI" w:hAnsi="Meiryo UI"/>
              <w:lang w:val="ja-JP" w:bidi="ja-JP"/>
            </w:rPr>
            <w:t>[Web サイト]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7B4236" w:rsidRDefault="002934B2" w:rsidP="002934B2">
          <w:pPr>
            <w:pStyle w:val="34F8C9B3DDA94BC6A69481CD0EEFB3261"/>
          </w:pPr>
          <w:r w:rsidRPr="006B6714">
            <w:rPr>
              <w:rStyle w:val="a3"/>
              <w:rFonts w:ascii="Meiryo UI" w:eastAsia="Meiryo UI" w:hAnsi="Meiryo UI"/>
              <w:lang w:val="ja-JP" w:bidi="ja-JP"/>
            </w:rPr>
            <w:t>[メール]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2934B2" w:rsidRPr="006B6714" w:rsidRDefault="002934B2">
          <w:pPr>
            <w:rPr>
              <w:rFonts w:ascii="Meiryo UI" w:eastAsia="Meiryo UI" w:hAnsi="Meiryo UI"/>
            </w:rPr>
          </w:pPr>
          <w:r w:rsidRPr="006B6714">
            <w:rPr>
              <w:rFonts w:ascii="Meiryo UI" w:eastAsia="Meiryo UI" w:hAnsi="Meiryo UI"/>
              <w:lang w:val="ja-JP" w:bidi="ja-JP"/>
            </w:rPr>
            <w:t>以下のいくつかの簡単なヒントを確認してください。これらは作業を開始するのに役立ちます。ヒントのテキストを独自のものに置き換える場合は、クリックして入力するだけです。</w:t>
          </w:r>
        </w:p>
        <w:p w:rsidR="002934B2" w:rsidRPr="006B6714" w:rsidRDefault="002934B2">
          <w:pPr>
            <w:rPr>
              <w:rFonts w:ascii="Meiryo UI" w:eastAsia="Meiryo UI" w:hAnsi="Meiryo UI"/>
            </w:rPr>
          </w:pPr>
          <w:r w:rsidRPr="006B6714">
            <w:rPr>
              <w:rFonts w:ascii="Meiryo UI" w:eastAsia="Meiryo UI" w:hAnsi="Meiryo UI"/>
              <w:lang w:val="ja-JP" w:bidi="ja-JP"/>
            </w:rPr>
            <w:t>リボンの [デザイン] タブで、テーマ、色、およびフォントの各ギャラリーを確認し、クリックするだけで外観をカスタマイズできます。</w:t>
          </w:r>
        </w:p>
        <w:p w:rsidR="007B4236" w:rsidRDefault="002934B2" w:rsidP="002934B2">
          <w:pPr>
            <w:pStyle w:val="03024EFF17F346319C2DC2CD3F235B981"/>
          </w:pPr>
          <w:r w:rsidRPr="006B6714">
            <w:rPr>
              <w:rFonts w:ascii="Meiryo UI" w:eastAsia="Meiryo UI" w:hAnsi="Meiryo UI"/>
              <w:lang w:val="ja-JP" w:bidi="ja-JP"/>
            </w:rPr>
            <w:t>職歴、学歴、推薦者をさらに入力する必要がある 場合は、下の入力例だけをクリックしてから、表示されるプラス記号をクリックします。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7B4236" w:rsidRDefault="00A41DE6">
          <w:r>
            <w:rPr>
              <w:rStyle w:val="a4"/>
              <w:lang w:val="ja-JP" w:bidi="ja-JP"/>
            </w:rPr>
            <w:t>他のコンテンツ コントロールを含め、繰り返すコンテンツをすべて入力します。表の一部を繰り返すために、表の行を囲むようにこのコントロールを挿入することもできます。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7B4236" w:rsidRDefault="002934B2" w:rsidP="002934B2">
          <w:pPr>
            <w:pStyle w:val="4816647E4552432999B0ECD74D2AF5EB1"/>
          </w:pPr>
          <w:r w:rsidRPr="006B6714">
            <w:rPr>
              <w:rFonts w:ascii="Meiryo UI" w:eastAsia="Meiryo UI" w:hAnsi="Meiryo UI"/>
              <w:lang w:val="ja-JP" w:bidi="ja-JP"/>
            </w:rPr>
            <w:t>[推薦者名]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7B4236" w:rsidRDefault="002934B2" w:rsidP="002934B2">
          <w:pPr>
            <w:pStyle w:val="D1DC6586838B4B968285371C4F9E043C1"/>
          </w:pPr>
          <w:r w:rsidRPr="006B6714">
            <w:rPr>
              <w:rFonts w:ascii="Meiryo UI" w:eastAsia="Meiryo UI" w:hAnsi="Meiryo UI"/>
              <w:lang w:val="ja-JP" w:bidi="ja-JP"/>
            </w:rPr>
            <w:t>[役職、会社]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7B4236" w:rsidRDefault="002934B2" w:rsidP="002934B2">
          <w:pPr>
            <w:pStyle w:val="B5349D49191149748B2DC788D437F87D1"/>
          </w:pPr>
          <w:r w:rsidRPr="006B6714">
            <w:rPr>
              <w:rFonts w:ascii="Meiryo UI" w:eastAsia="Meiryo UI" w:hAnsi="Meiryo UI"/>
              <w:lang w:val="ja-JP" w:bidi="ja-JP"/>
            </w:rPr>
            <w:t>[連絡先情報]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7B4236" w:rsidRDefault="002934B2" w:rsidP="002934B2">
          <w:pPr>
            <w:pStyle w:val="05A7498680EA47CEBFCB480DA06EF2BA1"/>
          </w:pPr>
          <w:r w:rsidRPr="006B6714">
            <w:rPr>
              <w:rFonts w:ascii="Meiryo UI" w:eastAsia="Meiryo UI" w:hAnsi="Meiryo UI"/>
              <w:lang w:val="ja-JP" w:bidi="ja-JP"/>
            </w:rPr>
            <w:t>[役職、会社名、都道府県、市区町村]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7B4236" w:rsidRDefault="002934B2" w:rsidP="002934B2">
          <w:pPr>
            <w:pStyle w:val="0667B15592AB426C828DB2853DA595EB1"/>
          </w:pPr>
          <w:r w:rsidRPr="006B6714">
            <w:rPr>
              <w:rFonts w:ascii="Meiryo UI" w:eastAsia="Meiryo UI" w:hAnsi="Meiryo UI"/>
              <w:lang w:val="ja-JP" w:bidi="ja-JP"/>
            </w:rPr>
            <w:t>[期間 ～ 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7B4236" w:rsidRDefault="002934B2" w:rsidP="002934B2">
          <w:pPr>
            <w:pStyle w:val="F412488967E74024844EBC3661F1FD591"/>
          </w:pPr>
          <w:r w:rsidRPr="006B6714">
            <w:rPr>
              <w:rFonts w:ascii="Meiryo UI" w:eastAsia="Meiryo UI" w:hAnsi="Meiryo UI"/>
              <w:lang w:val="ja-JP" w:bidi="ja-JP"/>
            </w:rPr>
            <w:t>[学位、学校名、場所、日付]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7B4236" w:rsidRDefault="002934B2" w:rsidP="002934B2">
          <w:pPr>
            <w:pStyle w:val="A429D6E2E8864AF18D1BA1D696D8ADB71"/>
          </w:pPr>
          <w:r w:rsidRPr="006B6714">
            <w:rPr>
              <w:rFonts w:ascii="Meiryo UI" w:eastAsia="Meiryo UI" w:hAnsi="Meiryo UI"/>
              <w:lang w:val="ja-JP" w:bidi="ja-JP"/>
            </w:rPr>
            <w:t>ここには、成績評価や、関連する授業課程、受賞経歴、表彰履歴などを要約して記載します。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7B4236" w:rsidRDefault="002934B2" w:rsidP="002934B2">
          <w:pPr>
            <w:pStyle w:val="256967471FC34F5F81370A0B1404DE351"/>
          </w:pPr>
          <w:r w:rsidRPr="006B6714">
            <w:rPr>
              <w:rFonts w:ascii="Meiryo UI" w:eastAsia="Meiryo UI" w:hAnsi="Meiryo UI"/>
              <w:lang w:val="ja-JP" w:bidi="ja-JP"/>
            </w:rPr>
            <w:t>[専門的または技術的技能]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7B4236" w:rsidRDefault="00A41DE6">
          <w:pPr>
            <w:pStyle w:val="69617F9B09214D459C5735EE74B5717C"/>
          </w:pPr>
          <w:r>
            <w:rPr>
              <w:rStyle w:val="a4"/>
              <w:lang w:val="ja-JP" w:bidi="ja-JP"/>
            </w:rPr>
            <w:t>[作成者]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7B4236" w:rsidRDefault="00A41DE6">
          <w:pPr>
            <w:pStyle w:val="34E2983E1B87494CB501ED1BBD517262"/>
          </w:pPr>
          <w:r>
            <w:rPr>
              <w:rStyle w:val="a4"/>
              <w:lang w:val="ja-JP" w:bidi="ja-JP"/>
            </w:rPr>
            <w:t>[実績分野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7B4236" w:rsidRDefault="002934B2" w:rsidP="002934B2">
          <w:pPr>
            <w:pStyle w:val="4064EA816BAA453BB234E3E347E676CC1"/>
          </w:pPr>
          <w:r w:rsidRPr="006B6714">
            <w:rPr>
              <w:rFonts w:ascii="Meiryo UI" w:eastAsia="Meiryo UI" w:hAnsi="Meiryo UI"/>
              <w:lang w:val="ja-JP" w:bidi="ja-JP"/>
            </w:rPr>
            <w:t>[実績]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7B4236" w:rsidRDefault="002934B2" w:rsidP="002934B2">
          <w:pPr>
            <w:pStyle w:val="4F881AA073124469BC0DB68BEBD75FAF1"/>
          </w:pPr>
          <w:r w:rsidRPr="006B6714">
            <w:rPr>
              <w:rStyle w:val="a4"/>
              <w:rFonts w:ascii="Meiryo UI" w:eastAsia="Meiryo UI" w:hAnsi="Meiryo UI"/>
              <w:color w:val="404040" w:themeColor="text1" w:themeTint="BF"/>
              <w:lang w:val="ja-JP" w:bidi="ja-JP"/>
            </w:rPr>
            <w:t>[実績分野]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36"/>
    <w:rsid w:val="002934B2"/>
    <w:rsid w:val="00430C58"/>
    <w:rsid w:val="007B4236"/>
    <w:rsid w:val="00A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sid w:val="002934B2"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sid w:val="002934B2"/>
    <w:rPr>
      <w:color w:val="808080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0">
    <w:name w:val="見出し 2 (文字)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">
    <w:name w:val="B686A36009644511BC4C21F3276725D5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">
    <w:name w:val="9E998A9B91A94AF59FFC0EB391966FFA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">
    <w:name w:val="BD7A4CBD9F0A4767B647F4FDFD9A9F5F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">
    <w:name w:val="34F8C9B3DDA94BC6A69481CD0EEFB326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">
    <w:name w:val="03024EFF17F346319C2DC2CD3F235B98"/>
    <w:rsid w:val="002934B2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">
    <w:name w:val="4F881AA073124469BC0DB68BEBD75FAF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">
    <w:name w:val="4064EA816BAA453BB234E3E347E676CC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">
    <w:name w:val="256967471FC34F5F81370A0B1404DE35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">
    <w:name w:val="05A7498680EA47CEBFCB480DA06EF2BA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">
    <w:name w:val="0667B15592AB426C828DB2853DA595EB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">
    <w:name w:val="F412488967E74024844EBC3661F1FD59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">
    <w:name w:val="A429D6E2E8864AF18D1BA1D696D8ADB7"/>
    <w:rsid w:val="002934B2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">
    <w:name w:val="4816647E4552432999B0ECD74D2AF5EB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">
    <w:name w:val="D1DC6586838B4B968285371C4F9E043C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">
    <w:name w:val="B5349D49191149748B2DC788D437F87D"/>
    <w:rsid w:val="002934B2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CF69CF0FBD6B48078F013AA473CE87EC1">
    <w:name w:val="CF69CF0FBD6B48078F013AA473CE87EC1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1">
    <w:name w:val="B686A36009644511BC4C21F3276725D51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1">
    <w:name w:val="9E998A9B91A94AF59FFC0EB391966FFA1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1">
    <w:name w:val="BD7A4CBD9F0A4767B647F4FDFD9A9F5F1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1">
    <w:name w:val="34F8C9B3DDA94BC6A69481CD0EEFB3261"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a5">
    <w:name w:val="連絡先情報"/>
    <w:basedOn w:val="a"/>
    <w:qFormat/>
    <w:rsid w:val="002934B2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1">
    <w:name w:val="03024EFF17F346319C2DC2CD3F235B981"/>
    <w:rsid w:val="002934B2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1">
    <w:name w:val="4F881AA073124469BC0DB68BEBD75FAF1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1">
    <w:name w:val="4064EA816BAA453BB234E3E347E676CC1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1">
    <w:name w:val="256967471FC34F5F81370A0B1404DE351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1">
    <w:name w:val="05A7498680EA47CEBFCB480DA06EF2BA1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1">
    <w:name w:val="0667B15592AB426C828DB2853DA595EB1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1">
    <w:name w:val="F412488967E74024844EBC3661F1FD591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1">
    <w:name w:val="A429D6E2E8864AF18D1BA1D696D8ADB71"/>
    <w:rsid w:val="002934B2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1">
    <w:name w:val="4816647E4552432999B0ECD74D2AF5EB1"/>
    <w:rsid w:val="002934B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1">
    <w:name w:val="D1DC6586838B4B968285371C4F9E043C1"/>
    <w:rsid w:val="002934B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1">
    <w:name w:val="B5349D49191149748B2DC788D437F87D1"/>
    <w:rsid w:val="002934B2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B4D7E681-6467-4162-B8DC-74708C3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Office_7243512_TF03463069_TF03463069</Template>
  <TotalTime>407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[名前]</dc:creator>
  <cp:lastModifiedBy>admin</cp:lastModifiedBy>
  <cp:revision>40</cp:revision>
  <dcterms:created xsi:type="dcterms:W3CDTF">2012-06-09T23:23:00Z</dcterms:created>
  <dcterms:modified xsi:type="dcterms:W3CDTF">2016-08-17T13:39:00Z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