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eiryo UI" w:hAnsi="Meiryo UI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E74D8B" w:rsidRPr="00D42C06" w:rsidRDefault="007B5746">
          <w:pPr>
            <w:pStyle w:val="a9"/>
            <w:rPr>
              <w:rFonts w:ascii="Meiryo UI" w:hAnsi="Meiryo UI"/>
              <w:b w:val="0"/>
            </w:rPr>
          </w:pPr>
          <w:r w:rsidRPr="00D42C06">
            <w:rPr>
              <w:rFonts w:ascii="Meiryo UI" w:hAnsi="Meiryo UI"/>
              <w:lang w:val="ja-JP"/>
            </w:rPr>
            <w:t>[郵便番号、都道府県、市町村、住所]</w:t>
          </w:r>
        </w:p>
      </w:sdtContent>
    </w:sdt>
    <w:p w:rsidR="00E74D8B" w:rsidRPr="00D42C06" w:rsidRDefault="00322295">
      <w:pPr>
        <w:pStyle w:val="a3"/>
        <w:rPr>
          <w:rFonts w:ascii="Meiryo UI" w:hAnsi="Meiryo UI"/>
        </w:rPr>
      </w:pPr>
      <w:r w:rsidRPr="00322295">
        <w:rPr>
          <w:rFonts w:ascii="Meiryo UI" w:hAnsi="Meiryo UI" w:hint="eastAsia"/>
          <w:lang w:val="ja-JP"/>
        </w:rPr>
        <w:t>FAX 送付状</w:t>
      </w:r>
    </w:p>
    <w:tbl>
      <w:tblPr>
        <w:tblStyle w:val="FAX"/>
        <w:tblW w:w="5000" w:type="pct"/>
        <w:jc w:val="center"/>
        <w:tblLook w:val="0200" w:firstRow="0" w:lastRow="0" w:firstColumn="0" w:lastColumn="0" w:noHBand="1" w:noVBand="0"/>
        <w:tblDescription w:val="FAX フォームの情報"/>
      </w:tblPr>
      <w:tblGrid>
        <w:gridCol w:w="842"/>
        <w:gridCol w:w="3838"/>
        <w:gridCol w:w="842"/>
        <w:gridCol w:w="3838"/>
      </w:tblGrid>
      <w:tr w:rsidR="00E74D8B" w:rsidRPr="00D42C06">
        <w:trPr>
          <w:jc w:val="center"/>
        </w:trPr>
        <w:tc>
          <w:tcPr>
            <w:tcW w:w="450" w:type="pct"/>
          </w:tcPr>
          <w:p w:rsidR="00E74D8B" w:rsidRPr="00D42C06" w:rsidRDefault="007B5746">
            <w:pPr>
              <w:rPr>
                <w:rFonts w:ascii="Meiryo UI" w:hAnsi="Meiryo UI"/>
              </w:rPr>
            </w:pPr>
            <w:r w:rsidRPr="00D42C06">
              <w:rPr>
                <w:rFonts w:ascii="Meiryo UI" w:hAnsi="Meiryo UI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E74D8B" w:rsidRPr="00D42C06" w:rsidRDefault="008B41BC">
            <w:pPr>
              <w:pStyle w:val="af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B5746" w:rsidRPr="00D42C06">
                  <w:rPr>
                    <w:rFonts w:ascii="Meiryo UI" w:hAnsi="Meiryo UI"/>
                    <w:lang w:val="ja-JP"/>
                  </w:rPr>
                  <w:t>[名前]</w:t>
                </w:r>
              </w:sdtContent>
            </w:sdt>
          </w:p>
        </w:tc>
        <w:tc>
          <w:tcPr>
            <w:tcW w:w="450" w:type="pct"/>
          </w:tcPr>
          <w:p w:rsidR="00E74D8B" w:rsidRPr="00D42C06" w:rsidRDefault="007B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  <w:r w:rsidRPr="00D42C06">
              <w:rPr>
                <w:rFonts w:ascii="Meiryo UI" w:hAnsi="Meiryo UI"/>
                <w:lang w:val="ja-JP"/>
              </w:rPr>
              <w:t>FAX:</w:t>
            </w:r>
          </w:p>
        </w:tc>
        <w:sdt>
          <w:sdtPr>
            <w:rPr>
              <w:rFonts w:ascii="Meiryo UI" w:hAnsi="Meiryo UI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E74D8B" w:rsidRPr="00D42C06" w:rsidRDefault="007B5746">
                <w:pPr>
                  <w:pStyle w:val="af1"/>
                  <w:rPr>
                    <w:rFonts w:ascii="Meiryo UI" w:hAnsi="Meiryo UI"/>
                  </w:rPr>
                </w:pPr>
                <w:r w:rsidRPr="00D42C06">
                  <w:rPr>
                    <w:rFonts w:ascii="Meiryo UI" w:hAnsi="Meiryo UI"/>
                    <w:lang w:val="ja-JP"/>
                  </w:rPr>
                  <w:t>[FAX 番号]</w:t>
                </w:r>
              </w:p>
            </w:tc>
          </w:sdtContent>
        </w:sdt>
      </w:tr>
      <w:tr w:rsidR="00E74D8B" w:rsidRPr="00D42C06">
        <w:trPr>
          <w:jc w:val="center"/>
        </w:trPr>
        <w:tc>
          <w:tcPr>
            <w:tcW w:w="450" w:type="pct"/>
          </w:tcPr>
          <w:p w:rsidR="00E74D8B" w:rsidRPr="00D42C06" w:rsidRDefault="007B5746">
            <w:pPr>
              <w:rPr>
                <w:rFonts w:ascii="Meiryo UI" w:hAnsi="Meiryo UI"/>
              </w:rPr>
            </w:pPr>
            <w:r w:rsidRPr="00D42C06">
              <w:rPr>
                <w:rFonts w:ascii="Meiryo UI" w:hAnsi="Meiryo UI"/>
                <w:lang w:val="ja-JP"/>
              </w:rPr>
              <w:t>差出人:</w:t>
            </w:r>
          </w:p>
        </w:tc>
        <w:sdt>
          <w:sdtPr>
            <w:rPr>
              <w:rFonts w:ascii="Meiryo UI" w:hAnsi="Meiryo UI"/>
            </w:rPr>
            <w:alias w:val="氏名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E74D8B" w:rsidRPr="00D42C06" w:rsidRDefault="007B5746">
                <w:pPr>
                  <w:pStyle w:val="af1"/>
                  <w:rPr>
                    <w:rFonts w:ascii="Meiryo UI" w:hAnsi="Meiryo UI"/>
                  </w:rPr>
                </w:pPr>
                <w:r w:rsidRPr="00D42C06">
                  <w:rPr>
                    <w:rFonts w:ascii="Meiryo UI" w:hAnsi="Meiryo UI"/>
                    <w:lang w:val="ja-JP"/>
                  </w:rPr>
                  <w:t>[氏名]</w:t>
                </w:r>
              </w:p>
            </w:tc>
          </w:sdtContent>
        </w:sdt>
        <w:tc>
          <w:tcPr>
            <w:tcW w:w="450" w:type="pct"/>
          </w:tcPr>
          <w:p w:rsidR="00E74D8B" w:rsidRPr="00D42C06" w:rsidRDefault="007B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  <w:r w:rsidRPr="00D42C06">
              <w:rPr>
                <w:rFonts w:ascii="Meiryo UI" w:hAnsi="Meiryo UI"/>
                <w:lang w:val="ja-JP"/>
              </w:rPr>
              <w:t>日付:</w:t>
            </w:r>
          </w:p>
        </w:tc>
        <w:sdt>
          <w:sdtPr>
            <w:rPr>
              <w:rFonts w:ascii="Meiryo UI" w:hAnsi="Meiryo UI"/>
            </w:rPr>
            <w:id w:val="1931938688"/>
            <w:placeholder>
              <w:docPart w:val="3D7EE36E8B0942CEACD86DB15BA30F4E"/>
            </w:placeholder>
            <w:showingPlcHdr/>
            <w:date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E74D8B" w:rsidRPr="00D42C06" w:rsidRDefault="007B5746">
                <w:pPr>
                  <w:pStyle w:val="af1"/>
                  <w:rPr>
                    <w:rFonts w:ascii="Meiryo UI" w:hAnsi="Meiryo UI"/>
                  </w:rPr>
                </w:pPr>
                <w:r w:rsidRPr="00D42C06">
                  <w:rPr>
                    <w:rFonts w:ascii="Meiryo UI" w:hAnsi="Meiryo UI"/>
                    <w:lang w:val="ja-JP"/>
                  </w:rPr>
                  <w:t>[日付を選択]</w:t>
                </w:r>
              </w:p>
            </w:tc>
          </w:sdtContent>
        </w:sdt>
      </w:tr>
      <w:tr w:rsidR="00E74D8B" w:rsidRPr="00D42C06">
        <w:trPr>
          <w:jc w:val="center"/>
        </w:trPr>
        <w:tc>
          <w:tcPr>
            <w:tcW w:w="450" w:type="pct"/>
          </w:tcPr>
          <w:p w:rsidR="00E74D8B" w:rsidRPr="00D42C06" w:rsidRDefault="007B5746">
            <w:pPr>
              <w:rPr>
                <w:rFonts w:ascii="Meiryo UI" w:hAnsi="Meiryo UI"/>
              </w:rPr>
            </w:pPr>
            <w:r w:rsidRPr="00D42C06">
              <w:rPr>
                <w:rFonts w:ascii="Meiryo UI" w:hAnsi="Meiryo UI"/>
                <w:lang w:val="ja-JP"/>
              </w:rPr>
              <w:t>件名:</w:t>
            </w:r>
          </w:p>
        </w:tc>
        <w:sdt>
          <w:sdtPr>
            <w:rPr>
              <w:rFonts w:ascii="Meiryo UI" w:hAnsi="Meiryo UI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E74D8B" w:rsidRPr="00D42C06" w:rsidRDefault="007B5746">
                <w:pPr>
                  <w:pStyle w:val="af1"/>
                  <w:rPr>
                    <w:rFonts w:ascii="Meiryo UI" w:hAnsi="Meiryo UI"/>
                  </w:rPr>
                </w:pPr>
                <w:r w:rsidRPr="00D42C06">
                  <w:rPr>
                    <w:rFonts w:ascii="Meiryo UI" w:hAnsi="Meiryo UI"/>
                    <w:lang w:val="ja-JP"/>
                  </w:rPr>
                  <w:t>[件名]</w:t>
                </w:r>
              </w:p>
            </w:tc>
          </w:sdtContent>
        </w:sdt>
        <w:tc>
          <w:tcPr>
            <w:tcW w:w="450" w:type="pct"/>
          </w:tcPr>
          <w:p w:rsidR="00E74D8B" w:rsidRPr="00D42C06" w:rsidRDefault="007B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  <w:r w:rsidRPr="00D42C06">
              <w:rPr>
                <w:rFonts w:ascii="Meiryo UI" w:hAnsi="Meiryo UI"/>
                <w:lang w:val="ja-JP"/>
              </w:rPr>
              <w:t>送付枚数:</w:t>
            </w:r>
          </w:p>
        </w:tc>
        <w:sdt>
          <w:sdtPr>
            <w:rPr>
              <w:rFonts w:ascii="Meiryo UI" w:hAnsi="Meiryo UI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E74D8B" w:rsidRPr="00D42C06" w:rsidRDefault="007B5746">
                <w:pPr>
                  <w:pStyle w:val="af1"/>
                  <w:rPr>
                    <w:rFonts w:ascii="Meiryo UI" w:hAnsi="Meiryo UI"/>
                  </w:rPr>
                </w:pPr>
                <w:r w:rsidRPr="00D42C06">
                  <w:rPr>
                    <w:rFonts w:ascii="Meiryo UI" w:hAnsi="Meiryo UI"/>
                    <w:lang w:val="ja-JP"/>
                  </w:rPr>
                  <w:t>[ページ数]</w:t>
                </w:r>
              </w:p>
            </w:tc>
          </w:sdtContent>
        </w:sdt>
      </w:tr>
      <w:tr w:rsidR="00E74D8B" w:rsidRPr="00D42C06">
        <w:trPr>
          <w:jc w:val="center"/>
        </w:trPr>
        <w:tc>
          <w:tcPr>
            <w:tcW w:w="450" w:type="pct"/>
          </w:tcPr>
          <w:p w:rsidR="00E74D8B" w:rsidRPr="00D42C06" w:rsidRDefault="007B5746">
            <w:pPr>
              <w:rPr>
                <w:rFonts w:ascii="Meiryo UI" w:hAnsi="Meiryo UI"/>
              </w:rPr>
            </w:pPr>
            <w:r w:rsidRPr="00D42C06">
              <w:rPr>
                <w:rFonts w:ascii="Meiryo UI" w:hAnsi="Meiryo UI"/>
                <w:lang w:val="ja-JP"/>
              </w:rPr>
              <w:t>配布先:</w:t>
            </w:r>
          </w:p>
        </w:tc>
        <w:sdt>
          <w:sdtPr>
            <w:rPr>
              <w:rFonts w:ascii="Meiryo UI" w:hAnsi="Meiryo UI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E74D8B" w:rsidRPr="00D42C06" w:rsidRDefault="00322295">
                <w:pPr>
                  <w:pStyle w:val="af1"/>
                  <w:rPr>
                    <w:rFonts w:ascii="Meiryo UI" w:hAnsi="Meiryo UI"/>
                  </w:rPr>
                </w:pPr>
                <w:r w:rsidRPr="00D42C06">
                  <w:rPr>
                    <w:rFonts w:ascii="Meiryo UI" w:hAnsi="Meiryo UI"/>
                    <w:lang w:val="ja-JP"/>
                  </w:rPr>
                  <w:t>[名前]</w:t>
                </w:r>
              </w:p>
            </w:tc>
          </w:sdtContent>
        </w:sdt>
        <w:tc>
          <w:tcPr>
            <w:tcW w:w="450" w:type="pct"/>
          </w:tcPr>
          <w:p w:rsidR="00E74D8B" w:rsidRPr="00D42C06" w:rsidRDefault="00E7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E74D8B" w:rsidRPr="00D42C06" w:rsidRDefault="00E74D8B">
            <w:pPr>
              <w:pStyle w:val="af1"/>
              <w:rPr>
                <w:rFonts w:ascii="Meiryo UI" w:hAnsi="Meiryo UI"/>
              </w:rPr>
            </w:pPr>
          </w:p>
        </w:tc>
      </w:tr>
    </w:tbl>
    <w:p w:rsidR="00E74D8B" w:rsidRPr="00D42C06" w:rsidRDefault="00E74D8B">
      <w:pPr>
        <w:rPr>
          <w:rFonts w:ascii="Meiryo UI" w:hAnsi="Meiryo UI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送信オプション"/>
      </w:tblPr>
      <w:tblGrid>
        <w:gridCol w:w="1872"/>
        <w:gridCol w:w="1872"/>
        <w:gridCol w:w="1872"/>
        <w:gridCol w:w="1872"/>
        <w:gridCol w:w="1872"/>
      </w:tblGrid>
      <w:tr w:rsidR="00E74D8B" w:rsidRPr="00D42C06">
        <w:trPr>
          <w:jc w:val="center"/>
        </w:trPr>
        <w:tc>
          <w:tcPr>
            <w:tcW w:w="1872" w:type="dxa"/>
          </w:tcPr>
          <w:p w:rsidR="00E74D8B" w:rsidRPr="00D42C06" w:rsidRDefault="008B41BC">
            <w:pPr>
              <w:pStyle w:val="a8"/>
              <w:rPr>
                <w:rFonts w:ascii="Meiryo UI" w:hAnsi="Meiryo UI"/>
              </w:rPr>
            </w:pPr>
            <w:sdt>
              <w:sdtPr>
                <w:rPr>
                  <w:rStyle w:val="a7"/>
                  <w:rFonts w:ascii="Meiryo UI" w:hAnsi="Meiryo UI"/>
                </w:rPr>
                <w:id w:val="-1973365035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7B5746" w:rsidRPr="00D42C06">
                  <w:rPr>
                    <w:rStyle w:val="a7"/>
                    <w:rFonts w:ascii="Meiryo UI" w:hAnsi="Meiryo UI" w:hint="eastAsia"/>
                    <w:lang w:val="ja-JP"/>
                  </w:rPr>
                  <w:t>☐</w:t>
                </w:r>
              </w:sdtContent>
            </w:sdt>
            <w:r w:rsidR="007B5746" w:rsidRPr="00D42C06">
              <w:rPr>
                <w:rFonts w:ascii="Meiryo UI" w:hAnsi="Meiryo UI"/>
                <w:lang w:val="ja-JP"/>
              </w:rPr>
              <w:t>緊急</w:t>
            </w:r>
          </w:p>
        </w:tc>
        <w:tc>
          <w:tcPr>
            <w:tcW w:w="1872" w:type="dxa"/>
          </w:tcPr>
          <w:p w:rsidR="00E74D8B" w:rsidRPr="00D42C06" w:rsidRDefault="008B41BC">
            <w:pPr>
              <w:pStyle w:val="a8"/>
              <w:rPr>
                <w:rFonts w:ascii="Meiryo UI" w:hAnsi="Meiryo UI"/>
              </w:rPr>
            </w:pPr>
            <w:sdt>
              <w:sdtPr>
                <w:rPr>
                  <w:rStyle w:val="a7"/>
                  <w:rFonts w:ascii="Meiryo UI" w:hAnsi="Meiryo UI"/>
                </w:rPr>
                <w:id w:val="-2093304403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7B5746" w:rsidRPr="00D42C06">
                  <w:rPr>
                    <w:rStyle w:val="a7"/>
                    <w:rFonts w:ascii="Meiryo UI" w:hAnsi="Meiryo UI" w:hint="eastAsia"/>
                    <w:lang w:val="ja-JP"/>
                  </w:rPr>
                  <w:t>☐</w:t>
                </w:r>
              </w:sdtContent>
            </w:sdt>
            <w:r w:rsidR="007B5746" w:rsidRPr="00D42C06">
              <w:rPr>
                <w:rFonts w:ascii="Meiryo UI" w:hAnsi="Meiryo UI"/>
                <w:lang w:val="ja-JP"/>
              </w:rPr>
              <w:t>  確認用</w:t>
            </w:r>
          </w:p>
        </w:tc>
        <w:tc>
          <w:tcPr>
            <w:tcW w:w="1872" w:type="dxa"/>
          </w:tcPr>
          <w:p w:rsidR="00E74D8B" w:rsidRPr="00D42C06" w:rsidRDefault="008B41BC">
            <w:pPr>
              <w:pStyle w:val="a8"/>
              <w:rPr>
                <w:rFonts w:ascii="Meiryo UI" w:hAnsi="Meiryo UI"/>
              </w:rPr>
            </w:pPr>
            <w:sdt>
              <w:sdtPr>
                <w:rPr>
                  <w:rStyle w:val="a7"/>
                  <w:rFonts w:ascii="Meiryo UI" w:hAnsi="Meiryo UI"/>
                </w:rPr>
                <w:id w:val="97759399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7B5746" w:rsidRPr="00D42C06">
                  <w:rPr>
                    <w:rStyle w:val="a7"/>
                    <w:rFonts w:ascii="Meiryo UI" w:hAnsi="Meiryo UI" w:hint="eastAsia"/>
                    <w:lang w:val="ja-JP"/>
                  </w:rPr>
                  <w:t>☐</w:t>
                </w:r>
              </w:sdtContent>
            </w:sdt>
            <w:r w:rsidR="007B5746" w:rsidRPr="00D42C06">
              <w:rPr>
                <w:rFonts w:ascii="Meiryo UI" w:hAnsi="Meiryo UI"/>
                <w:lang w:val="ja-JP"/>
              </w:rPr>
              <w:t>  要コメント</w:t>
            </w:r>
          </w:p>
        </w:tc>
        <w:tc>
          <w:tcPr>
            <w:tcW w:w="1872" w:type="dxa"/>
          </w:tcPr>
          <w:p w:rsidR="00E74D8B" w:rsidRPr="00D42C06" w:rsidRDefault="008B41BC">
            <w:pPr>
              <w:pStyle w:val="a8"/>
              <w:rPr>
                <w:rFonts w:ascii="Meiryo UI" w:hAnsi="Meiryo UI"/>
              </w:rPr>
            </w:pPr>
            <w:sdt>
              <w:sdtPr>
                <w:rPr>
                  <w:rStyle w:val="a7"/>
                  <w:rFonts w:ascii="Meiryo UI" w:hAnsi="Meiryo UI"/>
                </w:rPr>
                <w:id w:val="1654639415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7B5746" w:rsidRPr="00D42C06">
                  <w:rPr>
                    <w:rStyle w:val="a7"/>
                    <w:rFonts w:ascii="Meiryo UI" w:hAnsi="Meiryo UI" w:hint="eastAsia"/>
                    <w:lang w:val="ja-JP"/>
                  </w:rPr>
                  <w:t>☐</w:t>
                </w:r>
              </w:sdtContent>
            </w:sdt>
            <w:r w:rsidR="007B5746" w:rsidRPr="00D42C06">
              <w:rPr>
                <w:rFonts w:ascii="Meiryo UI" w:hAnsi="Meiryo UI"/>
                <w:lang w:val="ja-JP"/>
              </w:rPr>
              <w:t>  要返信</w:t>
            </w:r>
          </w:p>
        </w:tc>
        <w:tc>
          <w:tcPr>
            <w:tcW w:w="1872" w:type="dxa"/>
          </w:tcPr>
          <w:p w:rsidR="00E74D8B" w:rsidRPr="00D42C06" w:rsidRDefault="008B41BC">
            <w:pPr>
              <w:pStyle w:val="a8"/>
              <w:rPr>
                <w:rFonts w:ascii="Meiryo UI" w:hAnsi="Meiryo UI"/>
              </w:rPr>
            </w:pPr>
            <w:sdt>
              <w:sdtPr>
                <w:rPr>
                  <w:rStyle w:val="a7"/>
                  <w:rFonts w:ascii="Meiryo UI" w:hAnsi="Meiryo UI"/>
                </w:rPr>
                <w:id w:val="1541408007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7B5746" w:rsidRPr="00D42C06">
                  <w:rPr>
                    <w:rStyle w:val="a7"/>
                    <w:rFonts w:ascii="Meiryo UI" w:hAnsi="Meiryo UI" w:hint="eastAsia"/>
                    <w:lang w:val="ja-JP"/>
                  </w:rPr>
                  <w:t>☐</w:t>
                </w:r>
              </w:sdtContent>
            </w:sdt>
            <w:r w:rsidR="007B5746" w:rsidRPr="00D42C06">
              <w:rPr>
                <w:rFonts w:ascii="Meiryo UI" w:hAnsi="Meiryo UI"/>
                <w:lang w:val="ja-JP"/>
              </w:rPr>
              <w:t>  ご回覧ください</w:t>
            </w:r>
          </w:p>
        </w:tc>
      </w:tr>
    </w:tbl>
    <w:p w:rsidR="00E74D8B" w:rsidRPr="00D42C06" w:rsidRDefault="008B41BC">
      <w:pPr>
        <w:spacing w:before="120"/>
        <w:rPr>
          <w:rFonts w:ascii="Meiryo UI" w:hAnsi="Meiryo UI"/>
        </w:rPr>
      </w:pPr>
      <w:sdt>
        <w:sdtPr>
          <w:rPr>
            <w:rFonts w:ascii="Meiryo UI" w:hAnsi="Meiryo UI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="007B5746" w:rsidRPr="00D42C06">
            <w:rPr>
              <w:rFonts w:ascii="Meiryo UI" w:hAnsi="Meiryo UI"/>
              <w:lang w:val="ja-JP"/>
            </w:rPr>
            <w:t>[ここから文章を開始]</w:t>
          </w:r>
        </w:sdtContent>
      </w:sdt>
    </w:p>
    <w:sectPr w:rsidR="00E74D8B" w:rsidRPr="00D42C06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BC" w:rsidRDefault="008B41BC">
      <w:pPr>
        <w:spacing w:before="0"/>
      </w:pPr>
      <w:r>
        <w:separator/>
      </w:r>
    </w:p>
  </w:endnote>
  <w:endnote w:type="continuationSeparator" w:id="0">
    <w:p w:rsidR="008B41BC" w:rsidRDefault="008B41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8B" w:rsidRDefault="007B5746">
    <w:pPr>
      <w:pStyle w:val="ae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テキスト ボックス 1" descr="社外秘の透かし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4D8B" w:rsidRDefault="007B5746">
                          <w:pPr>
                            <w:pStyle w:val="af0"/>
                          </w:pPr>
                          <w:r>
                            <w:rPr>
                              <w:lang w:val="ja-JP"/>
                            </w:rPr>
                            <w:t>社外秘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alt="社外秘の透かし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" filled="f" stroked="f" strokeweight=".5pt">
              <v:textbox style="mso-fit-shape-to-text:t" inset="0,0,0,0">
                <w:txbxContent>
                  <w:p w:rsidR="00E74D8B" w:rsidRDefault="007B5746">
                    <w:pPr>
                      <w:pStyle w:val="af0"/>
                    </w:pPr>
                    <w:r>
                      <w:rPr>
                        <w:lang w:val="ja-JP"/>
                      </w:rPr>
                      <w:t>社外秘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ja-JP"/>
      </w:rPr>
      <w:t>ページ</w:t>
    </w:r>
    <w:r>
      <w:rPr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  <w:r>
      <w:rPr>
        <w:lang w:val="ja-JP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8B" w:rsidRDefault="007B5746">
    <w:pPr>
      <w:pStyle w:val="ae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テキスト ボックス 2" descr="社外秘の透かし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4D8B" w:rsidRDefault="007B5746">
                          <w:pPr>
                            <w:pStyle w:val="af0"/>
                          </w:pPr>
                          <w:r>
                            <w:rPr>
                              <w:lang w:val="ja-JP"/>
                            </w:rPr>
                            <w:t>社外秘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alt="社外秘の透かし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" filled="f" stroked="f" strokeweight=".5pt">
              <v:textbox style="mso-fit-shape-to-text:t" inset="0,0,0,0">
                <w:txbxContent>
                  <w:p w:rsidR="00E74D8B" w:rsidRDefault="007B5746">
                    <w:pPr>
                      <w:pStyle w:val="af0"/>
                    </w:pPr>
                    <w:r>
                      <w:rPr>
                        <w:lang w:val="ja-JP"/>
                      </w:rPr>
                      <w:t>社外秘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BC" w:rsidRDefault="008B41BC">
      <w:pPr>
        <w:spacing w:before="0"/>
      </w:pPr>
      <w:r>
        <w:separator/>
      </w:r>
    </w:p>
  </w:footnote>
  <w:footnote w:type="continuationSeparator" w:id="0">
    <w:p w:rsidR="008B41BC" w:rsidRDefault="008B41B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8B"/>
    <w:rsid w:val="00322295"/>
    <w:rsid w:val="007B5746"/>
    <w:rsid w:val="008B41BC"/>
    <w:rsid w:val="00D42C06"/>
    <w:rsid w:val="00E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0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D42C06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C06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D42C06"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a4">
    <w:name w:val="タイトルの文字"/>
    <w:basedOn w:val="a0"/>
    <w:link w:val="a3"/>
    <w:uiPriority w:val="1"/>
    <w:rsid w:val="00D42C06"/>
    <w:rPr>
      <w:rFonts w:asciiTheme="majorHAnsi" w:eastAsia="Meiryo UI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">
    <w:name w:val="FAX フォーム"/>
    <w:basedOn w:val="a1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a6">
    <w:name w:val="Placeholder Text"/>
    <w:basedOn w:val="a0"/>
    <w:uiPriority w:val="99"/>
    <w:semiHidden/>
    <w:rPr>
      <w:color w:val="808080"/>
    </w:rPr>
  </w:style>
  <w:style w:type="character" w:customStyle="1" w:styleId="a7">
    <w:name w:val="チェックボックス"/>
    <w:basedOn w:val="a0"/>
    <w:uiPriority w:val="2"/>
    <w:qFormat/>
    <w:rsid w:val="00D42C06"/>
    <w:rPr>
      <w:rFonts w:eastAsia="Meiryo UI"/>
      <w:color w:val="7F7F7F" w:themeColor="text1" w:themeTint="80"/>
    </w:rPr>
  </w:style>
  <w:style w:type="paragraph" w:customStyle="1" w:styleId="a8">
    <w:name w:val="送信オプション"/>
    <w:basedOn w:val="a"/>
    <w:uiPriority w:val="2"/>
    <w:qFormat/>
    <w:pPr>
      <w:spacing w:after="240"/>
    </w:pPr>
  </w:style>
  <w:style w:type="paragraph" w:customStyle="1" w:styleId="a9">
    <w:name w:val="連絡先"/>
    <w:basedOn w:val="a"/>
    <w:uiPriority w:val="2"/>
    <w:qFormat/>
    <w:pPr>
      <w:spacing w:before="0" w:after="720"/>
      <w:contextualSpacing/>
    </w:pPr>
    <w:rPr>
      <w:b/>
      <w:bCs/>
    </w:rPr>
  </w:style>
  <w:style w:type="paragraph" w:customStyle="1" w:styleId="aa">
    <w:name w:val="吹き出しテキスト"/>
    <w:basedOn w:val="a"/>
    <w:link w:val="ab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吹き出しテキストの文字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af">
    <w:name w:val="フッター (文字)"/>
    <w:basedOn w:val="a0"/>
    <w:link w:val="ae"/>
    <w:uiPriority w:val="99"/>
    <w:rPr>
      <w:noProof/>
      <w:color w:val="7F7F7F" w:themeColor="text1" w:themeTint="80"/>
    </w:rPr>
  </w:style>
  <w:style w:type="paragraph" w:customStyle="1" w:styleId="af0">
    <w:name w:val="透かしのテキスト"/>
    <w:basedOn w:val="a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af1">
    <w:name w:val="フォーム テキスト"/>
    <w:basedOn w:val="a"/>
    <w:uiPriority w:val="1"/>
    <w:qFormat/>
    <w:pPr>
      <w:contextualSpacing/>
    </w:pPr>
    <w:rPr>
      <w:b/>
      <w:bCs/>
    </w:rPr>
  </w:style>
  <w:style w:type="paragraph" w:styleId="af2">
    <w:name w:val="Title"/>
    <w:basedOn w:val="a"/>
    <w:next w:val="a"/>
    <w:link w:val="af3"/>
    <w:uiPriority w:val="1"/>
    <w:qFormat/>
    <w:rsid w:val="00D42C06"/>
    <w:pPr>
      <w:spacing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"/>
    <w:rsid w:val="00D42C06"/>
    <w:rPr>
      <w:rFonts w:asciiTheme="majorHAnsi" w:eastAsia="Meiryo UI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D42C06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42C06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F8095B" w:rsidRDefault="00576552" w:rsidP="00576552">
          <w:pPr>
            <w:pStyle w:val="40DE04FE35834E4FAA9EEC35FCEC376E1"/>
          </w:pPr>
          <w:r w:rsidRPr="00D42C06">
            <w:rPr>
              <w:rFonts w:ascii="Meiryo UI" w:hAnsi="Meiryo UI"/>
              <w:lang w:val="ja-JP"/>
            </w:rPr>
            <w:t>[名前]</w:t>
          </w:r>
        </w:p>
      </w:docPartBody>
    </w:docPart>
    <w:docPart>
      <w:docPartPr>
        <w:name w:val="D1F8441645344919ADDB9307391FB8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F8095B" w:rsidRDefault="00576552" w:rsidP="00576552">
          <w:pPr>
            <w:pStyle w:val="D1F8441645344919ADDB9307391FB88B1"/>
          </w:pPr>
          <w:r w:rsidRPr="00D42C06">
            <w:rPr>
              <w:rFonts w:ascii="Meiryo UI" w:hAnsi="Meiryo UI"/>
              <w:lang w:val="ja-JP"/>
            </w:rPr>
            <w:t>[氏名]</w:t>
          </w:r>
        </w:p>
      </w:docPartBody>
    </w:docPart>
    <w:docPart>
      <w:docPartPr>
        <w:name w:val="B9FEBAD572AC4BD5ABFAD372A3A898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F8095B" w:rsidRDefault="00576552" w:rsidP="00576552">
          <w:pPr>
            <w:pStyle w:val="B9FEBAD572AC4BD5ABFAD372A3A898DA1"/>
          </w:pPr>
          <w:r w:rsidRPr="00D42C06">
            <w:rPr>
              <w:rFonts w:ascii="Meiryo UI" w:hAnsi="Meiryo UI"/>
              <w:lang w:val="ja-JP"/>
            </w:rPr>
            <w:t>[件名]</w:t>
          </w:r>
        </w:p>
      </w:docPartBody>
    </w:docPart>
    <w:docPart>
      <w:docPartPr>
        <w:name w:val="7F94BCC74AB74444BBBA362BF99F81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F8095B" w:rsidRDefault="00576552" w:rsidP="00576552">
          <w:pPr>
            <w:pStyle w:val="7F94BCC74AB74444BBBA362BF99F811E1"/>
          </w:pPr>
          <w:r w:rsidRPr="00D42C06">
            <w:rPr>
              <w:rFonts w:ascii="Meiryo UI" w:hAnsi="Meiryo UI"/>
              <w:lang w:val="ja-JP"/>
            </w:rPr>
            <w:t>[FAX 番号]</w:t>
          </w:r>
        </w:p>
      </w:docPartBody>
    </w:docPart>
    <w:docPart>
      <w:docPartPr>
        <w:name w:val="5C3223E3A374477EA4ABD6AA13808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F8095B" w:rsidRDefault="00576552" w:rsidP="00576552">
          <w:pPr>
            <w:pStyle w:val="5C3223E3A374477EA4ABD6AA138080D31"/>
          </w:pPr>
          <w:r w:rsidRPr="00D42C06">
            <w:rPr>
              <w:rFonts w:ascii="Meiryo UI" w:hAnsi="Meiryo UI"/>
              <w:lang w:val="ja-JP"/>
            </w:rPr>
            <w:t>[ページ数]</w:t>
          </w:r>
        </w:p>
      </w:docPartBody>
    </w:docPart>
    <w:docPart>
      <w:docPartPr>
        <w:name w:val="3D7EE36E8B0942CEACD86DB15BA30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F8095B" w:rsidRDefault="00576552" w:rsidP="00576552">
          <w:pPr>
            <w:pStyle w:val="3D7EE36E8B0942CEACD86DB15BA30F4E1"/>
          </w:pPr>
          <w:r w:rsidRPr="00D42C06">
            <w:rPr>
              <w:rFonts w:ascii="Meiryo UI" w:hAnsi="Meiryo UI"/>
              <w:lang w:val="ja-JP"/>
            </w:rPr>
            <w:t>[日付を選択]</w:t>
          </w:r>
        </w:p>
      </w:docPartBody>
    </w:docPart>
    <w:docPart>
      <w:docPartPr>
        <w:name w:val="3349FE56DBA94898BD6B7C7FA109AB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F8095B" w:rsidRDefault="00576552" w:rsidP="00576552">
          <w:pPr>
            <w:pStyle w:val="3349FE56DBA94898BD6B7C7FA109AB051"/>
          </w:pPr>
          <w:r w:rsidRPr="00D42C06">
            <w:rPr>
              <w:rFonts w:ascii="Meiryo UI" w:hAnsi="Meiryo UI"/>
              <w:lang w:val="ja-JP"/>
            </w:rPr>
            <w:t>[ここから文章を開始]</w:t>
          </w:r>
        </w:p>
      </w:docPartBody>
    </w:docPart>
    <w:docPart>
      <w:docPartPr>
        <w:name w:val="B6FB3295658440F584DA31FCBAD6C2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F8095B" w:rsidRDefault="00576552" w:rsidP="00576552">
          <w:pPr>
            <w:pStyle w:val="B6FB3295658440F584DA31FCBAD6C2CB1"/>
          </w:pPr>
          <w:r w:rsidRPr="00D42C06">
            <w:rPr>
              <w:rFonts w:ascii="Meiryo UI" w:hAnsi="Meiryo UI"/>
              <w:lang w:val="ja-JP"/>
            </w:rPr>
            <w:t>[郵便番号、都道府県、市町村、住所]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5B"/>
    <w:rsid w:val="00481266"/>
    <w:rsid w:val="0053227C"/>
    <w:rsid w:val="00576552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552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  <w:style w:type="paragraph" w:customStyle="1" w:styleId="B6FB3295658440F584DA31FCBAD6C2CB">
    <w:name w:val="B6FB3295658440F584DA31FCBAD6C2CB"/>
    <w:rsid w:val="00F8095B"/>
    <w:pPr>
      <w:spacing w:after="720" w:line="240" w:lineRule="auto"/>
      <w:contextualSpacing/>
    </w:pPr>
    <w:rPr>
      <w:b/>
      <w:bCs/>
      <w:sz w:val="16"/>
      <w:szCs w:val="16"/>
    </w:rPr>
  </w:style>
  <w:style w:type="paragraph" w:customStyle="1" w:styleId="40DE04FE35834E4FAA9EEC35FCEC376E">
    <w:name w:val="40DE04FE35834E4FAA9EEC35FCEC376E"/>
    <w:rsid w:val="00F8095B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7F94BCC74AB74444BBBA362BF99F811E">
    <w:name w:val="7F94BCC74AB74444BBBA362BF99F811E"/>
    <w:rsid w:val="00F8095B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D1F8441645344919ADDB9307391FB88B">
    <w:name w:val="D1F8441645344919ADDB9307391FB88B"/>
    <w:rsid w:val="00F8095B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3D7EE36E8B0942CEACD86DB15BA30F4E">
    <w:name w:val="3D7EE36E8B0942CEACD86DB15BA30F4E"/>
    <w:rsid w:val="00F8095B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B9FEBAD572AC4BD5ABFAD372A3A898DA">
    <w:name w:val="B9FEBAD572AC4BD5ABFAD372A3A898DA"/>
    <w:rsid w:val="00F8095B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5C3223E3A374477EA4ABD6AA138080D3">
    <w:name w:val="5C3223E3A374477EA4ABD6AA138080D3"/>
    <w:rsid w:val="00F8095B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3349FE56DBA94898BD6B7C7FA109AB05">
    <w:name w:val="3349FE56DBA94898BD6B7C7FA109AB05"/>
    <w:rsid w:val="00F8095B"/>
    <w:pPr>
      <w:spacing w:before="240" w:after="0" w:line="240" w:lineRule="auto"/>
    </w:pPr>
    <w:rPr>
      <w:sz w:val="16"/>
      <w:szCs w:val="16"/>
    </w:rPr>
  </w:style>
  <w:style w:type="paragraph" w:customStyle="1" w:styleId="B6FB3295658440F584DA31FCBAD6C2CB1">
    <w:name w:val="B6FB3295658440F584DA31FCBAD6C2CB1"/>
    <w:rsid w:val="00576552"/>
    <w:pPr>
      <w:spacing w:after="720" w:line="240" w:lineRule="auto"/>
      <w:contextualSpacing/>
    </w:pPr>
    <w:rPr>
      <w:rFonts w:eastAsia="Meiryo UI"/>
      <w:b/>
      <w:bCs/>
      <w:sz w:val="16"/>
      <w:szCs w:val="16"/>
    </w:rPr>
  </w:style>
  <w:style w:type="paragraph" w:customStyle="1" w:styleId="40DE04FE35834E4FAA9EEC35FCEC376E1">
    <w:name w:val="40DE04FE35834E4FAA9EEC35FCEC376E1"/>
    <w:rsid w:val="00576552"/>
    <w:pPr>
      <w:spacing w:before="240" w:after="0" w:line="240" w:lineRule="auto"/>
      <w:contextualSpacing/>
    </w:pPr>
    <w:rPr>
      <w:rFonts w:eastAsia="Meiryo UI"/>
      <w:b/>
      <w:bCs/>
      <w:sz w:val="16"/>
      <w:szCs w:val="16"/>
    </w:rPr>
  </w:style>
  <w:style w:type="paragraph" w:customStyle="1" w:styleId="7F94BCC74AB74444BBBA362BF99F811E1">
    <w:name w:val="7F94BCC74AB74444BBBA362BF99F811E1"/>
    <w:rsid w:val="00576552"/>
    <w:pPr>
      <w:spacing w:before="240" w:after="0" w:line="240" w:lineRule="auto"/>
      <w:contextualSpacing/>
    </w:pPr>
    <w:rPr>
      <w:rFonts w:eastAsia="Meiryo UI"/>
      <w:b/>
      <w:bCs/>
      <w:sz w:val="16"/>
      <w:szCs w:val="16"/>
    </w:rPr>
  </w:style>
  <w:style w:type="paragraph" w:customStyle="1" w:styleId="D1F8441645344919ADDB9307391FB88B1">
    <w:name w:val="D1F8441645344919ADDB9307391FB88B1"/>
    <w:rsid w:val="00576552"/>
    <w:pPr>
      <w:spacing w:before="240" w:after="0" w:line="240" w:lineRule="auto"/>
      <w:contextualSpacing/>
    </w:pPr>
    <w:rPr>
      <w:rFonts w:eastAsia="Meiryo UI"/>
      <w:b/>
      <w:bCs/>
      <w:sz w:val="16"/>
      <w:szCs w:val="16"/>
    </w:rPr>
  </w:style>
  <w:style w:type="paragraph" w:customStyle="1" w:styleId="3D7EE36E8B0942CEACD86DB15BA30F4E1">
    <w:name w:val="3D7EE36E8B0942CEACD86DB15BA30F4E1"/>
    <w:rsid w:val="00576552"/>
    <w:pPr>
      <w:spacing w:before="240" w:after="0" w:line="240" w:lineRule="auto"/>
      <w:contextualSpacing/>
    </w:pPr>
    <w:rPr>
      <w:rFonts w:eastAsia="Meiryo UI"/>
      <w:b/>
      <w:bCs/>
      <w:sz w:val="16"/>
      <w:szCs w:val="16"/>
    </w:rPr>
  </w:style>
  <w:style w:type="paragraph" w:customStyle="1" w:styleId="B9FEBAD572AC4BD5ABFAD372A3A898DA1">
    <w:name w:val="B9FEBAD572AC4BD5ABFAD372A3A898DA1"/>
    <w:rsid w:val="00576552"/>
    <w:pPr>
      <w:spacing w:before="240" w:after="0" w:line="240" w:lineRule="auto"/>
      <w:contextualSpacing/>
    </w:pPr>
    <w:rPr>
      <w:rFonts w:eastAsia="Meiryo UI"/>
      <w:b/>
      <w:bCs/>
      <w:sz w:val="16"/>
      <w:szCs w:val="16"/>
    </w:rPr>
  </w:style>
  <w:style w:type="paragraph" w:customStyle="1" w:styleId="5C3223E3A374477EA4ABD6AA138080D31">
    <w:name w:val="5C3223E3A374477EA4ABD6AA138080D31"/>
    <w:rsid w:val="00576552"/>
    <w:pPr>
      <w:spacing w:before="240" w:after="0" w:line="240" w:lineRule="auto"/>
      <w:contextualSpacing/>
    </w:pPr>
    <w:rPr>
      <w:rFonts w:eastAsia="Meiryo UI"/>
      <w:b/>
      <w:bCs/>
      <w:sz w:val="16"/>
      <w:szCs w:val="16"/>
    </w:rPr>
  </w:style>
  <w:style w:type="paragraph" w:customStyle="1" w:styleId="3349FE56DBA94898BD6B7C7FA109AB051">
    <w:name w:val="3349FE56DBA94898BD6B7C7FA109AB051"/>
    <w:rsid w:val="00576552"/>
    <w:pPr>
      <w:spacing w:before="240" w:after="0" w:line="240" w:lineRule="auto"/>
    </w:pPr>
    <w:rPr>
      <w:rFonts w:eastAsia="Meiryo UI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>false</IntlLangReview>
    <LocLastLocAttemptVersionLookup xmlns="1119c2e5-8fb9-4d5f-baf1-202c530f2c34">855888</LocLastLocAttemptVersionLookup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2012-09-12T18:16:00+00:00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623968</Value>
    </PublishStatusLookup>
    <APAuthor xmlns="1119c2e5-8fb9-4d5f-baf1-202c530f2c34">
      <UserInfo>
        <DisplayName>REDMOND\v-depind</DisplayName>
        <AccountId>3238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>false</LocManualTestRequired>
    <LocMarketGroupTiers2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Document Template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ssetId xmlns="1119c2e5-8fb9-4d5f-baf1-202c530f2c34">TP103453651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OriginalRelease xmlns="1119c2e5-8fb9-4d5f-baf1-202c530f2c34">15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816658B-AF79-446C-9AE8-6B7334C122ED}"/>
</file>

<file path=customXml/itemProps2.xml><?xml version="1.0" encoding="utf-8"?>
<ds:datastoreItem xmlns:ds="http://schemas.openxmlformats.org/officeDocument/2006/customXml" ds:itemID="{E60455D4-9456-4CCC-AC3F-3A7674187DFB}"/>
</file>

<file path=customXml/itemProps3.xml><?xml version="1.0" encoding="utf-8"?>
<ds:datastoreItem xmlns:ds="http://schemas.openxmlformats.org/officeDocument/2006/customXml" ds:itemID="{5D36172A-4517-4FF4-AE05-E5525D00E46F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Transmittal_TP103453651.dotx</Template>
  <TotalTime>48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41</cp:revision>
  <cp:lastPrinted>2012-09-10T20:53:00Z</cp:lastPrinted>
  <dcterms:created xsi:type="dcterms:W3CDTF">2012-09-10T20:31:00Z</dcterms:created>
  <dcterms:modified xsi:type="dcterms:W3CDTF">2012-11-08T14:32:00Z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