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eiryo UI" w:eastAsia="Meiryo UI" w:hAnsi="Meiryo UI"/>
        </w:r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584DC6" w:rsidRDefault="003C1E78" w:rsidP="00584DC6">
          <w:pPr>
            <w:pStyle w:val="a7"/>
            <w:spacing w:after="2880"/>
            <w:ind w:left="5041" w:right="-1945"/>
            <w:rPr>
              <w:rFonts w:ascii="Meiryo UI" w:eastAsia="Meiryo UI" w:hAnsi="Meiryo UI"/>
            </w:rPr>
          </w:pPr>
          <w:r w:rsidRPr="0052228D">
            <w:rPr>
              <w:rFonts w:ascii="Meiryo UI" w:eastAsia="Meiryo UI" w:hAnsi="Meiryo UI"/>
              <w:spacing w:val="-20"/>
              <w:sz w:val="70"/>
              <w:szCs w:val="70"/>
              <w:lang w:val="ja-JP" w:bidi="ja-JP"/>
            </w:rPr>
            <w:t>レポートのタイトル</w:t>
          </w:r>
        </w:p>
      </w:sdtContent>
    </w:sdt>
    <w:p w:rsidR="00B46725" w:rsidRPr="00584DC6" w:rsidRDefault="00B46725" w:rsidP="00B46725">
      <w:pPr>
        <w:pStyle w:val="af0"/>
        <w:rPr>
          <w:rFonts w:ascii="Meiryo UI" w:eastAsia="Meiryo UI" w:hAnsi="Meiryo UI"/>
        </w:rPr>
      </w:pPr>
      <w:r w:rsidRPr="00584DC6">
        <w:rPr>
          <w:rFonts w:ascii="Meiryo UI" w:eastAsia="Meiryo UI" w:hAnsi="Meiryo UI"/>
          <w:lang w:val="ja-JP" w:bidi="ja-JP"/>
        </w:rPr>
        <w:t>作成者</w:t>
      </w:r>
    </w:p>
    <w:sdt>
      <w:sdtPr>
        <w:rPr>
          <w:rFonts w:ascii="Meiryo UI" w:eastAsia="Meiryo UI" w:hAnsi="Meiryo UI"/>
        </w:r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Pr="00584DC6" w:rsidRDefault="00B46725" w:rsidP="00B46725">
          <w:pPr>
            <w:pStyle w:val="a9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名前</w:t>
          </w:r>
        </w:p>
      </w:sdtContent>
    </w:sdt>
    <w:sdt>
      <w:sdtPr>
        <w:rPr>
          <w:rFonts w:ascii="Meiryo UI" w:eastAsia="Meiryo UI" w:hAnsi="Meiryo UI"/>
        </w:r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Pr="00584DC6" w:rsidRDefault="003C1E78" w:rsidP="003C1E78">
          <w:pPr>
            <w:pStyle w:val="a9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コース名</w:t>
          </w:r>
        </w:p>
      </w:sdtContent>
    </w:sdt>
    <w:sdt>
      <w:sdtPr>
        <w:rPr>
          <w:rFonts w:ascii="Meiryo UI" w:eastAsia="Meiryo UI" w:hAnsi="Meiryo UI"/>
        </w:r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Pr="00584DC6" w:rsidRDefault="003C1E78" w:rsidP="003C1E78">
          <w:pPr>
            <w:pStyle w:val="a9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教師の名前</w:t>
          </w:r>
        </w:p>
      </w:sdtContent>
    </w:sdt>
    <w:sdt>
      <w:sdtPr>
        <w:rPr>
          <w:rFonts w:ascii="Meiryo UI" w:eastAsia="Meiryo UI" w:hAnsi="Meiryo UI"/>
        </w:rPr>
        <w:alias w:val="Heading 1:"/>
        <w:tag w:val="Heading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Pr="00584DC6" w:rsidRDefault="00122300">
          <w:pPr>
            <w:pStyle w:val="1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はじめに</w:t>
          </w:r>
        </w:p>
      </w:sdtContent>
    </w:sdt>
    <w:sdt>
      <w:sdtPr>
        <w:rPr>
          <w:rFonts w:ascii="Meiryo UI" w:eastAsia="Meiryo UI" w:hAnsi="Meiryo UI"/>
        </w:rPr>
        <w:alias w:val="Paragraph text:"/>
        <w:tag w:val="Paragraph text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584DC6" w:rsidRDefault="00122300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sdtContent>
    </w:sdt>
    <w:p w:rsidR="002D6D73" w:rsidRPr="00584DC6" w:rsidRDefault="00E64BDA">
      <w:pPr>
        <w:pStyle w:val="1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見出し 1:"/>
          <w:tag w:val="見出し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 w:rsidRPr="00584DC6">
            <w:rPr>
              <w:rFonts w:ascii="Meiryo UI" w:eastAsia="Meiryo UI" w:hAnsi="Meiryo UI"/>
              <w:lang w:val="ja-JP" w:bidi="ja-JP"/>
            </w:rPr>
            <w:t>見栄えを良くする方法</w:t>
          </w:r>
        </w:sdtContent>
      </w:sdt>
    </w:p>
    <w:sdt>
      <w:sdtPr>
        <w:rPr>
          <w:rFonts w:ascii="Meiryo UI" w:eastAsia="Meiryo UI" w:hAnsi="Meiryo UI"/>
        </w:r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Pr="00584DC6" w:rsidRDefault="00122300" w:rsidP="00122300">
          <w:pPr>
            <w:pStyle w:val="a"/>
            <w:numPr>
              <w:ilvl w:val="0"/>
              <w:numId w:val="2"/>
            </w:num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ファイルから画像を挿入したり、図形、テキスト ボックス、表を追加したりしたいとします。 その場合は、 リボンの [挿入] タブで、必要なオプションをタップするだけです。</w:t>
          </w:r>
        </w:p>
        <w:p w:rsidR="00122300" w:rsidRPr="00584DC6" w:rsidRDefault="00122300" w:rsidP="00122300">
          <w:pPr>
            <w:pStyle w:val="a"/>
            <w:numPr>
              <w:ilvl w:val="0"/>
              <w:numId w:val="2"/>
            </w:num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このような見栄えの良いドキュメントは、書式設定が難しいと思いますか? そんなことはありません。 このドキュメントに表示されているテキストの書式は、リボンの [ホーム] タブ上にある [スタイル] から 1 回タップするだけで簡単に設定できます。</w:t>
          </w:r>
        </w:p>
        <w:p w:rsidR="002D6D73" w:rsidRPr="00584DC6" w:rsidRDefault="00122300" w:rsidP="00122300">
          <w:pPr>
            <w:pStyle w:val="a"/>
            <w:numPr>
              <w:ilvl w:val="0"/>
              <w:numId w:val="2"/>
            </w:num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このドキュメントのサンプル テキストの一部は、適用しているスタイルの名前を示しているため、同じ書式を簡単に再適用できます。たとえば、ここでは箇条書きスタイルが使われています。</w:t>
          </w:r>
        </w:p>
      </w:sdtContent>
    </w:sdt>
    <w:p w:rsidR="002D6D73" w:rsidRPr="00584DC6" w:rsidRDefault="00E64BDA">
      <w:pPr>
        <w:pStyle w:val="2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見出し 2:"/>
          <w:tag w:val="見出し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 w:rsidRPr="00584DC6">
            <w:rPr>
              <w:rFonts w:ascii="Meiryo UI" w:eastAsia="Meiryo UI" w:hAnsi="Meiryo UI"/>
              <w:lang w:val="ja-JP" w:bidi="ja-JP"/>
            </w:rPr>
            <w:t>最後のしあげをする</w:t>
          </w:r>
        </w:sdtContent>
      </w:sdt>
    </w:p>
    <w:p w:rsidR="002D6D73" w:rsidRPr="00584DC6" w:rsidRDefault="00E64BD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段落の本文:"/>
          <w:tag w:val="段落の本文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 w:rsidRPr="00584DC6">
            <w:rPr>
              <w:rFonts w:ascii="Meiryo UI" w:eastAsia="Meiryo UI" w:hAnsi="Meiryo UI"/>
              <w:lang w:val="ja-JP" w:bidi="ja-JP"/>
            </w:rPr>
            <w:t>目次や文献目録を追加する必要がありますか? ご心配はいりません。</w:t>
          </w:r>
        </w:sdtContent>
      </w:sdt>
    </w:p>
    <w:p w:rsidR="002D6D73" w:rsidRPr="00584DC6" w:rsidRDefault="00E64BDA">
      <w:pPr>
        <w:pStyle w:val="3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見出し 3:"/>
          <w:tag w:val="見出し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 w:rsidRPr="00584DC6">
            <w:rPr>
              <w:rFonts w:ascii="Meiryo UI" w:eastAsia="Meiryo UI" w:hAnsi="Meiryo UI"/>
              <w:lang w:val="ja-JP" w:bidi="ja-JP"/>
            </w:rPr>
            <w:t>目次を追加する</w:t>
          </w:r>
        </w:sdtContent>
      </w:sdt>
    </w:p>
    <w:sdt>
      <w:sdtPr>
        <w:rPr>
          <w:rFonts w:ascii="Meiryo UI" w:eastAsia="Meiryo UI" w:hAnsi="Meiryo UI"/>
        </w:rPr>
        <w:alias w:val="Paragraph text:"/>
        <w:tag w:val="Paragraph text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Pr="00584DC6" w:rsidRDefault="00122300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目次をレポートに追加するのに、これ以上簡単な方法はありません。ドキュメント内で目次を表示する位置をクリックするだけです。その後、[参考資料] タブの [目次] をクリックし、[自動] オプションのいずれかをクリックします。</w:t>
          </w:r>
        </w:p>
        <w:p w:rsidR="002D6D73" w:rsidRPr="00584DC6" w:rsidRDefault="00122300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クリックすると、[目次] が挿入され、見出し 1、見出し 2、見出し 3 のスタイルを使用して、書式設定されたテキストが自動的に追加されます。</w:t>
          </w:r>
        </w:p>
      </w:sdtContent>
    </w:sdt>
    <w:p w:rsidR="002D6D73" w:rsidRPr="00584DC6" w:rsidRDefault="00E64BDA">
      <w:pPr>
        <w:pStyle w:val="3"/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alias w:val="見出し 3:"/>
          <w:tag w:val="見出し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 w:rsidRPr="00584DC6">
            <w:rPr>
              <w:rFonts w:ascii="Meiryo UI" w:eastAsia="Meiryo UI" w:hAnsi="Meiryo UI"/>
              <w:lang w:val="ja-JP" w:bidi="ja-JP"/>
            </w:rPr>
            <w:t>文献目録を追加する</w:t>
          </w:r>
        </w:sdtContent>
      </w:sdt>
    </w:p>
    <w:sdt>
      <w:sdtPr>
        <w:rPr>
          <w:rFonts w:ascii="Meiryo UI" w:eastAsia="Meiryo UI" w:hAnsi="Meiryo UI"/>
        </w:rPr>
        <w:alias w:val="Paragraph text:"/>
        <w:tag w:val="Paragraph text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22300" w:rsidRPr="00584DC6" w:rsidRDefault="00122300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[参考資料] タブの [引用文献と文献目録] のグループで、[引用文献の挿入] をクリックしてソースを追加し、ドキュメントに引用を配置します。</w:t>
          </w:r>
        </w:p>
        <w:p w:rsidR="00122300" w:rsidRPr="00584DC6" w:rsidRDefault="00122300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レポートに必要な引用をすべて追加したときに、[参考資料] タブの [文献目録] をクリックして、目的のスタイルに書式設定された文献目録を挿入します。</w:t>
          </w:r>
        </w:p>
        <w:p w:rsidR="009B0674" w:rsidRPr="00584DC6" w:rsidRDefault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これで完了です。お疲れ様でした。</w:t>
          </w:r>
        </w:p>
      </w:sdtContent>
    </w:sdt>
    <w:bookmarkEnd w:id="0" w:displacedByCustomXml="prev"/>
    <w:sectPr w:rsidR="009B0674" w:rsidRPr="00584DC6" w:rsidSect="00584DC6">
      <w:footerReference w:type="default" r:id="rId8"/>
      <w:headerReference w:type="first" r:id="rId9"/>
      <w:pgSz w:w="11906" w:h="16838" w:code="9"/>
      <w:pgMar w:top="1440" w:right="2722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DA" w:rsidRDefault="00E64BDA">
      <w:pPr>
        <w:spacing w:line="240" w:lineRule="auto"/>
      </w:pPr>
      <w:r>
        <w:separator/>
      </w:r>
    </w:p>
  </w:endnote>
  <w:endnote w:type="continuationSeparator" w:id="0">
    <w:p w:rsidR="00E64BDA" w:rsidRDefault="00E6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7807DE">
        <w:pPr>
          <w:pStyle w:val="ac"/>
          <w:ind w:right="7880"/>
        </w:pPr>
        <w:r w:rsidRPr="00190922">
          <w:rPr>
            <w:lang w:val="ja-JP" w:bidi="ja-JP"/>
          </w:rPr>
          <w:fldChar w:fldCharType="begin"/>
        </w:r>
        <w:r w:rsidRPr="00190922">
          <w:rPr>
            <w:lang w:val="ja-JP" w:bidi="ja-JP"/>
          </w:rPr>
          <w:instrText xml:space="preserve"> PAGE   \* MERGEFORMAT </w:instrText>
        </w:r>
        <w:r w:rsidRPr="00190922">
          <w:rPr>
            <w:lang w:val="ja-JP" w:bidi="ja-JP"/>
          </w:rPr>
          <w:fldChar w:fldCharType="separate"/>
        </w:r>
        <w:r w:rsidR="007807DE">
          <w:rPr>
            <w:noProof/>
            <w:lang w:val="ja-JP" w:bidi="ja-JP"/>
          </w:rPr>
          <w:t>1</w:t>
        </w:r>
        <w:r w:rsidRPr="00190922">
          <w:rPr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DA" w:rsidRDefault="00E64BDA">
      <w:pPr>
        <w:spacing w:line="240" w:lineRule="auto"/>
      </w:pPr>
      <w:r>
        <w:separator/>
      </w:r>
    </w:p>
  </w:footnote>
  <w:footnote w:type="continuationSeparator" w:id="0">
    <w:p w:rsidR="00E64BDA" w:rsidRDefault="00E64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21" w:rsidRDefault="00430D21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画像 8" descr="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8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3"/>
    <w:rsid w:val="00016917"/>
    <w:rsid w:val="000228C0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92067"/>
    <w:rsid w:val="0052228D"/>
    <w:rsid w:val="00541D83"/>
    <w:rsid w:val="0056246B"/>
    <w:rsid w:val="00566A88"/>
    <w:rsid w:val="00584DC6"/>
    <w:rsid w:val="006C287D"/>
    <w:rsid w:val="006E4ED3"/>
    <w:rsid w:val="00712D08"/>
    <w:rsid w:val="00717041"/>
    <w:rsid w:val="00776ECC"/>
    <w:rsid w:val="007807DE"/>
    <w:rsid w:val="007A0A5B"/>
    <w:rsid w:val="007B00EB"/>
    <w:rsid w:val="007B5BFF"/>
    <w:rsid w:val="00882E6A"/>
    <w:rsid w:val="009466EC"/>
    <w:rsid w:val="009B0674"/>
    <w:rsid w:val="00AA480C"/>
    <w:rsid w:val="00B46725"/>
    <w:rsid w:val="00E64BDA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8E8"/>
  </w:style>
  <w:style w:type="paragraph" w:styleId="1">
    <w:name w:val="heading 1"/>
    <w:basedOn w:val="a0"/>
    <w:link w:val="10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2">
    <w:name w:val="heading 2"/>
    <w:basedOn w:val="a0"/>
    <w:link w:val="20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3">
    <w:name w:val="heading 3"/>
    <w:basedOn w:val="a0"/>
    <w:link w:val="30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776ECC"/>
    <w:rPr>
      <w:rFonts w:ascii="Segoe UI" w:hAnsi="Segoe UI" w:cs="Segoe UI"/>
      <w:szCs w:val="18"/>
    </w:rPr>
  </w:style>
  <w:style w:type="character" w:styleId="a6">
    <w:name w:val="Placeholder Text"/>
    <w:basedOn w:val="a1"/>
    <w:uiPriority w:val="99"/>
    <w:semiHidden/>
    <w:rsid w:val="00776ECC"/>
    <w:rPr>
      <w:color w:val="404040" w:themeColor="text1" w:themeTint="BF"/>
    </w:rPr>
  </w:style>
  <w:style w:type="paragraph" w:styleId="a7">
    <w:name w:val="Title"/>
    <w:basedOn w:val="a0"/>
    <w:link w:val="a8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表題 (文字)"/>
    <w:basedOn w:val="a1"/>
    <w:link w:val="a7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9">
    <w:name w:val="連絡先情報"/>
    <w:basedOn w:val="a0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566A88"/>
    <w:pPr>
      <w:spacing w:line="240" w:lineRule="auto"/>
    </w:pPr>
  </w:style>
  <w:style w:type="character" w:customStyle="1" w:styleId="ab">
    <w:name w:val="ヘッダー (文字)"/>
    <w:basedOn w:val="a1"/>
    <w:link w:val="aa"/>
    <w:uiPriority w:val="99"/>
    <w:rsid w:val="00566A88"/>
  </w:style>
  <w:style w:type="paragraph" w:styleId="ac">
    <w:name w:val="footer"/>
    <w:basedOn w:val="a0"/>
    <w:link w:val="ad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d">
    <w:name w:val="フッター (文字)"/>
    <w:basedOn w:val="a1"/>
    <w:link w:val="ac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10">
    <w:name w:val="見出し 1 (文字)"/>
    <w:basedOn w:val="a1"/>
    <w:link w:val="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20">
    <w:name w:val="見出し 2 (文字)"/>
    <w:basedOn w:val="a1"/>
    <w:link w:val="2"/>
    <w:uiPriority w:val="9"/>
    <w:rsid w:val="001668E8"/>
    <w:rPr>
      <w:caps/>
      <w:shd w:val="clear" w:color="auto" w:fill="F1D7E0" w:themeFill="accent2"/>
    </w:rPr>
  </w:style>
  <w:style w:type="paragraph" w:styleId="a">
    <w:name w:val="List Bullet"/>
    <w:basedOn w:val="a0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30">
    <w:name w:val="見出し 3 (文字)"/>
    <w:basedOn w:val="a1"/>
    <w:link w:val="3"/>
    <w:uiPriority w:val="9"/>
    <w:rsid w:val="001668E8"/>
    <w:rPr>
      <w:caps/>
      <w:color w:val="5A1E34" w:themeColor="accent1" w:themeShade="80"/>
    </w:rPr>
  </w:style>
  <w:style w:type="character" w:customStyle="1" w:styleId="80">
    <w:name w:val="見出し 8 (文字)"/>
    <w:basedOn w:val="a1"/>
    <w:link w:val="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e">
    <w:name w:val="TOC Heading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見出し 9 (文字)"/>
    <w:basedOn w:val="a1"/>
    <w:link w:val="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0"/>
    <w:next w:val="a0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af0">
    <w:name w:val="連絡先の見出し"/>
    <w:basedOn w:val="a0"/>
    <w:next w:val="a9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1"/>
    <w:link w:val="33"/>
    <w:uiPriority w:val="99"/>
    <w:semiHidden/>
    <w:rsid w:val="00776ECC"/>
    <w:rPr>
      <w:szCs w:val="16"/>
    </w:rPr>
  </w:style>
  <w:style w:type="character" w:styleId="af1">
    <w:name w:val="annotation reference"/>
    <w:basedOn w:val="a1"/>
    <w:uiPriority w:val="99"/>
    <w:semiHidden/>
    <w:unhideWhenUsed/>
    <w:rsid w:val="00776ECC"/>
    <w:rPr>
      <w:sz w:val="22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3">
    <w:name w:val="コメント文字列 (文字)"/>
    <w:basedOn w:val="a1"/>
    <w:link w:val="af2"/>
    <w:uiPriority w:val="99"/>
    <w:semiHidden/>
    <w:rsid w:val="00776ECC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EC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6ECC"/>
    <w:rPr>
      <w:b/>
      <w:bCs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7">
    <w:name w:val="見出しマップ (文字)"/>
    <w:basedOn w:val="a1"/>
    <w:link w:val="af6"/>
    <w:uiPriority w:val="99"/>
    <w:semiHidden/>
    <w:rsid w:val="00776ECC"/>
    <w:rPr>
      <w:rFonts w:ascii="Segoe UI" w:hAnsi="Segoe UI" w:cs="Segoe UI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9">
    <w:name w:val="文末脚注文字列 (文字)"/>
    <w:basedOn w:val="a1"/>
    <w:link w:val="af8"/>
    <w:uiPriority w:val="99"/>
    <w:semiHidden/>
    <w:rsid w:val="00776ECC"/>
    <w:rPr>
      <w:szCs w:val="20"/>
    </w:rPr>
  </w:style>
  <w:style w:type="paragraph" w:styleId="afa">
    <w:name w:val="envelope return"/>
    <w:basedOn w:val="a0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c">
    <w:name w:val="脚注文字列 (文字)"/>
    <w:basedOn w:val="a1"/>
    <w:link w:val="afb"/>
    <w:uiPriority w:val="99"/>
    <w:semiHidden/>
    <w:rsid w:val="00776ECC"/>
    <w:rPr>
      <w:szCs w:val="20"/>
    </w:rPr>
  </w:style>
  <w:style w:type="character" w:styleId="HTML">
    <w:name w:val="HTML Code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1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e">
    <w:name w:val="マクロ文字列 (文字)"/>
    <w:basedOn w:val="a1"/>
    <w:link w:val="afd"/>
    <w:uiPriority w:val="99"/>
    <w:semiHidden/>
    <w:rsid w:val="00776ECC"/>
    <w:rPr>
      <w:rFonts w:ascii="Consolas" w:hAnsi="Consolas"/>
      <w:szCs w:val="20"/>
    </w:rPr>
  </w:style>
  <w:style w:type="paragraph" w:styleId="aff">
    <w:name w:val="Plain Text"/>
    <w:basedOn w:val="a0"/>
    <w:link w:val="aff0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0">
    <w:name w:val="書式なし (文字)"/>
    <w:basedOn w:val="a1"/>
    <w:link w:val="aff"/>
    <w:uiPriority w:val="99"/>
    <w:semiHidden/>
    <w:rsid w:val="00776ECC"/>
    <w:rPr>
      <w:rFonts w:ascii="Consolas" w:hAnsi="Consolas"/>
      <w:szCs w:val="21"/>
    </w:rPr>
  </w:style>
  <w:style w:type="table" w:styleId="aff1">
    <w:name w:val="Table Grid"/>
    <w:basedOn w:val="a2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2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2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21">
    <w:name w:val="Grid Table 2"/>
    <w:basedOn w:val="a2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2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2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-5">
    <w:name w:val="Grid Table 3 Accent 5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1-4">
    <w:name w:val="List Table 1 Light Accent 4"/>
    <w:basedOn w:val="a2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36">
    <w:name w:val="Grid Table 3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2">
    <w:name w:val="Hyperlink"/>
    <w:basedOn w:val="a1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val="ja-JP" w:bidi="ja-JP"/>
            </w:rPr>
            <w:t>[コース名]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val="ja-JP" w:bidi="ja-JP"/>
            </w:rPr>
            <w:t>[名前]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val="ja-JP" w:bidi="ja-JP"/>
            </w:rPr>
            <w:t>[教師の名前]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グループ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EE143C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名前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val="ja-JP" w:bidi="ja-JP"/>
                                        </w:rPr>
                                        <w:t>[名前]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val="ja-JP" w:bidi="ja-JP"/>
                                    </w:rPr>
                                    <w:br/>
                                  </w:r>
                                  <w:sdt>
                                    <w:sdtPr>
                                      <w:alias w:val="コース名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val="ja-JP" w:bidi="ja-JP"/>
                                        </w:rPr>
                                        <w:t>[コース名]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val="ja-JP" w:bidi="ja-JP"/>
                                    </w:rPr>
                                    <w:br/>
                                  </w:r>
                                  <w:sdt>
                                    <w:sdtPr>
                                      <w:alias w:val="教師の名前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val="ja-JP" w:bidi="ja-JP"/>
                                        </w:rPr>
                                        <w:t>[教師の名前]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円/楕円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a7"/>
                                  </w:pPr>
                                  <w:r>
                                    <w:rPr>
                                      <w:lang w:val="ja-JP" w:bidi="ja-JP"/>
                                    </w:rPr>
                                    <w:t>作成者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グループ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EE143C">
                            <w:pPr>
                              <w:pStyle w:val="ContactInfo"/>
                            </w:pPr>
                            <w:sdt>
                              <w:sdtPr>
                                <w:alias w:val="名前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val="ja-JP" w:bidi="ja-JP"/>
                                  </w:rPr>
                                  <w:t>[名前]</w:t>
                                </w:r>
                              </w:sdtContent>
                            </w:sdt>
                            <w:r w:rsidR="00017614">
                              <w:rPr>
                                <w:lang w:val="ja-JP" w:bidi="ja-JP"/>
                              </w:rPr>
                              <w:br/>
                            </w:r>
                            <w:sdt>
                              <w:sdtPr>
                                <w:alias w:val="コース名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val="ja-JP" w:bidi="ja-JP"/>
                                  </w:rPr>
                                  <w:t>[コース名]</w:t>
                                </w:r>
                              </w:sdtContent>
                            </w:sdt>
                            <w:r w:rsidR="00017614">
                              <w:rPr>
                                <w:lang w:val="ja-JP" w:bidi="ja-JP"/>
                              </w:rPr>
                              <w:br/>
                            </w:r>
                            <w:sdt>
                              <w:sdtPr>
                                <w:alias w:val="教師の名前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val="ja-JP" w:bidi="ja-JP"/>
                                  </w:rPr>
                                  <w:t>[教師の名前]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円/楕円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fc000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a7"/>
                            </w:pPr>
                            <w:r>
                              <w:rPr>
                                <w:lang w:val="ja-JP" w:bidi="ja-JP"/>
                              </w:rPr>
                              <w:t>作成者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タイトル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a5"/>
                                    </w:pPr>
                                    <w:r>
                                      <w:rPr>
                                        <w:lang w:val="ja-JP" w:bidi="ja-JP"/>
                                      </w:rPr>
                                      <w:t>[レポートのタイトル]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タイトル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a5"/>
                              </w:pPr>
                              <w:r>
                                <w:rPr>
                                  <w:lang w:val="ja-JP" w:bidi="ja-JP"/>
                                </w:rPr>
                                <w:t>[レポートのタイトル]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画像 8" descr="蝶の背景画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0873B9" w:rsidP="000873B9">
          <w:pPr>
            <w:pStyle w:val="A89D221935FE4F78AF24C3D431D4A52E"/>
          </w:pPr>
          <w:r w:rsidRPr="00584DC6">
            <w:rPr>
              <w:rFonts w:ascii="Meiryo UI" w:eastAsia="Meiryo UI" w:hAnsi="Meiryo UI"/>
              <w:lang w:val="ja-JP" w:bidi="ja-JP"/>
            </w:rPr>
            <w:t>はじめに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0873B9" w:rsidP="000873B9">
          <w:pPr>
            <w:pStyle w:val="4F69E0FA6C174E34A7CC8C8B20D6B817"/>
          </w:pPr>
          <w:r w:rsidRPr="00584DC6">
            <w:rPr>
              <w:rFonts w:ascii="Meiryo UI" w:eastAsia="Meiryo UI" w:hAnsi="Meiryo UI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0873B9" w:rsidRPr="00584DC6" w:rsidRDefault="000873B9" w:rsidP="00122300">
          <w:pPr>
            <w:pStyle w:val="a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ファイルから画像を挿入したり、図形、テキスト ボックス、表を追加したりしたいとします。 その場合は、 リボンの [挿入] タブで、必要なオプションをタップするだけです。</w:t>
          </w:r>
        </w:p>
        <w:p w:rsidR="000873B9" w:rsidRPr="00584DC6" w:rsidRDefault="000873B9" w:rsidP="00122300">
          <w:pPr>
            <w:pStyle w:val="a"/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このような見栄えの良いドキュメントは、書式設定が難しいと思いますか? そんなことはありません。 このドキュメントに表示されているテキストの書式は、リボンの [ホーム] タブ上にある [スタイル] から 1 回タップするだけで簡単に設定できます。</w:t>
          </w:r>
        </w:p>
        <w:p w:rsidR="003A4577" w:rsidRDefault="000873B9" w:rsidP="000873B9">
          <w:pPr>
            <w:pStyle w:val="72AD0DCD4BEE44A5B263D79BEC81B36C1"/>
          </w:pPr>
          <w:r w:rsidRPr="00584DC6">
            <w:rPr>
              <w:rFonts w:ascii="Meiryo UI" w:eastAsia="Meiryo UI" w:hAnsi="Meiryo UI"/>
              <w:lang w:val="ja-JP" w:bidi="ja-JP"/>
            </w:rPr>
            <w:t>このドキュメントのサンプル テキストの一部は、適用しているスタイルの名前を示しているため、同じ書式を簡単に再適用できます。たとえば、ここでは箇条書きスタイルが使われています。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0873B9" w:rsidP="000873B9">
          <w:pPr>
            <w:pStyle w:val="543950D4789A4A8BB86E2FFDDB1E9F481"/>
          </w:pPr>
          <w:r w:rsidRPr="00584DC6">
            <w:rPr>
              <w:rFonts w:ascii="Meiryo UI" w:eastAsia="Meiryo UI" w:hAnsi="Meiryo UI"/>
              <w:lang w:val="ja-JP" w:bidi="ja-JP"/>
            </w:rPr>
            <w:t>見栄えを良くする方法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0873B9" w:rsidP="000873B9">
          <w:pPr>
            <w:pStyle w:val="3AE0055AE5FF41498E76C3BF077215EC1"/>
          </w:pPr>
          <w:r w:rsidRPr="00584DC6">
            <w:rPr>
              <w:rFonts w:ascii="Meiryo UI" w:eastAsia="Meiryo UI" w:hAnsi="Meiryo UI"/>
              <w:lang w:val="ja-JP" w:bidi="ja-JP"/>
            </w:rPr>
            <w:t>最後のしあげをする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0873B9" w:rsidP="000873B9">
          <w:pPr>
            <w:pStyle w:val="75749C5A51B249DE9B3BCE4650A52C1D1"/>
          </w:pPr>
          <w:r w:rsidRPr="00584DC6">
            <w:rPr>
              <w:rFonts w:ascii="Meiryo UI" w:eastAsia="Meiryo UI" w:hAnsi="Meiryo UI"/>
              <w:lang w:val="ja-JP" w:bidi="ja-JP"/>
            </w:rPr>
            <w:t>目次を追加する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0873B9" w:rsidP="000873B9">
          <w:pPr>
            <w:pStyle w:val="05C854EF50D0412FBE441083BA15B0791"/>
          </w:pPr>
          <w:r w:rsidRPr="00584DC6">
            <w:rPr>
              <w:rFonts w:ascii="Meiryo UI" w:eastAsia="Meiryo UI" w:hAnsi="Meiryo UI"/>
              <w:lang w:val="ja-JP" w:bidi="ja-JP"/>
            </w:rPr>
            <w:t>目次や文献目録を追加する必要がありますか? ご心配はいりません。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0873B9" w:rsidRPr="00584DC6" w:rsidRDefault="000873B9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目次をレポートに追加するのに、これ以上簡単な方法はありません。ドキュメント内で目次を表示する位置をクリックするだけです。その後、[参考資料] タブの [目次] をクリックし、[自動] オプションのいずれかをクリックします。</w:t>
          </w:r>
        </w:p>
        <w:p w:rsidR="003A4577" w:rsidRDefault="000873B9" w:rsidP="000873B9">
          <w:pPr>
            <w:pStyle w:val="3C7DDC2DD1814B84A1A19D6449C86A791"/>
          </w:pPr>
          <w:r w:rsidRPr="00584DC6">
            <w:rPr>
              <w:rFonts w:ascii="Meiryo UI" w:eastAsia="Meiryo UI" w:hAnsi="Meiryo UI"/>
              <w:lang w:val="ja-JP" w:bidi="ja-JP"/>
            </w:rPr>
            <w:t>クリックすると、[目次] が挿入され、見出し 1、見出し 2、見出し 3 のスタイルを使用して、書式設定されたテキストが自動的に追加されます。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0873B9" w:rsidRPr="00584DC6" w:rsidRDefault="000873B9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[参考資料] タブの [引用文献と文献目録] のグループで、[引用文献の挿入] をクリックしてソースを追加し、ドキュメントに引用を配置します。</w:t>
          </w:r>
        </w:p>
        <w:p w:rsidR="000873B9" w:rsidRPr="00584DC6" w:rsidRDefault="000873B9" w:rsidP="00122300">
          <w:pPr>
            <w:rPr>
              <w:rFonts w:ascii="Meiryo UI" w:eastAsia="Meiryo UI" w:hAnsi="Meiryo UI"/>
            </w:rPr>
          </w:pPr>
          <w:r w:rsidRPr="00584DC6">
            <w:rPr>
              <w:rFonts w:ascii="Meiryo UI" w:eastAsia="Meiryo UI" w:hAnsi="Meiryo UI"/>
              <w:lang w:val="ja-JP" w:bidi="ja-JP"/>
            </w:rPr>
            <w:t>レポートに必要な引用をすべて追加したときに、[参考資料] タブの [文献目録] をクリックして、目的のスタイルに書式設定された文献目録を挿入します。</w:t>
          </w:r>
        </w:p>
        <w:p w:rsidR="003A4577" w:rsidRDefault="000873B9" w:rsidP="000873B9">
          <w:pPr>
            <w:pStyle w:val="35AB11DE9A05441FB6D6CAF44B61F3221"/>
          </w:pPr>
          <w:r w:rsidRPr="00584DC6">
            <w:rPr>
              <w:rFonts w:ascii="Meiryo UI" w:eastAsia="Meiryo UI" w:hAnsi="Meiryo UI"/>
              <w:lang w:val="ja-JP" w:bidi="ja-JP"/>
            </w:rPr>
            <w:t>これで完了です。お疲れ様でした。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0873B9" w:rsidP="000873B9">
          <w:pPr>
            <w:pStyle w:val="3FFBA7F8296B4C388E6859EE5AC0F9A91"/>
          </w:pPr>
          <w:r w:rsidRPr="00584DC6">
            <w:rPr>
              <w:rFonts w:ascii="Meiryo UI" w:eastAsia="Meiryo UI" w:hAnsi="Meiryo UI"/>
              <w:lang w:val="ja-JP" w:bidi="ja-JP"/>
            </w:rPr>
            <w:t>文献目録を追加する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0873B9" w:rsidP="000873B9">
          <w:pPr>
            <w:pStyle w:val="3EF0FDD48934473DB023324AFB55FA641"/>
          </w:pPr>
          <w:r w:rsidRPr="00584DC6">
            <w:rPr>
              <w:rFonts w:ascii="Meiryo UI" w:eastAsia="Meiryo UI" w:hAnsi="Meiryo UI"/>
              <w:lang w:val="ja-JP" w:bidi="ja-JP"/>
            </w:rPr>
            <w:t>名前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0873B9" w:rsidP="000873B9">
          <w:pPr>
            <w:pStyle w:val="B49D2D09E8034C038C603C6C78617C72"/>
          </w:pPr>
          <w:r w:rsidRPr="00584DC6">
            <w:rPr>
              <w:rFonts w:ascii="Meiryo UI" w:eastAsia="Meiryo UI" w:hAnsi="Meiryo UI"/>
              <w:spacing w:val="-20"/>
              <w:lang w:val="ja-JP" w:bidi="ja-JP"/>
            </w:rPr>
            <w:t>レポートのタイトル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0873B9" w:rsidP="000873B9">
          <w:pPr>
            <w:pStyle w:val="72E5C2606DFF4CB5AB912BE62A322E951"/>
          </w:pPr>
          <w:r w:rsidRPr="00584DC6">
            <w:rPr>
              <w:rFonts w:ascii="Meiryo UI" w:eastAsia="Meiryo UI" w:hAnsi="Meiryo UI"/>
              <w:lang w:val="ja-JP" w:bidi="ja-JP"/>
            </w:rPr>
            <w:t>コース名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0873B9" w:rsidP="000873B9">
          <w:pPr>
            <w:pStyle w:val="278473E978B349DC8E3547410C98C08E1"/>
          </w:pPr>
          <w:r w:rsidRPr="00584DC6">
            <w:rPr>
              <w:rFonts w:ascii="Meiryo UI" w:eastAsia="Meiryo UI" w:hAnsi="Meiryo UI"/>
              <w:lang w:val="ja-JP" w:bidi="ja-JP"/>
            </w:rPr>
            <w:t>教師の名前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0873B9"/>
    <w:rsid w:val="003A4577"/>
    <w:rsid w:val="00674ED0"/>
    <w:rsid w:val="00AB20F8"/>
    <w:rsid w:val="00B434A1"/>
    <w:rsid w:val="00D36EA8"/>
    <w:rsid w:val="00DD76C5"/>
    <w:rsid w:val="00E4273D"/>
    <w:rsid w:val="00EE143C"/>
    <w:rsid w:val="00F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rsid w:val="000873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4E79" w:themeColor="accent1" w:themeShade="80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873B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873B9"/>
    <w:rPr>
      <w:color w:val="404040" w:themeColor="text1" w:themeTint="BF"/>
    </w:rPr>
  </w:style>
  <w:style w:type="paragraph" w:styleId="a5">
    <w:name w:val="Title"/>
    <w:basedOn w:val="a0"/>
    <w:next w:val="a0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a6">
    <w:name w:val="表題 (文字)"/>
    <w:basedOn w:val="a1"/>
    <w:link w:val="a5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a0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a7">
    <w:name w:val="Body Text"/>
    <w:basedOn w:val="a0"/>
    <w:link w:val="a8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a8">
    <w:name w:val="本文 (文字)"/>
    <w:basedOn w:val="a1"/>
    <w:link w:val="a7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a9">
    <w:name w:val="header"/>
    <w:basedOn w:val="a0"/>
    <w:link w:val="aa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</w:rPr>
  </w:style>
  <w:style w:type="character" w:customStyle="1" w:styleId="aa">
    <w:name w:val="ヘッダー (文字)"/>
    <w:basedOn w:val="a1"/>
    <w:link w:val="a9"/>
    <w:uiPriority w:val="99"/>
    <w:rsid w:val="00E4273D"/>
    <w:rPr>
      <w:lang w:eastAsia="ja-JP"/>
    </w:rPr>
  </w:style>
  <w:style w:type="paragraph" w:styleId="a">
    <w:name w:val="List Bullet"/>
    <w:basedOn w:val="a0"/>
    <w:uiPriority w:val="11"/>
    <w:qFormat/>
    <w:rsid w:val="000873B9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4273D"/>
    <w:rPr>
      <w:caps/>
      <w:color w:val="1F4E79" w:themeColor="accent1" w:themeShade="80"/>
      <w:lang w:eastAsia="ja-JP"/>
    </w:rPr>
  </w:style>
  <w:style w:type="paragraph" w:customStyle="1" w:styleId="Graphic">
    <w:name w:val="Graphic"/>
    <w:basedOn w:val="a0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0873B9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3EF0FDD48934473DB023324AFB55FA641">
    <w:name w:val="3EF0FDD48934473DB023324AFB55FA641"/>
    <w:rsid w:val="000873B9"/>
    <w:pPr>
      <w:spacing w:after="0" w:line="300" w:lineRule="auto"/>
      <w:ind w:left="5040" w:right="-1944"/>
    </w:pPr>
    <w:rPr>
      <w:sz w:val="28"/>
      <w:szCs w:val="28"/>
    </w:rPr>
  </w:style>
  <w:style w:type="paragraph" w:customStyle="1" w:styleId="72E5C2606DFF4CB5AB912BE62A322E951">
    <w:name w:val="72E5C2606DFF4CB5AB912BE62A322E951"/>
    <w:rsid w:val="000873B9"/>
    <w:pPr>
      <w:spacing w:after="0" w:line="300" w:lineRule="auto"/>
      <w:ind w:left="5040" w:right="-1944"/>
    </w:pPr>
    <w:rPr>
      <w:sz w:val="28"/>
      <w:szCs w:val="28"/>
    </w:rPr>
  </w:style>
  <w:style w:type="paragraph" w:customStyle="1" w:styleId="278473E978B349DC8E3547410C98C08E1">
    <w:name w:val="278473E978B349DC8E3547410C98C08E1"/>
    <w:rsid w:val="000873B9"/>
    <w:pPr>
      <w:spacing w:after="0" w:line="300" w:lineRule="auto"/>
      <w:ind w:left="5040" w:right="-1944"/>
    </w:pPr>
    <w:rPr>
      <w:sz w:val="28"/>
      <w:szCs w:val="28"/>
    </w:rPr>
  </w:style>
  <w:style w:type="paragraph" w:customStyle="1" w:styleId="A89D221935FE4F78AF24C3D431D4A52E">
    <w:name w:val="A89D221935FE4F78AF24C3D431D4A52E"/>
    <w:rsid w:val="000873B9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customStyle="1" w:styleId="4F69E0FA6C174E34A7CC8C8B20D6B817">
    <w:name w:val="4F69E0FA6C174E34A7CC8C8B20D6B817"/>
    <w:rsid w:val="000873B9"/>
    <w:pPr>
      <w:spacing w:before="120" w:after="0" w:line="264" w:lineRule="auto"/>
    </w:pPr>
  </w:style>
  <w:style w:type="paragraph" w:customStyle="1" w:styleId="543950D4789A4A8BB86E2FFDDB1E9F481">
    <w:name w:val="543950D4789A4A8BB86E2FFDDB1E9F481"/>
    <w:rsid w:val="000873B9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ab">
    <w:name w:val="footer"/>
    <w:basedOn w:val="a0"/>
    <w:link w:val="ac"/>
    <w:uiPriority w:val="99"/>
    <w:unhideWhenUsed/>
    <w:rsid w:val="000873B9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</w:rPr>
  </w:style>
  <w:style w:type="character" w:customStyle="1" w:styleId="ac">
    <w:name w:val="フッター (文字)"/>
    <w:basedOn w:val="a1"/>
    <w:link w:val="ab"/>
    <w:uiPriority w:val="99"/>
    <w:rsid w:val="000873B9"/>
    <w:rPr>
      <w:b/>
      <w:color w:val="FFFFFF" w:themeColor="background1"/>
      <w:sz w:val="28"/>
      <w:shd w:val="clear" w:color="auto" w:fill="806000" w:themeFill="accent4" w:themeFillShade="80"/>
    </w:rPr>
  </w:style>
  <w:style w:type="paragraph" w:customStyle="1" w:styleId="72AD0DCD4BEE44A5B263D79BEC81B36C1">
    <w:name w:val="72AD0DCD4BEE44A5B263D79BEC81B36C1"/>
    <w:rsid w:val="000873B9"/>
    <w:pPr>
      <w:spacing w:before="120" w:after="0" w:line="264" w:lineRule="auto"/>
      <w:ind w:left="216" w:hanging="216"/>
    </w:pPr>
    <w:rPr>
      <w:color w:val="44546A" w:themeColor="text2"/>
    </w:rPr>
  </w:style>
  <w:style w:type="paragraph" w:customStyle="1" w:styleId="3AE0055AE5FF41498E76C3BF077215EC1">
    <w:name w:val="3AE0055AE5FF41498E76C3BF077215EC1"/>
    <w:rsid w:val="000873B9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</w:rPr>
  </w:style>
  <w:style w:type="paragraph" w:customStyle="1" w:styleId="05C854EF50D0412FBE441083BA15B0791">
    <w:name w:val="05C854EF50D0412FBE441083BA15B0791"/>
    <w:rsid w:val="000873B9"/>
    <w:pPr>
      <w:spacing w:before="120" w:after="0" w:line="264" w:lineRule="auto"/>
    </w:pPr>
  </w:style>
  <w:style w:type="paragraph" w:customStyle="1" w:styleId="75749C5A51B249DE9B3BCE4650A52C1D1">
    <w:name w:val="75749C5A51B249DE9B3BCE4650A52C1D1"/>
    <w:rsid w:val="000873B9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</w:rPr>
  </w:style>
  <w:style w:type="character" w:customStyle="1" w:styleId="10">
    <w:name w:val="見出し 1 (文字)"/>
    <w:basedOn w:val="a1"/>
    <w:link w:val="1"/>
    <w:uiPriority w:val="9"/>
    <w:rsid w:val="000873B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0873B9"/>
    <w:pPr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240" w:after="0" w:line="240" w:lineRule="auto"/>
      <w:contextualSpacing/>
      <w:outlineLvl w:val="9"/>
    </w:pPr>
    <w:rPr>
      <w:b/>
      <w:bCs/>
      <w:caps/>
      <w:color w:val="FFFFFF" w:themeColor="background1"/>
      <w:sz w:val="22"/>
      <w:szCs w:val="22"/>
    </w:rPr>
  </w:style>
  <w:style w:type="paragraph" w:customStyle="1" w:styleId="3C7DDC2DD1814B84A1A19D6449C86A791">
    <w:name w:val="3C7DDC2DD1814B84A1A19D6449C86A791"/>
    <w:rsid w:val="000873B9"/>
    <w:pPr>
      <w:spacing w:before="120" w:after="0" w:line="264" w:lineRule="auto"/>
    </w:pPr>
  </w:style>
  <w:style w:type="paragraph" w:customStyle="1" w:styleId="3FFBA7F8296B4C388E6859EE5AC0F9A91">
    <w:name w:val="3FFBA7F8296B4C388E6859EE5AC0F9A91"/>
    <w:rsid w:val="000873B9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</w:rPr>
  </w:style>
  <w:style w:type="character" w:customStyle="1" w:styleId="90">
    <w:name w:val="見出し 9 (文字)"/>
    <w:basedOn w:val="a1"/>
    <w:link w:val="9"/>
    <w:uiPriority w:val="9"/>
    <w:semiHidden/>
    <w:rsid w:val="000873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35AB11DE9A05441FB6D6CAF44B61F3221">
    <w:name w:val="35AB11DE9A05441FB6D6CAF44B61F3221"/>
    <w:rsid w:val="000873B9"/>
    <w:pPr>
      <w:spacing w:before="120" w:after="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E396-C336-4572-9F01-81AB93D4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Office_10016660_TF03444177_TF03444177.dotx</Template>
  <TotalTime>115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2016-09-07T21:34:00Z</dcterms:created>
  <dcterms:modified xsi:type="dcterms:W3CDTF">2016-11-03T07:17:00Z</dcterms:modified>
  <cp:contentStatus/>
</cp:coreProperties>
</file>