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カードの外側"/>
      </w:tblPr>
      <w:tblGrid>
        <w:gridCol w:w="5400"/>
        <w:gridCol w:w="720"/>
        <w:gridCol w:w="4680"/>
      </w:tblGrid>
      <w:tr w:rsidR="00457C8A" w:rsidRPr="00974693" w:rsidTr="00060F12">
        <w:trPr>
          <w:trHeight w:hRule="exact" w:val="6624"/>
        </w:trPr>
        <w:tc>
          <w:tcPr>
            <w:tcW w:w="5400" w:type="dxa"/>
          </w:tcPr>
          <w:p w:rsidR="00457C8A" w:rsidRPr="00974693" w:rsidRDefault="00457C8A" w:rsidP="00060F12">
            <w:pPr>
              <w:pStyle w:val="a4"/>
              <w:ind w:left="0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72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4680" w:type="dxa"/>
            <w:vAlign w:val="center"/>
          </w:tcPr>
          <w:p w:rsidR="00457C8A" w:rsidRPr="00F8182F" w:rsidRDefault="00457C8A" w:rsidP="00060F12">
            <w:pPr>
              <w:pStyle w:val="af1"/>
              <w:rPr>
                <w:rFonts w:ascii="Meiryo UI" w:eastAsia="Meiryo UI" w:hAnsi="Meiryo UI" w:cs="Meiryo UI"/>
                <w:sz w:val="36"/>
              </w:rPr>
            </w:pPr>
            <w:r w:rsidRPr="00974693">
              <w:rPr>
                <w:rStyle w:val="a7"/>
                <w:rFonts w:ascii="Meiryo UI" w:eastAsia="Meiryo UI" w:hAnsi="Meiryo UI" w:cs="Meiryo UI"/>
                <w:sz w:val="32"/>
                <w:lang w:val="ja-JP"/>
              </w:rPr>
              <w:t>招待状</w:t>
            </w:r>
          </w:p>
        </w:tc>
      </w:tr>
      <w:tr w:rsidR="00457C8A" w:rsidRPr="00974693" w:rsidTr="00060F12">
        <w:trPr>
          <w:trHeight w:hRule="exact" w:val="720"/>
        </w:trPr>
        <w:tc>
          <w:tcPr>
            <w:tcW w:w="540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72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468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457C8A" w:rsidRPr="00974693" w:rsidTr="00060F12">
        <w:trPr>
          <w:trHeight w:hRule="exact" w:val="576"/>
        </w:trPr>
        <w:tc>
          <w:tcPr>
            <w:tcW w:w="540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72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468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457C8A" w:rsidRPr="00974693" w:rsidTr="00060F12">
        <w:trPr>
          <w:trHeight w:hRule="exact" w:val="6624"/>
        </w:trPr>
        <w:tc>
          <w:tcPr>
            <w:tcW w:w="540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72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4680" w:type="dxa"/>
            <w:vAlign w:val="center"/>
          </w:tcPr>
          <w:p w:rsidR="00457C8A" w:rsidRPr="00F8182F" w:rsidRDefault="00457C8A" w:rsidP="00060F12">
            <w:pPr>
              <w:pStyle w:val="af1"/>
              <w:rPr>
                <w:rFonts w:ascii="Meiryo UI" w:eastAsia="Meiryo UI" w:hAnsi="Meiryo UI" w:cs="Meiryo UI"/>
                <w:sz w:val="36"/>
              </w:rPr>
            </w:pPr>
            <w:r w:rsidRPr="00974693">
              <w:rPr>
                <w:rStyle w:val="a7"/>
                <w:rFonts w:ascii="Meiryo UI" w:eastAsia="Meiryo UI" w:hAnsi="Meiryo UI" w:cs="Meiryo UI"/>
                <w:sz w:val="32"/>
                <w:lang w:val="ja-JP"/>
              </w:rPr>
              <w:t>招待状</w:t>
            </w:r>
          </w:p>
        </w:tc>
      </w:tr>
    </w:tbl>
    <w:p w:rsidR="00457C8A" w:rsidRPr="00974693" w:rsidRDefault="00457C8A" w:rsidP="00457C8A">
      <w:pPr>
        <w:rPr>
          <w:rFonts w:ascii="Meiryo UI" w:eastAsia="Meiryo UI" w:hAnsi="Meiryo UI" w:cs="Meiryo UI"/>
          <w:sz w:val="14"/>
        </w:rPr>
      </w:pPr>
      <w:r w:rsidRPr="00974693">
        <w:rPr>
          <w:rFonts w:ascii="Meiryo UI" w:eastAsia="Meiryo UI" w:hAnsi="Meiryo UI" w:cs="Meiryo UI"/>
          <w:noProof/>
          <w:sz w:val="1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E750B4" wp14:editId="1B0FED4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7" name="切り方と折り方の手引き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A6D92" id="切り方と折り方の手引き" o:spid="_x0000_s1026" style="position:absolute;left:0;text-align:left;margin-left:0;margin-top:0;width:610.55pt;height:790.55pt;z-index:-251656192;mso-position-horizontal:left;mso-position-horizontal-relative:page;mso-position-vertical:top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">
                <v:line id="直線コネクタ 5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 strokecolor="#bfbfbf [2412]" strokeweight=".5pt">
                  <v:stroke joinstyle="miter"/>
                </v:line>
                <v:line id="直線コネクタ 6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UrsAAAADaAAAADwAAAGRycy9kb3ducmV2LnhtbESP3YrCMBSE7xd8h3AE79ZUkSLVKCII&#10;giL4f3tojm21OSlNtN233wiCl8PMfMNM560pxYtqV1hWMOhHIIhTqwvOFJyOq98xCOeRNZaWScEf&#10;OZjPOj9TTLRteE+vg89EgLBLUEHufZVI6dKcDLq+rYiDd7O1QR9knUldYxPgppTDKIqlwYLDQo4V&#10;LXNKH4enUaBxX24v/rq18Xl3uV83o2VzXCvV67aLCQhPrf+GP+21VhDD+0q4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VK7AAAAA2gAAAA8AAAAAAAAAAAAAAAAA&#10;oQIAAGRycy9kb3ducmV2LnhtbFBLBQYAAAAABAAEAPkAAACOAwAAAAA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Pr="00974693">
        <w:rPr>
          <w:rFonts w:ascii="Meiryo UI" w:eastAsia="Meiryo UI" w:hAnsi="Meiryo UI" w:cs="Meiryo UI"/>
          <w:noProof/>
          <w:sz w:val="1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0E4EC6" wp14:editId="38F0F28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グループ 3" descr="サマー カードの表紙デザイン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B697E" id="グループ 3" o:spid="_x0000_s1026" alt="サマー カードの表紙デザイン" style="position:absolute;left:0;text-align:left;margin-left:200.8pt;margin-top:0;width:252pt;height:727.2pt;z-index:-251655168;mso-position-horizontal:right;mso-position-horizontal-relative:margin;mso-position-vertical:top;mso-position-vertical-relative:margin;mso-height-relative:margin" coordorigin="-59" coordsize="32004,9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-27;width:3197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r:id="rId12" o:title=""/>
                  <v:path arrowok="t"/>
                </v:shape>
                <v:shape id="図 2" o:spid="_x0000_s1028" type="#_x0000_t75" style="position:absolute;left:-59;top:50351;width:32003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r:id="rId12" o:title="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カードの内側"/>
      </w:tblPr>
      <w:tblGrid>
        <w:gridCol w:w="5400"/>
        <w:gridCol w:w="720"/>
        <w:gridCol w:w="4680"/>
      </w:tblGrid>
      <w:tr w:rsidR="00457C8A" w:rsidRPr="00974693" w:rsidTr="00060F12">
        <w:trPr>
          <w:trHeight w:hRule="exact" w:val="6624"/>
        </w:trPr>
        <w:tc>
          <w:tcPr>
            <w:tcW w:w="540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72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57C8A" w:rsidRPr="00974693" w:rsidTr="00060F12">
              <w:trPr>
                <w:trHeight w:hRule="exact" w:val="72"/>
              </w:trPr>
              <w:tc>
                <w:tcPr>
                  <w:tcW w:w="5385" w:type="dxa"/>
                </w:tcPr>
                <w:p w:rsidR="00457C8A" w:rsidRPr="00974693" w:rsidRDefault="00457C8A" w:rsidP="00060F12">
                  <w:pPr>
                    <w:pStyle w:val="a4"/>
                    <w:rPr>
                      <w:rFonts w:ascii="Meiryo UI" w:eastAsia="Meiryo UI" w:hAnsi="Meiryo UI" w:cs="Meiryo UI"/>
                      <w:sz w:val="14"/>
                    </w:rPr>
                  </w:pPr>
                </w:p>
              </w:tc>
            </w:tr>
            <w:tr w:rsidR="00457C8A" w:rsidRPr="00974693" w:rsidTr="00060F12">
              <w:trPr>
                <w:trHeight w:hRule="exact" w:val="4320"/>
              </w:trPr>
              <w:tc>
                <w:tcPr>
                  <w:tcW w:w="5385" w:type="dxa"/>
                </w:tcPr>
                <w:p w:rsidR="00457C8A" w:rsidRPr="00974693" w:rsidRDefault="00457C8A" w:rsidP="00060F12">
                  <w:pPr>
                    <w:rPr>
                      <w:rFonts w:ascii="Meiryo UI" w:eastAsia="Meiryo UI" w:hAnsi="Meiryo UI" w:cs="Meiryo UI"/>
                      <w:sz w:val="14"/>
                    </w:rPr>
                  </w:pPr>
                  <w:sdt>
                    <w:sdtPr>
                      <w:rPr>
                        <w:rFonts w:ascii="Meiryo UI" w:eastAsia="Meiryo UI" w:hAnsi="Meiryo UI" w:cs="Meiryo UI"/>
                        <w:sz w:val="14"/>
                      </w:rPr>
                      <w:alias w:val="サブタイトル"/>
                      <w:tag w:val=""/>
                      <w:id w:val="669536273"/>
                      <w:placeholder>
                        <w:docPart w:val="9A651B9E941C4465B662D7DE44D7BC81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457C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招待状</w:t>
                      </w:r>
                    </w:sdtContent>
                  </w:sdt>
                </w:p>
                <w:sdt>
                  <w:sdtPr>
                    <w:rPr>
                      <w:rFonts w:ascii="Meiryo UI" w:eastAsia="Meiryo UI" w:hAnsi="Meiryo UI" w:cs="Meiryo UI"/>
                      <w:sz w:val="36"/>
                    </w:rPr>
                    <w:alias w:val="タイトル"/>
                    <w:tag w:val=""/>
                    <w:id w:val="1127346500"/>
                    <w:placeholder>
                      <w:docPart w:val="CE8C84A47F3C470A8E4BDC5C2F631AC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Content>
                    <w:p w:rsidR="00457C8A" w:rsidRPr="00974693" w:rsidRDefault="00457C8A" w:rsidP="00060F12">
                      <w:pPr>
                        <w:pStyle w:val="a5"/>
                        <w:rPr>
                          <w:rFonts w:ascii="Meiryo UI" w:eastAsia="Meiryo UI" w:hAnsi="Meiryo UI" w:cs="Meiryo UI"/>
                          <w:sz w:val="36"/>
                        </w:rPr>
                      </w:pPr>
                      <w:r w:rsidRPr="00457C8A">
                        <w:rPr>
                          <w:rFonts w:ascii="Meiryo UI" w:eastAsia="Meiryo UI" w:hAnsi="Meiryo UI" w:cs="Meiryo UI"/>
                          <w:szCs w:val="64"/>
                          <w:lang w:val="ja-JP"/>
                        </w:rPr>
                        <w:t>[イベント]</w:t>
                      </w:r>
                      <w:r w:rsidRPr="00457C8A">
                        <w:rPr>
                          <w:rFonts w:ascii="Meiryo UI" w:eastAsia="Meiryo UI" w:hAnsi="Meiryo UI" w:cs="Meiryo UI"/>
                          <w:szCs w:val="64"/>
                        </w:rPr>
                        <w:br/>
                      </w:r>
                      <w:r w:rsidRPr="00457C8A">
                        <w:rPr>
                          <w:rFonts w:ascii="Meiryo UI" w:eastAsia="Meiryo UI" w:hAnsi="Meiryo UI" w:cs="Meiryo UI"/>
                          <w:szCs w:val="64"/>
                          <w:lang w:val="ja-JP"/>
                        </w:rPr>
                        <w:t>[タイトル]</w:t>
                      </w:r>
                    </w:p>
                  </w:sdtContent>
                </w:sdt>
                <w:sdt>
                  <w:sdtPr>
                    <w:rPr>
                      <w:rFonts w:ascii="Meiryo UI" w:eastAsia="Meiryo UI" w:hAnsi="Meiryo UI" w:cs="Meiryo UI"/>
                      <w:sz w:val="20"/>
                    </w:rPr>
                    <w:alias w:val="イベントの日付"/>
                    <w:tag w:val=""/>
                    <w:id w:val="-1728061313"/>
                    <w:placeholder>
                      <w:docPart w:val="B8E953A2B2DD4CFD932C40DC9B8A6C5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'年'M'月'd'日'"/>
                      <w:lid w:val="ja-JP"/>
                      <w:storeMappedDataAs w:val="dateTime"/>
                      <w:calendar w:val="gregorian"/>
                    </w:date>
                  </w:sdtPr>
                  <w:sdtEndPr>
                    <w:rPr>
                      <w:sz w:val="18"/>
                      <w:szCs w:val="30"/>
                    </w:rPr>
                  </w:sdtEndPr>
                  <w:sdtContent>
                    <w:p w:rsidR="00457C8A" w:rsidRPr="00974693" w:rsidRDefault="00457C8A" w:rsidP="00060F12">
                      <w:pPr>
                        <w:pStyle w:val="aa"/>
                        <w:rPr>
                          <w:rFonts w:ascii="Meiryo UI" w:eastAsia="Meiryo UI" w:hAnsi="Meiryo UI" w:cs="Meiryo UI"/>
                          <w:sz w:val="18"/>
                          <w:szCs w:val="30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20"/>
                          <w:szCs w:val="30"/>
                          <w:lang w:val="ja-JP"/>
                        </w:rPr>
                        <w:t>[イベントの日付]</w:t>
                      </w:r>
                    </w:p>
                  </w:sdtContent>
                </w:sdt>
                <w:sdt>
                  <w:sdtPr>
                    <w:rPr>
                      <w:rFonts w:ascii="Meiryo UI" w:eastAsia="Meiryo UI" w:hAnsi="Meiryo UI" w:cs="Meiryo UI"/>
                      <w:sz w:val="18"/>
                      <w:szCs w:val="30"/>
                    </w:rPr>
                    <w:alias w:val="イベントの時間"/>
                    <w:tag w:val=""/>
                    <w:id w:val="-1803763342"/>
                    <w:placeholder>
                      <w:docPart w:val="97AE4C0CD0C2450A990BFCDFE2F508FC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Content>
                    <w:p w:rsidR="00457C8A" w:rsidRPr="00974693" w:rsidRDefault="00457C8A" w:rsidP="00060F12">
                      <w:pPr>
                        <w:pStyle w:val="aa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20"/>
                          <w:szCs w:val="30"/>
                          <w:lang w:val="ja-JP"/>
                        </w:rPr>
                        <w:t>[イベントの時間]</w:t>
                      </w:r>
                    </w:p>
                  </w:sdtContent>
                </w:sdt>
                <w:sdt>
                  <w:sdtPr>
                    <w:rPr>
                      <w:rFonts w:ascii="Meiryo UI" w:eastAsia="Meiryo UI" w:hAnsi="Meiryo UI" w:cs="Meiryo UI"/>
                      <w:sz w:val="14"/>
                    </w:rPr>
                    <w:alias w:val="イベントの場所"/>
                    <w:tag w:val=""/>
                    <w:id w:val="-826053064"/>
                    <w:placeholder>
                      <w:docPart w:val="9D0748E789BE4AFFB702A16AD1295EF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457C8A" w:rsidRPr="00974693" w:rsidRDefault="00457C8A" w:rsidP="00060F12">
                      <w:pPr>
                        <w:pStyle w:val="ac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18"/>
                          <w:lang w:val="ja-JP"/>
                        </w:rPr>
                        <w:t>[会場名]</w:t>
                      </w:r>
                      <w:r w:rsidRPr="00974693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974693">
                        <w:rPr>
                          <w:rFonts w:ascii="Meiryo UI" w:eastAsia="Meiryo UI" w:hAnsi="Meiryo UI" w:cs="Meiryo UI"/>
                          <w:sz w:val="18"/>
                          <w:lang w:val="ja-JP"/>
                        </w:rPr>
                        <w:t>[郵便番号 都道府県市区町村 番地]</w:t>
                      </w:r>
                    </w:p>
                  </w:sdtContent>
                </w:sdt>
              </w:tc>
            </w:tr>
            <w:tr w:rsidR="00457C8A" w:rsidRPr="00974693" w:rsidTr="00060F12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457C8A" w:rsidRPr="00974693" w:rsidRDefault="00457C8A" w:rsidP="00060F12">
                  <w:pPr>
                    <w:spacing w:after="240"/>
                    <w:rPr>
                      <w:rFonts w:ascii="Meiryo UI" w:eastAsia="Meiryo UI" w:hAnsi="Meiryo UI" w:cs="Meiryo UI"/>
                      <w:sz w:val="14"/>
                    </w:rPr>
                  </w:pPr>
                  <w:r w:rsidRPr="00974693">
                    <w:rPr>
                      <w:rFonts w:ascii="Meiryo UI" w:eastAsia="Meiryo UI" w:hAnsi="Meiryo UI" w:cs="Meiryo UI"/>
                      <w:noProof/>
                      <w:sz w:val="14"/>
                    </w:rPr>
                    <w:drawing>
                      <wp:inline distT="0" distB="0" distL="0" distR="0" wp14:anchorId="52E09D40" wp14:editId="0DFD919F">
                        <wp:extent cx="445009" cy="429769"/>
                        <wp:effectExtent l="0" t="0" r="0" b="8890"/>
                        <wp:docPr id="4" name="図 4" descr="カニの挿し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7C8A" w:rsidRPr="00974693" w:rsidRDefault="00457C8A" w:rsidP="00060F12">
                  <w:pPr>
                    <w:rPr>
                      <w:rFonts w:ascii="Meiryo UI" w:eastAsia="Meiryo UI" w:hAnsi="Meiryo UI" w:cs="Meiryo UI"/>
                      <w:sz w:val="14"/>
                    </w:rPr>
                  </w:pPr>
                  <w:sdt>
                    <w:sdtPr>
                      <w:rPr>
                        <w:rStyle w:val="a7"/>
                        <w:rFonts w:ascii="Meiryo UI" w:eastAsia="Meiryo UI" w:hAnsi="Meiryo UI" w:cs="Meiryo UI"/>
                        <w:sz w:val="14"/>
                      </w:rPr>
                      <w:alias w:val="連絡先の見出し"/>
                      <w:tag w:val="連絡先"/>
                      <w:id w:val="746924997"/>
                      <w:placeholder>
                        <w:docPart w:val="60BB7A93DE3649F6BE94A4658424C506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Content>
                      <w:r>
                        <w:rPr>
                          <w:rStyle w:val="a7"/>
                          <w:rFonts w:ascii="Meiryo UI" w:eastAsia="Meiryo UI" w:hAnsi="Meiryo UI" w:cs="Meiryo UI" w:hint="eastAsia"/>
                          <w:sz w:val="14"/>
                        </w:rPr>
                        <w:t>ご出席の有無をお知らせください</w:t>
                      </w:r>
                    </w:sdtContent>
                  </w:sdt>
                </w:p>
                <w:sdt>
                  <w:sdtPr>
                    <w:rPr>
                      <w:rFonts w:ascii="Meiryo UI" w:eastAsia="Meiryo UI" w:hAnsi="Meiryo UI" w:cs="Meiryo UI"/>
                      <w:sz w:val="14"/>
                    </w:rPr>
                    <w:alias w:val="連絡先の電話"/>
                    <w:tag w:val=""/>
                    <w:id w:val="938567694"/>
                    <w:placeholder>
                      <w:docPart w:val="A3E83A5E3920482696A8AF3351649DA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457C8A" w:rsidRPr="00974693" w:rsidRDefault="00457C8A" w:rsidP="00060F12">
                      <w:pPr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[連絡先の電話]</w:t>
                      </w:r>
                    </w:p>
                  </w:sdtContent>
                </w:sdt>
                <w:sdt>
                  <w:sdtPr>
                    <w:rPr>
                      <w:rFonts w:ascii="Meiryo UI" w:eastAsia="Meiryo UI" w:hAnsi="Meiryo UI" w:cs="Meiryo UI"/>
                      <w:sz w:val="14"/>
                    </w:rPr>
                    <w:alias w:val="連絡先の電子メール"/>
                    <w:tag w:val=""/>
                    <w:id w:val="1226560154"/>
                    <w:placeholder>
                      <w:docPart w:val="12DD713FCFD443E68657A8F2DCE2DB70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sz w:val="8"/>
                    </w:rPr>
                  </w:sdtEndPr>
                  <w:sdtContent>
                    <w:p w:rsidR="00457C8A" w:rsidRPr="00974693" w:rsidRDefault="00457C8A" w:rsidP="00060F12">
                      <w:pPr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[連絡先の電子メール]</w:t>
                      </w:r>
                    </w:p>
                  </w:sdtContent>
                </w:sdt>
              </w:tc>
            </w:tr>
          </w:tbl>
          <w:p w:rsidR="00457C8A" w:rsidRPr="00974693" w:rsidRDefault="00457C8A" w:rsidP="00060F12">
            <w:pPr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457C8A" w:rsidRPr="00974693" w:rsidTr="00060F12">
        <w:trPr>
          <w:trHeight w:hRule="exact" w:val="720"/>
        </w:trPr>
        <w:tc>
          <w:tcPr>
            <w:tcW w:w="540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72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468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457C8A" w:rsidRPr="00974693" w:rsidTr="00060F12">
        <w:trPr>
          <w:trHeight w:hRule="exact" w:val="576"/>
        </w:trPr>
        <w:tc>
          <w:tcPr>
            <w:tcW w:w="540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72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468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457C8A" w:rsidRPr="00974693" w:rsidTr="00060F12">
        <w:trPr>
          <w:trHeight w:hRule="exact" w:val="6624"/>
        </w:trPr>
        <w:tc>
          <w:tcPr>
            <w:tcW w:w="540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720" w:type="dxa"/>
          </w:tcPr>
          <w:p w:rsidR="00457C8A" w:rsidRPr="00974693" w:rsidRDefault="00457C8A" w:rsidP="00060F12">
            <w:pPr>
              <w:pStyle w:val="a4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57C8A" w:rsidRPr="00974693" w:rsidTr="00060F12">
              <w:trPr>
                <w:trHeight w:hRule="exact" w:val="72"/>
              </w:trPr>
              <w:tc>
                <w:tcPr>
                  <w:tcW w:w="4680" w:type="dxa"/>
                </w:tcPr>
                <w:p w:rsidR="00457C8A" w:rsidRPr="00974693" w:rsidRDefault="00457C8A" w:rsidP="00060F12">
                  <w:pPr>
                    <w:pStyle w:val="a4"/>
                    <w:rPr>
                      <w:rFonts w:ascii="Meiryo UI" w:eastAsia="Meiryo UI" w:hAnsi="Meiryo UI" w:cs="Meiryo UI"/>
                      <w:sz w:val="14"/>
                    </w:rPr>
                  </w:pPr>
                </w:p>
              </w:tc>
            </w:tr>
            <w:tr w:rsidR="00457C8A" w:rsidRPr="00974693" w:rsidTr="00060F12">
              <w:trPr>
                <w:trHeight w:hRule="exact" w:val="4320"/>
              </w:trPr>
              <w:tc>
                <w:tcPr>
                  <w:tcW w:w="4680" w:type="dxa"/>
                </w:tcPr>
                <w:p w:rsidR="00457C8A" w:rsidRPr="00974693" w:rsidRDefault="00457C8A" w:rsidP="00060F12">
                  <w:pPr>
                    <w:rPr>
                      <w:rFonts w:ascii="Meiryo UI" w:eastAsia="Meiryo UI" w:hAnsi="Meiryo UI" w:cs="Meiryo UI"/>
                      <w:sz w:val="14"/>
                    </w:rPr>
                  </w:pPr>
                  <w:sdt>
                    <w:sdtPr>
                      <w:rPr>
                        <w:rFonts w:ascii="Meiryo UI" w:eastAsia="Meiryo UI" w:hAnsi="Meiryo UI" w:cs="Meiryo UI"/>
                        <w:sz w:val="14"/>
                      </w:rPr>
                      <w:alias w:val="サブタイトル"/>
                      <w:tag w:val=""/>
                      <w:id w:val="-739256719"/>
                      <w:placeholder>
                        <w:docPart w:val="ADF2F22E7CB740D5880D57844D002013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457C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招待状</w:t>
                      </w:r>
                    </w:sdtContent>
                  </w:sdt>
                </w:p>
                <w:sdt>
                  <w:sdtPr>
                    <w:rPr>
                      <w:rFonts w:ascii="Meiryo UI" w:eastAsia="Meiryo UI" w:hAnsi="Meiryo UI" w:cs="Meiryo UI"/>
                      <w:sz w:val="40"/>
                    </w:rPr>
                    <w:alias w:val="タイトル"/>
                    <w:tag w:val=""/>
                    <w:id w:val="421076565"/>
                    <w:placeholder>
                      <w:docPart w:val="4DF19568A71F4AAEA1A2924FD98852A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Content>
                    <w:p w:rsidR="00457C8A" w:rsidRPr="00974693" w:rsidRDefault="00457C8A" w:rsidP="00060F12">
                      <w:pPr>
                        <w:pStyle w:val="a5"/>
                        <w:rPr>
                          <w:rFonts w:ascii="Meiryo UI" w:eastAsia="Meiryo UI" w:hAnsi="Meiryo UI" w:cs="Meiryo UI"/>
                          <w:sz w:val="40"/>
                        </w:rPr>
                      </w:pPr>
                      <w:r w:rsidRPr="00F13D55">
                        <w:rPr>
                          <w:rFonts w:ascii="Meiryo UI" w:eastAsia="Meiryo UI" w:hAnsi="Meiryo UI" w:cs="Meiryo UI"/>
                          <w:szCs w:val="64"/>
                          <w:lang w:val="ja-JP"/>
                        </w:rPr>
                        <w:t>[イベント]</w:t>
                      </w:r>
                      <w:r w:rsidRPr="00F13D55">
                        <w:rPr>
                          <w:rFonts w:ascii="Meiryo UI" w:eastAsia="Meiryo UI" w:hAnsi="Meiryo UI" w:cs="Meiryo UI"/>
                          <w:szCs w:val="64"/>
                        </w:rPr>
                        <w:br/>
                      </w:r>
                      <w:r w:rsidRPr="00F13D55">
                        <w:rPr>
                          <w:rFonts w:ascii="Meiryo UI" w:eastAsia="Meiryo UI" w:hAnsi="Meiryo UI" w:cs="Meiryo UI"/>
                          <w:szCs w:val="64"/>
                          <w:lang w:val="ja-JP"/>
                        </w:rPr>
                        <w:t>[タイトル]</w:t>
                      </w:r>
                    </w:p>
                  </w:sdtContent>
                </w:sdt>
                <w:sdt>
                  <w:sdtPr>
                    <w:rPr>
                      <w:rFonts w:ascii="Meiryo UI" w:eastAsia="Meiryo UI" w:hAnsi="Meiryo UI" w:cs="Meiryo UI"/>
                      <w:sz w:val="20"/>
                    </w:rPr>
                    <w:alias w:val="イベントの日付"/>
                    <w:tag w:val=""/>
                    <w:id w:val="-445783460"/>
                    <w:placeholder>
                      <w:docPart w:val="E9AA49C74451451B8A33B6C5517E6CB7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'年'M'月'd'日'"/>
                      <w:lid w:val="ja-JP"/>
                      <w:storeMappedDataAs w:val="dateTime"/>
                      <w:calendar w:val="gregorian"/>
                    </w:date>
                  </w:sdtPr>
                  <w:sdtEndPr>
                    <w:rPr>
                      <w:sz w:val="18"/>
                      <w:szCs w:val="30"/>
                    </w:rPr>
                  </w:sdtEndPr>
                  <w:sdtContent>
                    <w:p w:rsidR="00457C8A" w:rsidRPr="00974693" w:rsidRDefault="00457C8A" w:rsidP="00060F12">
                      <w:pPr>
                        <w:pStyle w:val="aa"/>
                        <w:rPr>
                          <w:rFonts w:ascii="Meiryo UI" w:eastAsia="Meiryo UI" w:hAnsi="Meiryo UI" w:cs="Meiryo UI"/>
                          <w:sz w:val="18"/>
                          <w:szCs w:val="30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20"/>
                          <w:szCs w:val="30"/>
                          <w:lang w:val="ja-JP"/>
                        </w:rPr>
                        <w:t>[イベントの日付]</w:t>
                      </w:r>
                    </w:p>
                  </w:sdtContent>
                </w:sdt>
                <w:sdt>
                  <w:sdtPr>
                    <w:rPr>
                      <w:rFonts w:ascii="Meiryo UI" w:eastAsia="Meiryo UI" w:hAnsi="Meiryo UI" w:cs="Meiryo UI"/>
                      <w:sz w:val="18"/>
                      <w:szCs w:val="30"/>
                    </w:rPr>
                    <w:alias w:val="イベントの時間"/>
                    <w:tag w:val=""/>
                    <w:id w:val="1561047859"/>
                    <w:placeholder>
                      <w:docPart w:val="7916318591384DF2935B83A659021352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Content>
                    <w:p w:rsidR="00457C8A" w:rsidRPr="00974693" w:rsidRDefault="00457C8A" w:rsidP="00060F12">
                      <w:pPr>
                        <w:pStyle w:val="aa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20"/>
                          <w:szCs w:val="30"/>
                          <w:lang w:val="ja-JP"/>
                        </w:rPr>
                        <w:t>[イベントの時間]</w:t>
                      </w:r>
                    </w:p>
                  </w:sdtContent>
                </w:sdt>
                <w:sdt>
                  <w:sdtPr>
                    <w:rPr>
                      <w:rFonts w:ascii="Meiryo UI" w:eastAsia="Meiryo UI" w:hAnsi="Meiryo UI" w:cs="Meiryo UI"/>
                      <w:sz w:val="14"/>
                    </w:rPr>
                    <w:alias w:val="イベントの場所"/>
                    <w:tag w:val=""/>
                    <w:id w:val="303130434"/>
                    <w:placeholder>
                      <w:docPart w:val="7D433223A28C4E9BB0562B21534EE5F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457C8A" w:rsidRPr="00974693" w:rsidRDefault="00457C8A" w:rsidP="00060F12">
                      <w:pPr>
                        <w:pStyle w:val="ac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18"/>
                          <w:lang w:val="ja-JP"/>
                        </w:rPr>
                        <w:t>[会場名]</w:t>
                      </w:r>
                      <w:r w:rsidRPr="00974693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974693">
                        <w:rPr>
                          <w:rFonts w:ascii="Meiryo UI" w:eastAsia="Meiryo UI" w:hAnsi="Meiryo UI" w:cs="Meiryo UI"/>
                          <w:sz w:val="18"/>
                          <w:lang w:val="ja-JP"/>
                        </w:rPr>
                        <w:t>[郵便番号 都道府県市区町村 番地]</w:t>
                      </w:r>
                    </w:p>
                  </w:sdtContent>
                </w:sdt>
              </w:tc>
            </w:tr>
            <w:tr w:rsidR="00457C8A" w:rsidRPr="00974693" w:rsidTr="00060F12">
              <w:trPr>
                <w:trHeight w:hRule="exact" w:val="2016"/>
              </w:trPr>
              <w:tc>
                <w:tcPr>
                  <w:tcW w:w="4680" w:type="dxa"/>
                  <w:vAlign w:val="bottom"/>
                </w:tcPr>
                <w:p w:rsidR="00457C8A" w:rsidRPr="00974693" w:rsidRDefault="00457C8A" w:rsidP="00060F12">
                  <w:pPr>
                    <w:spacing w:after="240"/>
                    <w:rPr>
                      <w:rFonts w:ascii="Meiryo UI" w:eastAsia="Meiryo UI" w:hAnsi="Meiryo UI" w:cs="Meiryo UI"/>
                      <w:sz w:val="14"/>
                    </w:rPr>
                  </w:pPr>
                  <w:r w:rsidRPr="00974693">
                    <w:rPr>
                      <w:rFonts w:ascii="Meiryo UI" w:eastAsia="Meiryo UI" w:hAnsi="Meiryo UI" w:cs="Meiryo UI"/>
                      <w:noProof/>
                      <w:sz w:val="14"/>
                    </w:rPr>
                    <w:drawing>
                      <wp:inline distT="0" distB="0" distL="0" distR="0" wp14:anchorId="3CDFD5A8" wp14:editId="72145D4D">
                        <wp:extent cx="445009" cy="429769"/>
                        <wp:effectExtent l="0" t="0" r="0" b="8890"/>
                        <wp:docPr id="11" name="図 11" descr="カニの挿し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7C8A" w:rsidRPr="00974693" w:rsidRDefault="00457C8A" w:rsidP="00060F12">
                  <w:pPr>
                    <w:rPr>
                      <w:rFonts w:ascii="Meiryo UI" w:eastAsia="Meiryo UI" w:hAnsi="Meiryo UI" w:cs="Meiryo UI"/>
                      <w:sz w:val="14"/>
                    </w:rPr>
                  </w:pPr>
                  <w:sdt>
                    <w:sdtPr>
                      <w:rPr>
                        <w:rStyle w:val="a7"/>
                        <w:rFonts w:ascii="Meiryo UI" w:eastAsia="Meiryo UI" w:hAnsi="Meiryo UI" w:cs="Meiryo UI"/>
                        <w:sz w:val="14"/>
                      </w:rPr>
                      <w:alias w:val="連絡先の見出し"/>
                      <w:tag w:val="連絡先"/>
                      <w:id w:val="-1792046463"/>
                      <w:placeholder>
                        <w:docPart w:val="FBE10C5D765F45B891C80AFD8E7922AB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Content>
                      <w:r w:rsidRPr="00457C8A">
                        <w:rPr>
                          <w:rStyle w:val="a7"/>
                          <w:rFonts w:ascii="Meiryo UI" w:eastAsia="Meiryo UI" w:hAnsi="Meiryo UI" w:cs="Meiryo UI" w:hint="eastAsia"/>
                          <w:sz w:val="14"/>
                        </w:rPr>
                        <w:t>ご出席の有無をお知らせください</w:t>
                      </w:r>
                    </w:sdtContent>
                  </w:sdt>
                </w:p>
                <w:sdt>
                  <w:sdtPr>
                    <w:rPr>
                      <w:rFonts w:ascii="Meiryo UI" w:eastAsia="Meiryo UI" w:hAnsi="Meiryo UI" w:cs="Meiryo UI"/>
                      <w:sz w:val="14"/>
                    </w:rPr>
                    <w:alias w:val="連絡先の電話"/>
                    <w:tag w:val=""/>
                    <w:id w:val="-503359900"/>
                    <w:placeholder>
                      <w:docPart w:val="D90B5FD4DB3A45278933FB3638F3BD9F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457C8A" w:rsidRPr="00974693" w:rsidRDefault="00457C8A" w:rsidP="00060F12">
                      <w:pPr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[連絡先の電話]</w:t>
                      </w:r>
                    </w:p>
                  </w:sdtContent>
                </w:sdt>
                <w:sdt>
                  <w:sdtPr>
                    <w:rPr>
                      <w:rFonts w:ascii="Meiryo UI" w:eastAsia="Meiryo UI" w:hAnsi="Meiryo UI" w:cs="Meiryo UI"/>
                      <w:sz w:val="14"/>
                    </w:rPr>
                    <w:alias w:val="連絡先の電子メール"/>
                    <w:tag w:val=""/>
                    <w:id w:val="-1858885087"/>
                    <w:placeholder>
                      <w:docPart w:val="2D3C8AED16FC4E449AE64B2648C37EE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p w:rsidR="00457C8A" w:rsidRPr="00974693" w:rsidRDefault="00457C8A" w:rsidP="00060F12">
                      <w:pPr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 w:rsidRPr="00974693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[連絡先の電子メール]</w:t>
                      </w:r>
                    </w:p>
                  </w:sdtContent>
                </w:sdt>
              </w:tc>
            </w:tr>
          </w:tbl>
          <w:p w:rsidR="00457C8A" w:rsidRPr="00974693" w:rsidRDefault="00457C8A" w:rsidP="00060F12">
            <w:pPr>
              <w:rPr>
                <w:rFonts w:ascii="Meiryo UI" w:eastAsia="Meiryo UI" w:hAnsi="Meiryo UI" w:cs="Meiryo UI"/>
                <w:sz w:val="14"/>
              </w:rPr>
            </w:pPr>
          </w:p>
        </w:tc>
        <w:bookmarkStart w:id="0" w:name="_GoBack"/>
        <w:bookmarkEnd w:id="0"/>
      </w:tr>
    </w:tbl>
    <w:p w:rsidR="00E30FCF" w:rsidRPr="00457C8A" w:rsidRDefault="00457C8A" w:rsidP="00457C8A">
      <w:pPr>
        <w:rPr>
          <w:rFonts w:ascii="Meiryo UI" w:eastAsia="Meiryo UI" w:hAnsi="Meiryo UI" w:cs="Meiryo UI"/>
          <w:sz w:val="14"/>
        </w:rPr>
      </w:pPr>
      <w:r w:rsidRPr="00974693">
        <w:rPr>
          <w:rFonts w:ascii="Meiryo UI" w:eastAsia="Meiryo UI" w:hAnsi="Meiryo UI" w:cs="Meiryo UI"/>
          <w:noProof/>
          <w:sz w:val="1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1189F1" wp14:editId="3FE5BD7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8" name="切り方と折り方の手引き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6AF33" id="切り方と折り方の手引き" o:spid="_x0000_s1026" style="position:absolute;left:0;text-align:left;margin-left:0;margin-top:0;width:610.55pt;height:790.55pt;z-index:-251657216;mso-position-horizontal:left;mso-position-horizontal-relative:page;mso-position-vertical:top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">
                <v:line id="直線コネクタ 9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 strokecolor="#bfbfbf [2412]" strokeweight=".5pt">
                  <v:stroke joinstyle="miter"/>
                </v:line>
                <v:line id="直線コネクタ 10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gcQAAADbAAAADwAAAGRycy9kb3ducmV2LnhtbESPQWvCQBCF70L/wzKF3nTTUqREVylC&#10;QWgoqK1eh+yYRHdnQ3abpP/eOQi9zfDevPfNcj16p3rqYhPYwPMsA0VcBttwZeD78DF9AxUTskUX&#10;mAz8UYT16mGyxNyGgXfU71OlJIRjjgbqlNpc61jW5DHOQkss2jl0HpOsXaVth4OEe6dfsmyuPTYs&#10;DTW2tKmpvO5/vQGLO1cc06kI85+v4+X0+boZDltjnh7H9wWoRGP6N9+vt1bwhV5+kQH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leBxAAAANsAAAAPAAAAAAAAAAAA&#10;AAAAAKECAABkcnMvZG93bnJldi54bWxQSwUGAAAAAAQABAD5AAAAkgM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</w:p>
    <w:sectPr w:rsidR="00E30FCF" w:rsidRPr="00457C8A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DA" w:rsidRDefault="00FA15DA" w:rsidP="00BB6257">
      <w:r>
        <w:separator/>
      </w:r>
    </w:p>
  </w:endnote>
  <w:endnote w:type="continuationSeparator" w:id="0">
    <w:p w:rsidR="00FA15DA" w:rsidRDefault="00FA15DA" w:rsidP="00B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DA" w:rsidRDefault="00FA15DA" w:rsidP="00BB6257">
      <w:r>
        <w:separator/>
      </w:r>
    </w:p>
  </w:footnote>
  <w:footnote w:type="continuationSeparator" w:id="0">
    <w:p w:rsidR="00FA15DA" w:rsidRDefault="00FA15DA" w:rsidP="00BB6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CF"/>
    <w:rsid w:val="00457C8A"/>
    <w:rsid w:val="00B43F29"/>
    <w:rsid w:val="00BB6257"/>
    <w:rsid w:val="00E30FCF"/>
    <w:rsid w:val="00F13D55"/>
    <w:rsid w:val="00F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C7EA5" w:themeColor="accent1"/>
        <w:sz w:val="24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テーブル グリッド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間隔なし"/>
    <w:uiPriority w:val="36"/>
    <w:qFormat/>
  </w:style>
  <w:style w:type="paragraph" w:customStyle="1" w:styleId="a5">
    <w:name w:val="タイトル"/>
    <w:basedOn w:val="a"/>
    <w:next w:val="a"/>
    <w:link w:val="a6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a6">
    <w:name w:val="タイトルの文字"/>
    <w:basedOn w:val="a0"/>
    <w:link w:val="a5"/>
    <w:uiPriority w:val="1"/>
    <w:rPr>
      <w:rFonts w:asciiTheme="majorHAnsi" w:eastAsiaTheme="majorEastAsia" w:hAnsiTheme="majorHAnsi" w:cstheme="majorBidi"/>
      <w:caps/>
      <w:sz w:val="64"/>
    </w:rPr>
  </w:style>
  <w:style w:type="character" w:customStyle="1" w:styleId="a7">
    <w:name w:val="強調"/>
    <w:basedOn w:val="a0"/>
    <w:uiPriority w:val="1"/>
    <w:qFormat/>
    <w:rPr>
      <w:b/>
      <w:bCs/>
      <w:color w:val="0C7EA5" w:themeColor="accent1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customStyle="1" w:styleId="a9">
    <w:name w:val="表紙タイトル"/>
    <w:basedOn w:val="a5"/>
    <w:uiPriority w:val="1"/>
    <w:qFormat/>
    <w:pPr>
      <w:spacing w:before="1000"/>
      <w:ind w:left="806" w:right="187"/>
    </w:pPr>
  </w:style>
  <w:style w:type="paragraph" w:styleId="aa">
    <w:name w:val="Date"/>
    <w:basedOn w:val="a"/>
    <w:next w:val="a"/>
    <w:link w:val="ab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ab">
    <w:name w:val="日付 (文字)"/>
    <w:basedOn w:val="a0"/>
    <w:link w:val="aa"/>
    <w:uiPriority w:val="1"/>
    <w:rPr>
      <w:b/>
      <w:bCs/>
      <w:smallCaps/>
      <w:sz w:val="36"/>
    </w:rPr>
  </w:style>
  <w:style w:type="paragraph" w:customStyle="1" w:styleId="ac">
    <w:name w:val="住所"/>
    <w:basedOn w:val="a"/>
    <w:uiPriority w:val="1"/>
    <w:qFormat/>
    <w:pPr>
      <w:spacing w:before="160"/>
    </w:pPr>
  </w:style>
  <w:style w:type="paragraph" w:styleId="ad">
    <w:name w:val="header"/>
    <w:basedOn w:val="a"/>
    <w:link w:val="ae"/>
    <w:uiPriority w:val="99"/>
    <w:unhideWhenUsed/>
    <w:rsid w:val="00BB62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B6257"/>
    <w:rPr>
      <w:smallCaps/>
    </w:rPr>
  </w:style>
  <w:style w:type="paragraph" w:styleId="af">
    <w:name w:val="footer"/>
    <w:basedOn w:val="a"/>
    <w:link w:val="af0"/>
    <w:uiPriority w:val="99"/>
    <w:unhideWhenUsed/>
    <w:rsid w:val="00BB625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B6257"/>
    <w:rPr>
      <w:smallCaps/>
    </w:rPr>
  </w:style>
  <w:style w:type="paragraph" w:customStyle="1" w:styleId="af1">
    <w:name w:val="表紙のタイトル"/>
    <w:basedOn w:val="a5"/>
    <w:uiPriority w:val="1"/>
    <w:qFormat/>
    <w:rsid w:val="00BB6257"/>
    <w:pPr>
      <w:spacing w:before="1000"/>
      <w:ind w:left="806" w:right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651B9E941C4465B662D7DE44D7B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23899F-6204-46F5-93FD-35732BF508FD}"/>
      </w:docPartPr>
      <w:docPartBody>
        <w:p w:rsidR="00000000" w:rsidRDefault="0007479D" w:rsidP="0007479D">
          <w:pPr>
            <w:pStyle w:val="9A651B9E941C4465B662D7DE44D7BC81"/>
          </w:pPr>
          <w:r>
            <w:rPr>
              <w:lang w:val="ja-JP"/>
            </w:rPr>
            <w:t>[</w:t>
          </w:r>
          <w:r>
            <w:rPr>
              <w:lang w:val="ja-JP"/>
            </w:rPr>
            <w:t>サブタイトル</w:t>
          </w:r>
          <w:r>
            <w:rPr>
              <w:lang w:val="ja-JP"/>
            </w:rPr>
            <w:t>]</w:t>
          </w:r>
        </w:p>
      </w:docPartBody>
    </w:docPart>
    <w:docPart>
      <w:docPartPr>
        <w:name w:val="CE8C84A47F3C470A8E4BDC5C2F631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2F6849-674B-45D9-A6C7-9C3F134B3F66}"/>
      </w:docPartPr>
      <w:docPartBody>
        <w:p w:rsidR="00000000" w:rsidRDefault="0007479D" w:rsidP="0007479D">
          <w:pPr>
            <w:pStyle w:val="CE8C84A47F3C470A8E4BDC5C2F631AC94"/>
          </w:pPr>
          <w:r w:rsidRPr="00457C8A">
            <w:rPr>
              <w:rFonts w:ascii="Meiryo UI" w:eastAsia="Meiryo UI" w:hAnsi="Meiryo UI" w:cs="Meiryo UI"/>
              <w:szCs w:val="64"/>
              <w:lang w:val="ja-JP"/>
            </w:rPr>
            <w:t>[イベント]</w:t>
          </w:r>
          <w:r w:rsidRPr="00457C8A">
            <w:rPr>
              <w:rFonts w:ascii="Meiryo UI" w:eastAsia="Meiryo UI" w:hAnsi="Meiryo UI" w:cs="Meiryo UI"/>
              <w:szCs w:val="64"/>
            </w:rPr>
            <w:br/>
          </w:r>
          <w:r w:rsidRPr="00457C8A">
            <w:rPr>
              <w:rFonts w:ascii="Meiryo UI" w:eastAsia="Meiryo UI" w:hAnsi="Meiryo UI" w:cs="Meiryo UI"/>
              <w:szCs w:val="64"/>
              <w:lang w:val="ja-JP"/>
            </w:rPr>
            <w:t>[タイトル]</w:t>
          </w:r>
        </w:p>
      </w:docPartBody>
    </w:docPart>
    <w:docPart>
      <w:docPartPr>
        <w:name w:val="B8E953A2B2DD4CFD932C40DC9B8A6C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61A298-894D-4352-BAD3-6591E951F478}"/>
      </w:docPartPr>
      <w:docPartBody>
        <w:p w:rsidR="00000000" w:rsidRDefault="0007479D" w:rsidP="0007479D">
          <w:pPr>
            <w:pStyle w:val="B8E953A2B2DD4CFD932C40DC9B8A6C584"/>
          </w:pPr>
          <w:r w:rsidRPr="00974693">
            <w:rPr>
              <w:rFonts w:ascii="Meiryo UI" w:eastAsia="Meiryo UI" w:hAnsi="Meiryo UI" w:cs="Meiryo UI"/>
              <w:sz w:val="20"/>
              <w:szCs w:val="30"/>
              <w:lang w:val="ja-JP"/>
            </w:rPr>
            <w:t>[イベントの日付]</w:t>
          </w:r>
        </w:p>
      </w:docPartBody>
    </w:docPart>
    <w:docPart>
      <w:docPartPr>
        <w:name w:val="97AE4C0CD0C2450A990BFCDFE2F508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347019-2211-4C74-BF2B-0BDCA5C7D633}"/>
      </w:docPartPr>
      <w:docPartBody>
        <w:p w:rsidR="00000000" w:rsidRDefault="0007479D" w:rsidP="0007479D">
          <w:pPr>
            <w:pStyle w:val="97AE4C0CD0C2450A990BFCDFE2F508FC4"/>
          </w:pPr>
          <w:r w:rsidRPr="00974693">
            <w:rPr>
              <w:rFonts w:ascii="Meiryo UI" w:eastAsia="Meiryo UI" w:hAnsi="Meiryo UI" w:cs="Meiryo UI"/>
              <w:sz w:val="20"/>
              <w:szCs w:val="30"/>
              <w:lang w:val="ja-JP"/>
            </w:rPr>
            <w:t>[イベントの時間]</w:t>
          </w:r>
        </w:p>
      </w:docPartBody>
    </w:docPart>
    <w:docPart>
      <w:docPartPr>
        <w:name w:val="9D0748E789BE4AFFB702A16AD1295E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586F5E-A1FF-490A-92C5-CB9740FA87E2}"/>
      </w:docPartPr>
      <w:docPartBody>
        <w:p w:rsidR="00000000" w:rsidRDefault="0007479D" w:rsidP="0007479D">
          <w:pPr>
            <w:pStyle w:val="9D0748E789BE4AFFB702A16AD1295EF54"/>
          </w:pPr>
          <w:r w:rsidRPr="00974693">
            <w:rPr>
              <w:rFonts w:ascii="Meiryo UI" w:eastAsia="Meiryo UI" w:hAnsi="Meiryo UI" w:cs="Meiryo UI"/>
              <w:sz w:val="18"/>
              <w:lang w:val="ja-JP"/>
            </w:rPr>
            <w:t>[会場名]</w:t>
          </w:r>
          <w:r w:rsidRPr="00974693">
            <w:rPr>
              <w:rFonts w:ascii="Meiryo UI" w:eastAsia="Meiryo UI" w:hAnsi="Meiryo UI" w:cs="Meiryo UI"/>
              <w:sz w:val="18"/>
            </w:rPr>
            <w:br/>
          </w:r>
          <w:r w:rsidRPr="00974693">
            <w:rPr>
              <w:rFonts w:ascii="Meiryo UI" w:eastAsia="Meiryo UI" w:hAnsi="Meiryo UI" w:cs="Meiryo UI"/>
              <w:sz w:val="18"/>
              <w:lang w:val="ja-JP"/>
            </w:rPr>
            <w:t>[郵便番号 都道府県市区町村 番地]</w:t>
          </w:r>
        </w:p>
      </w:docPartBody>
    </w:docPart>
    <w:docPart>
      <w:docPartPr>
        <w:name w:val="60BB7A93DE3649F6BE94A4658424C5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C4B6F4-1D06-4046-9A5B-6F32744530E7}"/>
      </w:docPartPr>
      <w:docPartBody>
        <w:p w:rsidR="00000000" w:rsidRDefault="0007479D" w:rsidP="0007479D">
          <w:pPr>
            <w:pStyle w:val="60BB7A93DE3649F6BE94A4658424C506"/>
          </w:pPr>
          <w:r>
            <w:rPr>
              <w:lang w:val="ja-JP"/>
            </w:rPr>
            <w:t>[</w:t>
          </w:r>
          <w:r>
            <w:rPr>
              <w:lang w:val="ja-JP"/>
            </w:rPr>
            <w:t>連絡先の見出し</w:t>
          </w:r>
          <w:r>
            <w:rPr>
              <w:lang w:val="ja-JP"/>
            </w:rPr>
            <w:t>]</w:t>
          </w:r>
        </w:p>
      </w:docPartBody>
    </w:docPart>
    <w:docPart>
      <w:docPartPr>
        <w:name w:val="A3E83A5E3920482696A8AF3351649D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7473A9-DCD7-49C9-AAB6-FE944205E144}"/>
      </w:docPartPr>
      <w:docPartBody>
        <w:p w:rsidR="00000000" w:rsidRDefault="0007479D" w:rsidP="0007479D">
          <w:pPr>
            <w:pStyle w:val="A3E83A5E3920482696A8AF3351649DA24"/>
          </w:pPr>
          <w:r w:rsidRPr="00974693">
            <w:rPr>
              <w:rFonts w:ascii="Meiryo UI" w:eastAsia="Meiryo UI" w:hAnsi="Meiryo UI" w:cs="Meiryo UI"/>
              <w:sz w:val="16"/>
              <w:lang w:val="ja-JP"/>
            </w:rPr>
            <w:t>[連絡先の電話]</w:t>
          </w:r>
        </w:p>
      </w:docPartBody>
    </w:docPart>
    <w:docPart>
      <w:docPartPr>
        <w:name w:val="12DD713FCFD443E68657A8F2DCE2DB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961A7D-A008-4E07-AE1A-785182CE3188}"/>
      </w:docPartPr>
      <w:docPartBody>
        <w:p w:rsidR="00000000" w:rsidRDefault="0007479D" w:rsidP="0007479D">
          <w:pPr>
            <w:pStyle w:val="12DD713FCFD443E68657A8F2DCE2DB704"/>
          </w:pPr>
          <w:r w:rsidRPr="00974693">
            <w:rPr>
              <w:rFonts w:ascii="Meiryo UI" w:eastAsia="Meiryo UI" w:hAnsi="Meiryo UI" w:cs="Meiryo UI"/>
              <w:sz w:val="16"/>
              <w:lang w:val="ja-JP"/>
            </w:rPr>
            <w:t>[連絡先の電子メール]</w:t>
          </w:r>
        </w:p>
      </w:docPartBody>
    </w:docPart>
    <w:docPart>
      <w:docPartPr>
        <w:name w:val="ADF2F22E7CB740D5880D57844D0020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9B4A4-D73C-4300-A251-F399534A41D3}"/>
      </w:docPartPr>
      <w:docPartBody>
        <w:p w:rsidR="00000000" w:rsidRDefault="0007479D" w:rsidP="0007479D">
          <w:pPr>
            <w:pStyle w:val="ADF2F22E7CB740D5880D57844D002013"/>
          </w:pPr>
          <w:r>
            <w:rPr>
              <w:lang w:val="ja-JP"/>
            </w:rPr>
            <w:t>[</w:t>
          </w:r>
          <w:r>
            <w:rPr>
              <w:lang w:val="ja-JP"/>
            </w:rPr>
            <w:t>サブタイトル</w:t>
          </w:r>
          <w:r>
            <w:rPr>
              <w:lang w:val="ja-JP"/>
            </w:rPr>
            <w:t>]</w:t>
          </w:r>
        </w:p>
      </w:docPartBody>
    </w:docPart>
    <w:docPart>
      <w:docPartPr>
        <w:name w:val="4DF19568A71F4AAEA1A2924FD98852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28DF76-6F82-4947-B634-517CC533AC33}"/>
      </w:docPartPr>
      <w:docPartBody>
        <w:p w:rsidR="00000000" w:rsidRDefault="0007479D" w:rsidP="0007479D">
          <w:pPr>
            <w:pStyle w:val="4DF19568A71F4AAEA1A2924FD98852AF4"/>
          </w:pPr>
          <w:r w:rsidRPr="00F13D55">
            <w:rPr>
              <w:rFonts w:ascii="Meiryo UI" w:eastAsia="Meiryo UI" w:hAnsi="Meiryo UI" w:cs="Meiryo UI"/>
              <w:szCs w:val="64"/>
              <w:lang w:val="ja-JP"/>
            </w:rPr>
            <w:t>[イベント]</w:t>
          </w:r>
          <w:r w:rsidRPr="00F13D55">
            <w:rPr>
              <w:rFonts w:ascii="Meiryo UI" w:eastAsia="Meiryo UI" w:hAnsi="Meiryo UI" w:cs="Meiryo UI"/>
              <w:szCs w:val="64"/>
            </w:rPr>
            <w:br/>
          </w:r>
          <w:r w:rsidRPr="00F13D55">
            <w:rPr>
              <w:rFonts w:ascii="Meiryo UI" w:eastAsia="Meiryo UI" w:hAnsi="Meiryo UI" w:cs="Meiryo UI"/>
              <w:szCs w:val="64"/>
              <w:lang w:val="ja-JP"/>
            </w:rPr>
            <w:t>[タイトル]</w:t>
          </w:r>
        </w:p>
      </w:docPartBody>
    </w:docPart>
    <w:docPart>
      <w:docPartPr>
        <w:name w:val="E9AA49C74451451B8A33B6C5517E6C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49CB16-1F3F-4C5C-B072-22ACB86AD649}"/>
      </w:docPartPr>
      <w:docPartBody>
        <w:p w:rsidR="00000000" w:rsidRDefault="0007479D" w:rsidP="0007479D">
          <w:pPr>
            <w:pStyle w:val="E9AA49C74451451B8A33B6C5517E6CB74"/>
          </w:pPr>
          <w:r w:rsidRPr="00974693">
            <w:rPr>
              <w:rFonts w:ascii="Meiryo UI" w:eastAsia="Meiryo UI" w:hAnsi="Meiryo UI" w:cs="Meiryo UI"/>
              <w:sz w:val="20"/>
              <w:szCs w:val="30"/>
              <w:lang w:val="ja-JP"/>
            </w:rPr>
            <w:t>[イベントの日付]</w:t>
          </w:r>
        </w:p>
      </w:docPartBody>
    </w:docPart>
    <w:docPart>
      <w:docPartPr>
        <w:name w:val="7916318591384DF2935B83A6590213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20991B-5073-44D1-AC16-B6629822A2AA}"/>
      </w:docPartPr>
      <w:docPartBody>
        <w:p w:rsidR="00000000" w:rsidRDefault="0007479D" w:rsidP="0007479D">
          <w:pPr>
            <w:pStyle w:val="7916318591384DF2935B83A6590213524"/>
          </w:pPr>
          <w:r w:rsidRPr="00974693">
            <w:rPr>
              <w:rFonts w:ascii="Meiryo UI" w:eastAsia="Meiryo UI" w:hAnsi="Meiryo UI" w:cs="Meiryo UI"/>
              <w:sz w:val="20"/>
              <w:szCs w:val="30"/>
              <w:lang w:val="ja-JP"/>
            </w:rPr>
            <w:t>[イベントの時間]</w:t>
          </w:r>
        </w:p>
      </w:docPartBody>
    </w:docPart>
    <w:docPart>
      <w:docPartPr>
        <w:name w:val="7D433223A28C4E9BB0562B21534EE5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4C4EA1-558F-40B8-B133-32C396A398FB}"/>
      </w:docPartPr>
      <w:docPartBody>
        <w:p w:rsidR="00000000" w:rsidRDefault="0007479D" w:rsidP="0007479D">
          <w:pPr>
            <w:pStyle w:val="7D433223A28C4E9BB0562B21534EE5F54"/>
          </w:pPr>
          <w:r w:rsidRPr="00974693">
            <w:rPr>
              <w:rFonts w:ascii="Meiryo UI" w:eastAsia="Meiryo UI" w:hAnsi="Meiryo UI" w:cs="Meiryo UI"/>
              <w:sz w:val="18"/>
              <w:lang w:val="ja-JP"/>
            </w:rPr>
            <w:t>[会場名]</w:t>
          </w:r>
          <w:r w:rsidRPr="00974693">
            <w:rPr>
              <w:rFonts w:ascii="Meiryo UI" w:eastAsia="Meiryo UI" w:hAnsi="Meiryo UI" w:cs="Meiryo UI"/>
              <w:sz w:val="18"/>
            </w:rPr>
            <w:br/>
          </w:r>
          <w:r w:rsidRPr="00974693">
            <w:rPr>
              <w:rFonts w:ascii="Meiryo UI" w:eastAsia="Meiryo UI" w:hAnsi="Meiryo UI" w:cs="Meiryo UI"/>
              <w:sz w:val="18"/>
              <w:lang w:val="ja-JP"/>
            </w:rPr>
            <w:t>[郵便番号 都道府県市区町村 番地]</w:t>
          </w:r>
        </w:p>
      </w:docPartBody>
    </w:docPart>
    <w:docPart>
      <w:docPartPr>
        <w:name w:val="FBE10C5D765F45B891C80AFD8E7922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45CF5-79F2-4E72-B97C-8CBB6146E188}"/>
      </w:docPartPr>
      <w:docPartBody>
        <w:p w:rsidR="00000000" w:rsidRDefault="0007479D" w:rsidP="0007479D">
          <w:pPr>
            <w:pStyle w:val="FBE10C5D765F45B891C80AFD8E7922AB"/>
          </w:pPr>
          <w:r>
            <w:rPr>
              <w:lang w:val="ja-JP"/>
            </w:rPr>
            <w:t>[</w:t>
          </w:r>
          <w:r>
            <w:rPr>
              <w:lang w:val="ja-JP"/>
            </w:rPr>
            <w:t>連絡先の見出し</w:t>
          </w:r>
          <w:r>
            <w:rPr>
              <w:lang w:val="ja-JP"/>
            </w:rPr>
            <w:t>]</w:t>
          </w:r>
        </w:p>
      </w:docPartBody>
    </w:docPart>
    <w:docPart>
      <w:docPartPr>
        <w:name w:val="D90B5FD4DB3A45278933FB3638F3BD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C600C0-DC08-41F5-9F46-8C91E0F4711B}"/>
      </w:docPartPr>
      <w:docPartBody>
        <w:p w:rsidR="00000000" w:rsidRDefault="0007479D" w:rsidP="0007479D">
          <w:pPr>
            <w:pStyle w:val="D90B5FD4DB3A45278933FB3638F3BD9F4"/>
          </w:pPr>
          <w:r w:rsidRPr="00974693">
            <w:rPr>
              <w:rFonts w:ascii="Meiryo UI" w:eastAsia="Meiryo UI" w:hAnsi="Meiryo UI" w:cs="Meiryo UI"/>
              <w:sz w:val="16"/>
              <w:lang w:val="ja-JP"/>
            </w:rPr>
            <w:t>[連絡先の電話]</w:t>
          </w:r>
        </w:p>
      </w:docPartBody>
    </w:docPart>
    <w:docPart>
      <w:docPartPr>
        <w:name w:val="2D3C8AED16FC4E449AE64B2648C37E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100E94-216D-4715-BE3E-D48433AA9C09}"/>
      </w:docPartPr>
      <w:docPartBody>
        <w:p w:rsidR="00000000" w:rsidRDefault="0007479D" w:rsidP="0007479D">
          <w:pPr>
            <w:pStyle w:val="2D3C8AED16FC4E449AE64B2648C37EE74"/>
          </w:pPr>
          <w:r w:rsidRPr="00974693">
            <w:rPr>
              <w:rFonts w:ascii="Meiryo UI" w:eastAsia="Meiryo UI" w:hAnsi="Meiryo UI" w:cs="Meiryo UI"/>
              <w:sz w:val="16"/>
              <w:lang w:val="ja-JP"/>
            </w:rPr>
            <w:t>[連絡先の電子メール]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FB"/>
    <w:rsid w:val="0007479D"/>
    <w:rsid w:val="001172FB"/>
    <w:rsid w:val="00807D58"/>
    <w:rsid w:val="00D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79D"/>
    <w:rPr>
      <w:color w:val="808080"/>
    </w:rPr>
  </w:style>
  <w:style w:type="paragraph" w:customStyle="1" w:styleId="138E19FF84AF491A80DB22B6509BD5A4">
    <w:name w:val="138E19FF84AF491A80DB22B6509BD5A4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04A821B220A043F59C287CAFD2888C84">
    <w:name w:val="04A821B220A043F59C287CAFD2888C84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0EBD9364380E464A8E3A6AE724D64EE2">
    <w:name w:val="0EBD9364380E464A8E3A6AE724D64EE2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1410F303E4743478F0FEA8353A5A4A7">
    <w:name w:val="41410F303E4743478F0FEA8353A5A4A7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8DF549E53F1456D93BF2003B724BE1F">
    <w:name w:val="48DF549E53F1456D93BF2003B724BE1F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C10C534642F45C5899E50AE0EF728EF">
    <w:name w:val="6C10C534642F45C5899E50AE0EF728EF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87497D43248D4238A567AC91C8EE57CD">
    <w:name w:val="87497D43248D4238A567AC91C8EE57CD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9900D755F3E41899B8EEE3767F94D43">
    <w:name w:val="99900D755F3E41899B8EEE3767F94D43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84DCD39B9AEE4A0DB2BE716DD6E77B15">
    <w:name w:val="84DCD39B9AEE4A0DB2BE716DD6E77B15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D863D368A4FD46A290605712EAD8A6B6">
    <w:name w:val="D863D368A4FD46A290605712EAD8A6B6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E65BC3691A74C0FAA0B05F1109B0686">
    <w:name w:val="6E65BC3691A74C0FAA0B05F1109B0686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15AF801881BA4C299EA00894CA49DBF1">
    <w:name w:val="15AF801881BA4C299EA00894CA49DBF1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BDDE8E99441E4554B68D7F26F42ACEF4">
    <w:name w:val="BDDE8E99441E4554B68D7F26F42ACEF4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8F681CE40CBA4E78969355D394C0A113">
    <w:name w:val="8F681CE40CBA4E78969355D394C0A113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B11AC5930EE450B81ADCE64361D68C2">
    <w:name w:val="3B11AC5930EE450B81ADCE64361D68C2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45EB0678ABF4E3AB5E2D5F0EE714930">
    <w:name w:val="445EB0678ABF4E3AB5E2D5F0EE714930"/>
    <w:rsid w:val="001172F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FD4E7B35286049FA82E037E15478AFDF">
    <w:name w:val="FD4E7B35286049FA82E037E15478AFD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74C85200027D44C68A657B8AB16F98C9">
    <w:name w:val="74C85200027D44C68A657B8AB16F98C9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1D2E5F91A8D49069A1D33318FE191DB">
    <w:name w:val="91D2E5F91A8D49069A1D33318FE191DB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72A8A7BEC1F04F5785C63A12B368A754">
    <w:name w:val="72A8A7BEC1F04F5785C63A12B368A754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2E854F9F95F74B4EB32719DA3975DA69">
    <w:name w:val="2E854F9F95F74B4EB32719DA3975DA69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1B9A5906EEE14AB2BE325C4E36C7020F">
    <w:name w:val="1B9A5906EEE14AB2BE325C4E36C7020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C8914AB04F64CACABA4784E11A36187">
    <w:name w:val="6C8914AB04F64CACABA4784E11A36187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20F62149E38145BE9427DC051611F565">
    <w:name w:val="20F62149E38145BE9427DC051611F565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29702B6E29E443F19778FB7EF7140A1D">
    <w:name w:val="29702B6E29E443F19778FB7EF7140A1D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E9C1A937A75447E89325BA40D5797DB">
    <w:name w:val="3E9C1A937A75447E89325BA40D5797DB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7AFC8F4DFD0E424293FFBC836176A5A8">
    <w:name w:val="7AFC8F4DFD0E424293FFBC836176A5A8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36A22BA1EFB434090EF4A87060ED30F">
    <w:name w:val="436A22BA1EFB434090EF4A87060ED30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B87E30B1EC9A4CD4AAE680EC374846E4">
    <w:name w:val="B87E30B1EC9A4CD4AAE680EC374846E4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250FA8E576F4922A7B1CBA86F1BAF5D">
    <w:name w:val="3250FA8E576F4922A7B1CBA86F1BAF5D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24F33DE87BCD45019A8A4E6F2E651937">
    <w:name w:val="24F33DE87BCD45019A8A4E6F2E651937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F67107B121E43EDA72C7CFB9CA28615">
    <w:name w:val="3F67107B121E43EDA72C7CFB9CA28615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8C403F4A97B44F7BE33FBEBD8B48414">
    <w:name w:val="68C403F4A97B44F7BE33FBEBD8B48414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1AAF11D190744A6886869E503C90BFA2">
    <w:name w:val="1AAF11D190744A6886869E503C90BFA2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E730418045374A2E9CE775A021070FB1">
    <w:name w:val="E730418045374A2E9CE775A021070FB1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0661D1F6F91C49F5A198F17C01D3DB11">
    <w:name w:val="0661D1F6F91C49F5A198F17C01D3DB11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7A26EA6FABC4F53B4934ED40AA8156C">
    <w:name w:val="67A26EA6FABC4F53B4934ED40AA8156C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2DB7164919E344AD8197295B6F5CD399">
    <w:name w:val="2DB7164919E344AD8197295B6F5CD399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CFC05C191B6A4BF18E8DF2875B65F68F">
    <w:name w:val="CFC05C191B6A4BF18E8DF2875B65F68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55DB8C74A13486EB77C5E508E480982">
    <w:name w:val="955DB8C74A13486EB77C5E508E480982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82B0F563A813449BB316A49536267BE8">
    <w:name w:val="82B0F563A813449BB316A49536267BE8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8E604FFA29E943FDB9DC1C52EC3FEF3D">
    <w:name w:val="8E604FFA29E943FDB9DC1C52EC3FEF3D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E9B0E4DA0614B2E9E882B6774DE5CAF">
    <w:name w:val="4E9B0E4DA0614B2E9E882B6774DE5CA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3DC5AAC5F2741B29A012FC076C7CF78">
    <w:name w:val="33DC5AAC5F2741B29A012FC076C7CF78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F940FC287E93432EB7E32014EB4DFEED">
    <w:name w:val="F940FC287E93432EB7E32014EB4DFEED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159AC71EB9A4FFE89532275768A51D1">
    <w:name w:val="3159AC71EB9A4FFE89532275768A51D1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D8956FA1CC214CF787AF0D1E1DD61C72">
    <w:name w:val="D8956FA1CC214CF787AF0D1E1DD61C72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FB1781B1936D4DB1988520F1EE656B19">
    <w:name w:val="FB1781B1936D4DB1988520F1EE656B19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013826C3A4D74E8980AEA4D6860807BF">
    <w:name w:val="013826C3A4D74E8980AEA4D6860807B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5C7226F43B374779ACD41B1C0DD43560">
    <w:name w:val="5C7226F43B374779ACD41B1C0DD43560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C7F21005713D4C19ACDB7EF904F81A0C">
    <w:name w:val="C7F21005713D4C19ACDB7EF904F81A0C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B75E463B17FC4981AFAC0449248751B9">
    <w:name w:val="B75E463B17FC4981AFAC0449248751B9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961E6675FA3421CBBB429259286BD53">
    <w:name w:val="3961E6675FA3421CBBB429259286BD53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A2F1F878F1E44F47885A845E84F541D7">
    <w:name w:val="A2F1F878F1E44F47885A845E84F541D7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4F505BA70D74ACFBB41973C6A406F85">
    <w:name w:val="44F505BA70D74ACFBB41973C6A406F85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DF6BFF2D2FC843D48F92C428FE8007CE">
    <w:name w:val="DF6BFF2D2FC843D48F92C428FE8007CE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EF97AD8945E34DB9A0C59EDBCD170CDE">
    <w:name w:val="EF97AD8945E34DB9A0C59EDBCD170CDE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60776A4CCCE4A6BA740CD9D1FFB861C">
    <w:name w:val="660776A4CCCE4A6BA740CD9D1FFB861C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D252394CE0D3401C99A4E5585066991C">
    <w:name w:val="D252394CE0D3401C99A4E5585066991C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910003AC3FC487BAAC83112F48278E3">
    <w:name w:val="9910003AC3FC487BAAC83112F48278E3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E7DC20E5C4104F899F296FE1CFE83480">
    <w:name w:val="E7DC20E5C4104F899F296FE1CFE83480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634BCA9B405488DA78E0743A325D8D2">
    <w:name w:val="3634BCA9B405488DA78E0743A325D8D2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87424E6E2DF34510BAF6BC5E5FA64BF9">
    <w:name w:val="87424E6E2DF34510BAF6BC5E5FA64BF9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0862FFFE27BB449E8E8C244659663646">
    <w:name w:val="0862FFFE27BB449E8E8C244659663646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F434AEF92E9B41859C82CF467FA631EF">
    <w:name w:val="F434AEF92E9B41859C82CF467FA631E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54D55C46F306458D98D4DBE4C65B6DC5">
    <w:name w:val="54D55C46F306458D98D4DBE4C65B6DC5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2BCA1623B79E40C194C1745FAA30E230">
    <w:name w:val="2BCA1623B79E40C194C1745FAA30E230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AF990162AA5749ABA782645B420C966C">
    <w:name w:val="AF990162AA5749ABA782645B420C966C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0FCD09613D1E4F708A3A08E261D4075C">
    <w:name w:val="0FCD09613D1E4F708A3A08E261D4075C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75D39C5A83C04AF99D5BC451BC94D978">
    <w:name w:val="75D39C5A83C04AF99D5BC451BC94D978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0CD6659CF1814E8E8D5C409A2DBFDB97">
    <w:name w:val="0CD6659CF1814E8E8D5C409A2DBFDB97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BAB6C7FD40FB450E9AF38FBDBDA2A326">
    <w:name w:val="BAB6C7FD40FB450E9AF38FBDBDA2A326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E02001701AF4236B1E98896673B9D9C">
    <w:name w:val="3E02001701AF4236B1E98896673B9D9C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31590BE615F42F5A7495FE2089B9C77">
    <w:name w:val="931590BE615F42F5A7495FE2089B9C77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DD8270BD1EB348F18716BEDB68C17C89">
    <w:name w:val="DD8270BD1EB348F18716BEDB68C17C89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9490B3E0B284A9AA036C28C481F6B81">
    <w:name w:val="69490B3E0B284A9AA036C28C481F6B81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C252D302E5B4A2FA534E7AF7C2DCD03">
    <w:name w:val="9C252D302E5B4A2FA534E7AF7C2DCD03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C053F8DB4F104C81B6ABC0CC4D33FC05">
    <w:name w:val="C053F8DB4F104C81B6ABC0CC4D33FC05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81697AE093B44AD4A0AB2C006989E631">
    <w:name w:val="81697AE093B44AD4A0AB2C006989E631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0DE4C38A0EE84A65830E846BAA2F09E9">
    <w:name w:val="0DE4C38A0EE84A65830E846BAA2F09E9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B4484D9F8013482CABA4A4AD46610DF8">
    <w:name w:val="B4484D9F8013482CABA4A4AD46610DF8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1B1A91ABD85412DAB370FAB94B3CB70">
    <w:name w:val="91B1A91ABD85412DAB370FAB94B3CB70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17BCA30E51FB401093D8C67C36B9AE7E">
    <w:name w:val="17BCA30E51FB401093D8C67C36B9AE7E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EAAEBED12DD4D2DBFF8F6A10E9A6B63">
    <w:name w:val="9EAAEBED12DD4D2DBFF8F6A10E9A6B63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ED984F78CDC94A2AB42B9B964D89446D">
    <w:name w:val="ED984F78CDC94A2AB42B9B964D89446D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EC1079F9939C48E49F30071BAAC9E760">
    <w:name w:val="EC1079F9939C48E49F30071BAAC9E760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57C62F47387249FBBF237C83226244A3">
    <w:name w:val="57C62F47387249FBBF237C83226244A3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51534F25FE64478D8B1D16818490478A">
    <w:name w:val="51534F25FE64478D8B1D16818490478A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B1D3ADD048444EB5B42D7EEBA4A46C4F">
    <w:name w:val="B1D3ADD048444EB5B42D7EEBA4A46C4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0B0C3F6125334A4C932E535A5706393F">
    <w:name w:val="0B0C3F6125334A4C932E535A5706393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810A60525ADD43B7AC6C891DF7D97DF8">
    <w:name w:val="810A60525ADD43B7AC6C891DF7D97DF8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F33C0E24BEC44C45A0E61605D53B1CD8">
    <w:name w:val="F33C0E24BEC44C45A0E61605D53B1CD8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AE3E29AA7A4843D2BADBE31D9C1A8B5A">
    <w:name w:val="AE3E29AA7A4843D2BADBE31D9C1A8B5A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362F1F128B3248DF8D30A731A65081ED">
    <w:name w:val="362F1F128B3248DF8D30A731A65081ED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1F793817F1F14FB9BDC02D9EFFD40C4A">
    <w:name w:val="1F793817F1F14FB9BDC02D9EFFD40C4A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A11CBB1E1EA465A918DDFF7B04F1C6F">
    <w:name w:val="9A11CBB1E1EA465A918DDFF7B04F1C6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A651B9E941C4465B662D7DE44D7BC81">
    <w:name w:val="9A651B9E941C4465B662D7DE44D7BC81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CE8C84A47F3C470A8E4BDC5C2F631AC9">
    <w:name w:val="CE8C84A47F3C470A8E4BDC5C2F631AC9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B8E953A2B2DD4CFD932C40DC9B8A6C58">
    <w:name w:val="B8E953A2B2DD4CFD932C40DC9B8A6C58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7AE4C0CD0C2450A990BFCDFE2F508FC">
    <w:name w:val="97AE4C0CD0C2450A990BFCDFE2F508FC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D0748E789BE4AFFB702A16AD1295EF5">
    <w:name w:val="9D0748E789BE4AFFB702A16AD1295EF5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0BB7A93DE3649F6BE94A4658424C506">
    <w:name w:val="60BB7A93DE3649F6BE94A4658424C506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A3E83A5E3920482696A8AF3351649DA2">
    <w:name w:val="A3E83A5E3920482696A8AF3351649DA2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12DD713FCFD443E68657A8F2DCE2DB70">
    <w:name w:val="12DD713FCFD443E68657A8F2DCE2DB70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ADF2F22E7CB740D5880D57844D002013">
    <w:name w:val="ADF2F22E7CB740D5880D57844D002013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DF19568A71F4AAEA1A2924FD98852AF">
    <w:name w:val="4DF19568A71F4AAEA1A2924FD98852A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E9AA49C74451451B8A33B6C5517E6CB7">
    <w:name w:val="E9AA49C74451451B8A33B6C5517E6CB7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7916318591384DF2935B83A659021352">
    <w:name w:val="7916318591384DF2935B83A659021352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7D433223A28C4E9BB0562B21534EE5F5">
    <w:name w:val="7D433223A28C4E9BB0562B21534EE5F5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FBE10C5D765F45B891C80AFD8E7922AB">
    <w:name w:val="FBE10C5D765F45B891C80AFD8E7922AB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D90B5FD4DB3A45278933FB3638F3BD9F">
    <w:name w:val="D90B5FD4DB3A45278933FB3638F3BD9F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2D3C8AED16FC4E449AE64B2648C37EE7">
    <w:name w:val="2D3C8AED16FC4E449AE64B2648C37EE7"/>
    <w:rsid w:val="0007479D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CE8C84A47F3C470A8E4BDC5C2F631AC91">
    <w:name w:val="CE8C84A47F3C470A8E4BDC5C2F631AC91"/>
    <w:rsid w:val="0007479D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B8E953A2B2DD4CFD932C40DC9B8A6C581">
    <w:name w:val="B8E953A2B2DD4CFD932C40DC9B8A6C581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97AE4C0CD0C2450A990BFCDFE2F508FC1">
    <w:name w:val="97AE4C0CD0C2450A990BFCDFE2F508FC1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9D0748E789BE4AFFB702A16AD1295EF51">
    <w:name w:val="9D0748E789BE4AFFB702A16AD1295EF51"/>
    <w:rsid w:val="0007479D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A3E83A5E3920482696A8AF3351649DA21">
    <w:name w:val="A3E83A5E3920482696A8AF3351649DA21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12DD713FCFD443E68657A8F2DCE2DB701">
    <w:name w:val="12DD713FCFD443E68657A8F2DCE2DB701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F19568A71F4AAEA1A2924FD98852AF1">
    <w:name w:val="4DF19568A71F4AAEA1A2924FD98852AF1"/>
    <w:rsid w:val="0007479D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E9AA49C74451451B8A33B6C5517E6CB71">
    <w:name w:val="E9AA49C74451451B8A33B6C5517E6CB71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7916318591384DF2935B83A6590213521">
    <w:name w:val="7916318591384DF2935B83A6590213521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7D433223A28C4E9BB0562B21534EE5F51">
    <w:name w:val="7D433223A28C4E9BB0562B21534EE5F51"/>
    <w:rsid w:val="0007479D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D90B5FD4DB3A45278933FB3638F3BD9F1">
    <w:name w:val="D90B5FD4DB3A45278933FB3638F3BD9F1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2D3C8AED16FC4E449AE64B2648C37EE71">
    <w:name w:val="2D3C8AED16FC4E449AE64B2648C37EE71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CE8C84A47F3C470A8E4BDC5C2F631AC92">
    <w:name w:val="CE8C84A47F3C470A8E4BDC5C2F631AC92"/>
    <w:rsid w:val="0007479D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B8E953A2B2DD4CFD932C40DC9B8A6C582">
    <w:name w:val="B8E953A2B2DD4CFD932C40DC9B8A6C582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97AE4C0CD0C2450A990BFCDFE2F508FC2">
    <w:name w:val="97AE4C0CD0C2450A990BFCDFE2F508FC2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9D0748E789BE4AFFB702A16AD1295EF52">
    <w:name w:val="9D0748E789BE4AFFB702A16AD1295EF52"/>
    <w:rsid w:val="0007479D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A3E83A5E3920482696A8AF3351649DA22">
    <w:name w:val="A3E83A5E3920482696A8AF3351649DA22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12DD713FCFD443E68657A8F2DCE2DB702">
    <w:name w:val="12DD713FCFD443E68657A8F2DCE2DB702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F19568A71F4AAEA1A2924FD98852AF2">
    <w:name w:val="4DF19568A71F4AAEA1A2924FD98852AF2"/>
    <w:rsid w:val="0007479D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E9AA49C74451451B8A33B6C5517E6CB72">
    <w:name w:val="E9AA49C74451451B8A33B6C5517E6CB72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7916318591384DF2935B83A6590213522">
    <w:name w:val="7916318591384DF2935B83A6590213522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7D433223A28C4E9BB0562B21534EE5F52">
    <w:name w:val="7D433223A28C4E9BB0562B21534EE5F52"/>
    <w:rsid w:val="0007479D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D90B5FD4DB3A45278933FB3638F3BD9F2">
    <w:name w:val="D90B5FD4DB3A45278933FB3638F3BD9F2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2D3C8AED16FC4E449AE64B2648C37EE72">
    <w:name w:val="2D3C8AED16FC4E449AE64B2648C37EE72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CE8C84A47F3C470A8E4BDC5C2F631AC93">
    <w:name w:val="CE8C84A47F3C470A8E4BDC5C2F631AC93"/>
    <w:rsid w:val="0007479D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B8E953A2B2DD4CFD932C40DC9B8A6C583">
    <w:name w:val="B8E953A2B2DD4CFD932C40DC9B8A6C583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97AE4C0CD0C2450A990BFCDFE2F508FC3">
    <w:name w:val="97AE4C0CD0C2450A990BFCDFE2F508FC3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9D0748E789BE4AFFB702A16AD1295EF53">
    <w:name w:val="9D0748E789BE4AFFB702A16AD1295EF53"/>
    <w:rsid w:val="0007479D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A3E83A5E3920482696A8AF3351649DA23">
    <w:name w:val="A3E83A5E3920482696A8AF3351649DA23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12DD713FCFD443E68657A8F2DCE2DB703">
    <w:name w:val="12DD713FCFD443E68657A8F2DCE2DB703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F19568A71F4AAEA1A2924FD98852AF3">
    <w:name w:val="4DF19568A71F4AAEA1A2924FD98852AF3"/>
    <w:rsid w:val="0007479D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E9AA49C74451451B8A33B6C5517E6CB73">
    <w:name w:val="E9AA49C74451451B8A33B6C5517E6CB73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7916318591384DF2935B83A6590213523">
    <w:name w:val="7916318591384DF2935B83A6590213523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7D433223A28C4E9BB0562B21534EE5F53">
    <w:name w:val="7D433223A28C4E9BB0562B21534EE5F53"/>
    <w:rsid w:val="0007479D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D90B5FD4DB3A45278933FB3638F3BD9F3">
    <w:name w:val="D90B5FD4DB3A45278933FB3638F3BD9F3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2D3C8AED16FC4E449AE64B2648C37EE73">
    <w:name w:val="2D3C8AED16FC4E449AE64B2648C37EE73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CE8C84A47F3C470A8E4BDC5C2F631AC94">
    <w:name w:val="CE8C84A47F3C470A8E4BDC5C2F631AC94"/>
    <w:rsid w:val="0007479D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B8E953A2B2DD4CFD932C40DC9B8A6C584">
    <w:name w:val="B8E953A2B2DD4CFD932C40DC9B8A6C584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97AE4C0CD0C2450A990BFCDFE2F508FC4">
    <w:name w:val="97AE4C0CD0C2450A990BFCDFE2F508FC4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9D0748E789BE4AFFB702A16AD1295EF54">
    <w:name w:val="9D0748E789BE4AFFB702A16AD1295EF54"/>
    <w:rsid w:val="0007479D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A3E83A5E3920482696A8AF3351649DA24">
    <w:name w:val="A3E83A5E3920482696A8AF3351649DA24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12DD713FCFD443E68657A8F2DCE2DB704">
    <w:name w:val="12DD713FCFD443E68657A8F2DCE2DB704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F19568A71F4AAEA1A2924FD98852AF4">
    <w:name w:val="4DF19568A71F4AAEA1A2924FD98852AF4"/>
    <w:rsid w:val="0007479D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E9AA49C74451451B8A33B6C5517E6CB74">
    <w:name w:val="E9AA49C74451451B8A33B6C5517E6CB74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7916318591384DF2935B83A6590213524">
    <w:name w:val="7916318591384DF2935B83A6590213524"/>
    <w:rsid w:val="0007479D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7D433223A28C4E9BB0562B21534EE5F54">
    <w:name w:val="7D433223A28C4E9BB0562B21534EE5F54"/>
    <w:rsid w:val="0007479D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D90B5FD4DB3A45278933FB3638F3BD9F4">
    <w:name w:val="D90B5FD4DB3A45278933FB3638F3BD9F4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2D3C8AED16FC4E449AE64B2648C37EE74">
    <w:name w:val="2D3C8AED16FC4E449AE64B2648C37EE74"/>
    <w:rsid w:val="0007479D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>この夏のテーマのカード テンプレートを使って、季節を祝うためのパーティーへの招待状を作成します。書式は事前に設定してあるので、詳細を記入し、印刷するだけで済みます。Avery カード ストック対応。</APDescription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842283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2012-06-12T09:51:00+00:00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601268</Value>
    </PublishStatusLookup>
    <APAuthor xmlns="1119c2e5-8fb9-4d5f-baf1-202c530f2c34">
      <UserInfo>
        <DisplayName>REDMOND\v-alekha</DisplayName>
        <AccountId>2912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TP102919423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テンプレート 15</TermName>
          <TermId xmlns="http://schemas.microsoft.com/office/infopath/2007/PartnerControls">23429aea-cf88-4627-a4f4-d1db26527ca3</TermId>
        </TermInfo>
      </Terms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LocMarketGroupTiers2 xmlns="1119c2e5-8fb9-4d5f-baf1-202c530f2c34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rops">
  <rsvp>ご出席の有無をお知らせください</rsvp>
</mappings>
</file>

<file path=customXml/itemProps1.xml><?xml version="1.0" encoding="utf-8"?>
<ds:datastoreItem xmlns:ds="http://schemas.openxmlformats.org/officeDocument/2006/customXml" ds:itemID="{DD7E7370-144C-4DE9-A08C-7D6CCCE7BBD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29D55E5-91D9-4AF6-917A-D3F69FB1D900}"/>
</file>

<file path=customXml/itemProps4.xml><?xml version="1.0" encoding="utf-8"?>
<ds:datastoreItem xmlns:ds="http://schemas.openxmlformats.org/officeDocument/2006/customXml" ds:itemID="{19880738-7112-4765-AE87-500252C88E9E}"/>
</file>

<file path=customXml/itemProps5.xml><?xml version="1.0" encoding="utf-8"?>
<ds:datastoreItem xmlns:ds="http://schemas.openxmlformats.org/officeDocument/2006/customXml" ds:itemID="{4ED6EE06-1473-4267-A624-4446E43491EE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Invite_for Avery_15_TP102919423.dotx</Template>
  <TotalTime>26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Summer Celebration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19</cp:revision>
  <dcterms:created xsi:type="dcterms:W3CDTF">2012-06-07T22:27:00Z</dcterms:created>
  <dcterms:modified xsi:type="dcterms:W3CDTF">2012-08-08T09:54:00Z</dcterms:modified>
  <cp:contentStatus>招待状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