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template.macroEnabled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9A" w:rsidRPr="002B60B9" w:rsidRDefault="006F6A9A" w:rsidP="006F6A9A">
      <w:pPr>
        <w:pStyle w:val="af0"/>
        <w:spacing w:line="180" w:lineRule="auto"/>
        <w:rPr>
          <w:rFonts w:ascii="Meiryo UI" w:eastAsia="Meiryo UI" w:hAnsi="Meiryo UI" w:cs="Meiryo UI"/>
          <w:sz w:val="36"/>
        </w:rPr>
      </w:pPr>
      <w:r w:rsidRPr="002B60B9">
        <w:rPr>
          <w:rFonts w:ascii="Meiryo UI" w:eastAsia="Meiryo UI" w:hAnsi="Meiryo UI" w:cs="Meiryo UI"/>
          <w:sz w:val="36"/>
          <w:lang w:val="ja-JP"/>
        </w:rPr>
        <w:t xml:space="preserve">イベント スケジュール計画書 </w:t>
      </w:r>
      <w:r w:rsidRPr="002B60B9">
        <w:rPr>
          <w:rFonts w:ascii="Meiryo UI" w:eastAsia="Meiryo UI" w:hAnsi="Meiryo UI" w:cs="Meiryo UI"/>
          <w:sz w:val="36"/>
        </w:rPr>
        <w:fldChar w:fldCharType="begin"/>
      </w:r>
      <w:r w:rsidRPr="002B60B9">
        <w:rPr>
          <w:rFonts w:ascii="Meiryo UI" w:eastAsia="Meiryo UI" w:hAnsi="Meiryo UI" w:cs="Meiryo UI"/>
          <w:sz w:val="36"/>
        </w:rPr>
        <w:instrText>DOCVARIABLE  MonthStart1 \@  yyyy   \* MERGEFORMAT</w:instrText>
      </w:r>
      <w:r w:rsidRPr="002B60B9">
        <w:rPr>
          <w:rFonts w:ascii="Meiryo UI" w:eastAsia="Meiryo UI" w:hAnsi="Meiryo UI" w:cs="Meiryo UI"/>
          <w:sz w:val="36"/>
        </w:rPr>
        <w:fldChar w:fldCharType="separate"/>
      </w:r>
      <w:r w:rsidR="00AC2A74" w:rsidRPr="00AC2A74">
        <w:rPr>
          <w:rFonts w:ascii="Meiryo UI" w:eastAsia="Meiryo UI" w:hAnsi="Meiryo UI" w:cs="Meiryo UI"/>
          <w:sz w:val="36"/>
          <w:lang w:val="ja-JP"/>
        </w:rPr>
        <w:t>2016</w:t>
      </w:r>
      <w:r w:rsidRPr="002B60B9">
        <w:rPr>
          <w:rFonts w:ascii="Meiryo UI" w:eastAsia="Meiryo UI" w:hAnsi="Meiryo UI" w:cs="Meiryo UI"/>
          <w:sz w:val="36"/>
        </w:rPr>
        <w:fldChar w:fldCharType="end"/>
      </w:r>
      <w:r w:rsidRPr="002B60B9">
        <w:rPr>
          <w:rFonts w:ascii="Meiryo UI" w:eastAsia="Meiryo UI" w:hAnsi="Meiryo UI" w:cs="Meiryo UI"/>
          <w:sz w:val="36"/>
          <w:lang w:val="ja-JP"/>
        </w:rPr>
        <w:t xml:space="preserve"> </w:t>
      </w:r>
      <w:r w:rsidRPr="002B60B9">
        <w:rPr>
          <w:rFonts w:ascii="Meiryo UI" w:eastAsia="Meiryo UI" w:hAnsi="Meiryo UI" w:cs="Meiryo UI"/>
          <w:sz w:val="36"/>
        </w:rPr>
        <w:fldChar w:fldCharType="begin"/>
      </w:r>
      <w:r w:rsidRPr="002B60B9">
        <w:rPr>
          <w:rFonts w:ascii="Meiryo UI" w:eastAsia="Meiryo UI" w:hAnsi="Meiryo UI" w:cs="Meiryo UI"/>
          <w:sz w:val="36"/>
        </w:rPr>
        <w:instrText>If</w:instrText>
      </w:r>
      <w:r w:rsidRPr="002B60B9">
        <w:rPr>
          <w:rFonts w:ascii="Meiryo UI" w:eastAsia="Meiryo UI" w:hAnsi="Meiryo UI" w:cs="Meiryo UI"/>
          <w:sz w:val="36"/>
        </w:rPr>
        <w:fldChar w:fldCharType="begin"/>
      </w:r>
      <w:r w:rsidRPr="002B60B9">
        <w:rPr>
          <w:rFonts w:ascii="Meiryo UI" w:eastAsia="Meiryo UI" w:hAnsi="Meiryo UI" w:cs="Meiryo UI"/>
          <w:sz w:val="36"/>
        </w:rPr>
        <w:instrText>DOCVARIABLE  MonthStart1 \@  yyyy</w:instrText>
      </w:r>
      <w:r w:rsidRPr="002B60B9">
        <w:rPr>
          <w:rFonts w:ascii="Meiryo UI" w:eastAsia="Meiryo UI" w:hAnsi="Meiryo UI" w:cs="Meiryo UI"/>
          <w:sz w:val="36"/>
        </w:rPr>
        <w:fldChar w:fldCharType="separate"/>
      </w:r>
      <w:r w:rsidR="00AC2A74">
        <w:rPr>
          <w:rFonts w:ascii="Meiryo UI" w:eastAsia="Meiryo UI" w:hAnsi="Meiryo UI" w:cs="Meiryo UI"/>
          <w:sz w:val="36"/>
        </w:rPr>
        <w:instrText>2016</w:instrText>
      </w:r>
      <w:r w:rsidRPr="002B60B9">
        <w:rPr>
          <w:rFonts w:ascii="Meiryo UI" w:eastAsia="Meiryo UI" w:hAnsi="Meiryo UI" w:cs="Meiryo UI"/>
          <w:sz w:val="36"/>
        </w:rPr>
        <w:fldChar w:fldCharType="end"/>
      </w:r>
      <w:r w:rsidRPr="002B60B9">
        <w:rPr>
          <w:rFonts w:ascii="Meiryo UI" w:eastAsia="Meiryo UI" w:hAnsi="Meiryo UI" w:cs="Meiryo UI"/>
          <w:sz w:val="36"/>
        </w:rPr>
        <w:instrText>=</w:instrText>
      </w:r>
      <w:r w:rsidRPr="002B60B9">
        <w:rPr>
          <w:rFonts w:ascii="Meiryo UI" w:eastAsia="Meiryo UI" w:hAnsi="Meiryo UI" w:cs="Meiryo UI"/>
          <w:sz w:val="36"/>
        </w:rPr>
        <w:fldChar w:fldCharType="begin"/>
      </w:r>
      <w:r w:rsidRPr="002B60B9">
        <w:rPr>
          <w:rFonts w:ascii="Meiryo UI" w:eastAsia="Meiryo UI" w:hAnsi="Meiryo UI" w:cs="Meiryo UI"/>
          <w:sz w:val="36"/>
        </w:rPr>
        <w:instrText>DOCVARIABLE  MonthStartLast \@  yyyy</w:instrText>
      </w:r>
      <w:r w:rsidRPr="002B60B9">
        <w:rPr>
          <w:rFonts w:ascii="Meiryo UI" w:eastAsia="Meiryo UI" w:hAnsi="Meiryo UI" w:cs="Meiryo UI"/>
          <w:sz w:val="36"/>
        </w:rPr>
        <w:fldChar w:fldCharType="separate"/>
      </w:r>
      <w:r w:rsidR="00AC2A74">
        <w:rPr>
          <w:rFonts w:ascii="Meiryo UI" w:eastAsia="Meiryo UI" w:hAnsi="Meiryo UI" w:cs="Meiryo UI"/>
          <w:sz w:val="36"/>
        </w:rPr>
        <w:instrText>2016</w:instrText>
      </w:r>
      <w:r w:rsidRPr="002B60B9">
        <w:rPr>
          <w:rFonts w:ascii="Meiryo UI" w:eastAsia="Meiryo UI" w:hAnsi="Meiryo UI" w:cs="Meiryo UI"/>
          <w:sz w:val="36"/>
        </w:rPr>
        <w:fldChar w:fldCharType="end"/>
      </w:r>
      <w:r w:rsidRPr="002B60B9">
        <w:rPr>
          <w:rFonts w:ascii="Meiryo UI" w:eastAsia="Meiryo UI" w:hAnsi="Meiryo UI" w:cs="Meiryo UI"/>
          <w:sz w:val="36"/>
        </w:rPr>
        <w:instrText>"" "-"</w:instrText>
      </w:r>
      <w:r w:rsidRPr="002B60B9">
        <w:rPr>
          <w:rFonts w:ascii="Meiryo UI" w:eastAsia="Meiryo UI" w:hAnsi="Meiryo UI" w:cs="Meiryo UI"/>
          <w:sz w:val="36"/>
        </w:rPr>
        <w:fldChar w:fldCharType="end"/>
      </w:r>
      <w:r w:rsidRPr="002B60B9">
        <w:rPr>
          <w:rFonts w:ascii="Meiryo UI" w:eastAsia="Meiryo UI" w:hAnsi="Meiryo UI" w:cs="Meiryo UI"/>
          <w:sz w:val="36"/>
          <w:lang w:val="ja-JP"/>
        </w:rPr>
        <w:t xml:space="preserve"> </w:t>
      </w:r>
      <w:r w:rsidRPr="002B60B9">
        <w:rPr>
          <w:rFonts w:ascii="Meiryo UI" w:eastAsia="Meiryo UI" w:hAnsi="Meiryo UI" w:cs="Meiryo UI"/>
          <w:sz w:val="36"/>
        </w:rPr>
        <w:fldChar w:fldCharType="begin"/>
      </w:r>
      <w:r w:rsidRPr="002B60B9">
        <w:rPr>
          <w:rFonts w:ascii="Meiryo UI" w:eastAsia="Meiryo UI" w:hAnsi="Meiryo UI" w:cs="Meiryo UI"/>
          <w:sz w:val="36"/>
        </w:rPr>
        <w:instrText>If</w:instrText>
      </w:r>
      <w:r w:rsidRPr="002B60B9">
        <w:rPr>
          <w:rFonts w:ascii="Meiryo UI" w:eastAsia="Meiryo UI" w:hAnsi="Meiryo UI" w:cs="Meiryo UI"/>
          <w:sz w:val="36"/>
        </w:rPr>
        <w:fldChar w:fldCharType="begin"/>
      </w:r>
      <w:r w:rsidRPr="002B60B9">
        <w:rPr>
          <w:rFonts w:ascii="Meiryo UI" w:eastAsia="Meiryo UI" w:hAnsi="Meiryo UI" w:cs="Meiryo UI"/>
          <w:sz w:val="36"/>
        </w:rPr>
        <w:instrText>DOCVARIABLE  MonthStart1 \@  yyyy</w:instrText>
      </w:r>
      <w:r w:rsidRPr="002B60B9">
        <w:rPr>
          <w:rFonts w:ascii="Meiryo UI" w:eastAsia="Meiryo UI" w:hAnsi="Meiryo UI" w:cs="Meiryo UI"/>
          <w:sz w:val="36"/>
        </w:rPr>
        <w:fldChar w:fldCharType="separate"/>
      </w:r>
      <w:r w:rsidR="00AC2A74">
        <w:rPr>
          <w:rFonts w:ascii="Meiryo UI" w:eastAsia="Meiryo UI" w:hAnsi="Meiryo UI" w:cs="Meiryo UI"/>
          <w:sz w:val="36"/>
        </w:rPr>
        <w:instrText>2016</w:instrText>
      </w:r>
      <w:r w:rsidRPr="002B60B9">
        <w:rPr>
          <w:rFonts w:ascii="Meiryo UI" w:eastAsia="Meiryo UI" w:hAnsi="Meiryo UI" w:cs="Meiryo UI"/>
          <w:sz w:val="36"/>
        </w:rPr>
        <w:fldChar w:fldCharType="end"/>
      </w:r>
      <w:r w:rsidRPr="002B60B9">
        <w:rPr>
          <w:rFonts w:ascii="Meiryo UI" w:eastAsia="Meiryo UI" w:hAnsi="Meiryo UI" w:cs="Meiryo UI"/>
          <w:sz w:val="36"/>
        </w:rPr>
        <w:instrText>=</w:instrText>
      </w:r>
      <w:r w:rsidRPr="002B60B9">
        <w:rPr>
          <w:rFonts w:ascii="Meiryo UI" w:eastAsia="Meiryo UI" w:hAnsi="Meiryo UI" w:cs="Meiryo UI"/>
          <w:sz w:val="36"/>
        </w:rPr>
        <w:fldChar w:fldCharType="begin"/>
      </w:r>
      <w:r w:rsidRPr="002B60B9">
        <w:rPr>
          <w:rFonts w:ascii="Meiryo UI" w:eastAsia="Meiryo UI" w:hAnsi="Meiryo UI" w:cs="Meiryo UI"/>
          <w:sz w:val="36"/>
        </w:rPr>
        <w:instrText>DOCVARIABLE  MonthStartLast \@  yyyy</w:instrText>
      </w:r>
      <w:r w:rsidRPr="002B60B9">
        <w:rPr>
          <w:rFonts w:ascii="Meiryo UI" w:eastAsia="Meiryo UI" w:hAnsi="Meiryo UI" w:cs="Meiryo UI"/>
          <w:sz w:val="36"/>
        </w:rPr>
        <w:fldChar w:fldCharType="separate"/>
      </w:r>
      <w:r w:rsidR="00AC2A74">
        <w:rPr>
          <w:rFonts w:ascii="Meiryo UI" w:eastAsia="Meiryo UI" w:hAnsi="Meiryo UI" w:cs="Meiryo UI"/>
          <w:sz w:val="36"/>
        </w:rPr>
        <w:instrText>2016</w:instrText>
      </w:r>
      <w:r w:rsidRPr="002B60B9">
        <w:rPr>
          <w:rFonts w:ascii="Meiryo UI" w:eastAsia="Meiryo UI" w:hAnsi="Meiryo UI" w:cs="Meiryo UI"/>
          <w:sz w:val="36"/>
        </w:rPr>
        <w:fldChar w:fldCharType="end"/>
      </w:r>
      <w:r w:rsidRPr="002B60B9">
        <w:rPr>
          <w:rFonts w:ascii="Meiryo UI" w:eastAsia="Meiryo UI" w:hAnsi="Meiryo UI" w:cs="Meiryo UI"/>
          <w:sz w:val="36"/>
        </w:rPr>
        <w:instrText>""</w:instrText>
      </w:r>
      <w:r w:rsidRPr="002B60B9">
        <w:rPr>
          <w:rFonts w:ascii="Meiryo UI" w:eastAsia="Meiryo UI" w:hAnsi="Meiryo UI" w:cs="Meiryo UI"/>
          <w:sz w:val="36"/>
        </w:rPr>
        <w:fldChar w:fldCharType="begin"/>
      </w:r>
      <w:r w:rsidRPr="002B60B9">
        <w:rPr>
          <w:rFonts w:ascii="Meiryo UI" w:eastAsia="Meiryo UI" w:hAnsi="Meiryo UI" w:cs="Meiryo UI"/>
          <w:sz w:val="36"/>
        </w:rPr>
        <w:instrText>DOCVARIABLE  MonthStartLast \@  yyyy</w:instrText>
      </w:r>
      <w:r w:rsidRPr="002B60B9">
        <w:rPr>
          <w:rFonts w:ascii="Meiryo UI" w:eastAsia="Meiryo UI" w:hAnsi="Meiryo UI" w:cs="Meiryo UI"/>
          <w:sz w:val="36"/>
        </w:rPr>
        <w:fldChar w:fldCharType="separate"/>
      </w:r>
      <w:r w:rsidR="00AC2A74">
        <w:rPr>
          <w:rFonts w:ascii="Meiryo UI" w:eastAsia="Meiryo UI" w:hAnsi="Meiryo UI" w:cs="Meiryo UI"/>
          <w:sz w:val="36"/>
        </w:rPr>
        <w:instrText>2013</w:instrText>
      </w:r>
      <w:r w:rsidRPr="002B60B9">
        <w:rPr>
          <w:rFonts w:ascii="Meiryo UI" w:eastAsia="Meiryo UI" w:hAnsi="Meiryo UI" w:cs="Meiryo UI"/>
          <w:sz w:val="36"/>
        </w:rPr>
        <w:fldChar w:fldCharType="end"/>
      </w:r>
      <w:r w:rsidRPr="002B60B9">
        <w:rPr>
          <w:rFonts w:ascii="Meiryo UI" w:eastAsia="Meiryo UI" w:hAnsi="Meiryo UI" w:cs="Meiryo UI"/>
          <w:sz w:val="36"/>
        </w:rPr>
        <w:fldChar w:fldCharType="end"/>
      </w:r>
    </w:p>
    <w:tbl>
      <w:tblPr>
        <w:tblStyle w:val="af3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プロジェクト見出しの表"/>
      </w:tblPr>
      <w:tblGrid>
        <w:gridCol w:w="6984"/>
        <w:gridCol w:w="6984"/>
      </w:tblGrid>
      <w:tr w:rsidR="006F6A9A" w:rsidRPr="002B60B9" w:rsidTr="004B3BF5">
        <w:trPr>
          <w:trHeight w:hRule="exact" w:val="216"/>
        </w:trPr>
        <w:tc>
          <w:tcPr>
            <w:tcW w:w="2500" w:type="pct"/>
          </w:tcPr>
          <w:p w:rsidR="006F6A9A" w:rsidRPr="002B60B9" w:rsidRDefault="006F6A9A" w:rsidP="004B3BF5">
            <w:pPr>
              <w:rPr>
                <w:rFonts w:ascii="Meiryo UI" w:eastAsia="Meiryo UI" w:hAnsi="Meiryo UI" w:cs="Meiryo UI"/>
                <w:noProof/>
                <w:sz w:val="10"/>
              </w:rPr>
            </w:pPr>
            <w:r w:rsidRPr="002B60B9">
              <w:rPr>
                <w:rFonts w:ascii="Meiryo UI" w:eastAsia="Meiryo UI" w:hAnsi="Meiryo UI" w:cs="Meiryo UI"/>
                <w:noProof/>
                <w:sz w:val="4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B530C" wp14:editId="1F8DCAE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14400" cy="45720"/>
                      <wp:effectExtent l="0" t="0" r="0" b="0"/>
                      <wp:wrapNone/>
                      <wp:docPr id="2" name="長方形 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9F59C" id="長方形  2" o:spid="_x0000_s1026" style="position:absolute;left:0;text-align:left;margin-left:0;margin-top:0;width:1in;height:3.6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" fillcolor="#bfbfbf [2412]" stroked="f" strokeweight="1pt">
                      <v:fill r:id="rId11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6F6A9A" w:rsidRPr="002B60B9" w:rsidRDefault="006F6A9A" w:rsidP="004B3BF5">
            <w:pPr>
              <w:rPr>
                <w:rFonts w:ascii="Meiryo UI" w:eastAsia="Meiryo UI" w:hAnsi="Meiryo UI" w:cs="Meiryo UI"/>
                <w:sz w:val="10"/>
              </w:rPr>
            </w:pPr>
          </w:p>
        </w:tc>
      </w:tr>
      <w:tr w:rsidR="006F6A9A" w:rsidRPr="002B60B9" w:rsidTr="004B3BF5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af3"/>
              <w:tblW w:w="0" w:type="auto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487"/>
            </w:tblGrid>
            <w:tr w:rsidR="006F6A9A" w:rsidRPr="002B60B9" w:rsidTr="004B3BF5">
              <w:tc>
                <w:tcPr>
                  <w:tcW w:w="3592" w:type="dxa"/>
                </w:tcPr>
                <w:p w:rsidR="006F6A9A" w:rsidRPr="002B60B9" w:rsidRDefault="006F6A9A" w:rsidP="004B3BF5">
                  <w:pPr>
                    <w:pStyle w:val="af5"/>
                    <w:rPr>
                      <w:rFonts w:ascii="Meiryo UI" w:eastAsia="Meiryo UI" w:hAnsi="Meiryo UI" w:cs="Meiryo UI"/>
                      <w:sz w:val="18"/>
                    </w:rPr>
                  </w:pPr>
                  <w:r w:rsidRPr="002B60B9">
                    <w:rPr>
                      <w:rFonts w:ascii="Meiryo UI" w:eastAsia="Meiryo UI" w:hAnsi="Meiryo UI" w:cs="Meiryo UI"/>
                      <w:sz w:val="18"/>
                      <w:lang w:val="ja-JP"/>
                    </w:rPr>
                    <w:t>プロジェクト/イベント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18"/>
                  </w:rPr>
                  <w:id w:val="-1074813962"/>
                  <w:placeholder>
                    <w:docPart w:val="0A20FEFD17634129BC11DF69696B6E1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6F6A9A" w:rsidRPr="002B60B9" w:rsidRDefault="006F6A9A" w:rsidP="004B3BF5">
                      <w:pPr>
                        <w:pStyle w:val="af6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8"/>
                          <w:lang w:val="ja-JP"/>
                        </w:rPr>
                        <w:t>プロジェクト名またはイベント名</w:t>
                      </w:r>
                    </w:p>
                  </w:tc>
                </w:sdtContent>
              </w:sdt>
            </w:tr>
            <w:tr w:rsidR="006F6A9A" w:rsidRPr="002B60B9" w:rsidTr="004B3BF5">
              <w:tc>
                <w:tcPr>
                  <w:tcW w:w="3592" w:type="dxa"/>
                </w:tcPr>
                <w:p w:rsidR="006F6A9A" w:rsidRPr="002B60B9" w:rsidRDefault="006F6A9A" w:rsidP="004B3BF5">
                  <w:pPr>
                    <w:pStyle w:val="af5"/>
                    <w:rPr>
                      <w:rFonts w:ascii="Meiryo UI" w:eastAsia="Meiryo UI" w:hAnsi="Meiryo UI" w:cs="Meiryo UI"/>
                      <w:sz w:val="18"/>
                    </w:rPr>
                  </w:pPr>
                  <w:r w:rsidRPr="002B60B9">
                    <w:rPr>
                      <w:rFonts w:ascii="Meiryo UI" w:eastAsia="Meiryo UI" w:hAnsi="Meiryo UI" w:cs="Meiryo UI"/>
                      <w:sz w:val="18"/>
                      <w:lang w:val="ja-JP"/>
                    </w:rPr>
                    <w:t>開催者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18"/>
                  </w:rPr>
                  <w:id w:val="1698419254"/>
                  <w:placeholder>
                    <w:docPart w:val="12845A6306104F57972201BA854FD11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6F6A9A" w:rsidRPr="002B60B9" w:rsidRDefault="006F6A9A" w:rsidP="004B3BF5">
                      <w:pPr>
                        <w:pStyle w:val="af6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8"/>
                          <w:lang w:val="ja-JP"/>
                        </w:rPr>
                        <w:t>開催者の名前</w:t>
                      </w:r>
                    </w:p>
                  </w:tc>
                </w:sdtContent>
              </w:sdt>
            </w:tr>
          </w:tbl>
          <w:p w:rsidR="006F6A9A" w:rsidRPr="002B60B9" w:rsidRDefault="006F6A9A" w:rsidP="004B3BF5">
            <w:pPr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sdt>
            <w:sdtPr>
              <w:rPr>
                <w:rFonts w:ascii="Meiryo UI" w:eastAsia="Meiryo UI" w:hAnsi="Meiryo UI" w:cs="Meiryo UI"/>
                <w:sz w:val="10"/>
              </w:rPr>
              <w:id w:val="1119408978"/>
              <w:placeholder>
                <w:docPart w:val="6B094B36F567447EBE6D90480F2B171E"/>
              </w:placeholder>
              <w:temporary/>
              <w:showingPlcHdr/>
              <w15:appearance w15:val="hidden"/>
            </w:sdtPr>
            <w:sdtEndPr/>
            <w:sdtContent>
              <w:p w:rsidR="006F6A9A" w:rsidRPr="002B60B9" w:rsidRDefault="006F6A9A" w:rsidP="004B3BF5">
                <w:pPr>
                  <w:pStyle w:val="af7"/>
                  <w:rPr>
                    <w:rFonts w:ascii="Meiryo UI" w:eastAsia="Meiryo UI" w:hAnsi="Meiryo UI" w:cs="Meiryo UI"/>
                  </w:rPr>
                </w:pPr>
                <w:r w:rsidRPr="002B60B9">
                  <w:rPr>
                    <w:rFonts w:ascii="Meiryo UI" w:eastAsia="Meiryo UI" w:hAnsi="Meiryo UI" w:cs="Meiryo UI"/>
                    <w:lang w:val="ja-JP"/>
                  </w:rPr>
                  <w:t>プレースホルダー テキスト (ここで表示されているような) を独自のテキストに置き換えるには、クリックして入力します。</w:t>
                </w:r>
              </w:p>
              <w:p w:rsidR="006F6A9A" w:rsidRPr="002B60B9" w:rsidRDefault="006F6A9A" w:rsidP="004B3BF5">
                <w:pPr>
                  <w:pStyle w:val="af7"/>
                  <w:rPr>
                    <w:rFonts w:ascii="Meiryo UI" w:eastAsia="Meiryo UI" w:hAnsi="Meiryo UI" w:cs="Meiryo UI"/>
                    <w:sz w:val="10"/>
                  </w:rPr>
                </w:pPr>
                <w:r w:rsidRPr="002B60B9">
                  <w:rPr>
                    <w:rFonts w:ascii="Meiryo UI" w:eastAsia="Meiryo UI" w:hAnsi="Meiryo UI" w:cs="Meiryo UI"/>
                    <w:lang w:val="ja-JP"/>
                  </w:rPr>
                  <w:t>このプランナーに他の色を使いますか? [デザイン] タブ上の色ギャラリーを確認してみてください。</w:t>
                </w:r>
              </w:p>
            </w:sdtContent>
          </w:sdt>
        </w:tc>
      </w:tr>
      <w:tr w:rsidR="006F6A9A" w:rsidRPr="002B60B9" w:rsidTr="004B3BF5">
        <w:trPr>
          <w:trHeight w:hRule="exact" w:val="20"/>
        </w:trPr>
        <w:tc>
          <w:tcPr>
            <w:tcW w:w="2500" w:type="pct"/>
          </w:tcPr>
          <w:p w:rsidR="006F6A9A" w:rsidRPr="002B60B9" w:rsidRDefault="006F6A9A" w:rsidP="004B3BF5">
            <w:pPr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6F6A9A" w:rsidRPr="002B60B9" w:rsidRDefault="006F6A9A" w:rsidP="004B3BF5">
            <w:pPr>
              <w:rPr>
                <w:rFonts w:ascii="Meiryo UI" w:eastAsia="Meiryo UI" w:hAnsi="Meiryo UI" w:cs="Meiryo UI"/>
                <w:sz w:val="10"/>
              </w:rPr>
            </w:pPr>
          </w:p>
        </w:tc>
      </w:tr>
    </w:tbl>
    <w:p w:rsidR="006F6A9A" w:rsidRPr="00AC1069" w:rsidRDefault="006F6A9A" w:rsidP="006F6A9A">
      <w:pPr>
        <w:pStyle w:val="af8"/>
        <w:rPr>
          <w:rFonts w:ascii="Meiryo UI" w:eastAsia="Meiryo UI" w:hAnsi="Meiryo UI" w:cs="Meiryo UI"/>
          <w:sz w:val="8"/>
        </w:rPr>
      </w:pPr>
    </w:p>
    <w:tbl>
      <w:tblPr>
        <w:tblStyle w:val="af3"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6F6A9A" w:rsidRPr="002B60B9" w:rsidTr="004B3BF5">
        <w:tc>
          <w:tcPr>
            <w:tcW w:w="7200" w:type="dxa"/>
          </w:tcPr>
          <w:tbl>
            <w:tblPr>
              <w:tblStyle w:val="af4"/>
              <w:tblW w:w="5000" w:type="pct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6F6A9A" w:rsidRPr="002B60B9" w:rsidTr="004B3B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6F6A9A" w:rsidRPr="002B60B9" w:rsidRDefault="006F6A9A" w:rsidP="004B3BF5">
                  <w:pPr>
                    <w:pStyle w:val="af9"/>
                    <w:rPr>
                      <w:rFonts w:ascii="Meiryo UI" w:eastAsia="Meiryo UI" w:hAnsi="Meiryo UI" w:cs="Meiryo UI"/>
                      <w:sz w:val="16"/>
                    </w:rPr>
                  </w:pPr>
                  <w:r w:rsidRPr="002B60B9">
                    <w:rPr>
                      <w:rFonts w:ascii="Meiryo UI" w:eastAsia="Meiryo UI" w:hAnsi="Meiryo UI" w:cs="Meiryo UI"/>
                      <w:sz w:val="16"/>
                      <w:lang w:val="ja-JP"/>
                    </w:rPr>
                    <w:t>プロジェクトのフェーズ</w:t>
                  </w:r>
                </w:p>
              </w:tc>
              <w:tc>
                <w:tcPr>
                  <w:tcW w:w="1250" w:type="pct"/>
                </w:tcPr>
                <w:p w:rsidR="006F6A9A" w:rsidRPr="002B60B9" w:rsidRDefault="006F6A9A" w:rsidP="004B3BF5">
                  <w:pPr>
                    <w:pStyle w:val="af9"/>
                    <w:rPr>
                      <w:rFonts w:ascii="Meiryo UI" w:eastAsia="Meiryo UI" w:hAnsi="Meiryo UI" w:cs="Meiryo UI"/>
                      <w:sz w:val="16"/>
                    </w:rPr>
                  </w:pPr>
                  <w:r w:rsidRPr="002B60B9">
                    <w:rPr>
                      <w:rFonts w:ascii="Meiryo UI" w:eastAsia="Meiryo UI" w:hAnsi="Meiryo UI" w:cs="Meiryo UI"/>
                      <w:sz w:val="16"/>
                      <w:lang w:val="ja-JP"/>
                    </w:rPr>
                    <w:t>はじまり</w:t>
                  </w:r>
                </w:p>
              </w:tc>
              <w:tc>
                <w:tcPr>
                  <w:tcW w:w="1250" w:type="pct"/>
                </w:tcPr>
                <w:p w:rsidR="006F6A9A" w:rsidRPr="002B60B9" w:rsidRDefault="006F6A9A" w:rsidP="004B3BF5">
                  <w:pPr>
                    <w:pStyle w:val="af9"/>
                    <w:rPr>
                      <w:rFonts w:ascii="Meiryo UI" w:eastAsia="Meiryo UI" w:hAnsi="Meiryo UI" w:cs="Meiryo UI"/>
                      <w:sz w:val="16"/>
                    </w:rPr>
                  </w:pPr>
                  <w:r w:rsidRPr="002B60B9">
                    <w:rPr>
                      <w:rFonts w:ascii="Meiryo UI" w:eastAsia="Meiryo UI" w:hAnsi="Meiryo UI" w:cs="Meiryo UI"/>
                      <w:sz w:val="16"/>
                      <w:lang w:val="ja-JP"/>
                    </w:rPr>
                    <w:t>終わり</w:t>
                  </w:r>
                </w:p>
              </w:tc>
            </w:tr>
            <w:tr w:rsidR="006F6A9A" w:rsidRPr="002B60B9" w:rsidTr="004B3BF5">
              <w:trPr>
                <w:trHeight w:val="360"/>
              </w:trPr>
              <w:sdt>
                <w:sdtPr>
                  <w:rPr>
                    <w:rFonts w:ascii="Meiryo UI" w:eastAsia="Meiryo UI" w:hAnsi="Meiryo UI" w:cs="Meiryo UI"/>
                    <w:sz w:val="16"/>
                  </w:rPr>
                  <w:id w:val="-1338833545"/>
                  <w:placeholder>
                    <w:docPart w:val="2770A08F1E974D7290303B66AE7A626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42BFEB" w:themeFill="accent1"/>
                    </w:tcPr>
                    <w:p w:rsidR="006F6A9A" w:rsidRPr="002B60B9" w:rsidRDefault="006F6A9A" w:rsidP="004B3BF5">
                      <w:pPr>
                        <w:pStyle w:val="afa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6"/>
                          <w:lang w:val="ja-JP"/>
                        </w:rPr>
                        <w:t>フェーズ 1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648893553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2050442738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rPr>
                <w:trHeight w:val="360"/>
              </w:trPr>
              <w:sdt>
                <w:sdtPr>
                  <w:rPr>
                    <w:rFonts w:ascii="Meiryo UI" w:eastAsia="Meiryo UI" w:hAnsi="Meiryo UI" w:cs="Meiryo UI"/>
                    <w:sz w:val="16"/>
                  </w:rPr>
                  <w:id w:val="-1074966771"/>
                  <w:placeholder>
                    <w:docPart w:val="F2439088331E462E8DF1FC361C8979F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72D936" w:themeFill="accent2"/>
                    </w:tcPr>
                    <w:p w:rsidR="006F6A9A" w:rsidRPr="002B60B9" w:rsidRDefault="006F6A9A" w:rsidP="004B3BF5">
                      <w:pPr>
                        <w:pStyle w:val="afa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6"/>
                          <w:lang w:val="ja-JP"/>
                        </w:rPr>
                        <w:t>フェーズ 2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213726681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1047265346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rPr>
                <w:trHeight w:val="360"/>
              </w:trPr>
              <w:sdt>
                <w:sdtPr>
                  <w:rPr>
                    <w:rFonts w:ascii="Meiryo UI" w:eastAsia="Meiryo UI" w:hAnsi="Meiryo UI" w:cs="Meiryo UI"/>
                    <w:sz w:val="16"/>
                  </w:rPr>
                  <w:id w:val="161980155"/>
                  <w:placeholder>
                    <w:docPart w:val="8FA85A9893DF49FDAF837E27F051F74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8021" w:themeFill="accent3"/>
                    </w:tcPr>
                    <w:p w:rsidR="006F6A9A" w:rsidRPr="002B60B9" w:rsidRDefault="006F6A9A" w:rsidP="004B3BF5">
                      <w:pPr>
                        <w:pStyle w:val="afa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6"/>
                          <w:lang w:val="ja-JP"/>
                        </w:rPr>
                        <w:t>フェーズ 3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1221248160"/>
                  <w:placeholder>
                    <w:docPart w:val="F9405B5B945B4060A6206F1103D5EA2E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6F6A9A" w:rsidRPr="002B60B9" w:rsidRDefault="00986AB1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370229832"/>
                  <w:placeholder>
                    <w:docPart w:val="6 Months Monday Start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6F6A9A" w:rsidRPr="002B60B9" w:rsidRDefault="00986AB1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rPr>
                <w:trHeight w:val="360"/>
              </w:trPr>
              <w:sdt>
                <w:sdtPr>
                  <w:rPr>
                    <w:rFonts w:ascii="Meiryo UI" w:eastAsia="Meiryo UI" w:hAnsi="Meiryo UI" w:cs="Meiryo UI"/>
                    <w:sz w:val="16"/>
                  </w:rPr>
                  <w:id w:val="1948573490"/>
                  <w:placeholder>
                    <w:docPart w:val="ADFA5C169676492EAB7AAAC0577B41B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937CD0" w:themeFill="accent4"/>
                    </w:tcPr>
                    <w:p w:rsidR="006F6A9A" w:rsidRPr="002B60B9" w:rsidRDefault="006F6A9A" w:rsidP="004B3BF5">
                      <w:pPr>
                        <w:pStyle w:val="afa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6"/>
                          <w:lang w:val="ja-JP"/>
                        </w:rPr>
                        <w:t>フェーズ 4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87305122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137615920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rPr>
                <w:trHeight w:val="360"/>
              </w:trPr>
              <w:sdt>
                <w:sdtPr>
                  <w:rPr>
                    <w:rFonts w:ascii="Meiryo UI" w:eastAsia="Meiryo UI" w:hAnsi="Meiryo UI" w:cs="Meiryo UI"/>
                    <w:sz w:val="16"/>
                  </w:rPr>
                  <w:id w:val="-117379422"/>
                  <w:placeholder>
                    <w:docPart w:val="71557015344D485DAAFCA4AF2327C651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E84D81" w:themeFill="accent5"/>
                    </w:tcPr>
                    <w:p w:rsidR="006F6A9A" w:rsidRPr="002B60B9" w:rsidRDefault="006F6A9A" w:rsidP="004B3BF5">
                      <w:pPr>
                        <w:pStyle w:val="afa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6"/>
                          <w:lang w:val="ja-JP"/>
                        </w:rPr>
                        <w:t>フェーズ 5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133400383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790975695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rPr>
                <w:trHeight w:val="360"/>
              </w:trPr>
              <w:sdt>
                <w:sdtPr>
                  <w:rPr>
                    <w:rFonts w:ascii="Meiryo UI" w:eastAsia="Meiryo UI" w:hAnsi="Meiryo UI" w:cs="Meiryo UI"/>
                    <w:sz w:val="16"/>
                  </w:rPr>
                  <w:id w:val="514036494"/>
                  <w:placeholder>
                    <w:docPart w:val="D49636080D01452E909F983FBEF8CF0A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B300" w:themeFill="accent6"/>
                    </w:tcPr>
                    <w:p w:rsidR="006F6A9A" w:rsidRPr="002B60B9" w:rsidRDefault="006F6A9A" w:rsidP="004B3BF5">
                      <w:pPr>
                        <w:pStyle w:val="afa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6"/>
                          <w:lang w:val="ja-JP"/>
                        </w:rPr>
                        <w:t>フェーズ 6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956396101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732629498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rPr>
                <w:trHeight w:val="360"/>
              </w:trPr>
              <w:tc>
                <w:tcPr>
                  <w:tcW w:w="2499" w:type="pct"/>
                </w:tcPr>
                <w:p w:rsidR="006F6A9A" w:rsidRPr="002B60B9" w:rsidRDefault="006F6A9A" w:rsidP="004B3BF5">
                  <w:pPr>
                    <w:pStyle w:val="afa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</w:tc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890688167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070887892"/>
                  <w:placeholder>
                    <w:docPart w:val="1C8F8E46FDBE44AE927E5C00BFC967B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</w:tbl>
          <w:p w:rsidR="006F6A9A" w:rsidRPr="002B60B9" w:rsidRDefault="006F6A9A" w:rsidP="004B3BF5">
            <w:pPr>
              <w:spacing w:after="160" w:line="300" w:lineRule="auto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7200" w:type="dxa"/>
          </w:tcPr>
          <w:tbl>
            <w:tblPr>
              <w:tblStyle w:val="af4"/>
              <w:tblW w:w="5000" w:type="pct"/>
              <w:tblLook w:val="04A0" w:firstRow="1" w:lastRow="0" w:firstColumn="1" w:lastColumn="0" w:noHBand="0" w:noVBand="1"/>
              <w:tblDescription w:val="プロジェクト フェーズのリスト"/>
            </w:tblPr>
            <w:tblGrid>
              <w:gridCol w:w="3476"/>
              <w:gridCol w:w="1739"/>
              <w:gridCol w:w="1739"/>
            </w:tblGrid>
            <w:tr w:rsidR="006F6A9A" w:rsidRPr="002B60B9" w:rsidTr="004B3B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6F6A9A" w:rsidRPr="002B60B9" w:rsidRDefault="006F6A9A" w:rsidP="004B3BF5">
                  <w:pPr>
                    <w:pStyle w:val="af9"/>
                    <w:rPr>
                      <w:rFonts w:ascii="Meiryo UI" w:eastAsia="Meiryo UI" w:hAnsi="Meiryo UI" w:cs="Meiryo UI"/>
                      <w:sz w:val="16"/>
                    </w:rPr>
                  </w:pPr>
                  <w:r w:rsidRPr="002B60B9">
                    <w:rPr>
                      <w:rFonts w:ascii="Meiryo UI" w:eastAsia="Meiryo UI" w:hAnsi="Meiryo UI" w:cs="Meiryo UI"/>
                      <w:sz w:val="16"/>
                      <w:lang w:val="ja-JP"/>
                    </w:rPr>
                    <w:t>プロジェクト フェーズ</w:t>
                  </w:r>
                </w:p>
              </w:tc>
              <w:tc>
                <w:tcPr>
                  <w:tcW w:w="1250" w:type="pct"/>
                </w:tcPr>
                <w:p w:rsidR="006F6A9A" w:rsidRPr="002B60B9" w:rsidRDefault="006F6A9A" w:rsidP="004B3BF5">
                  <w:pPr>
                    <w:pStyle w:val="af9"/>
                    <w:rPr>
                      <w:rFonts w:ascii="Meiryo UI" w:eastAsia="Meiryo UI" w:hAnsi="Meiryo UI" w:cs="Meiryo UI"/>
                      <w:sz w:val="16"/>
                    </w:rPr>
                  </w:pPr>
                  <w:r w:rsidRPr="002B60B9">
                    <w:rPr>
                      <w:rFonts w:ascii="Meiryo UI" w:eastAsia="Meiryo UI" w:hAnsi="Meiryo UI" w:cs="Meiryo UI"/>
                      <w:sz w:val="16"/>
                      <w:lang w:val="ja-JP"/>
                    </w:rPr>
                    <w:t>始まり</w:t>
                  </w:r>
                </w:p>
              </w:tc>
              <w:tc>
                <w:tcPr>
                  <w:tcW w:w="1250" w:type="pct"/>
                </w:tcPr>
                <w:p w:rsidR="006F6A9A" w:rsidRPr="002B60B9" w:rsidRDefault="006F6A9A" w:rsidP="004B3BF5">
                  <w:pPr>
                    <w:pStyle w:val="af9"/>
                    <w:rPr>
                      <w:rFonts w:ascii="Meiryo UI" w:eastAsia="Meiryo UI" w:hAnsi="Meiryo UI" w:cs="Meiryo UI"/>
                      <w:sz w:val="16"/>
                    </w:rPr>
                  </w:pPr>
                  <w:r w:rsidRPr="002B60B9">
                    <w:rPr>
                      <w:rFonts w:ascii="Meiryo UI" w:eastAsia="Meiryo UI" w:hAnsi="Meiryo UI" w:cs="Meiryo UI"/>
                      <w:sz w:val="16"/>
                      <w:lang w:val="ja-JP"/>
                    </w:rPr>
                    <w:t>終わり</w:t>
                  </w:r>
                </w:p>
              </w:tc>
            </w:tr>
            <w:tr w:rsidR="006F6A9A" w:rsidRPr="002B60B9" w:rsidTr="004B3BF5">
              <w:tc>
                <w:tcPr>
                  <w:tcW w:w="2499" w:type="pct"/>
                </w:tcPr>
                <w:p w:rsidR="006F6A9A" w:rsidRPr="002B60B9" w:rsidRDefault="006F6A9A" w:rsidP="004B3BF5">
                  <w:pPr>
                    <w:pStyle w:val="afa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</w:tc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813783459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1060207288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c>
                <w:tcPr>
                  <w:tcW w:w="2499" w:type="pct"/>
                </w:tcPr>
                <w:p w:rsidR="006F6A9A" w:rsidRPr="002B60B9" w:rsidRDefault="006F6A9A" w:rsidP="004B3BF5">
                  <w:pPr>
                    <w:pStyle w:val="afa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</w:tc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26634806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353157256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c>
                <w:tcPr>
                  <w:tcW w:w="2499" w:type="pct"/>
                </w:tcPr>
                <w:p w:rsidR="006F6A9A" w:rsidRPr="002B60B9" w:rsidRDefault="006F6A9A" w:rsidP="004B3BF5">
                  <w:pPr>
                    <w:pStyle w:val="afa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</w:tc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551619400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520467218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c>
                <w:tcPr>
                  <w:tcW w:w="2499" w:type="pct"/>
                </w:tcPr>
                <w:p w:rsidR="006F6A9A" w:rsidRPr="002B60B9" w:rsidRDefault="006F6A9A" w:rsidP="004B3BF5">
                  <w:pPr>
                    <w:pStyle w:val="afa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</w:tc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2126345977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819420218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c>
                <w:tcPr>
                  <w:tcW w:w="2499" w:type="pct"/>
                </w:tcPr>
                <w:p w:rsidR="006F6A9A" w:rsidRPr="002B60B9" w:rsidRDefault="006F6A9A" w:rsidP="004B3BF5">
                  <w:pPr>
                    <w:pStyle w:val="afa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</w:tc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945768097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892815253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c>
                <w:tcPr>
                  <w:tcW w:w="2499" w:type="pct"/>
                </w:tcPr>
                <w:p w:rsidR="006F6A9A" w:rsidRPr="002B60B9" w:rsidRDefault="006F6A9A" w:rsidP="004B3BF5">
                  <w:pPr>
                    <w:pStyle w:val="afa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</w:tc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617058545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2066859739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  <w:tr w:rsidR="006F6A9A" w:rsidRPr="002B60B9" w:rsidTr="004B3BF5">
              <w:tc>
                <w:tcPr>
                  <w:tcW w:w="2499" w:type="pct"/>
                </w:tcPr>
                <w:p w:rsidR="006F6A9A" w:rsidRPr="002B60B9" w:rsidRDefault="006F6A9A" w:rsidP="004B3BF5">
                  <w:pPr>
                    <w:pStyle w:val="afa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</w:tc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1679887982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  <w:sdt>
                <w:sdtPr>
                  <w:rPr>
                    <w:rFonts w:ascii="Meiryo UI" w:eastAsia="Meiryo UI" w:hAnsi="Meiryo UI" w:cs="Meiryo UI"/>
                    <w:sz w:val="12"/>
                  </w:rPr>
                  <w:id w:val="-383557676"/>
                  <w:placeholder>
                    <w:docPart w:val="1C8F8E46FDBE44AE927E5C00BFC967B7"/>
                  </w:placeholder>
                  <w:showingPlcHdr/>
                  <w:date>
                    <w:dateFormat w:val="yyyy'年'M'月'd'日'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6F6A9A" w:rsidRPr="002B60B9" w:rsidRDefault="006F6A9A" w:rsidP="004B3BF5">
                      <w:pPr>
                        <w:pStyle w:val="afb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2B60B9">
                        <w:rPr>
                          <w:rFonts w:ascii="Meiryo UI" w:eastAsia="Meiryo UI" w:hAnsi="Meiryo UI" w:cs="Meiryo UI"/>
                          <w:sz w:val="12"/>
                          <w:lang w:val="ja-JP"/>
                        </w:rPr>
                        <w:t>[日付を選択]</w:t>
                      </w:r>
                    </w:p>
                  </w:tc>
                </w:sdtContent>
              </w:sdt>
            </w:tr>
          </w:tbl>
          <w:p w:rsidR="006F6A9A" w:rsidRPr="002B60B9" w:rsidRDefault="006F6A9A" w:rsidP="004B3BF5">
            <w:pPr>
              <w:spacing w:after="160" w:line="300" w:lineRule="auto"/>
              <w:rPr>
                <w:rFonts w:ascii="Meiryo UI" w:eastAsia="Meiryo UI" w:hAnsi="Meiryo UI" w:cs="Meiryo UI"/>
                <w:sz w:val="10"/>
              </w:rPr>
            </w:pPr>
          </w:p>
        </w:tc>
      </w:tr>
    </w:tbl>
    <w:p w:rsidR="006F6A9A" w:rsidRDefault="006F6A9A" w:rsidP="006F6A9A">
      <w:pPr>
        <w:pStyle w:val="af8"/>
        <w:rPr>
          <w:rFonts w:ascii="Meiryo UI" w:eastAsia="Meiryo UI" w:hAnsi="Meiryo UI" w:cs="Meiryo UI"/>
          <w:sz w:val="6"/>
        </w:rPr>
      </w:pPr>
    </w:p>
    <w:p w:rsidR="00080C2A" w:rsidRDefault="00080C2A" w:rsidP="006F6A9A">
      <w:pPr>
        <w:pStyle w:val="af8"/>
        <w:rPr>
          <w:rFonts w:ascii="Meiryo UI" w:eastAsia="Meiryo UI" w:hAnsi="Meiryo UI" w:cs="Meiryo UI"/>
          <w:sz w:val="6"/>
        </w:rPr>
      </w:pPr>
    </w:p>
    <w:p w:rsidR="009123EB" w:rsidRDefault="009123EB" w:rsidP="006F6A9A">
      <w:pPr>
        <w:pStyle w:val="af8"/>
        <w:rPr>
          <w:rFonts w:ascii="Meiryo UI" w:eastAsia="Meiryo UI" w:hAnsi="Meiryo UI" w:cs="Meiryo UI"/>
          <w:sz w:val="6"/>
        </w:rPr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20"/>
        <w:gridCol w:w="2320"/>
        <w:gridCol w:w="2320"/>
        <w:gridCol w:w="2319"/>
        <w:gridCol w:w="2320"/>
        <w:gridCol w:w="2323"/>
      </w:tblGrid>
      <w:tr w:rsidR="00B77993" w:rsidTr="007012EA">
        <w:tc>
          <w:tcPr>
            <w:tcW w:w="2320" w:type="dxa"/>
          </w:tcPr>
          <w:bookmarkStart w:id="0" w:name="_Calendar"/>
          <w:bookmarkStart w:id="1" w:name="_GoBack"/>
          <w:bookmarkEnd w:id="0"/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MonthStart1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11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MonthStart2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12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MonthStart3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1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MonthStart4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2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MonthStart5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3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23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MonthStart6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4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</w:tr>
      <w:tr w:rsidR="00B77993" w:rsidTr="007012EA"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77993" w:rsidRPr="0048285A" w:rsidTr="00D2329C">
              <w:tc>
                <w:tcPr>
                  <w:tcW w:w="710" w:type="pct"/>
                  <w:vAlign w:val="center"/>
                </w:tcPr>
                <w:bookmarkEnd w:id="1"/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77993" w:rsidRPr="0048285A" w:rsidTr="007012EA">
              <w:tc>
                <w:tcPr>
                  <w:tcW w:w="710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77993" w:rsidRPr="0048285A" w:rsidTr="007012EA">
              <w:tc>
                <w:tcPr>
                  <w:tcW w:w="710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MonthStart3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MonthStart3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MonthStart3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MonthStart3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MonthStart3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MonthStart3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MonthStart3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MonthEnd3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MonthEnd3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MonthEnd3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MonthEnd3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MonthEnd3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MonthEnd3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MonthEnd3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MonthEnd3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MonthEnd3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  <w:tc>
          <w:tcPr>
            <w:tcW w:w="2319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77993" w:rsidRPr="0048285A" w:rsidTr="007012EA"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7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7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7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7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7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MonthStart4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MonthStart4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MonthStart4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MonthStart4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MonthStart4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MonthStart4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MonthStart4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MonthEnd4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MonthEnd4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MonthEnd4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MonthEnd4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MonthEnd4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MonthEnd4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MonthEnd4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MonthEnd4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MonthEnd4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77993" w:rsidRPr="0048285A" w:rsidTr="00D2329C">
              <w:tc>
                <w:tcPr>
                  <w:tcW w:w="710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MonthStart5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MonthStart5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MonthStart5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MonthStart5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MonthStart5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MonthStart5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MonthStart5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Friday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MonthEnd5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MonthEnd5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MonthEnd5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MonthEnd5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MonthEnd5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MonthEnd5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MonthEnd5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MonthEnd5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MonthEnd5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  <w:tc>
          <w:tcPr>
            <w:tcW w:w="2323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6"/>
              <w:gridCol w:w="327"/>
              <w:gridCol w:w="327"/>
              <w:gridCol w:w="327"/>
              <w:gridCol w:w="327"/>
              <w:gridCol w:w="320"/>
            </w:tblGrid>
            <w:tr w:rsidR="00B77993" w:rsidRPr="0048285A" w:rsidTr="00D2329C">
              <w:tc>
                <w:tcPr>
                  <w:tcW w:w="709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5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MonthStart6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MonthStart6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MonthStart6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MonthStart6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MonthStart6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MonthStart6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MonthStart6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MonthEnd6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MonthEnd6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MonthEnd6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MonthEnd6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MonthEnd6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MonthEnd6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MonthEnd6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MonthEnd6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!G10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MonthEnd6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</w:tr>
      <w:tr w:rsidR="00B77993" w:rsidTr="007012EA">
        <w:tc>
          <w:tcPr>
            <w:tcW w:w="2320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MonthStart7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5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MonthStart8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6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MonthStart9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7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MonthStart10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8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MonthStart11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9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23" w:type="dxa"/>
          </w:tcPr>
          <w:p w:rsidR="00B77993" w:rsidRPr="0048285A" w:rsidRDefault="00B77993" w:rsidP="007012EA">
            <w:pPr>
              <w:pStyle w:val="aff0"/>
              <w:rPr>
                <w:sz w:val="18"/>
                <w:szCs w:val="18"/>
              </w:rPr>
            </w:pPr>
            <w:r w:rsidRPr="0048285A">
              <w:rPr>
                <w:sz w:val="18"/>
                <w:szCs w:val="18"/>
              </w:rPr>
              <w:fldChar w:fldCharType="begin"/>
            </w:r>
            <w:r w:rsidRPr="0048285A">
              <w:rPr>
                <w:sz w:val="18"/>
                <w:szCs w:val="18"/>
              </w:rPr>
              <w:instrText xml:space="preserve"> DOCVARIABLE  MonthStart12 \@ M</w:instrText>
            </w:r>
            <w:r w:rsidRPr="0048285A">
              <w:rPr>
                <w:rFonts w:hint="eastAsia"/>
                <w:sz w:val="18"/>
                <w:szCs w:val="18"/>
              </w:rPr>
              <w:instrText>月</w:instrText>
            </w:r>
            <w:r w:rsidRPr="0048285A">
              <w:rPr>
                <w:sz w:val="18"/>
                <w:szCs w:val="18"/>
              </w:rPr>
              <w:instrText xml:space="preserve"> \* MERGEFORMAT </w:instrText>
            </w:r>
            <w:r w:rsidRPr="0048285A">
              <w:rPr>
                <w:sz w:val="18"/>
                <w:szCs w:val="18"/>
              </w:rPr>
              <w:fldChar w:fldCharType="separate"/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10</w:t>
            </w:r>
            <w:r w:rsidRPr="00B77993">
              <w:rPr>
                <w:rFonts w:hint="eastAsia"/>
                <w:caps w:val="0"/>
                <w:spacing w:val="20"/>
                <w:sz w:val="18"/>
                <w:szCs w:val="18"/>
                <w:lang w:eastAsia="ja-JP"/>
              </w:rPr>
              <w:t>月</w:t>
            </w:r>
            <w:r w:rsidRPr="0048285A">
              <w:rPr>
                <w:sz w:val="18"/>
                <w:szCs w:val="18"/>
              </w:rPr>
              <w:fldChar w:fldCharType="end"/>
            </w:r>
          </w:p>
        </w:tc>
      </w:tr>
      <w:tr w:rsidR="00B77993" w:rsidTr="007012EA"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77993" w:rsidRPr="0048285A" w:rsidTr="007012EA">
              <w:tc>
                <w:tcPr>
                  <w:tcW w:w="710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MonthStart7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Wednesday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MonthStart7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Wednesday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MonthStart7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Wednesday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MonthStart7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Wednesday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MonthStart7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Wednesday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MonthStart7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Wednesday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MonthStart7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Wednesday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MonthEnd7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MonthEnd7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MonthEnd7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MonthEnd7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MonthEnd7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MonthEnd7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MonthEnd7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MonthEnd7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MonthEnd7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77993" w:rsidRPr="0048285A" w:rsidTr="007012EA">
              <w:tc>
                <w:tcPr>
                  <w:tcW w:w="710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MonthStart8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MonthStart8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MonthStart8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MonthStart8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MonthStart8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MonthStart8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MonthStart8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Saturday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MonthEnd8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MonthEnd8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MonthEnd8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MonthEnd8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MonthEnd8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MonthEnd8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MonthEnd8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MonthEnd8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MonthEnd8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77993" w:rsidRPr="0048285A" w:rsidTr="007012EA">
              <w:tc>
                <w:tcPr>
                  <w:tcW w:w="710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MonthStart9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MonthStart9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MonthStart9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MonthStart9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MonthStart9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MonthStart9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MonthStart9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Monday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MonthEnd9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MonthEnd9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MonthEnd9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MonthEnd9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MonthEnd9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MonthEnd9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MonthEnd9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MonthEnd9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!G10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MonthEnd9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  <w:tc>
          <w:tcPr>
            <w:tcW w:w="2319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77993" w:rsidRPr="0048285A" w:rsidTr="007012EA"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7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7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7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7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7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MonthStart10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MonthStart10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MonthStart10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MonthStart10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MonthStart10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MonthStart10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MonthStart10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Thursday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MonthEnd10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MonthEnd10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MonthEnd10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MonthEnd10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MonthEnd10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MonthEnd10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MonthEnd10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MonthEnd10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MonthEnd10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7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77993" w:rsidRPr="0048285A" w:rsidTr="007012EA">
              <w:tc>
                <w:tcPr>
                  <w:tcW w:w="710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Sunday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Sunday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Sunday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Sunday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Sunday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Sunday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MonthStart11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Sunday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7012EA">
              <w:tc>
                <w:tcPr>
                  <w:tcW w:w="710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MonthEnd11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  <w:tc>
          <w:tcPr>
            <w:tcW w:w="2323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6"/>
              <w:gridCol w:w="327"/>
              <w:gridCol w:w="327"/>
              <w:gridCol w:w="327"/>
              <w:gridCol w:w="327"/>
              <w:gridCol w:w="320"/>
            </w:tblGrid>
            <w:tr w:rsidR="00B77993" w:rsidRPr="0048285A" w:rsidTr="00D2329C">
              <w:tc>
                <w:tcPr>
                  <w:tcW w:w="709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日</w:t>
                  </w:r>
                </w:p>
              </w:tc>
              <w:tc>
                <w:tcPr>
                  <w:tcW w:w="716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月</w:t>
                  </w:r>
                </w:p>
              </w:tc>
              <w:tc>
                <w:tcPr>
                  <w:tcW w:w="71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火</w:t>
                  </w:r>
                </w:p>
              </w:tc>
              <w:tc>
                <w:tcPr>
                  <w:tcW w:w="71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水</w:t>
                  </w:r>
                </w:p>
              </w:tc>
              <w:tc>
                <w:tcPr>
                  <w:tcW w:w="71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718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金</w:t>
                  </w:r>
                </w:p>
              </w:tc>
              <w:tc>
                <w:tcPr>
                  <w:tcW w:w="705" w:type="pct"/>
                  <w:vAlign w:val="center"/>
                </w:tcPr>
                <w:p w:rsidR="00B77993" w:rsidRPr="0048285A" w:rsidRDefault="00B77993" w:rsidP="00D2329C">
                  <w:pPr>
                    <w:jc w:val="center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 w:hint="eastAsia"/>
                      <w:sz w:val="12"/>
                      <w:szCs w:val="12"/>
                    </w:rPr>
                    <w:t>土</w:t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“Monday" 1 ""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“Tuesday"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“Wednesday"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“Thursday"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= “Friday"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“Saturday"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4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MonthStart12 \@ dddd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Tuesday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“Sunday" 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&lt;&gt; 0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=G2+1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=G3+1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19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=G4+1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22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23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24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25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26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27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=G5+1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28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28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29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=B6+1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30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=C6+1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t>31</w: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=D6+1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=E6+1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sz w:val="12"/>
                      <w:szCs w:val="12"/>
                    </w:rPr>
                    <w:instrText>31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=F6+1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B77993" w:rsidRPr="0048285A" w:rsidTr="00D2329C">
              <w:tc>
                <w:tcPr>
                  <w:tcW w:w="709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29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=G6+1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 0,""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IF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noProof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&lt;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DocVariable MonthEnd12 \@ d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30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begin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=A7+1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separate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>!A12 Is Not In Table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instrText xml:space="preserve"> "" </w:instrText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  <w:r w:rsidRPr="0048285A">
                    <w:rPr>
                      <w:rFonts w:ascii="Meiryo UI" w:eastAsia="Meiryo UI" w:hAnsi="Meiryo UI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18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  <w:tc>
                <w:tcPr>
                  <w:tcW w:w="705" w:type="pct"/>
                </w:tcPr>
                <w:p w:rsidR="00B77993" w:rsidRPr="0048285A" w:rsidRDefault="00B77993" w:rsidP="00D2329C">
                  <w:pPr>
                    <w:pStyle w:val="14"/>
                    <w:rPr>
                      <w:rFonts w:ascii="Meiryo UI" w:eastAsia="Meiryo UI" w:hAnsi="Meiryo UI"/>
                      <w:sz w:val="12"/>
                      <w:szCs w:val="12"/>
                    </w:rPr>
                  </w:pPr>
                </w:p>
              </w:tc>
            </w:tr>
          </w:tbl>
          <w:p w:rsidR="00B77993" w:rsidRPr="0048285A" w:rsidRDefault="00B77993" w:rsidP="007012EA">
            <w:pPr>
              <w:rPr>
                <w:rFonts w:ascii="Meiryo UI" w:eastAsia="Meiryo UI" w:hAnsi="Meiryo UI"/>
                <w:sz w:val="12"/>
                <w:szCs w:val="12"/>
              </w:rPr>
            </w:pPr>
          </w:p>
        </w:tc>
      </w:tr>
    </w:tbl>
    <w:p w:rsidR="009123EB" w:rsidRDefault="00027CAE" w:rsidP="006F6A9A">
      <w:pPr>
        <w:pStyle w:val="af8"/>
        <w:rPr>
          <w:rFonts w:ascii="Meiryo UI" w:eastAsia="Meiryo UI" w:hAnsi="Meiryo UI" w:cs="Meiryo UI" w:hint="eastAsia"/>
          <w:sz w:val="6"/>
        </w:rPr>
      </w:pPr>
      <w:r>
        <w:rPr>
          <w:rFonts w:ascii="Meiryo UI" w:eastAsia="Meiryo UI" w:hAnsi="Meiryo UI" w:cs="Meiryo UI" w:hint="eastAsia"/>
          <w:sz w:val="6"/>
        </w:rPr>
        <w:t>\</w:t>
      </w:r>
    </w:p>
    <w:sectPr w:rsidR="009123EB">
      <w:pgSz w:w="15840" w:h="12240" w:orient="landscape"/>
      <w:pgMar w:top="1080" w:right="936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77" w:rsidRDefault="005B3577" w:rsidP="006F6A9A">
      <w:pPr>
        <w:spacing w:after="0" w:line="240" w:lineRule="auto"/>
      </w:pPr>
      <w:r>
        <w:separator/>
      </w:r>
    </w:p>
  </w:endnote>
  <w:endnote w:type="continuationSeparator" w:id="0">
    <w:p w:rsidR="005B3577" w:rsidRDefault="005B3577" w:rsidP="006F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77" w:rsidRDefault="005B3577" w:rsidP="006F6A9A">
      <w:pPr>
        <w:spacing w:after="0" w:line="240" w:lineRule="auto"/>
      </w:pPr>
      <w:r>
        <w:separator/>
      </w:r>
    </w:p>
  </w:footnote>
  <w:footnote w:type="continuationSeparator" w:id="0">
    <w:p w:rsidR="005B3577" w:rsidRDefault="005B3577" w:rsidP="006F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2012/11/30"/>
    <w:docVar w:name="MonthEnd10" w:val="2013/08/31"/>
    <w:docVar w:name="MonthEnd11" w:val="2013/09/30"/>
    <w:docVar w:name="MonthEnd12" w:val="2013/10/31"/>
    <w:docVar w:name="MonthEnd2" w:val="2012/12/31"/>
    <w:docVar w:name="MonthEnd3" w:val="2013/01/31"/>
    <w:docVar w:name="MonthEnd4" w:val="2013/02/28"/>
    <w:docVar w:name="MonthEnd5" w:val="2013/03/31"/>
    <w:docVar w:name="MonthEnd6" w:val="2013/04/30"/>
    <w:docVar w:name="MonthEnd7" w:val="2013/05/31"/>
    <w:docVar w:name="MonthEnd8" w:val="2013/06/30"/>
    <w:docVar w:name="MonthEnd9" w:val="2013/07/31"/>
    <w:docVar w:name="Months" w:val="12"/>
    <w:docVar w:name="MonthStart1" w:val="2012/11/01"/>
    <w:docVar w:name="MonthStart10" w:val="2013/08/01"/>
    <w:docVar w:name="MonthStart11" w:val="2013/09/01"/>
    <w:docVar w:name="MonthStart12" w:val="2013/10/01"/>
    <w:docVar w:name="MonthStart2" w:val="2012/12/01"/>
    <w:docVar w:name="MonthStart3" w:val="2013/01/01"/>
    <w:docVar w:name="MonthStart4" w:val="2013/02/01"/>
    <w:docVar w:name="MonthStart5" w:val="2013/03/01"/>
    <w:docVar w:name="MonthStart6" w:val="2013/04/01"/>
    <w:docVar w:name="MonthStart7" w:val="2013/05/01"/>
    <w:docVar w:name="MonthStart8" w:val="2013/06/01"/>
    <w:docVar w:name="MonthStart9" w:val="2013/07/01"/>
    <w:docVar w:name="MonthStartLast" w:val="2013/10/01"/>
    <w:docVar w:name="WeekStart" w:val="Sunday"/>
    <w:docVar w:name="月" w:val="12"/>
  </w:docVars>
  <w:rsids>
    <w:rsidRoot w:val="007D61E4"/>
    <w:rsid w:val="0000102A"/>
    <w:rsid w:val="00015679"/>
    <w:rsid w:val="00027CAE"/>
    <w:rsid w:val="00080C2A"/>
    <w:rsid w:val="0008410D"/>
    <w:rsid w:val="000849D9"/>
    <w:rsid w:val="000A4A85"/>
    <w:rsid w:val="00117112"/>
    <w:rsid w:val="00144C39"/>
    <w:rsid w:val="00173668"/>
    <w:rsid w:val="00174CEA"/>
    <w:rsid w:val="00182BEC"/>
    <w:rsid w:val="001A77CF"/>
    <w:rsid w:val="001D7D1B"/>
    <w:rsid w:val="002160E7"/>
    <w:rsid w:val="0022059A"/>
    <w:rsid w:val="00251D81"/>
    <w:rsid w:val="00342644"/>
    <w:rsid w:val="00347D7C"/>
    <w:rsid w:val="00350804"/>
    <w:rsid w:val="0037316E"/>
    <w:rsid w:val="00394C3B"/>
    <w:rsid w:val="003D49AD"/>
    <w:rsid w:val="003F2FBA"/>
    <w:rsid w:val="00420F10"/>
    <w:rsid w:val="004479B5"/>
    <w:rsid w:val="00471801"/>
    <w:rsid w:val="00475FCA"/>
    <w:rsid w:val="0048285A"/>
    <w:rsid w:val="00484DF5"/>
    <w:rsid w:val="004B3BF5"/>
    <w:rsid w:val="004D3C9C"/>
    <w:rsid w:val="004E6463"/>
    <w:rsid w:val="005B3577"/>
    <w:rsid w:val="006340A2"/>
    <w:rsid w:val="00634DD9"/>
    <w:rsid w:val="006F30BE"/>
    <w:rsid w:val="006F6A9A"/>
    <w:rsid w:val="007012EA"/>
    <w:rsid w:val="00706B63"/>
    <w:rsid w:val="007238E0"/>
    <w:rsid w:val="007430F5"/>
    <w:rsid w:val="00755EA9"/>
    <w:rsid w:val="007C0BDF"/>
    <w:rsid w:val="007D61E4"/>
    <w:rsid w:val="007E1688"/>
    <w:rsid w:val="008427DF"/>
    <w:rsid w:val="0089340E"/>
    <w:rsid w:val="008E7943"/>
    <w:rsid w:val="009123EB"/>
    <w:rsid w:val="0092619E"/>
    <w:rsid w:val="00965701"/>
    <w:rsid w:val="00986AB1"/>
    <w:rsid w:val="00986D4C"/>
    <w:rsid w:val="009E6084"/>
    <w:rsid w:val="009E6F08"/>
    <w:rsid w:val="00AC1069"/>
    <w:rsid w:val="00AC2A74"/>
    <w:rsid w:val="00B6010C"/>
    <w:rsid w:val="00B75135"/>
    <w:rsid w:val="00B75437"/>
    <w:rsid w:val="00B77993"/>
    <w:rsid w:val="00B9064C"/>
    <w:rsid w:val="00B90C7B"/>
    <w:rsid w:val="00BB4572"/>
    <w:rsid w:val="00BC5DDF"/>
    <w:rsid w:val="00C0538C"/>
    <w:rsid w:val="00C45018"/>
    <w:rsid w:val="00C46EC7"/>
    <w:rsid w:val="00C51DF3"/>
    <w:rsid w:val="00CA5914"/>
    <w:rsid w:val="00CD1491"/>
    <w:rsid w:val="00D2329C"/>
    <w:rsid w:val="00D44374"/>
    <w:rsid w:val="00D61F41"/>
    <w:rsid w:val="00D915B2"/>
    <w:rsid w:val="00DA2B7D"/>
    <w:rsid w:val="00DA78D9"/>
    <w:rsid w:val="00DE6D27"/>
    <w:rsid w:val="00E002C3"/>
    <w:rsid w:val="00EC2685"/>
    <w:rsid w:val="00F00C51"/>
    <w:rsid w:val="00F25165"/>
    <w:rsid w:val="00F46F03"/>
    <w:rsid w:val="00F56D8D"/>
    <w:rsid w:val="00F62E99"/>
    <w:rsid w:val="00F63BCD"/>
    <w:rsid w:val="00F77048"/>
    <w:rsid w:val="00FA07DB"/>
    <w:rsid w:val="00FC7BF9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ホストの表1"/>
    <w:basedOn w:val="a1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a6">
    <w:name w:val="Placeholder Text"/>
    <w:basedOn w:val="a0"/>
    <w:uiPriority w:val="99"/>
    <w:semiHidden/>
    <w:rPr>
      <w:color w:val="808080"/>
    </w:rPr>
  </w:style>
  <w:style w:type="table" w:customStyle="1" w:styleId="10">
    <w:name w:val="イベント プランナーの表1"/>
    <w:basedOn w:val="a1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2">
    <w:name w:val="スタイル2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36"/>
    <w:qFormat/>
    <w:pPr>
      <w:spacing w:after="0" w:line="240" w:lineRule="auto"/>
    </w:pPr>
  </w:style>
  <w:style w:type="paragraph" w:styleId="a8">
    <w:name w:val="Date"/>
    <w:basedOn w:val="a"/>
    <w:next w:val="a"/>
    <w:link w:val="a9"/>
    <w:uiPriority w:val="1"/>
    <w:semiHidden/>
    <w:unhideWhenUsed/>
    <w:qFormat/>
    <w:rsid w:val="006340A2"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日付文字 2"/>
    <w:basedOn w:val="a0"/>
    <w:uiPriority w:val="1"/>
    <w:semiHidden/>
  </w:style>
  <w:style w:type="character" w:customStyle="1" w:styleId="21">
    <w:name w:val="吹き出しテキストの文字 2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F6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F6A9A"/>
  </w:style>
  <w:style w:type="paragraph" w:styleId="ae">
    <w:name w:val="footer"/>
    <w:basedOn w:val="a"/>
    <w:link w:val="af"/>
    <w:uiPriority w:val="99"/>
    <w:unhideWhenUsed/>
    <w:rsid w:val="006F6A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F6A9A"/>
  </w:style>
  <w:style w:type="paragraph" w:customStyle="1" w:styleId="af0">
    <w:name w:val="タイトル"/>
    <w:basedOn w:val="a"/>
    <w:next w:val="a"/>
    <w:link w:val="af1"/>
    <w:uiPriority w:val="3"/>
    <w:qFormat/>
    <w:rsid w:val="006F6A9A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  <w:lang w:eastAsia="ja-JP"/>
    </w:rPr>
  </w:style>
  <w:style w:type="character" w:customStyle="1" w:styleId="af1">
    <w:name w:val="タイトルの文字"/>
    <w:basedOn w:val="a0"/>
    <w:link w:val="af0"/>
    <w:uiPriority w:val="3"/>
    <w:rsid w:val="006F6A9A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  <w:lang w:eastAsia="ja-JP"/>
    </w:rPr>
  </w:style>
  <w:style w:type="table" w:customStyle="1" w:styleId="af2">
    <w:name w:val="テーブル グリッド"/>
    <w:basedOn w:val="a1"/>
    <w:uiPriority w:val="59"/>
    <w:rsid w:val="006F6A9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name w:val="ホストの表"/>
    <w:basedOn w:val="a1"/>
    <w:uiPriority w:val="99"/>
    <w:rsid w:val="006F6A9A"/>
    <w:pPr>
      <w:spacing w:after="0" w:line="240" w:lineRule="auto"/>
    </w:pPr>
    <w:rPr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f4">
    <w:name w:val="イベント プランナーの表"/>
    <w:basedOn w:val="a1"/>
    <w:uiPriority w:val="99"/>
    <w:rsid w:val="006F6A9A"/>
    <w:pPr>
      <w:spacing w:after="0" w:line="240" w:lineRule="auto"/>
    </w:pPr>
    <w:rPr>
      <w:lang w:eastAsia="ja-JP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11">
    <w:name w:val="スタイル 1"/>
    <w:basedOn w:val="a1"/>
    <w:uiPriority w:val="99"/>
    <w:rsid w:val="006F6A9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フォーム見出し"/>
    <w:basedOn w:val="a"/>
    <w:uiPriority w:val="1"/>
    <w:qFormat/>
    <w:rsid w:val="006F6A9A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  <w:lang w:eastAsia="ja-JP"/>
    </w:rPr>
  </w:style>
  <w:style w:type="paragraph" w:customStyle="1" w:styleId="af6">
    <w:name w:val="フォーム テキスト"/>
    <w:basedOn w:val="a"/>
    <w:uiPriority w:val="1"/>
    <w:qFormat/>
    <w:rsid w:val="006F6A9A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  <w:lang w:eastAsia="ja-JP"/>
    </w:rPr>
  </w:style>
  <w:style w:type="paragraph" w:customStyle="1" w:styleId="af7">
    <w:name w:val="メモ"/>
    <w:basedOn w:val="a"/>
    <w:uiPriority w:val="1"/>
    <w:qFormat/>
    <w:rsid w:val="006F6A9A"/>
    <w:pPr>
      <w:spacing w:before="40" w:after="40"/>
      <w:ind w:left="115" w:right="115"/>
    </w:pPr>
    <w:rPr>
      <w:color w:val="595959" w:themeColor="text1" w:themeTint="A6"/>
      <w:lang w:eastAsia="ja-JP"/>
    </w:rPr>
  </w:style>
  <w:style w:type="paragraph" w:customStyle="1" w:styleId="af8">
    <w:name w:val="間隔なし"/>
    <w:uiPriority w:val="36"/>
    <w:qFormat/>
    <w:rsid w:val="006F6A9A"/>
    <w:pPr>
      <w:spacing w:after="0" w:line="240" w:lineRule="auto"/>
    </w:pPr>
    <w:rPr>
      <w:lang w:eastAsia="ja-JP"/>
    </w:rPr>
  </w:style>
  <w:style w:type="paragraph" w:customStyle="1" w:styleId="af9">
    <w:name w:val="表見出し"/>
    <w:basedOn w:val="a"/>
    <w:uiPriority w:val="1"/>
    <w:qFormat/>
    <w:rsid w:val="006F6A9A"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  <w:lang w:eastAsia="ja-JP"/>
    </w:rPr>
  </w:style>
  <w:style w:type="paragraph" w:customStyle="1" w:styleId="afa">
    <w:name w:val="表の小見出し"/>
    <w:basedOn w:val="a"/>
    <w:uiPriority w:val="1"/>
    <w:qFormat/>
    <w:rsid w:val="006F6A9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  <w:lang w:eastAsia="ja-JP"/>
    </w:rPr>
  </w:style>
  <w:style w:type="paragraph" w:customStyle="1" w:styleId="afb">
    <w:name w:val="表のテキスト"/>
    <w:basedOn w:val="a"/>
    <w:uiPriority w:val="1"/>
    <w:qFormat/>
    <w:rsid w:val="006F6A9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  <w:lang w:eastAsia="ja-JP"/>
    </w:rPr>
  </w:style>
  <w:style w:type="paragraph" w:customStyle="1" w:styleId="afc">
    <w:name w:val="日数"/>
    <w:basedOn w:val="a"/>
    <w:uiPriority w:val="2"/>
    <w:qFormat/>
    <w:rsid w:val="006F6A9A"/>
    <w:pPr>
      <w:spacing w:before="40" w:after="0" w:line="240" w:lineRule="auto"/>
      <w:jc w:val="center"/>
    </w:pPr>
    <w:rPr>
      <w:rFonts w:asciiTheme="majorHAnsi" w:eastAsiaTheme="majorEastAsia" w:hAnsiTheme="majorHAnsi" w:cstheme="majorBidi"/>
      <w:lang w:eastAsia="ja-JP"/>
    </w:rPr>
  </w:style>
  <w:style w:type="character" w:customStyle="1" w:styleId="a9">
    <w:name w:val="日付 (文字)"/>
    <w:basedOn w:val="a0"/>
    <w:link w:val="a8"/>
    <w:uiPriority w:val="1"/>
    <w:semiHidden/>
    <w:rsid w:val="006340A2"/>
  </w:style>
  <w:style w:type="paragraph" w:customStyle="1" w:styleId="afd">
    <w:name w:val="吹き出しテキスト"/>
    <w:basedOn w:val="a"/>
    <w:link w:val="afe"/>
    <w:uiPriority w:val="99"/>
    <w:semiHidden/>
    <w:unhideWhenUsed/>
    <w:rsid w:val="006F6A9A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afe">
    <w:name w:val="吹き出しテキスト文字"/>
    <w:basedOn w:val="a0"/>
    <w:link w:val="afd"/>
    <w:uiPriority w:val="99"/>
    <w:semiHidden/>
    <w:rsid w:val="006F6A9A"/>
    <w:rPr>
      <w:rFonts w:ascii="Tahoma" w:hAnsi="Tahoma" w:cs="Tahoma"/>
      <w:sz w:val="16"/>
      <w:szCs w:val="16"/>
      <w:lang w:eastAsia="ja-JP"/>
    </w:rPr>
  </w:style>
  <w:style w:type="character" w:customStyle="1" w:styleId="12">
    <w:name w:val="日付文字 1"/>
    <w:basedOn w:val="a0"/>
    <w:uiPriority w:val="1"/>
    <w:semiHidden/>
    <w:rsid w:val="006F6A9A"/>
  </w:style>
  <w:style w:type="character" w:customStyle="1" w:styleId="13">
    <w:name w:val="吹き出しテキストの文字 1"/>
    <w:basedOn w:val="a0"/>
    <w:uiPriority w:val="99"/>
    <w:semiHidden/>
    <w:rsid w:val="006F6A9A"/>
    <w:rPr>
      <w:rFonts w:ascii="Tahoma" w:hAnsi="Tahoma" w:cs="Tahoma"/>
      <w:sz w:val="16"/>
      <w:szCs w:val="16"/>
    </w:rPr>
  </w:style>
  <w:style w:type="table" w:customStyle="1" w:styleId="HostTable">
    <w:name w:val="Host Table"/>
    <w:basedOn w:val="a1"/>
    <w:uiPriority w:val="99"/>
    <w:rsid w:val="00AC2A74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14">
    <w:name w:val="日付1"/>
    <w:basedOn w:val="a"/>
    <w:qFormat/>
    <w:rsid w:val="007C0BDF"/>
    <w:pPr>
      <w:spacing w:before="20" w:after="20" w:line="240" w:lineRule="auto"/>
      <w:jc w:val="center"/>
    </w:pPr>
    <w:rPr>
      <w:color w:val="262626" w:themeColor="text1" w:themeTint="D9"/>
      <w:sz w:val="16"/>
      <w:szCs w:val="16"/>
    </w:rPr>
  </w:style>
  <w:style w:type="paragraph" w:customStyle="1" w:styleId="aff">
    <w:name w:val="日"/>
    <w:basedOn w:val="a"/>
    <w:qFormat/>
    <w:rsid w:val="007C0BDF"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aff0">
    <w:name w:val="月"/>
    <w:basedOn w:val="a"/>
    <w:qFormat/>
    <w:rsid w:val="007C0BDF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20FEFD17634129BC11DF69696B6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7BA301-70AE-43DC-9F73-1CA9880EBBC3}"/>
      </w:docPartPr>
      <w:docPartBody>
        <w:p w:rsidR="00C41144" w:rsidRDefault="00793164" w:rsidP="00793164">
          <w:pPr>
            <w:pStyle w:val="0A20FEFD17634129BC11DF69696B6E1B"/>
          </w:pPr>
          <w:r w:rsidRPr="002B60B9">
            <w:rPr>
              <w:rFonts w:ascii="Meiryo UI" w:eastAsia="Meiryo UI" w:hAnsi="Meiryo UI" w:cs="Meiryo UI"/>
              <w:sz w:val="18"/>
              <w:lang w:val="ja-JP"/>
            </w:rPr>
            <w:t>プロジェクト名またはイベント名</w:t>
          </w:r>
        </w:p>
      </w:docPartBody>
    </w:docPart>
    <w:docPart>
      <w:docPartPr>
        <w:name w:val="12845A6306104F57972201BA854FD1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736778-6D4A-4262-B49F-B571EC7C8489}"/>
      </w:docPartPr>
      <w:docPartBody>
        <w:p w:rsidR="00C41144" w:rsidRDefault="00793164" w:rsidP="00793164">
          <w:pPr>
            <w:pStyle w:val="12845A6306104F57972201BA854FD11C"/>
          </w:pPr>
          <w:r w:rsidRPr="002B60B9">
            <w:rPr>
              <w:rFonts w:ascii="Meiryo UI" w:eastAsia="Meiryo UI" w:hAnsi="Meiryo UI" w:cs="Meiryo UI"/>
              <w:sz w:val="18"/>
              <w:lang w:val="ja-JP"/>
            </w:rPr>
            <w:t>開催者の名前</w:t>
          </w:r>
        </w:p>
      </w:docPartBody>
    </w:docPart>
    <w:docPart>
      <w:docPartPr>
        <w:name w:val="6B094B36F567447EBE6D90480F2B17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A7F823-51FB-4387-930B-4224F7D80EFB}"/>
      </w:docPartPr>
      <w:docPartBody>
        <w:p w:rsidR="00793164" w:rsidRPr="002B60B9" w:rsidRDefault="00793164">
          <w:pPr>
            <w:pStyle w:val="af2"/>
            <w:rPr>
              <w:rFonts w:ascii="Meiryo UI" w:eastAsia="Meiryo UI" w:hAnsi="Meiryo UI" w:cs="Meiryo UI"/>
            </w:rPr>
          </w:pPr>
          <w:r w:rsidRPr="002B60B9">
            <w:rPr>
              <w:rFonts w:ascii="Meiryo UI" w:eastAsia="Meiryo UI" w:hAnsi="Meiryo UI" w:cs="Meiryo UI"/>
              <w:lang w:val="ja-JP"/>
            </w:rPr>
            <w:t>プレースホルダー テキスト (ここで表示されているような) を独自のテキストに置き換えるには、クリックして入力します。</w:t>
          </w:r>
        </w:p>
        <w:p w:rsidR="00C41144" w:rsidRDefault="00793164" w:rsidP="00793164">
          <w:pPr>
            <w:pStyle w:val="6B094B36F567447EBE6D90480F2B171E"/>
          </w:pPr>
          <w:r w:rsidRPr="002B60B9">
            <w:rPr>
              <w:rFonts w:ascii="Meiryo UI" w:eastAsia="Meiryo UI" w:hAnsi="Meiryo UI" w:cs="Meiryo UI"/>
              <w:lang w:val="ja-JP"/>
            </w:rPr>
            <w:t>このプランナーに他の色を使いますか? [デザイン] タブ上の色ギャラリーを確認してみてください。</w:t>
          </w:r>
        </w:p>
      </w:docPartBody>
    </w:docPart>
    <w:docPart>
      <w:docPartPr>
        <w:name w:val="2770A08F1E974D7290303B66AE7A6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81562-DC86-4803-A8E5-900E6EACFE95}"/>
      </w:docPartPr>
      <w:docPartBody>
        <w:p w:rsidR="00C41144" w:rsidRDefault="00793164" w:rsidP="00793164">
          <w:pPr>
            <w:pStyle w:val="2770A08F1E974D7290303B66AE7A6264"/>
          </w:pPr>
          <w:r w:rsidRPr="002B60B9">
            <w:rPr>
              <w:rFonts w:ascii="Meiryo UI" w:eastAsia="Meiryo UI" w:hAnsi="Meiryo UI" w:cs="Meiryo UI"/>
              <w:sz w:val="16"/>
              <w:lang w:val="ja-JP"/>
            </w:rPr>
            <w:t>フェーズ 1</w:t>
          </w:r>
        </w:p>
      </w:docPartBody>
    </w:docPart>
    <w:docPart>
      <w:docPartPr>
        <w:name w:val="1C8F8E46FDBE44AE927E5C00BFC967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0FEF3-B71B-46BF-A55A-452478C810D5}"/>
      </w:docPartPr>
      <w:docPartBody>
        <w:p w:rsidR="00C41144" w:rsidRDefault="00793164" w:rsidP="00793164">
          <w:pPr>
            <w:pStyle w:val="1C8F8E46FDBE44AE927E5C00BFC967B7"/>
          </w:pPr>
          <w:r w:rsidRPr="002B60B9">
            <w:rPr>
              <w:rFonts w:ascii="Meiryo UI" w:eastAsia="Meiryo UI" w:hAnsi="Meiryo UI" w:cs="Meiryo UI"/>
              <w:sz w:val="12"/>
              <w:lang w:val="ja-JP"/>
            </w:rPr>
            <w:t>[日付を選択]</w:t>
          </w:r>
        </w:p>
      </w:docPartBody>
    </w:docPart>
    <w:docPart>
      <w:docPartPr>
        <w:name w:val="F2439088331E462E8DF1FC361C897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B1DD10-71EE-433F-8094-7379750071E2}"/>
      </w:docPartPr>
      <w:docPartBody>
        <w:p w:rsidR="00C41144" w:rsidRDefault="00793164" w:rsidP="00793164">
          <w:pPr>
            <w:pStyle w:val="F2439088331E462E8DF1FC361C8979F3"/>
          </w:pPr>
          <w:r w:rsidRPr="002B60B9">
            <w:rPr>
              <w:rFonts w:ascii="Meiryo UI" w:eastAsia="Meiryo UI" w:hAnsi="Meiryo UI" w:cs="Meiryo UI"/>
              <w:sz w:val="16"/>
              <w:lang w:val="ja-JP"/>
            </w:rPr>
            <w:t>フェーズ 2</w:t>
          </w:r>
        </w:p>
      </w:docPartBody>
    </w:docPart>
    <w:docPart>
      <w:docPartPr>
        <w:name w:val="8FA85A9893DF49FDAF837E27F051F7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169FD6-405B-4643-AB68-7B139DDF29B4}"/>
      </w:docPartPr>
      <w:docPartBody>
        <w:p w:rsidR="00C41144" w:rsidRDefault="00793164" w:rsidP="00793164">
          <w:pPr>
            <w:pStyle w:val="8FA85A9893DF49FDAF837E27F051F743"/>
          </w:pPr>
          <w:r w:rsidRPr="002B60B9">
            <w:rPr>
              <w:rFonts w:ascii="Meiryo UI" w:eastAsia="Meiryo UI" w:hAnsi="Meiryo UI" w:cs="Meiryo UI"/>
              <w:sz w:val="16"/>
              <w:lang w:val="ja-JP"/>
            </w:rPr>
            <w:t>フェーズ 3</w:t>
          </w:r>
        </w:p>
      </w:docPartBody>
    </w:docPart>
    <w:docPart>
      <w:docPartPr>
        <w:name w:val="ADFA5C169676492EAB7AAAC0577B41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15FDE6-9F61-4305-8B98-B0E31DA361F2}"/>
      </w:docPartPr>
      <w:docPartBody>
        <w:p w:rsidR="00C41144" w:rsidRDefault="00793164" w:rsidP="00793164">
          <w:pPr>
            <w:pStyle w:val="ADFA5C169676492EAB7AAAC0577B41B4"/>
          </w:pPr>
          <w:r w:rsidRPr="002B60B9">
            <w:rPr>
              <w:rFonts w:ascii="Meiryo UI" w:eastAsia="Meiryo UI" w:hAnsi="Meiryo UI" w:cs="Meiryo UI"/>
              <w:sz w:val="16"/>
              <w:lang w:val="ja-JP"/>
            </w:rPr>
            <w:t>フェーズ 4</w:t>
          </w:r>
        </w:p>
      </w:docPartBody>
    </w:docPart>
    <w:docPart>
      <w:docPartPr>
        <w:name w:val="71557015344D485DAAFCA4AF2327C6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92DDF2-D711-428C-B275-AE7C5550D5E7}"/>
      </w:docPartPr>
      <w:docPartBody>
        <w:p w:rsidR="00C41144" w:rsidRDefault="00793164" w:rsidP="00793164">
          <w:pPr>
            <w:pStyle w:val="71557015344D485DAAFCA4AF2327C651"/>
          </w:pPr>
          <w:r w:rsidRPr="002B60B9">
            <w:rPr>
              <w:rFonts w:ascii="Meiryo UI" w:eastAsia="Meiryo UI" w:hAnsi="Meiryo UI" w:cs="Meiryo UI"/>
              <w:sz w:val="16"/>
              <w:lang w:val="ja-JP"/>
            </w:rPr>
            <w:t>フェーズ 5</w:t>
          </w:r>
        </w:p>
      </w:docPartBody>
    </w:docPart>
    <w:docPart>
      <w:docPartPr>
        <w:name w:val="D49636080D01452E909F983FBEF8C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687D6A-6201-4D7C-9440-CB023ECA581A}"/>
      </w:docPartPr>
      <w:docPartBody>
        <w:p w:rsidR="00C41144" w:rsidRDefault="00793164" w:rsidP="00793164">
          <w:pPr>
            <w:pStyle w:val="D49636080D01452E909F983FBEF8CF0A"/>
          </w:pPr>
          <w:r w:rsidRPr="002B60B9">
            <w:rPr>
              <w:rFonts w:ascii="Meiryo UI" w:eastAsia="Meiryo UI" w:hAnsi="Meiryo UI" w:cs="Meiryo UI"/>
              <w:sz w:val="16"/>
              <w:lang w:val="ja-JP"/>
            </w:rPr>
            <w:t>フェーズ 6</w:t>
          </w:r>
        </w:p>
      </w:docPartBody>
    </w:docPart>
    <w:docPart>
      <w:docPartPr>
        <w:name w:val="F9405B5B945B4060A6206F1103D5EA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B504D7-0C5B-4D2E-90F5-1F9779F63352}"/>
      </w:docPartPr>
      <w:docPartBody>
        <w:p w:rsidR="006E1958" w:rsidRDefault="00E4587B" w:rsidP="00E4587B">
          <w:pPr>
            <w:pStyle w:val="F9405B5B945B4060A6206F1103D5EA2E"/>
          </w:pPr>
          <w:r w:rsidRPr="002B60B9">
            <w:rPr>
              <w:rFonts w:ascii="Meiryo UI" w:eastAsia="Meiryo UI" w:hAnsi="Meiryo UI" w:cs="Meiryo UI"/>
              <w:sz w:val="12"/>
              <w:lang w:val="ja-JP"/>
            </w:rPr>
            <w:t>[日付を選択]</w:t>
          </w:r>
        </w:p>
      </w:docPartBody>
    </w:docPart>
    <w:docPart>
      <w:docPartPr>
        <w:name w:val="6 Months Monday Start"/>
        <w:style w:val="月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2C829690-53A3-4851-B27C-0DA29AFAE298}"/>
      </w:docPartPr>
      <w:docPartBody>
        <w:tbl>
          <w:tblPr>
            <w:tblStyle w:val="Host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320"/>
            <w:gridCol w:w="2320"/>
            <w:gridCol w:w="2320"/>
            <w:gridCol w:w="2319"/>
            <w:gridCol w:w="2320"/>
            <w:gridCol w:w="2323"/>
          </w:tblGrid>
          <w:tr w:rsidR="006E1958" w:rsidTr="007012EA"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MonthStart1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1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MonthStart2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2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MonthStart3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3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19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MonthStart4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4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MonthStart5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5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3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MonthStart6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6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</w:tr>
          <w:tr w:rsidR="006E1958" w:rsidTr="007012EA"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7012EA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7012EA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!F10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7012EA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19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7012EA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7012EA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3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7"/>
                  <w:gridCol w:w="327"/>
                  <w:gridCol w:w="327"/>
                  <w:gridCol w:w="327"/>
                  <w:gridCol w:w="321"/>
                </w:tblGrid>
                <w:tr w:rsidR="006E1958" w:rsidRPr="0048285A" w:rsidTr="007012EA">
                  <w:tc>
                    <w:tcPr>
                      <w:tcW w:w="707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7012EA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7" w:type="pct"/>
                      <w:vAlign w:val="center"/>
                    </w:tcPr>
                    <w:p w:rsidR="006E1958" w:rsidRPr="0048285A" w:rsidRDefault="006E1958" w:rsidP="007012EA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6E1958" w:rsidRPr="0048285A" w:rsidRDefault="006E1958" w:rsidP="007012EA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</w:tr>
        </w:tbl>
        <w:p w:rsidR="00200670" w:rsidRDefault="00200670"/>
      </w:docPartBody>
    </w:docPart>
    <w:docPart>
      <w:docPartPr>
        <w:name w:val="12 Months Sunday Start"/>
        <w:style w:val="月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4C86D6D2-7044-49FE-9033-9F66D1C8099F}"/>
      </w:docPartPr>
      <w:docPartBody>
        <w:tbl>
          <w:tblPr>
            <w:tblStyle w:val="Host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320"/>
            <w:gridCol w:w="2320"/>
            <w:gridCol w:w="2320"/>
            <w:gridCol w:w="2319"/>
            <w:gridCol w:w="2320"/>
            <w:gridCol w:w="2323"/>
          </w:tblGrid>
          <w:tr w:rsidR="006E1958" w:rsidTr="007012EA"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MonthStart1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1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MonthStart2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2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MonthStart3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3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19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MonthStart4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4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MonthStart5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5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3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MonthStart6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6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</w:tr>
          <w:tr w:rsidR="006E1958" w:rsidTr="007012EA"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D2329C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!F10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19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D2329C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3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4"/>
                  <w:gridCol w:w="326"/>
                  <w:gridCol w:w="327"/>
                  <w:gridCol w:w="327"/>
                  <w:gridCol w:w="327"/>
                  <w:gridCol w:w="327"/>
                  <w:gridCol w:w="320"/>
                </w:tblGrid>
                <w:tr w:rsidR="006E1958" w:rsidRPr="0048285A" w:rsidTr="00D2329C">
                  <w:tc>
                    <w:tcPr>
                      <w:tcW w:w="709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5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</w:tr>
          <w:tr w:rsidR="006E1958" w:rsidTr="007012EA"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MonthStart7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7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MonthStart8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8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MonthStart9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9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19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MonthStart10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10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MonthStart11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11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3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MonthStart12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12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</w:tr>
          <w:tr w:rsidR="006E1958" w:rsidTr="007012EA"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19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3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4"/>
                  <w:gridCol w:w="326"/>
                  <w:gridCol w:w="327"/>
                  <w:gridCol w:w="327"/>
                  <w:gridCol w:w="327"/>
                  <w:gridCol w:w="327"/>
                  <w:gridCol w:w="320"/>
                </w:tblGrid>
                <w:tr w:rsidR="006E1958" w:rsidRPr="0048285A" w:rsidTr="00D2329C">
                  <w:tc>
                    <w:tcPr>
                      <w:tcW w:w="709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5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</w:tr>
        </w:tbl>
        <w:p w:rsidR="00200670" w:rsidRDefault="00200670"/>
      </w:docPartBody>
    </w:docPart>
    <w:docPart>
      <w:docPartPr>
        <w:name w:val="6 Months Sunday Start"/>
        <w:style w:val="月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152AB95E-3C95-4FB2-9C7C-B4CFCA981981}"/>
      </w:docPartPr>
      <w:docPartBody>
        <w:tbl>
          <w:tblPr>
            <w:tblStyle w:val="Host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320"/>
            <w:gridCol w:w="2320"/>
            <w:gridCol w:w="2320"/>
            <w:gridCol w:w="2319"/>
            <w:gridCol w:w="2320"/>
            <w:gridCol w:w="2323"/>
          </w:tblGrid>
          <w:tr w:rsidR="006E1958" w:rsidTr="007012EA"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MonthStart1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1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MonthStart2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2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MonthStart3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3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19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MonthStart4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4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MonthStart5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5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3" w:type="dxa"/>
              </w:tcPr>
              <w:p w:rsidR="006E1958" w:rsidRPr="0048285A" w:rsidRDefault="006E1958" w:rsidP="007012EA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MonthStart6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6</w:t>
                </w:r>
                <w:r w:rsidRPr="00AC2A74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</w:tr>
          <w:tr w:rsidR="006E1958" w:rsidTr="007012EA"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D2329C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!F10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19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7012EA"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7012EA"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E1958" w:rsidRPr="0048285A" w:rsidTr="00D2329C">
                  <w:tc>
                    <w:tcPr>
                      <w:tcW w:w="710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10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3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4"/>
                  <w:gridCol w:w="326"/>
                  <w:gridCol w:w="327"/>
                  <w:gridCol w:w="327"/>
                  <w:gridCol w:w="327"/>
                  <w:gridCol w:w="327"/>
                  <w:gridCol w:w="320"/>
                </w:tblGrid>
                <w:tr w:rsidR="006E1958" w:rsidRPr="0048285A" w:rsidTr="00D2329C">
                  <w:tc>
                    <w:tcPr>
                      <w:tcW w:w="709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05" w:type="pct"/>
                      <w:vAlign w:val="center"/>
                    </w:tcPr>
                    <w:p w:rsidR="006E1958" w:rsidRPr="0048285A" w:rsidRDefault="006E1958" w:rsidP="00D2329C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6E1958" w:rsidRPr="0048285A" w:rsidTr="00D2329C">
                  <w:tc>
                    <w:tcPr>
                      <w:tcW w:w="709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5" w:type="pct"/>
                    </w:tcPr>
                    <w:p w:rsidR="006E1958" w:rsidRPr="0048285A" w:rsidRDefault="006E1958" w:rsidP="00D2329C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6E1958" w:rsidRPr="0048285A" w:rsidRDefault="006E1958" w:rsidP="007012EA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</w:tr>
        </w:tbl>
        <w:p w:rsidR="00200670" w:rsidRDefault="00200670"/>
      </w:docPartBody>
    </w:docPart>
    <w:docPart>
      <w:docPartPr>
        <w:name w:val="12 Months Monday Start"/>
        <w:style w:val="月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40311F1B-1811-42F4-9A4D-1533589B2109}"/>
      </w:docPartPr>
      <w:docPartBody>
        <w:tbl>
          <w:tblPr>
            <w:tblStyle w:val="Host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320"/>
            <w:gridCol w:w="2320"/>
            <w:gridCol w:w="2320"/>
            <w:gridCol w:w="2319"/>
            <w:gridCol w:w="2320"/>
            <w:gridCol w:w="2323"/>
          </w:tblGrid>
          <w:tr w:rsidR="00200670" w:rsidTr="00663EDF">
            <w:tc>
              <w:tcPr>
                <w:tcW w:w="2320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MonthStart1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11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MonthStart2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12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MonthStart3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1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19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MonthStart4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2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MonthStart5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3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3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MonthStart6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4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</w:tr>
          <w:tr w:rsidR="00200670" w:rsidTr="00663EDF"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00670" w:rsidRPr="0048285A" w:rsidTr="00663EDF"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00670" w:rsidRPr="0048285A" w:rsidTr="00663EDF">
                  <w:tc>
                    <w:tcPr>
                      <w:tcW w:w="710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00670" w:rsidRPr="0048285A" w:rsidTr="00663EDF">
                  <w:tc>
                    <w:tcPr>
                      <w:tcW w:w="710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MonthStart3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MonthEnd3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19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00670" w:rsidRPr="0048285A" w:rsidTr="00663EDF"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MonthStart4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MonthEnd4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00670" w:rsidRPr="0048285A" w:rsidTr="00663EDF"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MonthStart5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Friday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MonthEnd5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3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7"/>
                  <w:gridCol w:w="327"/>
                  <w:gridCol w:w="327"/>
                  <w:gridCol w:w="327"/>
                  <w:gridCol w:w="321"/>
                </w:tblGrid>
                <w:tr w:rsidR="00200670" w:rsidRPr="0048285A" w:rsidTr="00663EDF">
                  <w:tc>
                    <w:tcPr>
                      <w:tcW w:w="70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7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MonthStart6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MonthEnd6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</w:tr>
          <w:tr w:rsidR="00200670" w:rsidTr="00663EDF">
            <w:tc>
              <w:tcPr>
                <w:tcW w:w="2320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MonthStart7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5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MonthStart8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6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MonthStart9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7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19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MonthStart10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8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MonthStart11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9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323" w:type="dxa"/>
              </w:tcPr>
              <w:p w:rsidR="00200670" w:rsidRPr="0048285A" w:rsidRDefault="00200670" w:rsidP="00663EDF">
                <w:pPr>
                  <w:pStyle w:val="af3"/>
                  <w:rPr>
                    <w:sz w:val="18"/>
                    <w:szCs w:val="18"/>
                  </w:rPr>
                </w:pPr>
                <w:r w:rsidRPr="0048285A">
                  <w:rPr>
                    <w:sz w:val="18"/>
                    <w:szCs w:val="18"/>
                  </w:rPr>
                  <w:fldChar w:fldCharType="begin"/>
                </w:r>
                <w:r w:rsidRPr="0048285A">
                  <w:rPr>
                    <w:sz w:val="18"/>
                    <w:szCs w:val="18"/>
                  </w:rPr>
                  <w:instrText xml:space="preserve"> DOCVARIABLE  MonthStart12 \@ M</w:instrText>
                </w:r>
                <w:r w:rsidRPr="0048285A">
                  <w:rPr>
                    <w:rFonts w:hint="eastAsia"/>
                    <w:sz w:val="18"/>
                    <w:szCs w:val="18"/>
                  </w:rPr>
                  <w:instrText>月</w:instrText>
                </w:r>
                <w:r w:rsidRPr="0048285A">
                  <w:rPr>
                    <w:sz w:val="18"/>
                    <w:szCs w:val="18"/>
                  </w:rPr>
                  <w:instrText xml:space="preserve"> \* MERGEFORMAT </w:instrText>
                </w:r>
                <w:r w:rsidRPr="0048285A">
                  <w:rPr>
                    <w:sz w:val="18"/>
                    <w:szCs w:val="18"/>
                  </w:rPr>
                  <w:fldChar w:fldCharType="separate"/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10</w:t>
                </w:r>
                <w:r w:rsidRPr="007C0BDF">
                  <w:rPr>
                    <w:rFonts w:hint="eastAsia"/>
                    <w:caps w:val="0"/>
                    <w:spacing w:val="20"/>
                    <w:sz w:val="18"/>
                    <w:szCs w:val="18"/>
                    <w:lang w:eastAsia="ja-JP"/>
                  </w:rPr>
                  <w:t>月</w:t>
                </w:r>
                <w:r w:rsidRPr="0048285A">
                  <w:rPr>
                    <w:sz w:val="18"/>
                    <w:szCs w:val="18"/>
                  </w:rPr>
                  <w:fldChar w:fldCharType="end"/>
                </w:r>
              </w:p>
            </w:tc>
          </w:tr>
          <w:tr w:rsidR="00200670" w:rsidTr="00663EDF"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00670" w:rsidRPr="0048285A" w:rsidTr="00663EDF">
                  <w:tc>
                    <w:tcPr>
                      <w:tcW w:w="710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MonthStart7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Wednesday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MonthEnd7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00670" w:rsidRPr="0048285A" w:rsidTr="00663EDF">
                  <w:tc>
                    <w:tcPr>
                      <w:tcW w:w="710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MonthStart8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Saturday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MonthEnd8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00670" w:rsidRPr="0048285A" w:rsidTr="00663EDF">
                  <w:tc>
                    <w:tcPr>
                      <w:tcW w:w="710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MonthStart9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Monday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MonthEnd9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19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00670" w:rsidRPr="0048285A" w:rsidTr="00663EDF"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7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MonthStart10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Thursday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!F10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!G10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MonthEnd10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00670" w:rsidRPr="0048285A" w:rsidTr="00663EDF">
                  <w:tc>
                    <w:tcPr>
                      <w:tcW w:w="710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663EDF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8" w:type="pct"/>
                      <w:vAlign w:val="center"/>
                    </w:tcPr>
                    <w:p w:rsidR="00200670" w:rsidRPr="0048285A" w:rsidRDefault="00200670" w:rsidP="00663EDF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MonthStart11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Sunday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663EDF">
                  <w:tc>
                    <w:tcPr>
                      <w:tcW w:w="710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MonthEnd11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  <w:tc>
              <w:tcPr>
                <w:tcW w:w="2323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7"/>
                  <w:gridCol w:w="327"/>
                  <w:gridCol w:w="327"/>
                  <w:gridCol w:w="327"/>
                  <w:gridCol w:w="321"/>
                </w:tblGrid>
                <w:tr w:rsidR="00200670" w:rsidRPr="0048285A" w:rsidTr="00E4587B">
                  <w:tc>
                    <w:tcPr>
                      <w:tcW w:w="707" w:type="pct"/>
                      <w:vAlign w:val="center"/>
                    </w:tcPr>
                    <w:p w:rsidR="00200670" w:rsidRPr="0048285A" w:rsidRDefault="00200670" w:rsidP="00E4587B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月</w:t>
                      </w:r>
                    </w:p>
                  </w:tc>
                  <w:tc>
                    <w:tcPr>
                      <w:tcW w:w="716" w:type="pct"/>
                      <w:vAlign w:val="center"/>
                    </w:tcPr>
                    <w:p w:rsidR="00200670" w:rsidRPr="0048285A" w:rsidRDefault="00200670" w:rsidP="00E4587B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火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200670" w:rsidRPr="0048285A" w:rsidRDefault="00200670" w:rsidP="00E4587B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水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200670" w:rsidRPr="0048285A" w:rsidRDefault="00200670" w:rsidP="00E4587B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木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200670" w:rsidRPr="0048285A" w:rsidRDefault="00200670" w:rsidP="00E4587B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金</w:t>
                      </w:r>
                    </w:p>
                  </w:tc>
                  <w:tc>
                    <w:tcPr>
                      <w:tcW w:w="718" w:type="pct"/>
                      <w:vAlign w:val="center"/>
                    </w:tcPr>
                    <w:p w:rsidR="00200670" w:rsidRPr="0048285A" w:rsidRDefault="00200670" w:rsidP="00E4587B">
                      <w:pPr>
                        <w:jc w:val="center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土</w:t>
                      </w:r>
                    </w:p>
                  </w:tc>
                  <w:tc>
                    <w:tcPr>
                      <w:tcW w:w="707" w:type="pct"/>
                      <w:vAlign w:val="center"/>
                    </w:tcPr>
                    <w:p w:rsidR="00200670" w:rsidRPr="0048285A" w:rsidRDefault="00200670" w:rsidP="00E4587B">
                      <w:pPr>
                        <w:pStyle w:val="aff0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日</w:t>
                      </w:r>
                    </w:p>
                  </w:tc>
                </w:tr>
                <w:tr w:rsidR="00200670" w:rsidRPr="0048285A" w:rsidTr="00E4587B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“Monday" 1 ""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“Tuesday"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“Wednesday"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“Thursday"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= “Friday"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“Saturday"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4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MonthStart12 \@ dddd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Tuesday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“Sunday" 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&lt;&gt; 0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E4587B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=G2+1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E4587B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=G3+1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19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E4587B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=G4+1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22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23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24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25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26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27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E4587B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=G5+1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28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29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=B6+1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30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=C6+1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t>31</w: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31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=D6+1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=E6+1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28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=F6+1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  <w:tr w:rsidR="00200670" w:rsidRPr="0048285A" w:rsidTr="00E4587B"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29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=G6+1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 0,""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IF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noProof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&lt;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DocVariable MonthEnd12 \@ d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30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begin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=A7+1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separate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>!A12 Is Not In Table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instrText xml:space="preserve"> "" </w:instrText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  <w:r w:rsidRPr="0048285A"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00670" w:rsidRPr="0048285A" w:rsidRDefault="00200670" w:rsidP="00663EDF">
                      <w:pPr>
                        <w:pStyle w:val="1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200670" w:rsidRPr="0048285A" w:rsidRDefault="00200670" w:rsidP="00663EDF">
                <w:pPr>
                  <w:rPr>
                    <w:rFonts w:ascii="Meiryo UI" w:eastAsia="Meiryo UI" w:hAnsi="Meiryo UI"/>
                    <w:sz w:val="12"/>
                    <w:szCs w:val="12"/>
                  </w:rPr>
                </w:pPr>
              </w:p>
            </w:tc>
          </w:tr>
        </w:tbl>
        <w:p w:rsidR="003B2B6C" w:rsidRDefault="003B2B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64"/>
    <w:rsid w:val="00200670"/>
    <w:rsid w:val="00374990"/>
    <w:rsid w:val="003B2B6C"/>
    <w:rsid w:val="003E623A"/>
    <w:rsid w:val="0044552F"/>
    <w:rsid w:val="00545261"/>
    <w:rsid w:val="005C3609"/>
    <w:rsid w:val="00663EDF"/>
    <w:rsid w:val="006E1958"/>
    <w:rsid w:val="00793164"/>
    <w:rsid w:val="00835F79"/>
    <w:rsid w:val="009B6100"/>
    <w:rsid w:val="009E47DE"/>
    <w:rsid w:val="00B13073"/>
    <w:rsid w:val="00BB77C2"/>
    <w:rsid w:val="00C41144"/>
    <w:rsid w:val="00CC4138"/>
    <w:rsid w:val="00E44A74"/>
    <w:rsid w:val="00E4587B"/>
    <w:rsid w:val="00F11333"/>
    <w:rsid w:val="00F44177"/>
    <w:rsid w:val="00F6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3"/>
    <w:qFormat/>
    <w:rsid w:val="00200670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3"/>
    <w:rsid w:val="0020067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paragraph" w:customStyle="1" w:styleId="TableSpacing">
    <w:name w:val="Table Spacing"/>
    <w:basedOn w:val="a5"/>
    <w:qFormat/>
    <w:pPr>
      <w:spacing w:after="160"/>
      <w:jc w:val="center"/>
    </w:pPr>
    <w:rPr>
      <w:noProof/>
      <w:sz w:val="2"/>
      <w:szCs w:val="2"/>
    </w:rPr>
  </w:style>
  <w:style w:type="paragraph" w:styleId="a5">
    <w:name w:val="No Spacing"/>
    <w:uiPriority w:val="36"/>
    <w:qFormat/>
    <w:rsid w:val="00200670"/>
    <w:pPr>
      <w:spacing w:after="0" w:line="240" w:lineRule="auto"/>
    </w:pPr>
    <w:rPr>
      <w:color w:val="404040" w:themeColor="text1" w:themeTint="BF"/>
      <w:sz w:val="18"/>
      <w:szCs w:val="18"/>
    </w:rPr>
  </w:style>
  <w:style w:type="paragraph" w:styleId="a6">
    <w:name w:val="Date"/>
    <w:basedOn w:val="a"/>
    <w:next w:val="a"/>
    <w:link w:val="a7"/>
    <w:uiPriority w:val="1"/>
    <w:unhideWhenUsed/>
    <w:qFormat/>
    <w:rsid w:val="00200670"/>
    <w:pPr>
      <w:spacing w:after="160" w:line="300" w:lineRule="auto"/>
    </w:pPr>
    <w:rPr>
      <w:rFonts w:cstheme="minorBidi"/>
      <w:color w:val="404040" w:themeColor="text1" w:themeTint="BF"/>
      <w:sz w:val="18"/>
      <w:szCs w:val="18"/>
    </w:rPr>
  </w:style>
  <w:style w:type="character" w:customStyle="1" w:styleId="a7">
    <w:name w:val="日付 (文字)"/>
    <w:basedOn w:val="a0"/>
    <w:link w:val="a6"/>
    <w:uiPriority w:val="1"/>
    <w:rsid w:val="00200670"/>
    <w:rPr>
      <w:color w:val="404040" w:themeColor="text1" w:themeTint="BF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0670"/>
    <w:pPr>
      <w:spacing w:after="0" w:line="240" w:lineRule="auto"/>
    </w:pPr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200670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TitleChar1">
    <w:name w:val="Title Char1"/>
    <w:basedOn w:val="a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2">
    <w:name w:val="Plain Table 2"/>
    <w:basedOn w:val="a1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0A20FEFD17634129BC11DF69696B6E1B">
    <w:name w:val="0A20FEFD17634129BC11DF69696B6E1B"/>
    <w:rsid w:val="0079316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12845A6306104F57972201BA854FD11C">
    <w:name w:val="12845A6306104F57972201BA854FD11C"/>
    <w:rsid w:val="0079316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6B094B36F567447EBE6D90480F2B171E">
    <w:name w:val="6B094B36F567447EBE6D90480F2B171E"/>
    <w:rsid w:val="0079316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770A08F1E974D7290303B66AE7A6264">
    <w:name w:val="2770A08F1E974D7290303B66AE7A6264"/>
    <w:rsid w:val="0079316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1C8F8E46FDBE44AE927E5C00BFC967B7">
    <w:name w:val="1C8F8E46FDBE44AE927E5C00BFC967B7"/>
    <w:rsid w:val="0079316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F2439088331E462E8DF1FC361C8979F3">
    <w:name w:val="F2439088331E462E8DF1FC361C8979F3"/>
    <w:rsid w:val="0079316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8FA85A9893DF49FDAF837E27F051F743">
    <w:name w:val="8FA85A9893DF49FDAF837E27F051F743"/>
    <w:rsid w:val="0079316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ADFA5C169676492EAB7AAAC0577B41B4">
    <w:name w:val="ADFA5C169676492EAB7AAAC0577B41B4"/>
    <w:rsid w:val="0079316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71557015344D485DAAFCA4AF2327C651">
    <w:name w:val="71557015344D485DAAFCA4AF2327C651"/>
    <w:rsid w:val="0079316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D49636080D01452E909F983FBEF8CF0A">
    <w:name w:val="D49636080D01452E909F983FBEF8CF0A"/>
    <w:rsid w:val="0079316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styleId="aa">
    <w:name w:val="header"/>
    <w:basedOn w:val="a"/>
    <w:link w:val="ab"/>
    <w:uiPriority w:val="99"/>
    <w:unhideWhenUsed/>
    <w:rsid w:val="00200670"/>
    <w:pPr>
      <w:tabs>
        <w:tab w:val="center" w:pos="4252"/>
        <w:tab w:val="right" w:pos="8504"/>
      </w:tabs>
      <w:snapToGrid w:val="0"/>
      <w:spacing w:after="160" w:line="300" w:lineRule="auto"/>
    </w:pPr>
    <w:rPr>
      <w:rFonts w:cstheme="minorBidi"/>
      <w:color w:val="404040" w:themeColor="text1" w:themeTint="BF"/>
      <w:sz w:val="18"/>
      <w:szCs w:val="18"/>
    </w:rPr>
  </w:style>
  <w:style w:type="character" w:customStyle="1" w:styleId="ab">
    <w:name w:val="ヘッダー (文字)"/>
    <w:basedOn w:val="a0"/>
    <w:link w:val="aa"/>
    <w:uiPriority w:val="99"/>
    <w:rsid w:val="00200670"/>
    <w:rPr>
      <w:color w:val="404040" w:themeColor="text1" w:themeTint="BF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00670"/>
    <w:pPr>
      <w:tabs>
        <w:tab w:val="center" w:pos="4252"/>
        <w:tab w:val="right" w:pos="8504"/>
      </w:tabs>
      <w:snapToGrid w:val="0"/>
      <w:spacing w:after="160" w:line="300" w:lineRule="auto"/>
    </w:pPr>
    <w:rPr>
      <w:rFonts w:cstheme="minorBidi"/>
      <w:color w:val="404040" w:themeColor="text1" w:themeTint="BF"/>
      <w:sz w:val="18"/>
      <w:szCs w:val="18"/>
    </w:rPr>
  </w:style>
  <w:style w:type="character" w:customStyle="1" w:styleId="ad">
    <w:name w:val="フッター (文字)"/>
    <w:basedOn w:val="a0"/>
    <w:link w:val="ac"/>
    <w:uiPriority w:val="99"/>
    <w:rsid w:val="00200670"/>
    <w:rPr>
      <w:color w:val="404040" w:themeColor="text1" w:themeTint="BF"/>
      <w:sz w:val="18"/>
      <w:szCs w:val="18"/>
    </w:rPr>
  </w:style>
  <w:style w:type="paragraph" w:customStyle="1" w:styleId="ae">
    <w:name w:val="タイトル"/>
    <w:basedOn w:val="a"/>
    <w:next w:val="a"/>
    <w:link w:val="af"/>
    <w:uiPriority w:val="3"/>
    <w:qFormat/>
    <w:rsid w:val="00200670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  <w:lang w:eastAsia="ja-JP"/>
    </w:rPr>
  </w:style>
  <w:style w:type="character" w:customStyle="1" w:styleId="af">
    <w:name w:val="タイトルの文字"/>
    <w:basedOn w:val="a0"/>
    <w:link w:val="ae"/>
    <w:uiPriority w:val="3"/>
    <w:rsid w:val="0020067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  <w:lang w:eastAsia="ja-JP"/>
    </w:rPr>
  </w:style>
  <w:style w:type="paragraph" w:customStyle="1" w:styleId="af0">
    <w:name w:val="吹き出しテキスト"/>
    <w:basedOn w:val="a"/>
    <w:link w:val="af1"/>
    <w:uiPriority w:val="99"/>
    <w:semiHidden/>
    <w:unhideWhenUsed/>
    <w:rsid w:val="00200670"/>
    <w:pPr>
      <w:spacing w:after="0" w:line="240" w:lineRule="auto"/>
    </w:pPr>
    <w:rPr>
      <w:rFonts w:ascii="Tahoma" w:hAnsi="Tahoma" w:cs="Tahoma"/>
      <w:color w:val="404040" w:themeColor="text1" w:themeTint="BF"/>
      <w:sz w:val="16"/>
      <w:szCs w:val="16"/>
      <w:lang w:eastAsia="ja-JP"/>
    </w:rPr>
  </w:style>
  <w:style w:type="character" w:customStyle="1" w:styleId="af1">
    <w:name w:val="吹き出しテキスト文字"/>
    <w:basedOn w:val="a0"/>
    <w:link w:val="af0"/>
    <w:uiPriority w:val="99"/>
    <w:semiHidden/>
    <w:rsid w:val="00200670"/>
    <w:rPr>
      <w:rFonts w:ascii="Tahoma" w:hAnsi="Tahoma" w:cs="Tahoma"/>
      <w:color w:val="404040" w:themeColor="text1" w:themeTint="BF"/>
      <w:sz w:val="16"/>
      <w:szCs w:val="16"/>
      <w:lang w:eastAsia="ja-JP"/>
    </w:rPr>
  </w:style>
  <w:style w:type="paragraph" w:customStyle="1" w:styleId="af2">
    <w:name w:val="メモ"/>
    <w:basedOn w:val="a"/>
    <w:uiPriority w:val="1"/>
    <w:qFormat/>
    <w:rsid w:val="00200670"/>
    <w:pPr>
      <w:spacing w:before="40" w:after="40" w:line="300" w:lineRule="auto"/>
      <w:ind w:left="115" w:right="115"/>
    </w:pPr>
    <w:rPr>
      <w:rFonts w:cstheme="minorBidi"/>
      <w:color w:val="595959" w:themeColor="text1" w:themeTint="A6"/>
      <w:sz w:val="18"/>
      <w:szCs w:val="18"/>
      <w:lang w:eastAsia="ja-JP"/>
    </w:rPr>
  </w:style>
  <w:style w:type="paragraph" w:customStyle="1" w:styleId="af3">
    <w:name w:val="月"/>
    <w:basedOn w:val="a"/>
    <w:qFormat/>
    <w:rsid w:val="00200670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customStyle="1" w:styleId="Dates">
    <w:name w:val="Dates"/>
    <w:basedOn w:val="a"/>
    <w:qFormat/>
    <w:rsid w:val="00B13073"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Days">
    <w:name w:val="Days"/>
    <w:basedOn w:val="a"/>
    <w:qFormat/>
    <w:rsid w:val="00B13073"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1">
    <w:name w:val="日付1"/>
    <w:basedOn w:val="a"/>
    <w:qFormat/>
    <w:rsid w:val="00200670"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Months">
    <w:name w:val="Months"/>
    <w:basedOn w:val="a"/>
    <w:qFormat/>
    <w:rsid w:val="00B13073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table" w:styleId="af4">
    <w:name w:val="Table Grid"/>
    <w:basedOn w:val="a1"/>
    <w:uiPriority w:val="59"/>
    <w:rsid w:val="00200670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a1"/>
    <w:uiPriority w:val="99"/>
    <w:rsid w:val="00200670"/>
    <w:pPr>
      <w:spacing w:after="0" w:line="240" w:lineRule="auto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af5">
    <w:name w:val="Placeholder Text"/>
    <w:basedOn w:val="a0"/>
    <w:uiPriority w:val="99"/>
    <w:semiHidden/>
    <w:rsid w:val="00200670"/>
    <w:rPr>
      <w:color w:val="808080"/>
    </w:rPr>
  </w:style>
  <w:style w:type="table" w:customStyle="1" w:styleId="EventPlannerTable">
    <w:name w:val="Event Planner Table"/>
    <w:basedOn w:val="a1"/>
    <w:uiPriority w:val="99"/>
    <w:rsid w:val="00B13073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a1"/>
    <w:uiPriority w:val="99"/>
    <w:rsid w:val="00B13073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a"/>
    <w:uiPriority w:val="1"/>
    <w:qFormat/>
    <w:rsid w:val="00B13073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FormText">
    <w:name w:val="Form Text"/>
    <w:basedOn w:val="a"/>
    <w:uiPriority w:val="1"/>
    <w:qFormat/>
    <w:rsid w:val="00B13073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Notes">
    <w:name w:val="Notes"/>
    <w:basedOn w:val="a"/>
    <w:uiPriority w:val="1"/>
    <w:qFormat/>
    <w:rsid w:val="00B13073"/>
    <w:pPr>
      <w:spacing w:before="40" w:after="40" w:line="300" w:lineRule="auto"/>
      <w:ind w:left="115" w:right="115"/>
    </w:pPr>
    <w:rPr>
      <w:rFonts w:cstheme="minorBidi"/>
      <w:color w:val="595959" w:themeColor="text1" w:themeTint="A6"/>
      <w:sz w:val="18"/>
      <w:szCs w:val="18"/>
    </w:rPr>
  </w:style>
  <w:style w:type="paragraph" w:customStyle="1" w:styleId="TableHeading">
    <w:name w:val="Table Heading"/>
    <w:basedOn w:val="a"/>
    <w:uiPriority w:val="1"/>
    <w:qFormat/>
    <w:rsid w:val="00B13073"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leSubheading">
    <w:name w:val="Table Subheading"/>
    <w:basedOn w:val="a"/>
    <w:uiPriority w:val="1"/>
    <w:qFormat/>
    <w:rsid w:val="00B13073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2"/>
    </w:rPr>
  </w:style>
  <w:style w:type="paragraph" w:customStyle="1" w:styleId="TableText">
    <w:name w:val="Table Text"/>
    <w:basedOn w:val="a"/>
    <w:uiPriority w:val="1"/>
    <w:qFormat/>
    <w:rsid w:val="00B13073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DateChar1">
    <w:name w:val="Date Char1"/>
    <w:basedOn w:val="a0"/>
    <w:uiPriority w:val="1"/>
    <w:semiHidden/>
    <w:rsid w:val="00B13073"/>
  </w:style>
  <w:style w:type="character" w:customStyle="1" w:styleId="BalloonTextChar1">
    <w:name w:val="Balloon Text Char1"/>
    <w:basedOn w:val="a0"/>
    <w:uiPriority w:val="99"/>
    <w:semiHidden/>
    <w:rsid w:val="00B13073"/>
    <w:rPr>
      <w:rFonts w:ascii="Tahoma" w:hAnsi="Tahoma" w:cs="Tahoma"/>
      <w:sz w:val="16"/>
      <w:szCs w:val="16"/>
    </w:rPr>
  </w:style>
  <w:style w:type="table" w:customStyle="1" w:styleId="af6">
    <w:name w:val="テーブル グリッド"/>
    <w:basedOn w:val="a1"/>
    <w:uiPriority w:val="59"/>
    <w:rsid w:val="00200670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ホストの表"/>
    <w:basedOn w:val="a1"/>
    <w:uiPriority w:val="99"/>
    <w:rsid w:val="00200670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f8">
    <w:name w:val="イベント プランナーの表"/>
    <w:basedOn w:val="a1"/>
    <w:uiPriority w:val="99"/>
    <w:rsid w:val="00200670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10">
    <w:name w:val="スタイル 1"/>
    <w:basedOn w:val="a1"/>
    <w:uiPriority w:val="99"/>
    <w:rsid w:val="00200670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フォーム見出し"/>
    <w:basedOn w:val="a"/>
    <w:uiPriority w:val="1"/>
    <w:qFormat/>
    <w:rsid w:val="00200670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  <w:lang w:eastAsia="ja-JP"/>
    </w:rPr>
  </w:style>
  <w:style w:type="paragraph" w:customStyle="1" w:styleId="afa">
    <w:name w:val="フォーム テキスト"/>
    <w:basedOn w:val="a"/>
    <w:uiPriority w:val="1"/>
    <w:qFormat/>
    <w:rsid w:val="00200670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  <w:lang w:eastAsia="ja-JP"/>
    </w:rPr>
  </w:style>
  <w:style w:type="paragraph" w:customStyle="1" w:styleId="afb">
    <w:name w:val="間隔なし"/>
    <w:uiPriority w:val="36"/>
    <w:qFormat/>
    <w:rsid w:val="00200670"/>
    <w:pPr>
      <w:spacing w:after="0" w:line="240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fc">
    <w:name w:val="表見出し"/>
    <w:basedOn w:val="a"/>
    <w:uiPriority w:val="1"/>
    <w:qFormat/>
    <w:rsid w:val="00200670"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  <w:lang w:eastAsia="ja-JP"/>
    </w:rPr>
  </w:style>
  <w:style w:type="paragraph" w:customStyle="1" w:styleId="afd">
    <w:name w:val="表の小見出し"/>
    <w:basedOn w:val="a"/>
    <w:uiPriority w:val="1"/>
    <w:qFormat/>
    <w:rsid w:val="00200670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2"/>
      <w:lang w:eastAsia="ja-JP"/>
    </w:rPr>
  </w:style>
  <w:style w:type="paragraph" w:customStyle="1" w:styleId="afe">
    <w:name w:val="表のテキスト"/>
    <w:basedOn w:val="a"/>
    <w:uiPriority w:val="1"/>
    <w:qFormat/>
    <w:rsid w:val="00200670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ff">
    <w:name w:val="日数"/>
    <w:basedOn w:val="a"/>
    <w:uiPriority w:val="2"/>
    <w:qFormat/>
    <w:rsid w:val="00200670"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  <w:lang w:eastAsia="ja-JP"/>
    </w:rPr>
  </w:style>
  <w:style w:type="character" w:customStyle="1" w:styleId="11">
    <w:name w:val="日付文字 1"/>
    <w:basedOn w:val="a0"/>
    <w:uiPriority w:val="1"/>
    <w:semiHidden/>
    <w:rsid w:val="00200670"/>
  </w:style>
  <w:style w:type="character" w:customStyle="1" w:styleId="12">
    <w:name w:val="吹き出しテキストの文字 1"/>
    <w:basedOn w:val="a0"/>
    <w:uiPriority w:val="99"/>
    <w:semiHidden/>
    <w:rsid w:val="00200670"/>
    <w:rPr>
      <w:rFonts w:ascii="Tahoma" w:hAnsi="Tahoma" w:cs="Tahoma"/>
      <w:sz w:val="16"/>
      <w:szCs w:val="16"/>
    </w:rPr>
  </w:style>
  <w:style w:type="paragraph" w:customStyle="1" w:styleId="9189A076AC024BCB900068DEEF49E3EA">
    <w:name w:val="9189A076AC024BCB900068DEEF49E3EA"/>
    <w:rsid w:val="00E4587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F9405B5B945B4060A6206F1103D5EA2E">
    <w:name w:val="F9405B5B945B4060A6206F1103D5EA2E"/>
    <w:rsid w:val="00E4587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table" w:customStyle="1" w:styleId="13">
    <w:name w:val="ホストの表1"/>
    <w:basedOn w:val="a1"/>
    <w:uiPriority w:val="99"/>
    <w:rsid w:val="00200670"/>
    <w:pPr>
      <w:spacing w:after="0" w:line="240" w:lineRule="auto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14">
    <w:name w:val="イベント プランナーの表1"/>
    <w:basedOn w:val="a1"/>
    <w:uiPriority w:val="99"/>
    <w:rsid w:val="00200670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20">
    <w:name w:val="スタイル2"/>
    <w:basedOn w:val="a1"/>
    <w:uiPriority w:val="99"/>
    <w:rsid w:val="00200670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日付文字 2"/>
    <w:basedOn w:val="a0"/>
    <w:uiPriority w:val="1"/>
    <w:semiHidden/>
    <w:rsid w:val="00200670"/>
  </w:style>
  <w:style w:type="character" w:customStyle="1" w:styleId="22">
    <w:name w:val="吹き出しテキストの文字 2"/>
    <w:basedOn w:val="a0"/>
    <w:uiPriority w:val="99"/>
    <w:semiHidden/>
    <w:rsid w:val="00200670"/>
    <w:rPr>
      <w:rFonts w:ascii="Tahoma" w:hAnsi="Tahoma" w:cs="Tahoma"/>
      <w:sz w:val="16"/>
      <w:szCs w:val="16"/>
    </w:rPr>
  </w:style>
  <w:style w:type="paragraph" w:customStyle="1" w:styleId="aff0">
    <w:name w:val="日"/>
    <w:basedOn w:val="a"/>
    <w:qFormat/>
    <w:rsid w:val="00200670"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カレンダー" insertBeforeMso="TabHome">
        <mso:group id="Calendar" label="カレンダー">
          <mso:button size="large" onAction="CustomizeCalendar" imageMso="CalendarMonthDetailsSplitButton" id="NewDates" screentip="このカレンダーの新しい月と年を選択してください。" label="新しい日付の選択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836963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2012-05-24T19:58:00+00:00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601221</Value>
    </PublishStatusLookup>
    <APAuthor xmlns="1119c2e5-8fb9-4d5f-baf1-202c530f2c34">
      <UserInfo>
        <DisplayName>REDMOND\ncrowell</DisplayName>
        <AccountId>81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TP102902382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3926C15-6C9E-48DE-815F-6FB0A35DE072}"/>
</file>

<file path=customXml/itemProps2.xml><?xml version="1.0" encoding="utf-8"?>
<ds:datastoreItem xmlns:ds="http://schemas.openxmlformats.org/officeDocument/2006/customXml" ds:itemID="{C7974515-8B90-4A6D-99C0-4BE11CC05EC3}"/>
</file>

<file path=customXml/itemProps3.xml><?xml version="1.0" encoding="utf-8"?>
<ds:datastoreItem xmlns:ds="http://schemas.openxmlformats.org/officeDocument/2006/customXml" ds:itemID="{6311C6F0-5954-4262-B06B-EFA36DCCF993}"/>
</file>

<file path=customXml/itemProps4.xml><?xml version="1.0" encoding="utf-8"?>
<ds:datastoreItem xmlns:ds="http://schemas.openxmlformats.org/officeDocument/2006/customXml" ds:itemID="{119FF6EF-B5E2-437F-A4EA-AAF58579DAEB}"/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Planner_compiled (US)_15_TP102902382</Template>
  <TotalTime>505</TotalTime>
  <Pages>1</Pages>
  <Words>3610</Words>
  <Characters>20577</Characters>
  <Application>Microsoft Office Word</Application>
  <DocSecurity>0</DocSecurity>
  <Lines>171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Cheerasak Monpaneevong</dc:creator>
  <cp:lastModifiedBy>Cheerasak Monpaneevong</cp:lastModifiedBy>
  <cp:revision>72</cp:revision>
  <dcterms:created xsi:type="dcterms:W3CDTF">2012-05-17T18:58:00Z</dcterms:created>
  <dcterms:modified xsi:type="dcterms:W3CDTF">2012-11-16T11:01:00Z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