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10784"/>
      </w:tblGrid>
      <w:tr w:rsidR="001467EC" w:rsidRPr="004850A6" w14:paraId="7E4A429B" w14:textId="77777777" w:rsidTr="00CF6B55">
        <w:trPr>
          <w:trHeight w:hRule="exact" w:val="7676"/>
          <w:tblHeader/>
        </w:trPr>
        <w:tc>
          <w:tcPr>
            <w:tcW w:w="10800" w:type="dxa"/>
            <w:tcMar>
              <w:top w:w="5328" w:type="dxa"/>
            </w:tcMar>
          </w:tcPr>
          <w:p w14:paraId="1CA84420" w14:textId="77777777" w:rsidR="001467EC" w:rsidRPr="004850A6" w:rsidRDefault="00E62B36" w:rsidP="001467EC">
            <w:pPr>
              <w:pStyle w:val="ab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タイトルを入力 1:"/>
                <w:tag w:val="タイトルを入力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67EC" w:rsidRPr="004850A6">
                  <w:rPr>
                    <w:rFonts w:ascii="ＭＳ 明朝" w:hAnsi="ＭＳ 明朝" w:hint="eastAsia"/>
                    <w:lang w:val="ja-JP" w:bidi="ja-JP"/>
                  </w:rPr>
                  <w:t>ありがとう</w:t>
                </w:r>
                <w:bookmarkEnd w:id="0"/>
              </w:sdtContent>
            </w:sdt>
          </w:p>
        </w:tc>
      </w:tr>
      <w:tr w:rsidR="00476BFA" w:rsidRPr="004850A6" w14:paraId="13267DBC" w14:textId="77777777" w:rsidTr="00CF6B55">
        <w:trPr>
          <w:trHeight w:hRule="exact" w:val="7637"/>
          <w:tblHeader/>
        </w:trPr>
        <w:tc>
          <w:tcPr>
            <w:tcW w:w="10800" w:type="dxa"/>
            <w:tcMar>
              <w:top w:w="6048" w:type="dxa"/>
            </w:tcMar>
            <w:vAlign w:val="center"/>
          </w:tcPr>
          <w:p w14:paraId="01EA435A" w14:textId="77777777" w:rsidR="00476BFA" w:rsidRPr="004850A6" w:rsidRDefault="00E62B36" w:rsidP="00CF6B55">
            <w:pPr>
              <w:pStyle w:val="ab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alias w:val="タイトルを入力 2:"/>
                <w:tag w:val="タイトルを入力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 w:rsidRPr="004850A6">
                  <w:rPr>
                    <w:rFonts w:ascii="ＭＳ 明朝" w:hAnsi="ＭＳ 明朝" w:hint="eastAsia"/>
                    <w:lang w:val="ja-JP" w:bidi="ja-JP"/>
                  </w:rPr>
                  <w:t>ありがとう</w:t>
                </w:r>
              </w:sdtContent>
            </w:sdt>
          </w:p>
        </w:tc>
      </w:tr>
      <w:tr w:rsidR="001467EC" w:rsidRPr="004850A6" w14:paraId="400C2333" w14:textId="77777777" w:rsidTr="004850A6">
        <w:trPr>
          <w:trHeight w:hRule="exact" w:val="7614"/>
          <w:tblHeader/>
        </w:trPr>
        <w:sdt>
          <w:sdtPr>
            <w:rPr>
              <w:rFonts w:ascii="ＭＳ 明朝" w:hAnsi="ＭＳ 明朝" w:hint="eastAsia"/>
            </w:rPr>
            <w:alias w:val="本文のテキストを入力 2:"/>
            <w:tag w:val="本文のテキストを入力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Pr="004850A6" w:rsidRDefault="001467EC" w:rsidP="00EC61C3">
                <w:pPr>
                  <w:rPr>
                    <w:rFonts w:ascii="ＭＳ 明朝" w:hAnsi="ＭＳ 明朝"/>
                  </w:rPr>
                </w:pPr>
                <w:r w:rsidRPr="004850A6">
                  <w:rPr>
                    <w:rFonts w:ascii="ＭＳ 明朝" w:hAnsi="ＭＳ 明朝" w:hint="eastAsia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p>
            </w:tc>
          </w:sdtContent>
        </w:sdt>
      </w:tr>
      <w:tr w:rsidR="001467EC" w:rsidRPr="004850A6" w14:paraId="59F2598F" w14:textId="77777777" w:rsidTr="00CF6B55">
        <w:trPr>
          <w:trHeight w:hRule="exact" w:val="7483"/>
          <w:tblHeader/>
        </w:trPr>
        <w:sdt>
          <w:sdtPr>
            <w:rPr>
              <w:rFonts w:ascii="ＭＳ 明朝" w:hAnsi="ＭＳ 明朝" w:hint="eastAsia"/>
            </w:rPr>
            <w:alias w:val="本文のテキストを入力 2:"/>
            <w:tag w:val="本文のテキストを入力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Pr="004850A6" w:rsidRDefault="001467EC">
                <w:pPr>
                  <w:rPr>
                    <w:rFonts w:ascii="ＭＳ 明朝" w:hAnsi="ＭＳ 明朝"/>
                  </w:rPr>
                </w:pPr>
                <w:r w:rsidRPr="004850A6">
                  <w:rPr>
                    <w:rFonts w:ascii="ＭＳ 明朝" w:hAnsi="ＭＳ 明朝" w:hint="eastAsia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p>
            </w:tc>
          </w:sdtContent>
        </w:sdt>
      </w:tr>
    </w:tbl>
    <w:p w14:paraId="4162A8C7" w14:textId="77777777" w:rsidR="001467EC" w:rsidRPr="004850A6" w:rsidRDefault="001467EC" w:rsidP="001467EC">
      <w:pPr>
        <w:pStyle w:val="aa"/>
        <w:jc w:val="both"/>
        <w:rPr>
          <w:rFonts w:ascii="ＭＳ 明朝" w:hAnsi="ＭＳ 明朝"/>
        </w:rPr>
      </w:pPr>
    </w:p>
    <w:sectPr w:rsidR="001467EC" w:rsidRPr="004850A6" w:rsidSect="00CF6B55">
      <w:headerReference w:type="default" r:id="rId11"/>
      <w:headerReference w:type="first" r:id="rId12"/>
      <w:pgSz w:w="11906" w:h="16838" w:code="9"/>
      <w:pgMar w:top="737" w:right="561" w:bottom="680" w:left="561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5645" w14:textId="77777777" w:rsidR="002C0881" w:rsidRDefault="002C0881">
      <w:pPr>
        <w:spacing w:after="0" w:line="240" w:lineRule="auto"/>
      </w:pPr>
      <w:r>
        <w:separator/>
      </w:r>
    </w:p>
  </w:endnote>
  <w:endnote w:type="continuationSeparator" w:id="0">
    <w:p w14:paraId="1E6D276E" w14:textId="77777777" w:rsidR="002C0881" w:rsidRDefault="002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DF20" w14:textId="77777777" w:rsidR="002C0881" w:rsidRDefault="002C0881">
      <w:pPr>
        <w:spacing w:after="0" w:line="240" w:lineRule="auto"/>
      </w:pPr>
      <w:r>
        <w:separator/>
      </w:r>
    </w:p>
  </w:footnote>
  <w:footnote w:type="continuationSeparator" w:id="0">
    <w:p w14:paraId="7CC7689F" w14:textId="77777777" w:rsidR="002C0881" w:rsidRDefault="002C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横方向折り目ページ 2" descr="切り取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9B1DF1" id="横方向折り目ページ 2" o:spid="_x0000_s1026" alt="切り取り線" style="position:absolute;left:0;text-align:left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03D2E32A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8480"/>
              <wp:effectExtent l="0" t="0" r="19050" b="26670"/>
              <wp:wrapNone/>
              <wp:docPr id="4" name="縦方向折り目ページ 2" descr="折り目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57343F" id="縦方向折り目ページ 2" o:spid="_x0000_s1026" alt="折り目" style="position:absolute;z-index:25166745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横方向折り目ページ 1" descr="切り取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0BB74" id="横方向折り目ページ 1" o:spid="_x0000_s1026" alt="切り取り線" style="position:absolute;left:0;text-align:left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5C3A11A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8480"/>
              <wp:effectExtent l="0" t="0" r="19050" b="26670"/>
              <wp:wrapNone/>
              <wp:docPr id="3" name="縦方向折り目ページ 1" descr="折り目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8F15B" id="縦方向折り目ページ 1" o:spid="_x0000_s1026" alt="折り目" style="position:absolute;z-index:25166540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26B1CD1A" wp14:editId="54A149E2">
          <wp:simplePos x="0" y="0"/>
          <wp:positionH relativeFrom="page">
            <wp:posOffset>4218940</wp:posOffset>
          </wp:positionH>
          <wp:positionV relativeFrom="page">
            <wp:posOffset>463550</wp:posOffset>
          </wp:positionV>
          <wp:extent cx="2971800" cy="4114800"/>
          <wp:effectExtent l="0" t="0" r="0" b="0"/>
          <wp:wrapNone/>
          <wp:docPr id="10" name="花 - 上" descr="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1" behindDoc="1" locked="1" layoutInCell="1" allowOverlap="1" wp14:anchorId="02104183" wp14:editId="56EAF933">
          <wp:simplePos x="0" y="0"/>
          <wp:positionH relativeFrom="page">
            <wp:posOffset>4218940</wp:posOffset>
          </wp:positionH>
          <wp:positionV relativeFrom="page">
            <wp:posOffset>6075045</wp:posOffset>
          </wp:positionV>
          <wp:extent cx="2971800" cy="4114800"/>
          <wp:effectExtent l="0" t="0" r="0" b="0"/>
          <wp:wrapNone/>
          <wp:docPr id="11" name="花 - 下" descr="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14644F"/>
    <w:rsid w:val="001467EC"/>
    <w:rsid w:val="00162ABE"/>
    <w:rsid w:val="001A4CF1"/>
    <w:rsid w:val="00212DFB"/>
    <w:rsid w:val="002C0881"/>
    <w:rsid w:val="002C148B"/>
    <w:rsid w:val="002F5452"/>
    <w:rsid w:val="00433A20"/>
    <w:rsid w:val="00450922"/>
    <w:rsid w:val="0047089D"/>
    <w:rsid w:val="004708A8"/>
    <w:rsid w:val="00476BFA"/>
    <w:rsid w:val="004850A6"/>
    <w:rsid w:val="005E119F"/>
    <w:rsid w:val="00662B00"/>
    <w:rsid w:val="006A130D"/>
    <w:rsid w:val="00703DDE"/>
    <w:rsid w:val="007572D6"/>
    <w:rsid w:val="007836F4"/>
    <w:rsid w:val="007F79A8"/>
    <w:rsid w:val="0081044F"/>
    <w:rsid w:val="00816C32"/>
    <w:rsid w:val="00820A71"/>
    <w:rsid w:val="008E49DA"/>
    <w:rsid w:val="00994C60"/>
    <w:rsid w:val="00A72575"/>
    <w:rsid w:val="00B2178D"/>
    <w:rsid w:val="00BB5CA0"/>
    <w:rsid w:val="00BF0219"/>
    <w:rsid w:val="00C05594"/>
    <w:rsid w:val="00C26FA7"/>
    <w:rsid w:val="00CF6B55"/>
    <w:rsid w:val="00DB4C76"/>
    <w:rsid w:val="00E62B36"/>
    <w:rsid w:val="00E63B5B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50A6"/>
    <w:rPr>
      <w:rFonts w:eastAsia="ＭＳ 明朝"/>
    </w:rPr>
  </w:style>
  <w:style w:type="paragraph" w:styleId="1">
    <w:name w:val="heading 1"/>
    <w:basedOn w:val="a1"/>
    <w:next w:val="a1"/>
    <w:link w:val="10"/>
    <w:uiPriority w:val="9"/>
    <w:qFormat/>
    <w:rsid w:val="004850A6"/>
    <w:pPr>
      <w:keepNext/>
      <w:keepLines/>
      <w:spacing w:before="240" w:after="0"/>
      <w:outlineLvl w:val="0"/>
    </w:pPr>
    <w:rPr>
      <w:rFonts w:asciiTheme="majorHAnsi" w:hAnsiTheme="majorHAnsi" w:cstheme="majorBidi"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850A6"/>
    <w:pPr>
      <w:keepNext/>
      <w:keepLines/>
      <w:spacing w:before="40" w:after="0"/>
      <w:outlineLvl w:val="1"/>
    </w:pPr>
    <w:rPr>
      <w:rFonts w:asciiTheme="majorHAnsi" w:hAnsiTheme="majorHAnsi" w:cstheme="majorBidi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  <w:rPr>
      <w:color w:val="auto"/>
    </w:rPr>
  </w:style>
  <w:style w:type="character" w:customStyle="1" w:styleId="a7">
    <w:name w:val="ヘッダー (文字)"/>
    <w:basedOn w:val="a2"/>
    <w:link w:val="a6"/>
    <w:uiPriority w:val="99"/>
    <w:rPr>
      <w:color w:val="auto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  <w:rPr>
      <w:color w:val="auto"/>
    </w:rPr>
  </w:style>
  <w:style w:type="character" w:customStyle="1" w:styleId="a9">
    <w:name w:val="フッター (文字)"/>
    <w:basedOn w:val="a2"/>
    <w:link w:val="a8"/>
    <w:uiPriority w:val="99"/>
    <w:rPr>
      <w:color w:val="auto"/>
    </w:rPr>
  </w:style>
  <w:style w:type="character" w:customStyle="1" w:styleId="10">
    <w:name w:val="見出し 1 (文字)"/>
    <w:basedOn w:val="a2"/>
    <w:link w:val="1"/>
    <w:uiPriority w:val="9"/>
    <w:rsid w:val="004850A6"/>
    <w:rPr>
      <w:rFonts w:asciiTheme="majorHAnsi" w:eastAsia="ＭＳ 明朝" w:hAnsiTheme="majorHAnsi" w:cstheme="majorBidi"/>
      <w:sz w:val="36"/>
      <w:szCs w:val="32"/>
    </w:rPr>
  </w:style>
  <w:style w:type="paragraph" w:styleId="aa">
    <w:name w:val="No Spacing"/>
    <w:uiPriority w:val="7"/>
    <w:qFormat/>
    <w:rsid w:val="004850A6"/>
    <w:pPr>
      <w:spacing w:after="0" w:line="240" w:lineRule="auto"/>
    </w:pPr>
    <w:rPr>
      <w:rFonts w:eastAsia="ＭＳ 明朝"/>
    </w:rPr>
  </w:style>
  <w:style w:type="character" w:customStyle="1" w:styleId="22">
    <w:name w:val="見出し 2 (文字)"/>
    <w:basedOn w:val="a2"/>
    <w:link w:val="21"/>
    <w:uiPriority w:val="9"/>
    <w:semiHidden/>
    <w:rsid w:val="004850A6"/>
    <w:rPr>
      <w:rFonts w:asciiTheme="majorHAnsi" w:eastAsia="ＭＳ 明朝" w:hAnsiTheme="majorHAnsi" w:cstheme="majorBidi"/>
      <w:sz w:val="28"/>
      <w:szCs w:val="26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1"/>
    <w:next w:val="a1"/>
    <w:link w:val="ac"/>
    <w:uiPriority w:val="1"/>
    <w:qFormat/>
    <w:rsid w:val="004850A6"/>
    <w:pPr>
      <w:spacing w:after="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60"/>
      <w:szCs w:val="56"/>
    </w:rPr>
  </w:style>
  <w:style w:type="character" w:customStyle="1" w:styleId="ac">
    <w:name w:val="表題 (文字)"/>
    <w:basedOn w:val="a2"/>
    <w:link w:val="ab"/>
    <w:uiPriority w:val="1"/>
    <w:rsid w:val="004850A6"/>
    <w:rPr>
      <w:rFonts w:asciiTheme="majorHAnsi" w:eastAsia="ＭＳ 明朝" w:hAnsiTheme="majorHAnsi" w:cstheme="majorBidi"/>
      <w:color w:val="FFFFFF" w:themeColor="background1"/>
      <w:kern w:val="28"/>
      <w:sz w:val="60"/>
      <w:szCs w:val="56"/>
    </w:rPr>
  </w:style>
  <w:style w:type="paragraph" w:styleId="ad">
    <w:name w:val="Balloon Text"/>
    <w:basedOn w:val="a1"/>
    <w:link w:val="ae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DB4C76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DB4C76"/>
  </w:style>
  <w:style w:type="paragraph" w:styleId="af0">
    <w:name w:val="Block Text"/>
    <w:basedOn w:val="a1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af1">
    <w:name w:val="Body Text"/>
    <w:basedOn w:val="a1"/>
    <w:link w:val="af2"/>
    <w:uiPriority w:val="99"/>
    <w:semiHidden/>
    <w:unhideWhenUsed/>
    <w:rsid w:val="00DB4C76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DB4C76"/>
  </w:style>
  <w:style w:type="paragraph" w:styleId="23">
    <w:name w:val="Body Text 2"/>
    <w:basedOn w:val="a1"/>
    <w:link w:val="24"/>
    <w:uiPriority w:val="99"/>
    <w:semiHidden/>
    <w:unhideWhenUsed/>
    <w:rsid w:val="00DB4C76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DB4C76"/>
  </w:style>
  <w:style w:type="paragraph" w:styleId="33">
    <w:name w:val="Body Text 3"/>
    <w:basedOn w:val="a1"/>
    <w:link w:val="34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DB4C76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DB4C76"/>
    <w:pPr>
      <w:spacing w:after="20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DB4C76"/>
  </w:style>
  <w:style w:type="paragraph" w:styleId="af5">
    <w:name w:val="Body Text Indent"/>
    <w:basedOn w:val="a1"/>
    <w:link w:val="af6"/>
    <w:uiPriority w:val="99"/>
    <w:semiHidden/>
    <w:unhideWhenUsed/>
    <w:rsid w:val="00DB4C76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DB4C76"/>
  </w:style>
  <w:style w:type="paragraph" w:styleId="25">
    <w:name w:val="Body Text First Indent 2"/>
    <w:basedOn w:val="af5"/>
    <w:link w:val="26"/>
    <w:uiPriority w:val="99"/>
    <w:semiHidden/>
    <w:unhideWhenUsed/>
    <w:rsid w:val="00DB4C76"/>
    <w:pPr>
      <w:spacing w:after="20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DB4C76"/>
  </w:style>
  <w:style w:type="paragraph" w:styleId="27">
    <w:name w:val="Body Text Indent 2"/>
    <w:basedOn w:val="a1"/>
    <w:link w:val="28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DB4C76"/>
  </w:style>
  <w:style w:type="paragraph" w:styleId="35">
    <w:name w:val="Body Text Indent 3"/>
    <w:basedOn w:val="a1"/>
    <w:link w:val="36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DB4C76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DB4C76"/>
  </w:style>
  <w:style w:type="table" w:styleId="14">
    <w:name w:val="Colorful Grid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DB4C76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DB4C76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B4C7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B4C76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DB4C76"/>
  </w:style>
  <w:style w:type="character" w:customStyle="1" w:styleId="aff1">
    <w:name w:val="日付 (文字)"/>
    <w:basedOn w:val="a2"/>
    <w:link w:val="aff0"/>
    <w:uiPriority w:val="99"/>
    <w:semiHidden/>
    <w:rsid w:val="00DB4C76"/>
  </w:style>
  <w:style w:type="paragraph" w:styleId="aff2">
    <w:name w:val="Document Map"/>
    <w:basedOn w:val="a1"/>
    <w:link w:val="aff3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3">
    <w:name w:val="見出しマップ (文字)"/>
    <w:basedOn w:val="a2"/>
    <w:link w:val="aff2"/>
    <w:uiPriority w:val="99"/>
    <w:semiHidden/>
    <w:rsid w:val="00DB4C76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DB4C76"/>
    <w:pPr>
      <w:spacing w:after="0" w:line="240" w:lineRule="auto"/>
    </w:pPr>
  </w:style>
  <w:style w:type="character" w:customStyle="1" w:styleId="aff5">
    <w:name w:val="電子メール署名 (文字)"/>
    <w:basedOn w:val="a2"/>
    <w:link w:val="aff4"/>
    <w:uiPriority w:val="99"/>
    <w:semiHidden/>
    <w:rsid w:val="00DB4C76"/>
  </w:style>
  <w:style w:type="character" w:styleId="aff6">
    <w:name w:val="Emphasis"/>
    <w:basedOn w:val="a2"/>
    <w:uiPriority w:val="20"/>
    <w:semiHidden/>
    <w:unhideWhenUsed/>
    <w:qFormat/>
    <w:rsid w:val="00DB4C76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DB4C76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aff9">
    <w:name w:val="文末脚注文字列 (文字)"/>
    <w:basedOn w:val="a2"/>
    <w:link w:val="aff8"/>
    <w:uiPriority w:val="99"/>
    <w:semiHidden/>
    <w:rsid w:val="00DB4C76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DB4C76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DB4C76"/>
    <w:rPr>
      <w:szCs w:val="20"/>
    </w:rPr>
  </w:style>
  <w:style w:type="table" w:styleId="15">
    <w:name w:val="Grid Table 1 Light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2-2">
    <w:name w:val="Grid Table 2 Accent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2-3">
    <w:name w:val="Grid Table 2 Accent 3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2-4">
    <w:name w:val="Grid Table 2 Accent 4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2-5">
    <w:name w:val="Grid Table 2 Accent 5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2-6">
    <w:name w:val="Grid Table 2 Accent 6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37">
    <w:name w:val="Grid Table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43">
    <w:name w:val="Grid Table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4-2">
    <w:name w:val="Grid Table 4 Accent 2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4-3">
    <w:name w:val="Grid Table 4 Accent 3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4-4">
    <w:name w:val="Grid Table 4 Accent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4-5">
    <w:name w:val="Grid Table 4 Accent 5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4-6">
    <w:name w:val="Grid Table 4 Accent 6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53">
    <w:name w:val="Grid Table 5 Dark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5-2">
    <w:name w:val="Grid Table 5 Dark Accent 2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5-3">
    <w:name w:val="Grid Table 5 Dark Accent 3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5-4">
    <w:name w:val="Grid Table 5 Dark Accent 4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5-5">
    <w:name w:val="Grid Table 5 Dark Accent 5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5-6">
    <w:name w:val="Grid Table 5 Dark Accent 6"/>
    <w:basedOn w:val="a3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61">
    <w:name w:val="Grid Table 6 Colorful"/>
    <w:basedOn w:val="a3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6-2">
    <w:name w:val="Grid Table 6 Colorful Accent 2"/>
    <w:basedOn w:val="a3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6-3">
    <w:name w:val="Grid Table 6 Colorful Accent 3"/>
    <w:basedOn w:val="a3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6-4">
    <w:name w:val="Grid Table 6 Colorful Accent 4"/>
    <w:basedOn w:val="a3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6-5">
    <w:name w:val="Grid Table 6 Colorful Accent 5"/>
    <w:basedOn w:val="a3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6-6">
    <w:name w:val="Grid Table 6 Colorful Accent 6"/>
    <w:basedOn w:val="a3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71">
    <w:name w:val="Grid Table 7 Colorful"/>
    <w:basedOn w:val="a3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B4C76"/>
  </w:style>
  <w:style w:type="paragraph" w:styleId="HTML0">
    <w:name w:val="HTML Address"/>
    <w:basedOn w:val="a1"/>
    <w:link w:val="HTML1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DB4C76"/>
    <w:rPr>
      <w:i/>
      <w:iCs/>
    </w:rPr>
  </w:style>
  <w:style w:type="character" w:styleId="HTML2">
    <w:name w:val="HTML Cite"/>
    <w:basedOn w:val="a2"/>
    <w:uiPriority w:val="99"/>
    <w:semiHidden/>
    <w:unhideWhenUsed/>
    <w:rsid w:val="00DB4C76"/>
    <w:rPr>
      <w:i/>
      <w:iCs/>
    </w:rPr>
  </w:style>
  <w:style w:type="character" w:styleId="HTML3">
    <w:name w:val="HTML Code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B4C7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DB4C7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B4C76"/>
    <w:rPr>
      <w:i/>
      <w:iCs/>
    </w:rPr>
  </w:style>
  <w:style w:type="character" w:styleId="afff0">
    <w:name w:val="Hyperlink"/>
    <w:basedOn w:val="a2"/>
    <w:uiPriority w:val="99"/>
    <w:semiHidden/>
    <w:unhideWhenUsed/>
    <w:rsid w:val="00DB4C76"/>
    <w:rPr>
      <w:color w:val="203F5E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6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4708A8"/>
    <w:rPr>
      <w:i/>
      <w:iCs/>
      <w:color w:val="1F5743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DB4C76"/>
  </w:style>
  <w:style w:type="paragraph" w:styleId="afff3">
    <w:name w:val="List"/>
    <w:basedOn w:val="a1"/>
    <w:uiPriority w:val="99"/>
    <w:semiHidden/>
    <w:unhideWhenUsed/>
    <w:rsid w:val="00DB4C76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DB4C76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DB4C7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B4C7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B4C7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DB4C76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DB4C76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DB4C76"/>
    <w:pPr>
      <w:ind w:left="720"/>
      <w:contextualSpacing/>
    </w:pPr>
  </w:style>
  <w:style w:type="table" w:styleId="1e">
    <w:name w:val="List Table 1 Light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1-20">
    <w:name w:val="List Table 1 Light Accent 2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1-30">
    <w:name w:val="List Table 1 Light Accent 3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1-40">
    <w:name w:val="List Table 1 Light Accent 4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1-50">
    <w:name w:val="List Table 1 Light Accent 5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1-60">
    <w:name w:val="List Table 1 Light Accent 6"/>
    <w:basedOn w:val="a3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2f8">
    <w:name w:val="List Table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2-20">
    <w:name w:val="List Table 2 Accent 2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2-30">
    <w:name w:val="List Table 2 Accent 3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2-40">
    <w:name w:val="List Table 2 Accent 4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2-50">
    <w:name w:val="List Table 2 Accent 5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2-60">
    <w:name w:val="List Table 2 Accent 6"/>
    <w:basedOn w:val="a3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3f2">
    <w:name w:val="List Table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4-20">
    <w:name w:val="List Table 4 Accent 2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4-30">
    <w:name w:val="List Table 4 Accent 3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4-40">
    <w:name w:val="List Table 4 Accent 4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4-50">
    <w:name w:val="List Table 4 Accent 5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4-60">
    <w:name w:val="List Table 4 Accent 6"/>
    <w:basedOn w:val="a3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57">
    <w:name w:val="List Table 5 Dark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6-20">
    <w:name w:val="List Table 6 Colorful Accent 2"/>
    <w:basedOn w:val="a3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6-30">
    <w:name w:val="List Table 6 Colorful Accent 3"/>
    <w:basedOn w:val="a3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6-40">
    <w:name w:val="List Table 6 Colorful Accent 4"/>
    <w:basedOn w:val="a3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6-50">
    <w:name w:val="List Table 6 Colorful Accent 5"/>
    <w:basedOn w:val="a3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6-60">
    <w:name w:val="List Table 6 Colorful Accent 6"/>
    <w:basedOn w:val="a3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73">
    <w:name w:val="List Table 7 Colorful"/>
    <w:basedOn w:val="a3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7">
    <w:name w:val="マクロ文字列 (文字)"/>
    <w:basedOn w:val="a2"/>
    <w:link w:val="afff6"/>
    <w:uiPriority w:val="99"/>
    <w:semiHidden/>
    <w:rsid w:val="00DB4C76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1"/>
    <w:link w:val="afff9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afff9">
    <w:name w:val="メッセージ見出し (文字)"/>
    <w:basedOn w:val="a2"/>
    <w:link w:val="afff8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DB4C76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DB4C76"/>
    <w:pPr>
      <w:spacing w:after="0" w:line="240" w:lineRule="auto"/>
    </w:pPr>
  </w:style>
  <w:style w:type="character" w:customStyle="1" w:styleId="afffc">
    <w:name w:val="記 (文字)"/>
    <w:basedOn w:val="a2"/>
    <w:link w:val="afffb"/>
    <w:uiPriority w:val="99"/>
    <w:semiHidden/>
    <w:rsid w:val="00DB4C76"/>
  </w:style>
  <w:style w:type="character" w:styleId="afffd">
    <w:name w:val="page number"/>
    <w:basedOn w:val="a2"/>
    <w:uiPriority w:val="99"/>
    <w:semiHidden/>
    <w:unhideWhenUsed/>
    <w:rsid w:val="00DB4C76"/>
  </w:style>
  <w:style w:type="character" w:styleId="afffe">
    <w:name w:val="Placeholder Text"/>
    <w:basedOn w:val="a2"/>
    <w:uiPriority w:val="99"/>
    <w:semiHidden/>
    <w:rsid w:val="002F5452"/>
    <w:rPr>
      <w:color w:val="595959" w:themeColor="text1" w:themeTint="A6"/>
    </w:rPr>
  </w:style>
  <w:style w:type="table" w:styleId="1f">
    <w:name w:val="Plain Table 1"/>
    <w:basedOn w:val="a3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DB4C76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semiHidden/>
    <w:rsid w:val="00DB4C76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DB4C76"/>
  </w:style>
  <w:style w:type="character" w:customStyle="1" w:styleId="affff4">
    <w:name w:val="挨拶文 (文字)"/>
    <w:basedOn w:val="a2"/>
    <w:link w:val="affff3"/>
    <w:uiPriority w:val="99"/>
    <w:semiHidden/>
    <w:rsid w:val="00DB4C76"/>
  </w:style>
  <w:style w:type="paragraph" w:styleId="affff5">
    <w:name w:val="Signature"/>
    <w:basedOn w:val="a1"/>
    <w:link w:val="affff6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ffff6">
    <w:name w:val="署名 (文字)"/>
    <w:basedOn w:val="a2"/>
    <w:link w:val="affff5"/>
    <w:uiPriority w:val="99"/>
    <w:semiHidden/>
    <w:rsid w:val="00DB4C76"/>
  </w:style>
  <w:style w:type="character" w:styleId="affff7">
    <w:name w:val="Strong"/>
    <w:basedOn w:val="a2"/>
    <w:uiPriority w:val="22"/>
    <w:semiHidden/>
    <w:unhideWhenUsed/>
    <w:qFormat/>
    <w:rsid w:val="00DB4C76"/>
    <w:rPr>
      <w:b/>
      <w:bCs/>
    </w:rPr>
  </w:style>
  <w:style w:type="paragraph" w:styleId="affff8">
    <w:name w:val="Subtitle"/>
    <w:basedOn w:val="a1"/>
    <w:next w:val="a1"/>
    <w:link w:val="affff9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9">
    <w:name w:val="副題 (文字)"/>
    <w:basedOn w:val="a2"/>
    <w:link w:val="affff8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ffffa">
    <w:name w:val="Subtle Emphasis"/>
    <w:basedOn w:val="a2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affffb">
    <w:name w:val="Subtle Reference"/>
    <w:basedOn w:val="a2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DB4C76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DB4C76"/>
    <w:pPr>
      <w:spacing w:after="0"/>
    </w:pPr>
  </w:style>
  <w:style w:type="table" w:styleId="afffff1">
    <w:name w:val="Table Professional"/>
    <w:basedOn w:val="a3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DB4C76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B4C7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B4C76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DB4C76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DB4C76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DB4C76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DB4C76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DB4C76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DB4C76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1B734B" w:rsidP="001B734B">
          <w:pPr>
            <w:pStyle w:val="AE161363887647D09AE3010DDD1A34101"/>
          </w:pPr>
          <w:r>
            <w:rPr>
              <w:rFonts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1B734B" w:rsidP="001B734B">
          <w:pPr>
            <w:pStyle w:val="82362A9F55A941F5994B2D1F38DC41541"/>
          </w:pPr>
          <w:r>
            <w:rPr>
              <w:rFonts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1B734B" w:rsidP="001B734B">
          <w:pPr>
            <w:pStyle w:val="8827A50B85914367A408932E5355445B1"/>
          </w:pPr>
          <w:r>
            <w:rPr>
              <w:rFonts w:hint="eastAsia"/>
              <w:lang w:val="ja-JP" w:bidi="ja-JP"/>
            </w:rPr>
            <w:t>ありがとう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1B734B" w:rsidP="001B734B">
          <w:pPr>
            <w:pStyle w:val="B67C5FC9566242BE9E07A42994FA33B81"/>
          </w:pPr>
          <w:r>
            <w:rPr>
              <w:rFonts w:hint="eastAsia"/>
              <w:lang w:val="ja-JP" w:bidi="ja-JP"/>
            </w:rPr>
            <w:t>ありがとう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1B734B"/>
    <w:rsid w:val="002464A8"/>
    <w:rsid w:val="003451E6"/>
    <w:rsid w:val="008D5D7F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B734B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  <w:style w:type="paragraph" w:customStyle="1" w:styleId="8827A50B85914367A408932E5355445B1">
    <w:name w:val="8827A50B85914367A408932E5355445B1"/>
    <w:rsid w:val="001B734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1">
    <w:name w:val="B67C5FC9566242BE9E07A42994FA33B81"/>
    <w:rsid w:val="001B734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1">
    <w:name w:val="AE161363887647D09AE3010DDD1A34101"/>
    <w:rsid w:val="001B734B"/>
    <w:pPr>
      <w:spacing w:after="200" w:line="276" w:lineRule="auto"/>
      <w:jc w:val="center"/>
    </w:pPr>
    <w:rPr>
      <w:color w:val="2E74B5" w:themeColor="accent1" w:themeShade="BF"/>
    </w:rPr>
  </w:style>
  <w:style w:type="paragraph" w:customStyle="1" w:styleId="82362A9F55A941F5994B2D1F38DC41541">
    <w:name w:val="82362A9F55A941F5994B2D1F38DC41541"/>
    <w:rsid w:val="001B734B"/>
    <w:pPr>
      <w:spacing w:after="200" w:line="276" w:lineRule="auto"/>
      <w:jc w:val="center"/>
    </w:pPr>
    <w:rPr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3630D88-D6DA-43B5-B83B-94974BB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Office_13665521_TF02895218.dotx</Template>
  <TotalTime>261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2017-06-13T07:44:00Z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