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F" w:rsidRPr="001D072A" w:rsidRDefault="00EC1710">
      <w:pPr>
        <w:pStyle w:val="ab"/>
        <w:rPr>
          <w:rFonts w:ascii="Meiryo UI" w:eastAsia="Meiryo UI" w:hAnsi="Meiryo UI" w:cs="Meiryo UI"/>
          <w:sz w:val="16"/>
        </w:rPr>
      </w:pPr>
      <w:r w:rsidRPr="001D072A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45E0AE" wp14:editId="54C9484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BE6BAF" w:rsidRPr="0041302C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E6BAF" w:rsidRPr="0041302C" w:rsidRDefault="00EC1710">
                                      <w:pPr>
                                        <w:pStyle w:val="a3"/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</w:rPr>
                                      </w:pPr>
                                      <w:r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[会社名]</w:t>
                                      </w:r>
                                    </w:p>
                                  </w:sdtContent>
                                </w:sdt>
                                <w:p w:rsidR="00BE6BAF" w:rsidRPr="0041302C" w:rsidRDefault="0092315B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cs="Meiryo UI"/>
                                        <w:sz w:val="16"/>
                                      </w:rPr>
                                      <w:alias w:val="住所"/>
                                      <w:tag w:val="住所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EC1710"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[郵便番号 都道府県 市区町村 番地]</w:t>
                                      </w:r>
                                    </w:sdtContent>
                                  </w:sdt>
                                </w:p>
                                <w:p w:rsidR="00BE6BAF" w:rsidRPr="0041302C" w:rsidRDefault="00EC1710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41302C">
                                    <w:rPr>
                                      <w:rFonts w:ascii="Meiryo UI" w:eastAsia="Meiryo UI" w:hAnsi="Meiryo UI" w:cs="Meiryo UI"/>
                                      <w:sz w:val="16"/>
                                      <w:lang w:val="ja-JP"/>
                                    </w:rPr>
                                    <w:t xml:space="preserve">電話 </w:t>
                                  </w:r>
                                  <w:sdt>
                                    <w:sdtPr>
                                      <w:rPr>
                                        <w:rFonts w:ascii="Meiryo UI" w:eastAsia="Meiryo UI" w:hAnsi="Meiryo UI" w:cs="Meiryo UI"/>
                                        <w:sz w:val="16"/>
                                      </w:rPr>
                                      <w:alias w:val="電話"/>
                                      <w:tag w:val="電話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[電話]</w:t>
                                      </w:r>
                                    </w:sdtContent>
                                  </w:sdt>
                                  <w:r w:rsidRPr="0041302C">
                                    <w:rPr>
                                      <w:rFonts w:ascii="Meiryo UI" w:eastAsia="Meiryo UI" w:hAnsi="Meiryo UI" w:cs="Meiryo UI"/>
                                      <w:sz w:val="16"/>
                                      <w:lang w:val="ja-JP"/>
                                    </w:rPr>
                                    <w:t xml:space="preserve">Fax </w:t>
                                  </w:r>
                                  <w:sdt>
                                    <w:sdtPr>
                                      <w:rPr>
                                        <w:rFonts w:ascii="Meiryo UI" w:eastAsia="Meiryo UI" w:hAnsi="Meiryo UI" w:cs="Meiryo UI"/>
                                        <w:sz w:val="16"/>
                                      </w:r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alias w:val="電子メール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E6BAF" w:rsidRPr="0041302C" w:rsidRDefault="00EC1710">
                                      <w:pPr>
                                        <w:pStyle w:val="a3"/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</w:rPr>
                                      </w:pPr>
                                      <w:r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[電子メール]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alias w:val="Web サイト"/>
                                    <w:tag w:val="Web サイト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E6BAF" w:rsidRPr="0041302C" w:rsidRDefault="00EC1710">
                                      <w:pPr>
                                        <w:pStyle w:val="a3"/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</w:rPr>
                                      </w:pPr>
                                      <w:r w:rsidRPr="0041302C"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lang w:val="ja-JP"/>
                                        </w:rPr>
                                        <w:t>[Web サイト]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BE6BAF" w:rsidRPr="0041302C" w:rsidRDefault="00EC1710">
                                  <w:pPr>
                                    <w:pStyle w:val="a3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41302C">
                                    <w:rPr>
                                      <w:rFonts w:ascii="Meiryo UI" w:eastAsia="Meiryo UI" w:hAnsi="Meiryo UI" w:cs="Meiryo UI"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12D8DE7B" wp14:editId="24DBD4E6">
                                        <wp:extent cx="903909" cy="437831"/>
                                        <wp:effectExtent l="0" t="0" r="0" b="635"/>
                                        <wp:docPr id="1" name="図 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909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E6BAF" w:rsidRPr="0041302C" w:rsidRDefault="00BE6BAF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3545E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BE6BAF" w:rsidRPr="0041302C">
                        <w:tc>
                          <w:tcPr>
                            <w:tcW w:w="3750" w:type="pct"/>
                          </w:tcPr>
                          <w:sdt>
                            <w:sdt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E6BAF" w:rsidRPr="0041302C" w:rsidRDefault="00EC1710">
                                <w:pPr>
                                  <w:pStyle w:val="a3"/>
                                  <w:rPr>
                                    <w:rFonts w:ascii="Meiryo UI" w:eastAsia="Meiryo UI" w:hAnsi="Meiryo UI" w:cs="Meiryo UI"/>
                                    <w:sz w:val="16"/>
                                  </w:rPr>
                                </w:pPr>
                                <w:r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[会社名]</w:t>
                                </w:r>
                              </w:p>
                            </w:sdtContent>
                          </w:sdt>
                          <w:p w:rsidR="00BE6BAF" w:rsidRPr="0041302C" w:rsidRDefault="0092315B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cs="Meiryo UI"/>
                                  <w:sz w:val="16"/>
                                </w:rPr>
                                <w:alias w:val="住所"/>
                                <w:tag w:val="住所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EC1710"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[郵便番号 都道府県 市区町村 番地]</w:t>
                                </w:r>
                              </w:sdtContent>
                            </w:sdt>
                          </w:p>
                          <w:p w:rsidR="00BE6BAF" w:rsidRPr="0041302C" w:rsidRDefault="00EC1710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41302C">
                              <w:rPr>
                                <w:rFonts w:ascii="Meiryo UI" w:eastAsia="Meiryo UI" w:hAnsi="Meiryo UI" w:cs="Meiryo UI"/>
                                <w:sz w:val="16"/>
                                <w:lang w:val="ja-JP"/>
                              </w:rPr>
                              <w:t xml:space="preserve">電話 </w:t>
                            </w:r>
                            <w:sdt>
                              <w:sdtPr>
                                <w:rPr>
                                  <w:rFonts w:ascii="Meiryo UI" w:eastAsia="Meiryo UI" w:hAnsi="Meiryo UI" w:cs="Meiryo UI"/>
                                  <w:sz w:val="16"/>
                                </w:rPr>
                                <w:alias w:val="電話"/>
                                <w:tag w:val="電話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[電話]</w:t>
                                </w:r>
                              </w:sdtContent>
                            </w:sdt>
                            <w:r w:rsidRPr="0041302C">
                              <w:rPr>
                                <w:rFonts w:ascii="Meiryo UI" w:eastAsia="Meiryo UI" w:hAnsi="Meiryo UI" w:cs="Meiryo UI"/>
                                <w:sz w:val="16"/>
                                <w:lang w:val="ja-JP"/>
                              </w:rPr>
                              <w:t xml:space="preserve">Fax </w:t>
                            </w:r>
                            <w:sdt>
                              <w:sdtPr>
                                <w:rPr>
                                  <w:rFonts w:ascii="Meiryo UI" w:eastAsia="Meiryo UI" w:hAnsi="Meiryo UI" w:cs="Meiryo UI"/>
                                  <w:sz w:val="16"/>
                                </w:rPr>
                                <w:alias w:val="Fax"/>
                                <w:tag w:val="Fax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alias w:val="電子メール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BE6BAF" w:rsidRPr="0041302C" w:rsidRDefault="00EC1710">
                                <w:pPr>
                                  <w:pStyle w:val="a3"/>
                                  <w:rPr>
                                    <w:rFonts w:ascii="Meiryo UI" w:eastAsia="Meiryo UI" w:hAnsi="Meiryo UI" w:cs="Meiryo UI"/>
                                    <w:sz w:val="16"/>
                                  </w:rPr>
                                </w:pPr>
                                <w:r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[電子メール]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alias w:val="Web サイト"/>
                              <w:tag w:val="Web サイト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BE6BAF" w:rsidRPr="0041302C" w:rsidRDefault="00EC1710">
                                <w:pPr>
                                  <w:pStyle w:val="a3"/>
                                  <w:rPr>
                                    <w:rFonts w:ascii="Meiryo UI" w:eastAsia="Meiryo UI" w:hAnsi="Meiryo UI" w:cs="Meiryo UI"/>
                                    <w:sz w:val="16"/>
                                  </w:rPr>
                                </w:pPr>
                                <w:r w:rsidRPr="0041302C">
                                  <w:rPr>
                                    <w:rFonts w:ascii="Meiryo UI" w:eastAsia="Meiryo UI" w:hAnsi="Meiryo UI" w:cs="Meiryo UI"/>
                                    <w:sz w:val="16"/>
                                    <w:lang w:val="ja-JP"/>
                                  </w:rPr>
                                  <w:t>[Web サイト]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BE6BAF" w:rsidRPr="0041302C" w:rsidRDefault="00EC1710">
                            <w:pPr>
                              <w:pStyle w:val="a3"/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41302C">
                              <w:rPr>
                                <w:rFonts w:ascii="Meiryo UI" w:eastAsia="Meiryo UI" w:hAnsi="Meiryo UI" w:cs="Meiryo U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12D8DE7B" wp14:editId="24DBD4E6">
                                  <wp:extent cx="903909" cy="437831"/>
                                  <wp:effectExtent l="0" t="0" r="0" b="635"/>
                                  <wp:docPr id="1" name="図 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909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E6BAF" w:rsidRPr="0041302C" w:rsidRDefault="00BE6BAF">
                      <w:pPr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rFonts w:ascii="Meiryo UI" w:eastAsia="Meiryo UI" w:hAnsi="Meiryo UI" w:cs="Meiryo UI"/>
            <w:sz w:val="16"/>
          </w:rPr>
          <w:id w:val="1090121960"/>
          <w:placeholder>
            <w:docPart w:val="0921793353804231A7CA7C912256253C"/>
          </w:placeholder>
          <w:showingPlcHdr/>
          <w:date>
            <w:dateFormat w:val="yyyy年M月d日"/>
            <w:lid w:val="ja-JP"/>
            <w:storeMappedDataAs w:val="dateTime"/>
            <w:calendar w:val="gregorian"/>
          </w:date>
        </w:sdtPr>
        <w:sdtEndPr/>
        <w:sdtContent>
          <w:r w:rsidRPr="001D072A">
            <w:rPr>
              <w:rFonts w:ascii="Meiryo UI" w:eastAsia="Meiryo UI" w:hAnsi="Meiryo UI" w:cs="Meiryo UI"/>
              <w:sz w:val="16"/>
              <w:lang w:val="ja-JP"/>
            </w:rPr>
            <w:t>ここをクリックして日付を選択</w:t>
          </w:r>
        </w:sdtContent>
      </w:sdt>
    </w:p>
    <w:sdt>
      <w:sdtPr>
        <w:rPr>
          <w:rFonts w:ascii="Meiryo UI" w:eastAsia="Meiryo UI" w:hAnsi="Meiryo UI" w:cs="Meiryo UI"/>
          <w:sz w:val="16"/>
        </w:r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BE6BAF" w:rsidRPr="001D072A" w:rsidRDefault="00EC1710">
          <w:pPr>
            <w:pStyle w:val="ad"/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[受取人名]</w:t>
          </w:r>
        </w:p>
      </w:sdtContent>
    </w:sdt>
    <w:sdt>
      <w:sdtPr>
        <w:rPr>
          <w:rFonts w:ascii="Meiryo UI" w:eastAsia="Meiryo UI" w:hAnsi="Meiryo UI" w:cs="Meiryo UI"/>
          <w:sz w:val="16"/>
        </w:r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BE6BAF" w:rsidRPr="001D072A" w:rsidRDefault="00EC1710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[受取人の郵便番号 都道府県 市区町村 番地]</w:t>
          </w:r>
        </w:p>
      </w:sdtContent>
    </w:sdt>
    <w:p w:rsidR="00BE6BAF" w:rsidRPr="00957B2C" w:rsidRDefault="0092315B">
      <w:pPr>
        <w:pStyle w:val="ae"/>
        <w:rPr>
          <w:rFonts w:ascii="Meiryo UI" w:eastAsia="Meiryo UI" w:hAnsi="Meiryo UI" w:cs="Meiryo UI"/>
          <w:sz w:val="16"/>
        </w:rPr>
      </w:pPr>
      <w:sdt>
        <w:sdtPr>
          <w:rPr>
            <w:rFonts w:ascii="Meiryo UI" w:eastAsia="Meiryo UI" w:hAnsi="Meiryo UI" w:cs="Meiryo UI"/>
            <w:sz w:val="16"/>
          </w:r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 w:rsidR="00EC1710" w:rsidRPr="001D072A">
            <w:rPr>
              <w:rFonts w:ascii="Meiryo UI" w:eastAsia="Meiryo UI" w:hAnsi="Meiryo UI" w:cs="Meiryo UI"/>
              <w:sz w:val="16"/>
              <w:lang w:val="ja-JP"/>
            </w:rPr>
            <w:t>[受取人]</w:t>
          </w:r>
        </w:sdtContent>
      </w:sdt>
      <w:r w:rsidR="00957B2C">
        <w:rPr>
          <w:rFonts w:ascii="Meiryo UI" w:eastAsia="Meiryo UI" w:hAnsi="Meiryo UI" w:cs="Meiryo UI"/>
          <w:sz w:val="16"/>
        </w:rPr>
        <w:t xml:space="preserve"> </w:t>
      </w:r>
      <w:r w:rsidR="00957B2C" w:rsidRPr="00957B2C">
        <w:rPr>
          <w:rFonts w:ascii="Meiryo UI" w:eastAsia="Meiryo UI" w:hAnsi="Meiryo UI" w:cs="Meiryo UI" w:hint="eastAsia"/>
          <w:sz w:val="16"/>
        </w:rPr>
        <w:t>様</w:t>
      </w:r>
    </w:p>
    <w:sdt>
      <w:sdtPr>
        <w:rPr>
          <w:rFonts w:ascii="Meiryo UI" w:eastAsia="Meiryo UI" w:hAnsi="Meiryo UI" w:cs="Meiryo UI"/>
          <w:sz w:val="16"/>
        </w:r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BE6BAF" w:rsidRPr="001D072A" w:rsidRDefault="00EC1710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 xml:space="preserve">書く準備ができましたら、こちらをクリックしてください。 </w:t>
          </w:r>
        </w:p>
        <w:p w:rsidR="00BE6BAF" w:rsidRPr="001D072A" w:rsidRDefault="00957B2C">
          <w:pPr>
            <w:rPr>
              <w:rFonts w:ascii="Meiryo UI" w:eastAsia="Meiryo UI" w:hAnsi="Meiryo UI" w:cs="Meiryo UI"/>
              <w:sz w:val="16"/>
            </w:rPr>
          </w:pPr>
          <w:r w:rsidRPr="00957B2C">
            <w:rPr>
              <w:rFonts w:ascii="Meiryo UI" w:eastAsia="Meiryo UI" w:hAnsi="Meiryo UI" w:cs="Meiryo UI" w:hint="eastAsia"/>
              <w:sz w:val="16"/>
              <w:lang w:val="ja-JP"/>
            </w:rPr>
            <w:t>手紙のデザインのカスタマイズも、あっという間にできます。</w:t>
          </w:r>
          <w:r w:rsidR="00EC1710" w:rsidRPr="001D072A">
            <w:rPr>
              <w:rFonts w:ascii="Meiryo UI" w:eastAsia="Meiryo UI" w:hAnsi="Meiryo UI" w:cs="Meiryo UI"/>
              <w:sz w:val="16"/>
              <w:lang w:val="ja-JP"/>
            </w:rPr>
            <w:t xml:space="preserve"> </w:t>
          </w:r>
        </w:p>
        <w:p w:rsidR="00BE6BAF" w:rsidRPr="001D072A" w:rsidRDefault="00EC1710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リボンの [デザイン] タブで、テーマ、色、フォント ギャラリーを確認して、さまざまなデザインから選択してプレビューすることができます。 お好みのものをクリックし、適用してください。</w:t>
          </w:r>
        </w:p>
        <w:p w:rsidR="00BE6BAF" w:rsidRPr="001D072A" w:rsidRDefault="00EC1710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会社でブランド化した色とフォントはありますか。ご心配はいりません。独自の組み合わせを追加できます。独自のロゴを追加するには、プレースホルダー ロゴを右クリックし、[図の変更] をクリックします。</w:t>
          </w:r>
        </w:p>
        <w:p w:rsidR="00BE6BAF" w:rsidRPr="001D072A" w:rsidRDefault="00957B2C">
          <w:pPr>
            <w:rPr>
              <w:rFonts w:ascii="Meiryo UI" w:eastAsia="Meiryo UI" w:hAnsi="Meiryo UI" w:cs="Meiryo UI"/>
              <w:sz w:val="16"/>
            </w:rPr>
          </w:pPr>
          <w:r w:rsidRPr="00957B2C">
            <w:rPr>
              <w:rFonts w:ascii="Meiryo UI" w:eastAsia="Meiryo UI" w:hAnsi="Meiryo UI" w:cs="Meiryo UI" w:hint="eastAsia"/>
              <w:sz w:val="16"/>
              <w:lang w:val="ja-JP"/>
            </w:rPr>
            <w:t>そのデザインがお好みであれば (どなたにも気に入っていただけると思います)、[ファイル]、[新規作成] で</w:t>
          </w:r>
          <w:r w:rsidR="00EC1710" w:rsidRPr="001D072A">
            <w:rPr>
              <w:rFonts w:ascii="Meiryo UI" w:eastAsia="Meiryo UI" w:hAnsi="Meiryo UI" w:cs="Meiryo UI"/>
              <w:sz w:val="16"/>
              <w:lang w:val="ja-JP"/>
            </w:rPr>
            <w:t>履歴書やレポートを含むこのレターと調和するその他のテンプレートをご覧ください。</w:t>
          </w:r>
          <w:r w:rsidR="002956FB" w:rsidRPr="002956FB">
            <w:rPr>
              <w:rFonts w:ascii="Meiryo UI" w:eastAsia="Meiryo UI" w:hAnsi="Meiryo UI" w:cs="Meiryo UI" w:hint="eastAsia"/>
              <w:sz w:val="16"/>
              <w:lang w:val="ja-JP"/>
            </w:rPr>
            <w:t>本格的で、統一されたデザインの文書をすばやく作成できます。</w:t>
          </w:r>
        </w:p>
        <w:bookmarkStart w:id="0" w:name="_GoBack" w:displacedByCustomXml="next"/>
        <w:bookmarkEnd w:id="0" w:displacedByCustomXml="next"/>
      </w:sdtContent>
    </w:sdt>
    <w:p w:rsidR="00BE6BAF" w:rsidRPr="001D072A" w:rsidRDefault="00957B2C">
      <w:pPr>
        <w:pStyle w:val="af0"/>
        <w:rPr>
          <w:rFonts w:ascii="Meiryo UI" w:eastAsia="Meiryo UI" w:hAnsi="Meiryo UI" w:cs="Meiryo UI"/>
          <w:sz w:val="16"/>
        </w:rPr>
      </w:pPr>
      <w:r w:rsidRPr="00957B2C">
        <w:rPr>
          <w:rFonts w:ascii="Meiryo UI" w:eastAsia="Meiryo UI" w:hAnsi="Meiryo UI" w:cs="Meiryo UI" w:hint="eastAsia"/>
          <w:sz w:val="16"/>
          <w:lang w:val="ja-JP"/>
        </w:rPr>
        <w:t>よろしくお願い申し上げます。</w:t>
      </w:r>
    </w:p>
    <w:sdt>
      <w:sdtPr>
        <w:rPr>
          <w:rFonts w:ascii="Meiryo UI" w:eastAsia="Meiryo UI" w:hAnsi="Meiryo UI" w:cs="Meiryo UI"/>
          <w:sz w:val="16"/>
        </w:rPr>
        <w:alias w:val="氏名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E6BAF" w:rsidRPr="001D072A" w:rsidRDefault="00EC1710">
          <w:pPr>
            <w:pStyle w:val="af2"/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[氏名]</w:t>
          </w:r>
        </w:p>
      </w:sdtContent>
    </w:sdt>
    <w:sdt>
      <w:sdtPr>
        <w:rPr>
          <w:rFonts w:ascii="Meiryo UI" w:eastAsia="Meiryo UI" w:hAnsi="Meiryo UI" w:cs="Meiryo UI"/>
          <w:sz w:val="16"/>
        </w:r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BE6BAF" w:rsidRPr="001D072A" w:rsidRDefault="00EC1710">
          <w:pPr>
            <w:pStyle w:val="af4"/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[役職]</w:t>
          </w:r>
        </w:p>
      </w:sdtContent>
    </w:sdt>
    <w:sectPr w:rsidR="00BE6BAF" w:rsidRPr="001D072A">
      <w:footerReference w:type="default" r:id="rId11"/>
      <w:pgSz w:w="11907" w:h="16839" w:code="1"/>
      <w:pgMar w:top="2908" w:right="1050" w:bottom="1148" w:left="1050" w:header="91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5B" w:rsidRDefault="0092315B">
      <w:pPr>
        <w:spacing w:before="0" w:after="0" w:line="240" w:lineRule="auto"/>
      </w:pPr>
      <w:r>
        <w:separator/>
      </w:r>
    </w:p>
  </w:endnote>
  <w:endnote w:type="continuationSeparator" w:id="0">
    <w:p w:rsidR="0092315B" w:rsidRDefault="00923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F" w:rsidRDefault="00EC1710">
    <w:pPr>
      <w:pStyle w:val="a5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5B" w:rsidRDefault="0092315B">
      <w:pPr>
        <w:spacing w:before="0" w:after="0" w:line="240" w:lineRule="auto"/>
      </w:pPr>
      <w:r>
        <w:separator/>
      </w:r>
    </w:p>
  </w:footnote>
  <w:footnote w:type="continuationSeparator" w:id="0">
    <w:p w:rsidR="0092315B" w:rsidRDefault="0092315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720"/>
  <w:defaultTableStyle w:val="a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F"/>
    <w:rsid w:val="00003625"/>
    <w:rsid w:val="00035E34"/>
    <w:rsid w:val="001D072A"/>
    <w:rsid w:val="002956FB"/>
    <w:rsid w:val="0041302C"/>
    <w:rsid w:val="00506391"/>
    <w:rsid w:val="007B2820"/>
    <w:rsid w:val="0092315B"/>
    <w:rsid w:val="00957B2C"/>
    <w:rsid w:val="00BE6BAF"/>
    <w:rsid w:val="00E52529"/>
    <w:rsid w:val="00E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フッター (文字)"/>
    <w:basedOn w:val="a0"/>
    <w:link w:val="a5"/>
    <w:uiPriority w:val="99"/>
    <w:rPr>
      <w:kern w:val="2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table" w:customStyle="1" w:styleId="a8">
    <w:name w:val="表の罫線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9">
    <w:name w:val="レターヘッド表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aa">
    <w:name w:val="財務諸表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b">
    <w:name w:val="Date"/>
    <w:basedOn w:val="a"/>
    <w:next w:val="a"/>
    <w:link w:val="ac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c">
    <w:name w:val="日付 (文字)"/>
    <w:basedOn w:val="a0"/>
    <w:link w:val="ab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">
    <w:name w:val="受取人"/>
    <w:basedOn w:val="a"/>
    <w:qFormat/>
    <w:pPr>
      <w:spacing w:after="40"/>
    </w:pPr>
    <w:rPr>
      <w:b/>
      <w:bCs/>
    </w:rPr>
  </w:style>
  <w:style w:type="paragraph" w:styleId="ae">
    <w:name w:val="Salutation"/>
    <w:basedOn w:val="a"/>
    <w:next w:val="a"/>
    <w:link w:val="af"/>
    <w:uiPriority w:val="1"/>
    <w:unhideWhenUsed/>
    <w:qFormat/>
    <w:pPr>
      <w:spacing w:before="720"/>
    </w:pPr>
  </w:style>
  <w:style w:type="character" w:customStyle="1" w:styleId="af">
    <w:name w:val="挨拶文 (文字)"/>
    <w:basedOn w:val="a0"/>
    <w:link w:val="ae"/>
    <w:uiPriority w:val="1"/>
    <w:rPr>
      <w:kern w:val="20"/>
    </w:rPr>
  </w:style>
  <w:style w:type="paragraph" w:customStyle="1" w:styleId="af0">
    <w:name w:val="終了"/>
    <w:basedOn w:val="a"/>
    <w:link w:val="af1"/>
    <w:uiPriority w:val="1"/>
    <w:unhideWhenUsed/>
    <w:qFormat/>
    <w:pPr>
      <w:spacing w:before="480" w:after="960" w:line="240" w:lineRule="auto"/>
    </w:pPr>
  </w:style>
  <w:style w:type="character" w:customStyle="1" w:styleId="af1">
    <w:name w:val="終了文字"/>
    <w:basedOn w:val="a0"/>
    <w:link w:val="af0"/>
    <w:uiPriority w:val="1"/>
    <w:rPr>
      <w:kern w:val="20"/>
    </w:rPr>
  </w:style>
  <w:style w:type="paragraph" w:styleId="af2">
    <w:name w:val="Signature"/>
    <w:basedOn w:val="a"/>
    <w:link w:val="af3"/>
    <w:uiPriority w:val="1"/>
    <w:unhideWhenUsed/>
    <w:qFormat/>
    <w:rPr>
      <w:b/>
      <w:bCs/>
    </w:rPr>
  </w:style>
  <w:style w:type="character" w:customStyle="1" w:styleId="af3">
    <w:name w:val="署名 (文字)"/>
    <w:basedOn w:val="a0"/>
    <w:link w:val="af2"/>
    <w:uiPriority w:val="1"/>
    <w:rPr>
      <w:b/>
      <w:bCs/>
      <w:kern w:val="20"/>
    </w:rPr>
  </w:style>
  <w:style w:type="paragraph" w:customStyle="1" w:styleId="af4">
    <w:name w:val="タイトル"/>
    <w:basedOn w:val="a"/>
    <w:next w:val="a"/>
    <w:link w:val="af5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f5">
    <w:name w:val="タイトルの文字"/>
    <w:basedOn w:val="a0"/>
    <w:link w:val="af4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557D8F" w:rsidRDefault="00F875EB" w:rsidP="00F875EB">
          <w:pPr>
            <w:pStyle w:val="0921793353804231A7CA7C912256253C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ここをクリックして日付を選択</w:t>
          </w:r>
        </w:p>
      </w:docPartBody>
    </w:docPart>
    <w:docPart>
      <w:docPartPr>
        <w:name w:val="B803CDB1E112479FAB727EC32CE09C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557D8F" w:rsidRDefault="00F875EB" w:rsidP="00F875EB">
          <w:pPr>
            <w:pStyle w:val="B803CDB1E112479FAB727EC32CE09CF0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[受取人の郵便番号 都道府県 市区町村 番地]</w:t>
          </w:r>
        </w:p>
      </w:docPartBody>
    </w:docPart>
    <w:docPart>
      <w:docPartPr>
        <w:name w:val="577D186F0C0643FB9EABA053D25B8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557D8F" w:rsidRDefault="00F875EB" w:rsidP="00F875EB">
          <w:pPr>
            <w:pStyle w:val="577D186F0C0643FB9EABA053D25B8E4A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[受取人名]</w:t>
          </w:r>
        </w:p>
      </w:docPartBody>
    </w:docPart>
    <w:docPart>
      <w:docPartPr>
        <w:name w:val="26683D517E4F4747B2F5B8984989C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557D8F" w:rsidRDefault="00F875EB" w:rsidP="00F875EB">
          <w:pPr>
            <w:pStyle w:val="26683D517E4F4747B2F5B8984989CAF9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[受取人]</w:t>
          </w:r>
        </w:p>
      </w:docPartBody>
    </w:docPart>
    <w:docPart>
      <w:docPartPr>
        <w:name w:val="CF3218E9B3CD4B88BD2DBE936FD05A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F875EB" w:rsidRPr="001D072A" w:rsidRDefault="00F875EB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 xml:space="preserve">書く準備ができましたら、こちらをクリックしてください。 </w:t>
          </w:r>
        </w:p>
        <w:p w:rsidR="00F875EB" w:rsidRPr="001D072A" w:rsidRDefault="00F875EB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 xml:space="preserve">また、手紙のデザインをカスタマイズしたいのであれば、ほとんど瞬時にできます。 </w:t>
          </w:r>
        </w:p>
        <w:p w:rsidR="00F875EB" w:rsidRPr="001D072A" w:rsidRDefault="00F875EB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リボンの [デザイン] タブで、テーマ、色、フォント ギャラリーを確認して、さまざまなデザインから選択してプレビューすることができます。 お好みのものをクリックし、適用してください。</w:t>
          </w:r>
        </w:p>
        <w:p w:rsidR="00F875EB" w:rsidRPr="001D072A" w:rsidRDefault="00F875EB">
          <w:pPr>
            <w:rPr>
              <w:rFonts w:ascii="Meiryo UI" w:eastAsia="Meiryo UI" w:hAnsi="Meiryo UI" w:cs="Meiryo UI"/>
              <w:sz w:val="16"/>
            </w:rPr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会社でブランド化した色とフォントはありますか。ご心配はいりません。独自の組み合わせを追加できます。独自のロゴを追加するには、プレースホルダー ロゴを右クリックし、[図の変更] をクリックします。</w:t>
          </w:r>
        </w:p>
        <w:p w:rsidR="00557D8F" w:rsidRDefault="00F875EB" w:rsidP="00F875EB">
          <w:pPr>
            <w:pStyle w:val="CF3218E9B3CD4B88BD2DBE936FD05A41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そのデザインがお好みであれば (そうでない人がいるのでしょうか)、[ファイル]、[新規] で履歴書やレポートを含むこのレターと調和するその他のテンプレートをご覧ください。本格的な統一化されたデザインの文書をすばやく作成できます。</w:t>
          </w:r>
        </w:p>
      </w:docPartBody>
    </w:docPart>
    <w:docPart>
      <w:docPartPr>
        <w:name w:val="DD8C6CF12F3542C599706076C740E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557D8F" w:rsidRDefault="00F875EB" w:rsidP="00F875EB">
          <w:pPr>
            <w:pStyle w:val="DD8C6CF12F3542C599706076C740E7F21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[役職]</w:t>
          </w:r>
        </w:p>
      </w:docPartBody>
    </w:docPart>
    <w:docPart>
      <w:docPartPr>
        <w:name w:val="3AF8EDD115AF4F25B9916A2C6B84F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557D8F" w:rsidRDefault="00F875EB" w:rsidP="00F875EB">
          <w:pPr>
            <w:pStyle w:val="3AF8EDD115AF4F25B9916A2C6B84FC6D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[郵便番号 都道府県 市区町村 番地]</w:t>
          </w:r>
        </w:p>
      </w:docPartBody>
    </w:docPart>
    <w:docPart>
      <w:docPartPr>
        <w:name w:val="CD8DD8DF8C604CC9BD7E903A0AAB2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557D8F" w:rsidRDefault="00F875EB" w:rsidP="00F875EB">
          <w:pPr>
            <w:pStyle w:val="CD8DD8DF8C604CC9BD7E903A0AAB2A53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[電話]</w:t>
          </w:r>
        </w:p>
      </w:docPartBody>
    </w:docPart>
    <w:docPart>
      <w:docPartPr>
        <w:name w:val="8A0C9AAF77EF4FEDBE2F524E64668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557D8F" w:rsidRDefault="00F875EB" w:rsidP="00F875EB">
          <w:pPr>
            <w:pStyle w:val="8A0C9AAF77EF4FEDBE2F524E64668477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[Fax]</w:t>
          </w:r>
        </w:p>
      </w:docPartBody>
    </w:docPart>
    <w:docPart>
      <w:docPartPr>
        <w:name w:val="7EBBE7F2B084492D8837D8632D383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557D8F" w:rsidRDefault="00F875EB" w:rsidP="00F875EB">
          <w:pPr>
            <w:pStyle w:val="7EBBE7F2B084492D8837D8632D383F95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[電子メール]</w:t>
          </w:r>
        </w:p>
      </w:docPartBody>
    </w:docPart>
    <w:docPart>
      <w:docPartPr>
        <w:name w:val="A626E4FBD5B1487086C7782BC1110B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557D8F" w:rsidRDefault="00F875EB" w:rsidP="00F875EB">
          <w:pPr>
            <w:pStyle w:val="A626E4FBD5B1487086C7782BC1110BA2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[Web サイト]</w:t>
          </w:r>
        </w:p>
      </w:docPartBody>
    </w:docPart>
    <w:docPart>
      <w:docPartPr>
        <w:name w:val="9CF92BF8A7624CF19E628151833B5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557D8F" w:rsidRDefault="00F875EB" w:rsidP="00F875EB">
          <w:pPr>
            <w:pStyle w:val="9CF92BF8A7624CF19E628151833B5B432"/>
          </w:pPr>
          <w:r w:rsidRPr="001D072A">
            <w:rPr>
              <w:rFonts w:ascii="Meiryo UI" w:eastAsia="Meiryo UI" w:hAnsi="Meiryo UI" w:cs="Meiryo UI"/>
              <w:sz w:val="16"/>
              <w:lang w:val="ja-JP"/>
            </w:rPr>
            <w:t>[氏名]</w:t>
          </w:r>
        </w:p>
      </w:docPartBody>
    </w:docPart>
    <w:docPart>
      <w:docPartPr>
        <w:name w:val="B87CAFD18B6F4145824533AF671A1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557D8F" w:rsidRDefault="00F875EB" w:rsidP="00F875EB">
          <w:pPr>
            <w:pStyle w:val="B87CAFD18B6F4145824533AF671A18381"/>
          </w:pPr>
          <w:r w:rsidRPr="0041302C">
            <w:rPr>
              <w:rFonts w:ascii="Meiryo UI" w:eastAsia="Meiryo UI" w:hAnsi="Meiryo UI" w:cs="Meiryo UI"/>
              <w:sz w:val="16"/>
              <w:lang w:val="ja-JP"/>
            </w:rPr>
            <w:t>[会社名]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8F"/>
    <w:rsid w:val="00420E40"/>
    <w:rsid w:val="00557D8F"/>
    <w:rsid w:val="005F1F53"/>
    <w:rsid w:val="00707E8B"/>
    <w:rsid w:val="009B2929"/>
    <w:rsid w:val="00EE091A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5EB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paragraph" w:styleId="6">
    <w:name w:val="heading 6"/>
    <w:basedOn w:val="a"/>
    <w:next w:val="a"/>
    <w:link w:val="60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5EB"/>
    <w:rPr>
      <w:color w:val="808080"/>
    </w:rPr>
  </w:style>
  <w:style w:type="character" w:customStyle="1" w:styleId="60">
    <w:name w:val="見出し 6 (文字)"/>
    <w:basedOn w:val="a0"/>
    <w:link w:val="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styleId="a4">
    <w:name w:val="Body Text"/>
    <w:basedOn w:val="a"/>
    <w:link w:val="a5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a5">
    <w:name w:val="本文 (文字)"/>
    <w:basedOn w:val="a0"/>
    <w:link w:val="a4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  <w:style w:type="paragraph" w:customStyle="1" w:styleId="0921793353804231A7CA7C912256253C">
    <w:name w:val="0921793353804231A7CA7C912256253C"/>
    <w:rsid w:val="005F1F53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577D186F0C0643FB9EABA053D25B8E4A">
    <w:name w:val="577D186F0C0643FB9EABA053D25B8E4A"/>
    <w:rsid w:val="005F1F53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B803CDB1E112479FAB727EC32CE09CF0">
    <w:name w:val="B803CDB1E112479FAB727EC32CE09CF0"/>
    <w:rsid w:val="005F1F53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26683D517E4F4747B2F5B8984989CAF9">
    <w:name w:val="26683D517E4F4747B2F5B8984989CAF9"/>
    <w:rsid w:val="005F1F53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F3218E9B3CD4B88BD2DBE936FD05A41">
    <w:name w:val="CF3218E9B3CD4B88BD2DBE936FD05A41"/>
    <w:rsid w:val="005F1F53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F92BF8A7624CF19E628151833B5B43">
    <w:name w:val="9CF92BF8A7624CF19E628151833B5B43"/>
    <w:rsid w:val="005F1F53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DD8C6CF12F3542C599706076C740E7F2">
    <w:name w:val="DD8C6CF12F3542C599706076C740E7F2"/>
    <w:rsid w:val="005F1F53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B87CAFD18B6F4145824533AF671A1838">
    <w:name w:val="B87CAFD18B6F4145824533AF671A1838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AF8EDD115AF4F25B9916A2C6B84FC6D">
    <w:name w:val="3AF8EDD115AF4F25B9916A2C6B84FC6D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D8DD8DF8C604CC9BD7E903A0AAB2A53">
    <w:name w:val="CD8DD8DF8C604CC9BD7E903A0AAB2A53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A0C9AAF77EF4FEDBE2F524E64668477">
    <w:name w:val="8A0C9AAF77EF4FEDBE2F524E64668477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BBE7F2B084492D8837D8632D383F95">
    <w:name w:val="7EBBE7F2B084492D8837D8632D383F95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626E4FBD5B1487086C7782BC1110BA2">
    <w:name w:val="A626E4FBD5B1487086C7782BC1110BA2"/>
    <w:rsid w:val="005F1F53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0921793353804231A7CA7C912256253C1">
    <w:name w:val="0921793353804231A7CA7C912256253C1"/>
    <w:rsid w:val="00F875EB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577D186F0C0643FB9EABA053D25B8E4A1">
    <w:name w:val="577D186F0C0643FB9EABA053D25B8E4A1"/>
    <w:rsid w:val="00F875EB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B803CDB1E112479FAB727EC32CE09CF01">
    <w:name w:val="B803CDB1E112479FAB727EC32CE09CF01"/>
    <w:rsid w:val="00F875EB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26683D517E4F4747B2F5B8984989CAF91">
    <w:name w:val="26683D517E4F4747B2F5B8984989CAF91"/>
    <w:rsid w:val="00F875EB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F875EB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</w:rPr>
  </w:style>
  <w:style w:type="paragraph" w:customStyle="1" w:styleId="CF3218E9B3CD4B88BD2DBE936FD05A411">
    <w:name w:val="CF3218E9B3CD4B88BD2DBE936FD05A411"/>
    <w:rsid w:val="00F875EB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9CF92BF8A7624CF19E628151833B5B432">
    <w:name w:val="9CF92BF8A7624CF19E628151833B5B432"/>
    <w:rsid w:val="00F875EB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DD8C6CF12F3542C599706076C740E7F21">
    <w:name w:val="DD8C6CF12F3542C599706076C740E7F21"/>
    <w:rsid w:val="00F875EB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B87CAFD18B6F4145824533AF671A18381">
    <w:name w:val="B87CAFD18B6F4145824533AF671A1838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AF8EDD115AF4F25B9916A2C6B84FC6D1">
    <w:name w:val="3AF8EDD115AF4F25B9916A2C6B84FC6D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CD8DD8DF8C604CC9BD7E903A0AAB2A531">
    <w:name w:val="CD8DD8DF8C604CC9BD7E903A0AAB2A53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8A0C9AAF77EF4FEDBE2F524E646684771">
    <w:name w:val="8A0C9AAF77EF4FEDBE2F524E64668477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BBE7F2B084492D8837D8632D383F951">
    <w:name w:val="7EBBE7F2B084492D8837D8632D383F95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A626E4FBD5B1487086C7782BC1110BA21">
    <w:name w:val="A626E4FBD5B1487086C7782BC1110BA21"/>
    <w:rsid w:val="00F875EB"/>
    <w:pPr>
      <w:spacing w:before="40" w:after="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LocComments xmlns="1119c2e5-8fb9-4d5f-baf1-202c530f2c34" xsi:nil="true"/>
    <ThumbnailAssetId xmlns="1119c2e5-8fb9-4d5f-baf1-202c530f2c34" xsi:nil="true"/>
    <PrimaryImageGen xmlns="1119c2e5-8fb9-4d5f-baf1-202c530f2c34">true</PrimaryImageGen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559133</Value>
      <Value>559134</Value>
    </PublishStatusLookup>
    <Providers xmlns="1119c2e5-8fb9-4d5f-baf1-202c530f2c34" xsi:nil="true"/>
    <MachineTranslated xmlns="1119c2e5-8fb9-4d5f-baf1-202c530f2c34">false</MachineTranslated>
    <OriginalSourceMarket xmlns="1119c2e5-8fb9-4d5f-baf1-202c530f2c34" xsi:nil="true"/>
    <APDescription xmlns="1119c2e5-8fb9-4d5f-baf1-202c530f2c34">会社でこの本格的なレターヘッドをご使用ください。タイムレス デザイン セットの一部として、ロゴを挿入して色を変更することにより、セット内のすべてのテンプレートをカスタマイズできます。 
</APDescription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OfficeOnlineVNext,OfflineBuild</PublishTargets>
    <TimesCloned xmlns="1119c2e5-8fb9-4d5f-baf1-202c530f2c34" xsi:nil="true"/>
    <AssetStart xmlns="1119c2e5-8fb9-4d5f-baf1-202c530f2c34">2012-03-08T00:28:00+00:00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2029-01-01T08:00:00+00:00</AssetExpire>
    <DSATActionTaken xmlns="1119c2e5-8fb9-4d5f-baf1-202c530f2c34" xsi:nil="true"/>
    <CSXSubmissionMarket xmlns="1119c2e5-8fb9-4d5f-baf1-202c530f2c34" xsi:nil="true"/>
    <TPExecutable xmlns="1119c2e5-8fb9-4d5f-baf1-202c530f2c34" xsi:nil="true"/>
    <SubmitterId xmlns="1119c2e5-8fb9-4d5f-baf1-202c530f2c34" xsi:nil="true"/>
    <EditorialTags xmlns="1119c2e5-8fb9-4d5f-baf1-202c530f2c34" xsi:nil="true"/>
    <ApprovalLog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Milestone xmlns="1119c2e5-8fb9-4d5f-baf1-202c530f2c34" xsi:nil="true"/>
    <RecommendationsModifier xmlns="1119c2e5-8fb9-4d5f-baf1-202c530f2c34">1000</RecommendationsModifier>
    <OriginAsset xmlns="1119c2e5-8fb9-4d5f-baf1-202c530f2c34" xsi:nil="true"/>
    <TPComponent xmlns="1119c2e5-8fb9-4d5f-baf1-202c530f2c34" xsi:nil="true"/>
    <AssetId xmlns="1119c2e5-8fb9-4d5f-baf1-202c530f2c34">TP102835055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827851</LocLastLocAttemptVersionLookup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IntlLangReview xmlns="1119c2e5-8fb9-4d5f-baf1-202c530f2c34">false</IntlLangReview>
    <OutputCachingOn xmlns="1119c2e5-8fb9-4d5f-baf1-202c530f2c34">false</OutputCachingOn>
    <AverageRating xmlns="1119c2e5-8fb9-4d5f-baf1-202c530f2c34" xsi:nil="true"/>
    <APAuthor xmlns="1119c2e5-8fb9-4d5f-baf1-202c530f2c34">
      <UserInfo>
        <DisplayName>REDMOND\ncrowell</DisplayName>
        <AccountId>81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15</OriginalRelease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E9E5-EE29-454F-8714-516920628209}"/>
</file>

<file path=customXml/itemProps2.xml><?xml version="1.0" encoding="utf-8"?>
<ds:datastoreItem xmlns:ds="http://schemas.openxmlformats.org/officeDocument/2006/customXml" ds:itemID="{E1BC2AC5-D34F-4736-8C3D-EAEC9ABE5C67}"/>
</file>

<file path=customXml/itemProps3.xml><?xml version="1.0" encoding="utf-8"?>
<ds:datastoreItem xmlns:ds="http://schemas.openxmlformats.org/officeDocument/2006/customXml" ds:itemID="{E763FE5B-AFB6-4ABA-9095-190C8E2CEA80}"/>
</file>

<file path=customXml/itemProps4.xml><?xml version="1.0" encoding="utf-8"?>
<ds:datastoreItem xmlns:ds="http://schemas.openxmlformats.org/officeDocument/2006/customXml" ds:itemID="{8E3EBAEB-1A56-4421-99B6-B2052DD2577E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design)_final_15_TP102835055.dotx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7</cp:revision>
  <dcterms:created xsi:type="dcterms:W3CDTF">2012-03-05T20:38:00Z</dcterms:created>
  <dcterms:modified xsi:type="dcterms:W3CDTF">2012-07-19T11:14:00Z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13380200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