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single" w:sz="6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267"/>
        </w:trPr>
        <w:tc>
          <w:tcPr>
            <w:tcW w:w="9576" w:type="dxa"/>
            <w:tcBorders>
              <w:left w:val="nil"/>
              <w:right w:val="nil"/>
            </w:tcBorders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  <w:tr w:rsidR="002648C7" w:rsidRPr="000A1C1D">
        <w:trPr>
          <w:trHeight w:hRule="exact" w:val="115"/>
        </w:trPr>
        <w:tc>
          <w:tcPr>
            <w:tcW w:w="9576" w:type="dxa"/>
          </w:tcPr>
          <w:p w:rsidR="002648C7" w:rsidRPr="000A1C1D" w:rsidRDefault="002648C7" w:rsidP="002648C7"/>
        </w:tc>
      </w:tr>
    </w:tbl>
    <w:p w:rsidR="00CA58D3" w:rsidRDefault="00CA58D3" w:rsidP="002648C7"/>
    <w:sectPr w:rsidR="00CA58D3" w:rsidSect="000C13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413"/>
    <w:rsid w:val="00010031"/>
    <w:rsid w:val="000207BA"/>
    <w:rsid w:val="000C1343"/>
    <w:rsid w:val="00207413"/>
    <w:rsid w:val="00223B8A"/>
    <w:rsid w:val="00233685"/>
    <w:rsid w:val="002648C7"/>
    <w:rsid w:val="002A1A15"/>
    <w:rsid w:val="002A7792"/>
    <w:rsid w:val="002E73E0"/>
    <w:rsid w:val="003E47C8"/>
    <w:rsid w:val="00442C39"/>
    <w:rsid w:val="004965C6"/>
    <w:rsid w:val="005144A3"/>
    <w:rsid w:val="00616074"/>
    <w:rsid w:val="007D298B"/>
    <w:rsid w:val="00801FD5"/>
    <w:rsid w:val="008E7FFD"/>
    <w:rsid w:val="00907E22"/>
    <w:rsid w:val="00920C27"/>
    <w:rsid w:val="00B41B63"/>
    <w:rsid w:val="00CA58D3"/>
    <w:rsid w:val="00D559F7"/>
    <w:rsid w:val="00DB2513"/>
    <w:rsid w:val="00E61BFA"/>
    <w:rsid w:val="00E92D66"/>
    <w:rsid w:val="00EC3DBA"/>
    <w:rsid w:val="00EF30E9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34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16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60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6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semiHidden/>
    <w:rsid w:val="00B41B63"/>
    <w:pPr>
      <w:numPr>
        <w:numId w:val="5"/>
      </w:numPr>
      <w:spacing w:after="6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qFormat/>
    <w:rsid w:val="004965C6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51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Generic music staff (8/pg.)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592753</Value>
      <Value>592763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2012-02-08T16:32:00+00:00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TP102826675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823916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45AE8-24FD-4630-941A-54B4DB935B81}"/>
</file>

<file path=customXml/itemProps2.xml><?xml version="1.0" encoding="utf-8"?>
<ds:datastoreItem xmlns:ds="http://schemas.openxmlformats.org/officeDocument/2006/customXml" ds:itemID="{08EE3029-4FCA-47A5-B659-11F2888322C3}"/>
</file>

<file path=customXml/itemProps3.xml><?xml version="1.0" encoding="utf-8"?>
<ds:datastoreItem xmlns:ds="http://schemas.openxmlformats.org/officeDocument/2006/customXml" ds:itemID="{94F4E59D-B133-4901-BE80-A0DCF647614D}"/>
</file>

<file path=docProps/app.xml><?xml version="1.0" encoding="utf-8"?>
<Properties xmlns="http://schemas.openxmlformats.org/officeDocument/2006/extended-properties" xmlns:vt="http://schemas.openxmlformats.org/officeDocument/2006/docPropsVTypes">
  <Template>06118223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2012-06-06T13:21:00Z</dcterms:created>
  <dcterms:modified xsi:type="dcterms:W3CDTF">2012-06-06T13:21:00Z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TC061182231041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13919200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