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65A1" w14:textId="77777777" w:rsidR="00BB2CD2" w:rsidRPr="003C2592" w:rsidRDefault="00F32A30" w:rsidP="00E0172A">
      <w:pPr>
        <w:pStyle w:val="Heading1"/>
        <w:sectPr w:rsidR="00BB2CD2" w:rsidRPr="003C2592" w:rsidSect="00277767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D2B65A7" wp14:editId="3D2B65A8">
                <wp:simplePos x="0" y="0"/>
                <wp:positionH relativeFrom="page">
                  <wp:posOffset>877570</wp:posOffset>
                </wp:positionH>
                <wp:positionV relativeFrom="page">
                  <wp:posOffset>255905</wp:posOffset>
                </wp:positionV>
                <wp:extent cx="9342120" cy="7268210"/>
                <wp:effectExtent l="1270" t="0" r="635" b="635"/>
                <wp:wrapNone/>
                <wp:docPr id="30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726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CB" w14:textId="77777777" w:rsidR="00550FF7" w:rsidRPr="00550FF7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DC" wp14:editId="3D2B65DD">
                                  <wp:extent cx="16660495" cy="7169150"/>
                                  <wp:effectExtent l="0" t="0" r="8255" b="0"/>
                                  <wp:docPr id="7" name="Picture 7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0495" cy="716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B65A7"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margin-left:69.1pt;margin-top:20.15pt;width:735.6pt;height:572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77uAIAAL4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" filled="f" stroked="f">
                <v:textbox style="mso-fit-shape-to-text:t">
                  <w:txbxContent>
                    <w:p w14:paraId="3D2B65CB" w14:textId="77777777" w:rsidR="00550FF7" w:rsidRPr="00550FF7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DC" wp14:editId="3D2B65DD">
                            <wp:extent cx="16660495" cy="7169150"/>
                            <wp:effectExtent l="0" t="0" r="8255" b="0"/>
                            <wp:docPr id="7" name="Picture 7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0495" cy="716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B65A9" wp14:editId="3D2B65AA">
                <wp:simplePos x="0" y="0"/>
                <wp:positionH relativeFrom="page">
                  <wp:posOffset>5562600</wp:posOffset>
                </wp:positionH>
                <wp:positionV relativeFrom="page">
                  <wp:posOffset>4000500</wp:posOffset>
                </wp:positionV>
                <wp:extent cx="2986405" cy="2377440"/>
                <wp:effectExtent l="0" t="0" r="635" b="1270"/>
                <wp:wrapNone/>
                <wp:docPr id="29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CC" w14:textId="77777777" w:rsidR="00210F84" w:rsidRPr="00210F84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DE" wp14:editId="3D2B65DF">
                                  <wp:extent cx="2797810" cy="2286000"/>
                                  <wp:effectExtent l="0" t="0" r="2540" b="0"/>
                                  <wp:docPr id="8" name="Picture 8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A9" id="Text Box 1040" o:spid="_x0000_s1027" type="#_x0000_t202" style="position:absolute;margin-left:438pt;margin-top:315pt;width:235.15pt;height:187.2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BCuQIAAMM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" filled="f" stroked="f">
                <v:textbox style="mso-fit-shape-to-text:t">
                  <w:txbxContent>
                    <w:p w14:paraId="3D2B65CC" w14:textId="77777777" w:rsidR="00210F84" w:rsidRPr="00210F84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DE" wp14:editId="3D2B65DF">
                            <wp:extent cx="2797810" cy="2286000"/>
                            <wp:effectExtent l="0" t="0" r="2540" b="0"/>
                            <wp:docPr id="8" name="Picture 8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2B65AB" wp14:editId="3D2B65AC">
                <wp:simplePos x="0" y="0"/>
                <wp:positionH relativeFrom="page">
                  <wp:posOffset>3337560</wp:posOffset>
                </wp:positionH>
                <wp:positionV relativeFrom="page">
                  <wp:posOffset>2118360</wp:posOffset>
                </wp:positionV>
                <wp:extent cx="5516880" cy="2948940"/>
                <wp:effectExtent l="3810" t="3810" r="0" b="0"/>
                <wp:wrapNone/>
                <wp:docPr id="28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CD" w14:textId="77777777" w:rsidR="00210F84" w:rsidRDefault="002B1514">
                            <w:r>
                              <w:pict w14:anchorId="3D2B65E0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16.65pt;height:221.95pt" strokeweight="3pt">
                                  <v:shadow color="#868686"/>
                                  <v:textpath style="font-family:&quot;Tahoma&quot;;font-weight:bold;v-text-kern:t" trim="t" fitpath="t" string="M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AB" id="Text Box 1034" o:spid="_x0000_s1028" type="#_x0000_t202" style="position:absolute;margin-left:262.8pt;margin-top:166.8pt;width:434.4pt;height:232.2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Od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" filled="f" stroked="f">
                <v:textbox style="mso-fit-shape-to-text:t">
                  <w:txbxContent>
                    <w:p w14:paraId="3D2B65CD" w14:textId="77777777" w:rsidR="00210F84" w:rsidRDefault="002B1514">
                      <w:r>
                        <w:pict w14:anchorId="3D2B65E0">
                          <v:shape id="_x0000_i1026" type="#_x0000_t136" style="width:416.65pt;height:221.95pt" strokeweight="3pt">
                            <v:shadow color="#868686"/>
                            <v:textpath style="font-family:&quot;Tahoma&quot;;font-weight:bold;v-text-kern:t" trim="t" fitpath="t" string="Me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BD4" w:rsidRPr="00DF373F">
        <w:t xml:space="preserve"> </w:t>
      </w:r>
      <w:r w:rsidR="009F12BB" w:rsidRPr="00E0172A">
        <w:t xml:space="preserve"> </w:t>
      </w:r>
    </w:p>
    <w:p w14:paraId="3D2B65A2" w14:textId="77777777" w:rsidR="00161FD2" w:rsidRPr="003C2592" w:rsidRDefault="00F32A30" w:rsidP="00E0172A">
      <w:pPr>
        <w:pStyle w:val="Heading1"/>
        <w:sectPr w:rsidR="00161FD2" w:rsidRPr="003C2592" w:rsidSect="00277767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D2B65AD" wp14:editId="3D2B65AE">
                <wp:simplePos x="0" y="0"/>
                <wp:positionH relativeFrom="page">
                  <wp:posOffset>-2395855</wp:posOffset>
                </wp:positionH>
                <wp:positionV relativeFrom="page">
                  <wp:posOffset>255905</wp:posOffset>
                </wp:positionV>
                <wp:extent cx="12908280" cy="7282815"/>
                <wp:effectExtent l="4445" t="0" r="3175" b="0"/>
                <wp:wrapNone/>
                <wp:docPr id="27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8280" cy="728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CE" w14:textId="77777777" w:rsidR="009F12BB" w:rsidRPr="009F12BB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E1" wp14:editId="3D2B65E2">
                                  <wp:extent cx="18288000" cy="7186930"/>
                                  <wp:effectExtent l="0" t="0" r="0" b="0"/>
                                  <wp:docPr id="9" name="Picture 9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0" cy="718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AD" id="Text Box 1028" o:spid="_x0000_s1029" type="#_x0000_t202" style="position:absolute;margin-left:-188.65pt;margin-top:20.15pt;width:1016.4pt;height:573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OI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" filled="f" stroked="f">
                <v:textbox style="mso-fit-shape-to-text:t">
                  <w:txbxContent>
                    <w:p w14:paraId="3D2B65CE" w14:textId="77777777" w:rsidR="009F12BB" w:rsidRPr="009F12BB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E1" wp14:editId="3D2B65E2">
                            <wp:extent cx="18288000" cy="7186930"/>
                            <wp:effectExtent l="0" t="0" r="0" b="0"/>
                            <wp:docPr id="9" name="Picture 9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0" cy="718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B65AF" wp14:editId="3D2B65B0">
                <wp:simplePos x="0" y="0"/>
                <wp:positionH relativeFrom="page">
                  <wp:posOffset>2770505</wp:posOffset>
                </wp:positionH>
                <wp:positionV relativeFrom="page">
                  <wp:posOffset>4096385</wp:posOffset>
                </wp:positionV>
                <wp:extent cx="1997075" cy="1645285"/>
                <wp:effectExtent l="0" t="635" r="0" b="0"/>
                <wp:wrapNone/>
                <wp:docPr id="26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CF" w14:textId="77777777" w:rsidR="00272703" w:rsidRPr="00210F84" w:rsidRDefault="00F32A30" w:rsidP="00272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E3" wp14:editId="3D2B65E4">
                                  <wp:extent cx="1810385" cy="1554480"/>
                                  <wp:effectExtent l="0" t="0" r="0" b="7620"/>
                                  <wp:docPr id="10" name="Picture 10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AF" id="Text Box 1043" o:spid="_x0000_s1030" type="#_x0000_t202" style="position:absolute;margin-left:218.15pt;margin-top:322.55pt;width:157.25pt;height:129.5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QeuA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" filled="f" stroked="f">
                <v:textbox style="mso-fit-shape-to-text:t">
                  <w:txbxContent>
                    <w:p w14:paraId="3D2B65CF" w14:textId="77777777" w:rsidR="00272703" w:rsidRPr="00210F84" w:rsidRDefault="00F32A30" w:rsidP="00272703">
                      <w:r>
                        <w:rPr>
                          <w:noProof/>
                        </w:rPr>
                        <w:drawing>
                          <wp:inline distT="0" distB="0" distL="0" distR="0" wp14:anchorId="3D2B65E3" wp14:editId="3D2B65E4">
                            <wp:extent cx="1810385" cy="1554480"/>
                            <wp:effectExtent l="0" t="0" r="0" b="7620"/>
                            <wp:docPr id="10" name="Picture 10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B65B1" wp14:editId="3D2B65B2">
                <wp:simplePos x="0" y="0"/>
                <wp:positionH relativeFrom="page">
                  <wp:posOffset>2176145</wp:posOffset>
                </wp:positionH>
                <wp:positionV relativeFrom="page">
                  <wp:posOffset>2816225</wp:posOffset>
                </wp:positionV>
                <wp:extent cx="5507990" cy="3006090"/>
                <wp:effectExtent l="4445" t="0" r="3175" b="635"/>
                <wp:wrapNone/>
                <wp:docPr id="25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0" w14:textId="77777777" w:rsidR="00210F84" w:rsidRDefault="002B1514" w:rsidP="00210F84">
                            <w:r>
                              <w:pict w14:anchorId="3D2B65E5">
                                <v:shape id="_x0000_i1028" type="#_x0000_t136" style="width:413.9pt;height:225.6pt" strokeweight="3pt">
                                  <v:shadow color="#868686"/>
                                  <v:textpath style="font-family:&quot;Tahoma&quot;;font-weight:bold;v-text-kern:t" trim="t" fitpath="t" string="rr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1" id="Text Box 1035" o:spid="_x0000_s1031" type="#_x0000_t202" style="position:absolute;margin-left:171.35pt;margin-top:221.75pt;width:433.7pt;height:236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" filled="f" stroked="f">
                <v:textbox style="mso-fit-shape-to-text:t">
                  <w:txbxContent>
                    <w:p w14:paraId="3D2B65D0" w14:textId="77777777" w:rsidR="00210F84" w:rsidRDefault="002B1514" w:rsidP="00210F84">
                      <w:r>
                        <w:pict w14:anchorId="3D2B65E5">
                          <v:shape id="_x0000_i1028" type="#_x0000_t136" style="width:413.9pt;height:225.6pt" strokeweight="3pt">
                            <v:shadow color="#868686"/>
                            <v:textpath style="font-family:&quot;Tahoma&quot;;font-weight:bold;v-text-kern:t" trim="t" fitpath="t" string="rry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592" w:rsidRPr="00E0172A">
        <w:t xml:space="preserve"> </w:t>
      </w:r>
    </w:p>
    <w:p w14:paraId="3D2B65A3" w14:textId="77777777" w:rsidR="00B54630" w:rsidRPr="00DF373F" w:rsidRDefault="00F32A30" w:rsidP="00E0172A">
      <w:pPr>
        <w:pStyle w:val="Heading1"/>
        <w:sectPr w:rsidR="00B54630" w:rsidRPr="00DF373F" w:rsidSect="00277767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D2B65B3" wp14:editId="3D2B65B4">
                <wp:simplePos x="0" y="0"/>
                <wp:positionH relativeFrom="page">
                  <wp:posOffset>-5367655</wp:posOffset>
                </wp:positionH>
                <wp:positionV relativeFrom="page">
                  <wp:posOffset>255905</wp:posOffset>
                </wp:positionV>
                <wp:extent cx="15712440" cy="7296785"/>
                <wp:effectExtent l="4445" t="0" r="0" b="635"/>
                <wp:wrapNone/>
                <wp:docPr id="24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2440" cy="729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1" w14:textId="77777777" w:rsidR="008A5345" w:rsidRPr="00F6056C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E6" wp14:editId="3D2B65E7">
                                  <wp:extent cx="17153890" cy="7205345"/>
                                  <wp:effectExtent l="0" t="0" r="0" b="0"/>
                                  <wp:docPr id="11" name="Picture 11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3890" cy="720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3" id="Text Box 1029" o:spid="_x0000_s1032" type="#_x0000_t202" style="position:absolute;margin-left:-422.65pt;margin-top:20.15pt;width:1237.2pt;height:574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3ruQIAAM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" filled="f" stroked="f">
                <v:textbox style="mso-fit-shape-to-text:t">
                  <w:txbxContent>
                    <w:p w14:paraId="3D2B65D1" w14:textId="77777777" w:rsidR="008A5345" w:rsidRPr="00F6056C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E6" wp14:editId="3D2B65E7">
                            <wp:extent cx="17153890" cy="7205345"/>
                            <wp:effectExtent l="0" t="0" r="0" b="0"/>
                            <wp:docPr id="11" name="Picture 11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3890" cy="720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65B5" wp14:editId="3D2B65B6">
                <wp:simplePos x="0" y="0"/>
                <wp:positionH relativeFrom="page">
                  <wp:posOffset>4827905</wp:posOffset>
                </wp:positionH>
                <wp:positionV relativeFrom="page">
                  <wp:posOffset>3657600</wp:posOffset>
                </wp:positionV>
                <wp:extent cx="2986405" cy="2393315"/>
                <wp:effectExtent l="0" t="0" r="1905" b="1270"/>
                <wp:wrapNone/>
                <wp:docPr id="23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2" w14:textId="77777777" w:rsidR="00272703" w:rsidRPr="00210F84" w:rsidRDefault="00F32A30" w:rsidP="00272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E8" wp14:editId="3D2B65E9">
                                  <wp:extent cx="2797810" cy="2304415"/>
                                  <wp:effectExtent l="0" t="0" r="2540" b="635"/>
                                  <wp:docPr id="12" name="Picture 12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5" id="Text Box 1044" o:spid="_x0000_s1033" type="#_x0000_t202" style="position:absolute;margin-left:380.15pt;margin-top:4in;width:235.15pt;height:188.4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+t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" filled="f" stroked="f">
                <v:textbox style="mso-fit-shape-to-text:t">
                  <w:txbxContent>
                    <w:p w14:paraId="3D2B65D2" w14:textId="77777777" w:rsidR="00272703" w:rsidRPr="00210F84" w:rsidRDefault="00F32A30" w:rsidP="00272703">
                      <w:r>
                        <w:rPr>
                          <w:noProof/>
                        </w:rPr>
                        <w:drawing>
                          <wp:inline distT="0" distB="0" distL="0" distR="0" wp14:anchorId="3D2B65E8" wp14:editId="3D2B65E9">
                            <wp:extent cx="2797810" cy="2304415"/>
                            <wp:effectExtent l="0" t="0" r="2540" b="635"/>
                            <wp:docPr id="12" name="Picture 12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230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B65B7" wp14:editId="3D2B65B8">
                <wp:simplePos x="0" y="0"/>
                <wp:positionH relativeFrom="page">
                  <wp:posOffset>932815</wp:posOffset>
                </wp:positionH>
                <wp:positionV relativeFrom="page">
                  <wp:posOffset>1965960</wp:posOffset>
                </wp:positionV>
                <wp:extent cx="6736715" cy="3120390"/>
                <wp:effectExtent l="0" t="3810" r="0" b="3175"/>
                <wp:wrapNone/>
                <wp:docPr id="22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3" w14:textId="77777777" w:rsidR="00210F84" w:rsidRDefault="002B1514" w:rsidP="00210F84">
                            <w:r>
                              <w:pict w14:anchorId="3D2B65EA">
                                <v:shape id="_x0000_i1030" type="#_x0000_t136" style="width:512.45pt;height:235.2pt" strokeweight="3pt">
                                  <v:shadow color="#868686"/>
                                  <v:textpath style="font-family:&quot;Tahoma&quot;;font-weight:bold;v-text-kern:t" trim="t" fitpath="t" string="Ch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7" id="Text Box 1036" o:spid="_x0000_s1034" type="#_x0000_t202" style="position:absolute;margin-left:73.45pt;margin-top:154.8pt;width:530.45pt;height:245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2+uwIAAMM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" filled="f" stroked="f">
                <v:textbox style="mso-fit-shape-to-text:t">
                  <w:txbxContent>
                    <w:p w14:paraId="3D2B65D3" w14:textId="77777777" w:rsidR="00210F84" w:rsidRDefault="002B1514" w:rsidP="00210F84">
                      <w:r>
                        <w:pict w14:anchorId="3D2B65EA">
                          <v:shape id="_x0000_i1030" type="#_x0000_t136" style="width:512.45pt;height:235.2pt" strokeweight="3pt">
                            <v:shadow color="#868686"/>
                            <v:textpath style="font-family:&quot;Tahoma&quot;;font-weight:bold;v-text-kern:t" trim="t" fitpath="t" string="Chr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2B65A4" w14:textId="77777777" w:rsidR="00BB2CD2" w:rsidRPr="00DF373F" w:rsidRDefault="00F32A30" w:rsidP="00E0172A">
      <w:pPr>
        <w:pStyle w:val="Heading1"/>
        <w:sectPr w:rsidR="00BB2CD2" w:rsidRPr="00DF373F" w:rsidSect="00277767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D2B65B9" wp14:editId="3D2B65BA">
                <wp:simplePos x="0" y="0"/>
                <wp:positionH relativeFrom="page">
                  <wp:posOffset>-4050665</wp:posOffset>
                </wp:positionH>
                <wp:positionV relativeFrom="page">
                  <wp:posOffset>255905</wp:posOffset>
                </wp:positionV>
                <wp:extent cx="14432280" cy="7296785"/>
                <wp:effectExtent l="0" t="0" r="635" b="635"/>
                <wp:wrapNone/>
                <wp:docPr id="2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2280" cy="729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4" w14:textId="77777777" w:rsidR="00F6056C" w:rsidRPr="00F6056C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EB" wp14:editId="3D2B65EC">
                                  <wp:extent cx="14301470" cy="7205345"/>
                                  <wp:effectExtent l="0" t="0" r="5080" b="0"/>
                                  <wp:docPr id="13" name="Picture 13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1470" cy="720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9" id="Text Box 1030" o:spid="_x0000_s1035" type="#_x0000_t202" style="position:absolute;margin-left:-318.95pt;margin-top:20.15pt;width:1136.4pt;height:574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UgvA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" filled="f" stroked="f">
                <v:textbox style="mso-fit-shape-to-text:t">
                  <w:txbxContent>
                    <w:p w14:paraId="3D2B65D4" w14:textId="77777777" w:rsidR="00F6056C" w:rsidRPr="00F6056C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EB" wp14:editId="3D2B65EC">
                            <wp:extent cx="14301470" cy="7205345"/>
                            <wp:effectExtent l="0" t="0" r="5080" b="0"/>
                            <wp:docPr id="13" name="Picture 13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1470" cy="720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B65BB" wp14:editId="3D2B65BC">
                <wp:simplePos x="0" y="0"/>
                <wp:positionH relativeFrom="page">
                  <wp:posOffset>3072130</wp:posOffset>
                </wp:positionH>
                <wp:positionV relativeFrom="page">
                  <wp:posOffset>3940810</wp:posOffset>
                </wp:positionV>
                <wp:extent cx="1997075" cy="1645285"/>
                <wp:effectExtent l="0" t="0" r="1905" b="1905"/>
                <wp:wrapNone/>
                <wp:docPr id="20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5" w14:textId="77777777" w:rsidR="00272703" w:rsidRPr="00210F84" w:rsidRDefault="00F32A30" w:rsidP="00272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ED" wp14:editId="3D2B65EE">
                                  <wp:extent cx="1810385" cy="1554480"/>
                                  <wp:effectExtent l="0" t="0" r="0" b="7620"/>
                                  <wp:docPr id="14" name="Picture 14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B" id="Text Box 1042" o:spid="_x0000_s1036" type="#_x0000_t202" style="position:absolute;margin-left:241.9pt;margin-top:310.3pt;width:157.25pt;height:129.5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LzuAIAAMQ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" filled="f" stroked="f">
                <v:textbox style="mso-fit-shape-to-text:t">
                  <w:txbxContent>
                    <w:p w14:paraId="3D2B65D5" w14:textId="77777777" w:rsidR="00272703" w:rsidRPr="00210F84" w:rsidRDefault="00F32A30" w:rsidP="00272703">
                      <w:r>
                        <w:rPr>
                          <w:noProof/>
                        </w:rPr>
                        <w:drawing>
                          <wp:inline distT="0" distB="0" distL="0" distR="0" wp14:anchorId="3D2B65ED" wp14:editId="3D2B65EE">
                            <wp:extent cx="1810385" cy="1554480"/>
                            <wp:effectExtent l="0" t="0" r="0" b="7620"/>
                            <wp:docPr id="14" name="Picture 14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65BD" wp14:editId="3D2B65BE">
                <wp:simplePos x="0" y="0"/>
                <wp:positionH relativeFrom="page">
                  <wp:posOffset>1143000</wp:posOffset>
                </wp:positionH>
                <wp:positionV relativeFrom="page">
                  <wp:posOffset>2038985</wp:posOffset>
                </wp:positionV>
                <wp:extent cx="4650105" cy="3044190"/>
                <wp:effectExtent l="0" t="635" r="4445" b="0"/>
                <wp:wrapNone/>
                <wp:docPr id="19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304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6" w14:textId="77777777" w:rsidR="00210F84" w:rsidRDefault="002B1514" w:rsidP="00210F84">
                            <w:r>
                              <w:pict w14:anchorId="3D2B65EF">
                                <v:shape id="_x0000_i1032" type="#_x0000_t136" style="width:347.95pt;height:229.2pt" strokeweight="3pt">
                                  <v:shadow color="#868686"/>
                                  <v:textpath style="font-family:&quot;Tahoma&quot;;font-weight:bold;v-text-kern:t" trim="t" fitpath="t" string="i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D" id="Text Box 1037" o:spid="_x0000_s1037" type="#_x0000_t202" style="position:absolute;margin-left:90pt;margin-top:160.55pt;width:366.15pt;height:239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muQIAAMQ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" filled="f" stroked="f">
                <v:textbox style="mso-fit-shape-to-text:t">
                  <w:txbxContent>
                    <w:p w14:paraId="3D2B65D6" w14:textId="77777777" w:rsidR="00210F84" w:rsidRDefault="002B1514" w:rsidP="00210F84">
                      <w:r>
                        <w:pict w14:anchorId="3D2B65EF">
                          <v:shape id="_x0000_i1032" type="#_x0000_t136" style="width:347.95pt;height:229.2pt" strokeweight="3pt">
                            <v:shadow color="#868686"/>
                            <v:textpath style="font-family:&quot;Tahoma&quot;;font-weight:bold;v-text-kern:t" trim="t" fitpath="t" string="ist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2B65A5" w14:textId="77777777" w:rsidR="00EF07B8" w:rsidRPr="00DF373F" w:rsidRDefault="00F32A30" w:rsidP="00E0172A">
      <w:pPr>
        <w:pStyle w:val="Heading1"/>
        <w:sectPr w:rsidR="00EF07B8" w:rsidRPr="00DF373F" w:rsidSect="00277767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B65BF" wp14:editId="3D2B65C0">
                <wp:simplePos x="0" y="0"/>
                <wp:positionH relativeFrom="page">
                  <wp:posOffset>1078865</wp:posOffset>
                </wp:positionH>
                <wp:positionV relativeFrom="page">
                  <wp:posOffset>2761615</wp:posOffset>
                </wp:positionV>
                <wp:extent cx="5660390" cy="2329815"/>
                <wp:effectExtent l="2540" t="0" r="1905" b="1270"/>
                <wp:wrapNone/>
                <wp:docPr id="6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7" w14:textId="77777777" w:rsidR="00210F84" w:rsidRDefault="002B1514" w:rsidP="00210F84">
                            <w:r>
                              <w:pict w14:anchorId="3D2B65F0">
                                <v:shape id="_x0000_i1034" type="#_x0000_t136" style="width:428.4pt;height:172.8pt" strokeweight="3pt">
                                  <v:shadow color="#868686"/>
                                  <v:textpath style="font-family:&quot;Tahoma&quot;;font-weight:bold;v-text-kern:t" trim="t" fitpath="t" string="m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BF" id="Text Box 1038" o:spid="_x0000_s1038" type="#_x0000_t202" style="position:absolute;margin-left:84.95pt;margin-top:217.45pt;width:445.7pt;height:183.4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IuuAIAAMM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" filled="f" stroked="f">
                <v:textbox style="mso-fit-shape-to-text:t">
                  <w:txbxContent>
                    <w:p w14:paraId="3D2B65D7" w14:textId="77777777" w:rsidR="00210F84" w:rsidRDefault="002B1514" w:rsidP="00210F84">
                      <w:r>
                        <w:pict w14:anchorId="3D2B65F0">
                          <v:shape id="_x0000_i1034" type="#_x0000_t136" style="width:428.4pt;height:172.8pt" strokeweight="3pt">
                            <v:shadow color="#868686"/>
                            <v:textpath style="font-family:&quot;Tahoma&quot;;font-weight:bold;v-text-kern:t" trim="t" fitpath="t" string="ma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2B65C1" wp14:editId="3D2B65C2">
                <wp:simplePos x="0" y="0"/>
                <wp:positionH relativeFrom="page">
                  <wp:posOffset>-3154680</wp:posOffset>
                </wp:positionH>
                <wp:positionV relativeFrom="page">
                  <wp:posOffset>255905</wp:posOffset>
                </wp:positionV>
                <wp:extent cx="13451205" cy="14545945"/>
                <wp:effectExtent l="0" t="0" r="0" b="0"/>
                <wp:wrapNone/>
                <wp:docPr id="5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1205" cy="145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8" w14:textId="77777777" w:rsidR="00F6056C" w:rsidRPr="00F6056C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F1" wp14:editId="3D2B65F2">
                                  <wp:extent cx="15544800" cy="7223760"/>
                                  <wp:effectExtent l="0" t="0" r="0" b="0"/>
                                  <wp:docPr id="15" name="Picture 15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0" cy="722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F3" wp14:editId="3D2B65F4">
                                  <wp:extent cx="15544800" cy="72237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0" cy="722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C1" id="Text Box 1032" o:spid="_x0000_s1039" type="#_x0000_t202" style="position:absolute;margin-left:-248.4pt;margin-top:20.15pt;width:1059.15pt;height:1145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ZeuwIAAMc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" filled="f" stroked="f">
                <v:textbox style="mso-fit-shape-to-text:t">
                  <w:txbxContent>
                    <w:p w14:paraId="3D2B65D8" w14:textId="77777777" w:rsidR="00F6056C" w:rsidRPr="00F6056C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F1" wp14:editId="3D2B65F2">
                            <wp:extent cx="15544800" cy="7223760"/>
                            <wp:effectExtent l="0" t="0" r="0" b="0"/>
                            <wp:docPr id="15" name="Picture 15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0" cy="722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2B65F3" wp14:editId="3D2B65F4">
                            <wp:extent cx="15544800" cy="72237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0" cy="722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2B65A6" w14:textId="0AD74BE8" w:rsidR="002646C9" w:rsidRPr="00DF373F" w:rsidRDefault="00F32A30" w:rsidP="00E0172A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2B65C3" wp14:editId="3D2B65C4">
                <wp:simplePos x="0" y="0"/>
                <wp:positionH relativeFrom="page">
                  <wp:posOffset>-2313305</wp:posOffset>
                </wp:positionH>
                <wp:positionV relativeFrom="page">
                  <wp:posOffset>255905</wp:posOffset>
                </wp:positionV>
                <wp:extent cx="11948160" cy="7318375"/>
                <wp:effectExtent l="1270" t="0" r="4445" b="0"/>
                <wp:wrapNone/>
                <wp:docPr id="4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8160" cy="731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9" w14:textId="77777777" w:rsidR="00F6056C" w:rsidRPr="00F6056C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F5" wp14:editId="3D2B65F6">
                                  <wp:extent cx="11301730" cy="7223760"/>
                                  <wp:effectExtent l="0" t="0" r="0" b="0"/>
                                  <wp:docPr id="17" name="Picture 17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1730" cy="722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C3" id="Text Box 1033" o:spid="_x0000_s1040" type="#_x0000_t202" style="position:absolute;margin-left:-182.15pt;margin-top:20.15pt;width:940.8pt;height:57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" filled="f" stroked="f">
                <v:textbox style="mso-fit-shape-to-text:t">
                  <w:txbxContent>
                    <w:p w14:paraId="3D2B65D9" w14:textId="77777777" w:rsidR="00F6056C" w:rsidRPr="00F6056C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F5" wp14:editId="3D2B65F6">
                            <wp:extent cx="11301730" cy="7223760"/>
                            <wp:effectExtent l="0" t="0" r="0" b="0"/>
                            <wp:docPr id="17" name="Picture 17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1730" cy="722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B65C5" wp14:editId="3D2B65C6">
                <wp:simplePos x="0" y="0"/>
                <wp:positionH relativeFrom="page">
                  <wp:posOffset>4187825</wp:posOffset>
                </wp:positionH>
                <wp:positionV relativeFrom="page">
                  <wp:posOffset>3923030</wp:posOffset>
                </wp:positionV>
                <wp:extent cx="1997075" cy="1645285"/>
                <wp:effectExtent l="0" t="0" r="635" b="635"/>
                <wp:wrapNone/>
                <wp:docPr id="3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A" w14:textId="77777777" w:rsidR="00210F84" w:rsidRPr="00210F84" w:rsidRDefault="00F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5F7" wp14:editId="3D2B65F8">
                                  <wp:extent cx="1810385" cy="1554480"/>
                                  <wp:effectExtent l="0" t="0" r="0" b="7620"/>
                                  <wp:docPr id="18" name="Picture 18" descr="Poinsett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Poinsett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C5" id="Text Box 1041" o:spid="_x0000_s1041" type="#_x0000_t202" style="position:absolute;margin-left:329.75pt;margin-top:308.9pt;width:157.25pt;height:129.5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5Utg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" filled="f" stroked="f">
                <v:textbox style="mso-fit-shape-to-text:t">
                  <w:txbxContent>
                    <w:p w14:paraId="3D2B65DA" w14:textId="77777777" w:rsidR="00210F84" w:rsidRPr="00210F84" w:rsidRDefault="00F32A30">
                      <w:r>
                        <w:rPr>
                          <w:noProof/>
                        </w:rPr>
                        <w:drawing>
                          <wp:inline distT="0" distB="0" distL="0" distR="0" wp14:anchorId="3D2B65F7" wp14:editId="3D2B65F8">
                            <wp:extent cx="1810385" cy="1554480"/>
                            <wp:effectExtent l="0" t="0" r="0" b="7620"/>
                            <wp:docPr id="18" name="Picture 18" descr="Poinsetti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Poinsett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B65C7" wp14:editId="3D2B65C8">
                <wp:simplePos x="0" y="0"/>
                <wp:positionH relativeFrom="page">
                  <wp:posOffset>3410585</wp:posOffset>
                </wp:positionH>
                <wp:positionV relativeFrom="page">
                  <wp:posOffset>2148840</wp:posOffset>
                </wp:positionV>
                <wp:extent cx="3126740" cy="2967990"/>
                <wp:effectExtent l="635" t="0" r="0" b="1270"/>
                <wp:wrapNone/>
                <wp:docPr id="2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296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65DB" w14:textId="7460A0C8" w:rsidR="00210F84" w:rsidRDefault="002B1514" w:rsidP="00210F84">
                            <w:bookmarkStart w:id="0" w:name="_GoBack"/>
                            <w:r>
                              <w:pict w14:anchorId="3D2B65F9">
                                <v:shape id="_x0000_i1036" type="#_x0000_t136" style="width:225.75pt;height:223.4pt" strokeweight="3pt">
                                  <v:shadow color="#868686"/>
                                  <v:textpath style="font-family:&quot;Tahoma&quot;;font-weight:bold;v-text-kern:t" trim="t" fitpath="t" string="s!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C7" id="Text Box 1039" o:spid="_x0000_s1042" type="#_x0000_t202" style="position:absolute;margin-left:268.55pt;margin-top:169.2pt;width:246.2pt;height:233.7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rnuQIAAMM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" filled="f" stroked="f">
                <v:textbox style="mso-fit-shape-to-text:t">
                  <w:txbxContent>
                    <w:p w14:paraId="3D2B65DB" w14:textId="7460A0C8" w:rsidR="00210F84" w:rsidRDefault="002B1514" w:rsidP="00210F84">
                      <w:bookmarkStart w:id="1" w:name="_GoBack"/>
                      <w:r>
                        <w:pict w14:anchorId="3D2B65F9">
                          <v:shape id="_x0000_i1036" type="#_x0000_t136" style="width:225.75pt;height:223.4pt" strokeweight="3pt">
                            <v:shadow color="#868686"/>
                            <v:textpath style="font-family:&quot;Tahoma&quot;;font-weight:bold;v-text-kern:t" trim="t" fitpath="t" string="s!"/>
                          </v:shape>
                        </w:pic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7E76" w:rsidRPr="00DF373F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2B65C9" wp14:editId="3D2B65CA">
                <wp:simplePos x="0" y="0"/>
                <wp:positionH relativeFrom="column">
                  <wp:posOffset>-2057400</wp:posOffset>
                </wp:positionH>
                <wp:positionV relativeFrom="paragraph">
                  <wp:posOffset>-1485900</wp:posOffset>
                </wp:positionV>
                <wp:extent cx="0" cy="7886700"/>
                <wp:effectExtent l="19050" t="19050" r="19050" b="19050"/>
                <wp:wrapNone/>
                <wp:docPr id="1" name="Lin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pt,-117pt" to="-16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" strokecolor="silver" strokeweight="2pt">
                <v:stroke dashstyle="1 1"/>
              </v:line>
            </w:pict>
          </mc:Fallback>
        </mc:AlternateContent>
      </w:r>
      <w:r w:rsidR="00877840" w:rsidRPr="00DF373F">
        <w:tab/>
      </w:r>
      <w:r w:rsidR="00F6056C" w:rsidRPr="00E0172A">
        <w:t xml:space="preserve"> </w:t>
      </w:r>
      <w:r w:rsidR="00E57E76" w:rsidRPr="00DF373F">
        <w:t xml:space="preserve">     </w:t>
      </w:r>
      <w:r w:rsidR="002B1514">
        <w:t xml:space="preserve">    </w:t>
      </w:r>
      <w:r w:rsidR="00E57E76" w:rsidRPr="00DF373F">
        <w:t xml:space="preserve">         </w:t>
      </w:r>
    </w:p>
    <w:sectPr w:rsidR="002646C9" w:rsidRPr="00DF373F" w:rsidSect="00277767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0"/>
    <w:rsid w:val="00073353"/>
    <w:rsid w:val="00074353"/>
    <w:rsid w:val="00075023"/>
    <w:rsid w:val="0007554A"/>
    <w:rsid w:val="000A5D53"/>
    <w:rsid w:val="001074A6"/>
    <w:rsid w:val="00161FD2"/>
    <w:rsid w:val="001627CA"/>
    <w:rsid w:val="001728ED"/>
    <w:rsid w:val="0018487F"/>
    <w:rsid w:val="00210F84"/>
    <w:rsid w:val="002646C9"/>
    <w:rsid w:val="00272703"/>
    <w:rsid w:val="00277767"/>
    <w:rsid w:val="002802DE"/>
    <w:rsid w:val="00284354"/>
    <w:rsid w:val="002845C5"/>
    <w:rsid w:val="002A0E1B"/>
    <w:rsid w:val="002B1514"/>
    <w:rsid w:val="002F7D8D"/>
    <w:rsid w:val="002F7EA6"/>
    <w:rsid w:val="003C2592"/>
    <w:rsid w:val="003C5ABC"/>
    <w:rsid w:val="00455FC0"/>
    <w:rsid w:val="0046456F"/>
    <w:rsid w:val="004C7E24"/>
    <w:rsid w:val="00550FF7"/>
    <w:rsid w:val="005720DB"/>
    <w:rsid w:val="00601C10"/>
    <w:rsid w:val="006F7590"/>
    <w:rsid w:val="0074234A"/>
    <w:rsid w:val="008509FF"/>
    <w:rsid w:val="0087253F"/>
    <w:rsid w:val="00877840"/>
    <w:rsid w:val="00884C46"/>
    <w:rsid w:val="008A3EA7"/>
    <w:rsid w:val="008A5345"/>
    <w:rsid w:val="008E1A6D"/>
    <w:rsid w:val="008E27EE"/>
    <w:rsid w:val="009124E7"/>
    <w:rsid w:val="00971D06"/>
    <w:rsid w:val="009D19AD"/>
    <w:rsid w:val="009D6EC3"/>
    <w:rsid w:val="009E4EBB"/>
    <w:rsid w:val="009E669A"/>
    <w:rsid w:val="009E744B"/>
    <w:rsid w:val="009F12BB"/>
    <w:rsid w:val="00A43118"/>
    <w:rsid w:val="00A437F2"/>
    <w:rsid w:val="00A606D7"/>
    <w:rsid w:val="00AF1E68"/>
    <w:rsid w:val="00B273F6"/>
    <w:rsid w:val="00B54630"/>
    <w:rsid w:val="00B82DF5"/>
    <w:rsid w:val="00BB2CD2"/>
    <w:rsid w:val="00BD6011"/>
    <w:rsid w:val="00C00E40"/>
    <w:rsid w:val="00C84D4C"/>
    <w:rsid w:val="00CA5832"/>
    <w:rsid w:val="00CB2F24"/>
    <w:rsid w:val="00CC7BD4"/>
    <w:rsid w:val="00CD1412"/>
    <w:rsid w:val="00CE0E3E"/>
    <w:rsid w:val="00CE19B9"/>
    <w:rsid w:val="00D35E20"/>
    <w:rsid w:val="00D90231"/>
    <w:rsid w:val="00DA2314"/>
    <w:rsid w:val="00DC009D"/>
    <w:rsid w:val="00DF373F"/>
    <w:rsid w:val="00DF4A1B"/>
    <w:rsid w:val="00DF6178"/>
    <w:rsid w:val="00E0172A"/>
    <w:rsid w:val="00E57E76"/>
    <w:rsid w:val="00E60780"/>
    <w:rsid w:val="00E97085"/>
    <w:rsid w:val="00EF07B8"/>
    <w:rsid w:val="00F32A30"/>
    <w:rsid w:val="00F6056C"/>
    <w:rsid w:val="00F60CD1"/>
    <w:rsid w:val="00FE041A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D2B6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172A"/>
    <w:pPr>
      <w:outlineLvl w:val="0"/>
    </w:pPr>
    <w:rPr>
      <w:rFonts w:ascii="Tahoma" w:hAnsi="Tahoma" w:cs="Tahoma"/>
      <w:b/>
      <w:sz w:val="600"/>
      <w:szCs w:val="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2035-01-01T08:00:00+00:00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821967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 xsi:nil="true"/>
    <Markets xmlns="1119c2e5-8fb9-4d5f-baf1-202c530f2c34"/>
    <OriginAsset xmlns="1119c2e5-8fb9-4d5f-baf1-202c530f2c34" xsi:nil="true"/>
    <AssetStart xmlns="1119c2e5-8fb9-4d5f-baf1-202c530f2c34">2012-01-30T18:26:00+00:00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592514</Value>
      <Value>592518</Value>
    </PublishStatusLookup>
    <APAuthor xmlns="1119c2e5-8fb9-4d5f-baf1-202c530f2c34">
      <UserInfo>
        <DisplayName>EUROPE\brendans</DisplayName>
        <AccountId>293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>Merry Christmas banner (with poinsettia)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>2007 Template UpLeveling Do Not HandOff</UALocComments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TP102822026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OfficeOnline,OfficeOnlineVNext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14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5C7B74-52D5-45D4-8778-EC9CC125DC1F}"/>
</file>

<file path=customXml/itemProps2.xml><?xml version="1.0" encoding="utf-8"?>
<ds:datastoreItem xmlns:ds="http://schemas.openxmlformats.org/officeDocument/2006/customXml" ds:itemID="{D34AF736-B8D1-4E36-9DE3-262B4745E67D}"/>
</file>

<file path=customXml/itemProps3.xml><?xml version="1.0" encoding="utf-8"?>
<ds:datastoreItem xmlns:ds="http://schemas.openxmlformats.org/officeDocument/2006/customXml" ds:itemID="{FD955BF7-33F3-44E7-AB0F-9C38658EC521}"/>
</file>

<file path=docProps/app.xml><?xml version="1.0" encoding="utf-8"?>
<Properties xmlns="http://schemas.openxmlformats.org/officeDocument/2006/extended-properties" xmlns:vt="http://schemas.openxmlformats.org/officeDocument/2006/docPropsVTypes">
  <Template>Merry%20Christmas%20banner_with%20poinsettia.dotx</Template>
  <TotalTime>2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banner (with poinsettia)</vt:lpstr>
    </vt:vector>
  </TitlesOfParts>
  <Company>Microsoft Corporation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banner (with poinsettia)</dc:title>
  <dc:creator>Chaim</dc:creator>
  <cp:lastModifiedBy>Brendan Sullivan</cp:lastModifiedBy>
  <cp:revision>2</cp:revision>
  <cp:lastPrinted>2003-10-31T21:47:00Z</cp:lastPrinted>
  <dcterms:created xsi:type="dcterms:W3CDTF">2011-12-30T01:18:00Z</dcterms:created>
  <dcterms:modified xsi:type="dcterms:W3CDTF">2012-06-08T21:39:00Z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TC010161601033</vt:lpwstr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13857700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