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AF" w:rsidRDefault="00EA587B">
      <w:bookmarkStart w:id="0" w:name="_GoBack"/>
      <w:bookmarkEnd w:id="0"/>
      <w:r>
        <w:rPr>
          <w:noProof/>
        </w:rPr>
        <w:pict>
          <v:rect id="_x0000_s1036" style="position:absolute;margin-left:-80.45pt;margin-top:280.65pt;width:69.85pt;height:56.9pt;z-index:251640832;mso-position-horizontal-relative:margin;mso-position-vertical-relative:margin" o:regroupid="2" fillcolor="#b8cce4" stroked="f">
            <v:textbox style="mso-next-textbox:#_x0000_s1036" inset="0,0,0,0">
              <w:txbxContent>
                <w:p w:rsidR="00CC24F8" w:rsidRPr="0000485E" w:rsidRDefault="00CC24F8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0" style="position:absolute;margin-left:-80.45pt;margin-top:360.85pt;width:69.85pt;height:315pt;z-index:251644928;mso-position-horizontal-relative:margin;mso-position-vertical-relative:margin" o:regroupid="2" fillcolor="#b8cce4" stroked="f">
            <v:textbox style="layout-flow:vertical;mso-layout-flow-alt:bottom-to-top;mso-next-textbox:#_x0000_s1040" inset="5.76pt,0,0,0">
              <w:txbxContent>
                <w:p w:rsidR="00CC24F8" w:rsidRPr="00160E0A" w:rsidRDefault="00CC24F8" w:rsidP="00ED5244">
                  <w:pPr>
                    <w:pStyle w:val="Month"/>
                    <w:rPr>
                      <w:rFonts w:eastAsia="MS PGothic" w:cs="Microsoft Sans Serif"/>
                    </w:rPr>
                  </w:pPr>
                  <w:r w:rsidRPr="00160E0A">
                    <w:rPr>
                      <w:rFonts w:eastAsia="MS PGothic" w:cs="Microsoft Sans Serif"/>
                    </w:rPr>
                    <w:t>2</w:t>
                  </w:r>
                  <w:r w:rsidRPr="00160E0A">
                    <w:rPr>
                      <w:rFonts w:eastAsia="MS PGothic" w:cs="Microsoft Sans Serif"/>
                      <w:lang w:eastAsia="zh-CN"/>
                    </w:rPr>
                    <w:t xml:space="preserve"> </w:t>
                  </w:r>
                  <w:r w:rsidRPr="00160E0A">
                    <w:rPr>
                      <w:rFonts w:eastAsia="MS PGothic" w:hAnsi="MS PGothic" w:cs="Microsoft Sans Serif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9" style="position:absolute;margin-left:-80.45pt;margin-top:671.9pt;width:69.85pt;height:56.9pt;z-index:251643904;mso-position-horizontal-relative:margin;mso-position-vertical-relative:margin" o:regroupid="2" fillcolor="#b8cce4" stroked="f">
            <v:textbox style="mso-next-textbox:#_x0000_s1039" inset="0,0,0,0">
              <w:txbxContent>
                <w:p w:rsidR="00CC24F8" w:rsidRPr="00D861A7" w:rsidRDefault="00CC24F8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8" style="position:absolute;margin-left:-9.95pt;margin-top:360.65pt;width:505.5pt;height:369pt;z-index:251642880;mso-position-horizontal-relative:margin;mso-position-vertical-relative:margin" o:regroupid="2" filled="f" stroked="f">
            <v:textbox style="mso-next-textbox:#_x0000_s103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CC24F8" w:rsidRPr="00160E0A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7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14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21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28</w:t>
                        </w:r>
                      </w:p>
                    </w:tc>
                  </w:tr>
                  <w:tr w:rsidR="00CC24F8" w:rsidRPr="00160E0A">
                    <w:trPr>
                      <w:trHeight w:val="2294"/>
                    </w:trPr>
                    <w:tc>
                      <w:tcPr>
                        <w:tcW w:w="10108" w:type="dxa"/>
                        <w:gridSpan w:val="7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C24F8" w:rsidRPr="008638C1" w:rsidRDefault="00CC24F8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7" style="position:absolute;margin-left:-80.45pt;margin-top:-31.45pt;width:69.85pt;height:315pt;z-index:251641856;mso-position-horizontal-relative:margin;mso-position-vertical-relative:margin" o:regroupid="2" fillcolor="#b8cce4" stroked="f">
            <v:textbox style="layout-flow:vertical;mso-layout-flow-alt:bottom-to-top;mso-next-textbox:#_x0000_s1037" inset="5.76pt,0,0,0">
              <w:txbxContent>
                <w:p w:rsidR="00CC24F8" w:rsidRPr="00160E0A" w:rsidRDefault="00CC24F8" w:rsidP="00DF008B">
                  <w:pPr>
                    <w:pStyle w:val="Month"/>
                    <w:rPr>
                      <w:rFonts w:eastAsia="MS PGothic" w:cs="Microsoft Sans Serif"/>
                    </w:rPr>
                  </w:pPr>
                  <w:r w:rsidRPr="00160E0A">
                    <w:rPr>
                      <w:rFonts w:eastAsia="MS PGothic" w:cs="Microsoft Sans Serif"/>
                    </w:rPr>
                    <w:t>1</w:t>
                  </w:r>
                  <w:r w:rsidRPr="00160E0A">
                    <w:rPr>
                      <w:rFonts w:eastAsia="MS PGothic" w:cs="Microsoft Sans Serif"/>
                      <w:lang w:eastAsia="zh-CN"/>
                    </w:rPr>
                    <w:t xml:space="preserve"> </w:t>
                  </w:r>
                  <w:r w:rsidRPr="00160E0A">
                    <w:rPr>
                      <w:rFonts w:eastAsia="MS PGothic" w:hAnsi="MS PGothic" w:cs="Microsoft Sans Serif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35" style="position:absolute;margin-left:-9.95pt;margin-top:-31.45pt;width:7in;height:369pt;z-index:251639808;mso-position-horizontal-relative:margin;mso-position-vertical-relative:margin" o:regroupid="2" filled="f" stroked="f"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C24F8" w:rsidRPr="00160E0A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DF008B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DF008B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DF008B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DF008B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DF008B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DF008B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DF008B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10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17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24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31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C24F8" w:rsidRPr="00996BD8" w:rsidRDefault="00CC24F8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rPr>
          <w:noProof/>
        </w:rPr>
        <w:lastRenderedPageBreak/>
        <w:pict>
          <v:rect id="_x0000_s1047" style="position:absolute;margin-left:-80.55pt;margin-top:361.55pt;width:69.85pt;height:315pt;z-index:251651072;mso-position-horizontal-relative:margin;mso-position-vertical-relative:margin" o:regroupid="3" fillcolor="#b8cce4" stroked="f">
            <v:textbox style="layout-flow:vertical;mso-layout-flow-alt:bottom-to-top;mso-next-textbox:#_x0000_s1047" inset="5.76pt,0,0,0">
              <w:txbxContent>
                <w:p w:rsidR="00CC24F8" w:rsidRPr="00DF008B" w:rsidRDefault="00CC24F8" w:rsidP="00ED5244">
                  <w:pPr>
                    <w:pStyle w:val="Month"/>
                  </w:pPr>
                  <w:r w:rsidRPr="00FA3601">
                    <w:t>4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 w:rsidRPr="009F3E99">
                    <w:rPr>
                      <w:rFonts w:ascii="MS PGothic" w:eastAsia="MS PGothic" w:hAnsi="MS PGothic" w:cs="MS Gothic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6" style="position:absolute;margin-left:-80.55pt;margin-top:672.6pt;width:69.85pt;height:56.9pt;z-index:251650048;mso-position-horizontal-relative:margin;mso-position-vertical-relative:margin" o:regroupid="3" fillcolor="#b8cce4" stroked="f">
            <v:textbox style="mso-next-textbox:#_x0000_s1046" inset="0,0,0,0">
              <w:txbxContent>
                <w:p w:rsidR="00CC24F8" w:rsidRPr="00D861A7" w:rsidRDefault="00CC24F8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5" style="position:absolute;margin-left:-10.05pt;margin-top:361.35pt;width:505.5pt;height:369pt;z-index:251649024;mso-position-horizontal-relative:margin;mso-position-vertical-relative:margin" o:regroupid="3" filled="f" stroked="f">
            <v:textbox style="mso-next-textbox:#_x0000_s104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CC24F8" w:rsidRPr="00160E0A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4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11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18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25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C24F8" w:rsidRPr="008638C1" w:rsidRDefault="00CC24F8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4" style="position:absolute;margin-left:-80.55pt;margin-top:-30.75pt;width:69.85pt;height:315pt;z-index:251648000;mso-position-horizontal-relative:margin;mso-position-vertical-relative:margin" o:regroupid="3" fillcolor="#b8cce4" stroked="f">
            <v:textbox style="layout-flow:vertical;mso-layout-flow-alt:bottom-to-top;mso-next-textbox:#_x0000_s1044" inset="5.76pt,0,0,0">
              <w:txbxContent>
                <w:p w:rsidR="00CC24F8" w:rsidRPr="00160E0A" w:rsidRDefault="00CC24F8" w:rsidP="00DF008B">
                  <w:pPr>
                    <w:pStyle w:val="Month"/>
                    <w:rPr>
                      <w:rFonts w:eastAsia="MS PGothic" w:cs="Microsoft Sans Serif"/>
                    </w:rPr>
                  </w:pPr>
                  <w:r w:rsidRPr="00160E0A">
                    <w:rPr>
                      <w:rFonts w:eastAsia="MS PGothic" w:cs="Microsoft Sans Serif"/>
                    </w:rPr>
                    <w:t>3</w:t>
                  </w:r>
                  <w:r w:rsidRPr="00160E0A">
                    <w:rPr>
                      <w:rFonts w:eastAsia="MS PGothic" w:cs="Microsoft Sans Serif"/>
                      <w:lang w:eastAsia="zh-CN"/>
                    </w:rPr>
                    <w:t xml:space="preserve"> </w:t>
                  </w:r>
                  <w:r w:rsidRPr="00160E0A">
                    <w:rPr>
                      <w:rFonts w:eastAsia="MS PGothic" w:hAnsi="MS PGothic" w:cs="Microsoft Sans Serif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2" style="position:absolute;margin-left:-10.05pt;margin-top:-30.75pt;width:7in;height:369pt;z-index:251645952;mso-position-horizontal-relative:margin;mso-position-vertical-relative:margin" o:regroupid="3" filled="f" stroked="f">
            <v:textbox style="mso-next-textbox:#_x0000_s104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C24F8" w:rsidRPr="00160E0A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7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14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21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28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C24F8" w:rsidRPr="00996BD8" w:rsidRDefault="00CC24F8" w:rsidP="00DF008B">
                  <w:pPr>
                    <w:pStyle w:val="Month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43" style="position:absolute;margin-left:-80.55pt;margin-top:281.35pt;width:69.85pt;height:56.9pt;z-index:251646976;mso-position-horizontal-relative:margin;mso-position-vertical-relative:margin" o:regroupid="3" fillcolor="#b8cce4" stroked="f">
            <v:textbox style="mso-next-textbox:#_x0000_s1043" inset="0,0,0,0">
              <w:txbxContent>
                <w:p w:rsidR="00CC24F8" w:rsidRPr="00D861A7" w:rsidRDefault="00CC24F8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="002034F3">
        <w:rPr>
          <w:noProof/>
        </w:rPr>
        <w:lastRenderedPageBreak/>
        <w:pict>
          <v:rect id="_x0000_s1050" style="position:absolute;margin-left:-80.5pt;margin-top:281.35pt;width:69.85pt;height:56.9pt;z-index:251653120;mso-position-horizontal-relative:margin;mso-position-vertical-relative:margin" o:regroupid="4" fillcolor="#b8cce4" stroked="f">
            <v:textbox style="mso-next-textbox:#_x0000_s1050" inset="0,0,0,0">
              <w:txbxContent>
                <w:p w:rsidR="00CC24F8" w:rsidRPr="00D861A7" w:rsidRDefault="00CC24F8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54" style="position:absolute;margin-left:-80.5pt;margin-top:361.55pt;width:69.85pt;height:315pt;z-index:251657216;mso-position-horizontal-relative:margin;mso-position-vertical-relative:margin" o:regroupid="4" fillcolor="#b8cce4" stroked="f">
            <v:textbox style="layout-flow:vertical;mso-layout-flow-alt:bottom-to-top;mso-next-textbox:#_x0000_s1054" inset="5.76pt,0,0,0">
              <w:txbxContent>
                <w:p w:rsidR="00CC24F8" w:rsidRPr="00160E0A" w:rsidRDefault="00CC24F8" w:rsidP="00DF008B">
                  <w:pPr>
                    <w:pStyle w:val="Month"/>
                    <w:rPr>
                      <w:rFonts w:eastAsia="MS PGothic" w:cs="Microsoft Sans Serif"/>
                    </w:rPr>
                  </w:pPr>
                  <w:r w:rsidRPr="00160E0A">
                    <w:rPr>
                      <w:rFonts w:eastAsia="MS PGothic" w:cs="Microsoft Sans Serif"/>
                    </w:rPr>
                    <w:t>6</w:t>
                  </w:r>
                  <w:r w:rsidRPr="00160E0A">
                    <w:rPr>
                      <w:rFonts w:eastAsia="MS PGothic" w:cs="Microsoft Sans Serif"/>
                      <w:lang w:eastAsia="zh-CN"/>
                    </w:rPr>
                    <w:t xml:space="preserve"> </w:t>
                  </w:r>
                  <w:r w:rsidRPr="00160E0A">
                    <w:rPr>
                      <w:rFonts w:eastAsia="MS PGothic" w:hAnsi="MS PGothic" w:cs="Microsoft Sans Serif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53" style="position:absolute;margin-left:-80.5pt;margin-top:672.6pt;width:69.85pt;height:56.9pt;z-index:251656192;mso-position-horizontal-relative:margin;mso-position-vertical-relative:margin" o:regroupid="4" fillcolor="#b8cce4" stroked="f">
            <v:textbox style="mso-next-textbox:#_x0000_s1053" inset="0,0,0,0">
              <w:txbxContent>
                <w:p w:rsidR="00CC24F8" w:rsidRPr="00D861A7" w:rsidRDefault="00CC24F8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51" style="position:absolute;margin-left:-80.5pt;margin-top:-30.75pt;width:69.85pt;height:315pt;z-index:251654144;mso-position-horizontal-relative:margin;mso-position-vertical-relative:margin" o:regroupid="4" fillcolor="#b8cce4" stroked="f">
            <v:textbox style="layout-flow:vertical;mso-layout-flow-alt:bottom-to-top;mso-next-textbox:#_x0000_s1051" inset="5.76pt,0,0,0">
              <w:txbxContent>
                <w:p w:rsidR="00CC24F8" w:rsidRPr="00160E0A" w:rsidRDefault="00CC24F8" w:rsidP="00DF008B">
                  <w:pPr>
                    <w:pStyle w:val="Month"/>
                    <w:rPr>
                      <w:rFonts w:eastAsia="MS PGothic" w:cs="Microsoft Sans Serif"/>
                    </w:rPr>
                  </w:pPr>
                  <w:r w:rsidRPr="00160E0A">
                    <w:rPr>
                      <w:rFonts w:eastAsia="MS PGothic" w:cs="Microsoft Sans Serif"/>
                    </w:rPr>
                    <w:t>5</w:t>
                  </w:r>
                  <w:r w:rsidRPr="00160E0A">
                    <w:rPr>
                      <w:rFonts w:eastAsia="MS PGothic" w:cs="Microsoft Sans Serif"/>
                      <w:lang w:eastAsia="zh-CN"/>
                    </w:rPr>
                    <w:t xml:space="preserve"> </w:t>
                  </w:r>
                  <w:r w:rsidRPr="00160E0A">
                    <w:rPr>
                      <w:rFonts w:eastAsia="MS PGothic" w:hAnsi="MS PGothic" w:cs="Microsoft Sans Serif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49" style="position:absolute;margin-left:-10.75pt;margin-top:-30.75pt;width:7in;height:369pt;z-index:251652096;mso-position-horizontal-relative:margin;mso-position-vertical-relative:margin" o:regroupid="4" filled="f" stroked="f">
            <v:textbox style="mso-next-textbox:#_x0000_s104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C24F8" w:rsidRPr="00160E0A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9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16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23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30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C24F8" w:rsidRPr="00996BD8" w:rsidRDefault="00CC24F8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52" style="position:absolute;margin-left:-10.75pt;margin-top:361.35pt;width:505.5pt;height:369pt;z-index:251655168;mso-position-horizontal-relative:margin;mso-position-vertical-relative:margin" o:regroupid="4" filled="f" stroked="f">
            <v:textbox style="mso-next-textbox:#_x0000_s105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CC24F8" w:rsidRPr="00160E0A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6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13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20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27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C24F8" w:rsidRPr="008638C1" w:rsidRDefault="00CC24F8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="002034F3">
        <w:rPr>
          <w:noProof/>
        </w:rPr>
        <w:lastRenderedPageBreak/>
        <w:pict>
          <v:rect id="_x0000_s1057" style="position:absolute;margin-left:-79.5pt;margin-top:281pt;width:69.85pt;height:56.9pt;z-index:251659264;mso-position-horizontal-relative:margin;mso-position-vertical-relative:margin" o:regroupid="5" fillcolor="#b8cce4" stroked="f">
            <v:textbox style="mso-next-textbox:#_x0000_s1057" inset="0,0,0,0">
              <w:txbxContent>
                <w:p w:rsidR="00CC24F8" w:rsidRPr="00D861A7" w:rsidRDefault="00CC24F8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61" style="position:absolute;margin-left:-79.5pt;margin-top:361.2pt;width:69.85pt;height:315pt;z-index:251663360;mso-position-horizontal-relative:margin;mso-position-vertical-relative:margin" o:regroupid="5" fillcolor="#b8cce4" stroked="f">
            <v:textbox style="layout-flow:vertical;mso-layout-flow-alt:bottom-to-top;mso-next-textbox:#_x0000_s1061" inset="5.76pt,0,0,0">
              <w:txbxContent>
                <w:p w:rsidR="00CC24F8" w:rsidRPr="00DF008B" w:rsidRDefault="00CC24F8" w:rsidP="00DF008B">
                  <w:pPr>
                    <w:pStyle w:val="Month"/>
                  </w:pPr>
                  <w:r w:rsidRPr="00FA3601">
                    <w:t>8</w:t>
                  </w:r>
                  <w:r w:rsidRPr="009F3E99">
                    <w:rPr>
                      <w:rFonts w:ascii="MS PGothic" w:eastAsia="MS PGothic" w:hAnsi="MS PGothic" w:hint="eastAsia"/>
                      <w:lang w:eastAsia="zh-CN"/>
                    </w:rPr>
                    <w:t xml:space="preserve"> </w:t>
                  </w:r>
                  <w:r w:rsidRPr="009F3E99">
                    <w:rPr>
                      <w:rFonts w:ascii="MS PGothic" w:eastAsia="MS PGothic" w:hAnsi="MS PGothic" w:cs="MS Gothic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60" style="position:absolute;margin-left:-79.5pt;margin-top:672.25pt;width:69.85pt;height:56.9pt;z-index:251662336;mso-position-horizontal-relative:margin;mso-position-vertical-relative:margin" o:regroupid="5" fillcolor="#b8cce4" stroked="f">
            <v:textbox style="mso-next-textbox:#_x0000_s1060" inset="0,0,0,0">
              <w:txbxContent>
                <w:p w:rsidR="00CC24F8" w:rsidRPr="00D861A7" w:rsidRDefault="00CC24F8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58" style="position:absolute;margin-left:-79.5pt;margin-top:-31.1pt;width:69.85pt;height:315pt;z-index:251660288;mso-position-horizontal-relative:margin;mso-position-vertical-relative:margin" o:regroupid="5" fillcolor="#b8cce4" stroked="f">
            <v:textbox style="layout-flow:vertical;mso-layout-flow-alt:bottom-to-top;mso-next-textbox:#_x0000_s1058" inset="5.76pt,0,0,0">
              <w:txbxContent>
                <w:p w:rsidR="00CC24F8" w:rsidRPr="00160E0A" w:rsidRDefault="00CC24F8" w:rsidP="00DF008B">
                  <w:pPr>
                    <w:pStyle w:val="Month"/>
                    <w:rPr>
                      <w:rFonts w:eastAsia="MS PGothic" w:cs="Microsoft Sans Serif"/>
                    </w:rPr>
                  </w:pPr>
                  <w:r w:rsidRPr="00160E0A">
                    <w:rPr>
                      <w:rFonts w:eastAsia="MS PGothic" w:cs="Microsoft Sans Serif"/>
                    </w:rPr>
                    <w:t>7</w:t>
                  </w:r>
                  <w:r w:rsidRPr="00160E0A">
                    <w:rPr>
                      <w:rFonts w:eastAsia="MS PGothic" w:cs="Microsoft Sans Serif"/>
                      <w:lang w:eastAsia="zh-CN"/>
                    </w:rPr>
                    <w:t xml:space="preserve"> </w:t>
                  </w:r>
                  <w:r w:rsidRPr="00160E0A">
                    <w:rPr>
                      <w:rFonts w:eastAsia="MS PGothic" w:hAnsi="MS PGothic" w:cs="Microsoft Sans Serif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59" style="position:absolute;margin-left:-9.75pt;margin-top:361pt;width:505.5pt;height:369pt;z-index:251661312;mso-position-horizontal-relative:margin;mso-position-vertical-relative:margin" o:regroupid="5" filled="f" stroked="f">
            <v:textbox style="mso-next-textbox:#_x0000_s105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CC24F8" w:rsidRPr="00160E0A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8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15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22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29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C24F8" w:rsidRPr="008638C1" w:rsidRDefault="00CC24F8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56" style="position:absolute;margin-left:-9.75pt;margin-top:-31.1pt;width:7in;height:369pt;z-index:251658240;mso-position-horizontal-relative:margin;mso-position-vertical-relative:margin" o:regroupid="5" filled="f" stroked="f">
            <v:textbox style="mso-next-textbox:#_x0000_s105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C24F8" w:rsidRPr="00160E0A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4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11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18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25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C24F8" w:rsidRPr="00996BD8" w:rsidRDefault="00CC24F8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="002034F3">
        <w:rPr>
          <w:noProof/>
        </w:rPr>
        <w:lastRenderedPageBreak/>
        <w:pict>
          <v:rect id="_x0000_s1066" style="position:absolute;margin-left:-9.75pt;margin-top:361.25pt;width:505.5pt;height:369pt;z-index:251667456;mso-position-horizontal-relative:margin;mso-position-vertical-relative:margin" o:regroupid="6" filled="f" stroked="f">
            <v:textbox style="mso-next-textbox:#_x0000_s106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CC24F8" w:rsidRPr="00160E0A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10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17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24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31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C24F8" w:rsidRPr="008638C1" w:rsidRDefault="00CC24F8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63" style="position:absolute;margin-left:-9.75pt;margin-top:-30.85pt;width:7in;height:369pt;z-index:251664384;mso-position-horizontal-relative:margin;mso-position-vertical-relative:margin" o:regroupid="6" filled="f" stroked="f">
            <v:textbox style="mso-next-textbox:#_x0000_s106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C24F8" w:rsidRPr="00160E0A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5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12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19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26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C24F8" w:rsidRPr="00996BD8" w:rsidRDefault="00CC24F8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5" style="position:absolute;margin-left:-79.5pt;margin-top:-30.85pt;width:69.85pt;height:315pt;z-index:251666432;mso-position-horizontal-relative:margin;mso-position-vertical-relative:margin" o:regroupid="6" fillcolor="#b8cce4" stroked="f">
            <v:textbox style="layout-flow:vertical;mso-layout-flow-alt:bottom-to-top;mso-next-textbox:#_x0000_s1065" inset="5.76pt,0,0,0">
              <w:txbxContent>
                <w:p w:rsidR="00CC24F8" w:rsidRPr="00DF008B" w:rsidRDefault="00CC24F8" w:rsidP="00DF008B">
                  <w:pPr>
                    <w:pStyle w:val="Month"/>
                  </w:pPr>
                  <w:r w:rsidRPr="00FA3601">
                    <w:t>9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 w:rsidRPr="009F3E99">
                    <w:rPr>
                      <w:rFonts w:ascii="MS PGothic" w:eastAsia="MS PGothic" w:hAnsi="MS PGothic" w:cs="MS Gothic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4" style="position:absolute;margin-left:-79.5pt;margin-top:281.25pt;width:69.85pt;height:56.9pt;z-index:251665408;mso-position-horizontal-relative:margin;mso-position-vertical-relative:margin" o:regroupid="6" fillcolor="#b8cce4" stroked="f">
            <v:textbox style="mso-next-textbox:#_x0000_s1064" inset="0,0,0,0">
              <w:txbxContent>
                <w:p w:rsidR="00CC24F8" w:rsidRPr="00D861A7" w:rsidRDefault="00CC24F8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8" style="position:absolute;margin-left:-79.5pt;margin-top:361.45pt;width:69.85pt;height:315pt;z-index:251669504;mso-position-horizontal-relative:margin;mso-position-vertical-relative:margin" o:regroupid="6" fillcolor="#b8cce4" stroked="f">
            <v:textbox style="layout-flow:vertical;mso-layout-flow-alt:bottom-to-top;mso-next-textbox:#_x0000_s1068" inset="5.76pt,0,0,0">
              <w:txbxContent>
                <w:p w:rsidR="00CC24F8" w:rsidRPr="009F3E99" w:rsidRDefault="00CC24F8" w:rsidP="00DF008B">
                  <w:pPr>
                    <w:pStyle w:val="Month"/>
                    <w:rPr>
                      <w:rFonts w:ascii="MS PGothic" w:eastAsia="MS PGothic" w:hAnsi="MS PGothic"/>
                    </w:rPr>
                  </w:pPr>
                  <w:r w:rsidRPr="00FA3601">
                    <w:t>10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 w:rsidRPr="009F3E99">
                    <w:rPr>
                      <w:rFonts w:ascii="MS PGothic" w:eastAsia="MS PGothic" w:hAnsi="MS PGothic" w:cs="MS Gothic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67" style="position:absolute;margin-left:-79.5pt;margin-top:672.5pt;width:69.85pt;height:56.9pt;z-index:251668480;mso-position-horizontal-relative:margin;mso-position-vertical-relative:margin" o:regroupid="6" fillcolor="#b8cce4" stroked="f">
            <v:textbox style="mso-next-textbox:#_x0000_s1067" inset="0,0,0,0">
              <w:txbxContent>
                <w:p w:rsidR="00CC24F8" w:rsidRPr="00D861A7" w:rsidRDefault="00CC24F8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 w:rsidR="002034F3">
        <w:rPr>
          <w:noProof/>
        </w:rPr>
        <w:lastRenderedPageBreak/>
        <w:pict>
          <v:rect id="_x0000_s1027" style="position:absolute;margin-left:-10.25pt;margin-top:-31.5pt;width:7in;height:369pt;z-index:251670528;mso-position-horizontal-relative:margin;mso-position-vertical-relative:margin" o:regroupid="7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C24F8" w:rsidRPr="00160E0A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7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14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21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28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C24F8" w:rsidRPr="00996BD8" w:rsidRDefault="00CC24F8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32" style="position:absolute;margin-left:-80pt;margin-top:361.55pt;width:69.85pt;height:315pt;z-index:251675648;mso-position-horizontal-relative:margin;mso-position-vertical-relative:margin" o:regroupid="7" fillcolor="#b8cce4" stroked="f">
            <v:textbox style="layout-flow:vertical;mso-layout-flow-alt:bottom-to-top;mso-next-textbox:#_x0000_s1032" inset="5.76pt,0,0,0">
              <w:txbxContent>
                <w:p w:rsidR="00CC24F8" w:rsidRPr="009F3E99" w:rsidRDefault="00CC24F8" w:rsidP="00ED5244">
                  <w:pPr>
                    <w:pStyle w:val="Month"/>
                    <w:rPr>
                      <w:rFonts w:ascii="MS PGothic" w:eastAsia="MS PGothic" w:hAnsi="MS PGothic"/>
                    </w:rPr>
                  </w:pPr>
                  <w:r w:rsidRPr="00FA3601">
                    <w:t>12</w:t>
                  </w:r>
                  <w:r w:rsidRPr="009F3E99">
                    <w:rPr>
                      <w:rFonts w:ascii="MS PGothic" w:eastAsia="MS PGothic" w:hAnsi="MS PGothic" w:hint="eastAsia"/>
                      <w:lang w:eastAsia="zh-CN"/>
                    </w:rPr>
                    <w:t xml:space="preserve"> </w:t>
                  </w:r>
                  <w:r w:rsidRPr="009F3E99">
                    <w:rPr>
                      <w:rFonts w:ascii="MS PGothic" w:eastAsia="MS PGothic" w:hAnsi="MS PGothic" w:cs="MS Gothic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31" style="position:absolute;margin-left:-80pt;margin-top:672.6pt;width:69.85pt;height:56.9pt;z-index:251674624;mso-position-horizontal-relative:margin;mso-position-vertical-relative:margin" o:regroupid="7" fillcolor="#b8cce4" stroked="f">
            <v:textbox style="mso-next-textbox:#_x0000_s1031" inset="0,0,0,0">
              <w:txbxContent>
                <w:p w:rsidR="00CC24F8" w:rsidRPr="00D861A7" w:rsidRDefault="00CC24F8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28" style="position:absolute;margin-left:-80pt;margin-top:281.35pt;width:69.85pt;height:56.9pt;z-index:251671552;mso-position-horizontal-relative:margin;mso-position-vertical-relative:margin" o:regroupid="7" fillcolor="#b8cce4" stroked="f">
            <v:textbox style="mso-next-textbox:#_x0000_s1028" inset="0,0,0,0">
              <w:txbxContent>
                <w:p w:rsidR="00CC24F8" w:rsidRPr="00D861A7" w:rsidRDefault="00CC24F8" w:rsidP="0000485E">
                  <w:pPr>
                    <w:pStyle w:val="Year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 w:rsidR="002034F3">
        <w:rPr>
          <w:noProof/>
        </w:rPr>
        <w:pict>
          <v:rect id="_x0000_s1030" style="position:absolute;margin-left:-10.25pt;margin-top:361.35pt;width:505.5pt;height:369pt;z-index:251673600;mso-position-horizontal-relative:margin;mso-position-vertical-relative:margin" o:regroupid="7" filled="f" stroked="f">
            <v:textbox style="mso-next-textbox:#_x0000_s103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CC24F8" w:rsidRPr="00160E0A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土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CC24F8" w:rsidRPr="009F3E99" w:rsidRDefault="00CC24F8" w:rsidP="00FA3601">
                        <w:pPr>
                          <w:pStyle w:val="DaysoftheWeek"/>
                          <w:rPr>
                            <w:rFonts w:ascii="MS PGothic" w:eastAsia="MS PGothic" w:hAnsi="MS PGothic" w:hint="eastAsia"/>
                            <w:lang w:eastAsia="ja-JP"/>
                          </w:rPr>
                        </w:pPr>
                        <w:r w:rsidRPr="009F3E99">
                          <w:rPr>
                            <w:rFonts w:ascii="MS PGothic" w:eastAsia="MS PGothic" w:hAnsi="MS PGothic" w:hint="eastAsia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5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12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1151CB">
                        <w:pPr>
                          <w:pStyle w:val="Heading2"/>
                        </w:pPr>
                        <w:r w:rsidRPr="00160E0A">
                          <w:t>18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19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26</w:t>
                        </w: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  <w:r w:rsidRPr="00160E0A"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  <w:tr w:rsidR="00CC24F8" w:rsidRPr="00160E0A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CC24F8" w:rsidRPr="00160E0A" w:rsidRDefault="00CC24F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C24F8" w:rsidRPr="008638C1" w:rsidRDefault="00CC24F8" w:rsidP="00DF008B">
                  <w:pPr>
                    <w:pStyle w:val="Month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9" style="position:absolute;margin-left:-80pt;margin-top:-31.5pt;width:69.85pt;height:315pt;z-index:251672576;mso-position-horizontal-relative:margin;mso-position-vertical-relative:margin" o:regroupid="7" fillcolor="#b8cce4" stroked="f">
            <v:textbox style="layout-flow:vertical;mso-layout-flow-alt:bottom-to-top;mso-next-textbox:#_x0000_s1029" inset="5.76pt,0,0,0">
              <w:txbxContent>
                <w:p w:rsidR="00CC24F8" w:rsidRPr="009F3E99" w:rsidRDefault="00CC24F8" w:rsidP="00DF008B">
                  <w:pPr>
                    <w:pStyle w:val="Month"/>
                    <w:rPr>
                      <w:rFonts w:ascii="MS PGothic" w:eastAsia="MS PGothic" w:hAnsi="MS PGothic"/>
                    </w:rPr>
                  </w:pPr>
                  <w:r w:rsidRPr="00FA3601">
                    <w:t>11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 w:rsidRPr="009F3E99">
                    <w:rPr>
                      <w:rFonts w:ascii="MS PGothic" w:eastAsia="MS PGothic" w:hAnsi="MS PGothic" w:cs="MS Gothic" w:hint="eastAsia"/>
                      <w:lang w:eastAsia="ja-JP"/>
                    </w:rPr>
                    <w:t>月</w:t>
                  </w:r>
                </w:p>
              </w:txbxContent>
            </v:textbox>
            <w10:wrap anchorx="margin" anchory="margin"/>
          </v:rect>
        </w:pict>
      </w:r>
    </w:p>
    <w:sectPr w:rsidR="006714AF" w:rsidSect="009F3E99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0AD"/>
    <w:rsid w:val="0000485E"/>
    <w:rsid w:val="00005F29"/>
    <w:rsid w:val="00040F4C"/>
    <w:rsid w:val="00063FF3"/>
    <w:rsid w:val="000F5FEA"/>
    <w:rsid w:val="001151CB"/>
    <w:rsid w:val="00147FA9"/>
    <w:rsid w:val="00160E0A"/>
    <w:rsid w:val="00196477"/>
    <w:rsid w:val="002034F3"/>
    <w:rsid w:val="00247CC6"/>
    <w:rsid w:val="002D5A68"/>
    <w:rsid w:val="00364EF5"/>
    <w:rsid w:val="00376CB7"/>
    <w:rsid w:val="003B61D6"/>
    <w:rsid w:val="004E648C"/>
    <w:rsid w:val="006000AD"/>
    <w:rsid w:val="00616D92"/>
    <w:rsid w:val="00660521"/>
    <w:rsid w:val="006606E2"/>
    <w:rsid w:val="006714AF"/>
    <w:rsid w:val="00692463"/>
    <w:rsid w:val="0070381B"/>
    <w:rsid w:val="007C584E"/>
    <w:rsid w:val="008136D2"/>
    <w:rsid w:val="0087282C"/>
    <w:rsid w:val="009575A6"/>
    <w:rsid w:val="009F3E99"/>
    <w:rsid w:val="00A26530"/>
    <w:rsid w:val="00A70BF5"/>
    <w:rsid w:val="00AA7279"/>
    <w:rsid w:val="00B253F8"/>
    <w:rsid w:val="00B51D77"/>
    <w:rsid w:val="00B954A3"/>
    <w:rsid w:val="00C24F78"/>
    <w:rsid w:val="00C7430B"/>
    <w:rsid w:val="00CC24F8"/>
    <w:rsid w:val="00DC17B5"/>
    <w:rsid w:val="00DE113C"/>
    <w:rsid w:val="00DF008B"/>
    <w:rsid w:val="00EA587B"/>
    <w:rsid w:val="00ED5244"/>
    <w:rsid w:val="00F7350F"/>
    <w:rsid w:val="00FA3601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F5"/>
    <w:rPr>
      <w:rFonts w:ascii="Microsoft Sans Serif" w:hAnsi="Microsoft Sans Serif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EF5"/>
    <w:pPr>
      <w:keepNext/>
      <w:keepLines/>
      <w:spacing w:before="48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Heading2">
    <w:name w:val="heading 2"/>
    <w:aliases w:val="Dates"/>
    <w:basedOn w:val="Month"/>
    <w:next w:val="Normal"/>
    <w:qFormat/>
    <w:rsid w:val="00364EF5"/>
    <w:pPr>
      <w:jc w:val="right"/>
      <w:outlineLvl w:val="1"/>
    </w:pPr>
    <w:rPr>
      <w:rFonts w:cs="Tahoma"/>
      <w:b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oftheWeek">
    <w:name w:val="Days of the Week"/>
    <w:basedOn w:val="Normal"/>
    <w:rsid w:val="00DF008B"/>
    <w:pPr>
      <w:jc w:val="center"/>
    </w:pPr>
    <w:rPr>
      <w:rFonts w:cs="Tahoma"/>
      <w:b/>
      <w:noProof/>
      <w:sz w:val="28"/>
      <w:szCs w:val="28"/>
    </w:rPr>
  </w:style>
  <w:style w:type="paragraph" w:customStyle="1" w:styleId="Month">
    <w:name w:val="Month"/>
    <w:basedOn w:val="Normal"/>
    <w:next w:val="Normal"/>
    <w:rsid w:val="00364EF5"/>
    <w:pPr>
      <w:jc w:val="center"/>
    </w:pPr>
    <w:rPr>
      <w:b/>
      <w:noProof/>
      <w:sz w:val="72"/>
      <w:szCs w:val="72"/>
    </w:rPr>
  </w:style>
  <w:style w:type="paragraph" w:customStyle="1" w:styleId="Year">
    <w:name w:val="Year"/>
    <w:rsid w:val="009575A6"/>
    <w:pPr>
      <w:shd w:val="clear" w:color="auto" w:fill="B8CCE4"/>
      <w:spacing w:before="240"/>
      <w:jc w:val="center"/>
    </w:pPr>
    <w:rPr>
      <w:rFonts w:ascii="Microsoft Sans Serif" w:hAnsi="Microsoft Sans Serif" w:cs="Tahoma"/>
      <w:b/>
      <w:noProof/>
      <w:sz w:val="40"/>
      <w:szCs w:val="40"/>
    </w:rPr>
  </w:style>
  <w:style w:type="character" w:styleId="CommentReference">
    <w:name w:val="annotation reference"/>
    <w:basedOn w:val="DefaultParagraphFont"/>
    <w:semiHidden/>
    <w:rsid w:val="00005F29"/>
    <w:rPr>
      <w:sz w:val="16"/>
      <w:szCs w:val="16"/>
    </w:rPr>
  </w:style>
  <w:style w:type="paragraph" w:styleId="CommentText">
    <w:name w:val="annotation text"/>
    <w:basedOn w:val="Normal"/>
    <w:semiHidden/>
    <w:rsid w:val="00005F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F29"/>
    <w:rPr>
      <w:b/>
      <w:bCs/>
    </w:rPr>
  </w:style>
  <w:style w:type="paragraph" w:styleId="BalloonText">
    <w:name w:val="Balloon Text"/>
    <w:basedOn w:val="Normal"/>
    <w:semiHidden/>
    <w:rsid w:val="00005F29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4EF5"/>
    <w:rPr>
      <w:rFonts w:ascii="Microsoft Sans Serif" w:eastAsia="MS Gothic" w:hAnsi="Microsoft Sans Serif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2010 calendar with blue border (6-pp, Mon-Sun)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594644</Value>
      <Value>594662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2012-01-20T20:15:00+00:00</AssetStart>
    <FriendlyTitle xmlns="1119c2e5-8fb9-4d5f-baf1-202c530f2c34" xsi:nil="true"/>
    <Provider xmlns="1119c2e5-8fb9-4d5f-baf1-202c530f2c34" xsi:nil="true"/>
    <LastHandOff xmlns="1119c2e5-8fb9-4d5f-baf1-202c530f2c34" xsi:nil="true"/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TP102818564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798715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97301337-25C7-49E6-AE22-BA78A5764351}"/>
</file>

<file path=customXml/itemProps2.xml><?xml version="1.0" encoding="utf-8"?>
<ds:datastoreItem xmlns:ds="http://schemas.openxmlformats.org/officeDocument/2006/customXml" ds:itemID="{6D7E9BAA-AA91-4699-9C52-7DBA19C33D4D}"/>
</file>

<file path=customXml/itemProps3.xml><?xml version="1.0" encoding="utf-8"?>
<ds:datastoreItem xmlns:ds="http://schemas.openxmlformats.org/officeDocument/2006/customXml" ds:itemID="{C6FB1B8E-4F1E-4FF3-9842-092BC7734B62}"/>
</file>

<file path=docProps/app.xml><?xml version="1.0" encoding="utf-8"?>
<Properties xmlns="http://schemas.openxmlformats.org/officeDocument/2006/extended-properties" xmlns:vt="http://schemas.openxmlformats.org/officeDocument/2006/docPropsVTypes">
  <Template>10365169</Template>
  <TotalTime>0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2009-08-27T17:01:00Z</cp:lastPrinted>
  <dcterms:created xsi:type="dcterms:W3CDTF">2012-06-06T14:52:00Z</dcterms:created>
  <dcterms:modified xsi:type="dcterms:W3CDTF">2012-06-06T14:52:00Z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TC103651691041</vt:lpwstr>
  </property>
  <property fmtid="{D5CDD505-2E9C-101B-9397-08002B2CF9AE}" pid="3" name="InternalTags">
    <vt:lpwstr/>
  </property>
  <property fmtid="{D5CDD505-2E9C-101B-9397-08002B2CF9AE}" pid="4" name="ContentTypeId">
    <vt:lpwstr>0x010100F6E1CA76AAD4564AAF106FC3CFA868360400186944AA932D8046A3B88E9B37BEBDF5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14032100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