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B4" w:rsidRDefault="00584D65">
      <w:bookmarkStart w:id="0" w:name="_GoBack"/>
      <w:bookmarkEnd w:id="0"/>
      <w:r>
        <w:rPr>
          <w:noProof/>
        </w:rPr>
        <w:pict>
          <v:line id="_x0000_s1040" style="position:absolute;flip:y;z-index:251664896" from="623.1pt,281.25pt" to="623.1pt,475.5pt" strokecolor="silver">
            <v:stroke dashstyle="1 1" endcap="round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625.35pt;margin-top:267pt;width:50.25pt;height:215.25pt;z-index:251663872" filled="f" stroked="f" strokecolor="#330">
            <v:textbox style="layout-flow:vertical;mso-layout-flow-alt:bottom-to-top;mso-next-textbox:#_x0000_s1039">
              <w:txbxContent>
                <w:p w:rsidR="007C233F" w:rsidRPr="00196B28" w:rsidRDefault="007C233F" w:rsidP="007C233F">
                  <w:pPr>
                    <w:jc w:val="center"/>
                    <w:rPr>
                      <w:rFonts w:ascii="MS PGothic" w:eastAsia="MS PGothic" w:hAnsi="MS PGothic" w:cs="Arial"/>
                      <w:color w:val="C0C0C0"/>
                      <w:sz w:val="16"/>
                      <w:szCs w:val="16"/>
                    </w:rPr>
                  </w:pPr>
                  <w:r w:rsidRPr="00196B28">
                    <w:rPr>
                      <w:rFonts w:ascii="MS PGothic" w:eastAsia="MS PGothic" w:hAnsi="MS PGothic" w:cs="Arial" w:hint="eastAsia"/>
                      <w:color w:val="C0C0C0"/>
                      <w:sz w:val="16"/>
                      <w:szCs w:val="16"/>
                    </w:rPr>
                    <w:t>点線で切り取り、薄い線で折り曲げます。</w:t>
                  </w:r>
                </w:p>
                <w:p w:rsidR="00584D65" w:rsidRPr="00196B28" w:rsidRDefault="007C233F" w:rsidP="007C233F">
                  <w:pPr>
                    <w:jc w:val="center"/>
                    <w:rPr>
                      <w:rFonts w:ascii="MS PGothic" w:eastAsia="MS PGothic" w:hAnsi="MS PGothic" w:cs="Arial"/>
                      <w:color w:val="C0C0C0"/>
                      <w:sz w:val="16"/>
                      <w:szCs w:val="16"/>
                    </w:rPr>
                  </w:pPr>
                  <w:r w:rsidRPr="00196B28">
                    <w:rPr>
                      <w:rFonts w:ascii="MS PGothic" w:eastAsia="MS PGothic" w:hAnsi="MS PGothic" w:cs="Arial" w:hint="eastAsia"/>
                      <w:color w:val="C0C0C0"/>
                      <w:sz w:val="16"/>
                      <w:szCs w:val="16"/>
                    </w:rPr>
                    <w:t>それぞれの下部を折り曲げ、テープで張り、</w:t>
                  </w:r>
                  <w:r w:rsidRPr="00196B28">
                    <w:rPr>
                      <w:rFonts w:ascii="MS PGothic" w:eastAsia="MS PGothic" w:hAnsi="MS PGothic" w:cs="Arial"/>
                      <w:color w:val="C0C0C0"/>
                      <w:sz w:val="16"/>
                      <w:szCs w:val="16"/>
                    </w:rPr>
                    <w:br/>
                  </w:r>
                  <w:r w:rsidRPr="00196B28">
                    <w:rPr>
                      <w:rFonts w:ascii="MS PGothic" w:eastAsia="MS PGothic" w:hAnsi="MS PGothic" w:cs="Arial" w:hint="eastAsia"/>
                      <w:color w:val="C0C0C0"/>
                      <w:sz w:val="16"/>
                      <w:szCs w:val="16"/>
                    </w:rPr>
                    <w:t>テーブルに置きます。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47.85pt;margin-top:263.25pt;width:270.75pt;height:226.5pt;z-index:251662848" filled="f" stroked="f" strokecolor="#330">
            <v:textbox style="layout-flow:vertical;mso-layout-flow-alt:bottom-to-top;mso-next-textbox:#_x0000_s1038">
              <w:txbxContent>
                <w:p w:rsidR="00584D65" w:rsidRPr="00196B28" w:rsidRDefault="007C233F" w:rsidP="00584D65">
                  <w:pPr>
                    <w:jc w:val="center"/>
                    <w:rPr>
                      <w:rFonts w:ascii="MS PGothic" w:eastAsia="MS PGothic" w:hAnsi="MS PGothic"/>
                      <w:color w:val="666699"/>
                      <w:sz w:val="44"/>
                      <w:szCs w:val="44"/>
                    </w:rPr>
                  </w:pPr>
                  <w:r w:rsidRPr="00196B28">
                    <w:rPr>
                      <w:rFonts w:ascii="MS PGothic" w:eastAsia="MS PGothic" w:hAnsi="MS PGothic" w:hint="eastAsia"/>
                      <w:color w:val="666699"/>
                      <w:sz w:val="44"/>
                      <w:szCs w:val="44"/>
                    </w:rPr>
                    <w:t>イベントまたは</w:t>
                  </w:r>
                  <w:r w:rsidRPr="00196B28">
                    <w:rPr>
                      <w:rFonts w:ascii="MS PGothic" w:eastAsia="MS PGothic" w:hAnsi="MS PGothic"/>
                      <w:color w:val="666699"/>
                      <w:sz w:val="44"/>
                      <w:szCs w:val="44"/>
                    </w:rPr>
                    <w:br/>
                  </w:r>
                  <w:r w:rsidRPr="00196B28">
                    <w:rPr>
                      <w:rFonts w:ascii="MS PGothic" w:eastAsia="MS PGothic" w:hAnsi="MS PGothic" w:hint="eastAsia"/>
                      <w:color w:val="666699"/>
                      <w:sz w:val="44"/>
                      <w:szCs w:val="44"/>
                    </w:rPr>
                    <w:t>ニュース</w:t>
                  </w:r>
                </w:p>
                <w:p w:rsidR="00584D65" w:rsidRPr="00374B42" w:rsidRDefault="00584D65" w:rsidP="00584D65"/>
                <w:p w:rsidR="00584D65" w:rsidRPr="00374B42" w:rsidRDefault="00584D65" w:rsidP="00584D65">
                  <w:pPr>
                    <w:jc w:val="center"/>
                    <w:rPr>
                      <w:color w:val="666699"/>
                    </w:rPr>
                  </w:pPr>
                </w:p>
                <w:p w:rsidR="007C233F" w:rsidRPr="00374B42" w:rsidRDefault="007C233F" w:rsidP="007C233F">
                  <w:pPr>
                    <w:jc w:val="center"/>
                    <w:rPr>
                      <w:color w:val="666699"/>
                    </w:rPr>
                  </w:pPr>
                  <w:r>
                    <w:rPr>
                      <w:rFonts w:hint="eastAsia"/>
                      <w:color w:val="666699"/>
                    </w:rPr>
                    <w:t>レストランまたはカフェテリアにいる方々には有益な情報です。</w:t>
                  </w:r>
                </w:p>
                <w:p w:rsidR="007C233F" w:rsidRPr="00374B42" w:rsidRDefault="007C233F" w:rsidP="007C233F">
                  <w:pPr>
                    <w:jc w:val="center"/>
                    <w:rPr>
                      <w:color w:val="666699"/>
                    </w:rPr>
                  </w:pPr>
                </w:p>
                <w:p w:rsidR="00584D65" w:rsidRPr="00374B42" w:rsidRDefault="007C233F" w:rsidP="007C233F">
                  <w:pPr>
                    <w:jc w:val="center"/>
                    <w:rPr>
                      <w:i/>
                      <w:color w:val="666699"/>
                    </w:rPr>
                  </w:pPr>
                  <w:r>
                    <w:rPr>
                      <w:rFonts w:hint="eastAsia"/>
                      <w:i/>
                      <w:color w:val="666699"/>
                    </w:rPr>
                    <w:t>イベントに関しての情報を</w:t>
                  </w:r>
                  <w:r>
                    <w:rPr>
                      <w:i/>
                      <w:color w:val="666699"/>
                    </w:rPr>
                    <w:br/>
                  </w:r>
                  <w:r>
                    <w:rPr>
                      <w:rFonts w:hint="eastAsia"/>
                      <w:i/>
                      <w:color w:val="666699"/>
                    </w:rPr>
                    <w:t>ここに挿入します。</w:t>
                  </w:r>
                </w:p>
                <w:p w:rsidR="00584D65" w:rsidRPr="00374B42" w:rsidRDefault="00584D65" w:rsidP="00584D65">
                  <w:pPr>
                    <w:jc w:val="center"/>
                    <w:rPr>
                      <w:rFonts w:ascii="Arial" w:hAnsi="Arial" w:cs="Arial"/>
                      <w:color w:val="666699"/>
                    </w:rPr>
                  </w:pPr>
                </w:p>
                <w:p w:rsidR="00584D65" w:rsidRPr="00374B42" w:rsidRDefault="00584D65" w:rsidP="00584D65">
                  <w:pPr>
                    <w:jc w:val="center"/>
                    <w:rPr>
                      <w:rFonts w:ascii="Arial" w:hAnsi="Arial" w:cs="Arial"/>
                      <w:color w:val="666699"/>
                    </w:rPr>
                  </w:pPr>
                </w:p>
                <w:p w:rsidR="00584D65" w:rsidRPr="00196B28" w:rsidRDefault="007C233F" w:rsidP="00584D65">
                  <w:pPr>
                    <w:jc w:val="center"/>
                    <w:rPr>
                      <w:rFonts w:ascii="MS PGothic" w:eastAsia="MS PGothic" w:hAnsi="MS PGothic" w:cs="Arial"/>
                      <w:color w:val="666699"/>
                    </w:rPr>
                  </w:pPr>
                  <w:r w:rsidRPr="00196B28">
                    <w:rPr>
                      <w:rFonts w:ascii="MS PGothic" w:eastAsia="MS PGothic" w:hAnsi="MS PGothic" w:cs="Arial" w:hint="eastAsia"/>
                      <w:color w:val="666699"/>
                    </w:rPr>
                    <w:t>時間</w:t>
                  </w:r>
                </w:p>
                <w:p w:rsidR="00584D65" w:rsidRPr="00196B28" w:rsidRDefault="007C233F" w:rsidP="00584D65">
                  <w:pPr>
                    <w:jc w:val="center"/>
                    <w:rPr>
                      <w:rFonts w:ascii="MS PGothic" w:eastAsia="MS PGothic" w:hAnsi="MS PGothic" w:cs="Arial"/>
                      <w:color w:val="666699"/>
                    </w:rPr>
                  </w:pPr>
                  <w:r w:rsidRPr="00196B28">
                    <w:rPr>
                      <w:rFonts w:ascii="MS PGothic" w:eastAsia="MS PGothic" w:hAnsi="MS PGothic" w:cs="Arial" w:hint="eastAsia"/>
                      <w:color w:val="666699"/>
                    </w:rPr>
                    <w:t>日付</w:t>
                  </w:r>
                </w:p>
                <w:p w:rsidR="00584D65" w:rsidRPr="00196B28" w:rsidRDefault="007C233F" w:rsidP="00584D65">
                  <w:pPr>
                    <w:jc w:val="center"/>
                    <w:rPr>
                      <w:rFonts w:ascii="MS PGothic" w:eastAsia="MS PGothic" w:hAnsi="MS PGothic" w:cs="Arial"/>
                      <w:color w:val="666699"/>
                    </w:rPr>
                  </w:pPr>
                  <w:r w:rsidRPr="00196B28">
                    <w:rPr>
                      <w:rFonts w:ascii="MS PGothic" w:eastAsia="MS PGothic" w:hAnsi="MS PGothic" w:cs="Arial" w:hint="eastAsia"/>
                      <w:color w:val="666699"/>
                    </w:rPr>
                    <w:t>場所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7" style="position:absolute;flip:y;z-index:251661824" from="329.1pt,267.75pt" to="329.1pt,462pt" strokecolor="silver">
            <v:stroke dashstyle="1 1" endcap="round"/>
          </v:line>
        </w:pict>
      </w:r>
      <w:r>
        <w:rPr>
          <w:noProof/>
        </w:rPr>
        <w:pict>
          <v:shape id="_x0000_s1036" type="#_x0000_t202" style="position:absolute;margin-left:36pt;margin-top:254.25pt;width:273.75pt;height:226.5pt;z-index:251660800" filled="f" stroked="f">
            <v:textbox style="layout-flow:vertical;mso-next-textbox:#_x0000_s1036">
              <w:txbxContent>
                <w:p w:rsidR="00584D65" w:rsidRPr="00196B28" w:rsidRDefault="00EE4F60" w:rsidP="00584D65">
                  <w:pPr>
                    <w:jc w:val="center"/>
                    <w:rPr>
                      <w:rFonts w:ascii="MS PGothic" w:eastAsia="MS PGothic" w:hAnsi="MS PGothic"/>
                      <w:color w:val="666699"/>
                      <w:sz w:val="44"/>
                      <w:szCs w:val="44"/>
                    </w:rPr>
                  </w:pPr>
                  <w:r w:rsidRPr="00196B28">
                    <w:rPr>
                      <w:rFonts w:ascii="MS PGothic" w:eastAsia="MS PGothic" w:hAnsi="MS PGothic" w:hint="eastAsia"/>
                      <w:color w:val="666699"/>
                      <w:sz w:val="44"/>
                      <w:szCs w:val="44"/>
                    </w:rPr>
                    <w:t>イベントまたは</w:t>
                  </w:r>
                  <w:r w:rsidRPr="00196B28">
                    <w:rPr>
                      <w:rFonts w:ascii="MS PGothic" w:eastAsia="MS PGothic" w:hAnsi="MS PGothic"/>
                      <w:color w:val="666699"/>
                      <w:sz w:val="44"/>
                      <w:szCs w:val="44"/>
                    </w:rPr>
                    <w:br/>
                  </w:r>
                  <w:r w:rsidRPr="00196B28">
                    <w:rPr>
                      <w:rFonts w:ascii="MS PGothic" w:eastAsia="MS PGothic" w:hAnsi="MS PGothic" w:hint="eastAsia"/>
                      <w:color w:val="666699"/>
                      <w:sz w:val="44"/>
                      <w:szCs w:val="44"/>
                    </w:rPr>
                    <w:t>ニュース</w:t>
                  </w:r>
                </w:p>
                <w:p w:rsidR="00584D65" w:rsidRPr="00374B42" w:rsidRDefault="00584D65" w:rsidP="00584D65"/>
                <w:p w:rsidR="00584D65" w:rsidRPr="00374B42" w:rsidRDefault="00584D65" w:rsidP="00584D65">
                  <w:pPr>
                    <w:jc w:val="center"/>
                    <w:rPr>
                      <w:color w:val="666699"/>
                    </w:rPr>
                  </w:pPr>
                </w:p>
                <w:p w:rsidR="00584D65" w:rsidRPr="00374B42" w:rsidRDefault="00EE4F60" w:rsidP="00584D65">
                  <w:pPr>
                    <w:jc w:val="center"/>
                    <w:rPr>
                      <w:color w:val="666699"/>
                    </w:rPr>
                  </w:pPr>
                  <w:r>
                    <w:rPr>
                      <w:rFonts w:hint="eastAsia"/>
                      <w:color w:val="666699"/>
                    </w:rPr>
                    <w:t>レストランまたはカフェテリアにいる方々には有益な情報です。</w:t>
                  </w:r>
                </w:p>
                <w:p w:rsidR="00584D65" w:rsidRPr="00374B42" w:rsidRDefault="00584D65" w:rsidP="00584D65">
                  <w:pPr>
                    <w:jc w:val="center"/>
                    <w:rPr>
                      <w:color w:val="666699"/>
                    </w:rPr>
                  </w:pPr>
                </w:p>
                <w:p w:rsidR="00584D65" w:rsidRPr="00374B42" w:rsidRDefault="00EE4F60" w:rsidP="00584D65">
                  <w:pPr>
                    <w:jc w:val="center"/>
                    <w:rPr>
                      <w:i/>
                      <w:color w:val="666699"/>
                    </w:rPr>
                  </w:pPr>
                  <w:r>
                    <w:rPr>
                      <w:rFonts w:hint="eastAsia"/>
                      <w:i/>
                      <w:color w:val="666699"/>
                    </w:rPr>
                    <w:t>イベントに関しての情報を</w:t>
                  </w:r>
                  <w:r>
                    <w:rPr>
                      <w:i/>
                      <w:color w:val="666699"/>
                    </w:rPr>
                    <w:br/>
                  </w:r>
                  <w:r>
                    <w:rPr>
                      <w:rFonts w:hint="eastAsia"/>
                      <w:i/>
                      <w:color w:val="666699"/>
                    </w:rPr>
                    <w:t>ここに挿入します。</w:t>
                  </w:r>
                </w:p>
                <w:p w:rsidR="00584D65" w:rsidRPr="00374B42" w:rsidRDefault="00584D65" w:rsidP="00584D65">
                  <w:pPr>
                    <w:jc w:val="center"/>
                    <w:rPr>
                      <w:rFonts w:ascii="Arial" w:hAnsi="Arial" w:cs="Arial"/>
                      <w:color w:val="666699"/>
                    </w:rPr>
                  </w:pPr>
                </w:p>
                <w:p w:rsidR="00584D65" w:rsidRPr="00374B42" w:rsidRDefault="00584D65" w:rsidP="00584D65">
                  <w:pPr>
                    <w:jc w:val="center"/>
                    <w:rPr>
                      <w:rFonts w:ascii="Arial" w:hAnsi="Arial" w:cs="Arial"/>
                      <w:color w:val="666699"/>
                    </w:rPr>
                  </w:pPr>
                </w:p>
                <w:p w:rsidR="00584D65" w:rsidRPr="00196B28" w:rsidRDefault="00EE4F60" w:rsidP="00584D65">
                  <w:pPr>
                    <w:jc w:val="center"/>
                    <w:rPr>
                      <w:rFonts w:ascii="MS PGothic" w:eastAsia="MS PGothic" w:hAnsi="MS PGothic" w:cs="Arial"/>
                      <w:color w:val="666699"/>
                    </w:rPr>
                  </w:pPr>
                  <w:r w:rsidRPr="00196B28">
                    <w:rPr>
                      <w:rFonts w:ascii="MS PGothic" w:eastAsia="MS PGothic" w:hAnsi="MS PGothic" w:cs="Arial" w:hint="eastAsia"/>
                      <w:color w:val="666699"/>
                    </w:rPr>
                    <w:t>時間</w:t>
                  </w:r>
                </w:p>
                <w:p w:rsidR="00584D65" w:rsidRPr="00196B28" w:rsidRDefault="00097DA4" w:rsidP="00584D65">
                  <w:pPr>
                    <w:jc w:val="center"/>
                    <w:rPr>
                      <w:rFonts w:ascii="MS PGothic" w:eastAsia="MS PGothic" w:hAnsi="MS PGothic" w:cs="Arial"/>
                      <w:color w:val="666699"/>
                    </w:rPr>
                  </w:pPr>
                  <w:r w:rsidRPr="00196B28">
                    <w:rPr>
                      <w:rFonts w:ascii="MS PGothic" w:eastAsia="MS PGothic" w:hAnsi="MS PGothic" w:cs="Arial" w:hint="eastAsia"/>
                      <w:color w:val="666699"/>
                    </w:rPr>
                    <w:t>日付</w:t>
                  </w:r>
                </w:p>
                <w:p w:rsidR="00584D65" w:rsidRPr="00196B28" w:rsidRDefault="00097DA4" w:rsidP="00584D65">
                  <w:pPr>
                    <w:jc w:val="center"/>
                    <w:rPr>
                      <w:rFonts w:ascii="MS PGothic" w:eastAsia="MS PGothic" w:hAnsi="MS PGothic" w:cs="Arial"/>
                      <w:color w:val="666699"/>
                    </w:rPr>
                  </w:pPr>
                  <w:r w:rsidRPr="00196B28">
                    <w:rPr>
                      <w:rFonts w:ascii="MS PGothic" w:eastAsia="MS PGothic" w:hAnsi="MS PGothic" w:cs="Arial" w:hint="eastAsia"/>
                      <w:color w:val="666699"/>
                    </w:rPr>
                    <w:t>場所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5" style="position:absolute;flip:y;z-index:251659776" from="33.75pt,271.5pt" to="33.75pt,465.75pt" strokecolor="silver">
            <v:stroke dashstyle="1 1" endcap="round"/>
          </v:line>
        </w:pict>
      </w:r>
      <w:r>
        <w:rPr>
          <w:noProof/>
        </w:rPr>
        <w:pict>
          <v:shape id="_x0000_s1034" type="#_x0000_t202" style="position:absolute;margin-left:-24pt;margin-top:261.75pt;width:50.25pt;height:215.25pt;z-index:251658752" filled="f" stroked="f">
            <v:textbox style="layout-flow:vertical;mso-next-textbox:#_x0000_s1034">
              <w:txbxContent>
                <w:p w:rsidR="00097DA4" w:rsidRPr="00196B28" w:rsidRDefault="00097DA4" w:rsidP="00097DA4">
                  <w:pPr>
                    <w:jc w:val="center"/>
                    <w:rPr>
                      <w:rFonts w:ascii="MS PGothic" w:eastAsia="MS PGothic" w:hAnsi="MS PGothic" w:cs="Arial"/>
                      <w:color w:val="C0C0C0"/>
                      <w:sz w:val="16"/>
                      <w:szCs w:val="16"/>
                    </w:rPr>
                  </w:pPr>
                  <w:r w:rsidRPr="00196B28">
                    <w:rPr>
                      <w:rFonts w:ascii="MS PGothic" w:eastAsia="MS PGothic" w:hAnsi="MS PGothic" w:cs="Arial" w:hint="eastAsia"/>
                      <w:color w:val="C0C0C0"/>
                      <w:sz w:val="16"/>
                      <w:szCs w:val="16"/>
                    </w:rPr>
                    <w:t>点線で切り取り、薄い線で折り曲げます。</w:t>
                  </w:r>
                </w:p>
                <w:p w:rsidR="00584D65" w:rsidRPr="00196B28" w:rsidRDefault="00097DA4" w:rsidP="00097DA4">
                  <w:pPr>
                    <w:jc w:val="center"/>
                    <w:rPr>
                      <w:rFonts w:ascii="MS PGothic" w:eastAsia="MS PGothic" w:hAnsi="MS PGothic" w:cs="Arial"/>
                      <w:color w:val="C0C0C0"/>
                      <w:sz w:val="16"/>
                      <w:szCs w:val="16"/>
                    </w:rPr>
                  </w:pPr>
                  <w:r w:rsidRPr="00196B28">
                    <w:rPr>
                      <w:rFonts w:ascii="MS PGothic" w:eastAsia="MS PGothic" w:hAnsi="MS PGothic" w:cs="Arial" w:hint="eastAsia"/>
                      <w:color w:val="C0C0C0"/>
                      <w:sz w:val="16"/>
                      <w:szCs w:val="16"/>
                    </w:rPr>
                    <w:t>それぞれの下部を折り曲げ、テープで張り、</w:t>
                  </w:r>
                  <w:r w:rsidRPr="00196B28">
                    <w:rPr>
                      <w:rFonts w:ascii="MS PGothic" w:eastAsia="MS PGothic" w:hAnsi="MS PGothic" w:cs="Arial"/>
                      <w:color w:val="C0C0C0"/>
                      <w:sz w:val="16"/>
                      <w:szCs w:val="16"/>
                    </w:rPr>
                    <w:br/>
                  </w:r>
                  <w:r w:rsidRPr="00196B28">
                    <w:rPr>
                      <w:rFonts w:ascii="MS PGothic" w:eastAsia="MS PGothic" w:hAnsi="MS PGothic" w:cs="Arial" w:hint="eastAsia"/>
                      <w:color w:val="C0C0C0"/>
                      <w:sz w:val="16"/>
                      <w:szCs w:val="16"/>
                    </w:rPr>
                    <w:t>テーブルに置きます。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3" style="position:absolute;flip:y;z-index:251657728" from="626.1pt,-23.25pt" to="626.1pt,171pt" strokecolor="silver">
            <v:stroke dashstyle="1 1" endcap="round"/>
          </v:line>
        </w:pict>
      </w:r>
      <w:r>
        <w:rPr>
          <w:noProof/>
        </w:rPr>
        <w:pict>
          <v:shape id="_x0000_s1032" type="#_x0000_t202" style="position:absolute;margin-left:628.35pt;margin-top:-37.5pt;width:50.25pt;height:215.25pt;z-index:251656704" filled="f" stroked="f">
            <v:textbox style="layout-flow:vertical;mso-layout-flow-alt:bottom-to-top;mso-next-textbox:#_x0000_s1032">
              <w:txbxContent>
                <w:p w:rsidR="00DB6E60" w:rsidRPr="00196B28" w:rsidRDefault="00DB6E60" w:rsidP="00DB6E60">
                  <w:pPr>
                    <w:jc w:val="center"/>
                    <w:rPr>
                      <w:rFonts w:ascii="MS PGothic" w:eastAsia="MS PGothic" w:hAnsi="MS PGothic" w:cs="Arial"/>
                      <w:color w:val="C0C0C0"/>
                      <w:sz w:val="16"/>
                      <w:szCs w:val="16"/>
                    </w:rPr>
                  </w:pPr>
                  <w:r w:rsidRPr="00196B28">
                    <w:rPr>
                      <w:rFonts w:ascii="MS PGothic" w:eastAsia="MS PGothic" w:hAnsi="MS PGothic" w:cs="Arial" w:hint="eastAsia"/>
                      <w:color w:val="C0C0C0"/>
                      <w:sz w:val="16"/>
                      <w:szCs w:val="16"/>
                    </w:rPr>
                    <w:t>点線で切り取り、薄い線で折り曲げます。</w:t>
                  </w:r>
                </w:p>
                <w:p w:rsidR="00584D65" w:rsidRPr="00196B28" w:rsidRDefault="00DB6E60" w:rsidP="00DB6E60">
                  <w:pPr>
                    <w:jc w:val="center"/>
                    <w:rPr>
                      <w:rFonts w:ascii="MS PGothic" w:eastAsia="MS PGothic" w:hAnsi="MS PGothic" w:cs="Arial"/>
                      <w:color w:val="C0C0C0"/>
                      <w:sz w:val="16"/>
                      <w:szCs w:val="16"/>
                    </w:rPr>
                  </w:pPr>
                  <w:r w:rsidRPr="00196B28">
                    <w:rPr>
                      <w:rFonts w:ascii="MS PGothic" w:eastAsia="MS PGothic" w:hAnsi="MS PGothic" w:cs="Arial" w:hint="eastAsia"/>
                      <w:color w:val="C0C0C0"/>
                      <w:sz w:val="16"/>
                      <w:szCs w:val="16"/>
                    </w:rPr>
                    <w:t>それぞれの下部を折り曲げ、テープで張り、</w:t>
                  </w:r>
                  <w:r w:rsidRPr="00196B28">
                    <w:rPr>
                      <w:rFonts w:ascii="MS PGothic" w:eastAsia="MS PGothic" w:hAnsi="MS PGothic" w:cs="Arial"/>
                      <w:color w:val="C0C0C0"/>
                      <w:sz w:val="16"/>
                      <w:szCs w:val="16"/>
                    </w:rPr>
                    <w:br/>
                  </w:r>
                  <w:r w:rsidRPr="00196B28">
                    <w:rPr>
                      <w:rFonts w:ascii="MS PGothic" w:eastAsia="MS PGothic" w:hAnsi="MS PGothic" w:cs="Arial" w:hint="eastAsia"/>
                      <w:color w:val="C0C0C0"/>
                      <w:sz w:val="16"/>
                      <w:szCs w:val="16"/>
                    </w:rPr>
                    <w:t>テーブルに置きます。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50.85pt;margin-top:-41.25pt;width:270.75pt;height:226.5pt;z-index:251655680" filled="f" stroked="f">
            <v:textbox style="layout-flow:vertical;mso-layout-flow-alt:bottom-to-top;mso-next-textbox:#_x0000_s1031">
              <w:txbxContent>
                <w:p w:rsidR="00584D65" w:rsidRPr="00196B28" w:rsidRDefault="005C0519" w:rsidP="00584D65">
                  <w:pPr>
                    <w:jc w:val="center"/>
                    <w:rPr>
                      <w:rFonts w:ascii="MS PGothic" w:eastAsia="MS PGothic" w:hAnsi="MS PGothic"/>
                      <w:color w:val="666699"/>
                      <w:sz w:val="44"/>
                      <w:szCs w:val="44"/>
                    </w:rPr>
                  </w:pPr>
                  <w:r w:rsidRPr="00196B28">
                    <w:rPr>
                      <w:rFonts w:ascii="MS PGothic" w:eastAsia="MS PGothic" w:hAnsi="MS PGothic" w:hint="eastAsia"/>
                      <w:color w:val="666699"/>
                      <w:sz w:val="44"/>
                      <w:szCs w:val="44"/>
                    </w:rPr>
                    <w:t>イベントまたは</w:t>
                  </w:r>
                  <w:r w:rsidRPr="00196B28">
                    <w:rPr>
                      <w:rFonts w:ascii="MS PGothic" w:eastAsia="MS PGothic" w:hAnsi="MS PGothic"/>
                      <w:color w:val="666699"/>
                      <w:sz w:val="44"/>
                      <w:szCs w:val="44"/>
                    </w:rPr>
                    <w:br/>
                  </w:r>
                  <w:r w:rsidRPr="00196B28">
                    <w:rPr>
                      <w:rFonts w:ascii="MS PGothic" w:eastAsia="MS PGothic" w:hAnsi="MS PGothic" w:hint="eastAsia"/>
                      <w:color w:val="666699"/>
                      <w:sz w:val="44"/>
                      <w:szCs w:val="44"/>
                    </w:rPr>
                    <w:t>ニュース</w:t>
                  </w:r>
                </w:p>
                <w:p w:rsidR="00584D65" w:rsidRPr="00374B42" w:rsidRDefault="00584D65" w:rsidP="00584D65"/>
                <w:p w:rsidR="00584D65" w:rsidRPr="00374B42" w:rsidRDefault="00584D65" w:rsidP="00584D65">
                  <w:pPr>
                    <w:jc w:val="center"/>
                    <w:rPr>
                      <w:color w:val="666699"/>
                    </w:rPr>
                  </w:pPr>
                </w:p>
                <w:p w:rsidR="00584D65" w:rsidRPr="00374B42" w:rsidRDefault="005C0519" w:rsidP="00584D65">
                  <w:pPr>
                    <w:jc w:val="center"/>
                    <w:rPr>
                      <w:color w:val="666699"/>
                    </w:rPr>
                  </w:pPr>
                  <w:r>
                    <w:rPr>
                      <w:rFonts w:hint="eastAsia"/>
                      <w:color w:val="666699"/>
                    </w:rPr>
                    <w:t>レストランまたはカフェテリアにいる方々には有益な情報です。</w:t>
                  </w:r>
                </w:p>
                <w:p w:rsidR="00584D65" w:rsidRPr="00374B42" w:rsidRDefault="00584D65" w:rsidP="00584D65">
                  <w:pPr>
                    <w:jc w:val="center"/>
                    <w:rPr>
                      <w:color w:val="666699"/>
                    </w:rPr>
                  </w:pPr>
                </w:p>
                <w:p w:rsidR="00584D65" w:rsidRPr="00374B42" w:rsidRDefault="005C0519" w:rsidP="00584D65">
                  <w:pPr>
                    <w:jc w:val="center"/>
                    <w:rPr>
                      <w:i/>
                      <w:color w:val="666699"/>
                    </w:rPr>
                  </w:pPr>
                  <w:r>
                    <w:rPr>
                      <w:rFonts w:hint="eastAsia"/>
                      <w:i/>
                      <w:color w:val="666699"/>
                    </w:rPr>
                    <w:t>イベントに関しての情報を</w:t>
                  </w:r>
                  <w:r>
                    <w:rPr>
                      <w:i/>
                      <w:color w:val="666699"/>
                    </w:rPr>
                    <w:br/>
                  </w:r>
                  <w:r>
                    <w:rPr>
                      <w:rFonts w:hint="eastAsia"/>
                      <w:i/>
                      <w:color w:val="666699"/>
                    </w:rPr>
                    <w:t>ここに挿入します。</w:t>
                  </w:r>
                </w:p>
                <w:p w:rsidR="00584D65" w:rsidRPr="00374B42" w:rsidRDefault="00584D65" w:rsidP="00584D65">
                  <w:pPr>
                    <w:jc w:val="center"/>
                    <w:rPr>
                      <w:rFonts w:ascii="Arial" w:hAnsi="Arial" w:cs="Arial"/>
                      <w:color w:val="666699"/>
                    </w:rPr>
                  </w:pPr>
                </w:p>
                <w:p w:rsidR="00584D65" w:rsidRPr="00374B42" w:rsidRDefault="00584D65" w:rsidP="00584D65">
                  <w:pPr>
                    <w:jc w:val="center"/>
                    <w:rPr>
                      <w:rFonts w:ascii="Arial" w:hAnsi="Arial" w:cs="Arial"/>
                      <w:color w:val="666699"/>
                    </w:rPr>
                  </w:pPr>
                </w:p>
                <w:p w:rsidR="00584D65" w:rsidRPr="00196B28" w:rsidRDefault="00DB6E60" w:rsidP="00584D65">
                  <w:pPr>
                    <w:jc w:val="center"/>
                    <w:rPr>
                      <w:rFonts w:ascii="MS PGothic" w:eastAsia="MS PGothic" w:hAnsi="MS PGothic" w:cs="Arial"/>
                      <w:color w:val="666699"/>
                    </w:rPr>
                  </w:pPr>
                  <w:r w:rsidRPr="00196B28">
                    <w:rPr>
                      <w:rFonts w:ascii="MS PGothic" w:eastAsia="MS PGothic" w:hAnsi="MS PGothic" w:cs="Arial" w:hint="eastAsia"/>
                      <w:color w:val="666699"/>
                    </w:rPr>
                    <w:t>時間</w:t>
                  </w:r>
                </w:p>
                <w:p w:rsidR="00584D65" w:rsidRPr="00196B28" w:rsidRDefault="00DB6E60" w:rsidP="00584D65">
                  <w:pPr>
                    <w:jc w:val="center"/>
                    <w:rPr>
                      <w:rFonts w:ascii="MS PGothic" w:eastAsia="MS PGothic" w:hAnsi="MS PGothic" w:cs="Arial"/>
                      <w:color w:val="666699"/>
                    </w:rPr>
                  </w:pPr>
                  <w:r w:rsidRPr="00196B28">
                    <w:rPr>
                      <w:rFonts w:ascii="MS PGothic" w:eastAsia="MS PGothic" w:hAnsi="MS PGothic" w:cs="Arial" w:hint="eastAsia"/>
                      <w:color w:val="666699"/>
                    </w:rPr>
                    <w:t>日付</w:t>
                  </w:r>
                </w:p>
                <w:p w:rsidR="00584D65" w:rsidRPr="00196B28" w:rsidRDefault="00DB6E60" w:rsidP="00584D65">
                  <w:pPr>
                    <w:jc w:val="center"/>
                    <w:rPr>
                      <w:rFonts w:ascii="MS PGothic" w:eastAsia="MS PGothic" w:hAnsi="MS PGothic" w:cs="Arial"/>
                      <w:color w:val="666699"/>
                    </w:rPr>
                  </w:pPr>
                  <w:r w:rsidRPr="00196B28">
                    <w:rPr>
                      <w:rFonts w:ascii="MS PGothic" w:eastAsia="MS PGothic" w:hAnsi="MS PGothic" w:cs="Arial" w:hint="eastAsia"/>
                      <w:color w:val="666699"/>
                    </w:rPr>
                    <w:t>場所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0" style="position:absolute;flip:y;z-index:251654656" from="332.1pt,-36.75pt" to="332.1pt,157.5pt" strokecolor="silver">
            <v:stroke dashstyle="1 1" endcap="round"/>
          </v:line>
        </w:pict>
      </w:r>
      <w:r>
        <w:rPr>
          <w:noProof/>
        </w:rPr>
        <w:pict>
          <v:shape id="_x0000_s1029" type="#_x0000_t202" style="position:absolute;margin-left:39pt;margin-top:-50.25pt;width:273.75pt;height:226.5pt;z-index:251653632" filled="f" stroked="f">
            <v:textbox style="layout-flow:vertical;mso-next-textbox:#_x0000_s1029">
              <w:txbxContent>
                <w:p w:rsidR="00584D65" w:rsidRPr="00196B28" w:rsidRDefault="009B309F" w:rsidP="00584D65">
                  <w:pPr>
                    <w:jc w:val="center"/>
                    <w:rPr>
                      <w:rFonts w:ascii="MS PGothic" w:eastAsia="MS PGothic" w:hAnsi="MS PGothic"/>
                      <w:color w:val="666699"/>
                      <w:sz w:val="44"/>
                      <w:szCs w:val="44"/>
                    </w:rPr>
                  </w:pPr>
                  <w:r w:rsidRPr="00196B28">
                    <w:rPr>
                      <w:rFonts w:ascii="MS PGothic" w:eastAsia="MS PGothic" w:hAnsi="MS PGothic" w:hint="eastAsia"/>
                      <w:color w:val="666699"/>
                      <w:sz w:val="44"/>
                      <w:szCs w:val="44"/>
                    </w:rPr>
                    <w:t>イベントまたは</w:t>
                  </w:r>
                  <w:r w:rsidRPr="00196B28">
                    <w:rPr>
                      <w:rFonts w:ascii="MS PGothic" w:eastAsia="MS PGothic" w:hAnsi="MS PGothic"/>
                      <w:color w:val="666699"/>
                      <w:sz w:val="44"/>
                      <w:szCs w:val="44"/>
                    </w:rPr>
                    <w:br/>
                  </w:r>
                  <w:r w:rsidRPr="00196B28">
                    <w:rPr>
                      <w:rFonts w:ascii="MS PGothic" w:eastAsia="MS PGothic" w:hAnsi="MS PGothic" w:hint="eastAsia"/>
                      <w:color w:val="666699"/>
                      <w:sz w:val="44"/>
                      <w:szCs w:val="44"/>
                    </w:rPr>
                    <w:t>ニュース</w:t>
                  </w:r>
                </w:p>
                <w:p w:rsidR="00584D65" w:rsidRPr="00374B42" w:rsidRDefault="00584D65" w:rsidP="00584D65"/>
                <w:p w:rsidR="00584D65" w:rsidRPr="00374B42" w:rsidRDefault="00584D65" w:rsidP="00584D65">
                  <w:pPr>
                    <w:jc w:val="center"/>
                    <w:rPr>
                      <w:color w:val="666699"/>
                    </w:rPr>
                  </w:pPr>
                </w:p>
                <w:p w:rsidR="00584D65" w:rsidRPr="00374B42" w:rsidRDefault="00E24A94" w:rsidP="00584D65">
                  <w:pPr>
                    <w:jc w:val="center"/>
                    <w:rPr>
                      <w:color w:val="666699"/>
                    </w:rPr>
                  </w:pPr>
                  <w:r>
                    <w:rPr>
                      <w:rFonts w:hint="eastAsia"/>
                      <w:color w:val="666699"/>
                    </w:rPr>
                    <w:t>レストランまたはカフェテリアにいる方々には有益な情報です。</w:t>
                  </w:r>
                </w:p>
                <w:p w:rsidR="00584D65" w:rsidRPr="00374B42" w:rsidRDefault="00584D65" w:rsidP="00584D65">
                  <w:pPr>
                    <w:jc w:val="center"/>
                    <w:rPr>
                      <w:color w:val="666699"/>
                    </w:rPr>
                  </w:pPr>
                </w:p>
                <w:p w:rsidR="00584D65" w:rsidRPr="00374B42" w:rsidRDefault="00E24A94" w:rsidP="00584D65">
                  <w:pPr>
                    <w:jc w:val="center"/>
                    <w:rPr>
                      <w:i/>
                      <w:color w:val="666699"/>
                    </w:rPr>
                  </w:pPr>
                  <w:r>
                    <w:rPr>
                      <w:rFonts w:hint="eastAsia"/>
                      <w:i/>
                      <w:color w:val="666699"/>
                    </w:rPr>
                    <w:t>イベントに関しての情報を</w:t>
                  </w:r>
                  <w:r>
                    <w:rPr>
                      <w:i/>
                      <w:color w:val="666699"/>
                    </w:rPr>
                    <w:br/>
                  </w:r>
                  <w:r>
                    <w:rPr>
                      <w:rFonts w:hint="eastAsia"/>
                      <w:i/>
                      <w:color w:val="666699"/>
                    </w:rPr>
                    <w:t>ここに挿入します。</w:t>
                  </w:r>
                </w:p>
                <w:p w:rsidR="00584D65" w:rsidRPr="00374B42" w:rsidRDefault="00584D65" w:rsidP="00584D65">
                  <w:pPr>
                    <w:jc w:val="center"/>
                    <w:rPr>
                      <w:rFonts w:ascii="Arial" w:hAnsi="Arial" w:cs="Arial"/>
                      <w:color w:val="666699"/>
                    </w:rPr>
                  </w:pPr>
                </w:p>
                <w:p w:rsidR="00584D65" w:rsidRPr="00374B42" w:rsidRDefault="00584D65" w:rsidP="00584D65">
                  <w:pPr>
                    <w:jc w:val="center"/>
                    <w:rPr>
                      <w:rFonts w:ascii="Arial" w:hAnsi="Arial" w:cs="Arial"/>
                      <w:color w:val="666699"/>
                    </w:rPr>
                  </w:pPr>
                </w:p>
                <w:p w:rsidR="00584D65" w:rsidRPr="00196B28" w:rsidRDefault="00E24A94" w:rsidP="00584D65">
                  <w:pPr>
                    <w:jc w:val="center"/>
                    <w:rPr>
                      <w:rFonts w:ascii="MS PGothic" w:eastAsia="MS PGothic" w:hAnsi="MS PGothic" w:cs="Arial"/>
                      <w:color w:val="666699"/>
                    </w:rPr>
                  </w:pPr>
                  <w:r w:rsidRPr="00196B28">
                    <w:rPr>
                      <w:rFonts w:ascii="MS PGothic" w:eastAsia="MS PGothic" w:hAnsi="MS PGothic" w:cs="Arial" w:hint="eastAsia"/>
                      <w:color w:val="666699"/>
                    </w:rPr>
                    <w:t>時間</w:t>
                  </w:r>
                </w:p>
                <w:p w:rsidR="00584D65" w:rsidRPr="00196B28" w:rsidRDefault="00E24A94" w:rsidP="00584D65">
                  <w:pPr>
                    <w:jc w:val="center"/>
                    <w:rPr>
                      <w:rFonts w:ascii="MS PGothic" w:eastAsia="MS PGothic" w:hAnsi="MS PGothic" w:cs="Arial"/>
                      <w:color w:val="666699"/>
                    </w:rPr>
                  </w:pPr>
                  <w:r w:rsidRPr="00196B28">
                    <w:rPr>
                      <w:rFonts w:ascii="MS PGothic" w:eastAsia="MS PGothic" w:hAnsi="MS PGothic" w:cs="Arial" w:hint="eastAsia"/>
                      <w:color w:val="666699"/>
                    </w:rPr>
                    <w:t>日付</w:t>
                  </w:r>
                </w:p>
                <w:p w:rsidR="00584D65" w:rsidRPr="00374B42" w:rsidRDefault="00E24A94" w:rsidP="00584D65">
                  <w:pPr>
                    <w:jc w:val="center"/>
                    <w:rPr>
                      <w:rFonts w:ascii="Arial Black" w:hAnsi="Arial Black" w:cs="Arial"/>
                      <w:color w:val="666699"/>
                    </w:rPr>
                  </w:pPr>
                  <w:r w:rsidRPr="00196B28">
                    <w:rPr>
                      <w:rFonts w:ascii="MS PGothic" w:eastAsia="MS PGothic" w:hAnsi="MS PGothic" w:cs="Arial" w:hint="eastAsia"/>
                      <w:color w:val="666699"/>
                    </w:rPr>
                    <w:t>場所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8" style="position:absolute;flip:y;z-index:251652608" from="36.75pt,-33pt" to="36.75pt,161.25pt" strokecolor="silver">
            <v:stroke dashstyle="1 1" endcap="round"/>
          </v:line>
        </w:pict>
      </w:r>
      <w:r>
        <w:rPr>
          <w:noProof/>
        </w:rPr>
        <w:pict>
          <v:shape id="_x0000_s1027" type="#_x0000_t202" style="position:absolute;margin-left:-21pt;margin-top:-42.75pt;width:50.25pt;height:215.25pt;z-index:251651584" filled="f" stroked="f">
            <v:textbox style="layout-flow:vertical;mso-next-textbox:#_x0000_s1027">
              <w:txbxContent>
                <w:p w:rsidR="00584D65" w:rsidRPr="00196B28" w:rsidRDefault="00784188" w:rsidP="00584D65">
                  <w:pPr>
                    <w:jc w:val="center"/>
                    <w:rPr>
                      <w:rFonts w:ascii="MS PGothic" w:eastAsia="MS PGothic" w:hAnsi="MS PGothic" w:cs="Arial"/>
                      <w:color w:val="C0C0C0"/>
                      <w:sz w:val="16"/>
                      <w:szCs w:val="16"/>
                    </w:rPr>
                  </w:pPr>
                  <w:r w:rsidRPr="00196B28">
                    <w:rPr>
                      <w:rFonts w:ascii="MS PGothic" w:eastAsia="MS PGothic" w:hAnsi="MS PGothic" w:cs="Arial" w:hint="eastAsia"/>
                      <w:color w:val="C0C0C0"/>
                      <w:sz w:val="16"/>
                      <w:szCs w:val="16"/>
                    </w:rPr>
                    <w:t>点線で切り取り、薄い線で折り曲げます。</w:t>
                  </w:r>
                </w:p>
                <w:p w:rsidR="00584D65" w:rsidRPr="00196B28" w:rsidRDefault="001C6F73" w:rsidP="00584D65">
                  <w:pPr>
                    <w:jc w:val="center"/>
                    <w:rPr>
                      <w:rFonts w:ascii="MS PGothic" w:eastAsia="MS PGothic" w:hAnsi="MS PGothic" w:cs="Arial"/>
                      <w:color w:val="C0C0C0"/>
                      <w:sz w:val="16"/>
                      <w:szCs w:val="16"/>
                    </w:rPr>
                  </w:pPr>
                  <w:r w:rsidRPr="00196B28">
                    <w:rPr>
                      <w:rFonts w:ascii="MS PGothic" w:eastAsia="MS PGothic" w:hAnsi="MS PGothic" w:cs="Arial" w:hint="eastAsia"/>
                      <w:color w:val="C0C0C0"/>
                      <w:sz w:val="16"/>
                      <w:szCs w:val="16"/>
                    </w:rPr>
                    <w:t>それぞれの下部を折り曲げ、テープで張り、</w:t>
                  </w:r>
                  <w:r w:rsidRPr="00196B28">
                    <w:rPr>
                      <w:rFonts w:ascii="MS PGothic" w:eastAsia="MS PGothic" w:hAnsi="MS PGothic" w:cs="Arial"/>
                      <w:color w:val="C0C0C0"/>
                      <w:sz w:val="16"/>
                      <w:szCs w:val="16"/>
                    </w:rPr>
                    <w:br/>
                  </w:r>
                  <w:r w:rsidRPr="00196B28">
                    <w:rPr>
                      <w:rFonts w:ascii="MS PGothic" w:eastAsia="MS PGothic" w:hAnsi="MS PGothic" w:cs="Arial" w:hint="eastAsia"/>
                      <w:color w:val="C0C0C0"/>
                      <w:sz w:val="16"/>
                      <w:szCs w:val="16"/>
                    </w:rPr>
                    <w:t>テーブルに置きます。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6" style="position:absolute;z-index:251650560" from="-33pt,3in" to="678pt,3in">
            <v:stroke dashstyle="dash"/>
          </v:line>
        </w:pict>
      </w:r>
    </w:p>
    <w:sectPr w:rsidR="00216AB4" w:rsidSect="009B309F">
      <w:pgSz w:w="16840" w:h="11907" w:orient="landscape" w:code="9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042"/>
    <w:rsid w:val="00097DA4"/>
    <w:rsid w:val="00196B28"/>
    <w:rsid w:val="001C6F73"/>
    <w:rsid w:val="001E2042"/>
    <w:rsid w:val="00216AB4"/>
    <w:rsid w:val="005633E1"/>
    <w:rsid w:val="00584D65"/>
    <w:rsid w:val="005C0519"/>
    <w:rsid w:val="00784188"/>
    <w:rsid w:val="007C233F"/>
    <w:rsid w:val="00813F9E"/>
    <w:rsid w:val="009B309F"/>
    <w:rsid w:val="00DB6E60"/>
    <w:rsid w:val="00E24A94"/>
    <w:rsid w:val="00ED3DB8"/>
    <w:rsid w:val="00E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B28"/>
    <w:rPr>
      <w:rFonts w:eastAsia="MS PMincho"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63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151aab7bd2b68b4b7bc4eaf9a2dd06e0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3ad05a882b144693b3923cf30c7e0bf8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1119c2e5-8fb9-4d5f-baf1-202c530f2c34">false</MarketSpecific>
    <ApprovalStatus xmlns="1119c2e5-8fb9-4d5f-baf1-202c530f2c34">InProgress</ApprovalStatus>
    <LocComments xmlns="1119c2e5-8fb9-4d5f-baf1-202c530f2c34" xsi:nil="true"/>
    <DirectSourceMarket xmlns="1119c2e5-8fb9-4d5f-baf1-202c530f2c34">english</DirectSourceMarket>
    <ThumbnailAssetId xmlns="1119c2e5-8fb9-4d5f-baf1-202c530f2c34" xsi:nil="true"/>
    <PrimaryImageGen xmlns="1119c2e5-8fb9-4d5f-baf1-202c530f2c34">true</PrimaryImageGen>
    <LegacyData xmlns="1119c2e5-8fb9-4d5f-baf1-202c530f2c34" xsi:nil="true"/>
    <TPFriendlyName xmlns="1119c2e5-8fb9-4d5f-baf1-202c530f2c34" xsi:nil="true"/>
    <NumericId xmlns="1119c2e5-8fb9-4d5f-baf1-202c530f2c34" xsi:nil="true"/>
    <LocRecommendedHandoff xmlns="1119c2e5-8fb9-4d5f-baf1-202c530f2c34" xsi:nil="true"/>
    <BlockPublish xmlns="1119c2e5-8fb9-4d5f-baf1-202c530f2c34">false</BlockPublish>
    <BusinessGroup xmlns="1119c2e5-8fb9-4d5f-baf1-202c530f2c34" xsi:nil="true"/>
    <OpenTemplate xmlns="1119c2e5-8fb9-4d5f-baf1-202c530f2c34">true</OpenTemplate>
    <SourceTitle xmlns="1119c2e5-8fb9-4d5f-baf1-202c530f2c34">Table tents</SourceTitle>
    <APEditor xmlns="1119c2e5-8fb9-4d5f-baf1-202c530f2c34">
      <UserInfo>
        <DisplayName/>
        <AccountId xsi:nil="true"/>
        <AccountType/>
      </UserInfo>
    </APEditor>
    <UALocComments xmlns="1119c2e5-8fb9-4d5f-baf1-202c530f2c34">2007 Template UpLeveling Do Not HandOff</UALocComments>
    <IntlLangReviewDate xmlns="1119c2e5-8fb9-4d5f-baf1-202c530f2c34" xsi:nil="true"/>
    <PublishStatusLookup xmlns="1119c2e5-8fb9-4d5f-baf1-202c530f2c34">
      <Value>593492</Value>
      <Value>593528</Value>
    </PublishStatusLookup>
    <ParentAssetId xmlns="1119c2e5-8fb9-4d5f-baf1-202c530f2c34" xsi:nil="true"/>
    <FeatureTagsTaxHTField0 xmlns="1119c2e5-8fb9-4d5f-baf1-202c530f2c34">
      <Terms xmlns="http://schemas.microsoft.com/office/infopath/2007/PartnerControls"/>
    </FeatureTagsTaxHTField0>
    <MachineTranslated xmlns="1119c2e5-8fb9-4d5f-baf1-202c530f2c34">false</MachineTranslated>
    <Providers xmlns="1119c2e5-8fb9-4d5f-baf1-202c530f2c34" xsi:nil="true"/>
    <OriginalSourceMarket xmlns="1119c2e5-8fb9-4d5f-baf1-202c530f2c34">english</OriginalSourceMarket>
    <APDescription xmlns="1119c2e5-8fb9-4d5f-baf1-202c530f2c34" xsi:nil="true"/>
    <ContentItem xmlns="1119c2e5-8fb9-4d5f-baf1-202c530f2c34" xsi:nil="true"/>
    <ClipArtFilename xmlns="1119c2e5-8fb9-4d5f-baf1-202c530f2c34" xsi:nil="true"/>
    <TPInstallLocation xmlns="1119c2e5-8fb9-4d5f-baf1-202c530f2c34" xsi:nil="true"/>
    <TimesCloned xmlns="1119c2e5-8fb9-4d5f-baf1-202c530f2c34" xsi:nil="true"/>
    <PublishTargets xmlns="1119c2e5-8fb9-4d5f-baf1-202c530f2c34">OfficeOnline,OfficeOnlineVNext</PublishTargets>
    <AcquiredFrom xmlns="1119c2e5-8fb9-4d5f-baf1-202c530f2c34">Internal MS</AcquiredFrom>
    <AssetStart xmlns="1119c2e5-8fb9-4d5f-baf1-202c530f2c34">2012-01-12T21:27:00+00:00</AssetStart>
    <FriendlyTitle xmlns="1119c2e5-8fb9-4d5f-baf1-202c530f2c34" xsi:nil="true"/>
    <Provider xmlns="1119c2e5-8fb9-4d5f-baf1-202c530f2c34" xsi:nil="true"/>
    <LastHandOff xmlns="1119c2e5-8fb9-4d5f-baf1-202c530f2c34" xsi:nil="true"/>
    <TPClientViewer xmlns="1119c2e5-8fb9-4d5f-baf1-202c530f2c34" xsi:nil="true"/>
    <TemplateStatus xmlns="1119c2e5-8fb9-4d5f-baf1-202c530f2c34">Complete</TemplateStatus>
    <ShowIn xmlns="1119c2e5-8fb9-4d5f-baf1-202c530f2c34">Show everywhere</ShowIn>
    <CSXHash xmlns="1119c2e5-8fb9-4d5f-baf1-202c530f2c34" xsi:nil="true"/>
    <Downloads xmlns="1119c2e5-8fb9-4d5f-baf1-202c530f2c34">0</Downloads>
    <VoteCount xmlns="1119c2e5-8fb9-4d5f-baf1-202c530f2c34" xsi:nil="true"/>
    <OOCacheId xmlns="1119c2e5-8fb9-4d5f-baf1-202c530f2c34" xsi:nil="true"/>
    <IsDeleted xmlns="1119c2e5-8fb9-4d5f-baf1-202c530f2c34">false</IsDeleted>
    <InternalTagsTaxHTField0 xmlns="1119c2e5-8fb9-4d5f-baf1-202c530f2c34">
      <Terms xmlns="http://schemas.microsoft.com/office/infopath/2007/PartnerControls"/>
    </InternalTagsTaxHTField0>
    <UANotes xmlns="1119c2e5-8fb9-4d5f-baf1-202c530f2c34">2003 to 2007 conversion</UANotes>
    <AssetExpire xmlns="1119c2e5-8fb9-4d5f-baf1-202c530f2c34">2035-01-01T08:00:00+00:00</AssetExpire>
    <CSXSubmissionMarket xmlns="1119c2e5-8fb9-4d5f-baf1-202c530f2c34" xsi:nil="true"/>
    <DSATActionTaken xmlns="1119c2e5-8fb9-4d5f-baf1-202c530f2c34" xsi:nil="true"/>
    <SubmitterId xmlns="1119c2e5-8fb9-4d5f-baf1-202c530f2c34" xsi:nil="true"/>
    <EditorialTags xmlns="1119c2e5-8fb9-4d5f-baf1-202c530f2c34" xsi:nil="true"/>
    <TPExecutable xmlns="1119c2e5-8fb9-4d5f-baf1-202c530f2c34" xsi:nil="true"/>
    <CSXSubmissionDate xmlns="1119c2e5-8fb9-4d5f-baf1-202c530f2c34" xsi:nil="true"/>
    <CSXUpdate xmlns="1119c2e5-8fb9-4d5f-baf1-202c530f2c34">false</CSXUpdate>
    <AssetType xmlns="1119c2e5-8fb9-4d5f-baf1-202c530f2c34">TP</AssetType>
    <ApprovalLog xmlns="1119c2e5-8fb9-4d5f-baf1-202c530f2c34" xsi:nil="true"/>
    <BugNumber xmlns="1119c2e5-8fb9-4d5f-baf1-202c530f2c34" xsi:nil="true"/>
    <OriginAsset xmlns="1119c2e5-8fb9-4d5f-baf1-202c530f2c34" xsi:nil="true"/>
    <TPComponent xmlns="1119c2e5-8fb9-4d5f-baf1-202c530f2c34" xsi:nil="true"/>
    <Milestone xmlns="1119c2e5-8fb9-4d5f-baf1-202c530f2c34" xsi:nil="true"/>
    <RecommendationsModifier xmlns="1119c2e5-8fb9-4d5f-baf1-202c530f2c34" xsi:nil="true"/>
    <AssetId xmlns="1119c2e5-8fb9-4d5f-baf1-202c530f2c34">TP102815234</AssetId>
    <PolicheckWords xmlns="1119c2e5-8fb9-4d5f-baf1-202c530f2c34" xsi:nil="true"/>
    <TPLaunchHelpLink xmlns="1119c2e5-8fb9-4d5f-baf1-202c530f2c34" xsi:nil="true"/>
    <IntlLocPriority xmlns="1119c2e5-8fb9-4d5f-baf1-202c530f2c34" xsi:nil="true"/>
    <TPApplication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LocLastLocAttemptVersionLookup xmlns="1119c2e5-8fb9-4d5f-baf1-202c530f2c34">778595</LocLastLocAttemptVersionLookup>
    <TrustLevel xmlns="1119c2e5-8fb9-4d5f-baf1-202c530f2c34">1 Microsoft Managed Content</TrustLevel>
    <CampaignTagsTaxHTField0 xmlns="1119c2e5-8fb9-4d5f-baf1-202c530f2c34">
      <Terms xmlns="http://schemas.microsoft.com/office/infopath/2007/PartnerControls"/>
    </CampaignTagsTaxHTField0>
    <TPNamespace xmlns="1119c2e5-8fb9-4d5f-baf1-202c530f2c34" xsi:nil="true"/>
    <TaxCatchAll xmlns="1119c2e5-8fb9-4d5f-baf1-202c530f2c34"/>
    <IsSearchable xmlns="1119c2e5-8fb9-4d5f-baf1-202c530f2c34">true</IsSearchable>
    <TemplateTemplateType xmlns="1119c2e5-8fb9-4d5f-baf1-202c530f2c34">Word 2007 Default</TemplateTemplateType>
    <Markets xmlns="1119c2e5-8fb9-4d5f-baf1-202c530f2c34"/>
    <IntlLangReview xmlns="1119c2e5-8fb9-4d5f-baf1-202c530f2c34">false</IntlLangReview>
    <UAProjectedTotalWords xmlns="1119c2e5-8fb9-4d5f-baf1-202c530f2c34" xsi:nil="true"/>
    <OutputCachingOn xmlns="1119c2e5-8fb9-4d5f-baf1-202c530f2c34">false</OutputCachingOn>
    <AverageRating xmlns="1119c2e5-8fb9-4d5f-baf1-202c530f2c34" xsi:nil="true"/>
    <APAuthor xmlns="1119c2e5-8fb9-4d5f-baf1-202c530f2c34">
      <UserInfo>
        <DisplayName/>
        <AccountId>2721</AccountId>
        <AccountType/>
      </UserInfo>
    </APAuthor>
    <TPCommandLine xmlns="1119c2e5-8fb9-4d5f-baf1-202c530f2c34" xsi:nil="true"/>
    <LocManualTestRequired xmlns="1119c2e5-8fb9-4d5f-baf1-202c530f2c34">false</LocManualTestRequired>
    <TPAppVersion xmlns="1119c2e5-8fb9-4d5f-baf1-202c530f2c34" xsi:nil="true"/>
    <EditorialStatus xmlns="1119c2e5-8fb9-4d5f-baf1-202c530f2c34" xsi:nil="true"/>
    <LastModifiedDateTime xmlns="1119c2e5-8fb9-4d5f-baf1-202c530f2c34" xsi:nil="true"/>
    <TPLaunchHelpLinkType xmlns="1119c2e5-8fb9-4d5f-baf1-202c530f2c34">Template</TPLaunchHelpLinkType>
    <OriginalRelease xmlns="1119c2e5-8fb9-4d5f-baf1-202c530f2c34">14</OriginalRelease>
    <ScenarioTagsTaxHTField0 xmlns="1119c2e5-8fb9-4d5f-baf1-202c530f2c34">
      <Terms xmlns="http://schemas.microsoft.com/office/infopath/2007/PartnerControls"/>
    </ScenarioTagsTaxHTField0>
    <LocalizationTagsTaxHTField0 xmlns="1119c2e5-8fb9-4d5f-baf1-202c530f2c34">
      <Terms xmlns="http://schemas.microsoft.com/office/infopath/2007/PartnerControls"/>
    </LocalizationTagsTaxHTField0>
    <Manager xmlns="1119c2e5-8fb9-4d5f-baf1-202c530f2c34" xsi:nil="true"/>
    <UALocRecommendation xmlns="1119c2e5-8fb9-4d5f-baf1-202c530f2c34">Localize</UALocRecommendation>
    <ArtSampleDocs xmlns="1119c2e5-8fb9-4d5f-baf1-202c530f2c34" xsi:nil="true"/>
    <UACurrentWords xmlns="1119c2e5-8fb9-4d5f-baf1-202c530f2c34" xsi:nil="true"/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FED63F16-893F-4DD8-B35C-D8DAC54937A8}"/>
</file>

<file path=customXml/itemProps2.xml><?xml version="1.0" encoding="utf-8"?>
<ds:datastoreItem xmlns:ds="http://schemas.openxmlformats.org/officeDocument/2006/customXml" ds:itemID="{C816866D-5B0C-4E2C-84F5-8FF5669695F4}"/>
</file>

<file path=customXml/itemProps3.xml><?xml version="1.0" encoding="utf-8"?>
<ds:datastoreItem xmlns:ds="http://schemas.openxmlformats.org/officeDocument/2006/customXml" ds:itemID="{CDDFBEC6-AD12-4AF1-8219-4EAC1BE18CA5}"/>
</file>

<file path=docProps/app.xml><?xml version="1.0" encoding="utf-8"?>
<Properties xmlns="http://schemas.openxmlformats.org/officeDocument/2006/extended-properties" xmlns:vt="http://schemas.openxmlformats.org/officeDocument/2006/docPropsVTypes">
  <Template>01018269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2002-10-28T21:01:00Z</cp:lastPrinted>
  <dcterms:created xsi:type="dcterms:W3CDTF">2012-06-05T10:06:00Z</dcterms:created>
  <dcterms:modified xsi:type="dcterms:W3CDTF">2012-06-05T10:06:00Z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TC010182691041</vt:lpwstr>
  </property>
  <property fmtid="{D5CDD505-2E9C-101B-9397-08002B2CF9AE}" pid="3" name="Order">
    <vt:r8>13892600</vt:r8>
  </property>
  <property fmtid="{D5CDD505-2E9C-101B-9397-08002B2CF9AE}" pid="4" name="HiddenCategoryTags">
    <vt:lpwstr/>
  </property>
  <property fmtid="{D5CDD505-2E9C-101B-9397-08002B2CF9AE}" pid="5" name="InternalTags">
    <vt:lpwstr/>
  </property>
  <property fmtid="{D5CDD505-2E9C-101B-9397-08002B2CF9AE}" pid="6" name="ContentTypeId">
    <vt:lpwstr>0x010100F6E1CA76AAD4564AAF106FC3CFA868360400186944AA932D8046A3B88E9B37BEBDF5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ImageGenStatus">
    <vt:i4>0</vt:i4>
  </property>
  <property fmtid="{D5CDD505-2E9C-101B-9397-08002B2CF9AE}" pid="10" name="CategoryTags">
    <vt:lpwstr/>
  </property>
  <property fmtid="{D5CDD505-2E9C-101B-9397-08002B2CF9AE}" pid="11" name="Applications">
    <vt:lpwstr/>
  </property>
  <property fmtid="{D5CDD505-2E9C-101B-9397-08002B2CF9AE}" pid="12" name="CampaignTags">
    <vt:lpwstr/>
  </property>
  <property fmtid="{D5CDD505-2E9C-101B-9397-08002B2CF9AE}" pid="13" name="ScenarioTags">
    <vt:lpwstr/>
  </property>
  <property fmtid="{D5CDD505-2E9C-101B-9397-08002B2CF9AE}" pid="14" name="LocMarketGroupTiers">
    <vt:lpwstr>,t:Tier 1,t:Tier 2,t:Tier 3,</vt:lpwstr>
  </property>
</Properties>
</file>