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F3ED" w:themeColor="background2"/>
  <w:body>
    <w:tbl>
      <w:tblPr>
        <w:tblStyle w:val="a9"/>
        <w:tblpPr w:leftFromText="180" w:rightFromText="180" w:vertAnchor="text" w:horzAnchor="page" w:tblpX="1423" w:tblpY="2941"/>
        <w:tblW w:w="0" w:type="auto"/>
        <w:tblLook w:val="04A0" w:firstRow="1" w:lastRow="0" w:firstColumn="1" w:lastColumn="0" w:noHBand="0" w:noVBand="1"/>
      </w:tblPr>
      <w:tblGrid>
        <w:gridCol w:w="3522"/>
      </w:tblGrid>
      <w:tr w:rsidR="001A14D3" w:rsidRPr="0085452B" w14:paraId="5C41BEDE" w14:textId="77777777" w:rsidTr="001A14D3">
        <w:trPr>
          <w:trHeight w:val="1332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2F7FFE0B" w14:textId="77777777" w:rsidR="00B95FAC" w:rsidRPr="00B95FAC" w:rsidRDefault="00B95FAC" w:rsidP="001A14D3">
            <w:pPr>
              <w:pStyle w:val="aa"/>
              <w:framePr w:hSpace="0" w:wrap="auto" w:vAnchor="margin" w:hAnchor="text" w:xAlign="left" w:yAlign="inline"/>
            </w:pPr>
            <w:r w:rsidRPr="00B95FAC">
              <w:rPr>
                <w:lang w:val="ja-JP" w:bidi="ja-JP"/>
              </w:rPr>
              <mc:AlternateContent>
                <mc:Choice Requires="wps">
                  <w:drawing>
                    <wp:inline distT="0" distB="0" distL="0" distR="0" wp14:anchorId="38A16BC8" wp14:editId="47BFD7B2">
                      <wp:extent cx="2099698" cy="1173708"/>
                      <wp:effectExtent l="0" t="0" r="0" b="7620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099698" cy="1173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28348" w14:textId="77777777" w:rsidR="00B95FAC" w:rsidRPr="001A14D3" w:rsidRDefault="00B95FAC" w:rsidP="00B347BB">
                                  <w:pPr>
                                    <w:pStyle w:val="aa"/>
                                    <w:rPr>
                                      <w:rFonts w:ascii="Meiryo UI" w:hAnsi="Meiryo UI" w:hint="eastAsia"/>
                                      <w:noProof w:val="0"/>
                                    </w:rPr>
                                  </w:pPr>
                                  <w:r w:rsidRPr="001A14D3">
                                    <w:rPr>
                                      <w:rFonts w:ascii="Meiryo UI" w:hAnsi="Meiryo UI" w:hint="eastAsia"/>
                                      <w:noProof w:val="0"/>
                                      <w:lang w:val="ja-JP" w:bidi="ja-JP"/>
                                    </w:rPr>
                                    <w:t>赤ちゃんが</w:t>
                                  </w:r>
                                </w:p>
                                <w:p w14:paraId="61C34BC7" w14:textId="77777777" w:rsidR="00B95FAC" w:rsidRPr="001A14D3" w:rsidRDefault="00B95FAC" w:rsidP="00B347BB">
                                  <w:pPr>
                                    <w:pStyle w:val="aa"/>
                                    <w:rPr>
                                      <w:rFonts w:ascii="Meiryo UI" w:hAnsi="Meiryo UI" w:hint="eastAsia"/>
                                      <w:noProof w:val="0"/>
                                    </w:rPr>
                                  </w:pPr>
                                  <w:r w:rsidRPr="001A14D3">
                                    <w:rPr>
                                      <w:rFonts w:ascii="Meiryo UI" w:hAnsi="Meiryo UI" w:hint="eastAsia"/>
                                      <w:noProof w:val="0"/>
                                      <w:lang w:val="ja-JP" w:bidi="ja-JP"/>
                                    </w:rPr>
                                    <w:t>できました!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A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width:165.35pt;height:92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" filled="f" stroked="f">
                      <v:textbox>
                        <w:txbxContent>
                          <w:p w14:paraId="7A928348" w14:textId="77777777" w:rsidR="00B95FAC" w:rsidRPr="001A14D3" w:rsidRDefault="00B95FAC" w:rsidP="00B347BB">
                            <w:pPr>
                              <w:pStyle w:val="aa"/>
                              <w:rPr>
                                <w:rFonts w:ascii="Meiryo UI" w:hAnsi="Meiryo UI" w:hint="eastAsia"/>
                                <w:noProof w:val="0"/>
                              </w:rPr>
                            </w:pPr>
                            <w:r w:rsidRPr="001A14D3">
                              <w:rPr>
                                <w:rFonts w:ascii="Meiryo UI" w:hAnsi="Meiryo UI" w:hint="eastAsia"/>
                                <w:noProof w:val="0"/>
                                <w:lang w:val="ja-JP" w:bidi="ja-JP"/>
                              </w:rPr>
                              <w:t>赤ちゃんが</w:t>
                            </w:r>
                          </w:p>
                          <w:p w14:paraId="61C34BC7" w14:textId="77777777" w:rsidR="00B95FAC" w:rsidRPr="001A14D3" w:rsidRDefault="00B95FAC" w:rsidP="00B347BB">
                            <w:pPr>
                              <w:pStyle w:val="aa"/>
                              <w:rPr>
                                <w:rFonts w:ascii="Meiryo UI" w:hAnsi="Meiryo UI" w:hint="eastAsia"/>
                                <w:noProof w:val="0"/>
                              </w:rPr>
                            </w:pPr>
                            <w:r w:rsidRPr="001A14D3">
                              <w:rPr>
                                <w:rFonts w:ascii="Meiryo UI" w:hAnsi="Meiryo UI" w:hint="eastAsia"/>
                                <w:noProof w:val="0"/>
                                <w:lang w:val="ja-JP" w:bidi="ja-JP"/>
                              </w:rPr>
                              <w:t>できました!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5168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0D9D6812" w14:textId="77777777" w:rsidTr="001A14D3">
        <w:trPr>
          <w:trHeight w:val="4838"/>
        </w:trPr>
        <w:tc>
          <w:tcPr>
            <w:tcW w:w="6100" w:type="dxa"/>
            <w:vAlign w:val="center"/>
          </w:tcPr>
          <w:p w14:paraId="61442071" w14:textId="77777777" w:rsidR="00B347BB" w:rsidRDefault="00B347BB" w:rsidP="001A14D3">
            <w:pPr>
              <w:jc w:val="right"/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9FB44D0" wp14:editId="4109AFA7">
                      <wp:extent cx="3022600" cy="1390650"/>
                      <wp:effectExtent l="0" t="0" r="0" b="0"/>
                      <wp:docPr id="6" name="テキスト ​​ボック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CA978" w14:textId="77777777" w:rsidR="00B347BB" w:rsidRPr="001A14D3" w:rsidRDefault="00B347BB" w:rsidP="00B347BB">
                                  <w:pPr>
                                    <w:pStyle w:val="a6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ぜひご参加ください</w:t>
                                  </w:r>
                                </w:p>
                                <w:sdt>
                                  <w:sdtPr>
                                    <w:rPr>
                                      <w:rFonts w:ascii="Meiryo UI" w:hAnsi="Meiryo UI" w:hint="eastAsia"/>
                                      <w:color w:val="0F633D" w:themeColor="text2"/>
                                    </w:rPr>
                                    <w:alias w:val="名前"/>
                                    <w:tag w:val="名前"/>
                                    <w:id w:val="-1983077753"/>
                                    <w:placeholder>
                                      <w:docPart w:val="E5B9694A575C4745B459329960E93E3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A4E31E5" w14:textId="77777777" w:rsidR="00B347BB" w:rsidRPr="001A14D3" w:rsidRDefault="00B347BB" w:rsidP="00B347BB">
                                      <w:pPr>
                                        <w:pStyle w:val="1"/>
                                        <w:spacing w:after="100" w:line="240" w:lineRule="auto"/>
                                        <w:rPr>
                                          <w:rFonts w:ascii="Meiryo UI" w:hAnsi="Meiryo UI" w:hint="eastAsia"/>
                                          <w:color w:val="0F633D" w:themeColor="text2"/>
                                        </w:rPr>
                                      </w:pPr>
                                      <w:r w:rsidRPr="001A14D3">
                                        <w:rPr>
                                          <w:rFonts w:ascii="Meiryo UI" w:hAnsi="Meiryo UI" w:hint="eastAsia"/>
                                          <w:b w:val="0"/>
                                          <w:color w:val="0F633D" w:themeColor="text2"/>
                                          <w:sz w:val="40"/>
                                          <w:szCs w:val="40"/>
                                          <w:lang w:val="ja-JP" w:bidi="ja-JP"/>
                                        </w:rPr>
                                        <w:t>[名前]</w:t>
                                      </w:r>
                                    </w:p>
                                  </w:sdtContent>
                                </w:sdt>
                                <w:p w14:paraId="14DCD4BE" w14:textId="77777777" w:rsidR="00B347BB" w:rsidRPr="001A14D3" w:rsidRDefault="00B347BB" w:rsidP="00B347BB">
                                  <w:pPr>
                                    <w:pStyle w:val="a7"/>
                                    <w:rPr>
                                      <w:rFonts w:ascii="Meiryo UI" w:hAnsi="Meiryo UI" w:hint="eastAsia"/>
                                      <w:sz w:val="22"/>
                                    </w:rPr>
                                  </w:pPr>
                                  <w:r w:rsidRPr="001A14D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ベビー シャワーへ!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B44D0" id="テキスト ​​ボックス 63" o:spid="_x0000_s1027" type="#_x0000_t202" style="width:238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" filled="f" stroked="f">
                      <v:textbox>
                        <w:txbxContent>
                          <w:p w14:paraId="378CA978" w14:textId="77777777" w:rsidR="00B347BB" w:rsidRPr="001A14D3" w:rsidRDefault="00B347BB" w:rsidP="00B347BB">
                            <w:pPr>
                              <w:pStyle w:val="a6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>ぜひご参加ください</w:t>
                            </w:r>
                          </w:p>
                          <w:sdt>
                            <w:sdtPr>
                              <w:rPr>
                                <w:rFonts w:ascii="Meiryo UI" w:hAnsi="Meiryo UI" w:hint="eastAsia"/>
                                <w:color w:val="0F633D" w:themeColor="text2"/>
                              </w:rPr>
                              <w:alias w:val="名前"/>
                              <w:tag w:val="名前"/>
                              <w:id w:val="-1983077753"/>
                              <w:placeholder>
                                <w:docPart w:val="E5B9694A575C4745B459329960E93E3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A4E31E5" w14:textId="77777777" w:rsidR="00B347BB" w:rsidRPr="001A14D3" w:rsidRDefault="00B347BB" w:rsidP="00B347BB">
                                <w:pPr>
                                  <w:pStyle w:val="1"/>
                                  <w:spacing w:after="100" w:line="240" w:lineRule="auto"/>
                                  <w:rPr>
                                    <w:rFonts w:ascii="Meiryo UI" w:hAnsi="Meiryo UI" w:hint="eastAsia"/>
                                    <w:color w:val="0F633D" w:themeColor="text2"/>
                                  </w:rPr>
                                </w:pPr>
                                <w:r w:rsidRPr="001A14D3">
                                  <w:rPr>
                                    <w:rFonts w:ascii="Meiryo UI" w:hAnsi="Meiryo UI" w:hint="eastAsia"/>
                                    <w:b w:val="0"/>
                                    <w:color w:val="0F633D" w:themeColor="text2"/>
                                    <w:sz w:val="40"/>
                                    <w:szCs w:val="40"/>
                                    <w:lang w:val="ja-JP" w:bidi="ja-JP"/>
                                  </w:rPr>
                                  <w:t>[名前]</w:t>
                                </w:r>
                              </w:p>
                            </w:sdtContent>
                          </w:sdt>
                          <w:p w14:paraId="14DCD4BE" w14:textId="77777777" w:rsidR="00B347BB" w:rsidRPr="001A14D3" w:rsidRDefault="00B347BB" w:rsidP="00B347BB">
                            <w:pPr>
                              <w:pStyle w:val="a7"/>
                              <w:rPr>
                                <w:rFonts w:ascii="Meiryo UI" w:hAnsi="Meiryo UI" w:hint="eastAsia"/>
                                <w:sz w:val="22"/>
                              </w:rPr>
                            </w:pPr>
                            <w:r w:rsidRPr="001A14D3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>ベビー シャワーへ!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5D03C0A" wp14:editId="0D08A554">
                      <wp:extent cx="3023870" cy="790575"/>
                      <wp:effectExtent l="0" t="0" r="0" b="9525"/>
                      <wp:docPr id="7" name="テキスト ボック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60A7" w14:textId="77777777" w:rsidR="00B347BB" w:rsidRPr="001A14D3" w:rsidRDefault="00B347BB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Style w:val="a4"/>
                                      <w:rFonts w:ascii="Meiryo UI" w:hAnsi="Meiryo UI" w:hint="eastAsia"/>
                                      <w:b/>
                                      <w:color w:val="0F633D" w:themeColor="text2"/>
                                      <w:lang w:val="ja-JP" w:bidi="ja-JP"/>
                                    </w:rPr>
                                    <w:t xml:space="preserve">日付: </w:t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日付"/>
                                      <w:id w:val="-2025785934"/>
                                      <w:placeholder>
                                        <w:docPart w:val="EA6F92D1DF234DE6800C6E9F80F0657B"/>
                                      </w:placeholder>
                                      <w:showingPlcHdr/>
                                      <w:date>
                                        <w:dateFormat w:val="yyyy'年'M'月'd'日'"/>
                                        <w:lid w:val="ja-JP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1A14D3">
                                        <w:rPr>
                                          <w:rFonts w:ascii="Meiryo UI" w:hAnsi="Meiryo UI" w:hint="eastAsia"/>
                                          <w:lang w:val="ja-JP" w:bidi="ja-JP"/>
                                        </w:rPr>
                                        <w:t>[クリックして日付を選択]</w:t>
                                      </w:r>
                                    </w:sdtContent>
                                  </w:sdt>
                                </w:p>
                                <w:p w14:paraId="1D74C468" w14:textId="77777777" w:rsidR="00B347BB" w:rsidRPr="001A14D3" w:rsidRDefault="00B347BB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Style w:val="a4"/>
                                      <w:rFonts w:ascii="Meiryo UI" w:hAnsi="Meiryo UI" w:hint="eastAsia"/>
                                      <w:b/>
                                      <w:color w:val="0F633D" w:themeColor="text2"/>
                                      <w:lang w:val="ja-JP" w:bidi="ja-JP"/>
                                    </w:rPr>
                                    <w:t xml:space="preserve">時間: </w:t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時刻"/>
                                      <w:id w:val="340750842"/>
                                      <w:placeholder>
                                        <w:docPart w:val="7B2CCA6EAE1447F094A24DD740F65D1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1A14D3">
                                        <w:rPr>
                                          <w:rFonts w:ascii="Meiryo UI" w:hAnsi="Meiryo UI" w:hint="eastAsia"/>
                                          <w:lang w:val="ja-JP" w:bidi="ja-JP"/>
                                        </w:rPr>
                                        <w:t>[時間]</w:t>
                                      </w:r>
                                    </w:sdtContent>
                                  </w:sdt>
                                </w:p>
                                <w:p w14:paraId="239F862D" w14:textId="77777777" w:rsidR="00B347BB" w:rsidRPr="001A14D3" w:rsidRDefault="00B347BB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Style w:val="a4"/>
                                      <w:rFonts w:ascii="Meiryo UI" w:hAnsi="Meiryo UI" w:hint="eastAsia"/>
                                      <w:b/>
                                      <w:color w:val="0F633D" w:themeColor="text2"/>
                                      <w:lang w:val="ja-JP" w:bidi="ja-JP"/>
                                    </w:rPr>
                                    <w:t xml:space="preserve">場所: </w:t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場所"/>
                                      <w:tag w:val="場所"/>
                                      <w:id w:val="-828670782"/>
                                      <w:placeholder>
                                        <w:docPart w:val="1029D290C41D481B8F121C6941E0005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1A14D3">
                                        <w:rPr>
                                          <w:rFonts w:ascii="Meiryo UI" w:hAnsi="Meiryo UI" w:hint="eastAsia"/>
                                          <w:lang w:val="ja-JP" w:bidi="ja-JP"/>
                                        </w:rPr>
                                        <w:t>[場所]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03C0A" id="テキスト ボックス 67" o:spid="_x0000_s1028" type="#_x0000_t202" style="width:238.1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" filled="f" stroked="f">
                      <v:textbox>
                        <w:txbxContent>
                          <w:p w14:paraId="2CDC60A7" w14:textId="77777777" w:rsidR="00B347BB" w:rsidRPr="001A14D3" w:rsidRDefault="00B347BB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Style w:val="a4"/>
                                <w:rFonts w:ascii="Meiryo UI" w:hAnsi="Meiryo UI" w:hint="eastAsia"/>
                                <w:b/>
                                <w:color w:val="0F633D" w:themeColor="text2"/>
                                <w:lang w:val="ja-JP" w:bidi="ja-JP"/>
                              </w:rPr>
                              <w:t xml:space="preserve">日付: </w:t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日付"/>
                                <w:id w:val="-2025785934"/>
                                <w:placeholder>
                                  <w:docPart w:val="EA6F92D1DF234DE6800C6E9F80F0657B"/>
                                </w:placeholder>
                                <w:showingPlcHdr/>
                                <w:date>
                                  <w:dateFormat w:val="yyyy'年'M'月'd'日'"/>
                                  <w:lid w:val="ja-JP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A14D3">
                                  <w:rPr>
                                    <w:rFonts w:ascii="Meiryo UI" w:hAnsi="Meiryo UI" w:hint="eastAsia"/>
                                    <w:lang w:val="ja-JP" w:bidi="ja-JP"/>
                                  </w:rPr>
                                  <w:t>[クリックして日付を選択]</w:t>
                                </w:r>
                              </w:sdtContent>
                            </w:sdt>
                          </w:p>
                          <w:p w14:paraId="1D74C468" w14:textId="77777777" w:rsidR="00B347BB" w:rsidRPr="001A14D3" w:rsidRDefault="00B347BB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Style w:val="a4"/>
                                <w:rFonts w:ascii="Meiryo UI" w:hAnsi="Meiryo UI" w:hint="eastAsia"/>
                                <w:b/>
                                <w:color w:val="0F633D" w:themeColor="text2"/>
                                <w:lang w:val="ja-JP" w:bidi="ja-JP"/>
                              </w:rPr>
                              <w:t xml:space="preserve">時間: </w:t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時刻"/>
                                <w:id w:val="340750842"/>
                                <w:placeholder>
                                  <w:docPart w:val="7B2CCA6EAE1447F094A24DD740F65D1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1A14D3">
                                  <w:rPr>
                                    <w:rFonts w:ascii="Meiryo UI" w:hAnsi="Meiryo UI" w:hint="eastAsia"/>
                                    <w:lang w:val="ja-JP" w:bidi="ja-JP"/>
                                  </w:rPr>
                                  <w:t>[時間]</w:t>
                                </w:r>
                              </w:sdtContent>
                            </w:sdt>
                          </w:p>
                          <w:p w14:paraId="239F862D" w14:textId="77777777" w:rsidR="00B347BB" w:rsidRPr="001A14D3" w:rsidRDefault="00B347BB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Style w:val="a4"/>
                                <w:rFonts w:ascii="Meiryo UI" w:hAnsi="Meiryo UI" w:hint="eastAsia"/>
                                <w:b/>
                                <w:color w:val="0F633D" w:themeColor="text2"/>
                                <w:lang w:val="ja-JP" w:bidi="ja-JP"/>
                              </w:rPr>
                              <w:t xml:space="preserve">場所: </w:t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場所"/>
                                <w:tag w:val="場所"/>
                                <w:id w:val="-828670782"/>
                                <w:placeholder>
                                  <w:docPart w:val="1029D290C41D481B8F121C6941E0005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1A14D3">
                                  <w:rPr>
                                    <w:rFonts w:ascii="Meiryo UI" w:hAnsi="Meiryo UI" w:hint="eastAsia"/>
                                    <w:lang w:val="ja-JP" w:bidi="ja-JP"/>
                                  </w:rPr>
                                  <w:t>[場所]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0981"/>
        <w:tblW w:w="0" w:type="auto"/>
        <w:tblLook w:val="0000" w:firstRow="0" w:lastRow="0" w:firstColumn="0" w:lastColumn="0" w:noHBand="0" w:noVBand="0"/>
      </w:tblPr>
      <w:tblGrid>
        <w:gridCol w:w="6487"/>
      </w:tblGrid>
      <w:tr w:rsidR="00B95FAC" w14:paraId="35F1AF18" w14:textId="77777777" w:rsidTr="001A14D3">
        <w:trPr>
          <w:trHeight w:val="4838"/>
        </w:trPr>
        <w:tc>
          <w:tcPr>
            <w:tcW w:w="6487" w:type="dxa"/>
            <w:vAlign w:val="bottom"/>
          </w:tcPr>
          <w:p w14:paraId="6AAE25EC" w14:textId="77777777" w:rsidR="00B95FAC" w:rsidRDefault="00B347BB" w:rsidP="00B347BB">
            <w:pPr>
              <w:jc w:val="right"/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0EEE948" wp14:editId="571ECA80">
                      <wp:extent cx="2943225" cy="1762125"/>
                      <wp:effectExtent l="0" t="0" r="0" b="9525"/>
                      <wp:docPr id="8" name="テキスト ボック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0D8B0" w14:textId="77777777" w:rsidR="00B347BB" w:rsidRPr="001A14D3" w:rsidRDefault="00B347BB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Style w:val="a4"/>
                                      <w:rFonts w:ascii="Meiryo UI" w:hAnsi="Meiryo UI" w:hint="eastAsia"/>
                                      <w:b/>
                                      <w:color w:val="0F633D" w:themeColor="text2"/>
                                      <w:lang w:val="ja-JP" w:bidi="ja-JP"/>
                                    </w:rPr>
                                    <w:t xml:space="preserve">子供部屋の色: </w:t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色"/>
                                      <w:tag w:val="色"/>
                                      <w:id w:val="-698706619"/>
                                      <w:placeholder>
                                        <w:docPart w:val="F005E07968324D12A22C7FAF57F3283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1A14D3">
                                        <w:rPr>
                                          <w:rFonts w:ascii="Meiryo UI" w:hAnsi="Meiryo UI" w:hint="eastAsia"/>
                                          <w:lang w:val="ja-JP" w:bidi="ja-JP"/>
                                        </w:rPr>
                                        <w:t>[色]</w:t>
                                      </w:r>
                                    </w:sdtContent>
                                  </w:sdt>
                                </w:p>
                                <w:p w14:paraId="00058606" w14:textId="77777777" w:rsidR="00B347BB" w:rsidRPr="001A14D3" w:rsidRDefault="00B347BB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Style w:val="a4"/>
                                      <w:rFonts w:ascii="Meiryo UI" w:hAnsi="Meiryo UI" w:hint="eastAsia"/>
                                      <w:b/>
                                      <w:lang w:val="ja-JP" w:bidi="ja-JP"/>
                                    </w:rPr>
                                    <w:t>レジストリ</w:t>
                                  </w:r>
                                  <w:r w:rsidRPr="001A14D3">
                                    <w:rPr>
                                      <w:rStyle w:val="a4"/>
                                      <w:rFonts w:ascii="Meiryo UI" w:hAnsi="Meiryo UI" w:hint="eastAsia"/>
                                      <w:b/>
                                      <w:color w:val="0F633D" w:themeColor="text2"/>
                                      <w:lang w:val="ja-JP" w:bidi="ja-JP"/>
                                    </w:rPr>
                                    <w:t xml:space="preserve">店舗: </w:t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店舗"/>
                                      <w:tag w:val="店舗"/>
                                      <w:id w:val="-556165295"/>
                                      <w:placeholder>
                                        <w:docPart w:val="A709B6E9A0B24FF6A57259D508CE857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1A14D3">
                                        <w:rPr>
                                          <w:rFonts w:ascii="Meiryo UI" w:hAnsi="Meiryo UI" w:hint="eastAsia"/>
                                          <w:lang w:val="ja-JP" w:bidi="ja-JP"/>
                                        </w:rPr>
                                        <w:t>[店舗名]</w:t>
                                      </w:r>
                                    </w:sdtContent>
                                  </w:sdt>
                                </w:p>
                                <w:p w14:paraId="6EF33C7D" w14:textId="77777777" w:rsidR="00B347BB" w:rsidRPr="001A14D3" w:rsidRDefault="00B347BB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</w:rPr>
                                  </w:pPr>
                                  <w:r w:rsidRPr="001A14D3">
                                    <w:rPr>
                                      <w:rFonts w:ascii="Meiryo UI" w:hAnsi="Meiryo UI" w:hint="eastAsia"/>
                                      <w:b/>
                                      <w:lang w:val="ja-JP" w:bidi="ja-JP"/>
                                    </w:rPr>
                                    <w:t xml:space="preserve">出欠確認の送付先 </w:t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日付"/>
                                      <w:id w:val="1798558944"/>
                                      <w:placeholder>
                                        <w:docPart w:val="DE8A1BFE8A2A444F99CD45CEE3473048"/>
                                      </w:placeholder>
                                      <w:showingPlcHdr/>
                                      <w:date>
                                        <w:dateFormat w:val="yyyy'年'M'月'd'日'"/>
                                        <w:lid w:val="ja-JP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1A14D3">
                                        <w:rPr>
                                          <w:rFonts w:ascii="Meiryo UI" w:hAnsi="Meiryo UI" w:hint="eastAsia"/>
                                          <w:lang w:val="ja-JP" w:bidi="ja-JP"/>
                                        </w:rPr>
                                        <w:t>[クリックして日付を選択]</w:t>
                                      </w:r>
                                    </w:sdtContent>
                                  </w:sdt>
                                  <w:r w:rsidRPr="001A14D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 xml:space="preserve"> が期限:</w:t>
                                  </w:r>
                                </w:p>
                                <w:p w14:paraId="04647CFA" w14:textId="1309D170" w:rsidR="00B347BB" w:rsidRPr="001A14D3" w:rsidRDefault="000D350D" w:rsidP="00B347BB">
                                  <w:pPr>
                                    <w:pStyle w:val="a3"/>
                                    <w:rPr>
                                      <w:rFonts w:ascii="Meiryo UI" w:hAnsi="Meiryo UI" w:hint="eastAsia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名前"/>
                                      <w:tag w:val="名前"/>
                                      <w:id w:val="-257302709"/>
                                      <w:placeholder>
                                        <w:docPart w:val="E71F0A56628241DD8DF213E674FD49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1A14D3">
                                        <w:rPr>
                                          <w:rFonts w:ascii="Meiryo UI" w:hAnsi="Meiryo UI" w:hint="eastAsia"/>
                                          <w:b/>
                                          <w:lang w:val="ja-JP" w:bidi="ja-JP"/>
                                        </w:rPr>
                                        <w:t>[名前]</w:t>
                                      </w:r>
                                    </w:sdtContent>
                                  </w:sdt>
                                  <w:r w:rsidR="00B347BB" w:rsidRPr="001A14D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 xml:space="preserve"> までお返事をお願いします</w:t>
                                  </w:r>
                                  <w:r w:rsidR="001A14D3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  <w:b/>
                                      </w:rPr>
                                      <w:alias w:val="電話"/>
                                      <w:tag w:val="電話番号"/>
                                      <w:id w:val="-1488399544"/>
                                      <w:placeholder>
                                        <w:docPart w:val="7E16DA41CF754FAB98118C0D22A6AF9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1A14D3">
                                        <w:rPr>
                                          <w:rFonts w:ascii="Meiryo UI" w:hAnsi="Meiryo UI" w:hint="eastAsia"/>
                                          <w:b/>
                                          <w:lang w:val="ja-JP" w:bidi="ja-JP"/>
                                        </w:rPr>
                                        <w:t>[電話番号]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E948" id="テキスト ボックス 62" o:spid="_x0000_s1029" type="#_x0000_t202" style="width:231.7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" filled="f" stroked="f">
                      <v:textbox>
                        <w:txbxContent>
                          <w:p w14:paraId="0E80D8B0" w14:textId="77777777" w:rsidR="00B347BB" w:rsidRPr="001A14D3" w:rsidRDefault="00B347BB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Style w:val="a4"/>
                                <w:rFonts w:ascii="Meiryo UI" w:hAnsi="Meiryo UI" w:hint="eastAsia"/>
                                <w:b/>
                                <w:color w:val="0F633D" w:themeColor="text2"/>
                                <w:lang w:val="ja-JP" w:bidi="ja-JP"/>
                              </w:rPr>
                              <w:t xml:space="preserve">子供部屋の色: </w:t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色"/>
                                <w:tag w:val="色"/>
                                <w:id w:val="-698706619"/>
                                <w:placeholder>
                                  <w:docPart w:val="F005E07968324D12A22C7FAF57F3283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1A14D3">
                                  <w:rPr>
                                    <w:rFonts w:ascii="Meiryo UI" w:hAnsi="Meiryo UI" w:hint="eastAsia"/>
                                    <w:lang w:val="ja-JP" w:bidi="ja-JP"/>
                                  </w:rPr>
                                  <w:t>[色]</w:t>
                                </w:r>
                              </w:sdtContent>
                            </w:sdt>
                          </w:p>
                          <w:p w14:paraId="00058606" w14:textId="77777777" w:rsidR="00B347BB" w:rsidRPr="001A14D3" w:rsidRDefault="00B347BB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Style w:val="a4"/>
                                <w:rFonts w:ascii="Meiryo UI" w:hAnsi="Meiryo UI" w:hint="eastAsia"/>
                                <w:b/>
                                <w:lang w:val="ja-JP" w:bidi="ja-JP"/>
                              </w:rPr>
                              <w:t>レジストリ</w:t>
                            </w:r>
                            <w:r w:rsidRPr="001A14D3">
                              <w:rPr>
                                <w:rStyle w:val="a4"/>
                                <w:rFonts w:ascii="Meiryo UI" w:hAnsi="Meiryo UI" w:hint="eastAsia"/>
                                <w:b/>
                                <w:color w:val="0F633D" w:themeColor="text2"/>
                                <w:lang w:val="ja-JP" w:bidi="ja-JP"/>
                              </w:rPr>
                              <w:t xml:space="preserve">店舗: </w:t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店舗"/>
                                <w:tag w:val="店舗"/>
                                <w:id w:val="-556165295"/>
                                <w:placeholder>
                                  <w:docPart w:val="A709B6E9A0B24FF6A57259D508CE857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1A14D3">
                                  <w:rPr>
                                    <w:rFonts w:ascii="Meiryo UI" w:hAnsi="Meiryo UI" w:hint="eastAsia"/>
                                    <w:lang w:val="ja-JP" w:bidi="ja-JP"/>
                                  </w:rPr>
                                  <w:t>[店舗名]</w:t>
                                </w:r>
                              </w:sdtContent>
                            </w:sdt>
                          </w:p>
                          <w:p w14:paraId="6EF33C7D" w14:textId="77777777" w:rsidR="00B347BB" w:rsidRPr="001A14D3" w:rsidRDefault="00B347BB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</w:rPr>
                            </w:pPr>
                            <w:r w:rsidRPr="001A14D3">
                              <w:rPr>
                                <w:rFonts w:ascii="Meiryo UI" w:hAnsi="Meiryo UI" w:hint="eastAsia"/>
                                <w:b/>
                                <w:lang w:val="ja-JP" w:bidi="ja-JP"/>
                              </w:rPr>
                              <w:t xml:space="preserve">出欠確認の送付先 </w:t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日付"/>
                                <w:id w:val="1798558944"/>
                                <w:placeholder>
                                  <w:docPart w:val="DE8A1BFE8A2A444F99CD45CEE3473048"/>
                                </w:placeholder>
                                <w:showingPlcHdr/>
                                <w:date>
                                  <w:dateFormat w:val="yyyy'年'M'月'd'日'"/>
                                  <w:lid w:val="ja-JP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A14D3">
                                  <w:rPr>
                                    <w:rFonts w:ascii="Meiryo UI" w:hAnsi="Meiryo UI" w:hint="eastAsia"/>
                                    <w:lang w:val="ja-JP" w:bidi="ja-JP"/>
                                  </w:rPr>
                                  <w:t>[クリックして日付を選択]</w:t>
                                </w:r>
                              </w:sdtContent>
                            </w:sdt>
                            <w:r w:rsidRPr="001A14D3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 xml:space="preserve"> が期限:</w:t>
                            </w:r>
                          </w:p>
                          <w:p w14:paraId="04647CFA" w14:textId="1309D170" w:rsidR="00B347BB" w:rsidRPr="001A14D3" w:rsidRDefault="000D350D" w:rsidP="00B347BB">
                            <w:pPr>
                              <w:pStyle w:val="a3"/>
                              <w:rPr>
                                <w:rFonts w:ascii="Meiryo UI" w:hAnsi="Meiryo UI" w:hint="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名前"/>
                                <w:tag w:val="名前"/>
                                <w:id w:val="-257302709"/>
                                <w:placeholder>
                                  <w:docPart w:val="E71F0A56628241DD8DF213E674FD49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1A14D3">
                                  <w:rPr>
                                    <w:rFonts w:ascii="Meiryo UI" w:hAnsi="Meiryo UI" w:hint="eastAsia"/>
                                    <w:b/>
                                    <w:lang w:val="ja-JP" w:bidi="ja-JP"/>
                                  </w:rPr>
                                  <w:t>[名前]</w:t>
                                </w:r>
                              </w:sdtContent>
                            </w:sdt>
                            <w:r w:rsidR="00B347BB" w:rsidRPr="001A14D3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 xml:space="preserve"> までお返事をお願いします</w:t>
                            </w:r>
                            <w:r w:rsidR="001A14D3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Meiryo UI" w:hAnsi="Meiryo UI" w:hint="eastAsia"/>
                                  <w:b/>
                                </w:rPr>
                                <w:alias w:val="電話"/>
                                <w:tag w:val="電話番号"/>
                                <w:id w:val="-1488399544"/>
                                <w:placeholder>
                                  <w:docPart w:val="7E16DA41CF754FAB98118C0D22A6AF9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1A14D3">
                                  <w:rPr>
                                    <w:rFonts w:ascii="Meiryo UI" w:hAnsi="Meiryo UI" w:hint="eastAsia"/>
                                    <w:b/>
                                    <w:lang w:val="ja-JP" w:bidi="ja-JP"/>
                                  </w:rPr>
                                  <w:t>[電話番号]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D6F5D3" w14:textId="77777777" w:rsidR="00A77384" w:rsidRPr="0085452B" w:rsidRDefault="00B95FAC" w:rsidP="0085452B">
      <w:bookmarkStart w:id="0" w:name="_GoBack"/>
      <w:r>
        <w:rPr>
          <w:noProof/>
          <w:lang w:val="ja-JP" w:bidi="ja-JP"/>
        </w:rPr>
        <w:drawing>
          <wp:anchor distT="0" distB="0" distL="114300" distR="114300" simplePos="0" relativeHeight="251661312" behindDoc="1" locked="0" layoutInCell="1" allowOverlap="1" wp14:anchorId="5E8037BD" wp14:editId="6EC63801">
            <wp:simplePos x="0" y="0"/>
            <wp:positionH relativeFrom="column">
              <wp:posOffset>0</wp:posOffset>
            </wp:positionH>
            <wp:positionV relativeFrom="paragraph">
              <wp:posOffset>9524</wp:posOffset>
            </wp:positionV>
            <wp:extent cx="7772400" cy="10696575"/>
            <wp:effectExtent l="0" t="0" r="0" b="9525"/>
            <wp:wrapNone/>
            <wp:docPr id="11" name="画像 11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ベビー シャワー-招待状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A77384" w:rsidRPr="0085452B" w:rsidSect="00985E2D">
      <w:pgSz w:w="11906" w:h="16838" w:code="9"/>
      <w:pgMar w:top="0" w:right="0" w:bottom="0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85E5" w14:textId="77777777" w:rsidR="000D350D" w:rsidRDefault="000D350D" w:rsidP="00E31A33">
      <w:r>
        <w:separator/>
      </w:r>
    </w:p>
  </w:endnote>
  <w:endnote w:type="continuationSeparator" w:id="0">
    <w:p w14:paraId="61BA6DDC" w14:textId="77777777" w:rsidR="000D350D" w:rsidRDefault="000D350D" w:rsidP="00E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B83C" w14:textId="77777777" w:rsidR="000D350D" w:rsidRDefault="000D350D" w:rsidP="00E31A33">
      <w:r>
        <w:separator/>
      </w:r>
    </w:p>
  </w:footnote>
  <w:footnote w:type="continuationSeparator" w:id="0">
    <w:p w14:paraId="33FE90A7" w14:textId="77777777" w:rsidR="000D350D" w:rsidRDefault="000D350D" w:rsidP="00E3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v:textbox inset="5.85pt,.7pt,5.85pt,.7pt"/>
      <o:colormru v:ext="edit" colors="#6cf,#09c,#0cf,#069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D6"/>
    <w:rsid w:val="00094B13"/>
    <w:rsid w:val="000D350D"/>
    <w:rsid w:val="00153530"/>
    <w:rsid w:val="001A14D3"/>
    <w:rsid w:val="001D4F14"/>
    <w:rsid w:val="002A4142"/>
    <w:rsid w:val="002D3B39"/>
    <w:rsid w:val="003320CF"/>
    <w:rsid w:val="0037039A"/>
    <w:rsid w:val="004118D6"/>
    <w:rsid w:val="004E424D"/>
    <w:rsid w:val="004F560F"/>
    <w:rsid w:val="004F5BF0"/>
    <w:rsid w:val="006209CE"/>
    <w:rsid w:val="00647FE4"/>
    <w:rsid w:val="0085452B"/>
    <w:rsid w:val="00867941"/>
    <w:rsid w:val="00943684"/>
    <w:rsid w:val="00973885"/>
    <w:rsid w:val="00985E2D"/>
    <w:rsid w:val="00A77384"/>
    <w:rsid w:val="00A85B72"/>
    <w:rsid w:val="00B20A29"/>
    <w:rsid w:val="00B26CFC"/>
    <w:rsid w:val="00B347BB"/>
    <w:rsid w:val="00B95FAC"/>
    <w:rsid w:val="00BA1812"/>
    <w:rsid w:val="00BD6264"/>
    <w:rsid w:val="00BF349D"/>
    <w:rsid w:val="00CA794A"/>
    <w:rsid w:val="00CC20FB"/>
    <w:rsid w:val="00DE285C"/>
    <w:rsid w:val="00DE52C7"/>
    <w:rsid w:val="00E31A33"/>
    <w:rsid w:val="00E71159"/>
    <w:rsid w:val="00FA2BC6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v:textbox inset="5.85pt,.7pt,5.85pt,.7pt"/>
      <o:colormru v:ext="edit" colors="#6cf,#09c,#0cf,#069,#eaeaea"/>
    </o:shapedefaults>
    <o:shapelayout v:ext="edit">
      <o:idmap v:ext="edit" data="1"/>
    </o:shapelayout>
  </w:shapeDefaults>
  <w:decimalSymbol w:val="."/>
  <w:listSeparator w:val=","/>
  <w14:docId w14:val="5805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4D3"/>
    <w:rPr>
      <w:rFonts w:asciiTheme="minorHAnsi" w:eastAsia="Meiryo UI" w:hAnsiTheme="minorHAnsi"/>
      <w:color w:val="2D7C5A" w:themeColor="accent1"/>
      <w:sz w:val="24"/>
    </w:rPr>
  </w:style>
  <w:style w:type="paragraph" w:styleId="1">
    <w:name w:val="heading 1"/>
    <w:basedOn w:val="a"/>
    <w:next w:val="a"/>
    <w:qFormat/>
    <w:rsid w:val="001A14D3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部のテキスト"/>
    <w:basedOn w:val="a"/>
    <w:link w:val="a4"/>
    <w:qFormat/>
    <w:rsid w:val="001A14D3"/>
    <w:pPr>
      <w:spacing w:line="360" w:lineRule="exact"/>
    </w:pPr>
  </w:style>
  <w:style w:type="character" w:styleId="a5">
    <w:name w:val="Placeholder Text"/>
    <w:basedOn w:val="a0"/>
    <w:uiPriority w:val="99"/>
    <w:semiHidden/>
    <w:rsid w:val="004F560F"/>
    <w:rPr>
      <w:color w:val="808080"/>
    </w:rPr>
  </w:style>
  <w:style w:type="character" w:customStyle="1" w:styleId="a4">
    <w:name w:val="内部のテキストの文字"/>
    <w:basedOn w:val="a0"/>
    <w:link w:val="a3"/>
    <w:rsid w:val="001A14D3"/>
    <w:rPr>
      <w:rFonts w:asciiTheme="minorHAnsi" w:eastAsia="Meiryo UI" w:hAnsiTheme="minorHAnsi"/>
      <w:color w:val="2D7C5A" w:themeColor="accent1"/>
      <w:sz w:val="24"/>
    </w:rPr>
  </w:style>
  <w:style w:type="paragraph" w:customStyle="1" w:styleId="a6">
    <w:name w:val="概要"/>
    <w:basedOn w:val="a3"/>
    <w:qFormat/>
    <w:rsid w:val="00CA794A"/>
    <w:pPr>
      <w:spacing w:after="40" w:line="280" w:lineRule="exact"/>
    </w:pPr>
    <w:rPr>
      <w:color w:val="0F633D" w:themeColor="text2"/>
    </w:rPr>
  </w:style>
  <w:style w:type="paragraph" w:customStyle="1" w:styleId="a7">
    <w:name w:val="イベントのテキスト"/>
    <w:basedOn w:val="a3"/>
    <w:qFormat/>
    <w:rsid w:val="001A14D3"/>
    <w:pPr>
      <w:spacing w:line="240" w:lineRule="exact"/>
    </w:pPr>
  </w:style>
  <w:style w:type="paragraph" w:styleId="a8">
    <w:name w:val="Balloon Text"/>
    <w:basedOn w:val="a"/>
    <w:semiHidden/>
    <w:unhideWhenUsed/>
    <w:rsid w:val="00DE285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2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09C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aa">
    <w:name w:val="Title"/>
    <w:basedOn w:val="a"/>
    <w:next w:val="a"/>
    <w:link w:val="ab"/>
    <w:uiPriority w:val="10"/>
    <w:qFormat/>
    <w:rsid w:val="001A14D3"/>
    <w:pPr>
      <w:framePr w:hSpace="180" w:wrap="around" w:vAnchor="text" w:hAnchor="page" w:x="1741" w:y="2941"/>
      <w:spacing w:line="204" w:lineRule="auto"/>
      <w:contextualSpacing/>
      <w:jc w:val="center"/>
    </w:pPr>
    <w:rPr>
      <w:rFonts w:asciiTheme="majorHAnsi" w:hAnsiTheme="majorHAnsi" w:cstheme="majorBidi"/>
      <w:b/>
      <w:noProof/>
      <w:spacing w:val="-10"/>
      <w:kern w:val="28"/>
      <w:sz w:val="64"/>
      <w:szCs w:val="70"/>
    </w:rPr>
  </w:style>
  <w:style w:type="character" w:customStyle="1" w:styleId="ab">
    <w:name w:val="表題 (文字)"/>
    <w:basedOn w:val="a0"/>
    <w:link w:val="aa"/>
    <w:uiPriority w:val="10"/>
    <w:rsid w:val="001A14D3"/>
    <w:rPr>
      <w:rFonts w:asciiTheme="majorHAnsi" w:eastAsia="Meiryo UI" w:hAnsiTheme="majorHAnsi" w:cstheme="majorBidi"/>
      <w:b/>
      <w:noProof/>
      <w:color w:val="2D7C5A" w:themeColor="accent1"/>
      <w:spacing w:val="-10"/>
      <w:kern w:val="28"/>
      <w:sz w:val="64"/>
      <w:szCs w:val="70"/>
    </w:rPr>
  </w:style>
  <w:style w:type="paragraph" w:styleId="ac">
    <w:name w:val="header"/>
    <w:basedOn w:val="a"/>
    <w:link w:val="ad"/>
    <w:unhideWhenUsed/>
    <w:rsid w:val="00E31A33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rsid w:val="00E31A33"/>
    <w:rPr>
      <w:rFonts w:asciiTheme="minorHAnsi" w:hAnsiTheme="minorHAnsi"/>
      <w:color w:val="2D7C5A" w:themeColor="accent1"/>
      <w:sz w:val="24"/>
    </w:rPr>
  </w:style>
  <w:style w:type="paragraph" w:styleId="ae">
    <w:name w:val="footer"/>
    <w:basedOn w:val="a"/>
    <w:link w:val="af"/>
    <w:unhideWhenUsed/>
    <w:rsid w:val="00E31A33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rsid w:val="00E31A33"/>
    <w:rPr>
      <w:rFonts w:asciiTheme="minorHAnsi" w:hAnsiTheme="minorHAnsi"/>
      <w:color w:val="2D7C5A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B9694A575C4745B459329960E93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0D032-724F-4BEE-85F0-DA4E0CE1A764}"/>
      </w:docPartPr>
      <w:docPartBody>
        <w:p w:rsidR="00ED084D" w:rsidRDefault="00500D87" w:rsidP="00500D87">
          <w:pPr>
            <w:pStyle w:val="E5B9694A575C4745B459329960E93E344"/>
          </w:pPr>
          <w:r w:rsidRPr="001A14D3">
            <w:rPr>
              <w:rFonts w:ascii="Meiryo UI" w:hAnsi="Meiryo UI" w:hint="eastAsia"/>
              <w:b w:val="0"/>
              <w:color w:val="44546A" w:themeColor="text2"/>
              <w:sz w:val="40"/>
              <w:szCs w:val="40"/>
              <w:lang w:val="ja-JP" w:bidi="ja-JP"/>
            </w:rPr>
            <w:t>[名前]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67"/>
    <w:rsid w:val="000522DF"/>
    <w:rsid w:val="00056E17"/>
    <w:rsid w:val="00246C67"/>
    <w:rsid w:val="00500D87"/>
    <w:rsid w:val="007B1C5F"/>
    <w:rsid w:val="00E23E18"/>
    <w:rsid w:val="00E334C0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6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B9694A575C4745B459329960E93E34">
    <w:name w:val="E5B9694A575C4745B459329960E93E34"/>
    <w:rsid w:val="00246C67"/>
    <w:pPr>
      <w:spacing w:line="480" w:lineRule="exact"/>
      <w:outlineLvl w:val="0"/>
    </w:pPr>
    <w:rPr>
      <w:rFonts w:asciiTheme="majorHAnsi" w:eastAsia="Meiryo UI" w:hAnsiTheme="majorHAnsi" w:cs="Times New Roman"/>
      <w:b/>
      <w:caps/>
      <w:color w:val="4472C4" w:themeColor="accent1"/>
      <w:kern w:val="0"/>
      <w:sz w:val="48"/>
      <w:szCs w:val="18"/>
    </w:rPr>
  </w:style>
  <w:style w:type="paragraph" w:customStyle="1" w:styleId="E873986447BB4CAA800083ABBF2AE8A9">
    <w:name w:val="E873986447BB4CAA800083ABBF2AE8A9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5D2E58D2E0F4D728988144945D887DD">
    <w:name w:val="75D2E58D2E0F4D728988144945D887DD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1D80B5258B974F98855AF30C3D0D8D74">
    <w:name w:val="1D80B5258B974F98855AF30C3D0D8D74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330531AAE326400B9D050EE4DF10AFF7">
    <w:name w:val="330531AAE326400B9D050EE4DF10AFF7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B5CAFF20D55A4950AA381F6180B9CE35">
    <w:name w:val="B5CAFF20D55A4950AA381F6180B9CE35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E9C6D4AEA7349578F94892D5E4BD264">
    <w:name w:val="7E9C6D4AEA7349578F94892D5E4BD264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1CBC2BC0B5B434286DC9C024B1BC42A">
    <w:name w:val="E1CBC2BC0B5B434286DC9C024B1BC42A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B1A9269EA55E4173964079535C965168">
    <w:name w:val="B1A9269EA55E4173964079535C965168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character" w:styleId="a3">
    <w:name w:val="Placeholder Text"/>
    <w:basedOn w:val="a0"/>
    <w:uiPriority w:val="99"/>
    <w:semiHidden/>
    <w:rsid w:val="00500D87"/>
    <w:rPr>
      <w:color w:val="808080"/>
    </w:rPr>
  </w:style>
  <w:style w:type="paragraph" w:customStyle="1" w:styleId="E5B9694A575C4745B459329960E93E341">
    <w:name w:val="E5B9694A575C4745B459329960E93E341"/>
    <w:rsid w:val="00246C67"/>
    <w:pPr>
      <w:spacing w:line="480" w:lineRule="exact"/>
      <w:outlineLvl w:val="0"/>
    </w:pPr>
    <w:rPr>
      <w:rFonts w:asciiTheme="majorHAnsi" w:eastAsia="Meiryo UI" w:hAnsiTheme="majorHAnsi" w:cs="Times New Roman"/>
      <w:b/>
      <w:caps/>
      <w:color w:val="4472C4" w:themeColor="accent1"/>
      <w:kern w:val="0"/>
      <w:sz w:val="48"/>
      <w:szCs w:val="18"/>
    </w:rPr>
  </w:style>
  <w:style w:type="paragraph" w:customStyle="1" w:styleId="E873986447BB4CAA800083ABBF2AE8A91">
    <w:name w:val="E873986447BB4CAA800083ABBF2AE8A9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5D2E58D2E0F4D728988144945D887DD1">
    <w:name w:val="75D2E58D2E0F4D728988144945D887DD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1D80B5258B974F98855AF30C3D0D8D741">
    <w:name w:val="1D80B5258B974F98855AF30C3D0D8D74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330531AAE326400B9D050EE4DF10AFF71">
    <w:name w:val="330531AAE326400B9D050EE4DF10AFF7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B5CAFF20D55A4950AA381F6180B9CE351">
    <w:name w:val="B5CAFF20D55A4950AA381F6180B9CE35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E9C6D4AEA7349578F94892D5E4BD2641">
    <w:name w:val="7E9C6D4AEA7349578F94892D5E4BD264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1CBC2BC0B5B434286DC9C024B1BC42A1">
    <w:name w:val="E1CBC2BC0B5B434286DC9C024B1BC42A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B1A9269EA55E4173964079535C9651681">
    <w:name w:val="B1A9269EA55E4173964079535C9651681"/>
    <w:rsid w:val="00246C6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5B9694A575C4745B459329960E93E342">
    <w:name w:val="E5B9694A575C4745B459329960E93E342"/>
    <w:rsid w:val="00E334C0"/>
    <w:pPr>
      <w:spacing w:line="480" w:lineRule="exact"/>
      <w:outlineLvl w:val="0"/>
    </w:pPr>
    <w:rPr>
      <w:rFonts w:asciiTheme="majorHAnsi" w:eastAsia="Meiryo UI" w:hAnsiTheme="majorHAnsi" w:cs="Times New Roman"/>
      <w:b/>
      <w:caps/>
      <w:color w:val="4472C4" w:themeColor="accent1"/>
      <w:kern w:val="0"/>
      <w:sz w:val="48"/>
      <w:szCs w:val="18"/>
    </w:rPr>
  </w:style>
  <w:style w:type="paragraph" w:customStyle="1" w:styleId="2567EADE914043BF8289DB72AD8DD2D5">
    <w:name w:val="2567EADE914043BF8289DB72AD8DD2D5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36F1B9F55474E1A9357CBE43C48A5BA">
    <w:name w:val="E36F1B9F55474E1A9357CBE43C48A5BA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6F74250B9B174D8AA63BCDAD91BA914A">
    <w:name w:val="6F74250B9B174D8AA63BCDAD91BA914A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442E40B57B2244A8BA903A4A0464F36A">
    <w:name w:val="442E40B57B2244A8BA903A4A0464F36A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B679D77F2464018AC9B6BFDC86A679F">
    <w:name w:val="7B679D77F2464018AC9B6BFDC86A679F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82DE0381CE3B4B9A97812B746BA8BDB3">
    <w:name w:val="82DE0381CE3B4B9A97812B746BA8BDB3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8D9D4BD48E0140A6A3EDF509D5BE625C">
    <w:name w:val="8D9D4BD48E0140A6A3EDF509D5BE625C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D693644991714E04B41759ECC4BA1CBA">
    <w:name w:val="D693644991714E04B41759ECC4BA1CBA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5B9694A575C4745B459329960E93E343">
    <w:name w:val="E5B9694A575C4745B459329960E93E343"/>
    <w:rsid w:val="00E334C0"/>
    <w:pPr>
      <w:spacing w:line="480" w:lineRule="exact"/>
      <w:outlineLvl w:val="0"/>
    </w:pPr>
    <w:rPr>
      <w:rFonts w:asciiTheme="majorHAnsi" w:eastAsia="Meiryo UI" w:hAnsiTheme="majorHAnsi" w:cs="Times New Roman"/>
      <w:b/>
      <w:caps/>
      <w:color w:val="4472C4" w:themeColor="accent1"/>
      <w:kern w:val="0"/>
      <w:sz w:val="48"/>
      <w:szCs w:val="18"/>
    </w:rPr>
  </w:style>
  <w:style w:type="paragraph" w:customStyle="1" w:styleId="2567EADE914043BF8289DB72AD8DD2D51">
    <w:name w:val="2567EADE914043BF8289DB72AD8DD2D5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36F1B9F55474E1A9357CBE43C48A5BA1">
    <w:name w:val="E36F1B9F55474E1A9357CBE43C48A5BA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6F74250B9B174D8AA63BCDAD91BA914A1">
    <w:name w:val="6F74250B9B174D8AA63BCDAD91BA914A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442E40B57B2244A8BA903A4A0464F36A1">
    <w:name w:val="442E40B57B2244A8BA903A4A0464F36A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B679D77F2464018AC9B6BFDC86A679F1">
    <w:name w:val="7B679D77F2464018AC9B6BFDC86A679F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82DE0381CE3B4B9A97812B746BA8BDB31">
    <w:name w:val="82DE0381CE3B4B9A97812B746BA8BDB3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8D9D4BD48E0140A6A3EDF509D5BE625C1">
    <w:name w:val="8D9D4BD48E0140A6A3EDF509D5BE625C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D693644991714E04B41759ECC4BA1CBA1">
    <w:name w:val="D693644991714E04B41759ECC4BA1CBA1"/>
    <w:rsid w:val="00E334C0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5B9694A575C4745B459329960E93E344">
    <w:name w:val="E5B9694A575C4745B459329960E93E344"/>
    <w:rsid w:val="00500D87"/>
    <w:pPr>
      <w:spacing w:line="480" w:lineRule="exact"/>
      <w:outlineLvl w:val="0"/>
    </w:pPr>
    <w:rPr>
      <w:rFonts w:asciiTheme="majorHAnsi" w:eastAsia="Meiryo UI" w:hAnsiTheme="majorHAnsi" w:cs="Times New Roman"/>
      <w:b/>
      <w:caps/>
      <w:color w:val="4472C4" w:themeColor="accent1"/>
      <w:kern w:val="0"/>
      <w:sz w:val="48"/>
      <w:szCs w:val="18"/>
    </w:rPr>
  </w:style>
  <w:style w:type="paragraph" w:customStyle="1" w:styleId="EA6F92D1DF234DE6800C6E9F80F0657B">
    <w:name w:val="EA6F92D1DF234DE6800C6E9F80F0657B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B2CCA6EAE1447F094A24DD740F65D1B">
    <w:name w:val="7B2CCA6EAE1447F094A24DD740F65D1B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1029D290C41D481B8F121C6941E00050">
    <w:name w:val="1029D290C41D481B8F121C6941E00050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F005E07968324D12A22C7FAF57F3283E">
    <w:name w:val="F005E07968324D12A22C7FAF57F3283E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A709B6E9A0B24FF6A57259D508CE8573">
    <w:name w:val="A709B6E9A0B24FF6A57259D508CE8573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DE8A1BFE8A2A444F99CD45CEE3473048">
    <w:name w:val="DE8A1BFE8A2A444F99CD45CEE3473048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E71F0A56628241DD8DF213E674FD4962">
    <w:name w:val="E71F0A56628241DD8DF213E674FD4962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  <w:style w:type="paragraph" w:customStyle="1" w:styleId="7E16DA41CF754FAB98118C0D22A6AF98">
    <w:name w:val="7E16DA41CF754FAB98118C0D22A6AF98"/>
    <w:rsid w:val="00500D87"/>
    <w:pPr>
      <w:spacing w:line="360" w:lineRule="exact"/>
    </w:pPr>
    <w:rPr>
      <w:rFonts w:eastAsia="Meiryo UI" w:cs="Times New Roman"/>
      <w:color w:val="4472C4" w:themeColor="accent1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0F633D"/>
      </a:dk2>
      <a:lt2>
        <a:srgbClr val="F4F3ED"/>
      </a:lt2>
      <a:accent1>
        <a:srgbClr val="2D7C5A"/>
      </a:accent1>
      <a:accent2>
        <a:srgbClr val="E0C749"/>
      </a:accent2>
      <a:accent3>
        <a:srgbClr val="C2A22E"/>
      </a:accent3>
      <a:accent4>
        <a:srgbClr val="6BB290"/>
      </a:accent4>
      <a:accent5>
        <a:srgbClr val="AFDCC9"/>
      </a:accent5>
      <a:accent6>
        <a:srgbClr val="2D7C5A"/>
      </a:accent6>
      <a:hlink>
        <a:srgbClr val="C2A22E"/>
      </a:hlink>
      <a:folHlink>
        <a:srgbClr val="C2A22E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Office_34406411_TF02809433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ja-JP</cp:lastModifiedBy>
  <cp:revision>2</cp:revision>
  <dcterms:created xsi:type="dcterms:W3CDTF">2019-06-07T14:48:00Z</dcterms:created>
  <dcterms:modified xsi:type="dcterms:W3CDTF">2019-06-07T14:48:00Z</dcterms:modified>
</cp:coreProperties>
</file>