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EE" w:rsidRPr="003B2368" w:rsidRDefault="007136C0" w:rsidP="003B2368">
      <w:bookmarkStart w:id="0" w:name="_GoBack"/>
      <w:bookmarkEnd w:id="0"/>
      <w:r>
        <w:rPr>
          <w:noProof/>
        </w:rPr>
        <w:pict>
          <v:line id="_x0000_s1035" style="position:absolute;z-index:251661312;mso-position-horizontal-relative:page;mso-position-vertical-relative:page" from="314.8pt,759.8pt" to="314.8pt,797.5pt" strokecolor="#030" strokeweight=".5pt">
            <w10:wrap anchorx="page" anchory="page"/>
          </v:line>
        </w:pict>
      </w:r>
      <w:r>
        <w:rPr>
          <w:noProof/>
        </w:rPr>
        <w:pict>
          <v:line id="_x0000_s1036" style="position:absolute;z-index:251662336;mso-position-horizontal-relative:page;mso-position-vertical-relative:page" from="210.45pt,762pt" to="210.45pt,799.7pt" strokecolor="#030" strokeweight=".5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2.25pt;margin-top:755.15pt;width:191.6pt;height:55.85pt;z-index:251659264;mso-position-horizontal-relative:page;mso-position-vertical-relative:page" filled="f" stroked="f">
            <v:textbox style="mso-next-textbox:#_x0000_s1033;mso-fit-shape-to-text:t">
              <w:txbxContent>
                <w:p w:rsidR="00213AAE" w:rsidRPr="003B2368" w:rsidRDefault="007136C0" w:rsidP="003B2368">
                  <w:r>
                    <w:rPr>
                      <w:rStyle w:val="Heading3Char"/>
                      <w:rFonts w:hint="eastAsia"/>
                      <w:lang w:eastAsia="ja-JP"/>
                    </w:rPr>
                    <w:t>電話</w:t>
                  </w:r>
                  <w:r w:rsidR="00213AAE" w:rsidRPr="003B2368">
                    <w:tab/>
                    <w:t>(</w:t>
                  </w:r>
                  <w:r>
                    <w:rPr>
                      <w:rFonts w:hint="eastAsia"/>
                      <w:lang w:eastAsia="ja-JP"/>
                    </w:rPr>
                    <w:t>03</w:t>
                  </w:r>
                  <w:r w:rsidR="00213AAE" w:rsidRPr="003B2368">
                    <w:t xml:space="preserve">) </w:t>
                  </w:r>
                  <w:r>
                    <w:rPr>
                      <w:rFonts w:hint="eastAsia"/>
                      <w:lang w:eastAsia="ja-JP"/>
                    </w:rPr>
                    <w:t>1234</w:t>
                  </w:r>
                  <w:r w:rsidR="00213AAE" w:rsidRPr="003B2368">
                    <w:t>-5</w:t>
                  </w:r>
                  <w:r>
                    <w:rPr>
                      <w:rFonts w:hint="eastAsia"/>
                      <w:lang w:eastAsia="ja-JP"/>
                    </w:rPr>
                    <w:t>678</w:t>
                  </w:r>
                </w:p>
                <w:p w:rsidR="00213AAE" w:rsidRPr="003B2368" w:rsidRDefault="00213AAE" w:rsidP="003B2368">
                  <w:r w:rsidRPr="003B2368">
                    <w:rPr>
                      <w:rStyle w:val="Heading3Char"/>
                    </w:rPr>
                    <w:t>Fax</w:t>
                  </w:r>
                  <w:r w:rsidRPr="003B2368">
                    <w:tab/>
                    <w:t>(</w:t>
                  </w:r>
                  <w:r w:rsidR="007136C0">
                    <w:rPr>
                      <w:rFonts w:hint="eastAsia"/>
                      <w:lang w:eastAsia="ja-JP"/>
                    </w:rPr>
                    <w:t>03</w:t>
                  </w:r>
                  <w:r w:rsidRPr="003B2368">
                    <w:t xml:space="preserve">) </w:t>
                  </w:r>
                  <w:r w:rsidR="007136C0">
                    <w:rPr>
                      <w:rFonts w:hint="eastAsia"/>
                      <w:lang w:eastAsia="ja-JP"/>
                    </w:rPr>
                    <w:t>1234</w:t>
                  </w:r>
                  <w:r w:rsidRPr="003B2368">
                    <w:t>-5</w:t>
                  </w:r>
                  <w:r w:rsidR="007136C0">
                    <w:rPr>
                      <w:rFonts w:hint="eastAsia"/>
                      <w:lang w:eastAsia="ja-JP"/>
                    </w:rPr>
                    <w:t>677</w:t>
                  </w:r>
                </w:p>
                <w:p w:rsidR="00213AAE" w:rsidRPr="003B2368" w:rsidRDefault="00213AAE" w:rsidP="003B2368">
                  <w:r w:rsidRPr="003B2368">
                    <w:rPr>
                      <w:rStyle w:val="Heading3Char"/>
                    </w:rPr>
                    <w:t>E</w:t>
                  </w:r>
                  <w:r w:rsidR="00EA2767">
                    <w:rPr>
                      <w:rStyle w:val="Heading3Char"/>
                    </w:rPr>
                    <w:t>-</w:t>
                  </w:r>
                  <w:r w:rsidRPr="003B2368">
                    <w:rPr>
                      <w:rStyle w:val="Heading3Char"/>
                    </w:rPr>
                    <w:t>mail</w:t>
                  </w:r>
                  <w:r w:rsidRPr="003B2368">
                    <w:tab/>
                    <w:t>someone@</w:t>
                  </w:r>
                  <w:r w:rsidR="007136C0">
                    <w:rPr>
                      <w:rFonts w:hint="eastAsia"/>
                      <w:lang w:eastAsia="ja-JP"/>
                    </w:rPr>
                    <w:t>microsoft</w:t>
                  </w:r>
                  <w:r w:rsidRPr="003B2368">
                    <w:t>.com</w:t>
                  </w:r>
                </w:p>
                <w:p w:rsidR="00213AAE" w:rsidRDefault="00213AAE" w:rsidP="003B2368">
                  <w:pPr>
                    <w:rPr>
                      <w:rFonts w:hint="eastAsia"/>
                      <w:lang w:eastAsia="ja-JP"/>
                    </w:rPr>
                  </w:pPr>
                  <w:r w:rsidRPr="003B2368">
                    <w:rPr>
                      <w:rStyle w:val="Heading3Char"/>
                    </w:rPr>
                    <w:t>Web</w:t>
                  </w:r>
                  <w:r w:rsidR="00CE66DA">
                    <w:rPr>
                      <w:rStyle w:val="Heading3Char"/>
                    </w:rPr>
                    <w:t xml:space="preserve"> </w:t>
                  </w:r>
                  <w:r w:rsidRPr="003B2368">
                    <w:rPr>
                      <w:rStyle w:val="Heading3Char"/>
                    </w:rPr>
                    <w:t>site</w:t>
                  </w:r>
                  <w:r w:rsidRPr="003B2368">
                    <w:tab/>
                    <w:t>http://www.</w:t>
                  </w:r>
                  <w:r w:rsidR="007136C0">
                    <w:rPr>
                      <w:rFonts w:hint="eastAsia"/>
                      <w:lang w:eastAsia="ja-JP"/>
                    </w:rPr>
                    <w:t>kaishamei</w:t>
                  </w:r>
                  <w:r w:rsidRPr="003B2368">
                    <w:t>.</w:t>
                  </w:r>
                  <w:r w:rsidR="007136C0">
                    <w:rPr>
                      <w:rFonts w:hint="eastAsia"/>
                      <w:lang w:eastAsia="ja-JP"/>
                    </w:rPr>
                    <w:t>micorosoft.com</w:t>
                  </w:r>
                </w:p>
                <w:p w:rsidR="007136C0" w:rsidRPr="007136C0" w:rsidRDefault="007136C0" w:rsidP="003B2368">
                  <w:pPr>
                    <w:rPr>
                      <w:rFonts w:hint="eastAsia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208.4pt;margin-top:756pt;width:97.6pt;height:48.7pt;z-index:251658240;mso-position-horizontal-relative:page;mso-position-vertical-relative:page" filled="f" stroked="f">
            <v:textbox style="mso-next-textbox:#_x0000_s1032;mso-fit-shape-to-text:t">
              <w:txbxContent>
                <w:p w:rsidR="00213AAE" w:rsidRDefault="007136C0" w:rsidP="00213AAE">
                  <w:r>
                    <w:rPr>
                      <w:rFonts w:hint="eastAsia"/>
                      <w:lang w:eastAsia="ja-JP"/>
                    </w:rPr>
                    <w:t>〒</w:t>
                  </w:r>
                  <w:r>
                    <w:rPr>
                      <w:rFonts w:hint="eastAsia"/>
                      <w:lang w:eastAsia="ja-JP"/>
                    </w:rPr>
                    <w:t>123-4567</w:t>
                  </w:r>
                </w:p>
                <w:p w:rsidR="00213AAE" w:rsidRDefault="007136C0" w:rsidP="00213AAE">
                  <w:r>
                    <w:rPr>
                      <w:rFonts w:hint="eastAsia"/>
                      <w:lang w:eastAsia="ja-JP"/>
                    </w:rPr>
                    <w:t>東京都調布市</w:t>
                  </w:r>
                </w:p>
                <w:p w:rsidR="00213AAE" w:rsidRDefault="007136C0" w:rsidP="00213AAE">
                  <w:r>
                    <w:rPr>
                      <w:rFonts w:hint="eastAsia"/>
                      <w:lang w:eastAsia="ja-JP"/>
                    </w:rPr>
                    <w:t>調布ヶ丘</w:t>
                  </w:r>
                  <w:r>
                    <w:rPr>
                      <w:rFonts w:hint="eastAsia"/>
                      <w:lang w:eastAsia="ja-JP"/>
                    </w:rPr>
                    <w:t xml:space="preserve"> 1-2-3</w:t>
                  </w:r>
                </w:p>
                <w:p w:rsidR="00213AAE" w:rsidRDefault="007136C0" w:rsidP="00213AAE">
                  <w:r>
                    <w:rPr>
                      <w:rFonts w:hint="eastAsia"/>
                      <w:lang w:eastAsia="ja-JP"/>
                    </w:rPr>
                    <w:t>調布ヶ丘ビル</w:t>
                  </w:r>
                  <w:r>
                    <w:rPr>
                      <w:rFonts w:hint="eastAsia"/>
                      <w:lang w:eastAsia="ja-JP"/>
                    </w:rPr>
                    <w:t xml:space="preserve"> 23 </w:t>
                  </w:r>
                  <w:r>
                    <w:rPr>
                      <w:rFonts w:hint="eastAsia"/>
                      <w:lang w:eastAsia="ja-JP"/>
                    </w:rPr>
                    <w:t>階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09.2pt;margin-top:759.95pt;width:80.8pt;height:40.95pt;z-index:251654144;mso-position-horizontal-relative:page;mso-position-vertical-relative:page" filled="f" stroked="f">
            <v:textbox style="mso-next-textbox:#_x0000_s1027;mso-fit-shape-to-text:t">
              <w:txbxContent>
                <w:p w:rsidR="00805046" w:rsidRDefault="007136C0" w:rsidP="0080504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3.75pt">
                        <v:imagedata r:id="rId4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0" style="position:absolute;margin-left:63.65pt;margin-top:714.1pt;width:468pt;height:95.9pt;z-index:-251660288;mso-position-horizontal-relative:page;mso-position-vertical-relative:page" fillcolor="#dadfd7" stroked="f">
            <v:fill color2="fill lighten(0)" rotate="t" method="linear sigma" type="gradient"/>
            <w10:wrap anchorx="page" anchory="page"/>
          </v:rect>
        </w:pict>
      </w:r>
      <w:r w:rsidRPr="003B2368">
        <w:pict>
          <v:line id="_x0000_s1031" style="position:absolute;z-index:251657216;mso-position-horizontal-relative:page;mso-position-vertical-relative:page" from="63.6pt,810pt" to="531.6pt,810pt" strokecolor="#030" strokeweight="3pt">
            <w10:wrap anchorx="page" anchory="page"/>
          </v:line>
        </w:pict>
      </w:r>
      <w:r w:rsidR="00213AAE">
        <w:rPr>
          <w:noProof/>
        </w:rPr>
        <w:pict>
          <v:shape id="_x0000_s1034" type="#_x0000_t202" style="position:absolute;margin-left:206.7pt;margin-top:68.8pt;width:198.55pt;height:45.75pt;z-index:251660288;mso-position-horizontal-relative:page;mso-position-vertical-relative:page" filled="f" stroked="f">
            <v:textbox style="mso-next-textbox:#_x0000_s1034;mso-fit-shape-to-text:t">
              <w:txbxContent>
                <w:p w:rsidR="00213AAE" w:rsidRPr="006B6CDB" w:rsidRDefault="007136C0" w:rsidP="003B2368">
                  <w:pPr>
                    <w:pStyle w:val="Heading1"/>
                    <w:rPr>
                      <w:rFonts w:hint="eastAsia"/>
                      <w:noProof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会社名</w:t>
                  </w:r>
                </w:p>
              </w:txbxContent>
            </v:textbox>
            <w10:wrap type="square" anchorx="page" anchory="page"/>
          </v:shape>
        </w:pict>
      </w:r>
      <w:r w:rsidR="00213AAE">
        <w:rPr>
          <w:noProof/>
        </w:rPr>
        <w:pict>
          <v:line id="_x0000_s1029" style="position:absolute;z-index:251655168;mso-position-horizontal:center;mso-position-horizontal-relative:page;mso-position-vertical-relative:page" from="0,47.7pt" to="468pt,47.7pt" strokecolor="#030" strokeweight="1.5pt">
            <w10:wrap anchorx="page" anchory="page"/>
          </v:line>
        </w:pict>
      </w:r>
      <w:r w:rsidR="00213AAE">
        <w:rPr>
          <w:noProof/>
        </w:rPr>
        <w:pict>
          <v:rect id="_x0000_s1028" style="position:absolute;margin-left:0;margin-top:47.5pt;width:468pt;height:95.9pt;z-index:-251663360;mso-position-horizontal:center;mso-position-horizontal-relative:page;mso-position-vertical-relative:page" fillcolor="#dadfd7" stroked="f">
            <v:fill color2="fill lighten(0)" rotate="t" method="linear sigma" focus="100%" type="gradient"/>
            <w10:wrap anchorx="page" anchory="page"/>
          </v:rect>
        </w:pict>
      </w:r>
    </w:p>
    <w:sectPr w:rsidR="00DC09EE" w:rsidRPr="003B2368" w:rsidSect="007136C0">
      <w:pgSz w:w="11907" w:h="16840" w:code="9"/>
      <w:pgMar w:top="2880" w:right="1797" w:bottom="179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6C0"/>
    <w:rsid w:val="001942F8"/>
    <w:rsid w:val="001E7A17"/>
    <w:rsid w:val="00213AAE"/>
    <w:rsid w:val="00383757"/>
    <w:rsid w:val="00391D1E"/>
    <w:rsid w:val="003B0848"/>
    <w:rsid w:val="003B2368"/>
    <w:rsid w:val="004179FC"/>
    <w:rsid w:val="00421252"/>
    <w:rsid w:val="0045558E"/>
    <w:rsid w:val="00457272"/>
    <w:rsid w:val="00467B91"/>
    <w:rsid w:val="004711A0"/>
    <w:rsid w:val="005052C4"/>
    <w:rsid w:val="007136C0"/>
    <w:rsid w:val="00726210"/>
    <w:rsid w:val="00805046"/>
    <w:rsid w:val="00845A3E"/>
    <w:rsid w:val="00943A23"/>
    <w:rsid w:val="00A52F63"/>
    <w:rsid w:val="00B969A7"/>
    <w:rsid w:val="00BC01EF"/>
    <w:rsid w:val="00CE66DA"/>
    <w:rsid w:val="00DB5E11"/>
    <w:rsid w:val="00DC09EE"/>
    <w:rsid w:val="00E40C7E"/>
    <w:rsid w:val="00E448F3"/>
    <w:rsid w:val="00EA2767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6C0"/>
    <w:rPr>
      <w:rFonts w:ascii="Tahoma" w:eastAsia="MS PGothic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 xsi:nil="true"/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590350</Value>
      <Value>590348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OfficeOnlineVNext,OfficeOnline</PublishTargets>
    <AcquiredFrom xmlns="1119c2e5-8fb9-4d5f-baf1-202c530f2c34">Internal MS</AcquiredFrom>
    <AssetStart xmlns="1119c2e5-8fb9-4d5f-baf1-202c530f2c34">2011-12-29T00:13:00+00:00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 xsi:nil="true"/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TP102808138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736635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2365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E3C42-FE15-4A73-86FD-6B902FB0C3DD}"/>
</file>

<file path=customXml/itemProps2.xml><?xml version="1.0" encoding="utf-8"?>
<ds:datastoreItem xmlns:ds="http://schemas.openxmlformats.org/officeDocument/2006/customXml" ds:itemID="{8A9AB2FD-CA05-4ADD-B21B-422AE03EC49F}"/>
</file>

<file path=customXml/itemProps3.xml><?xml version="1.0" encoding="utf-8"?>
<ds:datastoreItem xmlns:ds="http://schemas.openxmlformats.org/officeDocument/2006/customXml" ds:itemID="{4657B6AB-F443-4698-9F2E-93568E3147D5}"/>
</file>

<file path=docProps/app.xml><?xml version="1.0" encoding="utf-8"?>
<Properties xmlns="http://schemas.openxmlformats.org/officeDocument/2006/extended-properties" xmlns:vt="http://schemas.openxmlformats.org/officeDocument/2006/docPropsVTypes">
  <Template>01012926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2004-01-21T15:40:00Z</cp:lastPrinted>
  <dcterms:created xsi:type="dcterms:W3CDTF">2012-06-01T15:46:00Z</dcterms:created>
  <dcterms:modified xsi:type="dcterms:W3CDTF">2012-06-01T15:46:00Z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TC010129261041</vt:lpwstr>
  </property>
  <property fmtid="{D5CDD505-2E9C-101B-9397-08002B2CF9AE}" pid="3" name="Order">
    <vt:r8>13771500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