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0E0E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3"/>
      </w:tblGrid>
      <w:tr w:rsidR="00980096" w:rsidRPr="00B35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0"/>
        </w:trPr>
        <w:tc>
          <w:tcPr>
            <w:tcW w:w="14033" w:type="dxa"/>
            <w:shd w:val="clear" w:color="auto" w:fill="E0E0E0"/>
            <w:vAlign w:val="center"/>
          </w:tcPr>
          <w:p w:rsidR="00980096" w:rsidRPr="000E677E" w:rsidRDefault="006E52B0" w:rsidP="00B353B1">
            <w:pPr>
              <w:pStyle w:val="36pt"/>
            </w:pPr>
            <w:bookmarkStart w:id="0" w:name="_GoBack"/>
            <w:bookmarkEnd w:id="0"/>
            <w:r w:rsidRPr="000E677E">
              <w:rPr>
                <w:noProof/>
              </w:rPr>
              <w:pict>
                <v:group id="_x0000_s1026" style="position:absolute;left:0;text-align:left;margin-left:0;margin-top:49.6pt;width:700.15pt;height:24.55pt;z-index:251657728;mso-position-vertical-relative:margin" coordorigin="1214,14135" coordsize="9901,491">
                  <v:shape id="_x0000_s1027" style="position:absolute;left:1384;top:14171;width:117;height:117" coordsize="117,117" path="m59,l70,2,81,4r11,7l100,18r6,9l113,36r3,11l117,59r-1,11l113,81r-7,10l100,99r-8,7l81,113r-11,3l59,117,47,116,37,113,27,106,18,99,11,91,6,81,2,70,,59,2,47,6,36r5,-9l18,18r9,-7l37,4,47,2,59,xe" fillcolor="#e0e0e0" stroked="f">
                    <v:path arrowok="t"/>
                  </v:shape>
                  <v:shape id="_x0000_s1028" style="position:absolute;left:2055;top:14171;width:117;height:117" coordsize="117,117" path="m59,l70,2,81,4r10,7l99,18r7,9l113,36r2,11l117,59r-2,11l113,81r-7,10l99,99r-8,7l81,113r-11,3l59,117,47,116,36,113r-9,-7l17,99,11,91,5,81,1,70,,59,1,47,5,36r6,-9l17,18,27,11,36,4,47,2,59,xe" fillcolor="#e0e0e0" stroked="f">
                    <v:path arrowok="t"/>
                  </v:shape>
                  <v:shape id="_x0000_s1029" style="position:absolute;left:2726;top:14171;width:116;height:117" coordsize="116,117" path="m59,l69,2,80,4r11,7l99,18r7,9l112,36r3,11l116,59r-1,11l112,81r-6,10l99,99r-8,7l80,113r-11,3l59,117,47,116,36,113,26,106,17,99,10,91,5,81,1,70,,59,1,47,5,36r5,-9l17,18r9,-7l36,4,47,2,59,xe" fillcolor="#e0e0e0" stroked="f">
                    <v:path arrowok="t"/>
                  </v:shape>
                  <v:shape id="_x0000_s1030" style="position:absolute;left:3396;top:14171;width:117;height:117" coordsize="117,117" path="m59,l70,2,81,4r10,7l100,18r6,9l113,36r3,11l117,59r-1,11l113,81r-7,10l100,99r-9,7l81,113r-11,3l59,117,47,116,36,113r-9,-7l18,99,11,91,6,81,2,70,,59,2,47,6,36r5,-9l18,18r9,-7l36,4,47,2,59,xe" fillcolor="#e0e0e0" stroked="f">
                    <v:path arrowok="t"/>
                  </v:shape>
                  <v:shape id="_x0000_s1031" style="position:absolute;left:4067;top:14171;width:117;height:117" coordsize="117,117" path="m59,l70,2,80,4r11,7l99,18r7,9l113,36r2,11l117,59r-2,11l113,81r-7,10l99,99r-8,7l80,113r-10,3l59,117,47,116,36,113r-9,-7l17,99,11,91,5,81,1,70,,59,1,47,5,36r6,-9l17,18,27,11,36,4,47,2,59,xe" fillcolor="#e0e0e0" stroked="f">
                    <v:path arrowok="t"/>
                  </v:shape>
                  <v:shape id="_x0000_s1032" style="position:absolute;left:4737;top:14171;width:117;height:117" coordsize="117,117" path="m59,l70,2,81,4r11,7l100,18r6,9l113,36r3,11l117,59r-1,11l113,81r-7,10l100,99r-8,7l81,113r-11,3l59,117,47,116,37,113,27,106,18,99,11,91,6,81,2,70,,59,2,47,6,36r5,-9l18,18r9,-7l37,4,47,2,59,xe" fillcolor="#e0e0e0" stroked="f">
                    <v:path arrowok="t"/>
                  </v:shape>
                  <v:shape id="_x0000_s1033" style="position:absolute;left:5408;top:14171;width:117;height:117" coordsize="117,117" path="m59,l70,2,81,4r10,7l99,18r7,9l113,36r2,11l117,59r-2,11l113,81r-7,10l99,99r-8,7l81,113r-11,3l59,117,47,116,36,113r-9,-7l17,99,11,91,5,81,1,70,,59,1,47,5,36r6,-9l17,18,27,11,36,4,47,2,59,xe" fillcolor="#e0e0e0" stroked="f">
                    <v:path arrowok="t"/>
                  </v:shape>
                  <v:shape id="_x0000_s1034" style="position:absolute;left:6079;top:14171;width:116;height:117" coordsize="116,117" path="m59,l69,2,80,4r11,7l99,18r7,9l112,36r3,11l116,59r-1,11l112,81r-6,10l99,99r-8,7l80,113r-11,3l59,117,47,116,36,113,26,106,17,99,10,91,5,81,1,70,,59,1,47,5,36r5,-9l17,18r9,-7l36,4,47,2,59,xe" fillcolor="#e0e0e0" stroked="f">
                    <v:path arrowok="t"/>
                  </v:shape>
                  <v:shape id="_x0000_s1035" style="position:absolute;left:6749;top:14171;width:117;height:117" coordsize="117,117" path="m59,l70,2,81,4r10,7l100,18r6,9l113,36r3,11l117,59r-1,11l113,81r-7,10l100,99r-9,7l81,113r-11,3l59,117,47,116,36,113r-9,-7l18,99,11,91,6,81,2,70,,59,2,47,6,36r5,-9l18,18r9,-7l36,4,47,2,59,xe" fillcolor="#e0e0e0" stroked="f">
                    <v:path arrowok="t"/>
                  </v:shape>
                  <v:shape id="_x0000_s1036" style="position:absolute;left:7420;top:14171;width:117;height:117" coordsize="117,117" path="m59,l70,2,80,4r11,7l99,18r7,9l113,36r2,11l117,59r-2,11l113,81r-7,10l99,99r-8,7l80,113r-10,3l59,117,47,116,36,113r-9,-7l17,99,11,91,5,81,1,70,,59,1,47,5,36r6,-9l17,18,27,11,36,4,47,2,59,xe" fillcolor="#e0e0e0" stroked="f">
                    <v:path arrowok="t"/>
                  </v:shape>
                  <v:shape id="_x0000_s1037" style="position:absolute;left:8090;top:14171;width:117;height:117" coordsize="117,117" path="m59,l70,2,81,4r11,7l100,18r6,9l113,36r3,11l117,59r-1,11l113,81r-7,10l100,99r-8,7l81,113r-11,3l59,117,47,116,37,113,27,106,18,99,11,91,6,81,2,70,,59,2,47,6,36r5,-9l18,18r9,-7l37,4,47,2,59,xe" fillcolor="#e0e0e0" stroked="f">
                    <v:path arrowok="t"/>
                  </v:shape>
                  <v:shape id="_x0000_s1038" style="position:absolute;left:8761;top:14171;width:117;height:117" coordsize="117,117" path="m59,l70,2,81,4r10,7l99,18r7,9l113,36r2,11l117,59r-2,11l113,81r-7,10l99,99r-8,7l81,113r-11,3l59,117,47,116,36,113r-9,-7l18,99,11,91,5,81,1,70,,59,1,47,5,36r6,-9l18,18r9,-7l36,4,47,2,59,xe" fillcolor="#e0e0e0" stroked="f">
                    <v:path arrowok="t"/>
                  </v:shape>
                  <v:shape id="_x0000_s1039" style="position:absolute;left:9432;top:14171;width:116;height:117" coordsize="116,117" path="m59,l69,2,80,4r11,7l99,18r7,9l112,36r3,11l116,59r-1,11l112,81r-6,10l99,99r-8,7l80,113r-11,3l59,117,47,116,36,113,26,106,17,99,10,91,5,81,1,70,,59,1,47,5,36r5,-9l17,18r9,-7l36,4,47,2,59,xe" fillcolor="#e0e0e0" stroked="f">
                    <v:path arrowok="t"/>
                  </v:shape>
                  <v:shape id="_x0000_s1040" style="position:absolute;left:10102;top:14171;width:117;height:117" coordsize="117,117" path="m59,l70,2,81,4r10,7l100,18r6,9l113,36r3,11l117,59r-1,11l113,81r-7,10l100,99r-9,7l81,113r-11,3l59,117,47,116,36,113r-9,-7l18,99,11,91,6,81,2,70,,59,2,47,6,36r5,-9l18,18r9,-7l36,4,47,2,59,xe" fillcolor="#e0e0e0" stroked="f">
                    <v:path arrowok="t"/>
                  </v:shape>
                  <v:shape id="_x0000_s1041" style="position:absolute;left:10773;top:14171;width:117;height:117" coordsize="117,117" path="m59,l70,2,80,4r11,7l99,18r7,9l113,36r2,11l117,59r-2,11l113,81r-7,10l99,99r-8,7l80,113r-10,3l59,117,47,116,36,113r-9,-7l17,99,11,91,5,81,1,70,,59,1,47,5,36r6,-9l17,18,27,11,36,4,47,2,59,xe" fillcolor="#e0e0e0" stroked="f">
                    <v:path arrowok="t"/>
                  </v:shape>
                  <v:group id="_x0000_s1042" style="position:absolute;left:1214;top:14135;width:9901;height:491" coordorigin="1214,14135" coordsize="9901,491">
                    <v:rect id="_x0000_s1043" style="position:absolute;left:1214;top:14382;width:9901;height:244" fillcolor="black" stroked="f"/>
                    <v:shape id="_x0000_s1044" style="position:absolute;left:1338;top:14135;width:116;height:117" coordsize="116,117" path="m59,l69,1,80,4r11,7l99,17r6,10l112,36r3,11l116,59r-1,11l112,80r-7,11l99,99r-8,7l80,113r-11,2l59,117,46,115,36,113,26,106,17,99,10,91,5,80,1,70,,59,1,47,5,36r5,-9l17,17r9,-6l36,4,46,1,59,xe" fillcolor="black" stroked="f">
                      <v:path arrowok="t"/>
                    </v:shape>
                    <v:shape id="_x0000_s1045" style="position:absolute;left:2008;top:14135;width:117;height:117" coordsize="117,117" path="m59,l70,1,81,4r10,7l99,17r7,10l113,36r2,11l117,59r-2,11l113,80r-7,11l99,99r-8,7l81,113r-11,2l59,117,47,115,36,113r-9,-7l18,99,11,91,5,80,1,70,,59,1,47,5,36r6,-9l18,17r9,-6l36,4,47,1,59,xe" fillcolor="black" stroked="f">
                      <v:path arrowok="t"/>
                    </v:shape>
                    <v:shape id="_x0000_s1046" style="position:absolute;left:2679;top:14135;width:116;height:117" coordsize="116,117" path="m59,l69,1,80,4r11,7l99,17r7,10l112,36r3,11l116,59r-1,11l112,80r-6,11l99,99r-8,7l80,113r-11,2l59,117,47,115,36,113r-9,-7l17,99,10,91,5,80,1,70,,59,1,47,5,36r5,-9l17,17,27,11,36,4,47,1,59,xe" fillcolor="black" stroked="f">
                      <v:path arrowok="t"/>
                    </v:shape>
                    <v:shape id="_x0000_s1047" style="position:absolute;left:3349;top:14135;width:117;height:117" coordsize="117,117" path="m59,l70,1,81,4r11,7l100,17r6,10l113,36r3,11l117,59r-1,11l113,80r-7,11l100,99r-8,7l81,113r-11,2l59,117,47,115,37,113,27,106,18,99,11,91,6,80,2,70,,59,2,47,6,36r5,-9l18,17r9,-6l37,4,47,1,59,xe" fillcolor="black" stroked="f">
                      <v:path arrowok="t"/>
                    </v:shape>
                    <v:shape id="_x0000_s1048" style="position:absolute;left:4020;top:14135;width:117;height:117" coordsize="117,117" path="m59,l70,1,80,4r11,7l99,17r7,10l113,36r2,11l117,59r-2,11l113,80r-7,11l99,99r-8,7l80,113r-10,2l59,117,47,115,36,113r-9,-7l17,99,11,91,5,80,1,70,,59,1,47,5,36r6,-9l17,17,27,11,36,4,47,1,59,xe" fillcolor="black" stroked="f">
                      <v:path arrowok="t"/>
                    </v:shape>
                    <v:shape id="_x0000_s1049" style="position:absolute;left:4691;top:14135;width:116;height:117" coordsize="116,117" path="m59,l69,1,80,4r11,7l99,17r6,10l112,36r3,11l116,59r-1,11l112,80r-7,11l99,99r-8,7l80,113r-11,2l59,117,46,115,36,113,26,106,17,99,10,91,5,80,1,70,,59,1,47,5,36r5,-9l17,17r9,-6l36,4,46,1,59,xe" fillcolor="black" stroked="f">
                      <v:path arrowok="t"/>
                    </v:shape>
                    <v:shape id="_x0000_s1050" style="position:absolute;left:5361;top:14135;width:117;height:117" coordsize="117,117" path="m59,l70,1,81,4r10,7l99,17r7,10l113,36r2,11l117,59r-2,11l113,80r-7,11l99,99r-8,7l81,113r-11,2l59,117,47,115,36,113r-9,-7l18,99,11,91,5,80,1,70,,59,1,47,5,36r6,-9l18,17r9,-6l36,4,47,1,59,xe" fillcolor="black" stroked="f">
                      <v:path arrowok="t"/>
                    </v:shape>
                    <v:shape id="_x0000_s1051" style="position:absolute;left:6032;top:14135;width:116;height:117" coordsize="116,117" path="m59,l69,1,80,4r11,7l99,17r7,10l112,36r3,11l116,59r-1,11l112,80r-6,11l99,99r-8,7l80,113r-11,2l59,117,47,115,36,113r-9,-7l17,99,10,91,5,80,1,70,,59,1,47,5,36r5,-9l17,17,27,11,36,4,47,1,59,xe" fillcolor="black" stroked="f">
                      <v:path arrowok="t"/>
                    </v:shape>
                    <v:shape id="_x0000_s1052" style="position:absolute;left:6702;top:14135;width:117;height:117" coordsize="117,117" path="m59,l70,1,81,4r11,7l100,17r6,10l113,36r3,11l117,59r-1,11l113,80r-7,11l100,99r-8,7l81,113r-11,2l59,117,47,115,37,113,27,106,18,99,11,91,6,80,2,70,,59,2,47,6,36r5,-9l18,17r9,-6l37,4,47,1,59,xe" fillcolor="black" stroked="f">
                      <v:path arrowok="t"/>
                    </v:shape>
                    <v:shape id="_x0000_s1053" style="position:absolute;left:7373;top:14135;width:117;height:117" coordsize="117,117" path="m59,l70,1,80,4r11,7l99,17r7,10l113,36r2,11l117,59r-2,11l113,80r-7,11l99,99r-8,7l80,113r-10,2l59,117,47,115,36,113r-9,-7l17,99,11,91,5,80,1,70,,59,1,47,5,36r6,-9l17,17,27,11,36,4,47,1,59,xe" fillcolor="black" stroked="f">
                      <v:path arrowok="t"/>
                    </v:shape>
                    <v:shape id="_x0000_s1054" style="position:absolute;left:8044;top:14135;width:116;height:117" coordsize="116,117" path="m59,l69,1,80,4r11,7l99,17r6,10l112,36r3,11l116,59r-1,11l112,80r-7,11l99,99r-8,7l80,113r-11,2l59,117,46,115,36,113,26,106,17,99,10,91,5,80,1,70,,59,1,47,5,36r5,-9l17,17r9,-6l36,4,46,1,59,xe" fillcolor="black" stroked="f">
                      <v:path arrowok="t"/>
                    </v:shape>
                    <v:shape id="_x0000_s1055" style="position:absolute;left:8714;top:14135;width:117;height:117" coordsize="117,117" path="m59,l70,1,81,4r10,7l99,17r7,10l113,36r2,11l117,59r-2,11l113,80r-7,11l99,99r-8,7l81,113r-11,2l59,117,47,115,36,113r-9,-7l18,99,11,91,5,80,1,70,,59,1,47,5,36r6,-9l18,17r9,-6l36,4,47,1,59,xe" fillcolor="black" stroked="f">
                      <v:path arrowok="t"/>
                    </v:shape>
                    <v:shape id="_x0000_s1056" style="position:absolute;left:9385;top:14135;width:116;height:117" coordsize="116,117" path="m59,l69,1,80,4r11,7l99,17r7,10l112,36r3,11l116,59r-1,11l112,80r-6,11l99,99r-8,7l80,113r-11,2l59,117,47,115,36,113r-9,-7l17,99,10,91,5,80,1,70,,59,1,47,5,36r5,-9l17,17,27,11,36,4,47,1,59,xe" fillcolor="black" stroked="f">
                      <v:path arrowok="t"/>
                    </v:shape>
                    <v:shape id="_x0000_s1057" style="position:absolute;left:10055;top:14135;width:117;height:117" coordsize="117,117" path="m59,l70,1,81,4r11,7l100,17r6,10l113,36r3,11l117,59r-1,11l113,80r-7,11l100,99r-8,7l81,113r-11,2l59,117,47,115,37,113,27,106,18,99,11,91,6,80,2,70,,59,2,47,6,36r5,-9l18,17r9,-6l37,4,47,1,59,xe" fillcolor="black" stroked="f">
                      <v:path arrowok="t"/>
                    </v:shape>
                    <v:shape id="_x0000_s1058" style="position:absolute;left:10726;top:14135;width:117;height:117" coordsize="117,117" path="m59,l70,1,80,4r11,7l99,17r7,10l113,36r2,11l117,59r-2,11l113,80r-7,11l99,99r-8,7l80,113r-10,2l59,117,47,115,36,113r-9,-7l17,99,11,91,5,80,1,70,,59,1,47,5,36r6,-9l17,17,27,11,36,4,47,1,59,xe" fillcolor="black" stroked="f">
                      <v:path arrowok="t"/>
                    </v:shape>
                  </v:group>
                  <w10:wrap anchory="margin"/>
                </v:group>
              </w:pict>
            </w:r>
            <w:r w:rsidR="00A53ED0">
              <w:rPr>
                <w:rFonts w:hint="eastAsia"/>
                <w:noProof/>
              </w:rPr>
              <w:t>5.0 cm</w:t>
            </w:r>
            <w:r w:rsidRPr="000E677E">
              <w:rPr>
                <w:noProof/>
              </w:rPr>
              <w:t xml:space="preserve"> </w:t>
            </w:r>
            <w:r w:rsidR="00B353B1">
              <w:rPr>
                <w:rFonts w:hint="eastAsia"/>
              </w:rPr>
              <w:t>バインダーの背表紙のタイトル</w:t>
            </w:r>
          </w:p>
        </w:tc>
      </w:tr>
    </w:tbl>
    <w:p w:rsidR="00980096" w:rsidRPr="00A53ED0" w:rsidRDefault="00980096" w:rsidP="00980096"/>
    <w:sectPr w:rsidR="00980096" w:rsidRPr="00A53ED0" w:rsidSect="00B353B1">
      <w:type w:val="continuous"/>
      <w:pgSz w:w="16840" w:h="11907" w:orient="landscape" w:code="9"/>
      <w:pgMar w:top="5086" w:right="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08"/>
    <w:rsid w:val="0006265D"/>
    <w:rsid w:val="000E677E"/>
    <w:rsid w:val="00521B21"/>
    <w:rsid w:val="005B403B"/>
    <w:rsid w:val="006E52B0"/>
    <w:rsid w:val="00846A79"/>
    <w:rsid w:val="008C4B92"/>
    <w:rsid w:val="00980096"/>
    <w:rsid w:val="00A53ED0"/>
    <w:rsid w:val="00B353B1"/>
    <w:rsid w:val="00C54A08"/>
    <w:rsid w:val="00E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800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36pt">
    <w:name w:val="スタイル ＭＳ Ｐゴシック 36 pt 黒 中央揃え"/>
    <w:basedOn w:val="Normal"/>
    <w:rsid w:val="00B353B1"/>
    <w:pPr>
      <w:jc w:val="center"/>
    </w:pPr>
    <w:rPr>
      <w:rFonts w:ascii="Arial" w:eastAsia="MS PGothic" w:hAnsi="Arial" w:cs="MS Mincho"/>
      <w:color w:val="000000"/>
      <w:sz w:val="72"/>
      <w:szCs w:val="20"/>
    </w:rPr>
  </w:style>
  <w:style w:type="paragraph" w:styleId="BalloonText">
    <w:name w:val="Balloon Text"/>
    <w:basedOn w:val="Normal"/>
    <w:semiHidden/>
    <w:rsid w:val="008C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2" binder spine insert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594441</Value>
      <Value>594463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2011-12-28T21:21:00+00:00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TP102808093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736598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A3394FB-B3D0-46F1-A3D6-18A62139B996}"/>
</file>

<file path=customXml/itemProps2.xml><?xml version="1.0" encoding="utf-8"?>
<ds:datastoreItem xmlns:ds="http://schemas.openxmlformats.org/officeDocument/2006/customXml" ds:itemID="{23D4C5AA-A7EC-45D0-8757-548ED4EE8F08}"/>
</file>

<file path=customXml/itemProps3.xml><?xml version="1.0" encoding="utf-8"?>
<ds:datastoreItem xmlns:ds="http://schemas.openxmlformats.org/officeDocument/2006/customXml" ds:itemID="{B5B68173-A76B-4831-ACAF-9A8D2CF14ECC}"/>
</file>

<file path=docProps/app.xml><?xml version="1.0" encoding="utf-8"?>
<Properties xmlns="http://schemas.openxmlformats.org/officeDocument/2006/extended-properties" xmlns:vt="http://schemas.openxmlformats.org/officeDocument/2006/docPropsVTypes">
  <Template>01042750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2001-08-20T16:11:00Z</cp:lastPrinted>
  <dcterms:created xsi:type="dcterms:W3CDTF">2012-06-05T13:06:00Z</dcterms:created>
  <dcterms:modified xsi:type="dcterms:W3CDTF">2012-06-05T13:06:00Z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TC010427501041</vt:lpwstr>
  </property>
  <property fmtid="{D5CDD505-2E9C-101B-9397-08002B2CF9AE}" pid="3" name="Order">
    <vt:r8>13905800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