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ustomizations.xml" ContentType="application/vnd.ms-word.keyMapCustomization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="3601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238"/>
        <w:gridCol w:w="478"/>
        <w:gridCol w:w="1156"/>
        <w:gridCol w:w="1368"/>
        <w:gridCol w:w="504"/>
        <w:gridCol w:w="52"/>
        <w:gridCol w:w="1820"/>
        <w:gridCol w:w="112"/>
        <w:gridCol w:w="450"/>
        <w:gridCol w:w="990"/>
        <w:gridCol w:w="320"/>
        <w:gridCol w:w="657"/>
        <w:gridCol w:w="1215"/>
      </w:tblGrid>
      <w:tr w:rsidR="003904C4">
        <w:trPr>
          <w:trHeight w:val="662"/>
        </w:trPr>
        <w:tc>
          <w:tcPr>
            <w:tcW w:w="238" w:type="dxa"/>
            <w:vMerge w:val="restart"/>
          </w:tcPr>
          <w:p w:rsidR="003904C4" w:rsidRDefault="003904C4" w:rsidP="00C37B1B">
            <w:pPr>
              <w:rPr>
                <w:rFonts w:hint="eastAsia"/>
                <w:lang w:eastAsia="ja-JP"/>
              </w:rPr>
            </w:pPr>
            <w:bookmarkStart w:id="0" w:name="_GoBack"/>
            <w:bookmarkEnd w:id="0"/>
          </w:p>
        </w:tc>
        <w:tc>
          <w:tcPr>
            <w:tcW w:w="478" w:type="dxa"/>
            <w:vMerge w:val="restart"/>
            <w:tcBorders>
              <w:right w:val="single" w:sz="4" w:space="0" w:color="003300"/>
            </w:tcBorders>
          </w:tcPr>
          <w:p w:rsidR="003904C4" w:rsidRDefault="00EE10EF" w:rsidP="00C37B1B">
            <w:pPr>
              <w:pStyle w:val="3"/>
            </w:pPr>
            <w:r>
              <w:rPr>
                <w:rFonts w:hint="eastAsia"/>
                <w:lang w:eastAsia="ja-JP"/>
              </w:rPr>
              <w:t>相手</w:t>
            </w:r>
          </w:p>
        </w:tc>
        <w:tc>
          <w:tcPr>
            <w:tcW w:w="2524" w:type="dxa"/>
            <w:gridSpan w:val="2"/>
            <w:vMerge w:val="restart"/>
            <w:tcBorders>
              <w:left w:val="single" w:sz="4" w:space="0" w:color="003300"/>
            </w:tcBorders>
          </w:tcPr>
          <w:p w:rsidR="00CA258C" w:rsidRPr="005313BC" w:rsidRDefault="00CA258C" w:rsidP="002578E3">
            <w:r w:rsidRPr="005313BC">
              <w:fldChar w:fldCharType="begin"/>
            </w:r>
            <w:r w:rsidRPr="005313BC">
              <w:instrText>MACROBUTTON DoFieldClick [</w:instrText>
            </w:r>
            <w:r w:rsidR="00EE10EF">
              <w:rPr>
                <w:rFonts w:hint="eastAsia"/>
                <w:b/>
                <w:lang w:eastAsia="ja-JP"/>
              </w:rPr>
              <w:instrText>名前</w:instrText>
            </w:r>
            <w:r w:rsidRPr="005313BC">
              <w:instrText>]</w:instrText>
            </w:r>
            <w:r w:rsidRPr="005313BC">
              <w:fldChar w:fldCharType="end"/>
            </w:r>
          </w:p>
          <w:p w:rsidR="00CA258C" w:rsidRPr="005313BC" w:rsidRDefault="00CA258C" w:rsidP="002578E3">
            <w:r w:rsidRPr="005313BC">
              <w:fldChar w:fldCharType="begin"/>
            </w:r>
            <w:r w:rsidRPr="005313BC">
              <w:instrText>MACROBUTTON DoFieldClick [</w:instrText>
            </w:r>
            <w:r w:rsidR="00EE10EF">
              <w:rPr>
                <w:rFonts w:hint="eastAsia"/>
                <w:b/>
                <w:lang w:eastAsia="ja-JP"/>
              </w:rPr>
              <w:instrText>会社名</w:instrText>
            </w:r>
            <w:r w:rsidRPr="005313BC">
              <w:instrText>]</w:instrText>
            </w:r>
            <w:r w:rsidRPr="005313BC">
              <w:fldChar w:fldCharType="end"/>
            </w:r>
          </w:p>
          <w:p w:rsidR="00CA258C" w:rsidRPr="005313BC" w:rsidRDefault="00CA258C" w:rsidP="002578E3">
            <w:r w:rsidRPr="005313BC">
              <w:fldChar w:fldCharType="begin"/>
            </w:r>
            <w:r w:rsidRPr="005313BC">
              <w:instrText>MACROBUTTON DoFieldClick [</w:instrText>
            </w:r>
            <w:r w:rsidR="00EE10EF">
              <w:rPr>
                <w:rFonts w:hint="eastAsia"/>
                <w:b/>
                <w:lang w:eastAsia="ja-JP"/>
              </w:rPr>
              <w:instrText>郵便番号</w:instrText>
            </w:r>
            <w:r w:rsidRPr="005313BC">
              <w:instrText>]</w:instrText>
            </w:r>
            <w:r w:rsidRPr="005313BC">
              <w:fldChar w:fldCharType="end"/>
            </w:r>
          </w:p>
          <w:p w:rsidR="00CA258C" w:rsidRPr="005313BC" w:rsidRDefault="00CA258C" w:rsidP="002578E3">
            <w:r w:rsidRPr="005313BC">
              <w:fldChar w:fldCharType="begin"/>
            </w:r>
            <w:r w:rsidRPr="005313BC">
              <w:instrText>MACROBUTTON DoFieldClick [</w:instrText>
            </w:r>
            <w:r w:rsidR="00EE10EF">
              <w:rPr>
                <w:rFonts w:hint="eastAsia"/>
                <w:b/>
                <w:lang w:eastAsia="ja-JP"/>
              </w:rPr>
              <w:instrText>住所</w:instrText>
            </w:r>
            <w:r w:rsidRPr="005313BC">
              <w:instrText>]</w:instrText>
            </w:r>
            <w:r w:rsidRPr="005313BC">
              <w:fldChar w:fldCharType="end"/>
            </w:r>
          </w:p>
          <w:p w:rsidR="003904C4" w:rsidRDefault="00CA258C" w:rsidP="002578E3">
            <w:r w:rsidRPr="005313BC">
              <w:fldChar w:fldCharType="begin"/>
            </w:r>
            <w:r w:rsidRPr="005313BC">
              <w:instrText>MACROBUTTON DoFieldClick [</w:instrText>
            </w:r>
            <w:r w:rsidR="00EE10EF">
              <w:rPr>
                <w:rFonts w:hint="eastAsia"/>
                <w:b/>
                <w:lang w:eastAsia="ja-JP"/>
              </w:rPr>
              <w:instrText>電話</w:instrText>
            </w:r>
            <w:r w:rsidRPr="005313BC">
              <w:instrText>]</w:instrText>
            </w:r>
            <w:r w:rsidRPr="005313BC">
              <w:fldChar w:fldCharType="end"/>
            </w:r>
          </w:p>
        </w:tc>
        <w:tc>
          <w:tcPr>
            <w:tcW w:w="556" w:type="dxa"/>
            <w:gridSpan w:val="2"/>
            <w:vMerge w:val="restart"/>
            <w:tcBorders>
              <w:right w:val="single" w:sz="4" w:space="0" w:color="003300"/>
            </w:tcBorders>
            <w:shd w:val="clear" w:color="auto" w:fill="auto"/>
          </w:tcPr>
          <w:p w:rsidR="003904C4" w:rsidRPr="00457272" w:rsidRDefault="00EE10EF" w:rsidP="00C37B1B">
            <w:pPr>
              <w:pStyle w:val="3"/>
            </w:pPr>
            <w:r>
              <w:rPr>
                <w:rFonts w:hint="eastAsia"/>
                <w:lang w:eastAsia="ja-JP"/>
              </w:rPr>
              <w:t>発送先</w:t>
            </w:r>
          </w:p>
        </w:tc>
        <w:tc>
          <w:tcPr>
            <w:tcW w:w="1932" w:type="dxa"/>
            <w:gridSpan w:val="2"/>
            <w:vMerge w:val="restart"/>
            <w:tcBorders>
              <w:left w:val="single" w:sz="4" w:space="0" w:color="003300"/>
            </w:tcBorders>
            <w:shd w:val="clear" w:color="auto" w:fill="auto"/>
          </w:tcPr>
          <w:p w:rsidR="00CA258C" w:rsidRPr="005313BC" w:rsidRDefault="00CA258C" w:rsidP="002578E3">
            <w:r w:rsidRPr="005313BC">
              <w:fldChar w:fldCharType="begin"/>
            </w:r>
            <w:r w:rsidRPr="005313BC">
              <w:instrText>MACROBUTTON DoFieldClick [</w:instrText>
            </w:r>
            <w:r w:rsidR="00EE10EF">
              <w:rPr>
                <w:rFonts w:hint="eastAsia"/>
                <w:b/>
                <w:lang w:eastAsia="ja-JP"/>
              </w:rPr>
              <w:instrText>名前</w:instrText>
            </w:r>
            <w:r w:rsidRPr="005313BC">
              <w:instrText>]</w:instrText>
            </w:r>
            <w:r w:rsidRPr="005313BC">
              <w:fldChar w:fldCharType="end"/>
            </w:r>
          </w:p>
          <w:p w:rsidR="00CA258C" w:rsidRPr="005313BC" w:rsidRDefault="00CA258C" w:rsidP="002578E3">
            <w:r w:rsidRPr="005313BC">
              <w:fldChar w:fldCharType="begin"/>
            </w:r>
            <w:r w:rsidRPr="005313BC">
              <w:instrText>MACROBUTTON DoFieldClick [</w:instrText>
            </w:r>
            <w:r w:rsidR="00EE10EF">
              <w:rPr>
                <w:rFonts w:hint="eastAsia"/>
                <w:b/>
                <w:lang w:eastAsia="ja-JP"/>
              </w:rPr>
              <w:instrText>会社名</w:instrText>
            </w:r>
            <w:r w:rsidRPr="005313BC">
              <w:instrText>]</w:instrText>
            </w:r>
            <w:r w:rsidRPr="005313BC">
              <w:fldChar w:fldCharType="end"/>
            </w:r>
          </w:p>
          <w:p w:rsidR="00CA258C" w:rsidRPr="005313BC" w:rsidRDefault="00CA258C" w:rsidP="002578E3">
            <w:r w:rsidRPr="005313BC">
              <w:fldChar w:fldCharType="begin"/>
            </w:r>
            <w:r w:rsidRPr="005313BC">
              <w:instrText>MACROBUTTON DoFieldClick [</w:instrText>
            </w:r>
            <w:r w:rsidR="00EE10EF">
              <w:rPr>
                <w:rFonts w:hint="eastAsia"/>
                <w:b/>
                <w:lang w:eastAsia="ja-JP"/>
              </w:rPr>
              <w:instrText>郵便番号</w:instrText>
            </w:r>
            <w:r w:rsidRPr="005313BC">
              <w:instrText>]</w:instrText>
            </w:r>
            <w:r w:rsidRPr="005313BC">
              <w:fldChar w:fldCharType="end"/>
            </w:r>
          </w:p>
          <w:p w:rsidR="00CA258C" w:rsidRPr="005313BC" w:rsidRDefault="00CA258C" w:rsidP="002578E3">
            <w:r w:rsidRPr="005313BC">
              <w:fldChar w:fldCharType="begin"/>
            </w:r>
            <w:r w:rsidRPr="005313BC">
              <w:instrText>MACROBUTTON DoFieldClick [</w:instrText>
            </w:r>
            <w:r w:rsidR="00EE10EF">
              <w:rPr>
                <w:rFonts w:hint="eastAsia"/>
                <w:b/>
                <w:lang w:eastAsia="ja-JP"/>
              </w:rPr>
              <w:instrText>住所</w:instrText>
            </w:r>
            <w:r w:rsidRPr="005313BC">
              <w:instrText>]</w:instrText>
            </w:r>
            <w:r w:rsidRPr="005313BC">
              <w:fldChar w:fldCharType="end"/>
            </w:r>
          </w:p>
          <w:p w:rsidR="003904C4" w:rsidRDefault="00CA258C" w:rsidP="002578E3">
            <w:r w:rsidRPr="005313BC">
              <w:fldChar w:fldCharType="begin"/>
            </w:r>
            <w:r w:rsidRPr="005313BC">
              <w:instrText>MACROBUTTON DoFieldClick [</w:instrText>
            </w:r>
            <w:r w:rsidR="00EE10EF">
              <w:rPr>
                <w:rFonts w:hint="eastAsia"/>
                <w:b/>
                <w:lang w:eastAsia="ja-JP"/>
              </w:rPr>
              <w:instrText>電話</w:instrText>
            </w:r>
            <w:r w:rsidRPr="005313BC">
              <w:instrText>]</w:instrText>
            </w:r>
            <w:r w:rsidRPr="005313BC">
              <w:fldChar w:fldCharType="end"/>
            </w:r>
          </w:p>
        </w:tc>
        <w:tc>
          <w:tcPr>
            <w:tcW w:w="3632" w:type="dxa"/>
            <w:gridSpan w:val="5"/>
            <w:shd w:val="clear" w:color="auto" w:fill="auto"/>
          </w:tcPr>
          <w:p w:rsidR="003904C4" w:rsidRDefault="007057E9" w:rsidP="00C37B1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以下の番号は、発注書、請求書など、</w:t>
            </w:r>
            <w:r w:rsidR="00C21E42">
              <w:rPr>
                <w:lang w:eastAsia="ja-JP"/>
              </w:rPr>
              <w:br/>
            </w:r>
            <w:r>
              <w:rPr>
                <w:rFonts w:hint="eastAsia"/>
                <w:lang w:eastAsia="ja-JP"/>
              </w:rPr>
              <w:t>すべての関係書類に記載する必要があります</w:t>
            </w:r>
            <w:r>
              <w:rPr>
                <w:rFonts w:hint="eastAsia"/>
                <w:lang w:eastAsia="ja-JP"/>
              </w:rPr>
              <w:t xml:space="preserve"> </w:t>
            </w:r>
            <w:r w:rsidR="003904C4">
              <w:rPr>
                <w:lang w:eastAsia="ja-JP"/>
              </w:rPr>
              <w:t>:</w:t>
            </w:r>
          </w:p>
        </w:tc>
      </w:tr>
      <w:tr w:rsidR="003904C4">
        <w:trPr>
          <w:trHeight w:val="329"/>
        </w:trPr>
        <w:tc>
          <w:tcPr>
            <w:tcW w:w="238" w:type="dxa"/>
            <w:vMerge/>
          </w:tcPr>
          <w:p w:rsidR="003904C4" w:rsidRDefault="003904C4" w:rsidP="00C37B1B">
            <w:pPr>
              <w:rPr>
                <w:lang w:eastAsia="ja-JP"/>
              </w:rPr>
            </w:pPr>
          </w:p>
        </w:tc>
        <w:tc>
          <w:tcPr>
            <w:tcW w:w="478" w:type="dxa"/>
            <w:vMerge/>
            <w:tcBorders>
              <w:right w:val="single" w:sz="4" w:space="0" w:color="003300"/>
            </w:tcBorders>
          </w:tcPr>
          <w:p w:rsidR="003904C4" w:rsidRDefault="003904C4" w:rsidP="00C37B1B">
            <w:pPr>
              <w:pStyle w:val="3"/>
              <w:rPr>
                <w:lang w:eastAsia="ja-JP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003300"/>
            </w:tcBorders>
            <w:vAlign w:val="center"/>
          </w:tcPr>
          <w:p w:rsidR="003904C4" w:rsidRDefault="003904C4" w:rsidP="00C37B1B">
            <w:pPr>
              <w:rPr>
                <w:lang w:eastAsia="ja-JP"/>
              </w:rPr>
            </w:pPr>
          </w:p>
        </w:tc>
        <w:tc>
          <w:tcPr>
            <w:tcW w:w="556" w:type="dxa"/>
            <w:gridSpan w:val="2"/>
            <w:vMerge/>
            <w:tcBorders>
              <w:right w:val="single" w:sz="4" w:space="0" w:color="003300"/>
            </w:tcBorders>
            <w:shd w:val="clear" w:color="auto" w:fill="auto"/>
          </w:tcPr>
          <w:p w:rsidR="003904C4" w:rsidRDefault="003904C4" w:rsidP="00C37B1B">
            <w:pPr>
              <w:pStyle w:val="3"/>
              <w:rPr>
                <w:lang w:eastAsia="ja-JP"/>
              </w:rPr>
            </w:pPr>
          </w:p>
        </w:tc>
        <w:tc>
          <w:tcPr>
            <w:tcW w:w="1932" w:type="dxa"/>
            <w:gridSpan w:val="2"/>
            <w:vMerge/>
            <w:tcBorders>
              <w:left w:val="single" w:sz="4" w:space="0" w:color="003300"/>
            </w:tcBorders>
            <w:shd w:val="clear" w:color="auto" w:fill="auto"/>
            <w:vAlign w:val="center"/>
          </w:tcPr>
          <w:p w:rsidR="003904C4" w:rsidRDefault="003904C4" w:rsidP="00C37B1B">
            <w:pPr>
              <w:rPr>
                <w:lang w:eastAsia="ja-JP"/>
              </w:rPr>
            </w:pPr>
          </w:p>
        </w:tc>
        <w:tc>
          <w:tcPr>
            <w:tcW w:w="3632" w:type="dxa"/>
            <w:gridSpan w:val="5"/>
            <w:shd w:val="clear" w:color="auto" w:fill="auto"/>
          </w:tcPr>
          <w:p w:rsidR="003904C4" w:rsidRPr="002578E3" w:rsidRDefault="007057E9" w:rsidP="002578E3">
            <w:pPr>
              <w:pStyle w:val="Heading4"/>
            </w:pPr>
            <w:r>
              <w:rPr>
                <w:rFonts w:hint="eastAsia"/>
                <w:lang w:eastAsia="ja-JP"/>
              </w:rPr>
              <w:t>作業指示書番号</w:t>
            </w:r>
            <w:r>
              <w:rPr>
                <w:rFonts w:hint="eastAsia"/>
                <w:lang w:eastAsia="ja-JP"/>
              </w:rPr>
              <w:t xml:space="preserve"> </w:t>
            </w:r>
            <w:r w:rsidR="003904C4" w:rsidRPr="002578E3">
              <w:t xml:space="preserve">: </w:t>
            </w:r>
            <w:r w:rsidR="00CA258C" w:rsidRPr="002578E3">
              <w:fldChar w:fldCharType="begin"/>
            </w:r>
            <w:r w:rsidR="00CA258C" w:rsidRPr="002578E3">
              <w:instrText>MACROBUTTON DoFieldClick [100]</w:instrText>
            </w:r>
            <w:r w:rsidR="00CA258C" w:rsidRPr="002578E3">
              <w:fldChar w:fldCharType="end"/>
            </w:r>
          </w:p>
        </w:tc>
      </w:tr>
      <w:tr w:rsidR="003904C4">
        <w:trPr>
          <w:trHeight w:val="374"/>
        </w:trPr>
        <w:tc>
          <w:tcPr>
            <w:tcW w:w="9360" w:type="dxa"/>
            <w:gridSpan w:val="13"/>
            <w:tcBorders>
              <w:bottom w:val="single" w:sz="12" w:space="0" w:color="003300"/>
            </w:tcBorders>
            <w:vAlign w:val="center"/>
          </w:tcPr>
          <w:p w:rsidR="003904C4" w:rsidRDefault="003904C4" w:rsidP="00C37B1B"/>
        </w:tc>
      </w:tr>
      <w:tr w:rsidR="00C37B1B">
        <w:trPr>
          <w:trHeight w:val="216"/>
        </w:trPr>
        <w:tc>
          <w:tcPr>
            <w:tcW w:w="1872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C37B1B" w:rsidRPr="00A93FD6" w:rsidRDefault="007057E9" w:rsidP="002578E3">
            <w:pPr>
              <w:pStyle w:val="a"/>
            </w:pPr>
            <w:r>
              <w:rPr>
                <w:rFonts w:hint="eastAsia"/>
                <w:lang w:eastAsia="ja-JP"/>
              </w:rPr>
              <w:t>日付</w:t>
            </w:r>
          </w:p>
        </w:tc>
        <w:tc>
          <w:tcPr>
            <w:tcW w:w="1872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C37B1B" w:rsidRPr="00A93FD6" w:rsidRDefault="007057E9" w:rsidP="002578E3">
            <w:pPr>
              <w:pStyle w:val="a"/>
            </w:pPr>
            <w:r>
              <w:rPr>
                <w:rFonts w:hint="eastAsia"/>
                <w:lang w:eastAsia="ja-JP"/>
              </w:rPr>
              <w:t>発注元</w:t>
            </w:r>
          </w:p>
        </w:tc>
        <w:tc>
          <w:tcPr>
            <w:tcW w:w="1872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C37B1B" w:rsidRPr="00A93FD6" w:rsidRDefault="007057E9" w:rsidP="002578E3">
            <w:pPr>
              <w:pStyle w:val="a"/>
            </w:pPr>
            <w:r>
              <w:rPr>
                <w:rFonts w:hint="eastAsia"/>
                <w:lang w:eastAsia="ja-JP"/>
              </w:rPr>
              <w:t>部署</w:t>
            </w:r>
          </w:p>
        </w:tc>
        <w:tc>
          <w:tcPr>
            <w:tcW w:w="1872" w:type="dxa"/>
            <w:gridSpan w:val="4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C37B1B" w:rsidRPr="00A93FD6" w:rsidRDefault="007057E9" w:rsidP="002578E3">
            <w:pPr>
              <w:pStyle w:val="a"/>
            </w:pPr>
            <w:r>
              <w:rPr>
                <w:rFonts w:hint="eastAsia"/>
                <w:lang w:eastAsia="ja-JP"/>
              </w:rPr>
              <w:t>請求書番号</w:t>
            </w:r>
          </w:p>
        </w:tc>
        <w:tc>
          <w:tcPr>
            <w:tcW w:w="1872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C37B1B" w:rsidRPr="00A93FD6" w:rsidRDefault="007057E9" w:rsidP="002578E3">
            <w:pPr>
              <w:pStyle w:val="a"/>
            </w:pPr>
            <w:r>
              <w:rPr>
                <w:rFonts w:hint="eastAsia"/>
                <w:lang w:eastAsia="ja-JP"/>
              </w:rPr>
              <w:t>期限</w:t>
            </w:r>
          </w:p>
        </w:tc>
      </w:tr>
      <w:tr w:rsidR="00C37B1B">
        <w:trPr>
          <w:trHeight w:val="288"/>
        </w:trPr>
        <w:tc>
          <w:tcPr>
            <w:tcW w:w="18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Default="00C37B1B" w:rsidP="00C37B1B"/>
        </w:tc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Default="00C37B1B" w:rsidP="00C37B1B"/>
        </w:tc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Default="00C37B1B" w:rsidP="00C37B1B"/>
        </w:tc>
        <w:tc>
          <w:tcPr>
            <w:tcW w:w="187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Default="00C37B1B" w:rsidP="00C37B1B"/>
        </w:tc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Default="00C37B1B" w:rsidP="00C37B1B"/>
        </w:tc>
      </w:tr>
      <w:tr w:rsidR="003904C4">
        <w:trPr>
          <w:trHeight w:val="364"/>
        </w:trPr>
        <w:tc>
          <w:tcPr>
            <w:tcW w:w="9360" w:type="dxa"/>
            <w:gridSpan w:val="13"/>
            <w:tcBorders>
              <w:top w:val="single" w:sz="4" w:space="0" w:color="999999"/>
              <w:bottom w:val="single" w:sz="12" w:space="0" w:color="003300"/>
            </w:tcBorders>
            <w:vAlign w:val="center"/>
          </w:tcPr>
          <w:p w:rsidR="003904C4" w:rsidRDefault="003904C4" w:rsidP="00C37B1B"/>
        </w:tc>
      </w:tr>
      <w:tr w:rsidR="00C37B1B">
        <w:trPr>
          <w:trHeight w:val="216"/>
        </w:trPr>
        <w:tc>
          <w:tcPr>
            <w:tcW w:w="1872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C37B1B" w:rsidRPr="00A93FD6" w:rsidRDefault="00114FCF" w:rsidP="002578E3">
            <w:pPr>
              <w:pStyle w:val="a"/>
            </w:pPr>
            <w:r>
              <w:rPr>
                <w:rFonts w:hint="eastAsia"/>
                <w:lang w:eastAsia="ja-JP"/>
              </w:rPr>
              <w:t>ステータス</w:t>
            </w:r>
          </w:p>
        </w:tc>
        <w:tc>
          <w:tcPr>
            <w:tcW w:w="4306" w:type="dxa"/>
            <w:gridSpan w:val="6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C37B1B" w:rsidRPr="00A93FD6" w:rsidRDefault="00114FCF" w:rsidP="002578E3">
            <w:pPr>
              <w:pStyle w:val="a"/>
            </w:pPr>
            <w:r>
              <w:rPr>
                <w:rFonts w:hint="eastAsia"/>
                <w:lang w:eastAsia="ja-JP"/>
              </w:rPr>
              <w:t>内容</w:t>
            </w:r>
          </w:p>
        </w:tc>
        <w:tc>
          <w:tcPr>
            <w:tcW w:w="990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C37B1B" w:rsidRPr="00A93FD6" w:rsidRDefault="00114FCF" w:rsidP="002578E3">
            <w:pPr>
              <w:pStyle w:val="a"/>
            </w:pPr>
            <w:r>
              <w:rPr>
                <w:rFonts w:hint="eastAsia"/>
                <w:lang w:eastAsia="ja-JP"/>
              </w:rPr>
              <w:t>時間</w:t>
            </w:r>
          </w:p>
        </w:tc>
        <w:tc>
          <w:tcPr>
            <w:tcW w:w="977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C37B1B" w:rsidRPr="00A93FD6" w:rsidRDefault="00114FCF" w:rsidP="002578E3">
            <w:pPr>
              <w:pStyle w:val="a"/>
            </w:pPr>
            <w:r>
              <w:rPr>
                <w:rFonts w:hint="eastAsia"/>
                <w:lang w:eastAsia="ja-JP"/>
              </w:rPr>
              <w:t>レート</w:t>
            </w:r>
          </w:p>
        </w:tc>
        <w:tc>
          <w:tcPr>
            <w:tcW w:w="1215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C37B1B" w:rsidRPr="00A93FD6" w:rsidRDefault="00114FCF" w:rsidP="002578E3">
            <w:pPr>
              <w:pStyle w:val="a"/>
            </w:pPr>
            <w:r>
              <w:rPr>
                <w:rFonts w:hint="eastAsia"/>
                <w:lang w:eastAsia="ja-JP"/>
              </w:rPr>
              <w:t>金額</w:t>
            </w:r>
          </w:p>
        </w:tc>
      </w:tr>
      <w:tr w:rsidR="00C37B1B">
        <w:trPr>
          <w:trHeight w:val="288"/>
        </w:trPr>
        <w:tc>
          <w:tcPr>
            <w:tcW w:w="18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Default="00C37B1B" w:rsidP="00C37B1B"/>
        </w:tc>
        <w:tc>
          <w:tcPr>
            <w:tcW w:w="430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Default="00C37B1B" w:rsidP="00C37B1B"/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Default="00C37B1B" w:rsidP="002578E3">
            <w:pPr>
              <w:pStyle w:val="a0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97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Default="00C37B1B" w:rsidP="002578E3">
            <w:pPr>
              <w:pStyle w:val="a0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Default="00C37B1B" w:rsidP="002578E3">
            <w:pPr>
              <w:pStyle w:val="a0"/>
              <w:framePr w:hSpace="0" w:wrap="auto" w:vAnchor="margin" w:hAnchor="text" w:xAlign="left" w:yAlign="inline"/>
              <w:suppressOverlap w:val="0"/>
            </w:pPr>
          </w:p>
        </w:tc>
      </w:tr>
      <w:tr w:rsidR="00C37B1B">
        <w:trPr>
          <w:trHeight w:val="288"/>
        </w:trPr>
        <w:tc>
          <w:tcPr>
            <w:tcW w:w="18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Default="00C37B1B" w:rsidP="00C37B1B"/>
        </w:tc>
        <w:tc>
          <w:tcPr>
            <w:tcW w:w="430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Default="00C37B1B" w:rsidP="00C37B1B"/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Default="00C37B1B" w:rsidP="002578E3">
            <w:pPr>
              <w:pStyle w:val="a0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97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Default="00C37B1B" w:rsidP="002578E3">
            <w:pPr>
              <w:pStyle w:val="a0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Default="00C37B1B" w:rsidP="002578E3">
            <w:pPr>
              <w:pStyle w:val="a0"/>
              <w:framePr w:hSpace="0" w:wrap="auto" w:vAnchor="margin" w:hAnchor="text" w:xAlign="left" w:yAlign="inline"/>
              <w:suppressOverlap w:val="0"/>
            </w:pPr>
          </w:p>
        </w:tc>
      </w:tr>
      <w:tr w:rsidR="00C37B1B">
        <w:trPr>
          <w:trHeight w:val="288"/>
        </w:trPr>
        <w:tc>
          <w:tcPr>
            <w:tcW w:w="18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Default="00C37B1B" w:rsidP="00C37B1B"/>
        </w:tc>
        <w:tc>
          <w:tcPr>
            <w:tcW w:w="430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Default="00C37B1B" w:rsidP="00C37B1B"/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Default="00C37B1B" w:rsidP="002578E3">
            <w:pPr>
              <w:pStyle w:val="a0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97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Default="00C37B1B" w:rsidP="002578E3">
            <w:pPr>
              <w:pStyle w:val="a0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Default="00C37B1B" w:rsidP="002578E3">
            <w:pPr>
              <w:pStyle w:val="a0"/>
              <w:framePr w:hSpace="0" w:wrap="auto" w:vAnchor="margin" w:hAnchor="text" w:xAlign="left" w:yAlign="inline"/>
              <w:suppressOverlap w:val="0"/>
            </w:pPr>
          </w:p>
        </w:tc>
      </w:tr>
      <w:tr w:rsidR="00C37B1B">
        <w:trPr>
          <w:trHeight w:val="288"/>
        </w:trPr>
        <w:tc>
          <w:tcPr>
            <w:tcW w:w="18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Default="00C37B1B" w:rsidP="00C37B1B"/>
        </w:tc>
        <w:tc>
          <w:tcPr>
            <w:tcW w:w="430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Default="00C37B1B" w:rsidP="00C37B1B"/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Default="00C37B1B" w:rsidP="002578E3">
            <w:pPr>
              <w:pStyle w:val="a0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97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Default="00C37B1B" w:rsidP="002578E3">
            <w:pPr>
              <w:pStyle w:val="a0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Default="00C37B1B" w:rsidP="002578E3">
            <w:pPr>
              <w:pStyle w:val="a0"/>
              <w:framePr w:hSpace="0" w:wrap="auto" w:vAnchor="margin" w:hAnchor="text" w:xAlign="left" w:yAlign="inline"/>
              <w:suppressOverlap w:val="0"/>
            </w:pPr>
          </w:p>
        </w:tc>
      </w:tr>
      <w:tr w:rsidR="00C37B1B">
        <w:trPr>
          <w:trHeight w:val="288"/>
        </w:trPr>
        <w:tc>
          <w:tcPr>
            <w:tcW w:w="18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Default="00C37B1B" w:rsidP="00C37B1B"/>
        </w:tc>
        <w:tc>
          <w:tcPr>
            <w:tcW w:w="430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Default="00C37B1B" w:rsidP="00C37B1B"/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Default="00C37B1B" w:rsidP="002578E3">
            <w:pPr>
              <w:pStyle w:val="a0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97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Default="00C37B1B" w:rsidP="002578E3">
            <w:pPr>
              <w:pStyle w:val="a0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Default="00C37B1B" w:rsidP="002578E3">
            <w:pPr>
              <w:pStyle w:val="a0"/>
              <w:framePr w:hSpace="0" w:wrap="auto" w:vAnchor="margin" w:hAnchor="text" w:xAlign="left" w:yAlign="inline"/>
              <w:suppressOverlap w:val="0"/>
            </w:pPr>
          </w:p>
        </w:tc>
      </w:tr>
      <w:tr w:rsidR="00C37B1B">
        <w:trPr>
          <w:trHeight w:val="288"/>
        </w:trPr>
        <w:tc>
          <w:tcPr>
            <w:tcW w:w="6178" w:type="dxa"/>
            <w:gridSpan w:val="9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37B1B" w:rsidRDefault="00C37B1B" w:rsidP="00C37B1B"/>
        </w:tc>
        <w:tc>
          <w:tcPr>
            <w:tcW w:w="1967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3F1"/>
            <w:vAlign w:val="center"/>
          </w:tcPr>
          <w:p w:rsidR="00C37B1B" w:rsidRPr="00BC39C4" w:rsidRDefault="00114FCF" w:rsidP="00BC39C4">
            <w:pPr>
              <w:pStyle w:val="a0"/>
              <w:framePr w:hSpace="0" w:wrap="auto" w:vAnchor="margin" w:hAnchor="text" w:xAlign="left" w:yAlign="inline"/>
              <w:suppressOverlap w:val="0"/>
            </w:pPr>
            <w:r>
              <w:rPr>
                <w:rFonts w:hint="eastAsia"/>
                <w:lang w:eastAsia="ja-JP"/>
              </w:rPr>
              <w:t>小計</w:t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Default="00C37B1B" w:rsidP="002578E3">
            <w:pPr>
              <w:pStyle w:val="a0"/>
              <w:framePr w:hSpace="0" w:wrap="auto" w:vAnchor="margin" w:hAnchor="text" w:xAlign="left" w:yAlign="inline"/>
              <w:suppressOverlap w:val="0"/>
            </w:pPr>
          </w:p>
        </w:tc>
      </w:tr>
      <w:tr w:rsidR="0090286B">
        <w:trPr>
          <w:trHeight w:val="288"/>
        </w:trPr>
        <w:tc>
          <w:tcPr>
            <w:tcW w:w="238" w:type="dxa"/>
            <w:vMerge w:val="restart"/>
            <w:shd w:val="clear" w:color="auto" w:fill="auto"/>
            <w:vAlign w:val="center"/>
          </w:tcPr>
          <w:p w:rsidR="0090286B" w:rsidRDefault="0090286B" w:rsidP="00BE6697"/>
        </w:tc>
        <w:tc>
          <w:tcPr>
            <w:tcW w:w="3506" w:type="dxa"/>
            <w:gridSpan w:val="4"/>
            <w:vMerge w:val="restart"/>
            <w:shd w:val="clear" w:color="auto" w:fill="auto"/>
            <w:vAlign w:val="bottom"/>
          </w:tcPr>
          <w:p w:rsidR="0090286B" w:rsidRDefault="008D4888" w:rsidP="00BE6697">
            <w:pPr>
              <w:pStyle w:val="BodyText"/>
              <w:framePr w:hSpace="0" w:wrap="auto" w:vAnchor="margin" w:hAnchor="text" w:xAlign="left" w:yAlign="inline"/>
              <w:suppressOverlap w:val="0"/>
            </w:pPr>
            <w:r>
              <w:rPr>
                <w:rFonts w:hint="eastAsia"/>
                <w:lang w:eastAsia="ja-JP"/>
              </w:rPr>
              <w:t>作業指示書を</w:t>
            </w:r>
            <w:r>
              <w:rPr>
                <w:rFonts w:hint="eastAsia"/>
                <w:lang w:eastAsia="ja-JP"/>
              </w:rPr>
              <w:t xml:space="preserve"> 2 </w:t>
            </w:r>
            <w:r>
              <w:rPr>
                <w:rFonts w:hint="eastAsia"/>
                <w:lang w:eastAsia="ja-JP"/>
              </w:rPr>
              <w:t>部お送りください。</w:t>
            </w:r>
          </w:p>
          <w:p w:rsidR="0090286B" w:rsidRDefault="008D4888" w:rsidP="00BE6697">
            <w:pPr>
              <w:pStyle w:val="BodyText"/>
              <w:framePr w:hSpace="0" w:wrap="auto" w:vAnchor="margin" w:hAnchor="text" w:xAlign="left" w:yAlign="inline"/>
              <w:suppressOverlap w:val="0"/>
            </w:pPr>
            <w:r>
              <w:rPr>
                <w:rFonts w:hint="eastAsia"/>
                <w:lang w:eastAsia="ja-JP"/>
              </w:rPr>
              <w:t>内容、金額などを入力してください。</w:t>
            </w:r>
          </w:p>
          <w:p w:rsidR="0090286B" w:rsidRPr="002578E3" w:rsidRDefault="008D4888" w:rsidP="002578E3">
            <w:pPr>
              <w:pStyle w:val="Heading4"/>
            </w:pPr>
            <w:r>
              <w:rPr>
                <w:rFonts w:hint="eastAsia"/>
                <w:lang w:eastAsia="ja-JP"/>
              </w:rPr>
              <w:t>書類の送付先</w:t>
            </w:r>
            <w:r>
              <w:rPr>
                <w:rFonts w:hint="eastAsia"/>
                <w:lang w:eastAsia="ja-JP"/>
              </w:rPr>
              <w:t xml:space="preserve"> </w:t>
            </w:r>
            <w:r w:rsidR="00374D48" w:rsidRPr="002578E3">
              <w:t>:</w:t>
            </w:r>
          </w:p>
          <w:p w:rsidR="0090286B" w:rsidRPr="00C72239" w:rsidRDefault="0090286B" w:rsidP="00C72239">
            <w:pPr>
              <w:pStyle w:val="Heading3"/>
            </w:pPr>
            <w:r w:rsidRPr="00C72239">
              <w:fldChar w:fldCharType="begin"/>
            </w:r>
            <w:r w:rsidRPr="00C72239">
              <w:instrText>MACROBUTTON DoFieldClick [</w:instrText>
            </w:r>
            <w:r w:rsidR="00EE10EF">
              <w:rPr>
                <w:rFonts w:hint="eastAsia"/>
                <w:b/>
                <w:lang w:eastAsia="ja-JP"/>
              </w:rPr>
              <w:instrText>会社名</w:instrText>
            </w:r>
            <w:r w:rsidRPr="00C72239">
              <w:instrText>]</w:instrText>
            </w:r>
            <w:r w:rsidRPr="00C72239">
              <w:fldChar w:fldCharType="end"/>
            </w:r>
          </w:p>
          <w:p w:rsidR="0090286B" w:rsidRDefault="0090286B" w:rsidP="00C72239">
            <w:pPr>
              <w:pStyle w:val="Heading3"/>
            </w:pPr>
            <w:r w:rsidRPr="00C72239">
              <w:fldChar w:fldCharType="begin"/>
            </w:r>
            <w:r w:rsidRPr="00C72239">
              <w:instrText>MACROBUTTON DoFieldClick [</w:instrText>
            </w:r>
            <w:r w:rsidR="00EE10EF">
              <w:rPr>
                <w:rFonts w:hint="eastAsia"/>
                <w:b/>
                <w:lang w:eastAsia="ja-JP"/>
              </w:rPr>
              <w:instrText>郵便番号</w:instrText>
            </w:r>
            <w:r w:rsidRPr="00C72239">
              <w:instrText>]</w:instrText>
            </w:r>
            <w:r w:rsidRPr="00C72239">
              <w:fldChar w:fldCharType="end"/>
            </w:r>
          </w:p>
          <w:p w:rsidR="00194C87" w:rsidRPr="00194C87" w:rsidRDefault="00194C87" w:rsidP="00194C87">
            <w:pPr>
              <w:pStyle w:val="Heading3"/>
            </w:pPr>
            <w:r>
              <w:fldChar w:fldCharType="begin"/>
            </w:r>
            <w:r>
              <w:instrText>MACROBUTTON DoFieldClick [</w:instrText>
            </w:r>
            <w:r w:rsidR="00EE10EF">
              <w:rPr>
                <w:rFonts w:hint="eastAsia"/>
                <w:b/>
                <w:lang w:eastAsia="ja-JP"/>
              </w:rPr>
              <w:instrText>住所</w:instrText>
            </w:r>
            <w:r>
              <w:instrText>]</w:instrText>
            </w:r>
            <w:r>
              <w:fldChar w:fldCharType="end"/>
            </w:r>
          </w:p>
          <w:p w:rsidR="0090286B" w:rsidRPr="00374D48" w:rsidRDefault="00EE10EF" w:rsidP="00C72239">
            <w:pPr>
              <w:pStyle w:val="Heading3"/>
            </w:pPr>
            <w:r>
              <w:rPr>
                <w:rFonts w:hint="eastAsia"/>
                <w:lang w:eastAsia="ja-JP"/>
              </w:rPr>
              <w:t>電話</w:t>
            </w:r>
            <w:r w:rsidR="0090286B" w:rsidRPr="00C72239">
              <w:t xml:space="preserve"> </w:t>
            </w:r>
            <w:r w:rsidR="0090286B" w:rsidRPr="00C72239">
              <w:fldChar w:fldCharType="begin"/>
            </w:r>
            <w:r w:rsidR="0090286B" w:rsidRPr="00C72239">
              <w:instrText>MACROBUTTON DoFieldClick [</w:instrText>
            </w:r>
            <w:r>
              <w:rPr>
                <w:rFonts w:hint="eastAsia"/>
                <w:b/>
                <w:lang w:eastAsia="ja-JP"/>
              </w:rPr>
              <w:instrText>03-1111-1111</w:instrText>
            </w:r>
            <w:r w:rsidR="0090286B" w:rsidRPr="00C72239">
              <w:instrText>]</w:instrText>
            </w:r>
            <w:r w:rsidR="0090286B" w:rsidRPr="00C72239">
              <w:fldChar w:fldCharType="end"/>
            </w:r>
            <w:r w:rsidR="0090286B" w:rsidRPr="00C72239">
              <w:t xml:space="preserve">  Fax </w:t>
            </w:r>
            <w:r w:rsidR="0090286B" w:rsidRPr="00C72239">
              <w:fldChar w:fldCharType="begin"/>
            </w:r>
            <w:r w:rsidR="0090286B" w:rsidRPr="00C72239">
              <w:instrText>MACROBUTTON DoFieldClick [</w:instrText>
            </w:r>
            <w:r>
              <w:rPr>
                <w:rFonts w:hint="eastAsia"/>
                <w:b/>
                <w:lang w:eastAsia="ja-JP"/>
              </w:rPr>
              <w:instrText>03-1111-2222</w:instrText>
            </w:r>
            <w:r w:rsidR="0090286B" w:rsidRPr="00C72239">
              <w:instrText>]</w:instrText>
            </w:r>
            <w:r w:rsidR="0090286B" w:rsidRPr="00C72239">
              <w:fldChar w:fldCharType="end"/>
            </w:r>
          </w:p>
        </w:tc>
        <w:tc>
          <w:tcPr>
            <w:tcW w:w="2434" w:type="dxa"/>
            <w:gridSpan w:val="4"/>
            <w:vMerge w:val="restart"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:rsidR="0090286B" w:rsidRDefault="0090286B" w:rsidP="00BE6697"/>
        </w:tc>
        <w:tc>
          <w:tcPr>
            <w:tcW w:w="196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3F1"/>
            <w:vAlign w:val="center"/>
          </w:tcPr>
          <w:p w:rsidR="0090286B" w:rsidRPr="00BC39C4" w:rsidRDefault="00114FCF" w:rsidP="00BC39C4">
            <w:pPr>
              <w:pStyle w:val="a0"/>
              <w:framePr w:hSpace="0" w:wrap="auto" w:vAnchor="margin" w:hAnchor="text" w:xAlign="left" w:yAlign="inline"/>
              <w:suppressOverlap w:val="0"/>
            </w:pPr>
            <w:r>
              <w:rPr>
                <w:rFonts w:hint="eastAsia"/>
                <w:lang w:eastAsia="ja-JP"/>
              </w:rPr>
              <w:t>税率</w:t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90286B" w:rsidRDefault="0090286B" w:rsidP="002578E3">
            <w:pPr>
              <w:pStyle w:val="a0"/>
              <w:framePr w:hSpace="0" w:wrap="auto" w:vAnchor="margin" w:hAnchor="text" w:xAlign="left" w:yAlign="inline"/>
              <w:suppressOverlap w:val="0"/>
            </w:pPr>
          </w:p>
        </w:tc>
      </w:tr>
      <w:tr w:rsidR="0090286B">
        <w:trPr>
          <w:trHeight w:val="288"/>
        </w:trPr>
        <w:tc>
          <w:tcPr>
            <w:tcW w:w="238" w:type="dxa"/>
            <w:vMerge/>
            <w:shd w:val="clear" w:color="auto" w:fill="auto"/>
            <w:vAlign w:val="center"/>
          </w:tcPr>
          <w:p w:rsidR="0090286B" w:rsidRDefault="0090286B" w:rsidP="00C37B1B"/>
        </w:tc>
        <w:tc>
          <w:tcPr>
            <w:tcW w:w="3506" w:type="dxa"/>
            <w:gridSpan w:val="4"/>
            <w:vMerge/>
            <w:shd w:val="clear" w:color="auto" w:fill="auto"/>
            <w:vAlign w:val="center"/>
          </w:tcPr>
          <w:p w:rsidR="0090286B" w:rsidRDefault="0090286B" w:rsidP="00CA258C"/>
        </w:tc>
        <w:tc>
          <w:tcPr>
            <w:tcW w:w="2434" w:type="dxa"/>
            <w:gridSpan w:val="4"/>
            <w:vMerge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:rsidR="0090286B" w:rsidRDefault="0090286B" w:rsidP="00C37B1B"/>
        </w:tc>
        <w:tc>
          <w:tcPr>
            <w:tcW w:w="196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3F1"/>
            <w:vAlign w:val="center"/>
          </w:tcPr>
          <w:p w:rsidR="0090286B" w:rsidRPr="00BC39C4" w:rsidRDefault="00114FCF" w:rsidP="00114FCF">
            <w:pPr>
              <w:pStyle w:val="a0"/>
              <w:framePr w:hSpace="0" w:wrap="auto" w:vAnchor="margin" w:hAnchor="text" w:xAlign="left" w:yAlign="inline"/>
              <w:wordWrap w:val="0"/>
              <w:suppressOverlap w:val="0"/>
            </w:pPr>
            <w:r>
              <w:rPr>
                <w:rFonts w:hint="eastAsia"/>
                <w:lang w:eastAsia="ja-JP"/>
              </w:rPr>
              <w:t>出荷</w:t>
            </w:r>
            <w:r>
              <w:rPr>
                <w:rFonts w:hint="eastAsia"/>
                <w:lang w:eastAsia="ja-JP"/>
              </w:rPr>
              <w:t xml:space="preserve"> &amp; </w:t>
            </w:r>
            <w:r>
              <w:rPr>
                <w:rFonts w:hint="eastAsia"/>
                <w:lang w:eastAsia="ja-JP"/>
              </w:rPr>
              <w:t>取り扱い</w:t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90286B" w:rsidRDefault="0090286B" w:rsidP="002578E3">
            <w:pPr>
              <w:pStyle w:val="a0"/>
              <w:framePr w:hSpace="0" w:wrap="auto" w:vAnchor="margin" w:hAnchor="text" w:xAlign="left" w:yAlign="inline"/>
              <w:suppressOverlap w:val="0"/>
            </w:pPr>
          </w:p>
        </w:tc>
      </w:tr>
      <w:tr w:rsidR="0090286B">
        <w:trPr>
          <w:trHeight w:val="288"/>
        </w:trPr>
        <w:tc>
          <w:tcPr>
            <w:tcW w:w="238" w:type="dxa"/>
            <w:vMerge/>
            <w:shd w:val="clear" w:color="auto" w:fill="auto"/>
            <w:vAlign w:val="center"/>
          </w:tcPr>
          <w:p w:rsidR="0090286B" w:rsidRDefault="0090286B" w:rsidP="00C37B1B"/>
        </w:tc>
        <w:tc>
          <w:tcPr>
            <w:tcW w:w="3506" w:type="dxa"/>
            <w:gridSpan w:val="4"/>
            <w:vMerge/>
            <w:shd w:val="clear" w:color="auto" w:fill="auto"/>
            <w:vAlign w:val="center"/>
          </w:tcPr>
          <w:p w:rsidR="0090286B" w:rsidRDefault="0090286B" w:rsidP="00CA258C"/>
        </w:tc>
        <w:tc>
          <w:tcPr>
            <w:tcW w:w="2434" w:type="dxa"/>
            <w:gridSpan w:val="4"/>
            <w:vMerge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:rsidR="0090286B" w:rsidRDefault="0090286B" w:rsidP="00C37B1B"/>
        </w:tc>
        <w:tc>
          <w:tcPr>
            <w:tcW w:w="1967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shd w:val="clear" w:color="auto" w:fill="F2F3F1"/>
            <w:vAlign w:val="center"/>
          </w:tcPr>
          <w:p w:rsidR="0090286B" w:rsidRPr="00BC39C4" w:rsidRDefault="00114FCF" w:rsidP="00BC39C4">
            <w:pPr>
              <w:pStyle w:val="a0"/>
              <w:framePr w:hSpace="0" w:wrap="auto" w:vAnchor="margin" w:hAnchor="text" w:xAlign="left" w:yAlign="inline"/>
              <w:suppressOverlap w:val="0"/>
            </w:pPr>
            <w:r>
              <w:rPr>
                <w:rFonts w:hint="eastAsia"/>
                <w:lang w:eastAsia="ja-JP"/>
              </w:rPr>
              <w:t>その他</w:t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90286B" w:rsidRDefault="0090286B" w:rsidP="002578E3">
            <w:pPr>
              <w:pStyle w:val="a0"/>
              <w:framePr w:hSpace="0" w:wrap="auto" w:vAnchor="margin" w:hAnchor="text" w:xAlign="left" w:yAlign="inline"/>
              <w:suppressOverlap w:val="0"/>
            </w:pPr>
          </w:p>
        </w:tc>
      </w:tr>
      <w:tr w:rsidR="0090286B">
        <w:trPr>
          <w:trHeight w:val="288"/>
        </w:trPr>
        <w:tc>
          <w:tcPr>
            <w:tcW w:w="238" w:type="dxa"/>
            <w:vMerge/>
            <w:shd w:val="clear" w:color="auto" w:fill="auto"/>
            <w:vAlign w:val="center"/>
          </w:tcPr>
          <w:p w:rsidR="0090286B" w:rsidRDefault="0090286B" w:rsidP="00C37B1B"/>
        </w:tc>
        <w:tc>
          <w:tcPr>
            <w:tcW w:w="3506" w:type="dxa"/>
            <w:gridSpan w:val="4"/>
            <w:vMerge/>
            <w:shd w:val="clear" w:color="auto" w:fill="auto"/>
            <w:vAlign w:val="center"/>
          </w:tcPr>
          <w:p w:rsidR="0090286B" w:rsidRDefault="0090286B" w:rsidP="00CA258C"/>
        </w:tc>
        <w:tc>
          <w:tcPr>
            <w:tcW w:w="2434" w:type="dxa"/>
            <w:gridSpan w:val="4"/>
            <w:vMerge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:rsidR="0090286B" w:rsidRDefault="0090286B" w:rsidP="00C37B1B"/>
        </w:tc>
        <w:tc>
          <w:tcPr>
            <w:tcW w:w="1967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90286B" w:rsidRPr="00BC39C4" w:rsidRDefault="00114FCF" w:rsidP="00BE6697">
            <w:pPr>
              <w:pStyle w:val="a0"/>
              <w:framePr w:hSpace="0" w:wrap="auto" w:vAnchor="margin" w:hAnchor="text" w:xAlign="left" w:yAlign="inline"/>
              <w:suppressOverlap w:val="0"/>
            </w:pPr>
            <w:r>
              <w:rPr>
                <w:rFonts w:hint="eastAsia"/>
                <w:lang w:eastAsia="ja-JP"/>
              </w:rPr>
              <w:t>合計</w:t>
            </w:r>
          </w:p>
        </w:tc>
        <w:tc>
          <w:tcPr>
            <w:tcW w:w="1215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tcMar>
              <w:right w:w="216" w:type="dxa"/>
            </w:tcMar>
            <w:vAlign w:val="center"/>
          </w:tcPr>
          <w:p w:rsidR="0090286B" w:rsidRDefault="0090286B" w:rsidP="002578E3">
            <w:pPr>
              <w:pStyle w:val="a0"/>
              <w:framePr w:hSpace="0" w:wrap="auto" w:vAnchor="margin" w:hAnchor="text" w:xAlign="left" w:yAlign="inline"/>
              <w:suppressOverlap w:val="0"/>
            </w:pPr>
          </w:p>
        </w:tc>
      </w:tr>
      <w:tr w:rsidR="0090286B">
        <w:trPr>
          <w:trHeight w:val="995"/>
        </w:trPr>
        <w:tc>
          <w:tcPr>
            <w:tcW w:w="238" w:type="dxa"/>
            <w:vMerge/>
            <w:shd w:val="clear" w:color="auto" w:fill="auto"/>
          </w:tcPr>
          <w:p w:rsidR="0090286B" w:rsidRDefault="0090286B" w:rsidP="00C21E42">
            <w:pPr>
              <w:pStyle w:val="Heading3"/>
            </w:pPr>
          </w:p>
        </w:tc>
        <w:tc>
          <w:tcPr>
            <w:tcW w:w="3506" w:type="dxa"/>
            <w:gridSpan w:val="4"/>
            <w:vMerge/>
            <w:shd w:val="clear" w:color="auto" w:fill="auto"/>
            <w:vAlign w:val="bottom"/>
          </w:tcPr>
          <w:p w:rsidR="0090286B" w:rsidRDefault="0090286B" w:rsidP="0090286B"/>
        </w:tc>
        <w:tc>
          <w:tcPr>
            <w:tcW w:w="4401" w:type="dxa"/>
            <w:gridSpan w:val="7"/>
            <w:tcBorders>
              <w:left w:val="nil"/>
              <w:bottom w:val="single" w:sz="4" w:space="0" w:color="999999"/>
            </w:tcBorders>
            <w:shd w:val="clear" w:color="auto" w:fill="auto"/>
            <w:vAlign w:val="bottom"/>
          </w:tcPr>
          <w:p w:rsidR="0090286B" w:rsidRDefault="0090286B" w:rsidP="00C21E42"/>
        </w:tc>
        <w:tc>
          <w:tcPr>
            <w:tcW w:w="1215" w:type="dxa"/>
            <w:tcBorders>
              <w:bottom w:val="single" w:sz="4" w:space="0" w:color="999999"/>
            </w:tcBorders>
            <w:shd w:val="clear" w:color="auto" w:fill="auto"/>
            <w:tcMar>
              <w:right w:w="216" w:type="dxa"/>
            </w:tcMar>
            <w:vAlign w:val="bottom"/>
          </w:tcPr>
          <w:p w:rsidR="0090286B" w:rsidRDefault="0090286B" w:rsidP="002578E3">
            <w:pPr>
              <w:pStyle w:val="a0"/>
              <w:framePr w:hSpace="0" w:wrap="auto" w:vAnchor="margin" w:hAnchor="text" w:xAlign="left" w:yAlign="inline"/>
              <w:suppressOverlap w:val="0"/>
            </w:pPr>
          </w:p>
        </w:tc>
      </w:tr>
      <w:tr w:rsidR="00C21E42">
        <w:trPr>
          <w:trHeight w:val="220"/>
        </w:trPr>
        <w:tc>
          <w:tcPr>
            <w:tcW w:w="3744" w:type="dxa"/>
            <w:gridSpan w:val="5"/>
            <w:shd w:val="clear" w:color="auto" w:fill="auto"/>
            <w:vAlign w:val="center"/>
          </w:tcPr>
          <w:p w:rsidR="00C21E42" w:rsidRDefault="00C21E42" w:rsidP="00C21E42"/>
        </w:tc>
        <w:tc>
          <w:tcPr>
            <w:tcW w:w="4401" w:type="dxa"/>
            <w:gridSpan w:val="7"/>
            <w:tcBorders>
              <w:top w:val="single" w:sz="4" w:space="0" w:color="999999"/>
              <w:left w:val="nil"/>
            </w:tcBorders>
            <w:shd w:val="clear" w:color="auto" w:fill="auto"/>
          </w:tcPr>
          <w:p w:rsidR="00C21E42" w:rsidRPr="002578E3" w:rsidRDefault="006511B1" w:rsidP="002578E3">
            <w:pPr>
              <w:pStyle w:val="Heading4"/>
            </w:pPr>
            <w:r>
              <w:rPr>
                <w:rFonts w:hint="eastAsia"/>
                <w:lang w:eastAsia="ja-JP"/>
              </w:rPr>
              <w:t>担当</w:t>
            </w:r>
          </w:p>
        </w:tc>
        <w:tc>
          <w:tcPr>
            <w:tcW w:w="1215" w:type="dxa"/>
            <w:tcBorders>
              <w:top w:val="single" w:sz="4" w:space="0" w:color="999999"/>
              <w:left w:val="nil"/>
            </w:tcBorders>
            <w:shd w:val="clear" w:color="auto" w:fill="auto"/>
          </w:tcPr>
          <w:p w:rsidR="00C21E42" w:rsidRPr="002578E3" w:rsidRDefault="006511B1" w:rsidP="002578E3">
            <w:pPr>
              <w:pStyle w:val="Heading4"/>
            </w:pPr>
            <w:r>
              <w:rPr>
                <w:rFonts w:hint="eastAsia"/>
                <w:lang w:eastAsia="ja-JP"/>
              </w:rPr>
              <w:t>日付</w:t>
            </w:r>
          </w:p>
        </w:tc>
      </w:tr>
    </w:tbl>
    <w:p w:rsidR="00DC09EE" w:rsidRDefault="00DC09EE" w:rsidP="000538CC"/>
    <w:sectPr w:rsidR="00DC09EE" w:rsidSect="000274ED">
      <w:headerReference w:type="default" r:id="rId7"/>
      <w:footerReference w:type="default" r:id="rId8"/>
      <w:pgSz w:w="11907" w:h="16840" w:code="9"/>
      <w:pgMar w:top="2160" w:right="1077" w:bottom="2880" w:left="1077" w:header="720" w:footer="2449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6C" w:rsidRDefault="00D63D6C">
      <w:r>
        <w:separator/>
      </w:r>
    </w:p>
  </w:endnote>
  <w:endnote w:type="continuationSeparator" w:id="0">
    <w:p w:rsidR="00D63D6C" w:rsidRDefault="00D6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2A" w:rsidRDefault="002F148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26.65pt;margin-top:694.1pt;width:195.35pt;height:88.9pt;z-index:251658752;mso-position-horizontal-relative:page;mso-position-vertical-relative:page" filled="f" stroked="f">
          <v:textbox style="mso-next-textbox:#_x0000_s2058">
            <w:txbxContent>
              <w:p w:rsidR="00634D2A" w:rsidRPr="003B2368" w:rsidRDefault="002F1488" w:rsidP="00634D2A">
                <w:pPr>
                  <w:pStyle w:val="a1"/>
                </w:pPr>
                <w:r>
                  <w:rPr>
                    <w:rStyle w:val="Heading3Char"/>
                    <w:rFonts w:hint="eastAsia"/>
                    <w:lang w:eastAsia="ja-JP"/>
                  </w:rPr>
                  <w:t>電話</w:t>
                </w:r>
                <w:r w:rsidR="00634D2A" w:rsidRPr="003B2368">
                  <w:tab/>
                </w:r>
                <w:r w:rsidR="00BE6697">
                  <w:fldChar w:fldCharType="begin"/>
                </w:r>
                <w:r w:rsidR="00BE6697">
                  <w:instrText>MACROBUTTON DoFieldClick [</w:instrText>
                </w:r>
                <w:r>
                  <w:rPr>
                    <w:rFonts w:hint="eastAsia"/>
                    <w:b/>
                    <w:lang w:eastAsia="ja-JP"/>
                  </w:rPr>
                  <w:instrText>03-1111-1111</w:instrText>
                </w:r>
                <w:r w:rsidR="00BE6697">
                  <w:instrText>]</w:instrText>
                </w:r>
                <w:r w:rsidR="00BE6697">
                  <w:fldChar w:fldCharType="end"/>
                </w:r>
              </w:p>
              <w:p w:rsidR="00634D2A" w:rsidRPr="003B2368" w:rsidRDefault="00BE6697" w:rsidP="00634D2A">
                <w:pPr>
                  <w:pStyle w:val="a1"/>
                </w:pPr>
                <w:r>
                  <w:rPr>
                    <w:rStyle w:val="Heading3Char"/>
                  </w:rPr>
                  <w:t>Fax</w:t>
                </w:r>
                <w:r w:rsidR="00634D2A" w:rsidRPr="003B2368">
                  <w:tab/>
                </w:r>
                <w:r>
                  <w:fldChar w:fldCharType="begin"/>
                </w:r>
                <w:r>
                  <w:instrText>MACROBUTTON DoFieldClick [</w:instrText>
                </w:r>
                <w:r w:rsidR="002F1488">
                  <w:rPr>
                    <w:rFonts w:hint="eastAsia"/>
                    <w:b/>
                    <w:lang w:eastAsia="ja-JP"/>
                  </w:rPr>
                  <w:instrText>03-1111-2222</w:instrText>
                </w:r>
                <w:r>
                  <w:instrText>]</w:instrText>
                </w:r>
                <w:r>
                  <w:fldChar w:fldCharType="end"/>
                </w:r>
              </w:p>
              <w:p w:rsidR="00634D2A" w:rsidRPr="003B2368" w:rsidRDefault="002F1488" w:rsidP="00634D2A">
                <w:pPr>
                  <w:pStyle w:val="a1"/>
                </w:pPr>
                <w:r>
                  <w:rPr>
                    <w:rStyle w:val="Heading3Char"/>
                    <w:rFonts w:hint="eastAsia"/>
                    <w:lang w:eastAsia="ja-JP"/>
                  </w:rPr>
                  <w:t>電子メール</w:t>
                </w:r>
                <w:r w:rsidR="00634D2A" w:rsidRPr="003B2368">
                  <w:tab/>
                </w:r>
                <w:r w:rsidR="00BE6697">
                  <w:fldChar w:fldCharType="begin"/>
                </w:r>
                <w:r w:rsidR="00BE6697">
                  <w:instrText>MACROBUTTON DoFieldClick [</w:instrText>
                </w:r>
                <w:r w:rsidR="00634D2A" w:rsidRPr="00BE6697">
                  <w:rPr>
                    <w:b/>
                  </w:rPr>
                  <w:instrText>someone@example.com</w:instrText>
                </w:r>
                <w:r w:rsidR="00BE6697">
                  <w:instrText>]</w:instrText>
                </w:r>
                <w:r w:rsidR="00BE6697">
                  <w:fldChar w:fldCharType="end"/>
                </w:r>
              </w:p>
              <w:p w:rsidR="00634D2A" w:rsidRPr="003B2368" w:rsidRDefault="002F1488" w:rsidP="00634D2A">
                <w:pPr>
                  <w:pStyle w:val="a1"/>
                </w:pPr>
                <w:r>
                  <w:rPr>
                    <w:rStyle w:val="Heading3Char"/>
                    <w:rFonts w:hint="eastAsia"/>
                    <w:lang w:eastAsia="ja-JP"/>
                  </w:rPr>
                  <w:t>URL</w:t>
                </w:r>
                <w:r w:rsidR="00634D2A" w:rsidRPr="003B2368">
                  <w:tab/>
                </w:r>
                <w:r w:rsidR="00194C87">
                  <w:fldChar w:fldCharType="begin"/>
                </w:r>
                <w:r w:rsidR="00194C87">
                  <w:instrText>MACROBUTTON DoFieldClick [</w:instrText>
                </w:r>
                <w:r w:rsidR="00634D2A" w:rsidRPr="00194C87">
                  <w:rPr>
                    <w:b/>
                  </w:rPr>
                  <w:instrText>http://www.</w:instrText>
                </w:r>
                <w:r>
                  <w:rPr>
                    <w:rFonts w:hint="eastAsia"/>
                    <w:b/>
                    <w:lang w:eastAsia="ja-JP"/>
                  </w:rPr>
                  <w:instrText>midori.expedia.com</w:instrText>
                </w:r>
                <w:r w:rsidR="00194C87">
                  <w:instrText>]</w:instrText>
                </w:r>
                <w:r w:rsidR="00194C87"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7" type="#_x0000_t202" style="position:absolute;margin-left:211.05pt;margin-top:694.2pt;width:103.95pt;height:70.8pt;z-index:251657728;mso-position-horizontal-relative:page;mso-position-vertical-relative:page" filled="f" stroked="f">
          <v:textbox style="mso-next-textbox:#_x0000_s2057">
            <w:txbxContent>
              <w:p w:rsidR="00634D2A" w:rsidRPr="00634D2A" w:rsidRDefault="00BE6697" w:rsidP="00634D2A">
                <w:pPr>
                  <w:pStyle w:val="a1"/>
                </w:pPr>
                <w:r>
                  <w:fldChar w:fldCharType="begin"/>
                </w:r>
                <w:r>
                  <w:instrText>MACROBUTTON DoFieldClick [</w:instrText>
                </w:r>
                <w:r w:rsidR="002F1488">
                  <w:rPr>
                    <w:rFonts w:hint="eastAsia"/>
                    <w:b/>
                    <w:lang w:eastAsia="ja-JP"/>
                  </w:rPr>
                  <w:instrText>郵便番号</w:instrText>
                </w:r>
                <w:r>
                  <w:instrText>]</w:instrText>
                </w:r>
                <w:r>
                  <w:fldChar w:fldCharType="end"/>
                </w:r>
              </w:p>
              <w:p w:rsidR="00634D2A" w:rsidRPr="00634D2A" w:rsidRDefault="00BE6697" w:rsidP="00634D2A">
                <w:pPr>
                  <w:pStyle w:val="a1"/>
                </w:pPr>
                <w:r>
                  <w:fldChar w:fldCharType="begin"/>
                </w:r>
                <w:r>
                  <w:instrText>MACROBUTTON DoFieldClick [</w:instrText>
                </w:r>
                <w:r w:rsidR="002F1488">
                  <w:rPr>
                    <w:rFonts w:hint="eastAsia"/>
                    <w:b/>
                    <w:lang w:eastAsia="ja-JP"/>
                  </w:rPr>
                  <w:instrText>住所</w:instrText>
                </w:r>
                <w:r w:rsidR="002F1488">
                  <w:rPr>
                    <w:rFonts w:hint="eastAsia"/>
                    <w:b/>
                    <w:lang w:eastAsia="ja-JP"/>
                  </w:rPr>
                  <w:instrText xml:space="preserve"> 1</w:instrText>
                </w:r>
                <w:r>
                  <w:instrText>]</w:instrText>
                </w:r>
                <w:r>
                  <w:fldChar w:fldCharType="end"/>
                </w:r>
              </w:p>
              <w:p w:rsidR="00634D2A" w:rsidRPr="00634D2A" w:rsidRDefault="00BE6697" w:rsidP="00634D2A">
                <w:pPr>
                  <w:pStyle w:val="a1"/>
                </w:pPr>
                <w:r>
                  <w:fldChar w:fldCharType="begin"/>
                </w:r>
                <w:r>
                  <w:instrText>MACROBUTTON DoFieldClick [</w:instrText>
                </w:r>
                <w:r w:rsidR="002F1488">
                  <w:rPr>
                    <w:rFonts w:hint="eastAsia"/>
                    <w:b/>
                    <w:lang w:eastAsia="ja-JP"/>
                  </w:rPr>
                  <w:instrText>住所</w:instrText>
                </w:r>
                <w:r w:rsidR="002F1488">
                  <w:rPr>
                    <w:rFonts w:hint="eastAsia"/>
                    <w:b/>
                    <w:lang w:eastAsia="ja-JP"/>
                  </w:rPr>
                  <w:instrText xml:space="preserve"> 2</w:instrText>
                </w:r>
                <w:r>
                  <w:instrText>]</w:instrText>
                </w:r>
                <w:r>
                  <w:fldChar w:fldCharType="end"/>
                </w:r>
              </w:p>
              <w:p w:rsidR="00634D2A" w:rsidRPr="00634D2A" w:rsidRDefault="00634D2A" w:rsidP="00634D2A">
                <w:pPr>
                  <w:pStyle w:val="a1"/>
                </w:pPr>
              </w:p>
            </w:txbxContent>
          </v:textbox>
          <w10:wrap anchorx="page" anchory="page"/>
        </v:shape>
      </w:pict>
    </w:r>
    <w:r w:rsidR="00873BF8">
      <w:rPr>
        <w:noProof/>
      </w:rPr>
      <w:pict>
        <v:group id="_x0000_s2059" style="position:absolute;margin-left:17.95pt;margin-top:.9pt;width:468.05pt;height:97.25pt;z-index:-251656704" coordorigin="1439,13217" coordsize="9361,1945">
          <v:rect id="_x0000_s2054" style="position:absolute;left:1439;top:13217;width:9360;height:1918;mso-position-horizontal:center;mso-position-horizontal-relative:page;mso-position-vertical-relative:page" o:regroupid="1" fillcolor="#dadfd7" stroked="f">
            <v:fill color2="fill lighten(0)" rotate="t" method="linear sigma" type="gradient"/>
          </v:rect>
          <v:line id="_x0000_s2055" style="position:absolute;mso-position-horizontal:center;mso-position-horizontal-relative:page;mso-position-vertical-relative:page" from="1440,15162" to="10800,15162" o:regroupid="1" strokecolor="#030" strokeweight="3pt"/>
        </v:group>
      </w:pict>
    </w:r>
    <w:r w:rsidR="00873BF8">
      <w:rPr>
        <w:noProof/>
      </w:rPr>
      <w:pict>
        <v:shape id="_x0000_s2056" type="#_x0000_t202" style="position:absolute;margin-left:101.7pt;margin-top:697.8pt;width:80.8pt;height:42.4pt;z-index:251656704;mso-position-horizontal-relative:page;mso-position-vertical-relative:page" filled="f" stroked="f">
          <v:textbox style="mso-next-textbox:#_x0000_s2056">
            <w:txbxContent>
              <w:p w:rsidR="00634D2A" w:rsidRDefault="002F1488" w:rsidP="00634D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7.5pt;height:33.75pt">
                      <v:imagedata r:id="rId1" o:title="template_logo"/>
                    </v:shape>
                  </w:pic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6C" w:rsidRDefault="00D63D6C">
      <w:r>
        <w:separator/>
      </w:r>
    </w:p>
  </w:footnote>
  <w:footnote w:type="continuationSeparator" w:id="0">
    <w:p w:rsidR="00D63D6C" w:rsidRDefault="00D63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CC" w:rsidRPr="0023707B" w:rsidRDefault="002578E3" w:rsidP="0023707B">
    <w:pPr>
      <w:pStyle w:val="Heading1"/>
    </w:pPr>
    <w:r>
      <w:fldChar w:fldCharType="begin"/>
    </w:r>
    <w:r>
      <w:instrText>MACROBUTTON DoFieldClick [</w:instrText>
    </w:r>
    <w:r w:rsidR="002F1488">
      <w:rPr>
        <w:rFonts w:hint="eastAsia"/>
        <w:lang w:eastAsia="ja-JP"/>
      </w:rPr>
      <w:instrText>会社名</w:instrText>
    </w:r>
    <w:r>
      <w:instrText>]</w:instrText>
    </w:r>
    <w:r>
      <w:fldChar w:fldCharType="end"/>
    </w:r>
    <w:r w:rsidR="000538CC" w:rsidRPr="0023707B">
      <w:pict>
        <v:group id="_x0000_s2052" style="position:absolute;left:0;text-align:left;margin-left:18.45pt;margin-top:-.6pt;width:468.05pt;height:95.9pt;z-index:-251660800;mso-position-horizontal-relative:text;mso-position-vertical-relative:text" coordorigin="1440,950" coordsize="9361,1918">
          <v:rect id="_x0000_s2049" style="position:absolute;left:1441;top:950;width:9360;height:1918;mso-position-horizontal:center;mso-position-horizontal-relative:page;mso-position-vertical-relative:page" fillcolor="#dadfd7" stroked="f">
            <v:fill color2="fill lighten(0)" rotate="t" method="linear sigma" focus="100%" type="gradient"/>
          </v:rect>
          <v:line id="_x0000_s2051" style="position:absolute;mso-position-horizontal:center;mso-position-horizontal-relative:page;mso-position-vertical-relative:page" from="1440,973" to="10800,973" strokecolor="#030" strokeweight="1.5pt"/>
        </v:group>
      </w:pict>
    </w:r>
  </w:p>
  <w:p w:rsidR="000538CC" w:rsidRDefault="002F1488" w:rsidP="0023707B">
    <w:pPr>
      <w:pStyle w:val="Heading2"/>
      <w:rPr>
        <w:lang w:eastAsia="ja-JP"/>
      </w:rPr>
    </w:pPr>
    <w:r>
      <w:rPr>
        <w:rFonts w:hint="eastAsia"/>
        <w:lang w:eastAsia="ja-JP"/>
      </w:rPr>
      <w:t>作業指示書</w:t>
    </w:r>
  </w:p>
  <w:p w:rsidR="000538CC" w:rsidRPr="00C21E42" w:rsidRDefault="002F1488" w:rsidP="000538CC">
    <w:pPr>
      <w:pStyle w:val="a2"/>
      <w:rPr>
        <w:lang w:eastAsia="ja-JP"/>
      </w:rPr>
    </w:pPr>
    <w:r>
      <w:rPr>
        <w:rFonts w:hint="eastAsia"/>
        <w:lang w:eastAsia="ja-JP"/>
      </w:rPr>
      <w:t>会社のスローガン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>
      <v:textbox inset="5.85pt,.7pt,5.85pt,.7pt"/>
      <o:colormru v:ext="edit" colors="#dadfd7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9EE"/>
    <w:rsid w:val="000274ED"/>
    <w:rsid w:val="000538CC"/>
    <w:rsid w:val="00114FCF"/>
    <w:rsid w:val="0011545E"/>
    <w:rsid w:val="001942F8"/>
    <w:rsid w:val="00194C87"/>
    <w:rsid w:val="001B4EE8"/>
    <w:rsid w:val="001B7E60"/>
    <w:rsid w:val="001E7A17"/>
    <w:rsid w:val="00210599"/>
    <w:rsid w:val="0023707B"/>
    <w:rsid w:val="002578E3"/>
    <w:rsid w:val="002C101F"/>
    <w:rsid w:val="002C29D5"/>
    <w:rsid w:val="002F1488"/>
    <w:rsid w:val="00374D48"/>
    <w:rsid w:val="003904C4"/>
    <w:rsid w:val="003B0848"/>
    <w:rsid w:val="004179FC"/>
    <w:rsid w:val="00445722"/>
    <w:rsid w:val="0045558E"/>
    <w:rsid w:val="00457272"/>
    <w:rsid w:val="00467B91"/>
    <w:rsid w:val="004711A0"/>
    <w:rsid w:val="004A33AB"/>
    <w:rsid w:val="00634D2A"/>
    <w:rsid w:val="006511B1"/>
    <w:rsid w:val="006C5E7C"/>
    <w:rsid w:val="007057E9"/>
    <w:rsid w:val="00726210"/>
    <w:rsid w:val="00805046"/>
    <w:rsid w:val="00845A3E"/>
    <w:rsid w:val="00873BF8"/>
    <w:rsid w:val="008D4888"/>
    <w:rsid w:val="0090286B"/>
    <w:rsid w:val="0092696F"/>
    <w:rsid w:val="00943A23"/>
    <w:rsid w:val="00A31589"/>
    <w:rsid w:val="00A54A08"/>
    <w:rsid w:val="00A93FD6"/>
    <w:rsid w:val="00B969A7"/>
    <w:rsid w:val="00BC01EF"/>
    <w:rsid w:val="00BC39C4"/>
    <w:rsid w:val="00BE6697"/>
    <w:rsid w:val="00C21E42"/>
    <w:rsid w:val="00C343C4"/>
    <w:rsid w:val="00C37B1B"/>
    <w:rsid w:val="00C72239"/>
    <w:rsid w:val="00CA258C"/>
    <w:rsid w:val="00D63D6C"/>
    <w:rsid w:val="00DA3D11"/>
    <w:rsid w:val="00DB5E11"/>
    <w:rsid w:val="00DC09EE"/>
    <w:rsid w:val="00E12DC1"/>
    <w:rsid w:val="00E40C7E"/>
    <w:rsid w:val="00EE10EF"/>
    <w:rsid w:val="00FC5D1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dadfd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96F"/>
    <w:rPr>
      <w:rFonts w:ascii="Tahoma" w:eastAsia="MS PGothic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23707B"/>
    <w:pPr>
      <w:spacing w:before="48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BC39C4"/>
    <w:pPr>
      <w:tabs>
        <w:tab w:val="left" w:pos="900"/>
      </w:tabs>
      <w:outlineLvl w:val="2"/>
    </w:pPr>
    <w:rPr>
      <w:bCs/>
      <w:caps/>
      <w:sz w:val="14"/>
    </w:rPr>
  </w:style>
  <w:style w:type="paragraph" w:styleId="Heading4">
    <w:name w:val="heading 4"/>
    <w:basedOn w:val="Normal"/>
    <w:next w:val="Normal"/>
    <w:qFormat/>
    <w:rsid w:val="002578E3"/>
    <w:pPr>
      <w:outlineLvl w:val="3"/>
    </w:pPr>
    <w:rPr>
      <w:b/>
      <w:caps/>
      <w:sz w:val="14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rsid w:val="00BC39C4"/>
    <w:rPr>
      <w:rFonts w:ascii="Tahoma" w:hAnsi="Tahoma"/>
      <w:bCs/>
      <w:caps/>
      <w:sz w:val="1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paragraph" w:styleId="BodyText">
    <w:name w:val="Body Text"/>
    <w:basedOn w:val="Normal"/>
    <w:rsid w:val="00BE6697"/>
    <w:pPr>
      <w:framePr w:hSpace="187" w:wrap="around" w:vAnchor="page" w:hAnchor="page" w:xAlign="center" w:y="3601"/>
      <w:spacing w:after="160"/>
      <w:suppressOverlap/>
    </w:pPr>
  </w:style>
  <w:style w:type="paragraph" w:customStyle="1" w:styleId="a">
    <w:name w:val="列見出し"/>
    <w:basedOn w:val="Heading3"/>
    <w:rsid w:val="002578E3"/>
    <w:rPr>
      <w:bCs w:val="0"/>
      <w:color w:val="333333"/>
    </w:rPr>
  </w:style>
  <w:style w:type="paragraph" w:styleId="Header">
    <w:name w:val="header"/>
    <w:basedOn w:val="Normal"/>
    <w:rsid w:val="00BE66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6697"/>
    <w:pPr>
      <w:tabs>
        <w:tab w:val="center" w:pos="4320"/>
        <w:tab w:val="right" w:pos="8640"/>
      </w:tabs>
    </w:pPr>
  </w:style>
  <w:style w:type="paragraph" w:customStyle="1" w:styleId="3">
    <w:name w:val="ヘッダー 3 (前にスペースあり)"/>
    <w:basedOn w:val="Heading3"/>
    <w:rsid w:val="002C101F"/>
    <w:pPr>
      <w:spacing w:before="20"/>
    </w:pPr>
  </w:style>
  <w:style w:type="paragraph" w:customStyle="1" w:styleId="a0">
    <w:name w:val="金額"/>
    <w:basedOn w:val="Normal"/>
    <w:rsid w:val="00BC39C4"/>
    <w:pPr>
      <w:framePr w:hSpace="187" w:wrap="around" w:vAnchor="page" w:hAnchor="page" w:xAlign="center" w:y="3601"/>
      <w:suppressOverlap/>
      <w:jc w:val="right"/>
    </w:pPr>
    <w:rPr>
      <w:color w:val="333333"/>
    </w:rPr>
  </w:style>
  <w:style w:type="paragraph" w:customStyle="1" w:styleId="a1">
    <w:name w:val="フッター アドレス"/>
    <w:basedOn w:val="Normal"/>
    <w:rsid w:val="00634D2A"/>
    <w:pPr>
      <w:pBdr>
        <w:left w:val="single" w:sz="4" w:space="4" w:color="003300"/>
      </w:pBdr>
    </w:pPr>
  </w:style>
  <w:style w:type="paragraph" w:customStyle="1" w:styleId="a2">
    <w:name w:val="会社のスローガン"/>
    <w:basedOn w:val="Normal"/>
    <w:link w:val="a3"/>
    <w:rsid w:val="00BE6697"/>
    <w:pPr>
      <w:spacing w:before="120"/>
      <w:jc w:val="center"/>
    </w:pPr>
    <w:rPr>
      <w:i/>
    </w:rPr>
  </w:style>
  <w:style w:type="character" w:customStyle="1" w:styleId="a3">
    <w:name w:val="会社のスローガン (文字) (文字)"/>
    <w:basedOn w:val="DefaultParagraphFont"/>
    <w:link w:val="a2"/>
    <w:rsid w:val="00BE6697"/>
    <w:rPr>
      <w:rFonts w:ascii="Tahoma" w:hAnsi="Tahoma"/>
      <w:i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151aab7bd2b68b4b7bc4eaf9a2dd06e0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3ad05a882b144693b3923cf30c7e0bf8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1119c2e5-8fb9-4d5f-baf1-202c530f2c34">false</MarketSpecific>
    <ApprovalStatus xmlns="1119c2e5-8fb9-4d5f-baf1-202c530f2c34">InProgress</ApprovalStatus>
    <LocComments xmlns="1119c2e5-8fb9-4d5f-baf1-202c530f2c34" xsi:nil="true"/>
    <DirectSourceMarket xmlns="1119c2e5-8fb9-4d5f-baf1-202c530f2c34">english</DirectSourceMarket>
    <ThumbnailAssetId xmlns="1119c2e5-8fb9-4d5f-baf1-202c530f2c34" xsi:nil="true"/>
    <PrimaryImageGen xmlns="1119c2e5-8fb9-4d5f-baf1-202c530f2c34">true</PrimaryImageGen>
    <LegacyData xmlns="1119c2e5-8fb9-4d5f-baf1-202c530f2c34" xsi:nil="true"/>
    <TPFriendlyName xmlns="1119c2e5-8fb9-4d5f-baf1-202c530f2c34" xsi:nil="true"/>
    <NumericId xmlns="1119c2e5-8fb9-4d5f-baf1-202c530f2c34" xsi:nil="true"/>
    <LocRecommendedHandoff xmlns="1119c2e5-8fb9-4d5f-baf1-202c530f2c34" xsi:nil="true"/>
    <BlockPublish xmlns="1119c2e5-8fb9-4d5f-baf1-202c530f2c34">false</BlockPublish>
    <BusinessGroup xmlns="1119c2e5-8fb9-4d5f-baf1-202c530f2c34" xsi:nil="true"/>
    <OpenTemplate xmlns="1119c2e5-8fb9-4d5f-baf1-202c530f2c34">true</OpenTemplate>
    <SourceTitle xmlns="1119c2e5-8fb9-4d5f-baf1-202c530f2c34">Work order</SourceTitle>
    <APEditor xmlns="1119c2e5-8fb9-4d5f-baf1-202c530f2c34">
      <UserInfo>
        <DisplayName/>
        <AccountId xsi:nil="true"/>
        <AccountType/>
      </UserInfo>
    </APEditor>
    <UALocComments xmlns="1119c2e5-8fb9-4d5f-baf1-202c530f2c34">2007 Template UpLeveling Do Not HandOff</UALocComments>
    <IntlLangReviewDate xmlns="1119c2e5-8fb9-4d5f-baf1-202c530f2c34" xsi:nil="true"/>
    <PublishStatusLookup xmlns="1119c2e5-8fb9-4d5f-baf1-202c530f2c34">
      <Value>593274</Value>
      <Value>593300</Value>
    </PublishStatusLookup>
    <ParentAssetId xmlns="1119c2e5-8fb9-4d5f-baf1-202c530f2c34" xsi:nil="true"/>
    <FeatureTagsTaxHTField0 xmlns="1119c2e5-8fb9-4d5f-baf1-202c530f2c34">
      <Terms xmlns="http://schemas.microsoft.com/office/infopath/2007/PartnerControls"/>
    </FeatureTagsTaxHTField0>
    <MachineTranslated xmlns="1119c2e5-8fb9-4d5f-baf1-202c530f2c34">false</MachineTranslated>
    <Providers xmlns="1119c2e5-8fb9-4d5f-baf1-202c530f2c34" xsi:nil="true"/>
    <OriginalSourceMarket xmlns="1119c2e5-8fb9-4d5f-baf1-202c530f2c34">english</OriginalSourceMarket>
    <APDescription xmlns="1119c2e5-8fb9-4d5f-baf1-202c530f2c34" xsi:nil="true"/>
    <ContentItem xmlns="1119c2e5-8fb9-4d5f-baf1-202c530f2c34" xsi:nil="true"/>
    <ClipArtFilename xmlns="1119c2e5-8fb9-4d5f-baf1-202c530f2c34" xsi:nil="true"/>
    <TPInstallLocation xmlns="1119c2e5-8fb9-4d5f-baf1-202c530f2c34" xsi:nil="true"/>
    <TimesCloned xmlns="1119c2e5-8fb9-4d5f-baf1-202c530f2c34" xsi:nil="true"/>
    <PublishTargets xmlns="1119c2e5-8fb9-4d5f-baf1-202c530f2c34">OfficeOnline,OfficeOnlineVNext</PublishTargets>
    <AcquiredFrom xmlns="1119c2e5-8fb9-4d5f-baf1-202c530f2c34">Internal MS</AcquiredFrom>
    <AssetStart xmlns="1119c2e5-8fb9-4d5f-baf1-202c530f2c34">2011-12-22T18:53:00+00:00</AssetStart>
    <FriendlyTitle xmlns="1119c2e5-8fb9-4d5f-baf1-202c530f2c34" xsi:nil="true"/>
    <Provider xmlns="1119c2e5-8fb9-4d5f-baf1-202c530f2c34" xsi:nil="true"/>
    <LastHandOff xmlns="1119c2e5-8fb9-4d5f-baf1-202c530f2c34" xsi:nil="true"/>
    <TPClientViewer xmlns="1119c2e5-8fb9-4d5f-baf1-202c530f2c34" xsi:nil="true"/>
    <TemplateStatus xmlns="1119c2e5-8fb9-4d5f-baf1-202c530f2c34">Complete</TemplateStatus>
    <ShowIn xmlns="1119c2e5-8fb9-4d5f-baf1-202c530f2c34">Show everywhere</ShowIn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InternalTagsTaxHTField0 xmlns="1119c2e5-8fb9-4d5f-baf1-202c530f2c34">
      <Terms xmlns="http://schemas.microsoft.com/office/infopath/2007/PartnerControls"/>
    </InternalTagsTaxHTField0>
    <UANotes xmlns="1119c2e5-8fb9-4d5f-baf1-202c530f2c34">2003 to 2007 conversion</UANotes>
    <AssetExpire xmlns="1119c2e5-8fb9-4d5f-baf1-202c530f2c34">2035-01-01T08:00:00+00:00</AssetExpire>
    <CSXSubmissionMarket xmlns="1119c2e5-8fb9-4d5f-baf1-202c530f2c34" xsi:nil="true"/>
    <DSATActionTaken xmlns="1119c2e5-8fb9-4d5f-baf1-202c530f2c34" xsi:nil="true"/>
    <SubmitterId xmlns="1119c2e5-8fb9-4d5f-baf1-202c530f2c34" xsi:nil="true"/>
    <EditorialTags xmlns="1119c2e5-8fb9-4d5f-baf1-202c530f2c34" xsi:nil="true"/>
    <TPExecutable xmlns="1119c2e5-8fb9-4d5f-baf1-202c530f2c34" xsi:nil="true"/>
    <CSXSubmissionDate xmlns="1119c2e5-8fb9-4d5f-baf1-202c530f2c34" xsi:nil="true"/>
    <CSXUpdate xmlns="1119c2e5-8fb9-4d5f-baf1-202c530f2c34">false</CSXUpdate>
    <AssetType xmlns="1119c2e5-8fb9-4d5f-baf1-202c530f2c34">TP</AssetType>
    <ApprovalLog xmlns="1119c2e5-8fb9-4d5f-baf1-202c530f2c34" xsi:nil="true"/>
    <BugNumber xmlns="1119c2e5-8fb9-4d5f-baf1-202c530f2c34" xsi:nil="true"/>
    <OriginAsset xmlns="1119c2e5-8fb9-4d5f-baf1-202c530f2c34" xsi:nil="true"/>
    <TPComponent xmlns="1119c2e5-8fb9-4d5f-baf1-202c530f2c34" xsi:nil="true"/>
    <Milestone xmlns="1119c2e5-8fb9-4d5f-baf1-202c530f2c34" xsi:nil="true"/>
    <RecommendationsModifier xmlns="1119c2e5-8fb9-4d5f-baf1-202c530f2c34" xsi:nil="true"/>
    <AssetId xmlns="1119c2e5-8fb9-4d5f-baf1-202c530f2c34">TP102807164</AssetId>
    <PolicheckWords xmlns="1119c2e5-8fb9-4d5f-baf1-202c530f2c34" xsi:nil="true"/>
    <TPLaunchHelpLink xmlns="1119c2e5-8fb9-4d5f-baf1-202c530f2c34" xsi:nil="true"/>
    <IntlLocPriority xmlns="1119c2e5-8fb9-4d5f-baf1-202c530f2c34" xsi:nil="true"/>
    <TPApplication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LocLastLocAttemptVersionLookup xmlns="1119c2e5-8fb9-4d5f-baf1-202c530f2c34">732707</LocLastLocAttemptVersionLookup>
    <TrustLevel xmlns="1119c2e5-8fb9-4d5f-baf1-202c530f2c34">1 Microsoft Managed Content</TrustLevel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IsSearchable xmlns="1119c2e5-8fb9-4d5f-baf1-202c530f2c34">true</IsSearchable>
    <TemplateTemplateType xmlns="1119c2e5-8fb9-4d5f-baf1-202c530f2c34">Word 2007 Default</TemplateTemplateType>
    <Markets xmlns="1119c2e5-8fb9-4d5f-baf1-202c530f2c34"/>
    <IntlLangReview xmlns="1119c2e5-8fb9-4d5f-baf1-202c530f2c34">false</IntlLangReview>
    <UAProjectedTotalWords xmlns="1119c2e5-8fb9-4d5f-baf1-202c530f2c34" xsi:nil="true"/>
    <OutputCachingOn xmlns="1119c2e5-8fb9-4d5f-baf1-202c530f2c34">false</OutputCachingOn>
    <AverageRating xmlns="1119c2e5-8fb9-4d5f-baf1-202c530f2c34" xsi:nil="true"/>
    <APAuthor xmlns="1119c2e5-8fb9-4d5f-baf1-202c530f2c34">
      <UserInfo>
        <DisplayName/>
        <AccountId>2721</AccountId>
        <AccountType/>
      </UserInfo>
    </APAuthor>
    <TPCommandLine xmlns="1119c2e5-8fb9-4d5f-baf1-202c530f2c34" xsi:nil="true"/>
    <LocManualTestRequired xmlns="1119c2e5-8fb9-4d5f-baf1-202c530f2c34">false</LocManualTestRequired>
    <TPAppVersion xmlns="1119c2e5-8fb9-4d5f-baf1-202c530f2c34" xsi:nil="true"/>
    <EditorialStatus xmlns="1119c2e5-8fb9-4d5f-baf1-202c530f2c34" xsi:nil="true"/>
    <LastModifiedDateTime xmlns="1119c2e5-8fb9-4d5f-baf1-202c530f2c34" xsi:nil="true"/>
    <TPLaunchHelpLinkType xmlns="1119c2e5-8fb9-4d5f-baf1-202c530f2c34">Template</TPLaunchHelpLinkType>
    <OriginalRelease xmlns="1119c2e5-8fb9-4d5f-baf1-202c530f2c34">14</OriginalRelease>
    <ScenarioTagsTaxHTField0 xmlns="1119c2e5-8fb9-4d5f-baf1-202c530f2c34">
      <Terms xmlns="http://schemas.microsoft.com/office/infopath/2007/PartnerControls"/>
    </ScenarioTagsTaxHTField0>
    <LocalizationTagsTaxHTField0 xmlns="1119c2e5-8fb9-4d5f-baf1-202c530f2c34">
      <Terms xmlns="http://schemas.microsoft.com/office/infopath/2007/PartnerControls"/>
    </LocalizationTagsTaxHTField0>
    <Manager xmlns="1119c2e5-8fb9-4d5f-baf1-202c530f2c34" xsi:nil="true"/>
    <UALocRecommendation xmlns="1119c2e5-8fb9-4d5f-baf1-202c530f2c34">Localize</UALocRecommendation>
    <ArtSampleDocs xmlns="1119c2e5-8fb9-4d5f-baf1-202c530f2c34" xsi:nil="true"/>
    <UACurrentWords xmlns="1119c2e5-8fb9-4d5f-baf1-202c530f2c34" xsi:nil="true"/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CF26A7E8-9E5F-4224-AB1F-63ECD5E17D37}"/>
</file>

<file path=customXml/itemProps2.xml><?xml version="1.0" encoding="utf-8"?>
<ds:datastoreItem xmlns:ds="http://schemas.openxmlformats.org/officeDocument/2006/customXml" ds:itemID="{3DBD1695-9DFE-4BAF-BED9-7DA2C1D71EBF}"/>
</file>

<file path=customXml/itemProps3.xml><?xml version="1.0" encoding="utf-8"?>
<ds:datastoreItem xmlns:ds="http://schemas.openxmlformats.org/officeDocument/2006/customXml" ds:itemID="{BF153741-FF5A-4F5A-8D3C-957D9F40A67A}"/>
</file>

<file path=docProps/app.xml><?xml version="1.0" encoding="utf-8"?>
<Properties xmlns="http://schemas.openxmlformats.org/officeDocument/2006/extended-properties" xmlns:vt="http://schemas.openxmlformats.org/officeDocument/2006/docPropsVTypes">
  <Template>01021974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2004-02-13T23:07:00Z</cp:lastPrinted>
  <dcterms:created xsi:type="dcterms:W3CDTF">2012-06-05T12:40:00Z</dcterms:created>
  <dcterms:modified xsi:type="dcterms:W3CDTF">2012-06-05T12:40:00Z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TC010219741041</vt:lpwstr>
  </property>
  <property fmtid="{D5CDD505-2E9C-101B-9397-08002B2CF9AE}" pid="3" name="Order">
    <vt:r8>14028400</vt:r8>
  </property>
  <property fmtid="{D5CDD505-2E9C-101B-9397-08002B2CF9AE}" pid="4" name="HiddenCategoryTags">
    <vt:lpwstr/>
  </property>
  <property fmtid="{D5CDD505-2E9C-101B-9397-08002B2CF9AE}" pid="5" name="InternalTags">
    <vt:lpwstr/>
  </property>
  <property fmtid="{D5CDD505-2E9C-101B-9397-08002B2CF9AE}" pid="6" name="ContentTypeId">
    <vt:lpwstr>0x010100F6E1CA76AAD4564AAF106FC3CFA868360400186944AA932D8046A3B88E9B37BEBDF5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ImageGenStatus">
    <vt:i4>0</vt:i4>
  </property>
  <property fmtid="{D5CDD505-2E9C-101B-9397-08002B2CF9AE}" pid="10" name="CategoryTags">
    <vt:lpwstr/>
  </property>
  <property fmtid="{D5CDD505-2E9C-101B-9397-08002B2CF9AE}" pid="11" name="Applications">
    <vt:lpwstr/>
  </property>
  <property fmtid="{D5CDD505-2E9C-101B-9397-08002B2CF9AE}" pid="12" name="CampaignTags">
    <vt:lpwstr/>
  </property>
  <property fmtid="{D5CDD505-2E9C-101B-9397-08002B2CF9AE}" pid="13" name="ScenarioTags">
    <vt:lpwstr/>
  </property>
  <property fmtid="{D5CDD505-2E9C-101B-9397-08002B2CF9AE}" pid="14" name="LocMarketGroupTiers">
    <vt:lpwstr>,t:Tier 1,t:Tier 2,t:Tier 3,</vt:lpwstr>
  </property>
</Properties>
</file>