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5"/>
        <w:tblW w:w="10733" w:type="dxa"/>
        <w:tblLook w:val="0000" w:firstRow="0" w:lastRow="0" w:firstColumn="0" w:lastColumn="0" w:noHBand="0" w:noVBand="0"/>
      </w:tblPr>
      <w:tblGrid>
        <w:gridCol w:w="2670"/>
        <w:gridCol w:w="262"/>
        <w:gridCol w:w="4190"/>
        <w:gridCol w:w="3611"/>
      </w:tblGrid>
      <w:tr w:rsidR="002A1801" w:rsidRPr="007D2803" w14:paraId="2C7036F0" w14:textId="77777777" w:rsidTr="002675EE">
        <w:trPr>
          <w:trHeight w:val="233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2146357A" w14:textId="77777777" w:rsidR="002A1801" w:rsidRPr="007D2803" w:rsidRDefault="002A1801" w:rsidP="004732FE">
            <w:pPr>
              <w:spacing w:line="240" w:lineRule="auto"/>
              <w:ind w:left="288" w:right="288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val="ja-JP" w:bidi="ja-JP"/>
              </w:rPr>
              <w:drawing>
                <wp:inline distT="0" distB="0" distL="0" distR="0" wp14:anchorId="3AFD5DC8" wp14:editId="7F451381">
                  <wp:extent cx="776126" cy="337140"/>
                  <wp:effectExtent l="0" t="0" r="5080" b="6350"/>
                  <wp:docPr id="21" name="グラフィック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グラフィック 201" descr="ロゴのプレースホルダー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7E3A67" w14:textId="77777777" w:rsidR="002A1801" w:rsidRPr="007D2803" w:rsidRDefault="002A1801" w:rsidP="002A1801">
            <w:pPr>
              <w:spacing w:line="240" w:lineRule="auto"/>
              <w:ind w:left="288" w:right="288"/>
              <w:rPr>
                <w:rFonts w:ascii="メイリオ" w:hAnsi="メイリオ" w:hint="eastAsia"/>
              </w:rPr>
            </w:pPr>
          </w:p>
          <w:p w14:paraId="0E9333EC" w14:textId="77777777" w:rsidR="002A1801" w:rsidRPr="007D2803" w:rsidRDefault="002A1801" w:rsidP="004732FE">
            <w:pPr>
              <w:spacing w:before="240" w:line="240" w:lineRule="auto"/>
              <w:ind w:left="288" w:right="288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val="ja-JP" w:bidi="ja-JP"/>
              </w:rPr>
              <w:t>[自分の会社名]</w:t>
            </w:r>
          </w:p>
          <w:p w14:paraId="403BA88B" w14:textId="77777777" w:rsidR="002A1801" w:rsidRPr="007D2803" w:rsidRDefault="002A1801" w:rsidP="002A1801">
            <w:pPr>
              <w:spacing w:line="240" w:lineRule="auto"/>
              <w:ind w:left="288" w:right="288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val="ja-JP" w:bidi="ja-JP"/>
              </w:rPr>
              <w:t>[会社のスローガン]</w:t>
            </w:r>
          </w:p>
          <w:p w14:paraId="4BBDC518" w14:textId="77777777" w:rsidR="002A1801" w:rsidRPr="007D2803" w:rsidRDefault="002A1801" w:rsidP="004732FE">
            <w:pPr>
              <w:spacing w:line="240" w:lineRule="auto"/>
              <w:ind w:right="288"/>
              <w:rPr>
                <w:rFonts w:ascii="メイリオ" w:hAnsi="メイリオ" w:hint="eastAsia"/>
              </w:rPr>
            </w:pPr>
          </w:p>
          <w:p w14:paraId="4A3F1970" w14:textId="77777777" w:rsidR="002A1801" w:rsidRPr="007D2803" w:rsidRDefault="002A1801" w:rsidP="002A1801">
            <w:pPr>
              <w:spacing w:line="240" w:lineRule="auto"/>
              <w:ind w:left="288" w:right="288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bidi="ja-JP"/>
              </w:rPr>
              <w:t>[</w:t>
            </w:r>
            <w:r w:rsidRPr="007D2803">
              <w:rPr>
                <w:rFonts w:ascii="メイリオ" w:hAnsi="メイリオ" w:hint="eastAsia"/>
                <w:lang w:val="ja-JP" w:bidi="ja-JP"/>
              </w:rPr>
              <w:t>郵便番号</w:t>
            </w:r>
            <w:r w:rsidRPr="007D2803">
              <w:rPr>
                <w:rFonts w:ascii="メイリオ" w:hAnsi="メイリオ" w:hint="eastAsia"/>
                <w:lang w:bidi="ja-JP"/>
              </w:rPr>
              <w:t>]</w:t>
            </w:r>
            <w:r w:rsidRPr="007D2803">
              <w:rPr>
                <w:rFonts w:ascii="メイリオ" w:hAnsi="メイリオ" w:hint="eastAsia"/>
                <w:lang w:val="ja-JP" w:bidi="ja-JP"/>
              </w:rPr>
              <w:t>、</w:t>
            </w:r>
            <w:r w:rsidRPr="007D2803">
              <w:rPr>
                <w:rFonts w:ascii="メイリオ" w:hAnsi="メイリオ" w:hint="eastAsia"/>
                <w:lang w:bidi="ja-JP"/>
              </w:rPr>
              <w:t>[</w:t>
            </w:r>
            <w:r w:rsidRPr="007D2803">
              <w:rPr>
                <w:rFonts w:ascii="メイリオ" w:hAnsi="メイリオ" w:hint="eastAsia"/>
                <w:lang w:val="ja-JP" w:bidi="ja-JP"/>
              </w:rPr>
              <w:t>都道府県、市区町村、番地</w:t>
            </w:r>
            <w:r w:rsidRPr="007D2803">
              <w:rPr>
                <w:rFonts w:ascii="メイリオ" w:hAnsi="メイリオ" w:hint="eastAsia"/>
                <w:lang w:bidi="ja-JP"/>
              </w:rPr>
              <w:t>]</w:t>
            </w:r>
          </w:p>
          <w:p w14:paraId="71BFB0DB" w14:textId="77777777" w:rsidR="002A1801" w:rsidRPr="007D2803" w:rsidRDefault="002A1801" w:rsidP="002A1801">
            <w:pPr>
              <w:spacing w:line="240" w:lineRule="auto"/>
              <w:ind w:left="288" w:right="288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val="ja-JP" w:bidi="ja-JP"/>
              </w:rPr>
              <w:t>電話 [000.000.0000] Fax [000.000.0000]</w:t>
            </w:r>
          </w:p>
          <w:p w14:paraId="61F0B339" w14:textId="77777777" w:rsidR="002A1801" w:rsidRPr="007D2803" w:rsidRDefault="002A1801" w:rsidP="002A1801">
            <w:pPr>
              <w:spacing w:line="240" w:lineRule="auto"/>
              <w:ind w:left="288" w:right="288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val="ja-JP" w:bidi="ja-JP"/>
              </w:rPr>
              <w:t>[メール]</w:t>
            </w:r>
          </w:p>
          <w:p w14:paraId="6A1880AC" w14:textId="77777777" w:rsidR="002A1801" w:rsidRPr="007D2803" w:rsidRDefault="002A1801" w:rsidP="002A1801">
            <w:pPr>
              <w:spacing w:line="240" w:lineRule="auto"/>
              <w:ind w:left="288" w:right="288"/>
              <w:rPr>
                <w:rFonts w:ascii="メイリオ" w:hAnsi="メイリオ" w:hint="eastAsia"/>
              </w:rPr>
            </w:pPr>
          </w:p>
          <w:p w14:paraId="490D4710" w14:textId="77777777" w:rsidR="002A1801" w:rsidRPr="007D2803" w:rsidRDefault="002A1801" w:rsidP="002A1801">
            <w:pPr>
              <w:spacing w:line="240" w:lineRule="auto"/>
              <w:ind w:left="288" w:right="288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val="ja-JP" w:bidi="ja-JP"/>
              </w:rPr>
              <w:t>請求書番号: 100</w:t>
            </w:r>
          </w:p>
          <w:p w14:paraId="1D6BFEF7" w14:textId="77777777" w:rsidR="002A1801" w:rsidRPr="007D2803" w:rsidRDefault="002A1801" w:rsidP="004732FE">
            <w:pPr>
              <w:spacing w:line="240" w:lineRule="auto"/>
              <w:ind w:left="288" w:right="288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val="ja-JP" w:bidi="ja-JP"/>
              </w:rPr>
              <w:t>日付:2020 年 1 月 2 日</w:t>
            </w:r>
          </w:p>
          <w:p w14:paraId="53210E84" w14:textId="77777777" w:rsidR="002A1801" w:rsidRPr="007D2803" w:rsidRDefault="002A1801" w:rsidP="002A1801">
            <w:pPr>
              <w:spacing w:line="240" w:lineRule="auto"/>
              <w:ind w:left="288" w:right="288"/>
              <w:rPr>
                <w:rFonts w:ascii="メイリオ" w:hAnsi="メイリオ" w:hint="eastAsia"/>
              </w:rPr>
            </w:pPr>
          </w:p>
          <w:p w14:paraId="3636AE0D" w14:textId="77777777" w:rsidR="002A1801" w:rsidRPr="007D2803" w:rsidRDefault="002A1801" w:rsidP="002A1801">
            <w:pPr>
              <w:spacing w:line="240" w:lineRule="auto"/>
              <w:ind w:left="288" w:right="288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val="ja-JP" w:bidi="ja-JP"/>
              </w:rPr>
              <w:t>支払先を [自分の会社名] に指定してください</w:t>
            </w:r>
          </w:p>
          <w:p w14:paraId="6AC0093A" w14:textId="77777777" w:rsidR="00A626DE" w:rsidRPr="007D2803" w:rsidRDefault="00A626DE" w:rsidP="002A1801">
            <w:pPr>
              <w:spacing w:line="240" w:lineRule="auto"/>
              <w:ind w:left="288" w:right="288"/>
              <w:rPr>
                <w:rFonts w:ascii="メイリオ" w:hAnsi="メイリオ" w:hint="eastAsia"/>
              </w:rPr>
            </w:pPr>
          </w:p>
          <w:p w14:paraId="642EF479" w14:textId="77777777" w:rsidR="002A1801" w:rsidRPr="007D2803" w:rsidRDefault="002A1801" w:rsidP="002A1801">
            <w:pPr>
              <w:spacing w:line="240" w:lineRule="auto"/>
              <w:ind w:left="288" w:right="288"/>
              <w:rPr>
                <w:rFonts w:ascii="メイリオ" w:hAnsi="メイリオ" w:hint="eastAsia"/>
                <w:sz w:val="32"/>
                <w:szCs w:val="32"/>
              </w:rPr>
            </w:pPr>
            <w:r w:rsidRPr="007D2803">
              <w:rPr>
                <w:rFonts w:ascii="メイリオ" w:hAnsi="メイリオ" w:hint="eastAsia"/>
                <w:sz w:val="32"/>
                <w:szCs w:val="32"/>
                <w:lang w:val="ja-JP" w:bidi="ja-JP"/>
              </w:rPr>
              <w:t>ご利用ありがとうございます。</w:t>
            </w:r>
          </w:p>
        </w:tc>
        <w:tc>
          <w:tcPr>
            <w:tcW w:w="262" w:type="dxa"/>
            <w:vMerge w:val="restart"/>
          </w:tcPr>
          <w:p w14:paraId="7865B034" w14:textId="77777777" w:rsidR="002A1801" w:rsidRPr="007D2803" w:rsidRDefault="002A1801" w:rsidP="002A1801">
            <w:pPr>
              <w:spacing w:line="240" w:lineRule="auto"/>
              <w:ind w:left="-144"/>
              <w:jc w:val="both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val="ja-JP" w:bidi="ja-JP"/>
              </w:rPr>
              <mc:AlternateContent>
                <mc:Choice Requires="wps">
                  <w:drawing>
                    <wp:inline distT="0" distB="0" distL="0" distR="0" wp14:anchorId="16546A1B" wp14:editId="3F7743AF">
                      <wp:extent cx="116205" cy="1895475"/>
                      <wp:effectExtent l="0" t="0" r="0" b="9525"/>
                      <wp:docPr id="2" name="長方形 9" descr="カラー グラフィック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6A4854B" id="長方形 9" o:spid="_x0000_s1026" alt="カラー グラフィック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" fillcolor="#b70da3 [3205]" stroked="f">
                      <w10:anchorlock/>
                    </v:rect>
                  </w:pict>
                </mc:Fallback>
              </mc:AlternateContent>
            </w:r>
            <w:r w:rsidRPr="007D2803">
              <w:rPr>
                <w:rFonts w:ascii="メイリオ" w:hAnsi="メイリオ" w:hint="eastAsia"/>
                <w:lang w:val="ja-JP" w:bidi="ja-JP"/>
              </w:rPr>
              <mc:AlternateContent>
                <mc:Choice Requires="wps">
                  <w:drawing>
                    <wp:inline distT="0" distB="0" distL="0" distR="0" wp14:anchorId="5D6C5B0D" wp14:editId="20EDF0B2">
                      <wp:extent cx="116205" cy="3400425"/>
                      <wp:effectExtent l="0" t="0" r="0" b="9525"/>
                      <wp:docPr id="1" name="長方形 10" descr="カラー グラフィック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90CE7CF" id="長方形 10" o:spid="_x0000_s1026" alt="カラー グラフィック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" fillcolor="#4bacc6 [3208]" stroked="f">
                      <w10:anchorlock/>
                    </v:rect>
                  </w:pict>
                </mc:Fallback>
              </mc:AlternateContent>
            </w:r>
            <w:r w:rsidRPr="007D2803">
              <w:rPr>
                <w:rFonts w:ascii="メイリオ" w:hAnsi="メイリオ" w:hint="eastAsia"/>
                <w:lang w:val="ja-JP" w:bidi="ja-JP"/>
              </w:rPr>
              <mc:AlternateContent>
                <mc:Choice Requires="wps">
                  <w:drawing>
                    <wp:inline distT="0" distB="0" distL="0" distR="0" wp14:anchorId="63379083" wp14:editId="65AFE61A">
                      <wp:extent cx="116205" cy="1152525"/>
                      <wp:effectExtent l="0" t="0" r="0" b="9525"/>
                      <wp:docPr id="3" name="長方形 10" descr="カラー グラフィック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B29FD8A" id="長方形 10" o:spid="_x0000_s1026" alt="カラー グラフィック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" fillcolor="#b2b2b2 [3206]" stroked="f">
                      <w10:anchorlock/>
                    </v:rect>
                  </w:pict>
                </mc:Fallback>
              </mc:AlternateContent>
            </w:r>
          </w:p>
          <w:p w14:paraId="7025AA75" w14:textId="77777777" w:rsidR="002A1801" w:rsidRPr="007D2803" w:rsidRDefault="002A1801" w:rsidP="002A1801">
            <w:pPr>
              <w:spacing w:line="240" w:lineRule="auto"/>
              <w:ind w:left="-144"/>
              <w:jc w:val="both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val="ja-JP" w:bidi="ja-JP"/>
              </w:rPr>
              <mc:AlternateContent>
                <mc:Choice Requires="wps">
                  <w:drawing>
                    <wp:inline distT="0" distB="0" distL="0" distR="0" wp14:anchorId="281B5E98" wp14:editId="3D08BD51">
                      <wp:extent cx="116205" cy="2667000"/>
                      <wp:effectExtent l="0" t="0" r="0" b="0"/>
                      <wp:docPr id="4" name="長方形 9" descr="カラー グラフィック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C6B34FF" id="長方形 9" o:spid="_x0000_s1026" alt="カラー グラフィック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7009362C" w14:textId="77777777" w:rsidR="002A1801" w:rsidRPr="007D2803" w:rsidRDefault="002A1801" w:rsidP="002A1801">
            <w:pPr>
              <w:pStyle w:val="1"/>
              <w:spacing w:after="240"/>
              <w:rPr>
                <w:rFonts w:ascii="メイリオ" w:hAnsi="メイリオ" w:hint="eastAsia"/>
                <w:b w:val="0"/>
                <w:sz w:val="96"/>
                <w:szCs w:val="96"/>
              </w:rPr>
            </w:pPr>
            <w:r w:rsidRPr="007D2803">
              <w:rPr>
                <w:rFonts w:ascii="メイリオ" w:hAnsi="メイリオ" w:cs="Microsoft Office Preview Font" w:hint="eastAsia"/>
                <w:b w:val="0"/>
                <w:color w:val="333333" w:themeColor="accent1"/>
                <w:sz w:val="96"/>
                <w:szCs w:val="96"/>
                <w:lang w:val="ja-JP" w:bidi="ja-JP"/>
              </w:rPr>
              <w:t>請求書</w:t>
            </w:r>
          </w:p>
        </w:tc>
      </w:tr>
      <w:tr w:rsidR="002A1801" w:rsidRPr="007D2803" w14:paraId="42765B23" w14:textId="77777777" w:rsidTr="002A1801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67F85FE4" w14:textId="77777777" w:rsidR="002A1801" w:rsidRPr="007D2803" w:rsidRDefault="002A1801" w:rsidP="002A1801">
            <w:pPr>
              <w:spacing w:line="240" w:lineRule="auto"/>
              <w:ind w:left="288"/>
              <w:rPr>
                <w:rFonts w:ascii="メイリオ" w:hAnsi="メイリオ" w:hint="eastAsia"/>
              </w:rPr>
            </w:pPr>
          </w:p>
        </w:tc>
        <w:tc>
          <w:tcPr>
            <w:tcW w:w="262" w:type="dxa"/>
            <w:vMerge/>
          </w:tcPr>
          <w:p w14:paraId="3E838B57" w14:textId="77777777" w:rsidR="002A1801" w:rsidRPr="007D2803" w:rsidRDefault="002A1801" w:rsidP="002A1801">
            <w:pPr>
              <w:spacing w:line="240" w:lineRule="auto"/>
              <w:ind w:left="1137"/>
              <w:rPr>
                <w:rFonts w:ascii="メイリオ" w:hAnsi="メイリオ" w:hint="eastAsia"/>
              </w:rPr>
            </w:pPr>
          </w:p>
        </w:tc>
        <w:tc>
          <w:tcPr>
            <w:tcW w:w="4190" w:type="dxa"/>
          </w:tcPr>
          <w:p w14:paraId="57855674" w14:textId="77777777" w:rsidR="002A1801" w:rsidRPr="007D2803" w:rsidRDefault="002A1801" w:rsidP="002A1801">
            <w:pPr>
              <w:pStyle w:val="af4"/>
              <w:framePr w:hSpace="0" w:wrap="auto" w:vAnchor="margin" w:hAnchor="text" w:yAlign="inline"/>
              <w:rPr>
                <w:rFonts w:ascii="メイリオ" w:hAnsi="メイリオ" w:hint="eastAsia"/>
              </w:rPr>
            </w:pPr>
          </w:p>
        </w:tc>
        <w:tc>
          <w:tcPr>
            <w:tcW w:w="3611" w:type="dxa"/>
          </w:tcPr>
          <w:p w14:paraId="315295C7" w14:textId="77777777" w:rsidR="002A1801" w:rsidRPr="007D2803" w:rsidRDefault="002A1801" w:rsidP="002A1801">
            <w:pPr>
              <w:pStyle w:val="af4"/>
              <w:framePr w:hSpace="0" w:wrap="auto" w:vAnchor="margin" w:hAnchor="text" w:yAlign="inline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bidi="ja-JP"/>
              </w:rPr>
              <w:t>[</w:t>
            </w:r>
            <w:r w:rsidRPr="007D2803">
              <w:rPr>
                <w:rFonts w:ascii="メイリオ" w:hAnsi="メイリオ" w:hint="eastAsia"/>
                <w:lang w:val="ja-JP" w:bidi="ja-JP"/>
              </w:rPr>
              <w:t>名前</w:t>
            </w:r>
            <w:r w:rsidRPr="007D2803">
              <w:rPr>
                <w:rFonts w:ascii="メイリオ" w:hAnsi="メイリオ" w:hint="eastAsia"/>
                <w:lang w:bidi="ja-JP"/>
              </w:rPr>
              <w:t xml:space="preserve">] </w:t>
            </w:r>
            <w:r w:rsidRPr="007D2803">
              <w:rPr>
                <w:rFonts w:ascii="メイリオ" w:hAnsi="メイリオ" w:hint="eastAsia"/>
                <w:lang w:val="ja-JP" w:bidi="ja-JP"/>
              </w:rPr>
              <w:t>様</w:t>
            </w:r>
          </w:p>
          <w:p w14:paraId="4848D3E0" w14:textId="77777777" w:rsidR="002A1801" w:rsidRPr="007D2803" w:rsidRDefault="002A1801" w:rsidP="002A1801">
            <w:pPr>
              <w:pStyle w:val="af4"/>
              <w:framePr w:hSpace="0" w:wrap="auto" w:vAnchor="margin" w:hAnchor="text" w:yAlign="inline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bidi="ja-JP"/>
              </w:rPr>
              <w:t>[</w:t>
            </w:r>
            <w:r w:rsidRPr="007D2803">
              <w:rPr>
                <w:rFonts w:ascii="メイリオ" w:hAnsi="メイリオ" w:hint="eastAsia"/>
                <w:lang w:val="ja-JP" w:bidi="ja-JP"/>
              </w:rPr>
              <w:t>会社名</w:t>
            </w:r>
            <w:r w:rsidRPr="007D2803">
              <w:rPr>
                <w:rFonts w:ascii="メイリオ" w:hAnsi="メイリオ" w:hint="eastAsia"/>
                <w:lang w:bidi="ja-JP"/>
              </w:rPr>
              <w:t>]</w:t>
            </w:r>
          </w:p>
          <w:p w14:paraId="2CF51763" w14:textId="77777777" w:rsidR="002A1801" w:rsidRPr="007D2803" w:rsidRDefault="002A1801" w:rsidP="002A1801">
            <w:pPr>
              <w:pStyle w:val="af4"/>
              <w:framePr w:hSpace="0" w:wrap="auto" w:vAnchor="margin" w:hAnchor="text" w:yAlign="inline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bidi="ja-JP"/>
              </w:rPr>
              <w:t>[</w:t>
            </w:r>
            <w:r w:rsidRPr="007D2803">
              <w:rPr>
                <w:rFonts w:ascii="メイリオ" w:hAnsi="メイリオ" w:hint="eastAsia"/>
                <w:lang w:val="ja-JP" w:bidi="ja-JP"/>
              </w:rPr>
              <w:t>番地</w:t>
            </w:r>
            <w:r w:rsidRPr="007D2803">
              <w:rPr>
                <w:rFonts w:ascii="メイリオ" w:hAnsi="メイリオ" w:hint="eastAsia"/>
                <w:lang w:bidi="ja-JP"/>
              </w:rPr>
              <w:t>]</w:t>
            </w:r>
          </w:p>
          <w:p w14:paraId="518EF0BA" w14:textId="77777777" w:rsidR="002A1801" w:rsidRPr="007D2803" w:rsidRDefault="002A1801" w:rsidP="002A1801">
            <w:pPr>
              <w:pStyle w:val="af4"/>
              <w:framePr w:hSpace="0" w:wrap="auto" w:vAnchor="margin" w:hAnchor="text" w:yAlign="inline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bidi="ja-JP"/>
              </w:rPr>
              <w:t>[</w:t>
            </w:r>
            <w:r w:rsidRPr="007D2803">
              <w:rPr>
                <w:rFonts w:ascii="メイリオ" w:hAnsi="メイリオ" w:hint="eastAsia"/>
                <w:lang w:val="ja-JP" w:bidi="ja-JP"/>
              </w:rPr>
              <w:t>郵便番号、都道府県、市区町村</w:t>
            </w:r>
            <w:r w:rsidRPr="007D2803">
              <w:rPr>
                <w:rFonts w:ascii="メイリオ" w:hAnsi="メイリオ" w:hint="eastAsia"/>
                <w:lang w:bidi="ja-JP"/>
              </w:rPr>
              <w:t>]</w:t>
            </w:r>
          </w:p>
          <w:p w14:paraId="73B5FF83" w14:textId="77777777" w:rsidR="002A1801" w:rsidRPr="007D2803" w:rsidRDefault="002A1801" w:rsidP="002A1801">
            <w:pPr>
              <w:pStyle w:val="af4"/>
              <w:framePr w:hSpace="0" w:wrap="auto" w:vAnchor="margin" w:hAnchor="text" w:yAlign="inline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val="ja-JP" w:bidi="ja-JP"/>
              </w:rPr>
              <w:t>[電話]</w:t>
            </w:r>
          </w:p>
          <w:p w14:paraId="28182CAB" w14:textId="77777777" w:rsidR="002A1801" w:rsidRPr="007D2803" w:rsidRDefault="002A1801" w:rsidP="002A1801">
            <w:pPr>
              <w:pStyle w:val="af4"/>
              <w:framePr w:hSpace="0" w:wrap="auto" w:vAnchor="margin" w:hAnchor="text" w:yAlign="inline"/>
              <w:rPr>
                <w:rFonts w:ascii="メイリオ" w:hAnsi="メイリオ" w:hint="eastAsia"/>
              </w:rPr>
            </w:pPr>
            <w:r w:rsidRPr="007D2803">
              <w:rPr>
                <w:rFonts w:ascii="メイリオ" w:hAnsi="メイリオ" w:hint="eastAsia"/>
                <w:lang w:val="ja-JP" w:bidi="ja-JP"/>
              </w:rPr>
              <w:t>顧客 ID [ABC12345]</w:t>
            </w:r>
          </w:p>
        </w:tc>
      </w:tr>
      <w:tr w:rsidR="002A1801" w:rsidRPr="007D2803" w14:paraId="4CFC66A4" w14:textId="77777777" w:rsidTr="002A1801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51931E56" w14:textId="77777777" w:rsidR="002A1801" w:rsidRPr="007D2803" w:rsidRDefault="002A1801" w:rsidP="002A1801">
            <w:pPr>
              <w:spacing w:line="240" w:lineRule="auto"/>
              <w:ind w:left="288"/>
              <w:rPr>
                <w:rFonts w:ascii="メイリオ" w:hAnsi="メイリオ" w:hint="eastAsia"/>
              </w:rPr>
            </w:pPr>
          </w:p>
        </w:tc>
        <w:tc>
          <w:tcPr>
            <w:tcW w:w="262" w:type="dxa"/>
            <w:vMerge/>
          </w:tcPr>
          <w:p w14:paraId="13FFB42B" w14:textId="77777777" w:rsidR="002A1801" w:rsidRPr="007D2803" w:rsidRDefault="002A1801" w:rsidP="002A1801">
            <w:pPr>
              <w:spacing w:line="240" w:lineRule="auto"/>
              <w:ind w:left="1137"/>
              <w:rPr>
                <w:rFonts w:ascii="メイリオ" w:hAnsi="メイリオ" w:hint="eastAsia"/>
              </w:rPr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4984" w:type="pct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890"/>
              <w:gridCol w:w="1891"/>
            </w:tblGrid>
            <w:tr w:rsidR="002675EE" w:rsidRPr="007D2803" w14:paraId="4522F21D" w14:textId="77777777" w:rsidTr="002675EE">
              <w:trPr>
                <w:cantSplit/>
                <w:trHeight w:val="545"/>
              </w:trPr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14:paraId="53AF90D0" w14:textId="77777777" w:rsidR="002675EE" w:rsidRPr="007D2803" w:rsidRDefault="002675EE" w:rsidP="002A1801">
                  <w:pPr>
                    <w:pStyle w:val="ac"/>
                    <w:framePr w:hSpace="0" w:wrap="auto" w:vAnchor="margin" w:hAnchor="text" w:yAlign="inline"/>
                    <w:rPr>
                      <w:rFonts w:ascii="メイリオ" w:hAnsi="メイリオ" w:hint="eastAsia"/>
                    </w:rPr>
                  </w:pPr>
                  <w:r w:rsidRPr="007D2803">
                    <w:rPr>
                      <w:rFonts w:ascii="メイリオ" w:hAnsi="メイリオ" w:hint="eastAsia"/>
                      <w:lang w:val="ja-JP" w:bidi="ja-JP"/>
                    </w:rPr>
                    <w:t>担当者名</w:t>
                  </w:r>
                </w:p>
              </w:tc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14:paraId="11536870" w14:textId="77777777" w:rsidR="002675EE" w:rsidRPr="007D2803" w:rsidRDefault="002675EE" w:rsidP="002A1801">
                  <w:pPr>
                    <w:pStyle w:val="ac"/>
                    <w:framePr w:hSpace="0" w:wrap="auto" w:vAnchor="margin" w:hAnchor="text" w:yAlign="inline"/>
                    <w:rPr>
                      <w:rFonts w:ascii="メイリオ" w:hAnsi="メイリオ" w:hint="eastAsia"/>
                    </w:rPr>
                  </w:pPr>
                  <w:r w:rsidRPr="007D2803">
                    <w:rPr>
                      <w:rFonts w:ascii="メイリオ" w:hAnsi="メイリオ" w:hint="eastAsia"/>
                      <w:lang w:val="ja-JP" w:bidi="ja-JP"/>
                    </w:rPr>
                    <w:t>役職</w:t>
                  </w:r>
                </w:p>
              </w:tc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14:paraId="47DA413E" w14:textId="77777777" w:rsidR="002675EE" w:rsidRPr="007D2803" w:rsidRDefault="002675EE" w:rsidP="002A1801">
                  <w:pPr>
                    <w:pStyle w:val="ac"/>
                    <w:framePr w:hSpace="0" w:wrap="auto" w:vAnchor="margin" w:hAnchor="text" w:yAlign="inline"/>
                    <w:rPr>
                      <w:rFonts w:ascii="メイリオ" w:hAnsi="メイリオ" w:hint="eastAsia"/>
                    </w:rPr>
                  </w:pPr>
                  <w:r w:rsidRPr="007D2803">
                    <w:rPr>
                      <w:rFonts w:ascii="メイリオ" w:hAnsi="メイリオ" w:hint="eastAsia"/>
                      <w:lang w:val="ja-JP" w:bidi="ja-JP"/>
                    </w:rPr>
                    <w:t>支払条件</w:t>
                  </w:r>
                </w:p>
              </w:tc>
              <w:tc>
                <w:tcPr>
                  <w:tcW w:w="1891" w:type="dxa"/>
                  <w:shd w:val="clear" w:color="auto" w:fill="333333" w:themeFill="accent1"/>
                  <w:vAlign w:val="center"/>
                </w:tcPr>
                <w:p w14:paraId="1B05B5FA" w14:textId="77777777" w:rsidR="002675EE" w:rsidRPr="007D2803" w:rsidRDefault="002675EE" w:rsidP="002A1801">
                  <w:pPr>
                    <w:pStyle w:val="ac"/>
                    <w:framePr w:hSpace="0" w:wrap="auto" w:vAnchor="margin" w:hAnchor="text" w:yAlign="inline"/>
                    <w:rPr>
                      <w:rFonts w:ascii="メイリオ" w:hAnsi="メイリオ" w:hint="eastAsia"/>
                    </w:rPr>
                  </w:pPr>
                  <w:r w:rsidRPr="007D2803">
                    <w:rPr>
                      <w:rFonts w:ascii="メイリオ" w:hAnsi="メイリオ" w:hint="eastAsia"/>
                      <w:lang w:val="ja-JP" w:bidi="ja-JP"/>
                    </w:rPr>
                    <w:t>期限</w:t>
                  </w:r>
                </w:p>
              </w:tc>
            </w:tr>
            <w:tr w:rsidR="002675EE" w:rsidRPr="007D2803" w14:paraId="797D62D9" w14:textId="77777777" w:rsidTr="002675EE">
              <w:trPr>
                <w:cantSplit/>
                <w:trHeight w:val="545"/>
              </w:trPr>
              <w:tc>
                <w:tcPr>
                  <w:tcW w:w="1890" w:type="dxa"/>
                  <w:shd w:val="clear" w:color="auto" w:fill="auto"/>
                  <w:vAlign w:val="center"/>
                </w:tcPr>
                <w:p w14:paraId="68AF2883" w14:textId="77777777" w:rsidR="002675EE" w:rsidRPr="007D2803" w:rsidRDefault="002675EE" w:rsidP="002A1801">
                  <w:pPr>
                    <w:pStyle w:val="ad"/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22B20B99" w14:textId="77777777" w:rsidR="002675EE" w:rsidRPr="007D2803" w:rsidRDefault="002675EE" w:rsidP="002A1801">
                  <w:pPr>
                    <w:pStyle w:val="ad"/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2373B68A" w14:textId="77777777" w:rsidR="002675EE" w:rsidRPr="007D2803" w:rsidRDefault="002675EE" w:rsidP="002A1801">
                  <w:pPr>
                    <w:pStyle w:val="ad"/>
                    <w:rPr>
                      <w:rFonts w:ascii="メイリオ" w:hAnsi="メイリオ" w:hint="eastAsia"/>
                    </w:rPr>
                  </w:pPr>
                  <w:r w:rsidRPr="007D2803">
                    <w:rPr>
                      <w:rFonts w:ascii="メイリオ" w:hAnsi="メイリオ" w:hint="eastAsia"/>
                      <w:sz w:val="18"/>
                      <w:lang w:val="ja-JP" w:bidi="ja-JP"/>
                    </w:rPr>
                    <w:t>請求書受領時</w:t>
                  </w:r>
                </w:p>
              </w:tc>
              <w:tc>
                <w:tcPr>
                  <w:tcW w:w="1891" w:type="dxa"/>
                  <w:shd w:val="clear" w:color="auto" w:fill="auto"/>
                  <w:vAlign w:val="center"/>
                </w:tcPr>
                <w:p w14:paraId="292E8A53" w14:textId="77777777" w:rsidR="002675EE" w:rsidRPr="007D2803" w:rsidRDefault="002675EE" w:rsidP="002A1801">
                  <w:pPr>
                    <w:pStyle w:val="ad"/>
                    <w:rPr>
                      <w:rFonts w:ascii="メイリオ" w:hAnsi="メイリオ" w:hint="eastAsia"/>
                    </w:rPr>
                  </w:pPr>
                </w:p>
              </w:tc>
            </w:tr>
          </w:tbl>
          <w:p w14:paraId="5A4610B9" w14:textId="77777777" w:rsidR="002A1801" w:rsidRPr="007D2803" w:rsidRDefault="002A1801" w:rsidP="002A1801">
            <w:pPr>
              <w:pStyle w:val="ac"/>
              <w:framePr w:hSpace="0" w:wrap="auto" w:vAnchor="margin" w:hAnchor="text" w:yAlign="inline"/>
              <w:rPr>
                <w:rFonts w:ascii="メイリオ" w:hAnsi="メイリオ" w:hint="eastAsia"/>
              </w:rPr>
            </w:pPr>
          </w:p>
        </w:tc>
      </w:tr>
      <w:tr w:rsidR="002A1801" w:rsidRPr="007D2803" w14:paraId="5A177441" w14:textId="77777777" w:rsidTr="002675EE">
        <w:trPr>
          <w:trHeight w:val="8313"/>
        </w:trPr>
        <w:tc>
          <w:tcPr>
            <w:tcW w:w="2670" w:type="dxa"/>
            <w:vMerge/>
            <w:shd w:val="clear" w:color="auto" w:fill="333333" w:themeFill="accent1"/>
          </w:tcPr>
          <w:p w14:paraId="09FA8ED4" w14:textId="77777777" w:rsidR="002A1801" w:rsidRPr="007D2803" w:rsidRDefault="002A1801" w:rsidP="002A1801">
            <w:pPr>
              <w:spacing w:line="240" w:lineRule="auto"/>
              <w:ind w:left="1137"/>
              <w:rPr>
                <w:rFonts w:ascii="メイリオ" w:hAnsi="メイリオ" w:hint="eastAsia"/>
              </w:rPr>
            </w:pPr>
          </w:p>
        </w:tc>
        <w:tc>
          <w:tcPr>
            <w:tcW w:w="262" w:type="dxa"/>
            <w:vMerge/>
          </w:tcPr>
          <w:p w14:paraId="6C46080C" w14:textId="77777777" w:rsidR="002A1801" w:rsidRPr="007D2803" w:rsidRDefault="002A1801" w:rsidP="002A1801">
            <w:pPr>
              <w:spacing w:line="240" w:lineRule="auto"/>
              <w:ind w:left="1137"/>
              <w:rPr>
                <w:rFonts w:ascii="メイリオ" w:hAnsi="メイリオ" w:hint="eastAsia"/>
              </w:rPr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526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2772"/>
              <w:gridCol w:w="1304"/>
              <w:gridCol w:w="1260"/>
              <w:gridCol w:w="1316"/>
            </w:tblGrid>
            <w:tr w:rsidR="002675EE" w:rsidRPr="007D2803" w14:paraId="12256DC7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333333" w:themeFill="accent1"/>
                  <w:vAlign w:val="center"/>
                </w:tcPr>
                <w:p w14:paraId="55AF9491" w14:textId="77777777" w:rsidR="002675EE" w:rsidRPr="007D2803" w:rsidRDefault="002675EE" w:rsidP="002A1801">
                  <w:pPr>
                    <w:pStyle w:val="ac"/>
                    <w:framePr w:hSpace="0" w:wrap="auto" w:vAnchor="margin" w:hAnchor="text" w:yAlign="inline"/>
                    <w:rPr>
                      <w:rFonts w:ascii="メイリオ" w:hAnsi="メイリオ" w:hint="eastAsia"/>
                    </w:rPr>
                  </w:pPr>
                  <w:r w:rsidRPr="007D2803">
                    <w:rPr>
                      <w:rFonts w:ascii="メイリオ" w:hAnsi="メイリオ" w:hint="eastAsia"/>
                      <w:lang w:val="ja-JP" w:bidi="ja-JP"/>
                    </w:rPr>
                    <w:t>数量</w:t>
                  </w:r>
                </w:p>
              </w:tc>
              <w:tc>
                <w:tcPr>
                  <w:tcW w:w="4076" w:type="dxa"/>
                  <w:gridSpan w:val="2"/>
                  <w:shd w:val="clear" w:color="auto" w:fill="333333" w:themeFill="accent1"/>
                  <w:vAlign w:val="center"/>
                </w:tcPr>
                <w:p w14:paraId="4BE36135" w14:textId="77777777" w:rsidR="002675EE" w:rsidRPr="007D2803" w:rsidRDefault="002675EE" w:rsidP="002A1801">
                  <w:pPr>
                    <w:pStyle w:val="ac"/>
                    <w:framePr w:hSpace="0" w:wrap="auto" w:vAnchor="margin" w:hAnchor="text" w:yAlign="inline"/>
                    <w:rPr>
                      <w:rFonts w:ascii="メイリオ" w:hAnsi="メイリオ" w:hint="eastAsia"/>
                    </w:rPr>
                  </w:pPr>
                  <w:r w:rsidRPr="007D2803">
                    <w:rPr>
                      <w:rFonts w:ascii="メイリオ" w:hAnsi="メイリオ" w:hint="eastAsia"/>
                      <w:lang w:val="ja-JP" w:bidi="ja-JP"/>
                    </w:rPr>
                    <w:t>説明</w:t>
                  </w:r>
                </w:p>
              </w:tc>
              <w:tc>
                <w:tcPr>
                  <w:tcW w:w="1260" w:type="dxa"/>
                  <w:shd w:val="clear" w:color="auto" w:fill="333333" w:themeFill="accent1"/>
                  <w:vAlign w:val="center"/>
                </w:tcPr>
                <w:p w14:paraId="6D15029F" w14:textId="77777777" w:rsidR="002675EE" w:rsidRPr="007D2803" w:rsidRDefault="002675EE" w:rsidP="002A1801">
                  <w:pPr>
                    <w:pStyle w:val="ac"/>
                    <w:framePr w:hSpace="0" w:wrap="auto" w:vAnchor="margin" w:hAnchor="text" w:yAlign="inline"/>
                    <w:rPr>
                      <w:rFonts w:ascii="メイリオ" w:hAnsi="メイリオ" w:hint="eastAsia"/>
                    </w:rPr>
                  </w:pPr>
                  <w:r w:rsidRPr="007D2803">
                    <w:rPr>
                      <w:rFonts w:ascii="メイリオ" w:hAnsi="メイリオ" w:hint="eastAsia"/>
                      <w:lang w:val="ja-JP" w:bidi="ja-JP"/>
                    </w:rPr>
                    <w:t>単価</w:t>
                  </w:r>
                </w:p>
              </w:tc>
              <w:tc>
                <w:tcPr>
                  <w:tcW w:w="1316" w:type="dxa"/>
                  <w:shd w:val="clear" w:color="auto" w:fill="333333" w:themeFill="accent1"/>
                  <w:vAlign w:val="center"/>
                </w:tcPr>
                <w:p w14:paraId="5A127BD5" w14:textId="77777777" w:rsidR="002675EE" w:rsidRPr="007D2803" w:rsidRDefault="002675EE" w:rsidP="002A1801">
                  <w:pPr>
                    <w:pStyle w:val="ac"/>
                    <w:framePr w:hSpace="0" w:wrap="auto" w:vAnchor="margin" w:hAnchor="text" w:yAlign="inline"/>
                    <w:rPr>
                      <w:rFonts w:ascii="メイリオ" w:hAnsi="メイリオ" w:hint="eastAsia"/>
                    </w:rPr>
                  </w:pPr>
                  <w:r w:rsidRPr="007D2803">
                    <w:rPr>
                      <w:rFonts w:ascii="メイリオ" w:hAnsi="メイリオ" w:hint="eastAsia"/>
                      <w:lang w:val="ja-JP" w:bidi="ja-JP"/>
                    </w:rPr>
                    <w:t>行の合計</w:t>
                  </w:r>
                </w:p>
              </w:tc>
            </w:tr>
            <w:tr w:rsidR="002675EE" w:rsidRPr="007D2803" w14:paraId="0F1CF2A4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40F12523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7E2A923E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394F42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A25ED6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  <w:tr w:rsidR="002675EE" w:rsidRPr="007D2803" w14:paraId="2F7AB7BD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64952836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49348705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2C97C4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C728F2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  <w:tr w:rsidR="002675EE" w:rsidRPr="007D2803" w14:paraId="74519577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11E78FD3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7B855409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4F5DAED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6DC811A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  <w:tr w:rsidR="002675EE" w:rsidRPr="007D2803" w14:paraId="73863257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78DFD9F5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3EB98337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DEBAE84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593007B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  <w:tr w:rsidR="002675EE" w:rsidRPr="007D2803" w14:paraId="7DA52F0C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7E4634A1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665DFC99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B05A04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E7A1C87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  <w:tr w:rsidR="002675EE" w:rsidRPr="007D2803" w14:paraId="3788CA80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450ACE8E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4AA2E657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66B7FC1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510FB62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  <w:tr w:rsidR="002675EE" w:rsidRPr="007D2803" w14:paraId="6474C512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15CD598F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01F17A40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EB9EAD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53319E3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  <w:tr w:rsidR="002675EE" w:rsidRPr="007D2803" w14:paraId="6EDB3AF0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6EB938CD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52C4F493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8E79F04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8CC40B6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  <w:tr w:rsidR="002675EE" w:rsidRPr="007D2803" w14:paraId="3F65E4CD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6B710B8F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6AD56F3F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919BF4C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BCC8062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  <w:tr w:rsidR="002675EE" w:rsidRPr="007D2803" w14:paraId="4E39E15E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430764F7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0DB91F11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1E97FA8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5D31783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  <w:tr w:rsidR="002675EE" w:rsidRPr="007D2803" w14:paraId="397C28EC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1D87B8C1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7AC78346" w14:textId="77777777" w:rsidR="002675EE" w:rsidRPr="007D2803" w:rsidRDefault="002675EE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304195A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F4D7486" w14:textId="77777777" w:rsidR="002675EE" w:rsidRPr="007D2803" w:rsidRDefault="002675EE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  <w:tr w:rsidR="002A1801" w:rsidRPr="007D2803" w14:paraId="430E7B9C" w14:textId="77777777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auto"/>
                  <w:vAlign w:val="center"/>
                </w:tcPr>
                <w:p w14:paraId="6B3AC351" w14:textId="77777777" w:rsidR="002A1801" w:rsidRPr="007D2803" w:rsidRDefault="002A1801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2564" w:type="dxa"/>
                  <w:gridSpan w:val="2"/>
                  <w:shd w:val="clear" w:color="auto" w:fill="auto"/>
                  <w:vAlign w:val="center"/>
                </w:tcPr>
                <w:p w14:paraId="4863F59C" w14:textId="77777777" w:rsidR="002A1801" w:rsidRPr="007D2803" w:rsidRDefault="002A1801" w:rsidP="002A1801">
                  <w:pPr>
                    <w:pStyle w:val="ae"/>
                    <w:spacing w:before="0"/>
                    <w:rPr>
                      <w:rFonts w:ascii="メイリオ" w:hAnsi="メイリオ" w:hint="eastAsia"/>
                    </w:rPr>
                  </w:pPr>
                  <w:r w:rsidRPr="007D2803">
                    <w:rPr>
                      <w:rFonts w:ascii="メイリオ" w:hAnsi="メイリオ" w:hint="eastAsia"/>
                      <w:lang w:val="ja-JP" w:bidi="ja-JP"/>
                    </w:rPr>
                    <w:t>小計</w:t>
                  </w: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DD22CD3" w14:textId="77777777" w:rsidR="002A1801" w:rsidRPr="007D2803" w:rsidRDefault="002A1801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  <w:tr w:rsidR="002A1801" w:rsidRPr="007D2803" w14:paraId="447007B2" w14:textId="77777777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auto"/>
                  <w:vAlign w:val="center"/>
                </w:tcPr>
                <w:p w14:paraId="1DA8EB29" w14:textId="77777777" w:rsidR="002A1801" w:rsidRPr="007D2803" w:rsidRDefault="002A1801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2564" w:type="dxa"/>
                  <w:gridSpan w:val="2"/>
                  <w:shd w:val="clear" w:color="auto" w:fill="auto"/>
                  <w:vAlign w:val="center"/>
                </w:tcPr>
                <w:p w14:paraId="7452556A" w14:textId="77777777" w:rsidR="002A1801" w:rsidRPr="007D2803" w:rsidRDefault="002A1801" w:rsidP="002A1801">
                  <w:pPr>
                    <w:pStyle w:val="ae"/>
                    <w:spacing w:before="0"/>
                    <w:rPr>
                      <w:rFonts w:ascii="メイリオ" w:hAnsi="メイリオ" w:hint="eastAsia"/>
                    </w:rPr>
                  </w:pPr>
                  <w:r w:rsidRPr="007D2803">
                    <w:rPr>
                      <w:rFonts w:ascii="メイリオ" w:hAnsi="メイリオ" w:hint="eastAsia"/>
                      <w:lang w:val="ja-JP" w:bidi="ja-JP"/>
                    </w:rPr>
                    <w:t>消費税</w:t>
                  </w: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5A3B554" w14:textId="77777777" w:rsidR="002A1801" w:rsidRPr="007D2803" w:rsidRDefault="002A1801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  <w:tr w:rsidR="002A1801" w:rsidRPr="007D2803" w14:paraId="1F5475D5" w14:textId="77777777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8E409A3" w14:textId="77777777" w:rsidR="002A1801" w:rsidRPr="007D2803" w:rsidRDefault="002A1801" w:rsidP="002A1801">
                  <w:pPr>
                    <w:rPr>
                      <w:rFonts w:ascii="メイリオ" w:hAnsi="メイリオ" w:hint="eastAsia"/>
                    </w:rPr>
                  </w:pPr>
                </w:p>
              </w:tc>
              <w:tc>
                <w:tcPr>
                  <w:tcW w:w="256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F52811C" w14:textId="77777777" w:rsidR="002A1801" w:rsidRPr="007D2803" w:rsidRDefault="002A1801" w:rsidP="002A1801">
                  <w:pPr>
                    <w:pStyle w:val="ae"/>
                    <w:spacing w:before="0"/>
                    <w:rPr>
                      <w:rFonts w:ascii="メイリオ" w:hAnsi="メイリオ" w:hint="eastAsia"/>
                    </w:rPr>
                  </w:pPr>
                  <w:r w:rsidRPr="007D2803">
                    <w:rPr>
                      <w:rFonts w:ascii="メイリオ" w:hAnsi="メイリオ" w:hint="eastAsia"/>
                      <w:lang w:val="ja-JP" w:bidi="ja-JP"/>
                    </w:rPr>
                    <w:t>合計</w:t>
                  </w:r>
                </w:p>
              </w:tc>
              <w:tc>
                <w:tcPr>
                  <w:tcW w:w="1316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B3019A4" w14:textId="77777777" w:rsidR="002A1801" w:rsidRPr="007D2803" w:rsidRDefault="002A1801" w:rsidP="002A1801">
                  <w:pPr>
                    <w:pStyle w:val="aa"/>
                    <w:rPr>
                      <w:rFonts w:ascii="メイリオ" w:hAnsi="メイリオ" w:hint="eastAsia"/>
                    </w:rPr>
                  </w:pPr>
                </w:p>
              </w:tc>
            </w:tr>
          </w:tbl>
          <w:p w14:paraId="06392A46" w14:textId="77777777" w:rsidR="002A1801" w:rsidRPr="007D2803" w:rsidRDefault="002A1801" w:rsidP="002A1801">
            <w:pPr>
              <w:pStyle w:val="ac"/>
              <w:framePr w:hSpace="0" w:wrap="auto" w:vAnchor="margin" w:hAnchor="text" w:yAlign="inline"/>
              <w:rPr>
                <w:rFonts w:ascii="メイリオ" w:hAnsi="メイリオ" w:hint="eastAsia"/>
              </w:rPr>
            </w:pPr>
          </w:p>
        </w:tc>
      </w:tr>
    </w:tbl>
    <w:p w14:paraId="50D3BDA0" w14:textId="77777777" w:rsidR="00E25AEB" w:rsidRPr="007D2803" w:rsidRDefault="00E25AEB" w:rsidP="00E25AEB">
      <w:pPr>
        <w:tabs>
          <w:tab w:val="left" w:pos="2655"/>
        </w:tabs>
        <w:rPr>
          <w:rFonts w:ascii="メイリオ" w:hAnsi="メイリオ" w:hint="eastAsia"/>
          <w:szCs w:val="20"/>
        </w:rPr>
      </w:pPr>
    </w:p>
    <w:p w14:paraId="661E7F0F" w14:textId="77777777" w:rsidR="00860139" w:rsidRPr="007D2803" w:rsidRDefault="00E25AEB" w:rsidP="00E25AEB">
      <w:pPr>
        <w:tabs>
          <w:tab w:val="left" w:pos="2655"/>
        </w:tabs>
        <w:rPr>
          <w:rFonts w:ascii="メイリオ" w:hAnsi="メイリオ" w:hint="eastAsia"/>
        </w:rPr>
      </w:pPr>
      <w:r w:rsidRPr="007D2803">
        <w:rPr>
          <w:rFonts w:ascii="メイリオ" w:hAnsi="メイリオ" w:hint="eastAsia"/>
          <w:lang w:val="ja-JP" w:bidi="ja-JP"/>
        </w:rPr>
        <w:tab/>
      </w:r>
    </w:p>
    <w:sectPr w:rsidR="00860139" w:rsidRPr="007D2803" w:rsidSect="00761F8A">
      <w:pgSz w:w="11906" w:h="16838" w:code="9"/>
      <w:pgMar w:top="720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E391D" w14:textId="77777777" w:rsidR="002435F8" w:rsidRDefault="002435F8">
      <w:r>
        <w:separator/>
      </w:r>
    </w:p>
  </w:endnote>
  <w:endnote w:type="continuationSeparator" w:id="0">
    <w:p w14:paraId="2555FA31" w14:textId="77777777" w:rsidR="002435F8" w:rsidRDefault="002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C576" w14:textId="77777777" w:rsidR="002435F8" w:rsidRDefault="002435F8">
      <w:r>
        <w:separator/>
      </w:r>
    </w:p>
  </w:footnote>
  <w:footnote w:type="continuationSeparator" w:id="0">
    <w:p w14:paraId="53077647" w14:textId="77777777" w:rsidR="002435F8" w:rsidRDefault="0024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FE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A72A8"/>
    <w:rsid w:val="000C60AF"/>
    <w:rsid w:val="000E592C"/>
    <w:rsid w:val="001055DF"/>
    <w:rsid w:val="0015744F"/>
    <w:rsid w:val="001724F6"/>
    <w:rsid w:val="00191362"/>
    <w:rsid w:val="001973B1"/>
    <w:rsid w:val="001B5462"/>
    <w:rsid w:val="001B5F25"/>
    <w:rsid w:val="001D6696"/>
    <w:rsid w:val="001E3C2E"/>
    <w:rsid w:val="001F1EA7"/>
    <w:rsid w:val="001F507C"/>
    <w:rsid w:val="0020532B"/>
    <w:rsid w:val="00205DD6"/>
    <w:rsid w:val="00206B1B"/>
    <w:rsid w:val="00207555"/>
    <w:rsid w:val="0021009B"/>
    <w:rsid w:val="00213FAA"/>
    <w:rsid w:val="002435F8"/>
    <w:rsid w:val="00246484"/>
    <w:rsid w:val="00251C32"/>
    <w:rsid w:val="002675EE"/>
    <w:rsid w:val="002923B0"/>
    <w:rsid w:val="00292B46"/>
    <w:rsid w:val="002A1801"/>
    <w:rsid w:val="00326411"/>
    <w:rsid w:val="00341D54"/>
    <w:rsid w:val="003465E2"/>
    <w:rsid w:val="00360D3D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732FE"/>
    <w:rsid w:val="00473FA7"/>
    <w:rsid w:val="004776DC"/>
    <w:rsid w:val="004801EC"/>
    <w:rsid w:val="004D4988"/>
    <w:rsid w:val="004D6D3B"/>
    <w:rsid w:val="004E3995"/>
    <w:rsid w:val="0052253F"/>
    <w:rsid w:val="00522EAB"/>
    <w:rsid w:val="00531C77"/>
    <w:rsid w:val="005404D4"/>
    <w:rsid w:val="00551108"/>
    <w:rsid w:val="00552F77"/>
    <w:rsid w:val="0058338F"/>
    <w:rsid w:val="00584C74"/>
    <w:rsid w:val="00584EBA"/>
    <w:rsid w:val="00597461"/>
    <w:rsid w:val="005A146F"/>
    <w:rsid w:val="005A6D66"/>
    <w:rsid w:val="005B7ABD"/>
    <w:rsid w:val="0061045D"/>
    <w:rsid w:val="006171BA"/>
    <w:rsid w:val="00640AAC"/>
    <w:rsid w:val="00643989"/>
    <w:rsid w:val="00647F33"/>
    <w:rsid w:val="0065596D"/>
    <w:rsid w:val="00657B20"/>
    <w:rsid w:val="006C4528"/>
    <w:rsid w:val="006C6182"/>
    <w:rsid w:val="006D2782"/>
    <w:rsid w:val="006D3492"/>
    <w:rsid w:val="006F21A0"/>
    <w:rsid w:val="00703C78"/>
    <w:rsid w:val="00723603"/>
    <w:rsid w:val="0074437D"/>
    <w:rsid w:val="00751F2C"/>
    <w:rsid w:val="00761F8A"/>
    <w:rsid w:val="00763353"/>
    <w:rsid w:val="00784618"/>
    <w:rsid w:val="007A07D7"/>
    <w:rsid w:val="007A0C5E"/>
    <w:rsid w:val="007C1315"/>
    <w:rsid w:val="007C5A8E"/>
    <w:rsid w:val="007C7496"/>
    <w:rsid w:val="007D2803"/>
    <w:rsid w:val="007D49EA"/>
    <w:rsid w:val="007F3D8D"/>
    <w:rsid w:val="007F4E44"/>
    <w:rsid w:val="008044FF"/>
    <w:rsid w:val="00824635"/>
    <w:rsid w:val="00860139"/>
    <w:rsid w:val="00892C40"/>
    <w:rsid w:val="00897D19"/>
    <w:rsid w:val="008A1909"/>
    <w:rsid w:val="008A3C48"/>
    <w:rsid w:val="008B53B2"/>
    <w:rsid w:val="008B549F"/>
    <w:rsid w:val="008B660A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D7F7D"/>
    <w:rsid w:val="009E6065"/>
    <w:rsid w:val="009E7724"/>
    <w:rsid w:val="00A01966"/>
    <w:rsid w:val="00A10B6B"/>
    <w:rsid w:val="00A11DBF"/>
    <w:rsid w:val="00A37015"/>
    <w:rsid w:val="00A4752F"/>
    <w:rsid w:val="00A626DE"/>
    <w:rsid w:val="00A62877"/>
    <w:rsid w:val="00A64B88"/>
    <w:rsid w:val="00A67B29"/>
    <w:rsid w:val="00A71F71"/>
    <w:rsid w:val="00A82956"/>
    <w:rsid w:val="00A8511C"/>
    <w:rsid w:val="00AB03C9"/>
    <w:rsid w:val="00AD6B15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E240E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162F2"/>
    <w:rsid w:val="00D330A3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58C1"/>
    <w:rsid w:val="00E371FA"/>
    <w:rsid w:val="00E42426"/>
    <w:rsid w:val="00E6107D"/>
    <w:rsid w:val="00E9764B"/>
    <w:rsid w:val="00EE1154"/>
    <w:rsid w:val="00EF58B4"/>
    <w:rsid w:val="00F1292B"/>
    <w:rsid w:val="00F52042"/>
    <w:rsid w:val="00F64BE0"/>
    <w:rsid w:val="00F6699E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6979F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803"/>
    <w:pPr>
      <w:spacing w:line="264" w:lineRule="auto"/>
    </w:pPr>
    <w:rPr>
      <w:rFonts w:asciiTheme="minorHAnsi" w:eastAsia="メイリオ" w:hAnsiTheme="minorHAnsi"/>
      <w:spacing w:val="4"/>
      <w:sz w:val="17"/>
      <w:szCs w:val="18"/>
    </w:rPr>
  </w:style>
  <w:style w:type="paragraph" w:styleId="1">
    <w:name w:val="heading 1"/>
    <w:basedOn w:val="a"/>
    <w:next w:val="a"/>
    <w:qFormat/>
    <w:rsid w:val="007D2803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2">
    <w:name w:val="heading 2"/>
    <w:basedOn w:val="a"/>
    <w:next w:val="a"/>
    <w:link w:val="20"/>
    <w:qFormat/>
    <w:rsid w:val="007D2803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3">
    <w:name w:val="heading 3"/>
    <w:basedOn w:val="a"/>
    <w:next w:val="a"/>
    <w:semiHidden/>
    <w:unhideWhenUsed/>
    <w:rsid w:val="00A71F71"/>
    <w:pPr>
      <w:outlineLvl w:val="2"/>
    </w:pPr>
    <w:rPr>
      <w:i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7D2803"/>
    <w:rPr>
      <w:rFonts w:asciiTheme="majorHAnsi" w:eastAsia="メイリオ" w:hAnsiTheme="majorHAnsi"/>
      <w:b/>
      <w:caps/>
      <w:spacing w:val="4"/>
      <w:sz w:val="15"/>
      <w:szCs w:val="16"/>
    </w:rPr>
  </w:style>
  <w:style w:type="paragraph" w:styleId="a3">
    <w:name w:val="Balloon Text"/>
    <w:basedOn w:val="a"/>
    <w:semiHidden/>
    <w:rsid w:val="001E3C2E"/>
    <w:rPr>
      <w:rFonts w:ascii="Tahoma" w:hAnsi="Tahoma" w:cs="Tahoma"/>
      <w:sz w:val="16"/>
      <w:szCs w:val="16"/>
    </w:rPr>
  </w:style>
  <w:style w:type="paragraph" w:customStyle="1" w:styleId="a4">
    <w:name w:val="日付と番号"/>
    <w:basedOn w:val="a"/>
    <w:qFormat/>
    <w:rsid w:val="007D2803"/>
    <w:pPr>
      <w:jc w:val="right"/>
    </w:pPr>
    <w:rPr>
      <w:caps/>
      <w:sz w:val="16"/>
      <w:szCs w:val="16"/>
    </w:rPr>
  </w:style>
  <w:style w:type="character" w:styleId="a5">
    <w:name w:val="annotation reference"/>
    <w:basedOn w:val="a0"/>
    <w:semiHidden/>
    <w:rsid w:val="006D2782"/>
    <w:rPr>
      <w:sz w:val="16"/>
      <w:szCs w:val="16"/>
    </w:rPr>
  </w:style>
  <w:style w:type="paragraph" w:styleId="a6">
    <w:name w:val="annotation text"/>
    <w:basedOn w:val="a"/>
    <w:semiHidden/>
    <w:rsid w:val="006D2782"/>
    <w:rPr>
      <w:sz w:val="20"/>
      <w:szCs w:val="20"/>
    </w:rPr>
  </w:style>
  <w:style w:type="paragraph" w:styleId="a7">
    <w:name w:val="annotation subject"/>
    <w:basedOn w:val="a6"/>
    <w:next w:val="a6"/>
    <w:semiHidden/>
    <w:rsid w:val="006D2782"/>
    <w:rPr>
      <w:b/>
      <w:bCs/>
    </w:rPr>
  </w:style>
  <w:style w:type="paragraph" w:customStyle="1" w:styleId="a8">
    <w:name w:val="名前"/>
    <w:basedOn w:val="a"/>
    <w:qFormat/>
    <w:rsid w:val="007D2803"/>
    <w:pPr>
      <w:spacing w:line="240" w:lineRule="auto"/>
    </w:pPr>
    <w:rPr>
      <w:b/>
      <w:sz w:val="24"/>
    </w:rPr>
  </w:style>
  <w:style w:type="paragraph" w:customStyle="1" w:styleId="a9">
    <w:name w:val="スローガン"/>
    <w:basedOn w:val="a"/>
    <w:qFormat/>
    <w:rsid w:val="007D2803"/>
    <w:pPr>
      <w:spacing w:before="60" w:line="240" w:lineRule="auto"/>
    </w:pPr>
    <w:rPr>
      <w:i/>
      <w:sz w:val="15"/>
    </w:rPr>
  </w:style>
  <w:style w:type="paragraph" w:customStyle="1" w:styleId="aa">
    <w:name w:val="金額"/>
    <w:basedOn w:val="a"/>
    <w:qFormat/>
    <w:rsid w:val="007D2803"/>
    <w:pPr>
      <w:jc w:val="right"/>
    </w:pPr>
    <w:rPr>
      <w:szCs w:val="20"/>
    </w:rPr>
  </w:style>
  <w:style w:type="paragraph" w:customStyle="1" w:styleId="ab">
    <w:name w:val="ありがとうございます"/>
    <w:basedOn w:val="a"/>
    <w:qFormat/>
    <w:rsid w:val="007D2803"/>
    <w:pPr>
      <w:jc w:val="center"/>
    </w:pPr>
    <w:rPr>
      <w:rFonts w:asciiTheme="majorHAnsi" w:hAnsiTheme="majorHAnsi"/>
      <w:b/>
      <w:caps/>
      <w:sz w:val="19"/>
    </w:rPr>
  </w:style>
  <w:style w:type="paragraph" w:customStyle="1" w:styleId="ac">
    <w:name w:val="列見出し"/>
    <w:basedOn w:val="a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ad">
    <w:name w:val="中央揃え"/>
    <w:basedOn w:val="a"/>
    <w:qFormat/>
    <w:rsid w:val="007D2803"/>
    <w:pPr>
      <w:spacing w:line="240" w:lineRule="auto"/>
      <w:jc w:val="center"/>
    </w:pPr>
  </w:style>
  <w:style w:type="paragraph" w:customStyle="1" w:styleId="ae">
    <w:name w:val="ラベル"/>
    <w:basedOn w:val="2"/>
    <w:qFormat/>
    <w:rsid w:val="007D2803"/>
    <w:pPr>
      <w:jc w:val="right"/>
    </w:pPr>
  </w:style>
  <w:style w:type="paragraph" w:customStyle="1" w:styleId="af">
    <w:name w:val="下揃えと中央揃え"/>
    <w:basedOn w:val="a"/>
    <w:unhideWhenUsed/>
    <w:qFormat/>
    <w:rsid w:val="007D2803"/>
    <w:pPr>
      <w:spacing w:before="1300" w:after="60"/>
      <w:jc w:val="center"/>
    </w:pPr>
    <w:rPr>
      <w:szCs w:val="20"/>
    </w:rPr>
  </w:style>
  <w:style w:type="paragraph" w:styleId="af0">
    <w:name w:val="header"/>
    <w:basedOn w:val="a"/>
    <w:link w:val="af1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af1">
    <w:name w:val="ヘッダー (文字)"/>
    <w:basedOn w:val="a0"/>
    <w:link w:val="af0"/>
    <w:rsid w:val="00D162F2"/>
    <w:rPr>
      <w:rFonts w:asciiTheme="minorHAnsi" w:hAnsiTheme="minorHAnsi"/>
      <w:spacing w:val="4"/>
      <w:sz w:val="17"/>
      <w:szCs w:val="18"/>
    </w:rPr>
  </w:style>
  <w:style w:type="paragraph" w:styleId="af2">
    <w:name w:val="footer"/>
    <w:basedOn w:val="a"/>
    <w:link w:val="af3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af3">
    <w:name w:val="フッター (文字)"/>
    <w:basedOn w:val="a0"/>
    <w:link w:val="af2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af4">
    <w:name w:val="送信先"/>
    <w:basedOn w:val="a"/>
    <w:link w:val="af5"/>
    <w:qFormat/>
    <w:rsid w:val="007D2803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af5">
    <w:name w:val="送信先の文字"/>
    <w:basedOn w:val="a0"/>
    <w:link w:val="af4"/>
    <w:rsid w:val="007D2803"/>
    <w:rPr>
      <w:rFonts w:ascii="Microsoft Office Preview Font" w:eastAsia="メイリオ" w:hAnsi="Microsoft Office Preview Font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Office_30658992_TF02806376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ja-JP</cp:lastModifiedBy>
  <cp:revision>6</cp:revision>
  <cp:lastPrinted>2004-05-28T22:55:00Z</cp:lastPrinted>
  <dcterms:created xsi:type="dcterms:W3CDTF">2019-03-25T03:35:00Z</dcterms:created>
  <dcterms:modified xsi:type="dcterms:W3CDTF">2019-04-04T15:02:00Z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