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6A94F" w14:textId="0DC87C2D" w:rsidR="00580337" w:rsidRPr="00692AEF" w:rsidRDefault="00AF06D9" w:rsidP="005D632C">
      <w:pPr>
        <w:pStyle w:val="1"/>
      </w:pPr>
      <w:sdt>
        <w:sdtPr>
          <w:alias w:val="パーティーの招待客リスト:"/>
          <w:tag w:val="パーティーの招待客リスト:"/>
          <w:id w:val="-774555075"/>
          <w:placeholder>
            <w:docPart w:val="6D1262D141B94EEE9DA29AA63E42F6A1"/>
          </w:placeholder>
          <w:temporary/>
          <w:showingPlcHdr/>
          <w15:appearance w15:val="hidden"/>
        </w:sdtPr>
        <w:sdtEndPr/>
        <w:sdtContent>
          <w:r w:rsidR="00B24059" w:rsidRPr="00692AEF">
            <w:rPr>
              <w:lang w:val="ja-JP" w:bidi="ja-JP"/>
            </w:rPr>
            <w:t>パーティーの招待客リスト</w:t>
          </w:r>
        </w:sdtContent>
      </w:sdt>
    </w:p>
    <w:tbl>
      <w:tblPr>
        <w:tblStyle w:val="a6"/>
        <w:tblW w:w="5000" w:type="pct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名前、住所、電話、招待状の送信と出欠の受信のはい/いいえのコンテンツ テーブル"/>
      </w:tblPr>
      <w:tblGrid>
        <w:gridCol w:w="2610"/>
        <w:gridCol w:w="4209"/>
        <w:gridCol w:w="3061"/>
        <w:gridCol w:w="2298"/>
        <w:gridCol w:w="1772"/>
      </w:tblGrid>
      <w:tr w:rsidR="00066F2F" w:rsidRPr="00692AEF" w14:paraId="1C27E352" w14:textId="77777777" w:rsidTr="007D5468">
        <w:trPr>
          <w:trHeight w:hRule="exact" w:val="360"/>
          <w:tblHeader/>
        </w:trPr>
        <w:tc>
          <w:tcPr>
            <w:tcW w:w="261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658A2D4A" w14:textId="3BEABE55" w:rsidR="00580337" w:rsidRPr="00692AEF" w:rsidRDefault="00AF06D9" w:rsidP="005D632C">
            <w:pPr>
              <w:pStyle w:val="21"/>
            </w:pPr>
            <w:sdt>
              <w:sdtPr>
                <w:alias w:val="名前:"/>
                <w:tag w:val="名前:"/>
                <w:id w:val="1030224795"/>
                <w:placeholder>
                  <w:docPart w:val="377B84FA090C42FE983E80311D9499F6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692AEF">
                  <w:rPr>
                    <w:lang w:val="ja-JP" w:bidi="ja-JP"/>
                  </w:rPr>
                  <w:t>名前</w:t>
                </w:r>
              </w:sdtContent>
            </w:sdt>
          </w:p>
        </w:tc>
        <w:tc>
          <w:tcPr>
            <w:tcW w:w="420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00F857D0" w14:textId="360C6E6F" w:rsidR="00580337" w:rsidRPr="00692AEF" w:rsidRDefault="00AF06D9" w:rsidP="005D632C">
            <w:pPr>
              <w:pStyle w:val="21"/>
            </w:pPr>
            <w:sdt>
              <w:sdtPr>
                <w:alias w:val="住所:"/>
                <w:tag w:val="住所:"/>
                <w:id w:val="-2135080602"/>
                <w:placeholder>
                  <w:docPart w:val="C72B4625B1B941F0B1A58F6B075DC9EA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692AEF">
                  <w:rPr>
                    <w:lang w:val="ja-JP" w:bidi="ja-JP"/>
                  </w:rPr>
                  <w:t>住所</w:t>
                </w:r>
              </w:sdtContent>
            </w:sdt>
          </w:p>
        </w:tc>
        <w:tc>
          <w:tcPr>
            <w:tcW w:w="306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524D7791" w14:textId="0FC410C2" w:rsidR="00580337" w:rsidRPr="00692AEF" w:rsidRDefault="00AF06D9" w:rsidP="005D632C">
            <w:pPr>
              <w:pStyle w:val="21"/>
            </w:pPr>
            <w:sdt>
              <w:sdtPr>
                <w:alias w:val="電話:"/>
                <w:tag w:val="電話:"/>
                <w:id w:val="-1993017569"/>
                <w:placeholder>
                  <w:docPart w:val="050723BB7498405A9E8373F2F19D15D2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692AEF">
                  <w:rPr>
                    <w:lang w:val="ja-JP" w:bidi="ja-JP"/>
                  </w:rPr>
                  <w:t>電話</w:t>
                </w:r>
              </w:sdtContent>
            </w:sdt>
          </w:p>
        </w:tc>
        <w:sdt>
          <w:sdtPr>
            <w:alias w:val="招待状の送信:"/>
            <w:tag w:val="招待状の送信:"/>
            <w:id w:val="1716473604"/>
            <w:placeholder>
              <w:docPart w:val="947EE095F9E4465FBC1C11E1524290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00F0C794" w14:textId="59B61626" w:rsidR="00580337" w:rsidRPr="00692AEF" w:rsidRDefault="00B24059" w:rsidP="005D632C">
                <w:pPr>
                  <w:pStyle w:val="21"/>
                </w:pPr>
                <w:r w:rsidRPr="00692AEF">
                  <w:rPr>
                    <w:lang w:val="ja-JP" w:bidi="ja-JP"/>
                  </w:rPr>
                  <w:t>招待状の送信</w:t>
                </w:r>
              </w:p>
            </w:tc>
          </w:sdtContent>
        </w:sdt>
        <w:sdt>
          <w:sdtPr>
            <w:alias w:val="出欠の受信:"/>
            <w:tag w:val="出欠の受信:"/>
            <w:id w:val="351532792"/>
            <w:placeholder>
              <w:docPart w:val="159FD3A9AE934D0887455BAA09B470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302525CC" w14:textId="0BBC4F67" w:rsidR="00580337" w:rsidRPr="00692AEF" w:rsidRDefault="00B24059" w:rsidP="005D632C">
                <w:pPr>
                  <w:pStyle w:val="21"/>
                </w:pPr>
                <w:r w:rsidRPr="00692AEF">
                  <w:rPr>
                    <w:lang w:val="ja-JP" w:bidi="ja-JP"/>
                  </w:rPr>
                  <w:t>出欠の受信</w:t>
                </w:r>
              </w:p>
            </w:tc>
          </w:sdtContent>
        </w:sdt>
      </w:tr>
      <w:tr w:rsidR="00066F2F" w:rsidRPr="00692AEF" w14:paraId="430ACF24" w14:textId="77777777" w:rsidTr="007D5468">
        <w:trPr>
          <w:trHeight w:val="360"/>
        </w:trPr>
        <w:sdt>
          <w:sdtPr>
            <w:alias w:val="名前 1 を入力:"/>
            <w:tag w:val="名前 1 を入力:"/>
            <w:id w:val="-1668625286"/>
            <w:placeholder>
              <w:docPart w:val="E164DAD6FEF34D7794F1F3FABEAAC1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488875" w14:textId="3A9441AF" w:rsidR="00066F2F" w:rsidRPr="00692AEF" w:rsidRDefault="006A258B" w:rsidP="005D632C">
                <w:r w:rsidRPr="00692AEF">
                  <w:rPr>
                    <w:lang w:val="ja-JP" w:bidi="ja-JP"/>
                  </w:rPr>
                  <w:t>名前 1</w:t>
                </w:r>
              </w:p>
            </w:tc>
          </w:sdtContent>
        </w:sdt>
        <w:sdt>
          <w:sdtPr>
            <w:alias w:val="住所を入力:"/>
            <w:tag w:val="住所を入力:"/>
            <w:id w:val="-618301145"/>
            <w:placeholder>
              <w:docPart w:val="3ED85992E5CE4A508897F208B86470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6A7D386" w14:textId="524089B1" w:rsidR="00066F2F" w:rsidRPr="00692AEF" w:rsidRDefault="006A258B" w:rsidP="005D632C">
                <w:r w:rsidRPr="00692AEF">
                  <w:rPr>
                    <w:lang w:val="ja-JP" w:bidi="ja-JP"/>
                  </w:rPr>
                  <w:t>住所</w:t>
                </w:r>
              </w:p>
            </w:tc>
          </w:sdtContent>
        </w:sdt>
        <w:sdt>
          <w:sdtPr>
            <w:alias w:val="電話番号を入力:"/>
            <w:tag w:val="電話番号を入力:"/>
            <w:id w:val="-1264678826"/>
            <w:placeholder>
              <w:docPart w:val="554AD13F942E426A8F591937E77718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F6A83C3" w14:textId="534835E0" w:rsidR="00066F2F" w:rsidRPr="00692AEF" w:rsidRDefault="006A258B" w:rsidP="005D632C">
                <w:r w:rsidRPr="00692AEF">
                  <w:rPr>
                    <w:lang w:val="ja-JP" w:bidi="ja-JP"/>
                  </w:rPr>
                  <w:t>電話</w:t>
                </w:r>
              </w:p>
            </w:tc>
          </w:sdtContent>
        </w:sdt>
        <w:sdt>
          <w:sdtPr>
            <w:alias w:val="招待状の送信にはい/いいえを入力:"/>
            <w:tag w:val="招待状の送信にはい/いいえを入力:"/>
            <w:id w:val="-939445255"/>
            <w:placeholder>
              <w:docPart w:val="746E77F75A3146B0A859B91F2D13A2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44D9FA3" w14:textId="115C6AD0" w:rsidR="00066F2F" w:rsidRPr="00692AEF" w:rsidRDefault="00DC04C4" w:rsidP="005D632C">
                <w:r w:rsidRPr="00692AEF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出欠の受信にはい/いいえを入力:"/>
            <w:tag w:val="出欠の受信にはい/いいえを入力:"/>
            <w:id w:val="-92242107"/>
            <w:placeholder>
              <w:docPart w:val="4D4EA43BBB5D4893A2F3CEEE6BE7B1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0F21B36" w14:textId="410B631D" w:rsidR="00066F2F" w:rsidRPr="00692AEF" w:rsidRDefault="00DC04C4" w:rsidP="005D632C">
                <w:r w:rsidRPr="00692AEF">
                  <w:rPr>
                    <w:lang w:val="ja-JP" w:bidi="ja-JP"/>
                  </w:rPr>
                  <w:t>はい/いいえ</w:t>
                </w:r>
              </w:p>
            </w:tc>
          </w:sdtContent>
        </w:sdt>
      </w:tr>
      <w:tr w:rsidR="00066F2F" w:rsidRPr="00692AEF" w14:paraId="68EB01F1" w14:textId="77777777" w:rsidTr="007D5468">
        <w:trPr>
          <w:trHeight w:val="360"/>
        </w:trPr>
        <w:sdt>
          <w:sdtPr>
            <w:alias w:val="名前 2 を入力:"/>
            <w:tag w:val="名前 2 を入力:"/>
            <w:id w:val="1202900170"/>
            <w:placeholder>
              <w:docPart w:val="3445040842744DAB91F3157A922510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0B980D5" w14:textId="120055AF" w:rsidR="00066F2F" w:rsidRPr="00692AEF" w:rsidRDefault="006A258B" w:rsidP="005D632C">
                <w:r w:rsidRPr="00692AEF">
                  <w:rPr>
                    <w:lang w:val="ja-JP" w:bidi="ja-JP"/>
                  </w:rPr>
                  <w:t>名前 2</w:t>
                </w:r>
              </w:p>
            </w:tc>
          </w:sdtContent>
        </w:sdt>
        <w:sdt>
          <w:sdtPr>
            <w:alias w:val="住所を入力:"/>
            <w:tag w:val="住所を入力:"/>
            <w:id w:val="252558535"/>
            <w:placeholder>
              <w:docPart w:val="5C0BB5C6CBFC4A4A8364CBC6636B9B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7901C4F" w14:textId="499E7373" w:rsidR="00066F2F" w:rsidRPr="00692AEF" w:rsidRDefault="006A258B" w:rsidP="005D632C">
                <w:r w:rsidRPr="00692AEF">
                  <w:rPr>
                    <w:lang w:val="ja-JP" w:bidi="ja-JP"/>
                  </w:rPr>
                  <w:t>住所</w:t>
                </w:r>
              </w:p>
            </w:tc>
          </w:sdtContent>
        </w:sdt>
        <w:sdt>
          <w:sdtPr>
            <w:alias w:val="電話番号を入力:"/>
            <w:tag w:val="電話番号を入力:"/>
            <w:id w:val="387081149"/>
            <w:placeholder>
              <w:docPart w:val="C1DD49FDA8BE47D1A292341AF393D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E9ACDA1" w14:textId="479003FB" w:rsidR="00066F2F" w:rsidRPr="00692AEF" w:rsidRDefault="006A258B" w:rsidP="005D632C">
                <w:r w:rsidRPr="00692AEF">
                  <w:rPr>
                    <w:lang w:val="ja-JP" w:bidi="ja-JP"/>
                  </w:rPr>
                  <w:t>電話</w:t>
                </w:r>
              </w:p>
            </w:tc>
          </w:sdtContent>
        </w:sdt>
        <w:sdt>
          <w:sdtPr>
            <w:alias w:val="招待状の送信にはい/いいえを入力:"/>
            <w:tag w:val="招待状の送信にはい/いいえを入力:"/>
            <w:id w:val="1611471313"/>
            <w:placeholder>
              <w:docPart w:val="3C597B4506E744ABABDC9B0518992F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3CF658B" w14:textId="5BD73937" w:rsidR="00066F2F" w:rsidRPr="00692AEF" w:rsidRDefault="00DC04C4" w:rsidP="005D632C">
                <w:r w:rsidRPr="00692AEF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出欠の受信にはい/いいえを入力:"/>
            <w:tag w:val="出欠の受信にはい/いいえを入力:"/>
            <w:id w:val="-674416090"/>
            <w:placeholder>
              <w:docPart w:val="EB81D7FE33C74C4C8F5CB4566C039A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67746FC" w14:textId="1465EEBA" w:rsidR="00066F2F" w:rsidRPr="00692AEF" w:rsidRDefault="00DC04C4" w:rsidP="005D632C">
                <w:r w:rsidRPr="00692AEF">
                  <w:rPr>
                    <w:lang w:val="ja-JP" w:bidi="ja-JP"/>
                  </w:rPr>
                  <w:t>はい/いいえ</w:t>
                </w:r>
              </w:p>
            </w:tc>
          </w:sdtContent>
        </w:sdt>
      </w:tr>
      <w:tr w:rsidR="00066F2F" w:rsidRPr="00692AEF" w14:paraId="1E400174" w14:textId="77777777" w:rsidTr="007D5468">
        <w:trPr>
          <w:trHeight w:val="360"/>
        </w:trPr>
        <w:sdt>
          <w:sdtPr>
            <w:alias w:val="名前 3 を入力:"/>
            <w:tag w:val="名前 3 を入力:"/>
            <w:id w:val="869882520"/>
            <w:placeholder>
              <w:docPart w:val="13B1E148B7AA43C18FEFDDD812350E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AB676EF" w14:textId="0A172966" w:rsidR="00066F2F" w:rsidRPr="00692AEF" w:rsidRDefault="006A258B" w:rsidP="005D632C">
                <w:r w:rsidRPr="00692AEF">
                  <w:rPr>
                    <w:lang w:val="ja-JP" w:bidi="ja-JP"/>
                  </w:rPr>
                  <w:t>名前 3</w:t>
                </w:r>
              </w:p>
            </w:tc>
          </w:sdtContent>
        </w:sdt>
        <w:sdt>
          <w:sdtPr>
            <w:alias w:val="住所を入力:"/>
            <w:tag w:val="住所を入力:"/>
            <w:id w:val="1298105842"/>
            <w:placeholder>
              <w:docPart w:val="F1EE08E0C8224290AC8A3A73F29FBD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FD7661" w14:textId="7B25AC10" w:rsidR="00066F2F" w:rsidRPr="00692AEF" w:rsidRDefault="006A258B" w:rsidP="005D632C">
                <w:r w:rsidRPr="00692AEF">
                  <w:rPr>
                    <w:lang w:val="ja-JP" w:bidi="ja-JP"/>
                  </w:rPr>
                  <w:t>住所</w:t>
                </w:r>
              </w:p>
            </w:tc>
          </w:sdtContent>
        </w:sdt>
        <w:sdt>
          <w:sdtPr>
            <w:alias w:val="電話番号を入力:"/>
            <w:tag w:val="電話番号を入力:"/>
            <w:id w:val="627835462"/>
            <w:placeholder>
              <w:docPart w:val="F6A3747F1A69427FAC63164E158092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AB352FC" w14:textId="77777777" w:rsidR="00066F2F" w:rsidRPr="00692AEF" w:rsidRDefault="006A258B" w:rsidP="005D632C">
                <w:r w:rsidRPr="00692AEF">
                  <w:rPr>
                    <w:lang w:val="ja-JP" w:bidi="ja-JP"/>
                  </w:rPr>
                  <w:t>電話</w:t>
                </w:r>
              </w:p>
            </w:tc>
          </w:sdtContent>
        </w:sdt>
        <w:sdt>
          <w:sdtPr>
            <w:alias w:val="招待状の送信にはい/いいえを入力:"/>
            <w:tag w:val="招待状の送信にはい/いいえを入力:"/>
            <w:id w:val="1131294061"/>
            <w:placeholder>
              <w:docPart w:val="B6A797F1D8124046AD98FC129CE6AD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C836F06" w14:textId="7DEB327B" w:rsidR="00066F2F" w:rsidRPr="00692AEF" w:rsidRDefault="00DC04C4" w:rsidP="005D632C">
                <w:r w:rsidRPr="00692AEF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出欠の受信にはい/いいえを入力:"/>
            <w:tag w:val="出欠の受信にはい/いいえを入力:"/>
            <w:id w:val="-1980762538"/>
            <w:placeholder>
              <w:docPart w:val="3C5872D574AC4A78A5925DA4CEBDE5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9474572" w14:textId="5D158B49" w:rsidR="00066F2F" w:rsidRPr="00692AEF" w:rsidRDefault="00DC04C4" w:rsidP="005D632C">
                <w:r w:rsidRPr="00692AEF">
                  <w:rPr>
                    <w:lang w:val="ja-JP" w:bidi="ja-JP"/>
                  </w:rPr>
                  <w:t>はい/いいえ</w:t>
                </w:r>
              </w:p>
            </w:tc>
          </w:sdtContent>
        </w:sdt>
      </w:tr>
      <w:tr w:rsidR="00066F2F" w:rsidRPr="00692AEF" w14:paraId="3F58E111" w14:textId="77777777" w:rsidTr="007D5468">
        <w:trPr>
          <w:trHeight w:val="360"/>
        </w:trPr>
        <w:sdt>
          <w:sdtPr>
            <w:alias w:val="名前 4 を入力:"/>
            <w:tag w:val="名前 4 を入力:"/>
            <w:id w:val="-472987791"/>
            <w:placeholder>
              <w:docPart w:val="A18B784E7EB243EC8A80F23102E590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8848D38" w14:textId="3ABD1255" w:rsidR="00066F2F" w:rsidRPr="00692AEF" w:rsidRDefault="006A258B" w:rsidP="005D632C">
                <w:r w:rsidRPr="00692AEF">
                  <w:rPr>
                    <w:lang w:val="ja-JP" w:bidi="ja-JP"/>
                  </w:rPr>
                  <w:t>名前 4</w:t>
                </w:r>
              </w:p>
            </w:tc>
          </w:sdtContent>
        </w:sdt>
        <w:sdt>
          <w:sdtPr>
            <w:alias w:val="住所を入力:"/>
            <w:tag w:val="住所を入力:"/>
            <w:id w:val="1529368941"/>
            <w:placeholder>
              <w:docPart w:val="A921EC3E28E444B4B2999AA0F87EC2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02A5B29" w14:textId="06822940" w:rsidR="00066F2F" w:rsidRPr="00692AEF" w:rsidRDefault="006A258B" w:rsidP="005D632C">
                <w:r w:rsidRPr="00692AEF">
                  <w:rPr>
                    <w:lang w:val="ja-JP" w:bidi="ja-JP"/>
                  </w:rPr>
                  <w:t>住所</w:t>
                </w:r>
              </w:p>
            </w:tc>
          </w:sdtContent>
        </w:sdt>
        <w:sdt>
          <w:sdtPr>
            <w:alias w:val="電話番号を入力:"/>
            <w:tag w:val="電話番号を入力:"/>
            <w:id w:val="1996217268"/>
            <w:placeholder>
              <w:docPart w:val="3FD56293808D4A1F8656110CC28C6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3F8081D" w14:textId="7F705F79" w:rsidR="00066F2F" w:rsidRPr="00692AEF" w:rsidRDefault="006A258B" w:rsidP="005D632C">
                <w:r w:rsidRPr="00692AEF">
                  <w:rPr>
                    <w:lang w:val="ja-JP" w:bidi="ja-JP"/>
                  </w:rPr>
                  <w:t>電話</w:t>
                </w:r>
              </w:p>
            </w:tc>
          </w:sdtContent>
        </w:sdt>
        <w:sdt>
          <w:sdtPr>
            <w:alias w:val="招待状の送信にはい/いいえを入力:"/>
            <w:tag w:val="招待状の送信にはい/いいえを入力:"/>
            <w:id w:val="225585078"/>
            <w:placeholder>
              <w:docPart w:val="4E8CF5CB4A694845AF7136BC6C79A0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D5C20AB" w14:textId="5FDC53EB" w:rsidR="00066F2F" w:rsidRPr="00692AEF" w:rsidRDefault="00DC04C4" w:rsidP="005D632C">
                <w:r w:rsidRPr="00692AEF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出欠の受信にはい/いいえを入力:"/>
            <w:tag w:val="出欠の受信にはい/いいえを入力:"/>
            <w:id w:val="229042571"/>
            <w:placeholder>
              <w:docPart w:val="F01D7C6D4E0A47C38900364E67A81C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5E1BB0" w14:textId="6ED78244" w:rsidR="00066F2F" w:rsidRPr="00692AEF" w:rsidRDefault="00DC04C4" w:rsidP="005D632C">
                <w:r w:rsidRPr="00692AEF">
                  <w:rPr>
                    <w:lang w:val="ja-JP" w:bidi="ja-JP"/>
                  </w:rPr>
                  <w:t>はい/いいえ</w:t>
                </w:r>
              </w:p>
            </w:tc>
          </w:sdtContent>
        </w:sdt>
        <w:bookmarkStart w:id="0" w:name="_GoBack"/>
        <w:bookmarkEnd w:id="0"/>
      </w:tr>
      <w:tr w:rsidR="00066F2F" w:rsidRPr="00692AEF" w14:paraId="61A09599" w14:textId="77777777" w:rsidTr="007D5468">
        <w:trPr>
          <w:trHeight w:val="360"/>
        </w:trPr>
        <w:sdt>
          <w:sdtPr>
            <w:alias w:val="名前 5 を入力:"/>
            <w:tag w:val="名前 5 を入力:"/>
            <w:id w:val="388687384"/>
            <w:placeholder>
              <w:docPart w:val="E17B6CDA11D2430D9D0542056B1ABA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BF1082" w14:textId="6412F1E4" w:rsidR="00066F2F" w:rsidRPr="00692AEF" w:rsidRDefault="006A258B" w:rsidP="005D632C">
                <w:r w:rsidRPr="00692AEF">
                  <w:rPr>
                    <w:lang w:val="ja-JP" w:bidi="ja-JP"/>
                  </w:rPr>
                  <w:t>名前 5</w:t>
                </w:r>
              </w:p>
            </w:tc>
          </w:sdtContent>
        </w:sdt>
        <w:sdt>
          <w:sdtPr>
            <w:alias w:val="住所を入力:"/>
            <w:tag w:val="住所を入力:"/>
            <w:id w:val="-889807125"/>
            <w:placeholder>
              <w:docPart w:val="7BB6E11CB2704659B583D5CD42D9DA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FE92211" w14:textId="008C288A" w:rsidR="00066F2F" w:rsidRPr="00692AEF" w:rsidRDefault="006A258B" w:rsidP="005D632C">
                <w:r w:rsidRPr="00692AEF">
                  <w:rPr>
                    <w:lang w:val="ja-JP" w:bidi="ja-JP"/>
                  </w:rPr>
                  <w:t>住所</w:t>
                </w:r>
              </w:p>
            </w:tc>
          </w:sdtContent>
        </w:sdt>
        <w:sdt>
          <w:sdtPr>
            <w:alias w:val="電話番号を入力:"/>
            <w:tag w:val="電話番号を入力:"/>
            <w:id w:val="-441841864"/>
            <w:placeholder>
              <w:docPart w:val="4904BF39FAEC488D8ED9F1ABBA5D1A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DCCD405" w14:textId="225A25D2" w:rsidR="00066F2F" w:rsidRPr="00692AEF" w:rsidRDefault="006A258B" w:rsidP="005D632C">
                <w:r w:rsidRPr="00692AEF">
                  <w:rPr>
                    <w:lang w:val="ja-JP" w:bidi="ja-JP"/>
                  </w:rPr>
                  <w:t>電話</w:t>
                </w:r>
              </w:p>
            </w:tc>
          </w:sdtContent>
        </w:sdt>
        <w:sdt>
          <w:sdtPr>
            <w:alias w:val="招待状の送信にはい/いいえを入力:"/>
            <w:tag w:val="招待状の送信にはい/いいえを入力:"/>
            <w:id w:val="-867141803"/>
            <w:placeholder>
              <w:docPart w:val="E3CA8A99CBA641669ABA982CFBFA6D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5EEA8BF" w14:textId="2503A6ED" w:rsidR="00066F2F" w:rsidRPr="00692AEF" w:rsidRDefault="00DC04C4" w:rsidP="005D632C">
                <w:r w:rsidRPr="00692AEF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出欠の受信にはい/いいえを入力:"/>
            <w:tag w:val="出欠の受信にはい/いいえを入力:"/>
            <w:id w:val="-1012604682"/>
            <w:placeholder>
              <w:docPart w:val="10C0B8947EAF4D3FB5F7AEE85EF2B0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FCC748F" w14:textId="4E63A1AC" w:rsidR="00066F2F" w:rsidRPr="00692AEF" w:rsidRDefault="00DC04C4" w:rsidP="005D632C">
                <w:r w:rsidRPr="00692AEF">
                  <w:rPr>
                    <w:lang w:val="ja-JP" w:bidi="ja-JP"/>
                  </w:rPr>
                  <w:t>はい/いいえ</w:t>
                </w:r>
              </w:p>
            </w:tc>
          </w:sdtContent>
        </w:sdt>
      </w:tr>
      <w:tr w:rsidR="00066F2F" w:rsidRPr="00692AEF" w14:paraId="13A4D392" w14:textId="77777777" w:rsidTr="007D5468">
        <w:trPr>
          <w:trHeight w:val="360"/>
        </w:trPr>
        <w:sdt>
          <w:sdtPr>
            <w:alias w:val="名前 6 を入力:"/>
            <w:tag w:val="名前 6 を入力:"/>
            <w:id w:val="-1646740127"/>
            <w:placeholder>
              <w:docPart w:val="9FCCBE1ED0F3490E98A5A6CD65F5AC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897EDF7" w14:textId="569BD365" w:rsidR="00066F2F" w:rsidRPr="00692AEF" w:rsidRDefault="006A258B" w:rsidP="005D632C">
                <w:r w:rsidRPr="00692AEF">
                  <w:rPr>
                    <w:lang w:val="ja-JP" w:bidi="ja-JP"/>
                  </w:rPr>
                  <w:t>名前 6</w:t>
                </w:r>
              </w:p>
            </w:tc>
          </w:sdtContent>
        </w:sdt>
        <w:sdt>
          <w:sdtPr>
            <w:alias w:val="住所を入力:"/>
            <w:tag w:val="住所を入力:"/>
            <w:id w:val="962312648"/>
            <w:placeholder>
              <w:docPart w:val="770290A144E24D358157848C59B06C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790FF57" w14:textId="473E0E91" w:rsidR="00066F2F" w:rsidRPr="00692AEF" w:rsidRDefault="006A258B" w:rsidP="005D632C">
                <w:r w:rsidRPr="00692AEF">
                  <w:rPr>
                    <w:lang w:val="ja-JP" w:bidi="ja-JP"/>
                  </w:rPr>
                  <w:t>住所</w:t>
                </w:r>
              </w:p>
            </w:tc>
          </w:sdtContent>
        </w:sdt>
        <w:sdt>
          <w:sdtPr>
            <w:alias w:val="電話番号を入力:"/>
            <w:tag w:val="電話番号を入力:"/>
            <w:id w:val="-1271623382"/>
            <w:placeholder>
              <w:docPart w:val="CB21CF1161F44604B3F4ACCFA8C92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0A06195" w14:textId="34664551" w:rsidR="00066F2F" w:rsidRPr="00692AEF" w:rsidRDefault="006A258B" w:rsidP="005D632C">
                <w:r w:rsidRPr="00692AEF">
                  <w:rPr>
                    <w:lang w:val="ja-JP" w:bidi="ja-JP"/>
                  </w:rPr>
                  <w:t>電話</w:t>
                </w:r>
              </w:p>
            </w:tc>
          </w:sdtContent>
        </w:sdt>
        <w:sdt>
          <w:sdtPr>
            <w:alias w:val="招待状の送信にはい/いいえを入力:"/>
            <w:tag w:val="招待状の送信にはい/いいえを入力:"/>
            <w:id w:val="2031525950"/>
            <w:placeholder>
              <w:docPart w:val="6A4C4E2752094B1C9667D4F859941F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3CC54B7" w14:textId="6E106077" w:rsidR="00066F2F" w:rsidRPr="00692AEF" w:rsidRDefault="00DC04C4" w:rsidP="005D632C">
                <w:r w:rsidRPr="00692AEF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出欠の受信にはい/いいえを入力:"/>
            <w:tag w:val="出欠の受信にはい/いいえを入力:"/>
            <w:id w:val="455916144"/>
            <w:placeholder>
              <w:docPart w:val="77FD16B033444087B5AD338216EBC5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0DAC42D" w14:textId="5CF1BFBB" w:rsidR="00066F2F" w:rsidRPr="00692AEF" w:rsidRDefault="00DC04C4" w:rsidP="005D632C">
                <w:r w:rsidRPr="00692AEF">
                  <w:rPr>
                    <w:lang w:val="ja-JP" w:bidi="ja-JP"/>
                  </w:rPr>
                  <w:t>はい/いいえ</w:t>
                </w:r>
              </w:p>
            </w:tc>
          </w:sdtContent>
        </w:sdt>
      </w:tr>
      <w:tr w:rsidR="00066F2F" w:rsidRPr="00692AEF" w14:paraId="51710999" w14:textId="77777777" w:rsidTr="007D5468">
        <w:trPr>
          <w:trHeight w:val="360"/>
        </w:trPr>
        <w:sdt>
          <w:sdtPr>
            <w:alias w:val="名前 7 を入力:"/>
            <w:tag w:val="名前 7 を入力:"/>
            <w:id w:val="528530323"/>
            <w:placeholder>
              <w:docPart w:val="A024F70919554ED38E221EC6F9A09B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5554269" w14:textId="14D8FE50" w:rsidR="00066F2F" w:rsidRPr="00692AEF" w:rsidRDefault="006A258B" w:rsidP="005D632C">
                <w:r w:rsidRPr="00692AEF">
                  <w:rPr>
                    <w:lang w:val="ja-JP" w:bidi="ja-JP"/>
                  </w:rPr>
                  <w:t>名前 7</w:t>
                </w:r>
              </w:p>
            </w:tc>
          </w:sdtContent>
        </w:sdt>
        <w:sdt>
          <w:sdtPr>
            <w:alias w:val="住所を入力:"/>
            <w:tag w:val="住所を入力:"/>
            <w:id w:val="697356962"/>
            <w:placeholder>
              <w:docPart w:val="723A2EA51AB744D294FF40C4472A5E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2E17CBB" w14:textId="748C0ED9" w:rsidR="00066F2F" w:rsidRPr="00692AEF" w:rsidRDefault="006A258B" w:rsidP="005D632C">
                <w:r w:rsidRPr="00692AEF">
                  <w:rPr>
                    <w:lang w:val="ja-JP" w:bidi="ja-JP"/>
                  </w:rPr>
                  <w:t>住所</w:t>
                </w:r>
              </w:p>
            </w:tc>
          </w:sdtContent>
        </w:sdt>
        <w:sdt>
          <w:sdtPr>
            <w:alias w:val="電話番号を入力:"/>
            <w:tag w:val="電話番号を入力:"/>
            <w:id w:val="-2825952"/>
            <w:placeholder>
              <w:docPart w:val="73288463E7594590A984AA7D4FACC0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F7AC975" w14:textId="7AD843D4" w:rsidR="00066F2F" w:rsidRPr="00692AEF" w:rsidRDefault="006A258B" w:rsidP="005D632C">
                <w:r w:rsidRPr="00692AEF">
                  <w:rPr>
                    <w:lang w:val="ja-JP" w:bidi="ja-JP"/>
                  </w:rPr>
                  <w:t>電話</w:t>
                </w:r>
              </w:p>
            </w:tc>
          </w:sdtContent>
        </w:sdt>
        <w:sdt>
          <w:sdtPr>
            <w:alias w:val="招待状の送信にはい/いいえを入力:"/>
            <w:tag w:val="招待状の送信にはい/いいえを入力:"/>
            <w:id w:val="403106313"/>
            <w:placeholder>
              <w:docPart w:val="D2CE0B8E9D81417EB26992CED8C18C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8F57D5" w14:textId="5F6F2E33" w:rsidR="00066F2F" w:rsidRPr="00692AEF" w:rsidRDefault="00DC04C4" w:rsidP="005D632C">
                <w:r w:rsidRPr="00692AEF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出欠の受信にはい/いいえを入力:"/>
            <w:tag w:val="出欠の受信にはい/いいえを入力:"/>
            <w:id w:val="1591041136"/>
            <w:placeholder>
              <w:docPart w:val="B4434329A2DB4A8BBA8AF556FEBFA6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A296769" w14:textId="418BD571" w:rsidR="00066F2F" w:rsidRPr="00692AEF" w:rsidRDefault="00DC04C4" w:rsidP="005D632C">
                <w:r w:rsidRPr="00692AEF">
                  <w:rPr>
                    <w:lang w:val="ja-JP" w:bidi="ja-JP"/>
                  </w:rPr>
                  <w:t>はい/いいえ</w:t>
                </w:r>
              </w:p>
            </w:tc>
          </w:sdtContent>
        </w:sdt>
      </w:tr>
      <w:tr w:rsidR="00066F2F" w:rsidRPr="00692AEF" w14:paraId="0DE7329F" w14:textId="77777777" w:rsidTr="007D5468">
        <w:trPr>
          <w:trHeight w:val="360"/>
        </w:trPr>
        <w:sdt>
          <w:sdtPr>
            <w:alias w:val="名前 8 を入力:"/>
            <w:tag w:val="名前 8 を入力:"/>
            <w:id w:val="887222394"/>
            <w:placeholder>
              <w:docPart w:val="9788AA12146140859568D973CCCCCD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88A2658" w14:textId="32582FB6" w:rsidR="00066F2F" w:rsidRPr="00692AEF" w:rsidRDefault="006A258B" w:rsidP="005D632C">
                <w:r w:rsidRPr="00692AEF">
                  <w:rPr>
                    <w:lang w:val="ja-JP" w:bidi="ja-JP"/>
                  </w:rPr>
                  <w:t>名前 8</w:t>
                </w:r>
              </w:p>
            </w:tc>
          </w:sdtContent>
        </w:sdt>
        <w:sdt>
          <w:sdtPr>
            <w:alias w:val="住所を入力:"/>
            <w:tag w:val="住所を入力:"/>
            <w:id w:val="775760180"/>
            <w:placeholder>
              <w:docPart w:val="1474870F1873426C927AD6F468D204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6EDF028" w14:textId="7720EFDA" w:rsidR="00066F2F" w:rsidRPr="00692AEF" w:rsidRDefault="006A258B" w:rsidP="005D632C">
                <w:r w:rsidRPr="00692AEF">
                  <w:rPr>
                    <w:lang w:val="ja-JP" w:bidi="ja-JP"/>
                  </w:rPr>
                  <w:t>住所</w:t>
                </w:r>
              </w:p>
            </w:tc>
          </w:sdtContent>
        </w:sdt>
        <w:sdt>
          <w:sdtPr>
            <w:alias w:val="電話番号を入力:"/>
            <w:tag w:val="電話番号を入力:"/>
            <w:id w:val="766276511"/>
            <w:placeholder>
              <w:docPart w:val="09E33B753ECB46CA86C75617BCEC2C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12327D7" w14:textId="7711BD87" w:rsidR="00066F2F" w:rsidRPr="00692AEF" w:rsidRDefault="006A258B" w:rsidP="005D632C">
                <w:r w:rsidRPr="00692AEF">
                  <w:rPr>
                    <w:lang w:val="ja-JP" w:bidi="ja-JP"/>
                  </w:rPr>
                  <w:t>電話</w:t>
                </w:r>
              </w:p>
            </w:tc>
          </w:sdtContent>
        </w:sdt>
        <w:sdt>
          <w:sdtPr>
            <w:alias w:val="招待状の送信にはい/いいえを入力:"/>
            <w:tag w:val="招待状の送信にはい/いいえを入力:"/>
            <w:id w:val="-1690136889"/>
            <w:placeholder>
              <w:docPart w:val="6B832A1E9F494E448BD42E1C37B5DE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BC3FDE" w14:textId="5F70F778" w:rsidR="00066F2F" w:rsidRPr="00692AEF" w:rsidRDefault="00DC04C4" w:rsidP="005D632C">
                <w:r w:rsidRPr="00692AEF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出欠の受信にはい/いいえを入力:"/>
            <w:tag w:val="出欠の受信にはい/いいえを入力:"/>
            <w:id w:val="-683514653"/>
            <w:placeholder>
              <w:docPart w:val="BA12763C020444479684B140C86ACB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CEAFC8A" w14:textId="5598FDA8" w:rsidR="00066F2F" w:rsidRPr="00692AEF" w:rsidRDefault="00DC04C4" w:rsidP="005D632C">
                <w:r w:rsidRPr="00692AEF">
                  <w:rPr>
                    <w:lang w:val="ja-JP" w:bidi="ja-JP"/>
                  </w:rPr>
                  <w:t>はい/いいえ</w:t>
                </w:r>
              </w:p>
            </w:tc>
          </w:sdtContent>
        </w:sdt>
      </w:tr>
      <w:tr w:rsidR="00066F2F" w:rsidRPr="00692AEF" w14:paraId="3EBAEB24" w14:textId="77777777" w:rsidTr="007D5468">
        <w:trPr>
          <w:trHeight w:val="360"/>
        </w:trPr>
        <w:sdt>
          <w:sdtPr>
            <w:alias w:val="名前 9 を入力:"/>
            <w:tag w:val="名前 9 を入力:"/>
            <w:id w:val="-1845775700"/>
            <w:placeholder>
              <w:docPart w:val="A47BEAC8E5B84579B0C765F48DF98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8DB43B" w14:textId="1C2A0266" w:rsidR="00066F2F" w:rsidRPr="00692AEF" w:rsidRDefault="006A258B" w:rsidP="005D632C">
                <w:r w:rsidRPr="00692AEF">
                  <w:rPr>
                    <w:lang w:val="ja-JP" w:bidi="ja-JP"/>
                  </w:rPr>
                  <w:t>名前 9</w:t>
                </w:r>
              </w:p>
            </w:tc>
          </w:sdtContent>
        </w:sdt>
        <w:sdt>
          <w:sdtPr>
            <w:alias w:val="住所を入力:"/>
            <w:tag w:val="住所を入力:"/>
            <w:id w:val="-791281158"/>
            <w:placeholder>
              <w:docPart w:val="42539C150A734C7E8026988B7FCC48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483DA9" w14:textId="0A4874AB" w:rsidR="00066F2F" w:rsidRPr="00692AEF" w:rsidRDefault="006A258B" w:rsidP="005D632C">
                <w:r w:rsidRPr="00692AEF">
                  <w:rPr>
                    <w:lang w:val="ja-JP" w:bidi="ja-JP"/>
                  </w:rPr>
                  <w:t>住所</w:t>
                </w:r>
              </w:p>
            </w:tc>
          </w:sdtContent>
        </w:sdt>
        <w:sdt>
          <w:sdtPr>
            <w:alias w:val="電話番号を入力:"/>
            <w:tag w:val="電話番号を入力:"/>
            <w:id w:val="-1229060092"/>
            <w:placeholder>
              <w:docPart w:val="44B1C4B3A8664D718C189092FB1515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A724A8C" w14:textId="6CB38C7D" w:rsidR="00066F2F" w:rsidRPr="00692AEF" w:rsidRDefault="006A258B" w:rsidP="005D632C">
                <w:r w:rsidRPr="00692AEF">
                  <w:rPr>
                    <w:lang w:val="ja-JP" w:bidi="ja-JP"/>
                  </w:rPr>
                  <w:t>電話</w:t>
                </w:r>
              </w:p>
            </w:tc>
          </w:sdtContent>
        </w:sdt>
        <w:sdt>
          <w:sdtPr>
            <w:alias w:val="招待状の送信にはい/いいえを入力:"/>
            <w:tag w:val="招待状の送信にはい/いいえを入力:"/>
            <w:id w:val="270369803"/>
            <w:placeholder>
              <w:docPart w:val="47EDD6847A6446D49B691FA447A8FA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DA2A1A4" w14:textId="007BF2AF" w:rsidR="00066F2F" w:rsidRPr="00692AEF" w:rsidRDefault="00DC04C4" w:rsidP="005D632C">
                <w:r w:rsidRPr="00692AEF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出欠の受信にはい/いいえを入力:"/>
            <w:tag w:val="出欠の受信にはい/いいえを入力:"/>
            <w:id w:val="1249002206"/>
            <w:placeholder>
              <w:docPart w:val="2121A4B6CFA4425FB425B66579314A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320070A" w14:textId="4C094C51" w:rsidR="00066F2F" w:rsidRPr="00692AEF" w:rsidRDefault="00DC04C4" w:rsidP="005D632C">
                <w:r w:rsidRPr="00692AEF">
                  <w:rPr>
                    <w:lang w:val="ja-JP" w:bidi="ja-JP"/>
                  </w:rPr>
                  <w:t>はい/いいえ</w:t>
                </w:r>
              </w:p>
            </w:tc>
          </w:sdtContent>
        </w:sdt>
      </w:tr>
      <w:tr w:rsidR="00066F2F" w:rsidRPr="00692AEF" w14:paraId="0EC975E3" w14:textId="77777777" w:rsidTr="007D5468">
        <w:trPr>
          <w:trHeight w:val="360"/>
        </w:trPr>
        <w:sdt>
          <w:sdtPr>
            <w:alias w:val="名前 10 を入力:"/>
            <w:tag w:val="名前 10 を入力:"/>
            <w:id w:val="898477735"/>
            <w:placeholder>
              <w:docPart w:val="FF5990F604A34FA784C77A16E90A97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3DB9C1F" w14:textId="12AACEA9" w:rsidR="00066F2F" w:rsidRPr="00692AEF" w:rsidRDefault="006A258B" w:rsidP="005D632C">
                <w:r w:rsidRPr="00692AEF">
                  <w:rPr>
                    <w:lang w:val="ja-JP" w:bidi="ja-JP"/>
                  </w:rPr>
                  <w:t>名前 10</w:t>
                </w:r>
              </w:p>
            </w:tc>
          </w:sdtContent>
        </w:sdt>
        <w:sdt>
          <w:sdtPr>
            <w:alias w:val="住所を入力:"/>
            <w:tag w:val="住所を入力:"/>
            <w:id w:val="-482550289"/>
            <w:placeholder>
              <w:docPart w:val="42954D82410B4D9A886AF9C5026FB7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B011526" w14:textId="3EBE861B" w:rsidR="00066F2F" w:rsidRPr="00692AEF" w:rsidRDefault="006A258B" w:rsidP="005D632C">
                <w:r w:rsidRPr="00692AEF">
                  <w:rPr>
                    <w:lang w:val="ja-JP" w:bidi="ja-JP"/>
                  </w:rPr>
                  <w:t>住所</w:t>
                </w:r>
              </w:p>
            </w:tc>
          </w:sdtContent>
        </w:sdt>
        <w:sdt>
          <w:sdtPr>
            <w:alias w:val="電話番号を入力:"/>
            <w:tag w:val="電話番号を入力:"/>
            <w:id w:val="1870790229"/>
            <w:placeholder>
              <w:docPart w:val="700CA765593F40CA838339A670688A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3951C03" w14:textId="3010EEFF" w:rsidR="00066F2F" w:rsidRPr="00692AEF" w:rsidRDefault="006A258B" w:rsidP="005D632C">
                <w:r w:rsidRPr="00692AEF">
                  <w:rPr>
                    <w:lang w:val="ja-JP" w:bidi="ja-JP"/>
                  </w:rPr>
                  <w:t>電話</w:t>
                </w:r>
              </w:p>
            </w:tc>
          </w:sdtContent>
        </w:sdt>
        <w:sdt>
          <w:sdtPr>
            <w:alias w:val="招待状の送信にはい/いいえを入力:"/>
            <w:tag w:val="招待状の送信にはい/いいえを入力:"/>
            <w:id w:val="-803385895"/>
            <w:placeholder>
              <w:docPart w:val="E945FFAEF06C48E9A6F9D1F11BB5B7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A606452" w14:textId="62658B40" w:rsidR="00066F2F" w:rsidRPr="00692AEF" w:rsidRDefault="00DC04C4" w:rsidP="005D632C">
                <w:r w:rsidRPr="00692AEF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出欠の受信にはい/いいえを入力:"/>
            <w:tag w:val="出欠の受信にはい/いいえを入力:"/>
            <w:id w:val="633062948"/>
            <w:placeholder>
              <w:docPart w:val="1C5E9C3973DF4EFCADBB2F04CA95B3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F597B2" w14:textId="5E93D52F" w:rsidR="00066F2F" w:rsidRPr="00692AEF" w:rsidRDefault="00DC04C4" w:rsidP="005D632C">
                <w:r w:rsidRPr="00692AEF">
                  <w:rPr>
                    <w:lang w:val="ja-JP" w:bidi="ja-JP"/>
                  </w:rPr>
                  <w:t>はい/いいえ</w:t>
                </w:r>
              </w:p>
            </w:tc>
          </w:sdtContent>
        </w:sdt>
      </w:tr>
      <w:tr w:rsidR="00066F2F" w:rsidRPr="00692AEF" w14:paraId="76C787DA" w14:textId="77777777" w:rsidTr="007D5468">
        <w:trPr>
          <w:trHeight w:val="360"/>
        </w:trPr>
        <w:sdt>
          <w:sdtPr>
            <w:alias w:val="名前 11 を入力:"/>
            <w:tag w:val="名前 11 を入力:"/>
            <w:id w:val="-922033455"/>
            <w:placeholder>
              <w:docPart w:val="C7868983B0E5453ABE6371F75E1D7C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1BC405B" w14:textId="3DC6E770" w:rsidR="00066F2F" w:rsidRPr="00692AEF" w:rsidRDefault="006A258B" w:rsidP="005D632C">
                <w:r w:rsidRPr="00692AEF">
                  <w:rPr>
                    <w:lang w:val="ja-JP" w:bidi="ja-JP"/>
                  </w:rPr>
                  <w:t>名前 11</w:t>
                </w:r>
              </w:p>
            </w:tc>
          </w:sdtContent>
        </w:sdt>
        <w:sdt>
          <w:sdtPr>
            <w:alias w:val="住所を入力:"/>
            <w:tag w:val="住所を入力:"/>
            <w:id w:val="542794082"/>
            <w:placeholder>
              <w:docPart w:val="73A89DC801A342C0AAAD75A61704EF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DFDDA6C" w14:textId="1D1DE67C" w:rsidR="00066F2F" w:rsidRPr="00692AEF" w:rsidRDefault="006A258B" w:rsidP="005D632C">
                <w:r w:rsidRPr="00692AEF">
                  <w:rPr>
                    <w:lang w:val="ja-JP" w:bidi="ja-JP"/>
                  </w:rPr>
                  <w:t>住所</w:t>
                </w:r>
              </w:p>
            </w:tc>
          </w:sdtContent>
        </w:sdt>
        <w:sdt>
          <w:sdtPr>
            <w:alias w:val="電話番号を入力:"/>
            <w:tag w:val="電話番号を入力:"/>
            <w:id w:val="700594214"/>
            <w:placeholder>
              <w:docPart w:val="E57F7D896A1F4A1F83F9FB16128783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B12245" w14:textId="266FACB1" w:rsidR="00066F2F" w:rsidRPr="00692AEF" w:rsidRDefault="006A258B" w:rsidP="005D632C">
                <w:r w:rsidRPr="00692AEF">
                  <w:rPr>
                    <w:lang w:val="ja-JP" w:bidi="ja-JP"/>
                  </w:rPr>
                  <w:t>電話</w:t>
                </w:r>
              </w:p>
            </w:tc>
          </w:sdtContent>
        </w:sdt>
        <w:sdt>
          <w:sdtPr>
            <w:alias w:val="招待状の送信にはい/いいえを入力:"/>
            <w:tag w:val="招待状の送信にはい/いいえを入力:"/>
            <w:id w:val="-784425284"/>
            <w:placeholder>
              <w:docPart w:val="A64C376574034FEA82EFBA496A0F09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7CA461" w14:textId="7FD4C35E" w:rsidR="00066F2F" w:rsidRPr="00692AEF" w:rsidRDefault="00DC04C4" w:rsidP="005D632C">
                <w:r w:rsidRPr="00692AEF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出欠の受信にはい/いいえを入力:"/>
            <w:tag w:val="出欠の受信にはい/いいえを入力:"/>
            <w:id w:val="-339621467"/>
            <w:placeholder>
              <w:docPart w:val="427671AB267542249191EBF716AB98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BB0BFB" w14:textId="13896915" w:rsidR="00066F2F" w:rsidRPr="00692AEF" w:rsidRDefault="00DC04C4" w:rsidP="005D632C">
                <w:r w:rsidRPr="00692AEF">
                  <w:rPr>
                    <w:lang w:val="ja-JP" w:bidi="ja-JP"/>
                  </w:rPr>
                  <w:t>はい/いいえ</w:t>
                </w:r>
              </w:p>
            </w:tc>
          </w:sdtContent>
        </w:sdt>
      </w:tr>
      <w:tr w:rsidR="00066F2F" w:rsidRPr="00692AEF" w14:paraId="5B9B1397" w14:textId="77777777" w:rsidTr="007D5468">
        <w:trPr>
          <w:trHeight w:val="360"/>
        </w:trPr>
        <w:sdt>
          <w:sdtPr>
            <w:alias w:val="名前 12 を入力:"/>
            <w:tag w:val="名前 12 を入力:"/>
            <w:id w:val="-286044627"/>
            <w:placeholder>
              <w:docPart w:val="F00D44855D7B415D8E9FD95F5208DC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FB3B712" w14:textId="12A97674" w:rsidR="00066F2F" w:rsidRPr="00692AEF" w:rsidRDefault="006A258B" w:rsidP="005D632C">
                <w:r w:rsidRPr="00692AEF">
                  <w:rPr>
                    <w:lang w:val="ja-JP" w:bidi="ja-JP"/>
                  </w:rPr>
                  <w:t>名前 12</w:t>
                </w:r>
              </w:p>
            </w:tc>
          </w:sdtContent>
        </w:sdt>
        <w:sdt>
          <w:sdtPr>
            <w:alias w:val="住所を入力:"/>
            <w:tag w:val="住所を入力:"/>
            <w:id w:val="-1683729297"/>
            <w:placeholder>
              <w:docPart w:val="1E8EBB8C571F413CB405E523A38EF8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C831791" w14:textId="45BC4789" w:rsidR="00066F2F" w:rsidRPr="00692AEF" w:rsidRDefault="006A258B" w:rsidP="005D632C">
                <w:r w:rsidRPr="00692AEF">
                  <w:rPr>
                    <w:lang w:val="ja-JP" w:bidi="ja-JP"/>
                  </w:rPr>
                  <w:t>住所</w:t>
                </w:r>
              </w:p>
            </w:tc>
          </w:sdtContent>
        </w:sdt>
        <w:sdt>
          <w:sdtPr>
            <w:alias w:val="電話番号を入力:"/>
            <w:tag w:val="電話番号を入力:"/>
            <w:id w:val="1647550202"/>
            <w:placeholder>
              <w:docPart w:val="3C1A6BE8A3834C8C8C89740C6F7178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C2BC9FA" w14:textId="16E2605B" w:rsidR="00066F2F" w:rsidRPr="00692AEF" w:rsidRDefault="006A258B" w:rsidP="005D632C">
                <w:r w:rsidRPr="00692AEF">
                  <w:rPr>
                    <w:lang w:val="ja-JP" w:bidi="ja-JP"/>
                  </w:rPr>
                  <w:t>電話</w:t>
                </w:r>
              </w:p>
            </w:tc>
          </w:sdtContent>
        </w:sdt>
        <w:sdt>
          <w:sdtPr>
            <w:alias w:val="招待状の送信にはい/いいえを入力:"/>
            <w:tag w:val="招待状の送信にはい/いいえを入力:"/>
            <w:id w:val="-1744476489"/>
            <w:placeholder>
              <w:docPart w:val="9709439E37CF4451B94B25DFA84456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6F04D6B" w14:textId="717A5E68" w:rsidR="00066F2F" w:rsidRPr="00692AEF" w:rsidRDefault="00DC04C4" w:rsidP="005D632C">
                <w:r w:rsidRPr="00692AEF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出欠の受信にはい/いいえを入力:"/>
            <w:tag w:val="出欠の受信にはい/いいえを入力:"/>
            <w:id w:val="-612440723"/>
            <w:placeholder>
              <w:docPart w:val="C2C89029A9DC411BA4A60675CA45C2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BD6D44A" w14:textId="72EE6163" w:rsidR="00066F2F" w:rsidRPr="00692AEF" w:rsidRDefault="00DC04C4" w:rsidP="005D632C">
                <w:r w:rsidRPr="00692AEF">
                  <w:rPr>
                    <w:lang w:val="ja-JP" w:bidi="ja-JP"/>
                  </w:rPr>
                  <w:t>はい/いいえ</w:t>
                </w:r>
              </w:p>
            </w:tc>
          </w:sdtContent>
        </w:sdt>
      </w:tr>
      <w:tr w:rsidR="00066F2F" w:rsidRPr="00692AEF" w14:paraId="2A4D7DF3" w14:textId="77777777" w:rsidTr="007D5468">
        <w:trPr>
          <w:trHeight w:val="360"/>
        </w:trPr>
        <w:sdt>
          <w:sdtPr>
            <w:alias w:val="名前 13 を入力:"/>
            <w:tag w:val="名前 13 を入力:"/>
            <w:id w:val="-1133406653"/>
            <w:placeholder>
              <w:docPart w:val="C5CCA0D9606A4944BCF19E7A5522BC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74B7998" w14:textId="0A31ED8D" w:rsidR="00066F2F" w:rsidRPr="00692AEF" w:rsidRDefault="006A258B" w:rsidP="005D632C">
                <w:r w:rsidRPr="00692AEF">
                  <w:rPr>
                    <w:lang w:val="ja-JP" w:bidi="ja-JP"/>
                  </w:rPr>
                  <w:t>名前 13</w:t>
                </w:r>
              </w:p>
            </w:tc>
          </w:sdtContent>
        </w:sdt>
        <w:sdt>
          <w:sdtPr>
            <w:alias w:val="住所を入力:"/>
            <w:tag w:val="住所を入力:"/>
            <w:id w:val="1606236418"/>
            <w:placeholder>
              <w:docPart w:val="BF9176E5BC8E4219BED360B1E86119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584B214" w14:textId="2DDAB432" w:rsidR="00066F2F" w:rsidRPr="00692AEF" w:rsidRDefault="006A258B" w:rsidP="005D632C">
                <w:r w:rsidRPr="00692AEF">
                  <w:rPr>
                    <w:lang w:val="ja-JP" w:bidi="ja-JP"/>
                  </w:rPr>
                  <w:t>住所</w:t>
                </w:r>
              </w:p>
            </w:tc>
          </w:sdtContent>
        </w:sdt>
        <w:sdt>
          <w:sdtPr>
            <w:alias w:val="電話番号を入力:"/>
            <w:tag w:val="電話番号を入力:"/>
            <w:id w:val="-75449014"/>
            <w:placeholder>
              <w:docPart w:val="3174497330F64FE6A3D7E7CE5B5700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B09EC0" w14:textId="0991ABF3" w:rsidR="00066F2F" w:rsidRPr="00692AEF" w:rsidRDefault="006A258B" w:rsidP="005D632C">
                <w:r w:rsidRPr="00692AEF">
                  <w:rPr>
                    <w:lang w:val="ja-JP" w:bidi="ja-JP"/>
                  </w:rPr>
                  <w:t>電話</w:t>
                </w:r>
              </w:p>
            </w:tc>
          </w:sdtContent>
        </w:sdt>
        <w:sdt>
          <w:sdtPr>
            <w:alias w:val="招待状の送信にはい/いいえを入力:"/>
            <w:tag w:val="招待状の送信にはい/いいえを入力:"/>
            <w:id w:val="-793287058"/>
            <w:placeholder>
              <w:docPart w:val="89E358BE496443FD80C3B5DA3F0F06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8C724C3" w14:textId="6D71710B" w:rsidR="00066F2F" w:rsidRPr="00692AEF" w:rsidRDefault="00DC04C4" w:rsidP="005D632C">
                <w:r w:rsidRPr="00692AEF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出欠の受信にはい/いいえを入力:"/>
            <w:tag w:val="出欠の受信にはい/いいえを入力:"/>
            <w:id w:val="-342247951"/>
            <w:placeholder>
              <w:docPart w:val="049AEB45073446EDB78F95A6E6471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ADA0DBA" w14:textId="1F8307B3" w:rsidR="00066F2F" w:rsidRPr="00692AEF" w:rsidRDefault="00DC04C4" w:rsidP="005D632C">
                <w:r w:rsidRPr="00692AEF">
                  <w:rPr>
                    <w:lang w:val="ja-JP" w:bidi="ja-JP"/>
                  </w:rPr>
                  <w:t>はい/いいえ</w:t>
                </w:r>
              </w:p>
            </w:tc>
          </w:sdtContent>
        </w:sdt>
      </w:tr>
      <w:tr w:rsidR="0045169B" w:rsidRPr="00692AEF" w14:paraId="52F3D661" w14:textId="77777777" w:rsidTr="007D5468">
        <w:trPr>
          <w:trHeight w:val="360"/>
        </w:trPr>
        <w:sdt>
          <w:sdtPr>
            <w:alias w:val="名前 14 を入力:"/>
            <w:tag w:val="名前 14 を入力:"/>
            <w:id w:val="-16711795"/>
            <w:placeholder>
              <w:docPart w:val="5FB75AFAC297487FA989E36A88F6FB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E5A3E6" w14:textId="3872F08C" w:rsidR="0045169B" w:rsidRPr="00692AEF" w:rsidRDefault="006A258B" w:rsidP="005D632C">
                <w:r w:rsidRPr="00692AEF">
                  <w:rPr>
                    <w:lang w:val="ja-JP" w:bidi="ja-JP"/>
                  </w:rPr>
                  <w:t>名前 14</w:t>
                </w:r>
              </w:p>
            </w:tc>
          </w:sdtContent>
        </w:sdt>
        <w:sdt>
          <w:sdtPr>
            <w:alias w:val="住所を入力:"/>
            <w:tag w:val="住所を入力:"/>
            <w:id w:val="1438636208"/>
            <w:placeholder>
              <w:docPart w:val="E035AC2EC64B46C4965DA07B20CEE3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CD9979" w14:textId="237AC9B9" w:rsidR="0045169B" w:rsidRPr="00692AEF" w:rsidRDefault="006A258B" w:rsidP="005D632C">
                <w:r w:rsidRPr="00692AEF">
                  <w:rPr>
                    <w:lang w:val="ja-JP" w:bidi="ja-JP"/>
                  </w:rPr>
                  <w:t>住所</w:t>
                </w:r>
              </w:p>
            </w:tc>
          </w:sdtContent>
        </w:sdt>
        <w:sdt>
          <w:sdtPr>
            <w:alias w:val="電話番号を入力:"/>
            <w:tag w:val="電話番号を入力:"/>
            <w:id w:val="-1443836681"/>
            <w:placeholder>
              <w:docPart w:val="0FC0DB8C826049A59F9D613546F58A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F85BEF3" w14:textId="415BE3EF" w:rsidR="0045169B" w:rsidRPr="00692AEF" w:rsidRDefault="006A258B" w:rsidP="005D632C">
                <w:r w:rsidRPr="00692AEF">
                  <w:rPr>
                    <w:lang w:val="ja-JP" w:bidi="ja-JP"/>
                  </w:rPr>
                  <w:t>電話</w:t>
                </w:r>
              </w:p>
            </w:tc>
          </w:sdtContent>
        </w:sdt>
        <w:sdt>
          <w:sdtPr>
            <w:alias w:val="招待状の送信にはい/いいえを入力:"/>
            <w:tag w:val="招待状の送信にはい/いいえを入力:"/>
            <w:id w:val="-2050523997"/>
            <w:placeholder>
              <w:docPart w:val="717B5471EC83449E8AB7948DD7B96D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8FB6431" w14:textId="6B280553" w:rsidR="0045169B" w:rsidRPr="00692AEF" w:rsidRDefault="00DC04C4" w:rsidP="005D632C">
                <w:r w:rsidRPr="00692AEF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出欠の受信にはい/いいえを入力:"/>
            <w:tag w:val="出欠の受信にはい/いいえを入力:"/>
            <w:id w:val="1275823300"/>
            <w:placeholder>
              <w:docPart w:val="62A9AC1EB05E4BE999C93852FCA0C0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3F8590" w14:textId="581A2954" w:rsidR="0045169B" w:rsidRPr="00692AEF" w:rsidRDefault="00DC04C4" w:rsidP="005D632C">
                <w:r w:rsidRPr="00692AEF">
                  <w:rPr>
                    <w:lang w:val="ja-JP" w:bidi="ja-JP"/>
                  </w:rPr>
                  <w:t>はい/いいえ</w:t>
                </w:r>
              </w:p>
            </w:tc>
          </w:sdtContent>
        </w:sdt>
      </w:tr>
      <w:tr w:rsidR="005C5267" w:rsidRPr="00692AEF" w14:paraId="42A06324" w14:textId="77777777" w:rsidTr="007D5468">
        <w:trPr>
          <w:trHeight w:val="360"/>
        </w:trPr>
        <w:sdt>
          <w:sdtPr>
            <w:alias w:val="名前 15 を入力:"/>
            <w:tag w:val="名前 15 を入力:"/>
            <w:id w:val="1459525278"/>
            <w:placeholder>
              <w:docPart w:val="ABB0048A7E79498093B265EF2F1592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F7424BF" w14:textId="2C82F8C9" w:rsidR="005C5267" w:rsidRPr="00692AEF" w:rsidRDefault="006A258B" w:rsidP="005D632C">
                <w:r w:rsidRPr="00692AEF">
                  <w:rPr>
                    <w:lang w:val="ja-JP" w:bidi="ja-JP"/>
                  </w:rPr>
                  <w:t>名前 15</w:t>
                </w:r>
              </w:p>
            </w:tc>
          </w:sdtContent>
        </w:sdt>
        <w:sdt>
          <w:sdtPr>
            <w:alias w:val="住所を入力:"/>
            <w:tag w:val="住所を入力:"/>
            <w:id w:val="836048868"/>
            <w:placeholder>
              <w:docPart w:val="FB211CB110ED409CB979AD0C4186A6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5B2A799" w14:textId="623CC852" w:rsidR="005C5267" w:rsidRPr="00692AEF" w:rsidRDefault="006A258B" w:rsidP="005D632C">
                <w:r w:rsidRPr="00692AEF">
                  <w:rPr>
                    <w:lang w:val="ja-JP" w:bidi="ja-JP"/>
                  </w:rPr>
                  <w:t>住所</w:t>
                </w:r>
              </w:p>
            </w:tc>
          </w:sdtContent>
        </w:sdt>
        <w:sdt>
          <w:sdtPr>
            <w:alias w:val="電話番号を入力:"/>
            <w:tag w:val="電話番号を入力:"/>
            <w:id w:val="1767121904"/>
            <w:placeholder>
              <w:docPart w:val="AB96E2FBAF95447F940B7D47280E00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D48E4B" w14:textId="03E7ED91" w:rsidR="005C5267" w:rsidRPr="00692AEF" w:rsidRDefault="006A258B" w:rsidP="005D632C">
                <w:r w:rsidRPr="00692AEF">
                  <w:rPr>
                    <w:lang w:val="ja-JP" w:bidi="ja-JP"/>
                  </w:rPr>
                  <w:t>電話</w:t>
                </w:r>
              </w:p>
            </w:tc>
          </w:sdtContent>
        </w:sdt>
        <w:sdt>
          <w:sdtPr>
            <w:alias w:val="招待状の送信にはい/いいえを入力:"/>
            <w:tag w:val="招待状の送信にはい/いいえを入力:"/>
            <w:id w:val="153415979"/>
            <w:placeholder>
              <w:docPart w:val="DF9D1C4B85174D09B725A34F6C0D43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63BACD" w14:textId="318FC46E" w:rsidR="005C5267" w:rsidRPr="00692AEF" w:rsidRDefault="00DC04C4" w:rsidP="005D632C">
                <w:r w:rsidRPr="00692AEF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出欠の受信にはい/いいえを入力:"/>
            <w:tag w:val="出欠の受信にはい/いいえを入力:"/>
            <w:id w:val="-1778401335"/>
            <w:placeholder>
              <w:docPart w:val="D2750A73921343AAB83FEF6A106C04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701FF00" w14:textId="6CDE2178" w:rsidR="005C5267" w:rsidRPr="00692AEF" w:rsidRDefault="00DC04C4" w:rsidP="005D632C">
                <w:r w:rsidRPr="00692AEF">
                  <w:rPr>
                    <w:lang w:val="ja-JP" w:bidi="ja-JP"/>
                  </w:rPr>
                  <w:t>はい/いいえ</w:t>
                </w:r>
              </w:p>
            </w:tc>
          </w:sdtContent>
        </w:sdt>
      </w:tr>
      <w:tr w:rsidR="005C5267" w:rsidRPr="00692AEF" w14:paraId="59D37443" w14:textId="77777777" w:rsidTr="007D5468">
        <w:trPr>
          <w:trHeight w:val="360"/>
        </w:trPr>
        <w:sdt>
          <w:sdtPr>
            <w:alias w:val="名前 16 を入力:"/>
            <w:tag w:val="名前 16 を入力:"/>
            <w:id w:val="1869568802"/>
            <w:placeholder>
              <w:docPart w:val="6E81D2616D1442BDA5224A38A0DC91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E082223" w14:textId="378F0D43" w:rsidR="005C5267" w:rsidRPr="00692AEF" w:rsidRDefault="006A258B" w:rsidP="005D632C">
                <w:r w:rsidRPr="00692AEF">
                  <w:rPr>
                    <w:lang w:val="ja-JP" w:bidi="ja-JP"/>
                  </w:rPr>
                  <w:t>名前 16</w:t>
                </w:r>
              </w:p>
            </w:tc>
          </w:sdtContent>
        </w:sdt>
        <w:sdt>
          <w:sdtPr>
            <w:alias w:val="住所を入力:"/>
            <w:tag w:val="住所を入力:"/>
            <w:id w:val="1570389521"/>
            <w:placeholder>
              <w:docPart w:val="D5AFB20335AE47BFBFEFEFC277477B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9126C30" w14:textId="3BEE196C" w:rsidR="005C5267" w:rsidRPr="00692AEF" w:rsidRDefault="006A258B" w:rsidP="005D632C">
                <w:r w:rsidRPr="00692AEF">
                  <w:rPr>
                    <w:lang w:val="ja-JP" w:bidi="ja-JP"/>
                  </w:rPr>
                  <w:t>住所</w:t>
                </w:r>
              </w:p>
            </w:tc>
          </w:sdtContent>
        </w:sdt>
        <w:sdt>
          <w:sdtPr>
            <w:alias w:val="電話番号を入力:"/>
            <w:tag w:val="電話番号を入力:"/>
            <w:id w:val="1791782644"/>
            <w:placeholder>
              <w:docPart w:val="745FA2D8776B422CA9871339C7033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CD2E41" w14:textId="6794B7B3" w:rsidR="005C5267" w:rsidRPr="00692AEF" w:rsidRDefault="006A258B" w:rsidP="005D632C">
                <w:r w:rsidRPr="00692AEF">
                  <w:rPr>
                    <w:lang w:val="ja-JP" w:bidi="ja-JP"/>
                  </w:rPr>
                  <w:t>電話</w:t>
                </w:r>
              </w:p>
            </w:tc>
          </w:sdtContent>
        </w:sdt>
        <w:sdt>
          <w:sdtPr>
            <w:alias w:val="招待状の送信にはい/いいえを入力:"/>
            <w:tag w:val="招待状の送信にはい/いいえを入力:"/>
            <w:id w:val="2103291052"/>
            <w:placeholder>
              <w:docPart w:val="B705608E07D2427B84CB578D019357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742BA8" w14:textId="52B9BF1B" w:rsidR="005C5267" w:rsidRPr="00692AEF" w:rsidRDefault="00DC04C4" w:rsidP="005D632C">
                <w:r w:rsidRPr="00692AEF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出欠の受信にはい/いいえを入力:"/>
            <w:tag w:val="出欠の受信にはい/いいえを入力:"/>
            <w:id w:val="-1327273397"/>
            <w:placeholder>
              <w:docPart w:val="79AC41CA7B904D65A1DC688D0E14F1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7BBC723" w14:textId="036AA69A" w:rsidR="005C5267" w:rsidRPr="00692AEF" w:rsidRDefault="00DC04C4" w:rsidP="005D632C">
                <w:r w:rsidRPr="00692AEF">
                  <w:rPr>
                    <w:lang w:val="ja-JP" w:bidi="ja-JP"/>
                  </w:rPr>
                  <w:t>はい/いいえ</w:t>
                </w:r>
              </w:p>
            </w:tc>
          </w:sdtContent>
        </w:sdt>
      </w:tr>
      <w:tr w:rsidR="005D632C" w:rsidRPr="00692AEF" w14:paraId="4A34838E" w14:textId="77777777" w:rsidTr="007D5468">
        <w:trPr>
          <w:trHeight w:val="360"/>
        </w:trPr>
        <w:sdt>
          <w:sdtPr>
            <w:alias w:val="名前 17 を入力:"/>
            <w:tag w:val="名前 17 を入力:"/>
            <w:id w:val="-386490235"/>
            <w:placeholder>
              <w:docPart w:val="63C7F0F2EF284251A3E1D735BECFFA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020136C" w14:textId="05FC9FCE" w:rsidR="005D632C" w:rsidRPr="00692AEF" w:rsidRDefault="006A258B" w:rsidP="005D632C">
                <w:r w:rsidRPr="00692AEF">
                  <w:rPr>
                    <w:lang w:val="ja-JP" w:bidi="ja-JP"/>
                  </w:rPr>
                  <w:t>名前 17</w:t>
                </w:r>
              </w:p>
            </w:tc>
          </w:sdtContent>
        </w:sdt>
        <w:sdt>
          <w:sdtPr>
            <w:alias w:val="住所を入力:"/>
            <w:tag w:val="住所を入力:"/>
            <w:id w:val="-1445063190"/>
            <w:placeholder>
              <w:docPart w:val="DEC02DA696A54FA8923971DB97FF59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995CAFD" w14:textId="05993F82" w:rsidR="005D632C" w:rsidRPr="00692AEF" w:rsidRDefault="006A258B" w:rsidP="005D632C">
                <w:r w:rsidRPr="00692AEF">
                  <w:rPr>
                    <w:lang w:val="ja-JP" w:bidi="ja-JP"/>
                  </w:rPr>
                  <w:t>住所</w:t>
                </w:r>
              </w:p>
            </w:tc>
          </w:sdtContent>
        </w:sdt>
        <w:sdt>
          <w:sdtPr>
            <w:alias w:val="電話番号を入力:"/>
            <w:tag w:val="電話番号を入力:"/>
            <w:id w:val="1048582052"/>
            <w:placeholder>
              <w:docPart w:val="F2FFB9F6045345EC90D6AB015568A2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298FA97" w14:textId="16E50B85" w:rsidR="005D632C" w:rsidRPr="00692AEF" w:rsidRDefault="006A258B" w:rsidP="005D632C">
                <w:r w:rsidRPr="00692AEF">
                  <w:rPr>
                    <w:lang w:val="ja-JP" w:bidi="ja-JP"/>
                  </w:rPr>
                  <w:t>電話</w:t>
                </w:r>
              </w:p>
            </w:tc>
          </w:sdtContent>
        </w:sdt>
        <w:sdt>
          <w:sdtPr>
            <w:alias w:val="招待状の送信にはい/いいえを入力:"/>
            <w:tag w:val="招待状の送信にはい/いいえを入力:"/>
            <w:id w:val="-1187748022"/>
            <w:placeholder>
              <w:docPart w:val="DE7C8FDD245C4019A84B3674FB6305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1D252EA" w14:textId="6F49B6DE" w:rsidR="005D632C" w:rsidRPr="00692AEF" w:rsidRDefault="00DC04C4" w:rsidP="005D632C">
                <w:r w:rsidRPr="00692AEF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出欠の受信にはい/いいえを入力:"/>
            <w:tag w:val="出欠の受信にはい/いいえを入力:"/>
            <w:id w:val="-2078892503"/>
            <w:placeholder>
              <w:docPart w:val="427995B7D88A48449371C631CEC826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CC3AF9B" w14:textId="77C5B7F5" w:rsidR="005D632C" w:rsidRPr="00692AEF" w:rsidRDefault="00DC04C4" w:rsidP="005D632C">
                <w:r w:rsidRPr="00692AEF">
                  <w:rPr>
                    <w:lang w:val="ja-JP" w:bidi="ja-JP"/>
                  </w:rPr>
                  <w:t>はい/いいえ</w:t>
                </w:r>
              </w:p>
            </w:tc>
          </w:sdtContent>
        </w:sdt>
      </w:tr>
      <w:tr w:rsidR="005D632C" w:rsidRPr="00692AEF" w14:paraId="7203B196" w14:textId="77777777" w:rsidTr="007D5468">
        <w:trPr>
          <w:trHeight w:val="360"/>
        </w:trPr>
        <w:sdt>
          <w:sdtPr>
            <w:alias w:val="名前 18 を入力:"/>
            <w:tag w:val="名前 18 を入力:"/>
            <w:id w:val="1293633256"/>
            <w:placeholder>
              <w:docPart w:val="76CA36DDB15545F3BA071EB847810E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BA7CBE8" w14:textId="478B5ADB" w:rsidR="005D632C" w:rsidRPr="00692AEF" w:rsidRDefault="006A258B" w:rsidP="005D632C">
                <w:r w:rsidRPr="00692AEF">
                  <w:rPr>
                    <w:lang w:val="ja-JP" w:bidi="ja-JP"/>
                  </w:rPr>
                  <w:t>名前 18</w:t>
                </w:r>
              </w:p>
            </w:tc>
          </w:sdtContent>
        </w:sdt>
        <w:sdt>
          <w:sdtPr>
            <w:alias w:val="住所を入力:"/>
            <w:tag w:val="住所を入力:"/>
            <w:id w:val="-293218261"/>
            <w:placeholder>
              <w:docPart w:val="798E85F4FD60435CA59A66DE6E95BE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465DA5" w14:textId="27138D41" w:rsidR="005D632C" w:rsidRPr="00692AEF" w:rsidRDefault="006A258B" w:rsidP="005D632C">
                <w:r w:rsidRPr="00692AEF">
                  <w:rPr>
                    <w:lang w:val="ja-JP" w:bidi="ja-JP"/>
                  </w:rPr>
                  <w:t>住所</w:t>
                </w:r>
              </w:p>
            </w:tc>
          </w:sdtContent>
        </w:sdt>
        <w:sdt>
          <w:sdtPr>
            <w:alias w:val="電話番号を入力:"/>
            <w:tag w:val="電話番号を入力:"/>
            <w:id w:val="-596404679"/>
            <w:placeholder>
              <w:docPart w:val="AACC4B35E8534B19B2594D4A332B36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9835F07" w14:textId="3AE6FF72" w:rsidR="005D632C" w:rsidRPr="00692AEF" w:rsidRDefault="006A258B" w:rsidP="005D632C">
                <w:r w:rsidRPr="00692AEF">
                  <w:rPr>
                    <w:lang w:val="ja-JP" w:bidi="ja-JP"/>
                  </w:rPr>
                  <w:t>電話</w:t>
                </w:r>
              </w:p>
            </w:tc>
          </w:sdtContent>
        </w:sdt>
        <w:sdt>
          <w:sdtPr>
            <w:alias w:val="招待状の送信にはい/いいえを入力:"/>
            <w:tag w:val="招待状の送信にはい/いいえを入力:"/>
            <w:id w:val="-1143035322"/>
            <w:placeholder>
              <w:docPart w:val="26D682A737994275A26B3B47A8B0DC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FE17273" w14:textId="5464B6EE" w:rsidR="005D632C" w:rsidRPr="00692AEF" w:rsidRDefault="00DC04C4" w:rsidP="005D632C">
                <w:r w:rsidRPr="00692AEF">
                  <w:rPr>
                    <w:lang w:val="ja-JP" w:bidi="ja-JP"/>
                  </w:rPr>
                  <w:t>はい/いいえ</w:t>
                </w:r>
              </w:p>
            </w:tc>
          </w:sdtContent>
        </w:sdt>
        <w:sdt>
          <w:sdtPr>
            <w:alias w:val="出欠の受信にはい/いいえを入力:"/>
            <w:tag w:val="出欠の受信にはい/いいえを入力:"/>
            <w:id w:val="1154035017"/>
            <w:placeholder>
              <w:docPart w:val="A7F1904C96634880914BDC839C5C7F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6F076A0" w14:textId="4CD7C4EE" w:rsidR="005D632C" w:rsidRPr="00692AEF" w:rsidRDefault="00DC04C4" w:rsidP="005D632C">
                <w:r w:rsidRPr="00692AEF">
                  <w:rPr>
                    <w:lang w:val="ja-JP" w:bidi="ja-JP"/>
                  </w:rPr>
                  <w:t>はい/いいえ</w:t>
                </w:r>
              </w:p>
            </w:tc>
          </w:sdtContent>
        </w:sdt>
      </w:tr>
    </w:tbl>
    <w:p w14:paraId="470B7043" w14:textId="77777777" w:rsidR="00974F9E" w:rsidRPr="00692AEF" w:rsidRDefault="00974F9E" w:rsidP="004E261E"/>
    <w:sectPr w:rsidR="00974F9E" w:rsidRPr="00692AEF" w:rsidSect="007D5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259" w:right="1440" w:bottom="107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531A0" w14:textId="77777777" w:rsidR="00AF06D9" w:rsidRDefault="00AF06D9" w:rsidP="00B24059">
      <w:r>
        <w:separator/>
      </w:r>
    </w:p>
  </w:endnote>
  <w:endnote w:type="continuationSeparator" w:id="0">
    <w:p w14:paraId="3A0BB40E" w14:textId="77777777" w:rsidR="00AF06D9" w:rsidRDefault="00AF06D9" w:rsidP="00B2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ajalla U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2AF34" w14:textId="77777777" w:rsidR="00692AEF" w:rsidRDefault="00692AE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3D3C1" w14:textId="77777777" w:rsidR="00692AEF" w:rsidRPr="00692AEF" w:rsidRDefault="00692AE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1ACCC" w14:textId="77777777" w:rsidR="00692AEF" w:rsidRDefault="00692A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5161E" w14:textId="77777777" w:rsidR="00AF06D9" w:rsidRDefault="00AF06D9" w:rsidP="00B24059">
      <w:r>
        <w:separator/>
      </w:r>
    </w:p>
  </w:footnote>
  <w:footnote w:type="continuationSeparator" w:id="0">
    <w:p w14:paraId="750B8EE0" w14:textId="77777777" w:rsidR="00AF06D9" w:rsidRDefault="00AF06D9" w:rsidP="00B2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40F34" w14:textId="77777777" w:rsidR="00692AEF" w:rsidRDefault="00692AE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0DEC2" w14:textId="77777777" w:rsidR="00692AEF" w:rsidRPr="00692AEF" w:rsidRDefault="00692AE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44A08" w14:textId="79F6A45B" w:rsidR="00146362" w:rsidRDefault="00146362">
    <w:pPr>
      <w:pStyle w:val="a7"/>
    </w:pPr>
    <w:r w:rsidRPr="005D632C">
      <w:rPr>
        <w:noProof/>
        <w:lang w:val="ja-JP" w:bidi="ja-JP"/>
      </w:rPr>
      <w:drawing>
        <wp:anchor distT="0" distB="0" distL="114300" distR="114300" simplePos="0" relativeHeight="251661312" behindDoc="0" locked="0" layoutInCell="0" allowOverlap="1" wp14:anchorId="060C20F0" wp14:editId="013AD012">
          <wp:simplePos x="0" y="0"/>
          <wp:positionH relativeFrom="page">
            <wp:posOffset>2466975</wp:posOffset>
          </wp:positionH>
          <wp:positionV relativeFrom="page">
            <wp:posOffset>285750</wp:posOffset>
          </wp:positionV>
          <wp:extent cx="1039962" cy="1181100"/>
          <wp:effectExtent l="0" t="0" r="8255" b="0"/>
          <wp:wrapNone/>
          <wp:docPr id="1" name="画像 1" descr="ギフトと風船で囲まれたろうそくを立てたケーキ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画像 1" descr="ケーキ、風船、ギフト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962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7C146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8437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6EDB8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6038A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08D6D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98FF4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06456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0E2BB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269A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FE3A7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4A6EF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6300BE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5D000C1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DA"/>
    <w:rsid w:val="00066F2F"/>
    <w:rsid w:val="000A39E6"/>
    <w:rsid w:val="000A5813"/>
    <w:rsid w:val="001028C7"/>
    <w:rsid w:val="001128D4"/>
    <w:rsid w:val="00146362"/>
    <w:rsid w:val="00150578"/>
    <w:rsid w:val="00170A5B"/>
    <w:rsid w:val="001B5AE7"/>
    <w:rsid w:val="002345A7"/>
    <w:rsid w:val="00264559"/>
    <w:rsid w:val="0028492D"/>
    <w:rsid w:val="00357B3E"/>
    <w:rsid w:val="003B4141"/>
    <w:rsid w:val="003C1109"/>
    <w:rsid w:val="003E1F56"/>
    <w:rsid w:val="00417412"/>
    <w:rsid w:val="0045169B"/>
    <w:rsid w:val="0046107E"/>
    <w:rsid w:val="004746FC"/>
    <w:rsid w:val="00496670"/>
    <w:rsid w:val="004E261E"/>
    <w:rsid w:val="0054585D"/>
    <w:rsid w:val="00580337"/>
    <w:rsid w:val="005C5267"/>
    <w:rsid w:val="005D632C"/>
    <w:rsid w:val="005E3CF4"/>
    <w:rsid w:val="00606FD4"/>
    <w:rsid w:val="00692AEF"/>
    <w:rsid w:val="006A258B"/>
    <w:rsid w:val="006B6BA0"/>
    <w:rsid w:val="00742214"/>
    <w:rsid w:val="007C2432"/>
    <w:rsid w:val="007D5468"/>
    <w:rsid w:val="00890A89"/>
    <w:rsid w:val="008A18C3"/>
    <w:rsid w:val="008A2085"/>
    <w:rsid w:val="009458E6"/>
    <w:rsid w:val="00974F9E"/>
    <w:rsid w:val="00975E7D"/>
    <w:rsid w:val="009C10DA"/>
    <w:rsid w:val="009D470D"/>
    <w:rsid w:val="00A12EE1"/>
    <w:rsid w:val="00A9601E"/>
    <w:rsid w:val="00AF06D9"/>
    <w:rsid w:val="00B04ADA"/>
    <w:rsid w:val="00B23914"/>
    <w:rsid w:val="00B24059"/>
    <w:rsid w:val="00B44EAE"/>
    <w:rsid w:val="00C2372A"/>
    <w:rsid w:val="00D55A01"/>
    <w:rsid w:val="00DA1448"/>
    <w:rsid w:val="00DC04C4"/>
    <w:rsid w:val="00DD1D20"/>
    <w:rsid w:val="00E30109"/>
    <w:rsid w:val="00EA7F5E"/>
    <w:rsid w:val="00F569C1"/>
    <w:rsid w:val="00FC14BF"/>
    <w:rsid w:val="00F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887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692AEF"/>
    <w:rPr>
      <w:rFonts w:ascii="Meiryo UI" w:eastAsia="Meiryo UI" w:hAnsi="Meiryo UI"/>
    </w:rPr>
  </w:style>
  <w:style w:type="paragraph" w:styleId="1">
    <w:name w:val="heading 1"/>
    <w:basedOn w:val="a2"/>
    <w:qFormat/>
    <w:rsid w:val="00692AEF"/>
    <w:pPr>
      <w:spacing w:after="600"/>
      <w:contextualSpacing/>
      <w:jc w:val="center"/>
      <w:outlineLvl w:val="0"/>
    </w:pPr>
    <w:rPr>
      <w:b/>
      <w:noProof/>
      <w:color w:val="215868" w:themeColor="accent5" w:themeShade="80"/>
      <w:sz w:val="48"/>
    </w:rPr>
  </w:style>
  <w:style w:type="paragraph" w:styleId="21">
    <w:name w:val="heading 2"/>
    <w:basedOn w:val="a2"/>
    <w:next w:val="a2"/>
    <w:qFormat/>
    <w:rsid w:val="00692AEF"/>
    <w:pPr>
      <w:jc w:val="center"/>
      <w:outlineLvl w:val="1"/>
    </w:pPr>
    <w:rPr>
      <w:b/>
      <w:color w:val="984806" w:themeColor="accent6" w:themeShade="80"/>
    </w:rPr>
  </w:style>
  <w:style w:type="paragraph" w:styleId="31">
    <w:name w:val="heading 3"/>
    <w:basedOn w:val="a2"/>
    <w:next w:val="a2"/>
    <w:link w:val="32"/>
    <w:semiHidden/>
    <w:unhideWhenUsed/>
    <w:qFormat/>
    <w:rsid w:val="00692AEF"/>
    <w:pPr>
      <w:keepNext/>
      <w:keepLines/>
      <w:spacing w:before="40"/>
      <w:outlineLvl w:val="2"/>
    </w:pPr>
    <w:rPr>
      <w:rFonts w:cstheme="majorBidi"/>
      <w:color w:val="243F60" w:themeColor="accent1" w:themeShade="7F"/>
    </w:rPr>
  </w:style>
  <w:style w:type="paragraph" w:styleId="41">
    <w:name w:val="heading 4"/>
    <w:basedOn w:val="a2"/>
    <w:next w:val="a2"/>
    <w:link w:val="42"/>
    <w:semiHidden/>
    <w:unhideWhenUsed/>
    <w:qFormat/>
    <w:rsid w:val="00692AEF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semiHidden/>
    <w:unhideWhenUsed/>
    <w:qFormat/>
    <w:rsid w:val="00692AEF"/>
    <w:pPr>
      <w:keepNext/>
      <w:keepLines/>
      <w:spacing w:before="4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semiHidden/>
    <w:unhideWhenUsed/>
    <w:qFormat/>
    <w:rsid w:val="00692AEF"/>
    <w:pPr>
      <w:keepNext/>
      <w:keepLines/>
      <w:spacing w:before="4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semiHidden/>
    <w:unhideWhenUsed/>
    <w:qFormat/>
    <w:rsid w:val="00692AEF"/>
    <w:pPr>
      <w:keepNext/>
      <w:keepLines/>
      <w:spacing w:before="4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semiHidden/>
    <w:unhideWhenUsed/>
    <w:qFormat/>
    <w:rsid w:val="00692AEF"/>
    <w:pPr>
      <w:keepNext/>
      <w:keepLines/>
      <w:spacing w:before="40"/>
      <w:outlineLvl w:val="7"/>
    </w:pPr>
    <w:rPr>
      <w:rFonts w:cstheme="majorBidi"/>
      <w:color w:val="272727" w:themeColor="text1" w:themeTint="D8"/>
      <w:sz w:val="22"/>
      <w:szCs w:val="21"/>
    </w:rPr>
  </w:style>
  <w:style w:type="paragraph" w:styleId="9">
    <w:name w:val="heading 9"/>
    <w:basedOn w:val="a2"/>
    <w:next w:val="a2"/>
    <w:link w:val="90"/>
    <w:semiHidden/>
    <w:unhideWhenUsed/>
    <w:qFormat/>
    <w:rsid w:val="00692AEF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692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2"/>
    <w:link w:val="a8"/>
    <w:unhideWhenUsed/>
    <w:rsid w:val="00692AEF"/>
    <w:pPr>
      <w:tabs>
        <w:tab w:val="center" w:pos="4513"/>
        <w:tab w:val="right" w:pos="9026"/>
      </w:tabs>
    </w:pPr>
  </w:style>
  <w:style w:type="character" w:customStyle="1" w:styleId="a8">
    <w:name w:val="ヘッダー (文字)"/>
    <w:basedOn w:val="a3"/>
    <w:link w:val="a7"/>
    <w:rsid w:val="00692AEF"/>
    <w:rPr>
      <w:rFonts w:ascii="Meiryo UI" w:eastAsia="Meiryo UI" w:hAnsi="Meiryo UI"/>
    </w:rPr>
  </w:style>
  <w:style w:type="paragraph" w:styleId="a9">
    <w:name w:val="footer"/>
    <w:basedOn w:val="a2"/>
    <w:link w:val="aa"/>
    <w:unhideWhenUsed/>
    <w:rsid w:val="00692AEF"/>
    <w:pPr>
      <w:tabs>
        <w:tab w:val="center" w:pos="4513"/>
        <w:tab w:val="right" w:pos="9026"/>
      </w:tabs>
    </w:pPr>
  </w:style>
  <w:style w:type="character" w:customStyle="1" w:styleId="aa">
    <w:name w:val="フッター (文字)"/>
    <w:basedOn w:val="a3"/>
    <w:link w:val="a9"/>
    <w:rsid w:val="00692AEF"/>
    <w:rPr>
      <w:rFonts w:ascii="Meiryo UI" w:eastAsia="Meiryo UI" w:hAnsi="Meiryo UI"/>
    </w:rPr>
  </w:style>
  <w:style w:type="character" w:styleId="ab">
    <w:name w:val="Placeholder Text"/>
    <w:basedOn w:val="a3"/>
    <w:uiPriority w:val="99"/>
    <w:semiHidden/>
    <w:rsid w:val="00692AEF"/>
    <w:rPr>
      <w:rFonts w:ascii="Meiryo UI" w:eastAsia="Meiryo UI" w:hAnsi="Meiryo UI"/>
      <w:color w:val="595959" w:themeColor="text1" w:themeTint="A6"/>
    </w:rPr>
  </w:style>
  <w:style w:type="paragraph" w:styleId="ac">
    <w:name w:val="Balloon Text"/>
    <w:basedOn w:val="a2"/>
    <w:link w:val="ad"/>
    <w:semiHidden/>
    <w:unhideWhenUsed/>
    <w:rsid w:val="00692AEF"/>
    <w:rPr>
      <w:rFonts w:cs="Segoe UI"/>
      <w:sz w:val="22"/>
      <w:szCs w:val="18"/>
    </w:rPr>
  </w:style>
  <w:style w:type="character" w:customStyle="1" w:styleId="ad">
    <w:name w:val="吹き出し (文字)"/>
    <w:basedOn w:val="a3"/>
    <w:link w:val="ac"/>
    <w:semiHidden/>
    <w:rsid w:val="00692AEF"/>
    <w:rPr>
      <w:rFonts w:ascii="Meiryo UI" w:eastAsia="Meiryo UI" w:hAnsi="Meiryo UI" w:cs="Segoe UI"/>
      <w:sz w:val="22"/>
      <w:szCs w:val="18"/>
    </w:rPr>
  </w:style>
  <w:style w:type="paragraph" w:styleId="ae">
    <w:name w:val="Bibliography"/>
    <w:basedOn w:val="a2"/>
    <w:next w:val="a2"/>
    <w:uiPriority w:val="37"/>
    <w:semiHidden/>
    <w:unhideWhenUsed/>
    <w:rsid w:val="00692AEF"/>
  </w:style>
  <w:style w:type="paragraph" w:styleId="af">
    <w:name w:val="Block Text"/>
    <w:basedOn w:val="a2"/>
    <w:semiHidden/>
    <w:unhideWhenUsed/>
    <w:rsid w:val="00692AE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af0">
    <w:name w:val="Body Text"/>
    <w:basedOn w:val="a2"/>
    <w:link w:val="af1"/>
    <w:semiHidden/>
    <w:unhideWhenUsed/>
    <w:rsid w:val="00692AEF"/>
    <w:pPr>
      <w:spacing w:after="120"/>
    </w:pPr>
  </w:style>
  <w:style w:type="character" w:customStyle="1" w:styleId="af1">
    <w:name w:val="本文 (文字)"/>
    <w:basedOn w:val="a3"/>
    <w:link w:val="af0"/>
    <w:semiHidden/>
    <w:rsid w:val="00692AEF"/>
    <w:rPr>
      <w:rFonts w:ascii="Meiryo UI" w:eastAsia="Meiryo UI" w:hAnsi="Meiryo UI"/>
    </w:rPr>
  </w:style>
  <w:style w:type="paragraph" w:styleId="22">
    <w:name w:val="Body Text 2"/>
    <w:basedOn w:val="a2"/>
    <w:link w:val="23"/>
    <w:semiHidden/>
    <w:unhideWhenUsed/>
    <w:rsid w:val="00692AEF"/>
    <w:pPr>
      <w:spacing w:after="120" w:line="480" w:lineRule="auto"/>
    </w:pPr>
  </w:style>
  <w:style w:type="character" w:customStyle="1" w:styleId="23">
    <w:name w:val="本文 2 (文字)"/>
    <w:basedOn w:val="a3"/>
    <w:link w:val="22"/>
    <w:semiHidden/>
    <w:rsid w:val="00692AEF"/>
    <w:rPr>
      <w:rFonts w:ascii="Meiryo UI" w:eastAsia="Meiryo UI" w:hAnsi="Meiryo UI"/>
    </w:rPr>
  </w:style>
  <w:style w:type="paragraph" w:styleId="33">
    <w:name w:val="Body Text 3"/>
    <w:basedOn w:val="a2"/>
    <w:link w:val="34"/>
    <w:semiHidden/>
    <w:unhideWhenUsed/>
    <w:rsid w:val="00692AEF"/>
    <w:pPr>
      <w:spacing w:after="120"/>
    </w:pPr>
    <w:rPr>
      <w:sz w:val="22"/>
      <w:szCs w:val="16"/>
    </w:rPr>
  </w:style>
  <w:style w:type="character" w:customStyle="1" w:styleId="34">
    <w:name w:val="本文 3 (文字)"/>
    <w:basedOn w:val="a3"/>
    <w:link w:val="33"/>
    <w:semiHidden/>
    <w:rsid w:val="00692AEF"/>
    <w:rPr>
      <w:rFonts w:ascii="Meiryo UI" w:eastAsia="Meiryo UI" w:hAnsi="Meiryo UI"/>
      <w:sz w:val="22"/>
      <w:szCs w:val="16"/>
    </w:rPr>
  </w:style>
  <w:style w:type="paragraph" w:styleId="af2">
    <w:name w:val="Body Text First Indent"/>
    <w:basedOn w:val="af0"/>
    <w:link w:val="af3"/>
    <w:semiHidden/>
    <w:unhideWhenUsed/>
    <w:rsid w:val="00692AEF"/>
    <w:pPr>
      <w:spacing w:after="0"/>
      <w:ind w:firstLine="360"/>
    </w:pPr>
  </w:style>
  <w:style w:type="character" w:customStyle="1" w:styleId="af3">
    <w:name w:val="本文字下げ (文字)"/>
    <w:basedOn w:val="af1"/>
    <w:link w:val="af2"/>
    <w:semiHidden/>
    <w:rsid w:val="00692AEF"/>
    <w:rPr>
      <w:rFonts w:ascii="Meiryo UI" w:eastAsia="Meiryo UI" w:hAnsi="Meiryo UI"/>
    </w:rPr>
  </w:style>
  <w:style w:type="paragraph" w:styleId="af4">
    <w:name w:val="Body Text Indent"/>
    <w:basedOn w:val="a2"/>
    <w:link w:val="af5"/>
    <w:semiHidden/>
    <w:unhideWhenUsed/>
    <w:rsid w:val="00692AEF"/>
    <w:pPr>
      <w:spacing w:after="120"/>
      <w:ind w:left="283"/>
    </w:pPr>
  </w:style>
  <w:style w:type="character" w:customStyle="1" w:styleId="af5">
    <w:name w:val="本文インデント (文字)"/>
    <w:basedOn w:val="a3"/>
    <w:link w:val="af4"/>
    <w:semiHidden/>
    <w:rsid w:val="00692AEF"/>
    <w:rPr>
      <w:rFonts w:ascii="Meiryo UI" w:eastAsia="Meiryo UI" w:hAnsi="Meiryo UI"/>
    </w:rPr>
  </w:style>
  <w:style w:type="paragraph" w:styleId="24">
    <w:name w:val="Body Text First Indent 2"/>
    <w:basedOn w:val="af4"/>
    <w:link w:val="25"/>
    <w:semiHidden/>
    <w:unhideWhenUsed/>
    <w:rsid w:val="00692AEF"/>
    <w:pPr>
      <w:spacing w:after="0"/>
      <w:ind w:left="360" w:firstLine="360"/>
    </w:pPr>
  </w:style>
  <w:style w:type="character" w:customStyle="1" w:styleId="25">
    <w:name w:val="本文字下げ 2 (文字)"/>
    <w:basedOn w:val="af5"/>
    <w:link w:val="24"/>
    <w:semiHidden/>
    <w:rsid w:val="00692AEF"/>
    <w:rPr>
      <w:rFonts w:ascii="Meiryo UI" w:eastAsia="Meiryo UI" w:hAnsi="Meiryo UI"/>
    </w:rPr>
  </w:style>
  <w:style w:type="paragraph" w:styleId="26">
    <w:name w:val="Body Text Indent 2"/>
    <w:basedOn w:val="a2"/>
    <w:link w:val="27"/>
    <w:semiHidden/>
    <w:unhideWhenUsed/>
    <w:rsid w:val="00692AEF"/>
    <w:pPr>
      <w:spacing w:after="120" w:line="480" w:lineRule="auto"/>
      <w:ind w:left="283"/>
    </w:pPr>
  </w:style>
  <w:style w:type="character" w:customStyle="1" w:styleId="27">
    <w:name w:val="本文インデント 2 (文字)"/>
    <w:basedOn w:val="a3"/>
    <w:link w:val="26"/>
    <w:semiHidden/>
    <w:rsid w:val="00692AEF"/>
    <w:rPr>
      <w:rFonts w:ascii="Meiryo UI" w:eastAsia="Meiryo UI" w:hAnsi="Meiryo UI"/>
    </w:rPr>
  </w:style>
  <w:style w:type="paragraph" w:styleId="35">
    <w:name w:val="Body Text Indent 3"/>
    <w:basedOn w:val="a2"/>
    <w:link w:val="36"/>
    <w:semiHidden/>
    <w:unhideWhenUsed/>
    <w:rsid w:val="00692AEF"/>
    <w:pPr>
      <w:spacing w:after="120"/>
      <w:ind w:left="283"/>
    </w:pPr>
    <w:rPr>
      <w:sz w:val="22"/>
      <w:szCs w:val="16"/>
    </w:rPr>
  </w:style>
  <w:style w:type="character" w:customStyle="1" w:styleId="36">
    <w:name w:val="本文インデント 3 (文字)"/>
    <w:basedOn w:val="a3"/>
    <w:link w:val="35"/>
    <w:semiHidden/>
    <w:rsid w:val="00692AEF"/>
    <w:rPr>
      <w:rFonts w:ascii="Meiryo UI" w:eastAsia="Meiryo UI" w:hAnsi="Meiryo UI"/>
      <w:sz w:val="22"/>
      <w:szCs w:val="16"/>
    </w:rPr>
  </w:style>
  <w:style w:type="character" w:styleId="af6">
    <w:name w:val="Book Title"/>
    <w:basedOn w:val="a3"/>
    <w:uiPriority w:val="33"/>
    <w:semiHidden/>
    <w:unhideWhenUsed/>
    <w:qFormat/>
    <w:rsid w:val="00692AEF"/>
    <w:rPr>
      <w:rFonts w:ascii="Meiryo UI" w:eastAsia="Meiryo UI" w:hAnsi="Meiryo UI"/>
      <w:b/>
      <w:bCs/>
      <w:i/>
      <w:iCs/>
      <w:spacing w:val="5"/>
    </w:rPr>
  </w:style>
  <w:style w:type="paragraph" w:styleId="af7">
    <w:name w:val="caption"/>
    <w:basedOn w:val="a2"/>
    <w:next w:val="a2"/>
    <w:semiHidden/>
    <w:unhideWhenUsed/>
    <w:qFormat/>
    <w:rsid w:val="00692AEF"/>
    <w:pPr>
      <w:spacing w:after="200"/>
    </w:pPr>
    <w:rPr>
      <w:i/>
      <w:iCs/>
      <w:color w:val="1F497D" w:themeColor="text2"/>
      <w:sz w:val="22"/>
      <w:szCs w:val="18"/>
    </w:rPr>
  </w:style>
  <w:style w:type="paragraph" w:styleId="af8">
    <w:name w:val="Closing"/>
    <w:basedOn w:val="a2"/>
    <w:link w:val="af9"/>
    <w:semiHidden/>
    <w:unhideWhenUsed/>
    <w:rsid w:val="00692AEF"/>
    <w:pPr>
      <w:ind w:left="4252"/>
    </w:pPr>
  </w:style>
  <w:style w:type="character" w:customStyle="1" w:styleId="af9">
    <w:name w:val="結語 (文字)"/>
    <w:basedOn w:val="a3"/>
    <w:link w:val="af8"/>
    <w:semiHidden/>
    <w:rsid w:val="00692AEF"/>
    <w:rPr>
      <w:rFonts w:ascii="Meiryo UI" w:eastAsia="Meiryo UI" w:hAnsi="Meiryo UI"/>
    </w:rPr>
  </w:style>
  <w:style w:type="table" w:styleId="14">
    <w:name w:val="Colorful Grid"/>
    <w:basedOn w:val="a4"/>
    <w:uiPriority w:val="73"/>
    <w:semiHidden/>
    <w:unhideWhenUsed/>
    <w:rsid w:val="00692A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692A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692A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692A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692A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692A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692A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692AE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692AE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692AE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692AE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692AE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692AE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692AE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692AE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692AE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692AE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692AE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692AE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692AE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692AE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3"/>
    <w:semiHidden/>
    <w:unhideWhenUsed/>
    <w:rsid w:val="00692AEF"/>
    <w:rPr>
      <w:rFonts w:ascii="Meiryo UI" w:eastAsia="Meiryo UI" w:hAnsi="Meiryo UI"/>
      <w:sz w:val="22"/>
      <w:szCs w:val="16"/>
    </w:rPr>
  </w:style>
  <w:style w:type="paragraph" w:styleId="afb">
    <w:name w:val="annotation text"/>
    <w:basedOn w:val="a2"/>
    <w:link w:val="afc"/>
    <w:semiHidden/>
    <w:unhideWhenUsed/>
    <w:rsid w:val="00692AEF"/>
    <w:rPr>
      <w:sz w:val="22"/>
      <w:szCs w:val="20"/>
    </w:rPr>
  </w:style>
  <w:style w:type="character" w:customStyle="1" w:styleId="afc">
    <w:name w:val="コメント文字列 (文字)"/>
    <w:basedOn w:val="a3"/>
    <w:link w:val="afb"/>
    <w:semiHidden/>
    <w:rsid w:val="00692AEF"/>
    <w:rPr>
      <w:rFonts w:ascii="Meiryo UI" w:eastAsia="Meiryo UI" w:hAnsi="Meiryo UI"/>
      <w:sz w:val="22"/>
      <w:szCs w:val="20"/>
    </w:rPr>
  </w:style>
  <w:style w:type="paragraph" w:styleId="afd">
    <w:name w:val="annotation subject"/>
    <w:basedOn w:val="afb"/>
    <w:next w:val="afb"/>
    <w:link w:val="afe"/>
    <w:semiHidden/>
    <w:unhideWhenUsed/>
    <w:rsid w:val="00692AEF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692AEF"/>
    <w:rPr>
      <w:rFonts w:ascii="Meiryo UI" w:eastAsia="Meiryo UI" w:hAnsi="Meiryo UI"/>
      <w:b/>
      <w:bCs/>
      <w:sz w:val="22"/>
      <w:szCs w:val="20"/>
    </w:rPr>
  </w:style>
  <w:style w:type="table" w:styleId="11">
    <w:name w:val="Dark List"/>
    <w:basedOn w:val="a4"/>
    <w:uiPriority w:val="70"/>
    <w:semiHidden/>
    <w:unhideWhenUsed/>
    <w:rsid w:val="00692AE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692AE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692AE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692AE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692AE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692AE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692AE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">
    <w:name w:val="Date"/>
    <w:basedOn w:val="a2"/>
    <w:next w:val="a2"/>
    <w:link w:val="aff0"/>
    <w:semiHidden/>
    <w:unhideWhenUsed/>
    <w:rsid w:val="00692AEF"/>
  </w:style>
  <w:style w:type="character" w:customStyle="1" w:styleId="aff0">
    <w:name w:val="日付 (文字)"/>
    <w:basedOn w:val="a3"/>
    <w:link w:val="aff"/>
    <w:semiHidden/>
    <w:rsid w:val="00692AEF"/>
    <w:rPr>
      <w:rFonts w:ascii="Meiryo UI" w:eastAsia="Meiryo UI" w:hAnsi="Meiryo UI"/>
    </w:rPr>
  </w:style>
  <w:style w:type="paragraph" w:styleId="aff1">
    <w:name w:val="Document Map"/>
    <w:basedOn w:val="a2"/>
    <w:link w:val="aff2"/>
    <w:semiHidden/>
    <w:unhideWhenUsed/>
    <w:rsid w:val="00692AEF"/>
    <w:rPr>
      <w:rFonts w:cs="Segoe UI"/>
      <w:sz w:val="22"/>
      <w:szCs w:val="16"/>
    </w:rPr>
  </w:style>
  <w:style w:type="character" w:customStyle="1" w:styleId="aff2">
    <w:name w:val="見出しマップ (文字)"/>
    <w:basedOn w:val="a3"/>
    <w:link w:val="aff1"/>
    <w:semiHidden/>
    <w:rsid w:val="00692AEF"/>
    <w:rPr>
      <w:rFonts w:ascii="Meiryo UI" w:eastAsia="Meiryo UI" w:hAnsi="Meiryo UI" w:cs="Segoe UI"/>
      <w:sz w:val="22"/>
      <w:szCs w:val="16"/>
    </w:rPr>
  </w:style>
  <w:style w:type="paragraph" w:styleId="aff3">
    <w:name w:val="E-mail Signature"/>
    <w:basedOn w:val="a2"/>
    <w:link w:val="aff4"/>
    <w:semiHidden/>
    <w:unhideWhenUsed/>
    <w:rsid w:val="00692AEF"/>
  </w:style>
  <w:style w:type="character" w:customStyle="1" w:styleId="aff4">
    <w:name w:val="電子メール署名 (文字)"/>
    <w:basedOn w:val="a3"/>
    <w:link w:val="aff3"/>
    <w:semiHidden/>
    <w:rsid w:val="00692AEF"/>
    <w:rPr>
      <w:rFonts w:ascii="Meiryo UI" w:eastAsia="Meiryo UI" w:hAnsi="Meiryo UI"/>
    </w:rPr>
  </w:style>
  <w:style w:type="character" w:styleId="aff5">
    <w:name w:val="Emphasis"/>
    <w:basedOn w:val="a3"/>
    <w:semiHidden/>
    <w:unhideWhenUsed/>
    <w:qFormat/>
    <w:rsid w:val="00692AEF"/>
    <w:rPr>
      <w:rFonts w:ascii="Meiryo UI" w:eastAsia="Meiryo UI" w:hAnsi="Meiryo UI"/>
      <w:i/>
      <w:iCs/>
    </w:rPr>
  </w:style>
  <w:style w:type="character" w:styleId="aff6">
    <w:name w:val="endnote reference"/>
    <w:basedOn w:val="a3"/>
    <w:semiHidden/>
    <w:unhideWhenUsed/>
    <w:rsid w:val="00692AEF"/>
    <w:rPr>
      <w:rFonts w:ascii="Meiryo UI" w:eastAsia="Meiryo UI" w:hAnsi="Meiryo UI"/>
      <w:vertAlign w:val="superscript"/>
    </w:rPr>
  </w:style>
  <w:style w:type="paragraph" w:styleId="aff7">
    <w:name w:val="endnote text"/>
    <w:basedOn w:val="a2"/>
    <w:link w:val="aff8"/>
    <w:semiHidden/>
    <w:unhideWhenUsed/>
    <w:rsid w:val="00692AEF"/>
    <w:rPr>
      <w:sz w:val="22"/>
      <w:szCs w:val="20"/>
    </w:rPr>
  </w:style>
  <w:style w:type="character" w:customStyle="1" w:styleId="aff8">
    <w:name w:val="文末脚注文字列 (文字)"/>
    <w:basedOn w:val="a3"/>
    <w:link w:val="aff7"/>
    <w:semiHidden/>
    <w:rsid w:val="00692AEF"/>
    <w:rPr>
      <w:rFonts w:ascii="Meiryo UI" w:eastAsia="Meiryo UI" w:hAnsi="Meiryo UI"/>
      <w:sz w:val="22"/>
      <w:szCs w:val="20"/>
    </w:rPr>
  </w:style>
  <w:style w:type="paragraph" w:styleId="aff9">
    <w:name w:val="envelope address"/>
    <w:basedOn w:val="a2"/>
    <w:semiHidden/>
    <w:unhideWhenUsed/>
    <w:rsid w:val="00692AEF"/>
    <w:pPr>
      <w:framePr w:w="7920" w:h="1980" w:hRule="exact" w:hSpace="180" w:wrap="auto" w:hAnchor="page" w:xAlign="center" w:yAlign="bottom"/>
      <w:ind w:left="2880"/>
    </w:pPr>
    <w:rPr>
      <w:rFonts w:cstheme="majorBidi"/>
    </w:rPr>
  </w:style>
  <w:style w:type="paragraph" w:styleId="affa">
    <w:name w:val="envelope return"/>
    <w:basedOn w:val="a2"/>
    <w:semiHidden/>
    <w:unhideWhenUsed/>
    <w:rsid w:val="00692AEF"/>
    <w:rPr>
      <w:rFonts w:cstheme="majorBidi"/>
      <w:sz w:val="22"/>
      <w:szCs w:val="20"/>
    </w:rPr>
  </w:style>
  <w:style w:type="character" w:styleId="affb">
    <w:name w:val="FollowedHyperlink"/>
    <w:basedOn w:val="a3"/>
    <w:semiHidden/>
    <w:unhideWhenUsed/>
    <w:rsid w:val="00692AEF"/>
    <w:rPr>
      <w:rFonts w:ascii="Meiryo UI" w:eastAsia="Meiryo UI" w:hAnsi="Meiryo UI"/>
      <w:color w:val="800080" w:themeColor="followedHyperlink"/>
      <w:u w:val="single"/>
    </w:rPr>
  </w:style>
  <w:style w:type="character" w:styleId="affc">
    <w:name w:val="footnote reference"/>
    <w:basedOn w:val="a3"/>
    <w:semiHidden/>
    <w:unhideWhenUsed/>
    <w:rsid w:val="00692AEF"/>
    <w:rPr>
      <w:rFonts w:ascii="Meiryo UI" w:eastAsia="Meiryo UI" w:hAnsi="Meiryo UI"/>
      <w:vertAlign w:val="superscript"/>
    </w:rPr>
  </w:style>
  <w:style w:type="paragraph" w:styleId="affd">
    <w:name w:val="footnote text"/>
    <w:basedOn w:val="a2"/>
    <w:link w:val="affe"/>
    <w:semiHidden/>
    <w:unhideWhenUsed/>
    <w:rsid w:val="00692AEF"/>
    <w:rPr>
      <w:sz w:val="22"/>
      <w:szCs w:val="20"/>
    </w:rPr>
  </w:style>
  <w:style w:type="character" w:customStyle="1" w:styleId="affe">
    <w:name w:val="脚注文字列 (文字)"/>
    <w:basedOn w:val="a3"/>
    <w:link w:val="affd"/>
    <w:semiHidden/>
    <w:rsid w:val="00692AEF"/>
    <w:rPr>
      <w:rFonts w:ascii="Meiryo UI" w:eastAsia="Meiryo UI" w:hAnsi="Meiryo UI"/>
      <w:sz w:val="22"/>
      <w:szCs w:val="20"/>
    </w:rPr>
  </w:style>
  <w:style w:type="table" w:styleId="10">
    <w:name w:val="Grid Table 1 Light"/>
    <w:basedOn w:val="a4"/>
    <w:uiPriority w:val="46"/>
    <w:rsid w:val="00692AE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692AE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692AE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692AE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692AE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692AE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692AE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4"/>
    <w:uiPriority w:val="47"/>
    <w:rsid w:val="00692AE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692AE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692AE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692AE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692AE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692AE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692AE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4"/>
    <w:uiPriority w:val="48"/>
    <w:rsid w:val="00692A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692A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692AE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692A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692AE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692A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692AE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692A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692A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692AE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692A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692AE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692A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692AE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692A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692A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692A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692A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692A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692A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692A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692A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692AE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692AE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692A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692AE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692AE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692A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692A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692AE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692AE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692A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692AE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692AE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692A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">
    <w:name w:val="Hashtag"/>
    <w:basedOn w:val="a3"/>
    <w:uiPriority w:val="99"/>
    <w:semiHidden/>
    <w:unhideWhenUsed/>
    <w:rsid w:val="00692AEF"/>
    <w:rPr>
      <w:rFonts w:ascii="Meiryo UI" w:eastAsia="Meiryo UI" w:hAnsi="Meiryo UI"/>
      <w:color w:val="2B579A"/>
      <w:shd w:val="clear" w:color="auto" w:fill="E6E6E6"/>
    </w:rPr>
  </w:style>
  <w:style w:type="character" w:customStyle="1" w:styleId="32">
    <w:name w:val="見出し 3 (文字)"/>
    <w:basedOn w:val="a3"/>
    <w:link w:val="31"/>
    <w:semiHidden/>
    <w:rsid w:val="00692AEF"/>
    <w:rPr>
      <w:rFonts w:ascii="Meiryo UI" w:eastAsia="Meiryo UI" w:hAnsi="Meiryo UI" w:cstheme="majorBidi"/>
      <w:color w:val="243F60" w:themeColor="accent1" w:themeShade="7F"/>
    </w:rPr>
  </w:style>
  <w:style w:type="character" w:customStyle="1" w:styleId="42">
    <w:name w:val="見出し 4 (文字)"/>
    <w:basedOn w:val="a3"/>
    <w:link w:val="41"/>
    <w:semiHidden/>
    <w:rsid w:val="00692AEF"/>
    <w:rPr>
      <w:rFonts w:ascii="Meiryo UI" w:eastAsia="Meiryo UI" w:hAnsi="Meiryo UI" w:cstheme="majorBidi"/>
      <w:i/>
      <w:iCs/>
      <w:color w:val="365F91" w:themeColor="accent1" w:themeShade="BF"/>
    </w:rPr>
  </w:style>
  <w:style w:type="character" w:customStyle="1" w:styleId="52">
    <w:name w:val="見出し 5 (文字)"/>
    <w:basedOn w:val="a3"/>
    <w:link w:val="51"/>
    <w:semiHidden/>
    <w:rsid w:val="00692AEF"/>
    <w:rPr>
      <w:rFonts w:ascii="Meiryo UI" w:eastAsia="Meiryo UI" w:hAnsi="Meiryo UI" w:cstheme="majorBidi"/>
      <w:color w:val="365F91" w:themeColor="accent1" w:themeShade="BF"/>
    </w:rPr>
  </w:style>
  <w:style w:type="character" w:customStyle="1" w:styleId="60">
    <w:name w:val="見出し 6 (文字)"/>
    <w:basedOn w:val="a3"/>
    <w:link w:val="6"/>
    <w:semiHidden/>
    <w:rsid w:val="00692AEF"/>
    <w:rPr>
      <w:rFonts w:ascii="Meiryo UI" w:eastAsia="Meiryo UI" w:hAnsi="Meiryo UI" w:cstheme="majorBidi"/>
      <w:color w:val="243F60" w:themeColor="accent1" w:themeShade="7F"/>
    </w:rPr>
  </w:style>
  <w:style w:type="character" w:customStyle="1" w:styleId="70">
    <w:name w:val="見出し 7 (文字)"/>
    <w:basedOn w:val="a3"/>
    <w:link w:val="7"/>
    <w:semiHidden/>
    <w:rsid w:val="00692AEF"/>
    <w:rPr>
      <w:rFonts w:ascii="Meiryo UI" w:eastAsia="Meiryo UI" w:hAnsi="Meiryo UI" w:cstheme="majorBidi"/>
      <w:i/>
      <w:iCs/>
      <w:color w:val="243F60" w:themeColor="accent1" w:themeShade="7F"/>
    </w:rPr>
  </w:style>
  <w:style w:type="character" w:customStyle="1" w:styleId="80">
    <w:name w:val="見出し 8 (文字)"/>
    <w:basedOn w:val="a3"/>
    <w:link w:val="8"/>
    <w:semiHidden/>
    <w:rsid w:val="00692AEF"/>
    <w:rPr>
      <w:rFonts w:ascii="Meiryo UI" w:eastAsia="Meiryo UI" w:hAnsi="Meiryo UI" w:cstheme="majorBidi"/>
      <w:color w:val="272727" w:themeColor="text1" w:themeTint="D8"/>
      <w:sz w:val="22"/>
      <w:szCs w:val="21"/>
    </w:rPr>
  </w:style>
  <w:style w:type="character" w:customStyle="1" w:styleId="90">
    <w:name w:val="見出し 9 (文字)"/>
    <w:basedOn w:val="a3"/>
    <w:link w:val="9"/>
    <w:semiHidden/>
    <w:rsid w:val="00692AEF"/>
    <w:rPr>
      <w:rFonts w:ascii="Meiryo UI" w:eastAsia="Meiryo UI" w:hAnsi="Meiryo U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3"/>
    <w:semiHidden/>
    <w:unhideWhenUsed/>
    <w:rsid w:val="00692AEF"/>
    <w:rPr>
      <w:rFonts w:ascii="Meiryo UI" w:eastAsia="Meiryo UI" w:hAnsi="Meiryo UI"/>
    </w:rPr>
  </w:style>
  <w:style w:type="paragraph" w:styleId="HTML0">
    <w:name w:val="HTML Address"/>
    <w:basedOn w:val="a2"/>
    <w:link w:val="HTML1"/>
    <w:semiHidden/>
    <w:unhideWhenUsed/>
    <w:rsid w:val="00692AEF"/>
    <w:rPr>
      <w:i/>
      <w:iCs/>
    </w:rPr>
  </w:style>
  <w:style w:type="character" w:customStyle="1" w:styleId="HTML1">
    <w:name w:val="HTML アドレス (文字)"/>
    <w:basedOn w:val="a3"/>
    <w:link w:val="HTML0"/>
    <w:semiHidden/>
    <w:rsid w:val="00692AEF"/>
    <w:rPr>
      <w:rFonts w:ascii="Meiryo UI" w:eastAsia="Meiryo UI" w:hAnsi="Meiryo UI"/>
      <w:i/>
      <w:iCs/>
    </w:rPr>
  </w:style>
  <w:style w:type="character" w:styleId="HTML2">
    <w:name w:val="HTML Cite"/>
    <w:basedOn w:val="a3"/>
    <w:semiHidden/>
    <w:unhideWhenUsed/>
    <w:rsid w:val="00692AEF"/>
    <w:rPr>
      <w:rFonts w:ascii="Meiryo UI" w:eastAsia="Meiryo UI" w:hAnsi="Meiryo UI"/>
      <w:i/>
      <w:iCs/>
    </w:rPr>
  </w:style>
  <w:style w:type="character" w:styleId="HTML3">
    <w:name w:val="HTML Code"/>
    <w:basedOn w:val="a3"/>
    <w:semiHidden/>
    <w:unhideWhenUsed/>
    <w:rsid w:val="00692AEF"/>
    <w:rPr>
      <w:rFonts w:ascii="Meiryo UI" w:eastAsia="Meiryo UI" w:hAnsi="Meiryo UI"/>
      <w:sz w:val="22"/>
      <w:szCs w:val="20"/>
    </w:rPr>
  </w:style>
  <w:style w:type="character" w:styleId="HTML4">
    <w:name w:val="HTML Definition"/>
    <w:basedOn w:val="a3"/>
    <w:semiHidden/>
    <w:unhideWhenUsed/>
    <w:rsid w:val="00692AEF"/>
    <w:rPr>
      <w:rFonts w:ascii="Meiryo UI" w:eastAsia="Meiryo UI" w:hAnsi="Meiryo UI"/>
      <w:i/>
      <w:iCs/>
    </w:rPr>
  </w:style>
  <w:style w:type="character" w:styleId="HTML5">
    <w:name w:val="HTML Keyboard"/>
    <w:basedOn w:val="a3"/>
    <w:semiHidden/>
    <w:unhideWhenUsed/>
    <w:rsid w:val="00692AEF"/>
    <w:rPr>
      <w:rFonts w:ascii="Meiryo UI" w:eastAsia="Meiryo UI" w:hAnsi="Meiryo UI"/>
      <w:sz w:val="22"/>
      <w:szCs w:val="20"/>
    </w:rPr>
  </w:style>
  <w:style w:type="paragraph" w:styleId="HTML6">
    <w:name w:val="HTML Preformatted"/>
    <w:basedOn w:val="a2"/>
    <w:link w:val="HTML7"/>
    <w:semiHidden/>
    <w:unhideWhenUsed/>
    <w:rsid w:val="00692AEF"/>
    <w:rPr>
      <w:sz w:val="22"/>
      <w:szCs w:val="20"/>
    </w:rPr>
  </w:style>
  <w:style w:type="character" w:customStyle="1" w:styleId="HTML7">
    <w:name w:val="HTML 書式付き (文字)"/>
    <w:basedOn w:val="a3"/>
    <w:link w:val="HTML6"/>
    <w:semiHidden/>
    <w:rsid w:val="00692AEF"/>
    <w:rPr>
      <w:rFonts w:ascii="Meiryo UI" w:eastAsia="Meiryo UI" w:hAnsi="Meiryo UI"/>
      <w:sz w:val="22"/>
      <w:szCs w:val="20"/>
    </w:rPr>
  </w:style>
  <w:style w:type="character" w:styleId="HTML8">
    <w:name w:val="HTML Sample"/>
    <w:basedOn w:val="a3"/>
    <w:semiHidden/>
    <w:unhideWhenUsed/>
    <w:rsid w:val="00692AEF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semiHidden/>
    <w:unhideWhenUsed/>
    <w:rsid w:val="00692AEF"/>
    <w:rPr>
      <w:rFonts w:ascii="Meiryo UI" w:eastAsia="Meiryo UI" w:hAnsi="Meiryo UI"/>
      <w:sz w:val="22"/>
      <w:szCs w:val="20"/>
    </w:rPr>
  </w:style>
  <w:style w:type="character" w:styleId="HTMLa">
    <w:name w:val="HTML Variable"/>
    <w:basedOn w:val="a3"/>
    <w:semiHidden/>
    <w:unhideWhenUsed/>
    <w:rsid w:val="00692AEF"/>
    <w:rPr>
      <w:rFonts w:ascii="Meiryo UI" w:eastAsia="Meiryo UI" w:hAnsi="Meiryo UI"/>
      <w:i/>
      <w:iCs/>
    </w:rPr>
  </w:style>
  <w:style w:type="character" w:styleId="afff0">
    <w:name w:val="Hyperlink"/>
    <w:basedOn w:val="a3"/>
    <w:semiHidden/>
    <w:unhideWhenUsed/>
    <w:rsid w:val="00692AEF"/>
    <w:rPr>
      <w:rFonts w:ascii="Meiryo UI" w:eastAsia="Meiryo UI" w:hAnsi="Meiryo UI"/>
      <w:color w:val="0000FF" w:themeColor="hyperlink"/>
      <w:u w:val="single"/>
    </w:rPr>
  </w:style>
  <w:style w:type="paragraph" w:styleId="15">
    <w:name w:val="index 1"/>
    <w:basedOn w:val="a2"/>
    <w:next w:val="a2"/>
    <w:autoRedefine/>
    <w:semiHidden/>
    <w:unhideWhenUsed/>
    <w:rsid w:val="00692AEF"/>
    <w:pPr>
      <w:ind w:left="240" w:hanging="240"/>
    </w:pPr>
  </w:style>
  <w:style w:type="paragraph" w:styleId="29">
    <w:name w:val="index 2"/>
    <w:basedOn w:val="a2"/>
    <w:next w:val="a2"/>
    <w:autoRedefine/>
    <w:semiHidden/>
    <w:unhideWhenUsed/>
    <w:rsid w:val="00692AEF"/>
    <w:pPr>
      <w:ind w:left="480" w:hanging="240"/>
    </w:pPr>
  </w:style>
  <w:style w:type="paragraph" w:styleId="38">
    <w:name w:val="index 3"/>
    <w:basedOn w:val="a2"/>
    <w:next w:val="a2"/>
    <w:autoRedefine/>
    <w:semiHidden/>
    <w:unhideWhenUsed/>
    <w:rsid w:val="00692AEF"/>
    <w:pPr>
      <w:ind w:left="720" w:hanging="240"/>
    </w:pPr>
  </w:style>
  <w:style w:type="paragraph" w:styleId="44">
    <w:name w:val="index 4"/>
    <w:basedOn w:val="a2"/>
    <w:next w:val="a2"/>
    <w:autoRedefine/>
    <w:semiHidden/>
    <w:unhideWhenUsed/>
    <w:rsid w:val="00692AEF"/>
    <w:pPr>
      <w:ind w:left="960" w:hanging="240"/>
    </w:pPr>
  </w:style>
  <w:style w:type="paragraph" w:styleId="54">
    <w:name w:val="index 5"/>
    <w:basedOn w:val="a2"/>
    <w:next w:val="a2"/>
    <w:autoRedefine/>
    <w:semiHidden/>
    <w:unhideWhenUsed/>
    <w:rsid w:val="00692AEF"/>
    <w:pPr>
      <w:ind w:left="1200" w:hanging="240"/>
    </w:pPr>
  </w:style>
  <w:style w:type="paragraph" w:styleId="62">
    <w:name w:val="index 6"/>
    <w:basedOn w:val="a2"/>
    <w:next w:val="a2"/>
    <w:autoRedefine/>
    <w:semiHidden/>
    <w:unhideWhenUsed/>
    <w:rsid w:val="00692AEF"/>
    <w:pPr>
      <w:ind w:left="1440" w:hanging="240"/>
    </w:pPr>
  </w:style>
  <w:style w:type="paragraph" w:styleId="72">
    <w:name w:val="index 7"/>
    <w:basedOn w:val="a2"/>
    <w:next w:val="a2"/>
    <w:autoRedefine/>
    <w:semiHidden/>
    <w:unhideWhenUsed/>
    <w:rsid w:val="00692AEF"/>
    <w:pPr>
      <w:ind w:left="1680" w:hanging="240"/>
    </w:pPr>
  </w:style>
  <w:style w:type="paragraph" w:styleId="81">
    <w:name w:val="index 8"/>
    <w:basedOn w:val="a2"/>
    <w:next w:val="a2"/>
    <w:autoRedefine/>
    <w:semiHidden/>
    <w:unhideWhenUsed/>
    <w:rsid w:val="00692AEF"/>
    <w:pPr>
      <w:ind w:left="1920" w:hanging="240"/>
    </w:pPr>
  </w:style>
  <w:style w:type="paragraph" w:styleId="91">
    <w:name w:val="index 9"/>
    <w:basedOn w:val="a2"/>
    <w:next w:val="a2"/>
    <w:autoRedefine/>
    <w:semiHidden/>
    <w:unhideWhenUsed/>
    <w:rsid w:val="00692AEF"/>
    <w:pPr>
      <w:ind w:left="2160" w:hanging="240"/>
    </w:pPr>
  </w:style>
  <w:style w:type="paragraph" w:styleId="afff1">
    <w:name w:val="index heading"/>
    <w:basedOn w:val="a2"/>
    <w:next w:val="15"/>
    <w:semiHidden/>
    <w:unhideWhenUsed/>
    <w:rsid w:val="00692AEF"/>
    <w:rPr>
      <w:rFonts w:cstheme="majorBidi"/>
      <w:b/>
      <w:bCs/>
    </w:rPr>
  </w:style>
  <w:style w:type="character" w:styleId="2a">
    <w:name w:val="Intense Emphasis"/>
    <w:basedOn w:val="a3"/>
    <w:uiPriority w:val="21"/>
    <w:semiHidden/>
    <w:unhideWhenUsed/>
    <w:qFormat/>
    <w:rsid w:val="00692AEF"/>
    <w:rPr>
      <w:rFonts w:ascii="Meiryo UI" w:eastAsia="Meiryo UI" w:hAnsi="Meiryo UI"/>
      <w:i/>
      <w:iCs/>
      <w:color w:val="365F91" w:themeColor="accent1" w:themeShade="BF"/>
    </w:rPr>
  </w:style>
  <w:style w:type="paragraph" w:styleId="2b">
    <w:name w:val="Intense Quote"/>
    <w:basedOn w:val="a2"/>
    <w:next w:val="a2"/>
    <w:link w:val="2c"/>
    <w:uiPriority w:val="30"/>
    <w:semiHidden/>
    <w:unhideWhenUsed/>
    <w:qFormat/>
    <w:rsid w:val="00692AE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2c">
    <w:name w:val="引用文 2 (文字)"/>
    <w:basedOn w:val="a3"/>
    <w:link w:val="2b"/>
    <w:uiPriority w:val="30"/>
    <w:semiHidden/>
    <w:rsid w:val="00692AEF"/>
    <w:rPr>
      <w:rFonts w:ascii="Meiryo UI" w:eastAsia="Meiryo UI" w:hAnsi="Meiryo UI"/>
      <w:i/>
      <w:iCs/>
      <w:color w:val="365F91" w:themeColor="accent1" w:themeShade="BF"/>
    </w:rPr>
  </w:style>
  <w:style w:type="character" w:styleId="2d">
    <w:name w:val="Intense Reference"/>
    <w:basedOn w:val="a3"/>
    <w:uiPriority w:val="32"/>
    <w:semiHidden/>
    <w:unhideWhenUsed/>
    <w:qFormat/>
    <w:rsid w:val="00692AEF"/>
    <w:rPr>
      <w:rFonts w:ascii="Meiryo UI" w:eastAsia="Meiryo UI" w:hAnsi="Meiryo UI"/>
      <w:b/>
      <w:bCs/>
      <w:caps w:val="0"/>
      <w:smallCaps/>
      <w:color w:val="365F91" w:themeColor="accent1" w:themeShade="BF"/>
      <w:spacing w:val="5"/>
    </w:rPr>
  </w:style>
  <w:style w:type="table" w:styleId="39">
    <w:name w:val="Light Grid"/>
    <w:basedOn w:val="a4"/>
    <w:uiPriority w:val="62"/>
    <w:semiHidden/>
    <w:unhideWhenUsed/>
    <w:rsid w:val="00692A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692AE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692AE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692AE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692AE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692AE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692AE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e">
    <w:name w:val="Light List"/>
    <w:basedOn w:val="a4"/>
    <w:uiPriority w:val="61"/>
    <w:semiHidden/>
    <w:unhideWhenUsed/>
    <w:rsid w:val="00692A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">
    <w:name w:val="Light List Accent 1"/>
    <w:basedOn w:val="a4"/>
    <w:uiPriority w:val="61"/>
    <w:semiHidden/>
    <w:unhideWhenUsed/>
    <w:rsid w:val="00692AE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0">
    <w:name w:val="Light List Accent 2"/>
    <w:basedOn w:val="a4"/>
    <w:uiPriority w:val="61"/>
    <w:semiHidden/>
    <w:unhideWhenUsed/>
    <w:rsid w:val="00692AE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1">
    <w:name w:val="Light List Accent 3"/>
    <w:basedOn w:val="a4"/>
    <w:uiPriority w:val="61"/>
    <w:semiHidden/>
    <w:unhideWhenUsed/>
    <w:rsid w:val="00692AE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2">
    <w:name w:val="Light List Accent 4"/>
    <w:basedOn w:val="a4"/>
    <w:uiPriority w:val="61"/>
    <w:semiHidden/>
    <w:unhideWhenUsed/>
    <w:rsid w:val="00692AE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3">
    <w:name w:val="Light List Accent 5"/>
    <w:basedOn w:val="a4"/>
    <w:uiPriority w:val="61"/>
    <w:semiHidden/>
    <w:unhideWhenUsed/>
    <w:rsid w:val="00692AE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4">
    <w:name w:val="Light List Accent 6"/>
    <w:basedOn w:val="a4"/>
    <w:uiPriority w:val="61"/>
    <w:semiHidden/>
    <w:unhideWhenUsed/>
    <w:rsid w:val="00692AE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6">
    <w:name w:val="Light Shading"/>
    <w:basedOn w:val="a4"/>
    <w:uiPriority w:val="60"/>
    <w:rsid w:val="00692AE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692AE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692AE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692AE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692AE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692AE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692AE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2">
    <w:name w:val="line number"/>
    <w:basedOn w:val="a3"/>
    <w:semiHidden/>
    <w:unhideWhenUsed/>
    <w:rsid w:val="00692AEF"/>
    <w:rPr>
      <w:rFonts w:ascii="Meiryo UI" w:eastAsia="Meiryo UI" w:hAnsi="Meiryo UI"/>
    </w:rPr>
  </w:style>
  <w:style w:type="paragraph" w:styleId="afff3">
    <w:name w:val="List"/>
    <w:basedOn w:val="a2"/>
    <w:semiHidden/>
    <w:unhideWhenUsed/>
    <w:rsid w:val="00692AEF"/>
    <w:pPr>
      <w:ind w:left="283" w:hanging="283"/>
      <w:contextualSpacing/>
    </w:pPr>
  </w:style>
  <w:style w:type="paragraph" w:styleId="2f5">
    <w:name w:val="List 2"/>
    <w:basedOn w:val="a2"/>
    <w:semiHidden/>
    <w:unhideWhenUsed/>
    <w:rsid w:val="00692AEF"/>
    <w:pPr>
      <w:ind w:left="566" w:hanging="283"/>
      <w:contextualSpacing/>
    </w:pPr>
  </w:style>
  <w:style w:type="paragraph" w:styleId="3f0">
    <w:name w:val="List 3"/>
    <w:basedOn w:val="a2"/>
    <w:semiHidden/>
    <w:unhideWhenUsed/>
    <w:rsid w:val="00692AEF"/>
    <w:pPr>
      <w:ind w:left="849" w:hanging="283"/>
      <w:contextualSpacing/>
    </w:pPr>
  </w:style>
  <w:style w:type="paragraph" w:styleId="45">
    <w:name w:val="List 4"/>
    <w:basedOn w:val="a2"/>
    <w:semiHidden/>
    <w:unhideWhenUsed/>
    <w:rsid w:val="00692AEF"/>
    <w:pPr>
      <w:ind w:left="1132" w:hanging="283"/>
      <w:contextualSpacing/>
    </w:pPr>
  </w:style>
  <w:style w:type="paragraph" w:styleId="55">
    <w:name w:val="List 5"/>
    <w:basedOn w:val="a2"/>
    <w:semiHidden/>
    <w:unhideWhenUsed/>
    <w:rsid w:val="00692AEF"/>
    <w:pPr>
      <w:ind w:left="1415" w:hanging="283"/>
      <w:contextualSpacing/>
    </w:pPr>
  </w:style>
  <w:style w:type="paragraph" w:styleId="a0">
    <w:name w:val="List Bullet"/>
    <w:basedOn w:val="a2"/>
    <w:semiHidden/>
    <w:unhideWhenUsed/>
    <w:rsid w:val="00692AEF"/>
    <w:pPr>
      <w:numPr>
        <w:numId w:val="1"/>
      </w:numPr>
      <w:contextualSpacing/>
    </w:pPr>
  </w:style>
  <w:style w:type="paragraph" w:styleId="20">
    <w:name w:val="List Bullet 2"/>
    <w:basedOn w:val="a2"/>
    <w:semiHidden/>
    <w:unhideWhenUsed/>
    <w:rsid w:val="00692AEF"/>
    <w:pPr>
      <w:numPr>
        <w:numId w:val="2"/>
      </w:numPr>
      <w:contextualSpacing/>
    </w:pPr>
  </w:style>
  <w:style w:type="paragraph" w:styleId="30">
    <w:name w:val="List Bullet 3"/>
    <w:basedOn w:val="a2"/>
    <w:semiHidden/>
    <w:unhideWhenUsed/>
    <w:rsid w:val="00692AEF"/>
    <w:pPr>
      <w:numPr>
        <w:numId w:val="3"/>
      </w:numPr>
      <w:contextualSpacing/>
    </w:pPr>
  </w:style>
  <w:style w:type="paragraph" w:styleId="40">
    <w:name w:val="List Bullet 4"/>
    <w:basedOn w:val="a2"/>
    <w:semiHidden/>
    <w:unhideWhenUsed/>
    <w:rsid w:val="00692AEF"/>
    <w:pPr>
      <w:numPr>
        <w:numId w:val="4"/>
      </w:numPr>
      <w:contextualSpacing/>
    </w:pPr>
  </w:style>
  <w:style w:type="paragraph" w:styleId="50">
    <w:name w:val="List Bullet 5"/>
    <w:basedOn w:val="a2"/>
    <w:semiHidden/>
    <w:unhideWhenUsed/>
    <w:rsid w:val="00692AEF"/>
    <w:pPr>
      <w:numPr>
        <w:numId w:val="5"/>
      </w:numPr>
      <w:contextualSpacing/>
    </w:pPr>
  </w:style>
  <w:style w:type="paragraph" w:styleId="afff4">
    <w:name w:val="List Continue"/>
    <w:basedOn w:val="a2"/>
    <w:semiHidden/>
    <w:unhideWhenUsed/>
    <w:rsid w:val="00692AEF"/>
    <w:pPr>
      <w:spacing w:after="120"/>
      <w:ind w:left="283"/>
      <w:contextualSpacing/>
    </w:pPr>
  </w:style>
  <w:style w:type="paragraph" w:styleId="2f6">
    <w:name w:val="List Continue 2"/>
    <w:basedOn w:val="a2"/>
    <w:semiHidden/>
    <w:unhideWhenUsed/>
    <w:rsid w:val="00692AEF"/>
    <w:pPr>
      <w:spacing w:after="120"/>
      <w:ind w:left="566"/>
      <w:contextualSpacing/>
    </w:pPr>
  </w:style>
  <w:style w:type="paragraph" w:styleId="3f1">
    <w:name w:val="List Continue 3"/>
    <w:basedOn w:val="a2"/>
    <w:semiHidden/>
    <w:unhideWhenUsed/>
    <w:rsid w:val="00692AEF"/>
    <w:pPr>
      <w:spacing w:after="120"/>
      <w:ind w:left="849"/>
      <w:contextualSpacing/>
    </w:pPr>
  </w:style>
  <w:style w:type="paragraph" w:styleId="46">
    <w:name w:val="List Continue 4"/>
    <w:basedOn w:val="a2"/>
    <w:semiHidden/>
    <w:unhideWhenUsed/>
    <w:rsid w:val="00692AEF"/>
    <w:pPr>
      <w:spacing w:after="120"/>
      <w:ind w:left="1132"/>
      <w:contextualSpacing/>
    </w:pPr>
  </w:style>
  <w:style w:type="paragraph" w:styleId="56">
    <w:name w:val="List Continue 5"/>
    <w:basedOn w:val="a2"/>
    <w:semiHidden/>
    <w:unhideWhenUsed/>
    <w:rsid w:val="00692AEF"/>
    <w:pPr>
      <w:spacing w:after="120"/>
      <w:ind w:left="1415"/>
      <w:contextualSpacing/>
    </w:pPr>
  </w:style>
  <w:style w:type="paragraph" w:styleId="a">
    <w:name w:val="List Number"/>
    <w:basedOn w:val="a2"/>
    <w:semiHidden/>
    <w:unhideWhenUsed/>
    <w:rsid w:val="00692AEF"/>
    <w:pPr>
      <w:numPr>
        <w:numId w:val="6"/>
      </w:numPr>
      <w:contextualSpacing/>
    </w:pPr>
  </w:style>
  <w:style w:type="paragraph" w:styleId="2">
    <w:name w:val="List Number 2"/>
    <w:basedOn w:val="a2"/>
    <w:semiHidden/>
    <w:unhideWhenUsed/>
    <w:rsid w:val="00692AEF"/>
    <w:pPr>
      <w:numPr>
        <w:numId w:val="7"/>
      </w:numPr>
      <w:contextualSpacing/>
    </w:pPr>
  </w:style>
  <w:style w:type="paragraph" w:styleId="3">
    <w:name w:val="List Number 3"/>
    <w:basedOn w:val="a2"/>
    <w:semiHidden/>
    <w:unhideWhenUsed/>
    <w:rsid w:val="00692AEF"/>
    <w:pPr>
      <w:numPr>
        <w:numId w:val="8"/>
      </w:numPr>
      <w:contextualSpacing/>
    </w:pPr>
  </w:style>
  <w:style w:type="paragraph" w:styleId="4">
    <w:name w:val="List Number 4"/>
    <w:basedOn w:val="a2"/>
    <w:semiHidden/>
    <w:unhideWhenUsed/>
    <w:rsid w:val="00692AEF"/>
    <w:pPr>
      <w:numPr>
        <w:numId w:val="9"/>
      </w:numPr>
      <w:contextualSpacing/>
    </w:pPr>
  </w:style>
  <w:style w:type="paragraph" w:styleId="5">
    <w:name w:val="List Number 5"/>
    <w:basedOn w:val="a2"/>
    <w:semiHidden/>
    <w:unhideWhenUsed/>
    <w:rsid w:val="00692AEF"/>
    <w:pPr>
      <w:numPr>
        <w:numId w:val="10"/>
      </w:numPr>
      <w:contextualSpacing/>
    </w:pPr>
  </w:style>
  <w:style w:type="paragraph" w:styleId="afff5">
    <w:name w:val="List Paragraph"/>
    <w:basedOn w:val="a2"/>
    <w:uiPriority w:val="34"/>
    <w:semiHidden/>
    <w:unhideWhenUsed/>
    <w:qFormat/>
    <w:rsid w:val="00692AEF"/>
    <w:pPr>
      <w:ind w:left="720"/>
      <w:contextualSpacing/>
    </w:pPr>
  </w:style>
  <w:style w:type="table" w:styleId="1d">
    <w:name w:val="List Table 1 Light"/>
    <w:basedOn w:val="a4"/>
    <w:uiPriority w:val="46"/>
    <w:rsid w:val="00692A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692A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692A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692A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692A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692A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692A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7">
    <w:name w:val="List Table 2"/>
    <w:basedOn w:val="a4"/>
    <w:uiPriority w:val="47"/>
    <w:rsid w:val="00692AE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692AE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692AE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692AE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692AE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692AE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692AE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2">
    <w:name w:val="List Table 3"/>
    <w:basedOn w:val="a4"/>
    <w:uiPriority w:val="48"/>
    <w:rsid w:val="00692AE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92AE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92AE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92AE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92AE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92AE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92AE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692A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692A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692AE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692A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692AE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692A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692AE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692AE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692AE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692AE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692AE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692AE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692AE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692AE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92AE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692AE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692AE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692A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692AE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692AE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692A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692AE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692AE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692AE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692AE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692AE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692AE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692AE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macro"/>
    <w:link w:val="afff7"/>
    <w:semiHidden/>
    <w:unhideWhenUsed/>
    <w:rsid w:val="00692A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 w:val="22"/>
      <w:szCs w:val="20"/>
    </w:rPr>
  </w:style>
  <w:style w:type="character" w:customStyle="1" w:styleId="afff7">
    <w:name w:val="マクロ文字列 (文字)"/>
    <w:basedOn w:val="a3"/>
    <w:link w:val="afff6"/>
    <w:semiHidden/>
    <w:rsid w:val="00692AEF"/>
    <w:rPr>
      <w:rFonts w:ascii="Meiryo UI" w:eastAsia="Meiryo UI" w:hAnsi="Meiryo UI"/>
      <w:sz w:val="22"/>
      <w:szCs w:val="20"/>
    </w:rPr>
  </w:style>
  <w:style w:type="table" w:styleId="82">
    <w:name w:val="Medium Grid 1"/>
    <w:basedOn w:val="a4"/>
    <w:uiPriority w:val="67"/>
    <w:semiHidden/>
    <w:unhideWhenUsed/>
    <w:rsid w:val="00692A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692AE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692AE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692AE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692AE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692AE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692AE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692AE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692AE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692AE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692AE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692AE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692AE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692AE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692A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692A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692A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692A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692A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692A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692A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692AE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692AE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692AE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692AE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692AE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692AE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692AE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692AE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692AE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692AE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692AE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692AE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692AE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692AE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692A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692AE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692AE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692AE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692AE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692AE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692AE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692A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692A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692A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692A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692A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692A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692A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8">
    <w:name w:val="Mention"/>
    <w:basedOn w:val="a3"/>
    <w:uiPriority w:val="99"/>
    <w:semiHidden/>
    <w:unhideWhenUsed/>
    <w:rsid w:val="00692AEF"/>
    <w:rPr>
      <w:rFonts w:ascii="Meiryo UI" w:eastAsia="Meiryo UI" w:hAnsi="Meiryo UI"/>
      <w:color w:val="2B579A"/>
      <w:shd w:val="clear" w:color="auto" w:fill="E6E6E6"/>
    </w:rPr>
  </w:style>
  <w:style w:type="paragraph" w:styleId="afff9">
    <w:name w:val="Message Header"/>
    <w:basedOn w:val="a2"/>
    <w:link w:val="afffa"/>
    <w:semiHidden/>
    <w:unhideWhenUsed/>
    <w:rsid w:val="00692A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theme="majorBidi"/>
    </w:rPr>
  </w:style>
  <w:style w:type="character" w:customStyle="1" w:styleId="afffa">
    <w:name w:val="メッセージ見出し (文字)"/>
    <w:basedOn w:val="a3"/>
    <w:link w:val="afff9"/>
    <w:semiHidden/>
    <w:rsid w:val="00692AEF"/>
    <w:rPr>
      <w:rFonts w:ascii="Meiryo UI" w:eastAsia="Meiryo UI" w:hAnsi="Meiryo UI" w:cstheme="majorBidi"/>
      <w:shd w:val="pct20" w:color="auto" w:fill="auto"/>
    </w:rPr>
  </w:style>
  <w:style w:type="paragraph" w:styleId="afffb">
    <w:name w:val="No Spacing"/>
    <w:uiPriority w:val="1"/>
    <w:semiHidden/>
    <w:unhideWhenUsed/>
    <w:qFormat/>
    <w:rsid w:val="00692AEF"/>
    <w:rPr>
      <w:rFonts w:ascii="Meiryo UI" w:eastAsia="Meiryo UI" w:hAnsi="Meiryo UI"/>
    </w:rPr>
  </w:style>
  <w:style w:type="paragraph" w:styleId="Web">
    <w:name w:val="Normal (Web)"/>
    <w:basedOn w:val="a2"/>
    <w:semiHidden/>
    <w:unhideWhenUsed/>
    <w:rsid w:val="00692AEF"/>
  </w:style>
  <w:style w:type="paragraph" w:styleId="afffc">
    <w:name w:val="Normal Indent"/>
    <w:basedOn w:val="a2"/>
    <w:semiHidden/>
    <w:unhideWhenUsed/>
    <w:rsid w:val="00692AEF"/>
    <w:pPr>
      <w:ind w:left="720"/>
    </w:pPr>
  </w:style>
  <w:style w:type="paragraph" w:styleId="afffd">
    <w:name w:val="Note Heading"/>
    <w:basedOn w:val="a2"/>
    <w:next w:val="a2"/>
    <w:link w:val="afffe"/>
    <w:semiHidden/>
    <w:unhideWhenUsed/>
    <w:rsid w:val="00692AEF"/>
  </w:style>
  <w:style w:type="character" w:customStyle="1" w:styleId="afffe">
    <w:name w:val="記 (文字)"/>
    <w:basedOn w:val="a3"/>
    <w:link w:val="afffd"/>
    <w:semiHidden/>
    <w:rsid w:val="00692AEF"/>
    <w:rPr>
      <w:rFonts w:ascii="Meiryo UI" w:eastAsia="Meiryo UI" w:hAnsi="Meiryo UI"/>
    </w:rPr>
  </w:style>
  <w:style w:type="character" w:styleId="affff">
    <w:name w:val="page number"/>
    <w:basedOn w:val="a3"/>
    <w:semiHidden/>
    <w:unhideWhenUsed/>
    <w:rsid w:val="00692AEF"/>
    <w:rPr>
      <w:rFonts w:ascii="Meiryo UI" w:eastAsia="Meiryo UI" w:hAnsi="Meiryo UI"/>
    </w:rPr>
  </w:style>
  <w:style w:type="table" w:styleId="1e">
    <w:name w:val="Plain Table 1"/>
    <w:basedOn w:val="a4"/>
    <w:uiPriority w:val="41"/>
    <w:rsid w:val="00692A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4"/>
    <w:uiPriority w:val="42"/>
    <w:rsid w:val="00692A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692A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692A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692AE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2"/>
    <w:link w:val="affff1"/>
    <w:semiHidden/>
    <w:unhideWhenUsed/>
    <w:rsid w:val="00692AEF"/>
    <w:rPr>
      <w:sz w:val="22"/>
      <w:szCs w:val="21"/>
    </w:rPr>
  </w:style>
  <w:style w:type="character" w:customStyle="1" w:styleId="affff1">
    <w:name w:val="書式なし (文字)"/>
    <w:basedOn w:val="a3"/>
    <w:link w:val="affff0"/>
    <w:semiHidden/>
    <w:rsid w:val="00692AEF"/>
    <w:rPr>
      <w:rFonts w:ascii="Meiryo UI" w:eastAsia="Meiryo UI" w:hAnsi="Meiryo UI"/>
      <w:sz w:val="22"/>
      <w:szCs w:val="21"/>
    </w:rPr>
  </w:style>
  <w:style w:type="paragraph" w:styleId="affff2">
    <w:name w:val="Quote"/>
    <w:basedOn w:val="a2"/>
    <w:next w:val="a2"/>
    <w:link w:val="affff3"/>
    <w:uiPriority w:val="29"/>
    <w:semiHidden/>
    <w:unhideWhenUsed/>
    <w:qFormat/>
    <w:rsid w:val="00692A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3">
    <w:name w:val="引用文 (文字)"/>
    <w:basedOn w:val="a3"/>
    <w:link w:val="affff2"/>
    <w:uiPriority w:val="29"/>
    <w:semiHidden/>
    <w:rsid w:val="00692AEF"/>
    <w:rPr>
      <w:rFonts w:ascii="Meiryo UI" w:eastAsia="Meiryo UI" w:hAnsi="Meiryo UI"/>
      <w:i/>
      <w:iCs/>
      <w:color w:val="404040" w:themeColor="text1" w:themeTint="BF"/>
    </w:rPr>
  </w:style>
  <w:style w:type="paragraph" w:styleId="affff4">
    <w:name w:val="Salutation"/>
    <w:basedOn w:val="a2"/>
    <w:next w:val="a2"/>
    <w:link w:val="affff5"/>
    <w:semiHidden/>
    <w:unhideWhenUsed/>
    <w:rsid w:val="00692AEF"/>
  </w:style>
  <w:style w:type="character" w:customStyle="1" w:styleId="affff5">
    <w:name w:val="挨拶文 (文字)"/>
    <w:basedOn w:val="a3"/>
    <w:link w:val="affff4"/>
    <w:semiHidden/>
    <w:rsid w:val="00692AEF"/>
    <w:rPr>
      <w:rFonts w:ascii="Meiryo UI" w:eastAsia="Meiryo UI" w:hAnsi="Meiryo UI"/>
    </w:rPr>
  </w:style>
  <w:style w:type="paragraph" w:styleId="affff6">
    <w:name w:val="Signature"/>
    <w:basedOn w:val="a2"/>
    <w:link w:val="affff7"/>
    <w:semiHidden/>
    <w:unhideWhenUsed/>
    <w:rsid w:val="00692AEF"/>
    <w:pPr>
      <w:ind w:left="4252"/>
    </w:pPr>
  </w:style>
  <w:style w:type="character" w:customStyle="1" w:styleId="affff7">
    <w:name w:val="署名 (文字)"/>
    <w:basedOn w:val="a3"/>
    <w:link w:val="affff6"/>
    <w:semiHidden/>
    <w:rsid w:val="00692AEF"/>
    <w:rPr>
      <w:rFonts w:ascii="Meiryo UI" w:eastAsia="Meiryo UI" w:hAnsi="Meiryo UI"/>
    </w:rPr>
  </w:style>
  <w:style w:type="character" w:styleId="affff8">
    <w:name w:val="Smart Hyperlink"/>
    <w:basedOn w:val="a3"/>
    <w:uiPriority w:val="99"/>
    <w:semiHidden/>
    <w:unhideWhenUsed/>
    <w:rsid w:val="00692AEF"/>
    <w:rPr>
      <w:rFonts w:ascii="Meiryo UI" w:eastAsia="Meiryo UI" w:hAnsi="Meiryo UI"/>
      <w:u w:val="dotted"/>
    </w:rPr>
  </w:style>
  <w:style w:type="character" w:styleId="affff9">
    <w:name w:val="Strong"/>
    <w:basedOn w:val="a3"/>
    <w:semiHidden/>
    <w:unhideWhenUsed/>
    <w:qFormat/>
    <w:rsid w:val="00692AEF"/>
    <w:rPr>
      <w:rFonts w:ascii="Meiryo UI" w:eastAsia="Meiryo UI" w:hAnsi="Meiryo UI"/>
      <w:b/>
      <w:bCs/>
    </w:rPr>
  </w:style>
  <w:style w:type="paragraph" w:styleId="affffa">
    <w:name w:val="Subtitle"/>
    <w:basedOn w:val="a2"/>
    <w:next w:val="a2"/>
    <w:link w:val="affffb"/>
    <w:semiHidden/>
    <w:unhideWhenUsed/>
    <w:qFormat/>
    <w:rsid w:val="00692AEF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fffb">
    <w:name w:val="副題 (文字)"/>
    <w:basedOn w:val="a3"/>
    <w:link w:val="affffa"/>
    <w:semiHidden/>
    <w:rsid w:val="00692AEF"/>
    <w:rPr>
      <w:rFonts w:ascii="Meiryo UI" w:eastAsia="Meiryo UI" w:hAnsi="Meiryo UI" w:cstheme="minorBidi"/>
      <w:color w:val="5A5A5A" w:themeColor="text1" w:themeTint="A5"/>
      <w:spacing w:val="15"/>
      <w:sz w:val="22"/>
      <w:szCs w:val="22"/>
    </w:rPr>
  </w:style>
  <w:style w:type="character" w:styleId="affffc">
    <w:name w:val="Subtle Emphasis"/>
    <w:basedOn w:val="a3"/>
    <w:uiPriority w:val="19"/>
    <w:semiHidden/>
    <w:unhideWhenUsed/>
    <w:qFormat/>
    <w:rsid w:val="00692AEF"/>
    <w:rPr>
      <w:rFonts w:ascii="Meiryo UI" w:eastAsia="Meiryo UI" w:hAnsi="Meiryo UI"/>
      <w:i/>
      <w:iCs/>
      <w:color w:val="404040" w:themeColor="text1" w:themeTint="BF"/>
    </w:rPr>
  </w:style>
  <w:style w:type="character" w:styleId="affffd">
    <w:name w:val="Subtle Reference"/>
    <w:basedOn w:val="a3"/>
    <w:uiPriority w:val="31"/>
    <w:semiHidden/>
    <w:unhideWhenUsed/>
    <w:qFormat/>
    <w:rsid w:val="00692AEF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semiHidden/>
    <w:unhideWhenUsed/>
    <w:rsid w:val="00692A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unhideWhenUsed/>
    <w:rsid w:val="00692A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unhideWhenUsed/>
    <w:rsid w:val="00692A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semiHidden/>
    <w:unhideWhenUsed/>
    <w:rsid w:val="00692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4"/>
    <w:semiHidden/>
    <w:unhideWhenUsed/>
    <w:rsid w:val="00692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semiHidden/>
    <w:unhideWhenUsed/>
    <w:rsid w:val="00692A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semiHidden/>
    <w:unhideWhenUsed/>
    <w:rsid w:val="00692A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semiHidden/>
    <w:unhideWhenUsed/>
    <w:rsid w:val="00692A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4"/>
    <w:semiHidden/>
    <w:unhideWhenUsed/>
    <w:rsid w:val="00692A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semiHidden/>
    <w:unhideWhenUsed/>
    <w:rsid w:val="00692A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semiHidden/>
    <w:unhideWhenUsed/>
    <w:rsid w:val="00692A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4"/>
    <w:semiHidden/>
    <w:unhideWhenUsed/>
    <w:rsid w:val="00692A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semiHidden/>
    <w:unhideWhenUsed/>
    <w:rsid w:val="00692A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semiHidden/>
    <w:unhideWhenUsed/>
    <w:rsid w:val="00692A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semiHidden/>
    <w:unhideWhenUsed/>
    <w:rsid w:val="00692A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e">
    <w:name w:val="Table Contemporary"/>
    <w:basedOn w:val="a4"/>
    <w:semiHidden/>
    <w:unhideWhenUsed/>
    <w:rsid w:val="00692A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Table Elegant"/>
    <w:basedOn w:val="a4"/>
    <w:semiHidden/>
    <w:unhideWhenUsed/>
    <w:rsid w:val="00692A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semiHidden/>
    <w:unhideWhenUsed/>
    <w:rsid w:val="00692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4"/>
    <w:semiHidden/>
    <w:unhideWhenUsed/>
    <w:rsid w:val="00692A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semiHidden/>
    <w:unhideWhenUsed/>
    <w:rsid w:val="00692A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semiHidden/>
    <w:unhideWhenUsed/>
    <w:rsid w:val="00692A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semiHidden/>
    <w:unhideWhenUsed/>
    <w:rsid w:val="00692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semiHidden/>
    <w:unhideWhenUsed/>
    <w:rsid w:val="00692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semiHidden/>
    <w:unhideWhenUsed/>
    <w:rsid w:val="00692A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semiHidden/>
    <w:unhideWhenUsed/>
    <w:rsid w:val="00692A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Grid Table Light"/>
    <w:basedOn w:val="a4"/>
    <w:uiPriority w:val="40"/>
    <w:rsid w:val="00692A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Table List 1"/>
    <w:basedOn w:val="a4"/>
    <w:semiHidden/>
    <w:unhideWhenUsed/>
    <w:rsid w:val="00692A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4"/>
    <w:semiHidden/>
    <w:unhideWhenUsed/>
    <w:rsid w:val="00692A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semiHidden/>
    <w:unhideWhenUsed/>
    <w:rsid w:val="00692A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semiHidden/>
    <w:unhideWhenUsed/>
    <w:rsid w:val="00692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semiHidden/>
    <w:unhideWhenUsed/>
    <w:rsid w:val="00692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semiHidden/>
    <w:unhideWhenUsed/>
    <w:rsid w:val="00692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semiHidden/>
    <w:unhideWhenUsed/>
    <w:rsid w:val="00692A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semiHidden/>
    <w:unhideWhenUsed/>
    <w:rsid w:val="00692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1">
    <w:name w:val="table of authorities"/>
    <w:basedOn w:val="a2"/>
    <w:next w:val="a2"/>
    <w:semiHidden/>
    <w:unhideWhenUsed/>
    <w:rsid w:val="00692AEF"/>
    <w:pPr>
      <w:ind w:left="240" w:hanging="240"/>
    </w:pPr>
  </w:style>
  <w:style w:type="paragraph" w:styleId="afffff2">
    <w:name w:val="table of figures"/>
    <w:basedOn w:val="a2"/>
    <w:next w:val="a2"/>
    <w:semiHidden/>
    <w:unhideWhenUsed/>
    <w:rsid w:val="00692AEF"/>
  </w:style>
  <w:style w:type="table" w:styleId="afffff3">
    <w:name w:val="Table Professional"/>
    <w:basedOn w:val="a4"/>
    <w:semiHidden/>
    <w:unhideWhenUsed/>
    <w:rsid w:val="00692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semiHidden/>
    <w:unhideWhenUsed/>
    <w:rsid w:val="00692A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4"/>
    <w:semiHidden/>
    <w:unhideWhenUsed/>
    <w:rsid w:val="00692A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semiHidden/>
    <w:unhideWhenUsed/>
    <w:rsid w:val="00692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semiHidden/>
    <w:unhideWhenUsed/>
    <w:rsid w:val="00692A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4"/>
    <w:semiHidden/>
    <w:unhideWhenUsed/>
    <w:rsid w:val="00692A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4"/>
    <w:rsid w:val="00692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semiHidden/>
    <w:unhideWhenUsed/>
    <w:rsid w:val="00692A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unhideWhenUsed/>
    <w:rsid w:val="00692A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rsid w:val="00692A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5">
    <w:name w:val="Title"/>
    <w:basedOn w:val="a2"/>
    <w:next w:val="a2"/>
    <w:link w:val="afffff6"/>
    <w:semiHidden/>
    <w:unhideWhenUsed/>
    <w:qFormat/>
    <w:rsid w:val="00692AEF"/>
    <w:pPr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fffff6">
    <w:name w:val="表題 (文字)"/>
    <w:basedOn w:val="a3"/>
    <w:link w:val="afffff5"/>
    <w:semiHidden/>
    <w:rsid w:val="00692AEF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fffff7">
    <w:name w:val="toa heading"/>
    <w:basedOn w:val="a2"/>
    <w:next w:val="a2"/>
    <w:semiHidden/>
    <w:unhideWhenUsed/>
    <w:rsid w:val="00692AEF"/>
    <w:pPr>
      <w:spacing w:before="120"/>
    </w:pPr>
    <w:rPr>
      <w:rFonts w:cstheme="majorBidi"/>
      <w:b/>
      <w:bCs/>
    </w:rPr>
  </w:style>
  <w:style w:type="paragraph" w:styleId="1f6">
    <w:name w:val="toc 1"/>
    <w:basedOn w:val="a2"/>
    <w:next w:val="a2"/>
    <w:autoRedefine/>
    <w:semiHidden/>
    <w:unhideWhenUsed/>
    <w:rsid w:val="00692AEF"/>
    <w:pPr>
      <w:spacing w:after="100"/>
    </w:pPr>
  </w:style>
  <w:style w:type="paragraph" w:styleId="2ff0">
    <w:name w:val="toc 2"/>
    <w:basedOn w:val="a2"/>
    <w:next w:val="a2"/>
    <w:autoRedefine/>
    <w:semiHidden/>
    <w:unhideWhenUsed/>
    <w:rsid w:val="00692AEF"/>
    <w:pPr>
      <w:spacing w:after="100"/>
      <w:ind w:left="240"/>
    </w:pPr>
  </w:style>
  <w:style w:type="paragraph" w:styleId="3fa">
    <w:name w:val="toc 3"/>
    <w:basedOn w:val="a2"/>
    <w:next w:val="a2"/>
    <w:autoRedefine/>
    <w:semiHidden/>
    <w:unhideWhenUsed/>
    <w:rsid w:val="00692AEF"/>
    <w:pPr>
      <w:spacing w:after="100"/>
      <w:ind w:left="480"/>
    </w:pPr>
  </w:style>
  <w:style w:type="paragraph" w:styleId="4f4">
    <w:name w:val="toc 4"/>
    <w:basedOn w:val="a2"/>
    <w:next w:val="a2"/>
    <w:autoRedefine/>
    <w:semiHidden/>
    <w:unhideWhenUsed/>
    <w:rsid w:val="00692AEF"/>
    <w:pPr>
      <w:spacing w:after="100"/>
      <w:ind w:left="720"/>
    </w:pPr>
  </w:style>
  <w:style w:type="paragraph" w:styleId="5f3">
    <w:name w:val="toc 5"/>
    <w:basedOn w:val="a2"/>
    <w:next w:val="a2"/>
    <w:autoRedefine/>
    <w:semiHidden/>
    <w:unhideWhenUsed/>
    <w:rsid w:val="00692AEF"/>
    <w:pPr>
      <w:spacing w:after="100"/>
      <w:ind w:left="960"/>
    </w:pPr>
  </w:style>
  <w:style w:type="paragraph" w:styleId="6d">
    <w:name w:val="toc 6"/>
    <w:basedOn w:val="a2"/>
    <w:next w:val="a2"/>
    <w:autoRedefine/>
    <w:semiHidden/>
    <w:unhideWhenUsed/>
    <w:rsid w:val="00692AEF"/>
    <w:pPr>
      <w:spacing w:after="100"/>
      <w:ind w:left="1200"/>
    </w:pPr>
  </w:style>
  <w:style w:type="paragraph" w:styleId="7d">
    <w:name w:val="toc 7"/>
    <w:basedOn w:val="a2"/>
    <w:next w:val="a2"/>
    <w:autoRedefine/>
    <w:semiHidden/>
    <w:unhideWhenUsed/>
    <w:rsid w:val="00692AEF"/>
    <w:pPr>
      <w:spacing w:after="100"/>
      <w:ind w:left="1440"/>
    </w:pPr>
  </w:style>
  <w:style w:type="paragraph" w:styleId="8b">
    <w:name w:val="toc 8"/>
    <w:basedOn w:val="a2"/>
    <w:next w:val="a2"/>
    <w:autoRedefine/>
    <w:semiHidden/>
    <w:unhideWhenUsed/>
    <w:rsid w:val="00692AEF"/>
    <w:pPr>
      <w:spacing w:after="100"/>
      <w:ind w:left="1680"/>
    </w:pPr>
  </w:style>
  <w:style w:type="paragraph" w:styleId="99">
    <w:name w:val="toc 9"/>
    <w:basedOn w:val="a2"/>
    <w:next w:val="a2"/>
    <w:autoRedefine/>
    <w:semiHidden/>
    <w:unhideWhenUsed/>
    <w:rsid w:val="00692AEF"/>
    <w:pPr>
      <w:spacing w:after="100"/>
      <w:ind w:left="1920"/>
    </w:pPr>
  </w:style>
  <w:style w:type="paragraph" w:styleId="afffff8">
    <w:name w:val="TOC Heading"/>
    <w:basedOn w:val="1"/>
    <w:next w:val="a2"/>
    <w:uiPriority w:val="39"/>
    <w:semiHidden/>
    <w:unhideWhenUsed/>
    <w:qFormat/>
    <w:rsid w:val="00692AEF"/>
    <w:pPr>
      <w:keepNext/>
      <w:keepLines/>
      <w:spacing w:before="240" w:after="0"/>
      <w:jc w:val="left"/>
      <w:outlineLvl w:val="9"/>
    </w:pPr>
    <w:rPr>
      <w:rFonts w:cstheme="majorBidi"/>
      <w:b w:val="0"/>
      <w:noProof w:val="0"/>
      <w:color w:val="365F91" w:themeColor="accent1" w:themeShade="BF"/>
      <w:sz w:val="32"/>
      <w:szCs w:val="32"/>
    </w:rPr>
  </w:style>
  <w:style w:type="character" w:styleId="afffff9">
    <w:name w:val="Unresolved Mention"/>
    <w:basedOn w:val="a3"/>
    <w:uiPriority w:val="99"/>
    <w:semiHidden/>
    <w:unhideWhenUsed/>
    <w:rsid w:val="00692AEF"/>
    <w:rPr>
      <w:rFonts w:ascii="Meiryo UI" w:eastAsia="Meiryo UI" w:hAnsi="Meiryo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semiHidden/>
    <w:unhideWhenUsed/>
    <w:rsid w:val="00692AEF"/>
    <w:pPr>
      <w:numPr>
        <w:numId w:val="11"/>
      </w:numPr>
    </w:pPr>
  </w:style>
  <w:style w:type="numbering" w:styleId="1ai">
    <w:name w:val="Outline List 1"/>
    <w:basedOn w:val="a5"/>
    <w:semiHidden/>
    <w:unhideWhenUsed/>
    <w:rsid w:val="00692AEF"/>
    <w:pPr>
      <w:numPr>
        <w:numId w:val="12"/>
      </w:numPr>
    </w:pPr>
  </w:style>
  <w:style w:type="numbering" w:styleId="a1">
    <w:name w:val="Outline List 3"/>
    <w:basedOn w:val="a5"/>
    <w:semiHidden/>
    <w:unhideWhenUsed/>
    <w:rsid w:val="00692AE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45040842744DAB91F3157A92251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4724-9DF6-4CF3-AD33-27725EE65A5E}"/>
      </w:docPartPr>
      <w:docPartBody>
        <w:p w:rsidR="00111123" w:rsidRDefault="00403265" w:rsidP="00403265">
          <w:pPr>
            <w:pStyle w:val="3445040842744DAB91F3157A922510BD3"/>
          </w:pPr>
          <w:r>
            <w:rPr>
              <w:lang w:val="ja-JP" w:eastAsia="ja-JP" w:bidi="ja-JP"/>
            </w:rPr>
            <w:t>名前 2</w:t>
          </w:r>
        </w:p>
      </w:docPartBody>
    </w:docPart>
    <w:docPart>
      <w:docPartPr>
        <w:name w:val="13B1E148B7AA43C18FEFDDD812350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2286B-CD90-48E3-89E9-6B1068D26ED4}"/>
      </w:docPartPr>
      <w:docPartBody>
        <w:p w:rsidR="00111123" w:rsidRDefault="00403265" w:rsidP="00403265">
          <w:pPr>
            <w:pStyle w:val="13B1E148B7AA43C18FEFDDD812350E8D3"/>
          </w:pPr>
          <w:r>
            <w:rPr>
              <w:lang w:val="ja-JP" w:eastAsia="ja-JP" w:bidi="ja-JP"/>
            </w:rPr>
            <w:t>名前 3</w:t>
          </w:r>
        </w:p>
      </w:docPartBody>
    </w:docPart>
    <w:docPart>
      <w:docPartPr>
        <w:name w:val="A18B784E7EB243EC8A80F23102E59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DB1CB-7503-42DB-A8A6-A15F70A1356B}"/>
      </w:docPartPr>
      <w:docPartBody>
        <w:p w:rsidR="00111123" w:rsidRDefault="00403265" w:rsidP="00403265">
          <w:pPr>
            <w:pStyle w:val="A18B784E7EB243EC8A80F23102E590583"/>
          </w:pPr>
          <w:r>
            <w:rPr>
              <w:lang w:val="ja-JP" w:eastAsia="ja-JP" w:bidi="ja-JP"/>
            </w:rPr>
            <w:t>名前 4</w:t>
          </w:r>
        </w:p>
      </w:docPartBody>
    </w:docPart>
    <w:docPart>
      <w:docPartPr>
        <w:name w:val="E17B6CDA11D2430D9D0542056B1A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D86FF-21AB-4BCE-A4E2-BBC6A723E193}"/>
      </w:docPartPr>
      <w:docPartBody>
        <w:p w:rsidR="00111123" w:rsidRDefault="00403265" w:rsidP="00403265">
          <w:pPr>
            <w:pStyle w:val="E17B6CDA11D2430D9D0542056B1ABAD93"/>
          </w:pPr>
          <w:r>
            <w:rPr>
              <w:lang w:val="ja-JP" w:eastAsia="ja-JP" w:bidi="ja-JP"/>
            </w:rPr>
            <w:t>名前 5</w:t>
          </w:r>
        </w:p>
      </w:docPartBody>
    </w:docPart>
    <w:docPart>
      <w:docPartPr>
        <w:name w:val="9FCCBE1ED0F3490E98A5A6CD65F5A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5954A-587A-4B42-BCF8-FAB5EB2EF636}"/>
      </w:docPartPr>
      <w:docPartBody>
        <w:p w:rsidR="00111123" w:rsidRDefault="00403265" w:rsidP="00403265">
          <w:pPr>
            <w:pStyle w:val="9FCCBE1ED0F3490E98A5A6CD65F5AC963"/>
          </w:pPr>
          <w:r>
            <w:rPr>
              <w:lang w:val="ja-JP" w:eastAsia="ja-JP" w:bidi="ja-JP"/>
            </w:rPr>
            <w:t>名前 6</w:t>
          </w:r>
        </w:p>
      </w:docPartBody>
    </w:docPart>
    <w:docPart>
      <w:docPartPr>
        <w:name w:val="A024F70919554ED38E221EC6F9A09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9151A-90DE-40BF-A783-DD269920667E}"/>
      </w:docPartPr>
      <w:docPartBody>
        <w:p w:rsidR="00111123" w:rsidRDefault="00403265" w:rsidP="00403265">
          <w:pPr>
            <w:pStyle w:val="A024F70919554ED38E221EC6F9A09B453"/>
          </w:pPr>
          <w:r>
            <w:rPr>
              <w:lang w:val="ja-JP" w:eastAsia="ja-JP" w:bidi="ja-JP"/>
            </w:rPr>
            <w:t>名前 7</w:t>
          </w:r>
        </w:p>
      </w:docPartBody>
    </w:docPart>
    <w:docPart>
      <w:docPartPr>
        <w:name w:val="9788AA12146140859568D973CCCCC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45F5-C005-4387-B5F3-C1C834934A41}"/>
      </w:docPartPr>
      <w:docPartBody>
        <w:p w:rsidR="00111123" w:rsidRDefault="00403265" w:rsidP="00403265">
          <w:pPr>
            <w:pStyle w:val="9788AA12146140859568D973CCCCCD273"/>
          </w:pPr>
          <w:r>
            <w:rPr>
              <w:lang w:val="ja-JP" w:eastAsia="ja-JP" w:bidi="ja-JP"/>
            </w:rPr>
            <w:t>名前 8</w:t>
          </w:r>
        </w:p>
      </w:docPartBody>
    </w:docPart>
    <w:docPart>
      <w:docPartPr>
        <w:name w:val="A47BEAC8E5B84579B0C765F48DF9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1C041-D877-4D6F-AA06-E28F5FE8D355}"/>
      </w:docPartPr>
      <w:docPartBody>
        <w:p w:rsidR="00111123" w:rsidRDefault="00403265" w:rsidP="00403265">
          <w:pPr>
            <w:pStyle w:val="A47BEAC8E5B84579B0C765F48DF9857C3"/>
          </w:pPr>
          <w:r>
            <w:rPr>
              <w:lang w:val="ja-JP" w:eastAsia="ja-JP" w:bidi="ja-JP"/>
            </w:rPr>
            <w:t>名前 9</w:t>
          </w:r>
        </w:p>
      </w:docPartBody>
    </w:docPart>
    <w:docPart>
      <w:docPartPr>
        <w:name w:val="FF5990F604A34FA784C77A16E90A9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698-5A6F-401C-80C1-932D2F42F256}"/>
      </w:docPartPr>
      <w:docPartBody>
        <w:p w:rsidR="00111123" w:rsidRDefault="00403265" w:rsidP="00403265">
          <w:pPr>
            <w:pStyle w:val="FF5990F604A34FA784C77A16E90A97843"/>
          </w:pPr>
          <w:r>
            <w:rPr>
              <w:lang w:val="ja-JP" w:eastAsia="ja-JP" w:bidi="ja-JP"/>
            </w:rPr>
            <w:t>名前 10</w:t>
          </w:r>
        </w:p>
      </w:docPartBody>
    </w:docPart>
    <w:docPart>
      <w:docPartPr>
        <w:name w:val="C7868983B0E5453ABE6371F75E1D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F234C-DF9E-4156-B7E9-1F240D13C79E}"/>
      </w:docPartPr>
      <w:docPartBody>
        <w:p w:rsidR="00111123" w:rsidRDefault="00403265" w:rsidP="00403265">
          <w:pPr>
            <w:pStyle w:val="C7868983B0E5453ABE6371F75E1D7C473"/>
          </w:pPr>
          <w:r>
            <w:rPr>
              <w:lang w:val="ja-JP" w:eastAsia="ja-JP" w:bidi="ja-JP"/>
            </w:rPr>
            <w:t>名前 11</w:t>
          </w:r>
        </w:p>
      </w:docPartBody>
    </w:docPart>
    <w:docPart>
      <w:docPartPr>
        <w:name w:val="F00D44855D7B415D8E9FD95F5208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2B111-1A28-409C-9EDA-878A1BD1493F}"/>
      </w:docPartPr>
      <w:docPartBody>
        <w:p w:rsidR="00111123" w:rsidRDefault="00403265" w:rsidP="00403265">
          <w:pPr>
            <w:pStyle w:val="F00D44855D7B415D8E9FD95F5208DCEE3"/>
          </w:pPr>
          <w:r>
            <w:rPr>
              <w:lang w:val="ja-JP" w:eastAsia="ja-JP" w:bidi="ja-JP"/>
            </w:rPr>
            <w:t>名前 12</w:t>
          </w:r>
        </w:p>
      </w:docPartBody>
    </w:docPart>
    <w:docPart>
      <w:docPartPr>
        <w:name w:val="C5CCA0D9606A4944BCF19E7A5522B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FBC30-1FB2-45C1-8ED5-3C906629D2CB}"/>
      </w:docPartPr>
      <w:docPartBody>
        <w:p w:rsidR="00111123" w:rsidRDefault="00403265" w:rsidP="00403265">
          <w:pPr>
            <w:pStyle w:val="C5CCA0D9606A4944BCF19E7A5522BC2A3"/>
          </w:pPr>
          <w:r>
            <w:rPr>
              <w:lang w:val="ja-JP" w:eastAsia="ja-JP" w:bidi="ja-JP"/>
            </w:rPr>
            <w:t>名前 13</w:t>
          </w:r>
        </w:p>
      </w:docPartBody>
    </w:docPart>
    <w:docPart>
      <w:docPartPr>
        <w:name w:val="5FB75AFAC297487FA989E36A88F6F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6B0CA-E63F-4EE3-92B1-8E01BA70FF66}"/>
      </w:docPartPr>
      <w:docPartBody>
        <w:p w:rsidR="00111123" w:rsidRDefault="00403265" w:rsidP="00403265">
          <w:pPr>
            <w:pStyle w:val="5FB75AFAC297487FA989E36A88F6FB1F3"/>
          </w:pPr>
          <w:r>
            <w:rPr>
              <w:lang w:val="ja-JP" w:eastAsia="ja-JP" w:bidi="ja-JP"/>
            </w:rPr>
            <w:t>名前 14</w:t>
          </w:r>
        </w:p>
      </w:docPartBody>
    </w:docPart>
    <w:docPart>
      <w:docPartPr>
        <w:name w:val="ABB0048A7E79498093B265EF2F159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23E35-AB6B-4B54-B5DF-FA8F5D59FCA4}"/>
      </w:docPartPr>
      <w:docPartBody>
        <w:p w:rsidR="00111123" w:rsidRDefault="00403265" w:rsidP="00403265">
          <w:pPr>
            <w:pStyle w:val="ABB0048A7E79498093B265EF2F1592B53"/>
          </w:pPr>
          <w:r>
            <w:rPr>
              <w:lang w:val="ja-JP" w:eastAsia="ja-JP" w:bidi="ja-JP"/>
            </w:rPr>
            <w:t>名前 15</w:t>
          </w:r>
        </w:p>
      </w:docPartBody>
    </w:docPart>
    <w:docPart>
      <w:docPartPr>
        <w:name w:val="6E81D2616D1442BDA5224A38A0DC9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40A0E-C6F0-4B4E-92C1-23604E926258}"/>
      </w:docPartPr>
      <w:docPartBody>
        <w:p w:rsidR="00111123" w:rsidRDefault="00403265" w:rsidP="00403265">
          <w:pPr>
            <w:pStyle w:val="6E81D2616D1442BDA5224A38A0DC91443"/>
          </w:pPr>
          <w:r>
            <w:rPr>
              <w:lang w:val="ja-JP" w:eastAsia="ja-JP" w:bidi="ja-JP"/>
            </w:rPr>
            <w:t>名前 16</w:t>
          </w:r>
        </w:p>
      </w:docPartBody>
    </w:docPart>
    <w:docPart>
      <w:docPartPr>
        <w:name w:val="63C7F0F2EF284251A3E1D735BECFF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6BCD0-24D1-46AD-840A-E76AB63A8EF2}"/>
      </w:docPartPr>
      <w:docPartBody>
        <w:p w:rsidR="00111123" w:rsidRDefault="00403265" w:rsidP="00403265">
          <w:pPr>
            <w:pStyle w:val="63C7F0F2EF284251A3E1D735BECFFA313"/>
          </w:pPr>
          <w:r>
            <w:rPr>
              <w:lang w:val="ja-JP" w:eastAsia="ja-JP" w:bidi="ja-JP"/>
            </w:rPr>
            <w:t>名前 17</w:t>
          </w:r>
        </w:p>
      </w:docPartBody>
    </w:docPart>
    <w:docPart>
      <w:docPartPr>
        <w:name w:val="76CA36DDB15545F3BA071EB84781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7A643-B6AB-4840-98A3-B9273C54A651}"/>
      </w:docPartPr>
      <w:docPartBody>
        <w:p w:rsidR="00111123" w:rsidRDefault="00403265" w:rsidP="00403265">
          <w:pPr>
            <w:pStyle w:val="76CA36DDB15545F3BA071EB847810ECD3"/>
          </w:pPr>
          <w:r>
            <w:rPr>
              <w:lang w:val="ja-JP" w:eastAsia="ja-JP" w:bidi="ja-JP"/>
            </w:rPr>
            <w:t>名前 18</w:t>
          </w:r>
        </w:p>
      </w:docPartBody>
    </w:docPart>
    <w:docPart>
      <w:docPartPr>
        <w:name w:val="5C0BB5C6CBFC4A4A8364CBC6636B9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B9379-5E7D-415E-AD3C-00C5E81AE8F0}"/>
      </w:docPartPr>
      <w:docPartBody>
        <w:p w:rsidR="00111123" w:rsidRDefault="00403265" w:rsidP="00403265">
          <w:pPr>
            <w:pStyle w:val="5C0BB5C6CBFC4A4A8364CBC6636B9BA13"/>
          </w:pPr>
          <w:r>
            <w:rPr>
              <w:lang w:val="ja-JP" w:eastAsia="ja-JP" w:bidi="ja-JP"/>
            </w:rPr>
            <w:t>住所</w:t>
          </w:r>
        </w:p>
      </w:docPartBody>
    </w:docPart>
    <w:docPart>
      <w:docPartPr>
        <w:name w:val="F1EE08E0C8224290AC8A3A73F29FB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831F9-32F7-4170-9196-6050D60C351B}"/>
      </w:docPartPr>
      <w:docPartBody>
        <w:p w:rsidR="00111123" w:rsidRDefault="00403265" w:rsidP="00403265">
          <w:pPr>
            <w:pStyle w:val="F1EE08E0C8224290AC8A3A73F29FBD123"/>
          </w:pPr>
          <w:r>
            <w:rPr>
              <w:lang w:val="ja-JP" w:eastAsia="ja-JP" w:bidi="ja-JP"/>
            </w:rPr>
            <w:t>住所</w:t>
          </w:r>
        </w:p>
      </w:docPartBody>
    </w:docPart>
    <w:docPart>
      <w:docPartPr>
        <w:name w:val="A921EC3E28E444B4B2999AA0F87E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55F3D-10A1-436E-B16E-8AD0C9CE2CAA}"/>
      </w:docPartPr>
      <w:docPartBody>
        <w:p w:rsidR="00111123" w:rsidRDefault="00403265" w:rsidP="00403265">
          <w:pPr>
            <w:pStyle w:val="A921EC3E28E444B4B2999AA0F87EC27B3"/>
          </w:pPr>
          <w:r>
            <w:rPr>
              <w:lang w:val="ja-JP" w:eastAsia="ja-JP" w:bidi="ja-JP"/>
            </w:rPr>
            <w:t>住所</w:t>
          </w:r>
        </w:p>
      </w:docPartBody>
    </w:docPart>
    <w:docPart>
      <w:docPartPr>
        <w:name w:val="7BB6E11CB2704659B583D5CD42D9D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322E-22C9-4C84-B0E5-B4FD99F78D57}"/>
      </w:docPartPr>
      <w:docPartBody>
        <w:p w:rsidR="00111123" w:rsidRDefault="00403265" w:rsidP="00403265">
          <w:pPr>
            <w:pStyle w:val="7BB6E11CB2704659B583D5CD42D9DADA3"/>
          </w:pPr>
          <w:r>
            <w:rPr>
              <w:lang w:val="ja-JP" w:eastAsia="ja-JP" w:bidi="ja-JP"/>
            </w:rPr>
            <w:t>住所</w:t>
          </w:r>
        </w:p>
      </w:docPartBody>
    </w:docPart>
    <w:docPart>
      <w:docPartPr>
        <w:name w:val="770290A144E24D358157848C59B06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B3DB-0792-4AF7-B45E-3664D86BA8E1}"/>
      </w:docPartPr>
      <w:docPartBody>
        <w:p w:rsidR="00111123" w:rsidRDefault="00403265" w:rsidP="00403265">
          <w:pPr>
            <w:pStyle w:val="770290A144E24D358157848C59B06C123"/>
          </w:pPr>
          <w:r>
            <w:rPr>
              <w:lang w:val="ja-JP" w:eastAsia="ja-JP" w:bidi="ja-JP"/>
            </w:rPr>
            <w:t>住所</w:t>
          </w:r>
        </w:p>
      </w:docPartBody>
    </w:docPart>
    <w:docPart>
      <w:docPartPr>
        <w:name w:val="723A2EA51AB744D294FF40C4472A5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052F3-A2FB-4640-9B3E-F6CF77918A44}"/>
      </w:docPartPr>
      <w:docPartBody>
        <w:p w:rsidR="00111123" w:rsidRDefault="00403265" w:rsidP="00403265">
          <w:pPr>
            <w:pStyle w:val="723A2EA51AB744D294FF40C4472A5E633"/>
          </w:pPr>
          <w:r>
            <w:rPr>
              <w:lang w:val="ja-JP" w:eastAsia="ja-JP" w:bidi="ja-JP"/>
            </w:rPr>
            <w:t>住所</w:t>
          </w:r>
        </w:p>
      </w:docPartBody>
    </w:docPart>
    <w:docPart>
      <w:docPartPr>
        <w:name w:val="1474870F1873426C927AD6F468D2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53DBF-583D-40D3-BD5D-609A1E1B0A71}"/>
      </w:docPartPr>
      <w:docPartBody>
        <w:p w:rsidR="00111123" w:rsidRDefault="00403265" w:rsidP="00403265">
          <w:pPr>
            <w:pStyle w:val="1474870F1873426C927AD6F468D204E03"/>
          </w:pPr>
          <w:r>
            <w:rPr>
              <w:lang w:val="ja-JP" w:eastAsia="ja-JP" w:bidi="ja-JP"/>
            </w:rPr>
            <w:t>住所</w:t>
          </w:r>
        </w:p>
      </w:docPartBody>
    </w:docPart>
    <w:docPart>
      <w:docPartPr>
        <w:name w:val="42539C150A734C7E8026988B7FCC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26596-D3AF-4AED-9784-85B782F7CEC8}"/>
      </w:docPartPr>
      <w:docPartBody>
        <w:p w:rsidR="00111123" w:rsidRDefault="00403265" w:rsidP="00403265">
          <w:pPr>
            <w:pStyle w:val="42539C150A734C7E8026988B7FCC48FC3"/>
          </w:pPr>
          <w:r>
            <w:rPr>
              <w:lang w:val="ja-JP" w:eastAsia="ja-JP" w:bidi="ja-JP"/>
            </w:rPr>
            <w:t>住所</w:t>
          </w:r>
        </w:p>
      </w:docPartBody>
    </w:docPart>
    <w:docPart>
      <w:docPartPr>
        <w:name w:val="42954D82410B4D9A886AF9C5026F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A435-C412-4587-AD0B-BDABA0509DD2}"/>
      </w:docPartPr>
      <w:docPartBody>
        <w:p w:rsidR="00111123" w:rsidRDefault="00403265" w:rsidP="00403265">
          <w:pPr>
            <w:pStyle w:val="42954D82410B4D9A886AF9C5026FB75F3"/>
          </w:pPr>
          <w:r>
            <w:rPr>
              <w:lang w:val="ja-JP" w:eastAsia="ja-JP" w:bidi="ja-JP"/>
            </w:rPr>
            <w:t>住所</w:t>
          </w:r>
        </w:p>
      </w:docPartBody>
    </w:docPart>
    <w:docPart>
      <w:docPartPr>
        <w:name w:val="73A89DC801A342C0AAAD75A61704E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24581-8D67-4C84-9260-B18A582CAEEC}"/>
      </w:docPartPr>
      <w:docPartBody>
        <w:p w:rsidR="00111123" w:rsidRDefault="00403265" w:rsidP="00403265">
          <w:pPr>
            <w:pStyle w:val="73A89DC801A342C0AAAD75A61704EF383"/>
          </w:pPr>
          <w:r>
            <w:rPr>
              <w:lang w:val="ja-JP" w:eastAsia="ja-JP" w:bidi="ja-JP"/>
            </w:rPr>
            <w:t>住所</w:t>
          </w:r>
        </w:p>
      </w:docPartBody>
    </w:docPart>
    <w:docPart>
      <w:docPartPr>
        <w:name w:val="1E8EBB8C571F413CB405E523A38EF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802B8-EE72-40E8-B001-2DB55BEC77AD}"/>
      </w:docPartPr>
      <w:docPartBody>
        <w:p w:rsidR="00111123" w:rsidRDefault="00403265" w:rsidP="00403265">
          <w:pPr>
            <w:pStyle w:val="1E8EBB8C571F413CB405E523A38EF8163"/>
          </w:pPr>
          <w:r>
            <w:rPr>
              <w:lang w:val="ja-JP" w:eastAsia="ja-JP" w:bidi="ja-JP"/>
            </w:rPr>
            <w:t>住所</w:t>
          </w:r>
        </w:p>
      </w:docPartBody>
    </w:docPart>
    <w:docPart>
      <w:docPartPr>
        <w:name w:val="BF9176E5BC8E4219BED360B1E8611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9DB87-7497-4A24-8F8E-87622D30C53C}"/>
      </w:docPartPr>
      <w:docPartBody>
        <w:p w:rsidR="00111123" w:rsidRDefault="00403265" w:rsidP="00403265">
          <w:pPr>
            <w:pStyle w:val="BF9176E5BC8E4219BED360B1E86119C73"/>
          </w:pPr>
          <w:r>
            <w:rPr>
              <w:lang w:val="ja-JP" w:eastAsia="ja-JP" w:bidi="ja-JP"/>
            </w:rPr>
            <w:t>住所</w:t>
          </w:r>
        </w:p>
      </w:docPartBody>
    </w:docPart>
    <w:docPart>
      <w:docPartPr>
        <w:name w:val="E035AC2EC64B46C4965DA07B20CEE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A59E-386D-41E6-A4D5-ECD908D49F5E}"/>
      </w:docPartPr>
      <w:docPartBody>
        <w:p w:rsidR="00111123" w:rsidRDefault="00403265" w:rsidP="00403265">
          <w:pPr>
            <w:pStyle w:val="E035AC2EC64B46C4965DA07B20CEE32C3"/>
          </w:pPr>
          <w:r>
            <w:rPr>
              <w:lang w:val="ja-JP" w:eastAsia="ja-JP" w:bidi="ja-JP"/>
            </w:rPr>
            <w:t>住所</w:t>
          </w:r>
        </w:p>
      </w:docPartBody>
    </w:docPart>
    <w:docPart>
      <w:docPartPr>
        <w:name w:val="FB211CB110ED409CB979AD0C4186A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44654-6614-4A9E-9802-69100AA5E181}"/>
      </w:docPartPr>
      <w:docPartBody>
        <w:p w:rsidR="00111123" w:rsidRDefault="00403265" w:rsidP="00403265">
          <w:pPr>
            <w:pStyle w:val="FB211CB110ED409CB979AD0C4186A66A3"/>
          </w:pPr>
          <w:r>
            <w:rPr>
              <w:lang w:val="ja-JP" w:eastAsia="ja-JP" w:bidi="ja-JP"/>
            </w:rPr>
            <w:t>住所</w:t>
          </w:r>
        </w:p>
      </w:docPartBody>
    </w:docPart>
    <w:docPart>
      <w:docPartPr>
        <w:name w:val="D5AFB20335AE47BFBFEFEFC277477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62EC3-92CA-4584-A67E-A6F53EEDC35D}"/>
      </w:docPartPr>
      <w:docPartBody>
        <w:p w:rsidR="00111123" w:rsidRDefault="00403265" w:rsidP="00403265">
          <w:pPr>
            <w:pStyle w:val="D5AFB20335AE47BFBFEFEFC277477B633"/>
          </w:pPr>
          <w:r>
            <w:rPr>
              <w:lang w:val="ja-JP" w:eastAsia="ja-JP" w:bidi="ja-JP"/>
            </w:rPr>
            <w:t>住所</w:t>
          </w:r>
        </w:p>
      </w:docPartBody>
    </w:docPart>
    <w:docPart>
      <w:docPartPr>
        <w:name w:val="DEC02DA696A54FA8923971DB97FF5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1D83-1B40-42BD-AF4B-B501223BA381}"/>
      </w:docPartPr>
      <w:docPartBody>
        <w:p w:rsidR="00111123" w:rsidRDefault="00403265" w:rsidP="00403265">
          <w:pPr>
            <w:pStyle w:val="DEC02DA696A54FA8923971DB97FF598C3"/>
          </w:pPr>
          <w:r>
            <w:rPr>
              <w:lang w:val="ja-JP" w:eastAsia="ja-JP" w:bidi="ja-JP"/>
            </w:rPr>
            <w:t>住所</w:t>
          </w:r>
        </w:p>
      </w:docPartBody>
    </w:docPart>
    <w:docPart>
      <w:docPartPr>
        <w:name w:val="798E85F4FD60435CA59A66DE6E95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C8F95-FCE4-438C-BF63-746BF0394089}"/>
      </w:docPartPr>
      <w:docPartBody>
        <w:p w:rsidR="00111123" w:rsidRDefault="00403265" w:rsidP="00403265">
          <w:pPr>
            <w:pStyle w:val="798E85F4FD60435CA59A66DE6E95BE7B3"/>
          </w:pPr>
          <w:r>
            <w:rPr>
              <w:lang w:val="ja-JP" w:eastAsia="ja-JP" w:bidi="ja-JP"/>
            </w:rPr>
            <w:t>住所</w:t>
          </w:r>
        </w:p>
      </w:docPartBody>
    </w:docPart>
    <w:docPart>
      <w:docPartPr>
        <w:name w:val="C1DD49FDA8BE47D1A292341AF393D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742A0-BCEF-4AFD-B4F9-6788699D1E94}"/>
      </w:docPartPr>
      <w:docPartBody>
        <w:p w:rsidR="00111123" w:rsidRDefault="00403265" w:rsidP="00403265">
          <w:pPr>
            <w:pStyle w:val="C1DD49FDA8BE47D1A292341AF393D7AE3"/>
          </w:pPr>
          <w:r>
            <w:rPr>
              <w:lang w:val="ja-JP" w:eastAsia="ja-JP" w:bidi="ja-JP"/>
            </w:rPr>
            <w:t>電話</w:t>
          </w:r>
        </w:p>
      </w:docPartBody>
    </w:docPart>
    <w:docPart>
      <w:docPartPr>
        <w:name w:val="F6A3747F1A69427FAC63164E15809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08473-C4F8-409F-AAB9-98F6D581E407}"/>
      </w:docPartPr>
      <w:docPartBody>
        <w:p w:rsidR="00111123" w:rsidRDefault="00403265" w:rsidP="00403265">
          <w:pPr>
            <w:pStyle w:val="F6A3747F1A69427FAC63164E158092DC3"/>
          </w:pPr>
          <w:r>
            <w:rPr>
              <w:lang w:val="ja-JP" w:eastAsia="ja-JP" w:bidi="ja-JP"/>
            </w:rPr>
            <w:t>電話</w:t>
          </w:r>
        </w:p>
      </w:docPartBody>
    </w:docPart>
    <w:docPart>
      <w:docPartPr>
        <w:name w:val="3FD56293808D4A1F8656110CC28C6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F730-BF76-498E-84A5-0502C5F6CF76}"/>
      </w:docPartPr>
      <w:docPartBody>
        <w:p w:rsidR="00111123" w:rsidRDefault="00403265" w:rsidP="00403265">
          <w:pPr>
            <w:pStyle w:val="3FD56293808D4A1F8656110CC28C62C23"/>
          </w:pPr>
          <w:r>
            <w:rPr>
              <w:lang w:val="ja-JP" w:eastAsia="ja-JP" w:bidi="ja-JP"/>
            </w:rPr>
            <w:t>電話</w:t>
          </w:r>
        </w:p>
      </w:docPartBody>
    </w:docPart>
    <w:docPart>
      <w:docPartPr>
        <w:name w:val="4904BF39FAEC488D8ED9F1ABBA5D1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BB07B-A93B-4009-8707-4EE13DD7F08B}"/>
      </w:docPartPr>
      <w:docPartBody>
        <w:p w:rsidR="00111123" w:rsidRDefault="00403265" w:rsidP="00403265">
          <w:pPr>
            <w:pStyle w:val="4904BF39FAEC488D8ED9F1ABBA5D1A2A3"/>
          </w:pPr>
          <w:r>
            <w:rPr>
              <w:lang w:val="ja-JP" w:eastAsia="ja-JP" w:bidi="ja-JP"/>
            </w:rPr>
            <w:t>電話</w:t>
          </w:r>
        </w:p>
      </w:docPartBody>
    </w:docPart>
    <w:docPart>
      <w:docPartPr>
        <w:name w:val="CB21CF1161F44604B3F4ACCFA8C92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FC20F-3987-4D4A-9940-CB295CC1A769}"/>
      </w:docPartPr>
      <w:docPartBody>
        <w:p w:rsidR="00111123" w:rsidRDefault="00403265" w:rsidP="00403265">
          <w:pPr>
            <w:pStyle w:val="CB21CF1161F44604B3F4ACCFA8C928B13"/>
          </w:pPr>
          <w:r>
            <w:rPr>
              <w:lang w:val="ja-JP" w:eastAsia="ja-JP" w:bidi="ja-JP"/>
            </w:rPr>
            <w:t>電話</w:t>
          </w:r>
        </w:p>
      </w:docPartBody>
    </w:docPart>
    <w:docPart>
      <w:docPartPr>
        <w:name w:val="73288463E7594590A984AA7D4FAC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68F2-E43B-4AF7-89C6-3B098527181E}"/>
      </w:docPartPr>
      <w:docPartBody>
        <w:p w:rsidR="00111123" w:rsidRDefault="00403265" w:rsidP="00403265">
          <w:pPr>
            <w:pStyle w:val="73288463E7594590A984AA7D4FACC0323"/>
          </w:pPr>
          <w:r>
            <w:rPr>
              <w:lang w:val="ja-JP" w:eastAsia="ja-JP" w:bidi="ja-JP"/>
            </w:rPr>
            <w:t>電話</w:t>
          </w:r>
        </w:p>
      </w:docPartBody>
    </w:docPart>
    <w:docPart>
      <w:docPartPr>
        <w:name w:val="09E33B753ECB46CA86C75617BCEC2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C0CA6-5686-414B-9F74-AC241328F393}"/>
      </w:docPartPr>
      <w:docPartBody>
        <w:p w:rsidR="00111123" w:rsidRDefault="00403265" w:rsidP="00403265">
          <w:pPr>
            <w:pStyle w:val="09E33B753ECB46CA86C75617BCEC2CAA3"/>
          </w:pPr>
          <w:r>
            <w:rPr>
              <w:lang w:val="ja-JP" w:eastAsia="ja-JP" w:bidi="ja-JP"/>
            </w:rPr>
            <w:t>電話</w:t>
          </w:r>
        </w:p>
      </w:docPartBody>
    </w:docPart>
    <w:docPart>
      <w:docPartPr>
        <w:name w:val="44B1C4B3A8664D718C189092FB151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D27E-4692-48D2-BFA4-F3701B76E64A}"/>
      </w:docPartPr>
      <w:docPartBody>
        <w:p w:rsidR="00111123" w:rsidRDefault="00403265" w:rsidP="00403265">
          <w:pPr>
            <w:pStyle w:val="44B1C4B3A8664D718C189092FB1515843"/>
          </w:pPr>
          <w:r>
            <w:rPr>
              <w:lang w:val="ja-JP" w:eastAsia="ja-JP" w:bidi="ja-JP"/>
            </w:rPr>
            <w:t>電話</w:t>
          </w:r>
        </w:p>
      </w:docPartBody>
    </w:docPart>
    <w:docPart>
      <w:docPartPr>
        <w:name w:val="700CA765593F40CA838339A670688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30EA-68D8-4245-9361-457AA9D4CA1D}"/>
      </w:docPartPr>
      <w:docPartBody>
        <w:p w:rsidR="00111123" w:rsidRDefault="00403265" w:rsidP="00403265">
          <w:pPr>
            <w:pStyle w:val="700CA765593F40CA838339A670688A3D3"/>
          </w:pPr>
          <w:r>
            <w:rPr>
              <w:lang w:val="ja-JP" w:eastAsia="ja-JP" w:bidi="ja-JP"/>
            </w:rPr>
            <w:t>電話</w:t>
          </w:r>
        </w:p>
      </w:docPartBody>
    </w:docPart>
    <w:docPart>
      <w:docPartPr>
        <w:name w:val="E57F7D896A1F4A1F83F9FB161287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474AB-1639-4DDA-824E-143016325270}"/>
      </w:docPartPr>
      <w:docPartBody>
        <w:p w:rsidR="00111123" w:rsidRDefault="00403265" w:rsidP="00403265">
          <w:pPr>
            <w:pStyle w:val="E57F7D896A1F4A1F83F9FB16128783BA3"/>
          </w:pPr>
          <w:r>
            <w:rPr>
              <w:lang w:val="ja-JP" w:eastAsia="ja-JP" w:bidi="ja-JP"/>
            </w:rPr>
            <w:t>電話</w:t>
          </w:r>
        </w:p>
      </w:docPartBody>
    </w:docPart>
    <w:docPart>
      <w:docPartPr>
        <w:name w:val="3C1A6BE8A3834C8C8C89740C6F71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DBF3-6AF9-4C44-A20E-8C42ECD2DC6F}"/>
      </w:docPartPr>
      <w:docPartBody>
        <w:p w:rsidR="00111123" w:rsidRDefault="00403265" w:rsidP="00403265">
          <w:pPr>
            <w:pStyle w:val="3C1A6BE8A3834C8C8C89740C6F7178643"/>
          </w:pPr>
          <w:r>
            <w:rPr>
              <w:lang w:val="ja-JP" w:eastAsia="ja-JP" w:bidi="ja-JP"/>
            </w:rPr>
            <w:t>電話</w:t>
          </w:r>
        </w:p>
      </w:docPartBody>
    </w:docPart>
    <w:docPart>
      <w:docPartPr>
        <w:name w:val="3174497330F64FE6A3D7E7CE5B57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0BC70-78F2-4AAD-87B2-BA9F941CB65E}"/>
      </w:docPartPr>
      <w:docPartBody>
        <w:p w:rsidR="00111123" w:rsidRDefault="00403265" w:rsidP="00403265">
          <w:pPr>
            <w:pStyle w:val="3174497330F64FE6A3D7E7CE5B5700A93"/>
          </w:pPr>
          <w:r>
            <w:rPr>
              <w:lang w:val="ja-JP" w:eastAsia="ja-JP" w:bidi="ja-JP"/>
            </w:rPr>
            <w:t>電話</w:t>
          </w:r>
        </w:p>
      </w:docPartBody>
    </w:docPart>
    <w:docPart>
      <w:docPartPr>
        <w:name w:val="0FC0DB8C826049A59F9D613546F5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A1C1D-65D2-4FA4-A34D-DD67DB2B4617}"/>
      </w:docPartPr>
      <w:docPartBody>
        <w:p w:rsidR="00111123" w:rsidRDefault="00403265" w:rsidP="00403265">
          <w:pPr>
            <w:pStyle w:val="0FC0DB8C826049A59F9D613546F58A8D3"/>
          </w:pPr>
          <w:r>
            <w:rPr>
              <w:lang w:val="ja-JP" w:eastAsia="ja-JP" w:bidi="ja-JP"/>
            </w:rPr>
            <w:t>電話</w:t>
          </w:r>
        </w:p>
      </w:docPartBody>
    </w:docPart>
    <w:docPart>
      <w:docPartPr>
        <w:name w:val="AB96E2FBAF95447F940B7D47280E0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74A6-A803-425F-BB5D-3D70336E7D3C}"/>
      </w:docPartPr>
      <w:docPartBody>
        <w:p w:rsidR="00111123" w:rsidRDefault="00403265" w:rsidP="00403265">
          <w:pPr>
            <w:pStyle w:val="AB96E2FBAF95447F940B7D47280E00473"/>
          </w:pPr>
          <w:r>
            <w:rPr>
              <w:lang w:val="ja-JP" w:eastAsia="ja-JP" w:bidi="ja-JP"/>
            </w:rPr>
            <w:t>電話</w:t>
          </w:r>
        </w:p>
      </w:docPartBody>
    </w:docPart>
    <w:docPart>
      <w:docPartPr>
        <w:name w:val="745FA2D8776B422CA9871339C703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E97F3-CE52-4C08-9A58-6278E0457391}"/>
      </w:docPartPr>
      <w:docPartBody>
        <w:p w:rsidR="00111123" w:rsidRDefault="00403265" w:rsidP="00403265">
          <w:pPr>
            <w:pStyle w:val="745FA2D8776B422CA9871339C7033A703"/>
          </w:pPr>
          <w:r>
            <w:rPr>
              <w:lang w:val="ja-JP" w:eastAsia="ja-JP" w:bidi="ja-JP"/>
            </w:rPr>
            <w:t>電話</w:t>
          </w:r>
        </w:p>
      </w:docPartBody>
    </w:docPart>
    <w:docPart>
      <w:docPartPr>
        <w:name w:val="F2FFB9F6045345EC90D6AB015568A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79E87-1F72-4070-B37A-A6E947229541}"/>
      </w:docPartPr>
      <w:docPartBody>
        <w:p w:rsidR="00111123" w:rsidRDefault="00403265" w:rsidP="00403265">
          <w:pPr>
            <w:pStyle w:val="F2FFB9F6045345EC90D6AB015568A2553"/>
          </w:pPr>
          <w:r>
            <w:rPr>
              <w:lang w:val="ja-JP" w:eastAsia="ja-JP" w:bidi="ja-JP"/>
            </w:rPr>
            <w:t>電話</w:t>
          </w:r>
        </w:p>
      </w:docPartBody>
    </w:docPart>
    <w:docPart>
      <w:docPartPr>
        <w:name w:val="AACC4B35E8534B19B2594D4A332B3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543B-CCAA-4234-9840-9AEEEE489712}"/>
      </w:docPartPr>
      <w:docPartBody>
        <w:p w:rsidR="00111123" w:rsidRDefault="00403265" w:rsidP="00403265">
          <w:pPr>
            <w:pStyle w:val="AACC4B35E8534B19B2594D4A332B36FC3"/>
          </w:pPr>
          <w:r>
            <w:rPr>
              <w:lang w:val="ja-JP" w:eastAsia="ja-JP" w:bidi="ja-JP"/>
            </w:rPr>
            <w:t>電話</w:t>
          </w:r>
        </w:p>
      </w:docPartBody>
    </w:docPart>
    <w:docPart>
      <w:docPartPr>
        <w:name w:val="3C597B4506E744ABABDC9B0518992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2B6A9-E8A6-4AEE-95B7-7A64E08B5398}"/>
      </w:docPartPr>
      <w:docPartBody>
        <w:p w:rsidR="00111123" w:rsidRDefault="00403265" w:rsidP="00403265">
          <w:pPr>
            <w:pStyle w:val="3C597B4506E744ABABDC9B0518992FF53"/>
          </w:pPr>
          <w:r>
            <w:rPr>
              <w:lang w:val="ja-JP" w:eastAsia="ja-JP" w:bidi="ja-JP"/>
            </w:rPr>
            <w:t>はい/いいえ</w:t>
          </w:r>
        </w:p>
      </w:docPartBody>
    </w:docPart>
    <w:docPart>
      <w:docPartPr>
        <w:name w:val="B6A797F1D8124046AD98FC129CE6A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47937-B47F-4763-9912-C66F084F5D87}"/>
      </w:docPartPr>
      <w:docPartBody>
        <w:p w:rsidR="00111123" w:rsidRDefault="00403265" w:rsidP="00403265">
          <w:pPr>
            <w:pStyle w:val="B6A797F1D8124046AD98FC129CE6AD2D3"/>
          </w:pPr>
          <w:r>
            <w:rPr>
              <w:lang w:val="ja-JP" w:eastAsia="ja-JP" w:bidi="ja-JP"/>
            </w:rPr>
            <w:t>はい/いいえ</w:t>
          </w:r>
        </w:p>
      </w:docPartBody>
    </w:docPart>
    <w:docPart>
      <w:docPartPr>
        <w:name w:val="4E8CF5CB4A694845AF7136BC6C79A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0B30-6AAE-4A1F-A032-E14205069456}"/>
      </w:docPartPr>
      <w:docPartBody>
        <w:p w:rsidR="00111123" w:rsidRDefault="00403265" w:rsidP="00403265">
          <w:pPr>
            <w:pStyle w:val="4E8CF5CB4A694845AF7136BC6C79A06F3"/>
          </w:pPr>
          <w:r>
            <w:rPr>
              <w:lang w:val="ja-JP" w:eastAsia="ja-JP" w:bidi="ja-JP"/>
            </w:rPr>
            <w:t>はい/いいえ</w:t>
          </w:r>
        </w:p>
      </w:docPartBody>
    </w:docPart>
    <w:docPart>
      <w:docPartPr>
        <w:name w:val="E3CA8A99CBA641669ABA982CFBFA6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2693D-A0A9-4CD7-8AC9-86E99F8EBF07}"/>
      </w:docPartPr>
      <w:docPartBody>
        <w:p w:rsidR="00111123" w:rsidRDefault="00403265" w:rsidP="00403265">
          <w:pPr>
            <w:pStyle w:val="E3CA8A99CBA641669ABA982CFBFA6DD13"/>
          </w:pPr>
          <w:r>
            <w:rPr>
              <w:lang w:val="ja-JP" w:eastAsia="ja-JP" w:bidi="ja-JP"/>
            </w:rPr>
            <w:t>はい/いいえ</w:t>
          </w:r>
        </w:p>
      </w:docPartBody>
    </w:docPart>
    <w:docPart>
      <w:docPartPr>
        <w:name w:val="6A4C4E2752094B1C9667D4F859941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2D8A-614A-4117-AA28-DA2164BB0E49}"/>
      </w:docPartPr>
      <w:docPartBody>
        <w:p w:rsidR="00111123" w:rsidRDefault="00403265" w:rsidP="00403265">
          <w:pPr>
            <w:pStyle w:val="6A4C4E2752094B1C9667D4F859941FAB3"/>
          </w:pPr>
          <w:r>
            <w:rPr>
              <w:lang w:val="ja-JP" w:eastAsia="ja-JP" w:bidi="ja-JP"/>
            </w:rPr>
            <w:t>はい/いいえ</w:t>
          </w:r>
        </w:p>
      </w:docPartBody>
    </w:docPart>
    <w:docPart>
      <w:docPartPr>
        <w:name w:val="D2CE0B8E9D81417EB26992CED8C18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5EDE0-96D4-48BA-AF03-73BADEDD07C2}"/>
      </w:docPartPr>
      <w:docPartBody>
        <w:p w:rsidR="00111123" w:rsidRDefault="00403265" w:rsidP="00403265">
          <w:pPr>
            <w:pStyle w:val="D2CE0B8E9D81417EB26992CED8C18C353"/>
          </w:pPr>
          <w:r>
            <w:rPr>
              <w:lang w:val="ja-JP" w:eastAsia="ja-JP" w:bidi="ja-JP"/>
            </w:rPr>
            <w:t>はい/いいえ</w:t>
          </w:r>
        </w:p>
      </w:docPartBody>
    </w:docPart>
    <w:docPart>
      <w:docPartPr>
        <w:name w:val="6B832A1E9F494E448BD42E1C37B5D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38730-6F7E-4F92-8FA9-A38180F5CCB7}"/>
      </w:docPartPr>
      <w:docPartBody>
        <w:p w:rsidR="00111123" w:rsidRDefault="00403265" w:rsidP="00403265">
          <w:pPr>
            <w:pStyle w:val="6B832A1E9F494E448BD42E1C37B5DE7D3"/>
          </w:pPr>
          <w:r>
            <w:rPr>
              <w:lang w:val="ja-JP" w:eastAsia="ja-JP" w:bidi="ja-JP"/>
            </w:rPr>
            <w:t>はい/いいえ</w:t>
          </w:r>
        </w:p>
      </w:docPartBody>
    </w:docPart>
    <w:docPart>
      <w:docPartPr>
        <w:name w:val="47EDD6847A6446D49B691FA447A8F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2CB2F-9F7F-4BAF-8D7B-1681CC0485BD}"/>
      </w:docPartPr>
      <w:docPartBody>
        <w:p w:rsidR="00111123" w:rsidRDefault="00403265" w:rsidP="00403265">
          <w:pPr>
            <w:pStyle w:val="47EDD6847A6446D49B691FA447A8FA323"/>
          </w:pPr>
          <w:r>
            <w:rPr>
              <w:lang w:val="ja-JP" w:eastAsia="ja-JP" w:bidi="ja-JP"/>
            </w:rPr>
            <w:t>はい/いいえ</w:t>
          </w:r>
        </w:p>
      </w:docPartBody>
    </w:docPart>
    <w:docPart>
      <w:docPartPr>
        <w:name w:val="E945FFAEF06C48E9A6F9D1F11BB5B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9504F-1300-4B67-B9C3-3AE35DCFEAA5}"/>
      </w:docPartPr>
      <w:docPartBody>
        <w:p w:rsidR="00111123" w:rsidRDefault="00403265" w:rsidP="00403265">
          <w:pPr>
            <w:pStyle w:val="E945FFAEF06C48E9A6F9D1F11BB5B71F3"/>
          </w:pPr>
          <w:r>
            <w:rPr>
              <w:lang w:val="ja-JP" w:eastAsia="ja-JP" w:bidi="ja-JP"/>
            </w:rPr>
            <w:t>はい/いいえ</w:t>
          </w:r>
        </w:p>
      </w:docPartBody>
    </w:docPart>
    <w:docPart>
      <w:docPartPr>
        <w:name w:val="A64C376574034FEA82EFBA496A0F0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C019F-8FF8-4152-89BF-4D6BA1E6DA65}"/>
      </w:docPartPr>
      <w:docPartBody>
        <w:p w:rsidR="00111123" w:rsidRDefault="00403265" w:rsidP="00403265">
          <w:pPr>
            <w:pStyle w:val="A64C376574034FEA82EFBA496A0F098F3"/>
          </w:pPr>
          <w:r>
            <w:rPr>
              <w:lang w:val="ja-JP" w:eastAsia="ja-JP" w:bidi="ja-JP"/>
            </w:rPr>
            <w:t>はい/いいえ</w:t>
          </w:r>
        </w:p>
      </w:docPartBody>
    </w:docPart>
    <w:docPart>
      <w:docPartPr>
        <w:name w:val="9709439E37CF4451B94B25DFA844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5490E-B0CA-4AFE-A6DE-8F39926D12A1}"/>
      </w:docPartPr>
      <w:docPartBody>
        <w:p w:rsidR="00111123" w:rsidRDefault="00403265" w:rsidP="00403265">
          <w:pPr>
            <w:pStyle w:val="9709439E37CF4451B94B25DFA84456E33"/>
          </w:pPr>
          <w:r>
            <w:rPr>
              <w:lang w:val="ja-JP" w:eastAsia="ja-JP" w:bidi="ja-JP"/>
            </w:rPr>
            <w:t>はい/いいえ</w:t>
          </w:r>
        </w:p>
      </w:docPartBody>
    </w:docPart>
    <w:docPart>
      <w:docPartPr>
        <w:name w:val="89E358BE496443FD80C3B5DA3F0F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0806-345C-435E-BCA2-3F28843BC5D8}"/>
      </w:docPartPr>
      <w:docPartBody>
        <w:p w:rsidR="00111123" w:rsidRDefault="00403265" w:rsidP="00403265">
          <w:pPr>
            <w:pStyle w:val="89E358BE496443FD80C3B5DA3F0F066B3"/>
          </w:pPr>
          <w:r>
            <w:rPr>
              <w:lang w:val="ja-JP" w:eastAsia="ja-JP" w:bidi="ja-JP"/>
            </w:rPr>
            <w:t>はい/いいえ</w:t>
          </w:r>
        </w:p>
      </w:docPartBody>
    </w:docPart>
    <w:docPart>
      <w:docPartPr>
        <w:name w:val="717B5471EC83449E8AB7948DD7B9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705CA-D6C6-4596-BACC-9DAEBBF79D4A}"/>
      </w:docPartPr>
      <w:docPartBody>
        <w:p w:rsidR="00111123" w:rsidRDefault="00403265" w:rsidP="00403265">
          <w:pPr>
            <w:pStyle w:val="717B5471EC83449E8AB7948DD7B96D253"/>
          </w:pPr>
          <w:r>
            <w:rPr>
              <w:lang w:val="ja-JP" w:eastAsia="ja-JP" w:bidi="ja-JP"/>
            </w:rPr>
            <w:t>はい/いいえ</w:t>
          </w:r>
        </w:p>
      </w:docPartBody>
    </w:docPart>
    <w:docPart>
      <w:docPartPr>
        <w:name w:val="DF9D1C4B85174D09B725A34F6C0D4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5F5F7-E509-4C29-BA03-88502798963E}"/>
      </w:docPartPr>
      <w:docPartBody>
        <w:p w:rsidR="00111123" w:rsidRDefault="00403265" w:rsidP="00403265">
          <w:pPr>
            <w:pStyle w:val="DF9D1C4B85174D09B725A34F6C0D43583"/>
          </w:pPr>
          <w:r>
            <w:rPr>
              <w:lang w:val="ja-JP" w:eastAsia="ja-JP" w:bidi="ja-JP"/>
            </w:rPr>
            <w:t>はい/いいえ</w:t>
          </w:r>
        </w:p>
      </w:docPartBody>
    </w:docPart>
    <w:docPart>
      <w:docPartPr>
        <w:name w:val="B705608E07D2427B84CB578D0193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F4312-011B-42DC-889D-60FAA3134F56}"/>
      </w:docPartPr>
      <w:docPartBody>
        <w:p w:rsidR="00111123" w:rsidRDefault="00403265" w:rsidP="00403265">
          <w:pPr>
            <w:pStyle w:val="B705608E07D2427B84CB578D019357F43"/>
          </w:pPr>
          <w:r>
            <w:rPr>
              <w:lang w:val="ja-JP" w:eastAsia="ja-JP" w:bidi="ja-JP"/>
            </w:rPr>
            <w:t>はい/いいえ</w:t>
          </w:r>
        </w:p>
      </w:docPartBody>
    </w:docPart>
    <w:docPart>
      <w:docPartPr>
        <w:name w:val="DE7C8FDD245C4019A84B3674FB630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1947A-A577-4B63-BEC3-D30891CBBCBE}"/>
      </w:docPartPr>
      <w:docPartBody>
        <w:p w:rsidR="00111123" w:rsidRDefault="00403265" w:rsidP="00403265">
          <w:pPr>
            <w:pStyle w:val="DE7C8FDD245C4019A84B3674FB6305783"/>
          </w:pPr>
          <w:r>
            <w:rPr>
              <w:lang w:val="ja-JP" w:eastAsia="ja-JP" w:bidi="ja-JP"/>
            </w:rPr>
            <w:t>はい/いいえ</w:t>
          </w:r>
        </w:p>
      </w:docPartBody>
    </w:docPart>
    <w:docPart>
      <w:docPartPr>
        <w:name w:val="26D682A737994275A26B3B47A8B0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CD7B-1CDB-4ABD-9874-3D15988C10CF}"/>
      </w:docPartPr>
      <w:docPartBody>
        <w:p w:rsidR="00111123" w:rsidRDefault="00403265" w:rsidP="00403265">
          <w:pPr>
            <w:pStyle w:val="26D682A737994275A26B3B47A8B0DC053"/>
          </w:pPr>
          <w:r>
            <w:rPr>
              <w:lang w:val="ja-JP" w:eastAsia="ja-JP" w:bidi="ja-JP"/>
            </w:rPr>
            <w:t>はい/いいえ</w:t>
          </w:r>
        </w:p>
      </w:docPartBody>
    </w:docPart>
    <w:docPart>
      <w:docPartPr>
        <w:name w:val="EB81D7FE33C74C4C8F5CB4566C039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2E527-A740-4DB2-9BD9-4C4964F478D5}"/>
      </w:docPartPr>
      <w:docPartBody>
        <w:p w:rsidR="00111123" w:rsidRDefault="00403265" w:rsidP="00403265">
          <w:pPr>
            <w:pStyle w:val="EB81D7FE33C74C4C8F5CB4566C039AD83"/>
          </w:pPr>
          <w:r>
            <w:rPr>
              <w:lang w:val="ja-JP" w:eastAsia="ja-JP" w:bidi="ja-JP"/>
            </w:rPr>
            <w:t>はい/いいえ</w:t>
          </w:r>
        </w:p>
      </w:docPartBody>
    </w:docPart>
    <w:docPart>
      <w:docPartPr>
        <w:name w:val="3C5872D574AC4A78A5925DA4CEBD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787C8-7586-4CE8-899D-5B47FFDB8F20}"/>
      </w:docPartPr>
      <w:docPartBody>
        <w:p w:rsidR="00111123" w:rsidRDefault="00403265" w:rsidP="00403265">
          <w:pPr>
            <w:pStyle w:val="3C5872D574AC4A78A5925DA4CEBDE5693"/>
          </w:pPr>
          <w:r>
            <w:rPr>
              <w:lang w:val="ja-JP" w:eastAsia="ja-JP" w:bidi="ja-JP"/>
            </w:rPr>
            <w:t>はい/いいえ</w:t>
          </w:r>
        </w:p>
      </w:docPartBody>
    </w:docPart>
    <w:docPart>
      <w:docPartPr>
        <w:name w:val="F01D7C6D4E0A47C38900364E67A81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367A2-0B29-415D-8856-B1778FC77D3F}"/>
      </w:docPartPr>
      <w:docPartBody>
        <w:p w:rsidR="00111123" w:rsidRDefault="00403265" w:rsidP="00403265">
          <w:pPr>
            <w:pStyle w:val="F01D7C6D4E0A47C38900364E67A81CAD3"/>
          </w:pPr>
          <w:r>
            <w:rPr>
              <w:lang w:val="ja-JP" w:eastAsia="ja-JP" w:bidi="ja-JP"/>
            </w:rPr>
            <w:t>はい/いいえ</w:t>
          </w:r>
        </w:p>
      </w:docPartBody>
    </w:docPart>
    <w:docPart>
      <w:docPartPr>
        <w:name w:val="10C0B8947EAF4D3FB5F7AEE85EF2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D6A81-5308-470A-897A-DCAA0C96C415}"/>
      </w:docPartPr>
      <w:docPartBody>
        <w:p w:rsidR="00111123" w:rsidRDefault="00403265" w:rsidP="00403265">
          <w:pPr>
            <w:pStyle w:val="10C0B8947EAF4D3FB5F7AEE85EF2B0E43"/>
          </w:pPr>
          <w:r>
            <w:rPr>
              <w:lang w:val="ja-JP" w:eastAsia="ja-JP" w:bidi="ja-JP"/>
            </w:rPr>
            <w:t>はい/いいえ</w:t>
          </w:r>
        </w:p>
      </w:docPartBody>
    </w:docPart>
    <w:docPart>
      <w:docPartPr>
        <w:name w:val="77FD16B033444087B5AD338216EB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9B9E4-3180-4656-9B45-4BCE6E23DD8B}"/>
      </w:docPartPr>
      <w:docPartBody>
        <w:p w:rsidR="00111123" w:rsidRDefault="00403265" w:rsidP="00403265">
          <w:pPr>
            <w:pStyle w:val="77FD16B033444087B5AD338216EBC55C3"/>
          </w:pPr>
          <w:r>
            <w:rPr>
              <w:lang w:val="ja-JP" w:eastAsia="ja-JP" w:bidi="ja-JP"/>
            </w:rPr>
            <w:t>はい/いいえ</w:t>
          </w:r>
        </w:p>
      </w:docPartBody>
    </w:docPart>
    <w:docPart>
      <w:docPartPr>
        <w:name w:val="B4434329A2DB4A8BBA8AF556FEBF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2DB38-2D6F-40C5-AEE5-0DB1D56EA2F0}"/>
      </w:docPartPr>
      <w:docPartBody>
        <w:p w:rsidR="00111123" w:rsidRDefault="00403265" w:rsidP="00403265">
          <w:pPr>
            <w:pStyle w:val="B4434329A2DB4A8BBA8AF556FEBFA6243"/>
          </w:pPr>
          <w:r>
            <w:rPr>
              <w:lang w:val="ja-JP" w:eastAsia="ja-JP" w:bidi="ja-JP"/>
            </w:rPr>
            <w:t>はい/いいえ</w:t>
          </w:r>
        </w:p>
      </w:docPartBody>
    </w:docPart>
    <w:docPart>
      <w:docPartPr>
        <w:name w:val="BA12763C020444479684B140C86A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9BF2-5AC1-4603-9A3B-402696B1FEEA}"/>
      </w:docPartPr>
      <w:docPartBody>
        <w:p w:rsidR="00111123" w:rsidRDefault="00403265" w:rsidP="00403265">
          <w:pPr>
            <w:pStyle w:val="BA12763C020444479684B140C86ACB013"/>
          </w:pPr>
          <w:r>
            <w:rPr>
              <w:lang w:val="ja-JP" w:eastAsia="ja-JP" w:bidi="ja-JP"/>
            </w:rPr>
            <w:t>はい/いいえ</w:t>
          </w:r>
        </w:p>
      </w:docPartBody>
    </w:docPart>
    <w:docPart>
      <w:docPartPr>
        <w:name w:val="2121A4B6CFA4425FB425B66579314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3605-6D46-44A0-801F-8B970B33BB5D}"/>
      </w:docPartPr>
      <w:docPartBody>
        <w:p w:rsidR="00111123" w:rsidRDefault="00403265" w:rsidP="00403265">
          <w:pPr>
            <w:pStyle w:val="2121A4B6CFA4425FB425B66579314AD53"/>
          </w:pPr>
          <w:r>
            <w:rPr>
              <w:lang w:val="ja-JP" w:eastAsia="ja-JP" w:bidi="ja-JP"/>
            </w:rPr>
            <w:t>はい/いいえ</w:t>
          </w:r>
        </w:p>
      </w:docPartBody>
    </w:docPart>
    <w:docPart>
      <w:docPartPr>
        <w:name w:val="1C5E9C3973DF4EFCADBB2F04CA95B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5A997-F031-4D0A-9B08-77F1AF3B2333}"/>
      </w:docPartPr>
      <w:docPartBody>
        <w:p w:rsidR="00111123" w:rsidRDefault="00403265" w:rsidP="00403265">
          <w:pPr>
            <w:pStyle w:val="1C5E9C3973DF4EFCADBB2F04CA95B3403"/>
          </w:pPr>
          <w:r>
            <w:rPr>
              <w:lang w:val="ja-JP" w:eastAsia="ja-JP" w:bidi="ja-JP"/>
            </w:rPr>
            <w:t>はい/いいえ</w:t>
          </w:r>
        </w:p>
      </w:docPartBody>
    </w:docPart>
    <w:docPart>
      <w:docPartPr>
        <w:name w:val="427671AB267542249191EBF716AB9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239B8-6AA0-4DFA-AFCE-01AC94D7B515}"/>
      </w:docPartPr>
      <w:docPartBody>
        <w:p w:rsidR="00111123" w:rsidRDefault="00403265" w:rsidP="00403265">
          <w:pPr>
            <w:pStyle w:val="427671AB267542249191EBF716AB980F3"/>
          </w:pPr>
          <w:r>
            <w:rPr>
              <w:lang w:val="ja-JP" w:eastAsia="ja-JP" w:bidi="ja-JP"/>
            </w:rPr>
            <w:t>はい/いいえ</w:t>
          </w:r>
        </w:p>
      </w:docPartBody>
    </w:docPart>
    <w:docPart>
      <w:docPartPr>
        <w:name w:val="C2C89029A9DC411BA4A60675CA45C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41A5C-A59F-48C6-A7D7-3C32A89C5887}"/>
      </w:docPartPr>
      <w:docPartBody>
        <w:p w:rsidR="00111123" w:rsidRDefault="00403265" w:rsidP="00403265">
          <w:pPr>
            <w:pStyle w:val="C2C89029A9DC411BA4A60675CA45C21F3"/>
          </w:pPr>
          <w:r>
            <w:rPr>
              <w:lang w:val="ja-JP" w:eastAsia="ja-JP" w:bidi="ja-JP"/>
            </w:rPr>
            <w:t>はい/いいえ</w:t>
          </w:r>
        </w:p>
      </w:docPartBody>
    </w:docPart>
    <w:docPart>
      <w:docPartPr>
        <w:name w:val="049AEB45073446EDB78F95A6E6471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02FE-6E1D-4DAB-BDE6-5677BC363070}"/>
      </w:docPartPr>
      <w:docPartBody>
        <w:p w:rsidR="00111123" w:rsidRDefault="00403265" w:rsidP="00403265">
          <w:pPr>
            <w:pStyle w:val="049AEB45073446EDB78F95A6E64716043"/>
          </w:pPr>
          <w:r>
            <w:rPr>
              <w:lang w:val="ja-JP" w:eastAsia="ja-JP" w:bidi="ja-JP"/>
            </w:rPr>
            <w:t>はい/いいえ</w:t>
          </w:r>
        </w:p>
      </w:docPartBody>
    </w:docPart>
    <w:docPart>
      <w:docPartPr>
        <w:name w:val="62A9AC1EB05E4BE999C93852FCA0C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6D127-D8EB-498F-9A86-D52F750F03F3}"/>
      </w:docPartPr>
      <w:docPartBody>
        <w:p w:rsidR="00111123" w:rsidRDefault="00403265" w:rsidP="00403265">
          <w:pPr>
            <w:pStyle w:val="62A9AC1EB05E4BE999C93852FCA0C06F3"/>
          </w:pPr>
          <w:r>
            <w:rPr>
              <w:lang w:val="ja-JP" w:eastAsia="ja-JP" w:bidi="ja-JP"/>
            </w:rPr>
            <w:t>はい/いいえ</w:t>
          </w:r>
        </w:p>
      </w:docPartBody>
    </w:docPart>
    <w:docPart>
      <w:docPartPr>
        <w:name w:val="D2750A73921343AAB83FEF6A106C0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2320-1CA1-432A-8CBB-7C0608366569}"/>
      </w:docPartPr>
      <w:docPartBody>
        <w:p w:rsidR="00111123" w:rsidRDefault="00403265" w:rsidP="00403265">
          <w:pPr>
            <w:pStyle w:val="D2750A73921343AAB83FEF6A106C04993"/>
          </w:pPr>
          <w:r>
            <w:rPr>
              <w:lang w:val="ja-JP" w:eastAsia="ja-JP" w:bidi="ja-JP"/>
            </w:rPr>
            <w:t>はい/いいえ</w:t>
          </w:r>
        </w:p>
      </w:docPartBody>
    </w:docPart>
    <w:docPart>
      <w:docPartPr>
        <w:name w:val="79AC41CA7B904D65A1DC688D0E14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7E4C-D742-4340-9CDB-B667F9B49068}"/>
      </w:docPartPr>
      <w:docPartBody>
        <w:p w:rsidR="00111123" w:rsidRDefault="00403265" w:rsidP="00403265">
          <w:pPr>
            <w:pStyle w:val="79AC41CA7B904D65A1DC688D0E14F1BA3"/>
          </w:pPr>
          <w:r>
            <w:rPr>
              <w:lang w:val="ja-JP" w:eastAsia="ja-JP" w:bidi="ja-JP"/>
            </w:rPr>
            <w:t>はい/いいえ</w:t>
          </w:r>
        </w:p>
      </w:docPartBody>
    </w:docPart>
    <w:docPart>
      <w:docPartPr>
        <w:name w:val="427995B7D88A48449371C631CEC82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55D59-E845-4DEC-B0DC-A869EDD7AD22}"/>
      </w:docPartPr>
      <w:docPartBody>
        <w:p w:rsidR="00111123" w:rsidRDefault="00403265" w:rsidP="00403265">
          <w:pPr>
            <w:pStyle w:val="427995B7D88A48449371C631CEC826623"/>
          </w:pPr>
          <w:r>
            <w:rPr>
              <w:lang w:val="ja-JP" w:eastAsia="ja-JP" w:bidi="ja-JP"/>
            </w:rPr>
            <w:t>はい/いいえ</w:t>
          </w:r>
        </w:p>
      </w:docPartBody>
    </w:docPart>
    <w:docPart>
      <w:docPartPr>
        <w:name w:val="A7F1904C96634880914BDC839C5C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6A74-8E16-4A11-94D5-E5B06A3E1C1D}"/>
      </w:docPartPr>
      <w:docPartBody>
        <w:p w:rsidR="00111123" w:rsidRDefault="00403265" w:rsidP="00403265">
          <w:pPr>
            <w:pStyle w:val="A7F1904C96634880914BDC839C5C7F1A3"/>
          </w:pPr>
          <w:r>
            <w:rPr>
              <w:lang w:val="ja-JP" w:eastAsia="ja-JP" w:bidi="ja-JP"/>
            </w:rPr>
            <w:t>はい/いいえ</w:t>
          </w:r>
        </w:p>
      </w:docPartBody>
    </w:docPart>
    <w:docPart>
      <w:docPartPr>
        <w:name w:val="6D1262D141B94EEE9DA29AA63E42F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0F526-8037-48BE-BFE4-5291AEEBD33B}"/>
      </w:docPartPr>
      <w:docPartBody>
        <w:p w:rsidR="00111123" w:rsidRDefault="00403265">
          <w:r w:rsidRPr="005D632C">
            <w:rPr>
              <w:lang w:val="ja-JP" w:bidi="ja-JP"/>
            </w:rPr>
            <w:t>パーティーの招待客リスト</w:t>
          </w:r>
        </w:p>
      </w:docPartBody>
    </w:docPart>
    <w:docPart>
      <w:docPartPr>
        <w:name w:val="377B84FA090C42FE983E80311D949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737A-A41C-4664-887A-219EDC9B7C59}"/>
      </w:docPartPr>
      <w:docPartBody>
        <w:p w:rsidR="00111123" w:rsidRDefault="00403265">
          <w:r>
            <w:rPr>
              <w:lang w:val="ja-JP" w:bidi="ja-JP"/>
            </w:rPr>
            <w:t>名前</w:t>
          </w:r>
        </w:p>
      </w:docPartBody>
    </w:docPart>
    <w:docPart>
      <w:docPartPr>
        <w:name w:val="C72B4625B1B941F0B1A58F6B075DC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4463-BE72-4D3D-9671-1DB5794743CE}"/>
      </w:docPartPr>
      <w:docPartBody>
        <w:p w:rsidR="00111123" w:rsidRDefault="00403265">
          <w:r w:rsidRPr="00066F2F">
            <w:rPr>
              <w:lang w:val="ja-JP" w:bidi="ja-JP"/>
            </w:rPr>
            <w:t>住所</w:t>
          </w:r>
        </w:p>
      </w:docPartBody>
    </w:docPart>
    <w:docPart>
      <w:docPartPr>
        <w:name w:val="050723BB7498405A9E8373F2F19D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49409-CB2A-4EB8-B4E5-B040BB0C50A7}"/>
      </w:docPartPr>
      <w:docPartBody>
        <w:p w:rsidR="00111123" w:rsidRDefault="00403265">
          <w:r>
            <w:rPr>
              <w:lang w:val="ja-JP" w:bidi="ja-JP"/>
            </w:rPr>
            <w:t>電話</w:t>
          </w:r>
        </w:p>
      </w:docPartBody>
    </w:docPart>
    <w:docPart>
      <w:docPartPr>
        <w:name w:val="947EE095F9E4465FBC1C11E152429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9C5E1-FB8C-4D34-9CAA-25763ABA68C4}"/>
      </w:docPartPr>
      <w:docPartBody>
        <w:p w:rsidR="00111123" w:rsidRDefault="00403265">
          <w:r w:rsidRPr="00066F2F">
            <w:rPr>
              <w:lang w:val="ja-JP" w:bidi="ja-JP"/>
            </w:rPr>
            <w:t>招待状の送信</w:t>
          </w:r>
        </w:p>
      </w:docPartBody>
    </w:docPart>
    <w:docPart>
      <w:docPartPr>
        <w:name w:val="159FD3A9AE934D0887455BAA09B47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8CF6A-961D-4276-98BC-4FBA9FBD1671}"/>
      </w:docPartPr>
      <w:docPartBody>
        <w:p w:rsidR="00111123" w:rsidRDefault="00403265">
          <w:r>
            <w:rPr>
              <w:lang w:val="ja-JP" w:bidi="ja-JP"/>
            </w:rPr>
            <w:t>出欠の受信</w:t>
          </w:r>
        </w:p>
      </w:docPartBody>
    </w:docPart>
    <w:docPart>
      <w:docPartPr>
        <w:name w:val="E164DAD6FEF34D7794F1F3FABEAAC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69D2-F73F-47F0-B0C5-089D8B3593F0}"/>
      </w:docPartPr>
      <w:docPartBody>
        <w:p w:rsidR="00111123" w:rsidRDefault="00403265" w:rsidP="00403265">
          <w:pPr>
            <w:pStyle w:val="E164DAD6FEF34D7794F1F3FABEAAC11E2"/>
          </w:pPr>
          <w:r>
            <w:rPr>
              <w:lang w:val="ja-JP" w:eastAsia="ja-JP" w:bidi="ja-JP"/>
            </w:rPr>
            <w:t>名前 1</w:t>
          </w:r>
        </w:p>
      </w:docPartBody>
    </w:docPart>
    <w:docPart>
      <w:docPartPr>
        <w:name w:val="3ED85992E5CE4A508897F208B8647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27F88-C48A-404F-AA78-19EE1DE11675}"/>
      </w:docPartPr>
      <w:docPartBody>
        <w:p w:rsidR="00111123" w:rsidRDefault="00403265" w:rsidP="00403265">
          <w:pPr>
            <w:pStyle w:val="3ED85992E5CE4A508897F208B86470022"/>
          </w:pPr>
          <w:r>
            <w:rPr>
              <w:lang w:val="ja-JP" w:eastAsia="ja-JP" w:bidi="ja-JP"/>
            </w:rPr>
            <w:t>住所</w:t>
          </w:r>
        </w:p>
      </w:docPartBody>
    </w:docPart>
    <w:docPart>
      <w:docPartPr>
        <w:name w:val="554AD13F942E426A8F591937E7771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F8451-5C72-4A22-9928-07FD9EE98855}"/>
      </w:docPartPr>
      <w:docPartBody>
        <w:p w:rsidR="00111123" w:rsidRDefault="00403265" w:rsidP="00403265">
          <w:pPr>
            <w:pStyle w:val="554AD13F942E426A8F591937E777189B2"/>
          </w:pPr>
          <w:r>
            <w:rPr>
              <w:lang w:val="ja-JP" w:eastAsia="ja-JP" w:bidi="ja-JP"/>
            </w:rPr>
            <w:t>電話</w:t>
          </w:r>
        </w:p>
      </w:docPartBody>
    </w:docPart>
    <w:docPart>
      <w:docPartPr>
        <w:name w:val="746E77F75A3146B0A859B91F2D13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99EC5-5B4D-4F6B-98FC-49425B26F837}"/>
      </w:docPartPr>
      <w:docPartBody>
        <w:p w:rsidR="00111123" w:rsidRDefault="00403265" w:rsidP="00403265">
          <w:pPr>
            <w:pStyle w:val="746E77F75A3146B0A859B91F2D13A25C2"/>
          </w:pPr>
          <w:r>
            <w:rPr>
              <w:lang w:val="ja-JP" w:eastAsia="ja-JP" w:bidi="ja-JP"/>
            </w:rPr>
            <w:t>はい/いいえ</w:t>
          </w:r>
        </w:p>
      </w:docPartBody>
    </w:docPart>
    <w:docPart>
      <w:docPartPr>
        <w:name w:val="4D4EA43BBB5D4893A2F3CEEE6BE7B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D9100-895F-4C0B-93DE-1FE6703DEF94}"/>
      </w:docPartPr>
      <w:docPartBody>
        <w:p w:rsidR="00111123" w:rsidRDefault="00403265" w:rsidP="00403265">
          <w:pPr>
            <w:pStyle w:val="4D4EA43BBB5D4893A2F3CEEE6BE7B1422"/>
          </w:pPr>
          <w:r>
            <w:rPr>
              <w:lang w:val="ja-JP" w:eastAsia="ja-JP" w:bidi="ja-JP"/>
            </w:rPr>
            <w:t>はい/いいえ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ajalla U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B94"/>
    <w:rsid w:val="00062770"/>
    <w:rsid w:val="00111123"/>
    <w:rsid w:val="003367AD"/>
    <w:rsid w:val="00403265"/>
    <w:rsid w:val="00543B94"/>
    <w:rsid w:val="008D3FFB"/>
    <w:rsid w:val="00997A48"/>
    <w:rsid w:val="00DB7D81"/>
    <w:rsid w:val="00E8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B94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3265"/>
    <w:rPr>
      <w:color w:val="595959" w:themeColor="text1" w:themeTint="A6"/>
    </w:rPr>
  </w:style>
  <w:style w:type="paragraph" w:customStyle="1" w:styleId="3445040842744DAB91F3157A922510BD">
    <w:name w:val="3445040842744DAB91F3157A922510BD"/>
    <w:rsid w:val="00543B94"/>
  </w:style>
  <w:style w:type="paragraph" w:customStyle="1" w:styleId="13B1E148B7AA43C18FEFDDD812350E8D">
    <w:name w:val="13B1E148B7AA43C18FEFDDD812350E8D"/>
    <w:rsid w:val="00543B94"/>
  </w:style>
  <w:style w:type="paragraph" w:customStyle="1" w:styleId="A18B784E7EB243EC8A80F23102E59058">
    <w:name w:val="A18B784E7EB243EC8A80F23102E59058"/>
    <w:rsid w:val="00543B94"/>
  </w:style>
  <w:style w:type="paragraph" w:customStyle="1" w:styleId="25018AA5F09342559983F7AC7ECB8709">
    <w:name w:val="25018AA5F09342559983F7AC7ECB8709"/>
    <w:rsid w:val="00543B94"/>
  </w:style>
  <w:style w:type="paragraph" w:customStyle="1" w:styleId="E17B6CDA11D2430D9D0542056B1ABAD9">
    <w:name w:val="E17B6CDA11D2430D9D0542056B1ABAD9"/>
    <w:rsid w:val="00543B94"/>
  </w:style>
  <w:style w:type="paragraph" w:customStyle="1" w:styleId="9FCCBE1ED0F3490E98A5A6CD65F5AC96">
    <w:name w:val="9FCCBE1ED0F3490E98A5A6CD65F5AC96"/>
    <w:rsid w:val="00543B94"/>
  </w:style>
  <w:style w:type="paragraph" w:customStyle="1" w:styleId="A024F70919554ED38E221EC6F9A09B45">
    <w:name w:val="A024F70919554ED38E221EC6F9A09B45"/>
    <w:rsid w:val="00543B94"/>
  </w:style>
  <w:style w:type="paragraph" w:customStyle="1" w:styleId="9788AA12146140859568D973CCCCCD27">
    <w:name w:val="9788AA12146140859568D973CCCCCD27"/>
    <w:rsid w:val="00543B94"/>
  </w:style>
  <w:style w:type="paragraph" w:customStyle="1" w:styleId="A47BEAC8E5B84579B0C765F48DF9857C">
    <w:name w:val="A47BEAC8E5B84579B0C765F48DF9857C"/>
    <w:rsid w:val="00543B94"/>
  </w:style>
  <w:style w:type="paragraph" w:customStyle="1" w:styleId="1EAA7E0AEF254167840008D066BE5032">
    <w:name w:val="1EAA7E0AEF254167840008D066BE5032"/>
    <w:rsid w:val="00543B94"/>
  </w:style>
  <w:style w:type="paragraph" w:customStyle="1" w:styleId="FF5990F604A34FA784C77A16E90A9784">
    <w:name w:val="FF5990F604A34FA784C77A16E90A9784"/>
    <w:rsid w:val="00543B94"/>
  </w:style>
  <w:style w:type="paragraph" w:customStyle="1" w:styleId="C7868983B0E5453ABE6371F75E1D7C47">
    <w:name w:val="C7868983B0E5453ABE6371F75E1D7C47"/>
    <w:rsid w:val="00543B94"/>
  </w:style>
  <w:style w:type="paragraph" w:customStyle="1" w:styleId="F00D44855D7B415D8E9FD95F5208DCEE">
    <w:name w:val="F00D44855D7B415D8E9FD95F5208DCEE"/>
    <w:rsid w:val="00543B94"/>
  </w:style>
  <w:style w:type="paragraph" w:customStyle="1" w:styleId="C5CCA0D9606A4944BCF19E7A5522BC2A">
    <w:name w:val="C5CCA0D9606A4944BCF19E7A5522BC2A"/>
    <w:rsid w:val="00543B94"/>
  </w:style>
  <w:style w:type="paragraph" w:customStyle="1" w:styleId="5FB75AFAC297487FA989E36A88F6FB1F">
    <w:name w:val="5FB75AFAC297487FA989E36A88F6FB1F"/>
    <w:rsid w:val="00543B94"/>
  </w:style>
  <w:style w:type="paragraph" w:customStyle="1" w:styleId="ABB0048A7E79498093B265EF2F1592B5">
    <w:name w:val="ABB0048A7E79498093B265EF2F1592B5"/>
    <w:rsid w:val="00543B94"/>
  </w:style>
  <w:style w:type="paragraph" w:customStyle="1" w:styleId="6E81D2616D1442BDA5224A38A0DC9144">
    <w:name w:val="6E81D2616D1442BDA5224A38A0DC9144"/>
    <w:rsid w:val="00543B94"/>
  </w:style>
  <w:style w:type="paragraph" w:customStyle="1" w:styleId="63C7F0F2EF284251A3E1D735BECFFA31">
    <w:name w:val="63C7F0F2EF284251A3E1D735BECFFA31"/>
    <w:rsid w:val="00543B94"/>
  </w:style>
  <w:style w:type="paragraph" w:customStyle="1" w:styleId="8DD7A53BBEB24982A3DBF23113ED2D69">
    <w:name w:val="8DD7A53BBEB24982A3DBF23113ED2D69"/>
    <w:rsid w:val="00543B94"/>
  </w:style>
  <w:style w:type="paragraph" w:customStyle="1" w:styleId="76CA36DDB15545F3BA071EB847810ECD">
    <w:name w:val="76CA36DDB15545F3BA071EB847810ECD"/>
    <w:rsid w:val="00543B94"/>
  </w:style>
  <w:style w:type="paragraph" w:customStyle="1" w:styleId="CFCC760F3F824CFCA0635AADD6B6D2C3">
    <w:name w:val="CFCC760F3F824CFCA0635AADD6B6D2C3"/>
    <w:rsid w:val="00543B94"/>
  </w:style>
  <w:style w:type="paragraph" w:customStyle="1" w:styleId="A0650AA960D84CA8A8796C8EE96D527C">
    <w:name w:val="A0650AA960D84CA8A8796C8EE96D527C"/>
    <w:rsid w:val="00543B94"/>
  </w:style>
  <w:style w:type="paragraph" w:customStyle="1" w:styleId="BBF4889EA59A4DF28EDCC16EECE81D77">
    <w:name w:val="BBF4889EA59A4DF28EDCC16EECE81D77"/>
    <w:rsid w:val="00543B94"/>
  </w:style>
  <w:style w:type="paragraph" w:customStyle="1" w:styleId="5C0BB5C6CBFC4A4A8364CBC6636B9BA1">
    <w:name w:val="5C0BB5C6CBFC4A4A8364CBC6636B9BA1"/>
    <w:rsid w:val="00543B94"/>
  </w:style>
  <w:style w:type="paragraph" w:customStyle="1" w:styleId="F1EE08E0C8224290AC8A3A73F29FBD12">
    <w:name w:val="F1EE08E0C8224290AC8A3A73F29FBD12"/>
    <w:rsid w:val="00543B94"/>
  </w:style>
  <w:style w:type="paragraph" w:customStyle="1" w:styleId="A921EC3E28E444B4B2999AA0F87EC27B">
    <w:name w:val="A921EC3E28E444B4B2999AA0F87EC27B"/>
    <w:rsid w:val="00543B94"/>
  </w:style>
  <w:style w:type="paragraph" w:customStyle="1" w:styleId="B3C796592A5146389C2C554E6DC48D24">
    <w:name w:val="B3C796592A5146389C2C554E6DC48D24"/>
    <w:rsid w:val="00543B94"/>
  </w:style>
  <w:style w:type="paragraph" w:customStyle="1" w:styleId="7BB6E11CB2704659B583D5CD42D9DADA">
    <w:name w:val="7BB6E11CB2704659B583D5CD42D9DADA"/>
    <w:rsid w:val="00543B94"/>
  </w:style>
  <w:style w:type="paragraph" w:customStyle="1" w:styleId="770290A144E24D358157848C59B06C12">
    <w:name w:val="770290A144E24D358157848C59B06C12"/>
    <w:rsid w:val="00543B94"/>
  </w:style>
  <w:style w:type="paragraph" w:customStyle="1" w:styleId="723A2EA51AB744D294FF40C4472A5E63">
    <w:name w:val="723A2EA51AB744D294FF40C4472A5E63"/>
    <w:rsid w:val="00543B94"/>
  </w:style>
  <w:style w:type="paragraph" w:customStyle="1" w:styleId="1474870F1873426C927AD6F468D204E0">
    <w:name w:val="1474870F1873426C927AD6F468D204E0"/>
    <w:rsid w:val="00543B94"/>
  </w:style>
  <w:style w:type="paragraph" w:customStyle="1" w:styleId="42539C150A734C7E8026988B7FCC48FC">
    <w:name w:val="42539C150A734C7E8026988B7FCC48FC"/>
    <w:rsid w:val="00543B94"/>
  </w:style>
  <w:style w:type="paragraph" w:customStyle="1" w:styleId="05349410067448699F95529F9B3D0B16">
    <w:name w:val="05349410067448699F95529F9B3D0B16"/>
    <w:rsid w:val="00543B94"/>
  </w:style>
  <w:style w:type="paragraph" w:customStyle="1" w:styleId="42954D82410B4D9A886AF9C5026FB75F">
    <w:name w:val="42954D82410B4D9A886AF9C5026FB75F"/>
    <w:rsid w:val="00543B94"/>
  </w:style>
  <w:style w:type="paragraph" w:customStyle="1" w:styleId="73A89DC801A342C0AAAD75A61704EF38">
    <w:name w:val="73A89DC801A342C0AAAD75A61704EF38"/>
    <w:rsid w:val="00543B94"/>
  </w:style>
  <w:style w:type="paragraph" w:customStyle="1" w:styleId="1E8EBB8C571F413CB405E523A38EF816">
    <w:name w:val="1E8EBB8C571F413CB405E523A38EF816"/>
    <w:rsid w:val="00543B94"/>
  </w:style>
  <w:style w:type="paragraph" w:customStyle="1" w:styleId="BF9176E5BC8E4219BED360B1E86119C7">
    <w:name w:val="BF9176E5BC8E4219BED360B1E86119C7"/>
    <w:rsid w:val="00543B94"/>
  </w:style>
  <w:style w:type="paragraph" w:customStyle="1" w:styleId="E035AC2EC64B46C4965DA07B20CEE32C">
    <w:name w:val="E035AC2EC64B46C4965DA07B20CEE32C"/>
    <w:rsid w:val="00543B94"/>
  </w:style>
  <w:style w:type="paragraph" w:customStyle="1" w:styleId="0A3B31E6CC4E4B33B97522351EE5FDEE">
    <w:name w:val="0A3B31E6CC4E4B33B97522351EE5FDEE"/>
    <w:rsid w:val="00543B94"/>
  </w:style>
  <w:style w:type="paragraph" w:customStyle="1" w:styleId="FB211CB110ED409CB979AD0C4186A66A">
    <w:name w:val="FB211CB110ED409CB979AD0C4186A66A"/>
    <w:rsid w:val="00543B94"/>
  </w:style>
  <w:style w:type="paragraph" w:customStyle="1" w:styleId="D5AFB20335AE47BFBFEFEFC277477B63">
    <w:name w:val="D5AFB20335AE47BFBFEFEFC277477B63"/>
    <w:rsid w:val="00543B94"/>
  </w:style>
  <w:style w:type="paragraph" w:customStyle="1" w:styleId="DEC02DA696A54FA8923971DB97FF598C">
    <w:name w:val="DEC02DA696A54FA8923971DB97FF598C"/>
    <w:rsid w:val="00543B94"/>
  </w:style>
  <w:style w:type="paragraph" w:customStyle="1" w:styleId="798E85F4FD60435CA59A66DE6E95BE7B">
    <w:name w:val="798E85F4FD60435CA59A66DE6E95BE7B"/>
    <w:rsid w:val="00543B94"/>
  </w:style>
  <w:style w:type="paragraph" w:customStyle="1" w:styleId="1D5A580093474EB9B4DC02749A8E973A">
    <w:name w:val="1D5A580093474EB9B4DC02749A8E973A"/>
    <w:rsid w:val="00543B94"/>
  </w:style>
  <w:style w:type="paragraph" w:customStyle="1" w:styleId="F9191D90DAE34FC29C4307113CDBB366">
    <w:name w:val="F9191D90DAE34FC29C4307113CDBB366"/>
    <w:rsid w:val="00543B94"/>
  </w:style>
  <w:style w:type="paragraph" w:customStyle="1" w:styleId="DC75A05F7E684EA1AF77D551B7A50D6F">
    <w:name w:val="DC75A05F7E684EA1AF77D551B7A50D6F"/>
    <w:rsid w:val="00543B94"/>
  </w:style>
  <w:style w:type="paragraph" w:customStyle="1" w:styleId="C1DD49FDA8BE47D1A292341AF393D7AE">
    <w:name w:val="C1DD49FDA8BE47D1A292341AF393D7AE"/>
    <w:rsid w:val="00543B94"/>
  </w:style>
  <w:style w:type="paragraph" w:customStyle="1" w:styleId="F6A3747F1A69427FAC63164E158092DC">
    <w:name w:val="F6A3747F1A69427FAC63164E158092DC"/>
    <w:rsid w:val="00543B94"/>
  </w:style>
  <w:style w:type="paragraph" w:customStyle="1" w:styleId="3FD56293808D4A1F8656110CC28C62C2">
    <w:name w:val="3FD56293808D4A1F8656110CC28C62C2"/>
    <w:rsid w:val="00543B94"/>
  </w:style>
  <w:style w:type="paragraph" w:customStyle="1" w:styleId="4904BF39FAEC488D8ED9F1ABBA5D1A2A">
    <w:name w:val="4904BF39FAEC488D8ED9F1ABBA5D1A2A"/>
    <w:rsid w:val="00543B94"/>
  </w:style>
  <w:style w:type="paragraph" w:customStyle="1" w:styleId="CB21CF1161F44604B3F4ACCFA8C928B1">
    <w:name w:val="CB21CF1161F44604B3F4ACCFA8C928B1"/>
    <w:rsid w:val="00543B94"/>
  </w:style>
  <w:style w:type="paragraph" w:customStyle="1" w:styleId="73288463E7594590A984AA7D4FACC032">
    <w:name w:val="73288463E7594590A984AA7D4FACC032"/>
    <w:rsid w:val="00543B94"/>
  </w:style>
  <w:style w:type="paragraph" w:customStyle="1" w:styleId="09E33B753ECB46CA86C75617BCEC2CAA">
    <w:name w:val="09E33B753ECB46CA86C75617BCEC2CAA"/>
    <w:rsid w:val="00543B94"/>
  </w:style>
  <w:style w:type="paragraph" w:customStyle="1" w:styleId="44B1C4B3A8664D718C189092FB151584">
    <w:name w:val="44B1C4B3A8664D718C189092FB151584"/>
    <w:rsid w:val="00543B94"/>
  </w:style>
  <w:style w:type="paragraph" w:customStyle="1" w:styleId="8D5C75F26EE34C9CB42A9272CF20CD2A">
    <w:name w:val="8D5C75F26EE34C9CB42A9272CF20CD2A"/>
    <w:rsid w:val="00543B94"/>
  </w:style>
  <w:style w:type="paragraph" w:customStyle="1" w:styleId="700CA765593F40CA838339A670688A3D">
    <w:name w:val="700CA765593F40CA838339A670688A3D"/>
    <w:rsid w:val="00543B94"/>
  </w:style>
  <w:style w:type="paragraph" w:customStyle="1" w:styleId="E57F7D896A1F4A1F83F9FB16128783BA">
    <w:name w:val="E57F7D896A1F4A1F83F9FB16128783BA"/>
    <w:rsid w:val="00543B94"/>
  </w:style>
  <w:style w:type="paragraph" w:customStyle="1" w:styleId="3C1A6BE8A3834C8C8C89740C6F717864">
    <w:name w:val="3C1A6BE8A3834C8C8C89740C6F717864"/>
    <w:rsid w:val="00543B94"/>
  </w:style>
  <w:style w:type="paragraph" w:customStyle="1" w:styleId="3174497330F64FE6A3D7E7CE5B5700A9">
    <w:name w:val="3174497330F64FE6A3D7E7CE5B5700A9"/>
    <w:rsid w:val="00543B94"/>
  </w:style>
  <w:style w:type="paragraph" w:customStyle="1" w:styleId="0FC0DB8C826049A59F9D613546F58A8D">
    <w:name w:val="0FC0DB8C826049A59F9D613546F58A8D"/>
    <w:rsid w:val="00543B94"/>
  </w:style>
  <w:style w:type="paragraph" w:customStyle="1" w:styleId="AB96E2FBAF95447F940B7D47280E0047">
    <w:name w:val="AB96E2FBAF95447F940B7D47280E0047"/>
    <w:rsid w:val="00543B94"/>
  </w:style>
  <w:style w:type="paragraph" w:customStyle="1" w:styleId="745FA2D8776B422CA9871339C7033A70">
    <w:name w:val="745FA2D8776B422CA9871339C7033A70"/>
    <w:rsid w:val="00543B94"/>
  </w:style>
  <w:style w:type="paragraph" w:customStyle="1" w:styleId="F2FFB9F6045345EC90D6AB015568A255">
    <w:name w:val="F2FFB9F6045345EC90D6AB015568A255"/>
    <w:rsid w:val="00543B94"/>
  </w:style>
  <w:style w:type="paragraph" w:customStyle="1" w:styleId="AACC4B35E8534B19B2594D4A332B36FC">
    <w:name w:val="AACC4B35E8534B19B2594D4A332B36FC"/>
    <w:rsid w:val="00543B94"/>
  </w:style>
  <w:style w:type="paragraph" w:customStyle="1" w:styleId="547445795FB747AC8281D223A5F4688E">
    <w:name w:val="547445795FB747AC8281D223A5F4688E"/>
    <w:rsid w:val="00543B94"/>
  </w:style>
  <w:style w:type="paragraph" w:customStyle="1" w:styleId="D03D2B0187234A2F9EF77818D96B78D8">
    <w:name w:val="D03D2B0187234A2F9EF77818D96B78D8"/>
    <w:rsid w:val="00543B94"/>
  </w:style>
  <w:style w:type="paragraph" w:customStyle="1" w:styleId="FBF46E424548405B86CB63B24D7187AE">
    <w:name w:val="FBF46E424548405B86CB63B24D7187AE"/>
    <w:rsid w:val="00543B94"/>
  </w:style>
  <w:style w:type="paragraph" w:customStyle="1" w:styleId="3C597B4506E744ABABDC9B0518992FF5">
    <w:name w:val="3C597B4506E744ABABDC9B0518992FF5"/>
    <w:rsid w:val="00543B94"/>
  </w:style>
  <w:style w:type="paragraph" w:customStyle="1" w:styleId="B6A797F1D8124046AD98FC129CE6AD2D">
    <w:name w:val="B6A797F1D8124046AD98FC129CE6AD2D"/>
    <w:rsid w:val="00543B94"/>
  </w:style>
  <w:style w:type="paragraph" w:customStyle="1" w:styleId="4E8CF5CB4A694845AF7136BC6C79A06F">
    <w:name w:val="4E8CF5CB4A694845AF7136BC6C79A06F"/>
    <w:rsid w:val="00543B94"/>
  </w:style>
  <w:style w:type="paragraph" w:customStyle="1" w:styleId="E3CA8A99CBA641669ABA982CFBFA6DD1">
    <w:name w:val="E3CA8A99CBA641669ABA982CFBFA6DD1"/>
    <w:rsid w:val="00543B94"/>
  </w:style>
  <w:style w:type="paragraph" w:customStyle="1" w:styleId="6A4C4E2752094B1C9667D4F859941FAB">
    <w:name w:val="6A4C4E2752094B1C9667D4F859941FAB"/>
    <w:rsid w:val="00543B94"/>
  </w:style>
  <w:style w:type="paragraph" w:customStyle="1" w:styleId="D2CE0B8E9D81417EB26992CED8C18C35">
    <w:name w:val="D2CE0B8E9D81417EB26992CED8C18C35"/>
    <w:rsid w:val="00543B94"/>
  </w:style>
  <w:style w:type="paragraph" w:customStyle="1" w:styleId="6B832A1E9F494E448BD42E1C37B5DE7D">
    <w:name w:val="6B832A1E9F494E448BD42E1C37B5DE7D"/>
    <w:rsid w:val="00543B94"/>
  </w:style>
  <w:style w:type="paragraph" w:customStyle="1" w:styleId="47EDD6847A6446D49B691FA447A8FA32">
    <w:name w:val="47EDD6847A6446D49B691FA447A8FA32"/>
    <w:rsid w:val="00543B94"/>
  </w:style>
  <w:style w:type="paragraph" w:customStyle="1" w:styleId="E945FFAEF06C48E9A6F9D1F11BB5B71F">
    <w:name w:val="E945FFAEF06C48E9A6F9D1F11BB5B71F"/>
    <w:rsid w:val="00543B94"/>
  </w:style>
  <w:style w:type="paragraph" w:customStyle="1" w:styleId="A64C376574034FEA82EFBA496A0F098F">
    <w:name w:val="A64C376574034FEA82EFBA496A0F098F"/>
    <w:rsid w:val="00543B94"/>
  </w:style>
  <w:style w:type="paragraph" w:customStyle="1" w:styleId="9709439E37CF4451B94B25DFA84456E3">
    <w:name w:val="9709439E37CF4451B94B25DFA84456E3"/>
    <w:rsid w:val="00543B94"/>
  </w:style>
  <w:style w:type="paragraph" w:customStyle="1" w:styleId="89E358BE496443FD80C3B5DA3F0F066B">
    <w:name w:val="89E358BE496443FD80C3B5DA3F0F066B"/>
    <w:rsid w:val="00543B94"/>
  </w:style>
  <w:style w:type="paragraph" w:customStyle="1" w:styleId="717B5471EC83449E8AB7948DD7B96D25">
    <w:name w:val="717B5471EC83449E8AB7948DD7B96D25"/>
    <w:rsid w:val="00543B94"/>
  </w:style>
  <w:style w:type="paragraph" w:customStyle="1" w:styleId="DF9D1C4B85174D09B725A34F6C0D4358">
    <w:name w:val="DF9D1C4B85174D09B725A34F6C0D4358"/>
    <w:rsid w:val="00543B94"/>
  </w:style>
  <w:style w:type="paragraph" w:customStyle="1" w:styleId="B705608E07D2427B84CB578D019357F4">
    <w:name w:val="B705608E07D2427B84CB578D019357F4"/>
    <w:rsid w:val="00543B94"/>
  </w:style>
  <w:style w:type="paragraph" w:customStyle="1" w:styleId="DE7C8FDD245C4019A84B3674FB630578">
    <w:name w:val="DE7C8FDD245C4019A84B3674FB630578"/>
    <w:rsid w:val="00543B94"/>
  </w:style>
  <w:style w:type="paragraph" w:customStyle="1" w:styleId="26D682A737994275A26B3B47A8B0DC05">
    <w:name w:val="26D682A737994275A26B3B47A8B0DC05"/>
    <w:rsid w:val="00543B94"/>
  </w:style>
  <w:style w:type="paragraph" w:customStyle="1" w:styleId="B19AEBF41C6244BEA42740F3FDB1BBD4">
    <w:name w:val="B19AEBF41C6244BEA42740F3FDB1BBD4"/>
    <w:rsid w:val="00543B94"/>
  </w:style>
  <w:style w:type="paragraph" w:customStyle="1" w:styleId="3D6702F4329D4E799373C634409BABD6">
    <w:name w:val="3D6702F4329D4E799373C634409BABD6"/>
    <w:rsid w:val="00543B94"/>
  </w:style>
  <w:style w:type="paragraph" w:customStyle="1" w:styleId="F665D87728BD43A68184DD6E6CC0D721">
    <w:name w:val="F665D87728BD43A68184DD6E6CC0D721"/>
    <w:rsid w:val="00543B94"/>
  </w:style>
  <w:style w:type="paragraph" w:customStyle="1" w:styleId="EB81D7FE33C74C4C8F5CB4566C039AD8">
    <w:name w:val="EB81D7FE33C74C4C8F5CB4566C039AD8"/>
    <w:rsid w:val="00543B94"/>
  </w:style>
  <w:style w:type="paragraph" w:customStyle="1" w:styleId="3C5872D574AC4A78A5925DA4CEBDE569">
    <w:name w:val="3C5872D574AC4A78A5925DA4CEBDE569"/>
    <w:rsid w:val="00543B94"/>
  </w:style>
  <w:style w:type="paragraph" w:customStyle="1" w:styleId="F01D7C6D4E0A47C38900364E67A81CAD">
    <w:name w:val="F01D7C6D4E0A47C38900364E67A81CAD"/>
    <w:rsid w:val="00543B94"/>
  </w:style>
  <w:style w:type="paragraph" w:customStyle="1" w:styleId="10C0B8947EAF4D3FB5F7AEE85EF2B0E4">
    <w:name w:val="10C0B8947EAF4D3FB5F7AEE85EF2B0E4"/>
    <w:rsid w:val="00543B94"/>
  </w:style>
  <w:style w:type="paragraph" w:customStyle="1" w:styleId="77FD16B033444087B5AD338216EBC55C">
    <w:name w:val="77FD16B033444087B5AD338216EBC55C"/>
    <w:rsid w:val="00543B94"/>
  </w:style>
  <w:style w:type="paragraph" w:customStyle="1" w:styleId="B4434329A2DB4A8BBA8AF556FEBFA624">
    <w:name w:val="B4434329A2DB4A8BBA8AF556FEBFA624"/>
    <w:rsid w:val="00543B94"/>
  </w:style>
  <w:style w:type="paragraph" w:customStyle="1" w:styleId="BA12763C020444479684B140C86ACB01">
    <w:name w:val="BA12763C020444479684B140C86ACB01"/>
    <w:rsid w:val="00543B94"/>
  </w:style>
  <w:style w:type="paragraph" w:customStyle="1" w:styleId="2121A4B6CFA4425FB425B66579314AD5">
    <w:name w:val="2121A4B6CFA4425FB425B66579314AD5"/>
    <w:rsid w:val="00543B94"/>
  </w:style>
  <w:style w:type="paragraph" w:customStyle="1" w:styleId="1C5E9C3973DF4EFCADBB2F04CA95B340">
    <w:name w:val="1C5E9C3973DF4EFCADBB2F04CA95B340"/>
    <w:rsid w:val="00543B94"/>
  </w:style>
  <w:style w:type="paragraph" w:customStyle="1" w:styleId="427671AB267542249191EBF716AB980F">
    <w:name w:val="427671AB267542249191EBF716AB980F"/>
    <w:rsid w:val="00543B94"/>
  </w:style>
  <w:style w:type="paragraph" w:customStyle="1" w:styleId="C2C89029A9DC411BA4A60675CA45C21F">
    <w:name w:val="C2C89029A9DC411BA4A60675CA45C21F"/>
    <w:rsid w:val="00543B94"/>
  </w:style>
  <w:style w:type="paragraph" w:customStyle="1" w:styleId="049AEB45073446EDB78F95A6E6471604">
    <w:name w:val="049AEB45073446EDB78F95A6E6471604"/>
    <w:rsid w:val="00543B94"/>
  </w:style>
  <w:style w:type="paragraph" w:customStyle="1" w:styleId="62A9AC1EB05E4BE999C93852FCA0C06F">
    <w:name w:val="62A9AC1EB05E4BE999C93852FCA0C06F"/>
    <w:rsid w:val="00543B94"/>
  </w:style>
  <w:style w:type="paragraph" w:customStyle="1" w:styleId="D2750A73921343AAB83FEF6A106C0499">
    <w:name w:val="D2750A73921343AAB83FEF6A106C0499"/>
    <w:rsid w:val="00543B94"/>
  </w:style>
  <w:style w:type="paragraph" w:customStyle="1" w:styleId="79AC41CA7B904D65A1DC688D0E14F1BA">
    <w:name w:val="79AC41CA7B904D65A1DC688D0E14F1BA"/>
    <w:rsid w:val="00543B94"/>
  </w:style>
  <w:style w:type="paragraph" w:customStyle="1" w:styleId="427995B7D88A48449371C631CEC82662">
    <w:name w:val="427995B7D88A48449371C631CEC82662"/>
    <w:rsid w:val="00543B94"/>
  </w:style>
  <w:style w:type="paragraph" w:customStyle="1" w:styleId="A7F1904C96634880914BDC839C5C7F1A">
    <w:name w:val="A7F1904C96634880914BDC839C5C7F1A"/>
    <w:rsid w:val="00543B94"/>
  </w:style>
  <w:style w:type="paragraph" w:customStyle="1" w:styleId="D0896525976B474BB716EDACC0DCD421">
    <w:name w:val="D0896525976B474BB716EDACC0DCD421"/>
    <w:rsid w:val="00543B94"/>
  </w:style>
  <w:style w:type="paragraph" w:customStyle="1" w:styleId="5D2EBB1F04194930B06FB37DF3F99182">
    <w:name w:val="5D2EBB1F04194930B06FB37DF3F99182"/>
    <w:rsid w:val="00543B94"/>
  </w:style>
  <w:style w:type="paragraph" w:customStyle="1" w:styleId="0BA3590FDDBD42AEB576D6862CE572D8">
    <w:name w:val="0BA3590FDDBD42AEB576D6862CE572D8"/>
    <w:rsid w:val="00543B94"/>
  </w:style>
  <w:style w:type="paragraph" w:customStyle="1" w:styleId="E164DAD6FEF34D7794F1F3FABEAAC11E">
    <w:name w:val="E164DAD6FEF34D7794F1F3FABEAAC11E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">
    <w:name w:val="3ED85992E5CE4A508897F208B8647002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">
    <w:name w:val="554AD13F942E426A8F591937E777189B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">
    <w:name w:val="746E77F75A3146B0A859B91F2D13A25C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">
    <w:name w:val="4D4EA43BBB5D4893A2F3CEEE6BE7B142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1">
    <w:name w:val="3445040842744DAB91F3157A922510B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1">
    <w:name w:val="5C0BB5C6CBFC4A4A8364CBC6636B9BA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1">
    <w:name w:val="C1DD49FDA8BE47D1A292341AF393D7A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1">
    <w:name w:val="3C597B4506E744ABABDC9B0518992FF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1">
    <w:name w:val="EB81D7FE33C74C4C8F5CB4566C039A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1">
    <w:name w:val="13B1E148B7AA43C18FEFDDD812350E8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1">
    <w:name w:val="F1EE08E0C8224290AC8A3A73F29FBD1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1">
    <w:name w:val="F6A3747F1A69427FAC63164E158092D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1">
    <w:name w:val="B6A797F1D8124046AD98FC129CE6AD2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1">
    <w:name w:val="3C5872D574AC4A78A5925DA4CEBDE56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1">
    <w:name w:val="A18B784E7EB243EC8A80F23102E5905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1">
    <w:name w:val="A921EC3E28E444B4B2999AA0F87EC27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1">
    <w:name w:val="3FD56293808D4A1F8656110CC28C62C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1">
    <w:name w:val="4E8CF5CB4A694845AF7136BC6C79A0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1">
    <w:name w:val="F01D7C6D4E0A47C38900364E67A81CA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1">
    <w:name w:val="E17B6CDA11D2430D9D0542056B1ABAD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1">
    <w:name w:val="7BB6E11CB2704659B583D5CD42D9DAD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1">
    <w:name w:val="4904BF39FAEC488D8ED9F1ABBA5D1A2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1">
    <w:name w:val="E3CA8A99CBA641669ABA982CFBFA6DD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1">
    <w:name w:val="10C0B8947EAF4D3FB5F7AEE85EF2B0E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1">
    <w:name w:val="9FCCBE1ED0F3490E98A5A6CD65F5AC9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1">
    <w:name w:val="770290A144E24D358157848C59B06C1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1">
    <w:name w:val="CB21CF1161F44604B3F4ACCFA8C928B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1">
    <w:name w:val="6A4C4E2752094B1C9667D4F859941FA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1">
    <w:name w:val="77FD16B033444087B5AD338216EBC55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1">
    <w:name w:val="A024F70919554ED38E221EC6F9A09B4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1">
    <w:name w:val="723A2EA51AB744D294FF40C4472A5E6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1">
    <w:name w:val="73288463E7594590A984AA7D4FACC03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1">
    <w:name w:val="D2CE0B8E9D81417EB26992CED8C18C3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1">
    <w:name w:val="B4434329A2DB4A8BBA8AF556FEBFA62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1">
    <w:name w:val="9788AA12146140859568D973CCCCCD2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1">
    <w:name w:val="1474870F1873426C927AD6F468D204E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1">
    <w:name w:val="09E33B753ECB46CA86C75617BCEC2CA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1">
    <w:name w:val="6B832A1E9F494E448BD42E1C37B5DE7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1">
    <w:name w:val="BA12763C020444479684B140C86ACB0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1">
    <w:name w:val="A47BEAC8E5B84579B0C765F48DF9857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1">
    <w:name w:val="42539C150A734C7E8026988B7FCC48F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1">
    <w:name w:val="44B1C4B3A8664D718C189092FB15158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1">
    <w:name w:val="47EDD6847A6446D49B691FA447A8FA3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1">
    <w:name w:val="2121A4B6CFA4425FB425B66579314AD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1">
    <w:name w:val="FF5990F604A34FA784C77A16E90A978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1">
    <w:name w:val="42954D82410B4D9A886AF9C5026FB75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1">
    <w:name w:val="700CA765593F40CA838339A670688A3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1">
    <w:name w:val="E945FFAEF06C48E9A6F9D1F11BB5B7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1">
    <w:name w:val="1C5E9C3973DF4EFCADBB2F04CA95B34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1">
    <w:name w:val="C7868983B0E5453ABE6371F75E1D7C4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1">
    <w:name w:val="73A89DC801A342C0AAAD75A61704EF3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1">
    <w:name w:val="E57F7D896A1F4A1F83F9FB16128783B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1">
    <w:name w:val="A64C376574034FEA82EFBA496A0F098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1">
    <w:name w:val="427671AB267542249191EBF716AB980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1">
    <w:name w:val="F00D44855D7B415D8E9FD95F5208DCE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1">
    <w:name w:val="1E8EBB8C571F413CB405E523A38EF81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1">
    <w:name w:val="3C1A6BE8A3834C8C8C89740C6F71786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1">
    <w:name w:val="9709439E37CF4451B94B25DFA84456E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1">
    <w:name w:val="C2C89029A9DC411BA4A60675CA45C2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1">
    <w:name w:val="C5CCA0D9606A4944BCF19E7A5522BC2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1">
    <w:name w:val="BF9176E5BC8E4219BED360B1E86119C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1">
    <w:name w:val="3174497330F64FE6A3D7E7CE5B5700A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1">
    <w:name w:val="89E358BE496443FD80C3B5DA3F0F066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1">
    <w:name w:val="049AEB45073446EDB78F95A6E647160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1">
    <w:name w:val="5FB75AFAC297487FA989E36A88F6FB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1">
    <w:name w:val="E035AC2EC64B46C4965DA07B20CEE32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1">
    <w:name w:val="0FC0DB8C826049A59F9D613546F58A8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1">
    <w:name w:val="717B5471EC83449E8AB7948DD7B96D2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1">
    <w:name w:val="62A9AC1EB05E4BE999C93852FCA0C0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1">
    <w:name w:val="ABB0048A7E79498093B265EF2F1592B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1">
    <w:name w:val="FB211CB110ED409CB979AD0C4186A66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1">
    <w:name w:val="AB96E2FBAF95447F940B7D47280E004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1">
    <w:name w:val="DF9D1C4B85174D09B725A34F6C0D435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1">
    <w:name w:val="D2750A73921343AAB83FEF6A106C049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1">
    <w:name w:val="6E81D2616D1442BDA5224A38A0DC914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1">
    <w:name w:val="D5AFB20335AE47BFBFEFEFC277477B6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1">
    <w:name w:val="745FA2D8776B422CA9871339C7033A7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1">
    <w:name w:val="B705608E07D2427B84CB578D019357F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1">
    <w:name w:val="79AC41CA7B904D65A1DC688D0E14F1B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1">
    <w:name w:val="63C7F0F2EF284251A3E1D735BECFFA3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1">
    <w:name w:val="DEC02DA696A54FA8923971DB97FF598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1">
    <w:name w:val="F2FFB9F6045345EC90D6AB015568A25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1">
    <w:name w:val="DE7C8FDD245C4019A84B3674FB63057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1">
    <w:name w:val="427995B7D88A48449371C631CEC8266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1">
    <w:name w:val="76CA36DDB15545F3BA071EB847810EC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1">
    <w:name w:val="798E85F4FD60435CA59A66DE6E95BE7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1">
    <w:name w:val="AACC4B35E8534B19B2594D4A332B36F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1">
    <w:name w:val="26D682A737994275A26B3B47A8B0DC0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1">
    <w:name w:val="A7F1904C96634880914BDC839C5C7F1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1">
    <w:name w:val="CFCC760F3F824CFCA0635AADD6B6D2C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1">
    <w:name w:val="1D5A580093474EB9B4DC02749A8E973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1">
    <w:name w:val="547445795FB747AC8281D223A5F4688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1">
    <w:name w:val="B19AEBF41C6244BEA42740F3FDB1BBD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1">
    <w:name w:val="D0896525976B474BB716EDACC0DCD42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1">
    <w:name w:val="A0650AA960D84CA8A8796C8EE96D527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1">
    <w:name w:val="F9191D90DAE34FC29C4307113CDBB36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1">
    <w:name w:val="D03D2B0187234A2F9EF77818D96B78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1">
    <w:name w:val="3D6702F4329D4E799373C634409BABD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1">
    <w:name w:val="5D2EBB1F04194930B06FB37DF3F9918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1">
    <w:name w:val="BBF4889EA59A4DF28EDCC16EECE81D7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1">
    <w:name w:val="DC75A05F7E684EA1AF77D551B7A50D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1">
    <w:name w:val="FBF46E424548405B86CB63B24D7187A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1">
    <w:name w:val="F665D87728BD43A68184DD6E6CC0D72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1">
    <w:name w:val="0BA3590FDDBD42AEB576D6862CE572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64DAD6FEF34D7794F1F3FABEAAC11E1">
    <w:name w:val="E164DAD6FEF34D7794F1F3FABEAAC11E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1">
    <w:name w:val="3ED85992E5CE4A508897F208B8647002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1">
    <w:name w:val="554AD13F942E426A8F591937E777189B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1">
    <w:name w:val="746E77F75A3146B0A859B91F2D13A25C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1">
    <w:name w:val="4D4EA43BBB5D4893A2F3CEEE6BE7B142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2">
    <w:name w:val="3445040842744DAB91F3157A922510B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2">
    <w:name w:val="5C0BB5C6CBFC4A4A8364CBC6636B9BA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2">
    <w:name w:val="C1DD49FDA8BE47D1A292341AF393D7A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2">
    <w:name w:val="3C597B4506E744ABABDC9B0518992FF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2">
    <w:name w:val="EB81D7FE33C74C4C8F5CB4566C039A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2">
    <w:name w:val="13B1E148B7AA43C18FEFDDD812350E8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2">
    <w:name w:val="F1EE08E0C8224290AC8A3A73F29FBD1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2">
    <w:name w:val="F6A3747F1A69427FAC63164E158092D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2">
    <w:name w:val="B6A797F1D8124046AD98FC129CE6AD2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2">
    <w:name w:val="3C5872D574AC4A78A5925DA4CEBDE56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2">
    <w:name w:val="A18B784E7EB243EC8A80F23102E5905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2">
    <w:name w:val="A921EC3E28E444B4B2999AA0F87EC27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2">
    <w:name w:val="3FD56293808D4A1F8656110CC28C62C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2">
    <w:name w:val="4E8CF5CB4A694845AF7136BC6C79A0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2">
    <w:name w:val="F01D7C6D4E0A47C38900364E67A81CA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2">
    <w:name w:val="E17B6CDA11D2430D9D0542056B1ABAD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2">
    <w:name w:val="7BB6E11CB2704659B583D5CD42D9DAD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2">
    <w:name w:val="4904BF39FAEC488D8ED9F1ABBA5D1A2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2">
    <w:name w:val="E3CA8A99CBA641669ABA982CFBFA6DD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2">
    <w:name w:val="10C0B8947EAF4D3FB5F7AEE85EF2B0E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2">
    <w:name w:val="9FCCBE1ED0F3490E98A5A6CD65F5AC9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2">
    <w:name w:val="770290A144E24D358157848C59B06C1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2">
    <w:name w:val="CB21CF1161F44604B3F4ACCFA8C928B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2">
    <w:name w:val="6A4C4E2752094B1C9667D4F859941FA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2">
    <w:name w:val="77FD16B033444087B5AD338216EBC55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2">
    <w:name w:val="A024F70919554ED38E221EC6F9A09B4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2">
    <w:name w:val="723A2EA51AB744D294FF40C4472A5E6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2">
    <w:name w:val="73288463E7594590A984AA7D4FACC03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2">
    <w:name w:val="D2CE0B8E9D81417EB26992CED8C18C3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2">
    <w:name w:val="B4434329A2DB4A8BBA8AF556FEBFA62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2">
    <w:name w:val="9788AA12146140859568D973CCCCCD2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2">
    <w:name w:val="1474870F1873426C927AD6F468D204E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2">
    <w:name w:val="09E33B753ECB46CA86C75617BCEC2CA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2">
    <w:name w:val="6B832A1E9F494E448BD42E1C37B5DE7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2">
    <w:name w:val="BA12763C020444479684B140C86ACB0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2">
    <w:name w:val="A47BEAC8E5B84579B0C765F48DF9857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2">
    <w:name w:val="42539C150A734C7E8026988B7FCC48F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2">
    <w:name w:val="44B1C4B3A8664D718C189092FB15158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2">
    <w:name w:val="47EDD6847A6446D49B691FA447A8FA3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2">
    <w:name w:val="2121A4B6CFA4425FB425B66579314AD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2">
    <w:name w:val="FF5990F604A34FA784C77A16E90A978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2">
    <w:name w:val="42954D82410B4D9A886AF9C5026FB75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2">
    <w:name w:val="700CA765593F40CA838339A670688A3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2">
    <w:name w:val="E945FFAEF06C48E9A6F9D1F11BB5B7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2">
    <w:name w:val="1C5E9C3973DF4EFCADBB2F04CA95B34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2">
    <w:name w:val="C7868983B0E5453ABE6371F75E1D7C4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2">
    <w:name w:val="73A89DC801A342C0AAAD75A61704EF3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2">
    <w:name w:val="E57F7D896A1F4A1F83F9FB16128783B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2">
    <w:name w:val="A64C376574034FEA82EFBA496A0F098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2">
    <w:name w:val="427671AB267542249191EBF716AB980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2">
    <w:name w:val="F00D44855D7B415D8E9FD95F5208DCE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2">
    <w:name w:val="1E8EBB8C571F413CB405E523A38EF81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2">
    <w:name w:val="3C1A6BE8A3834C8C8C89740C6F71786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2">
    <w:name w:val="9709439E37CF4451B94B25DFA84456E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2">
    <w:name w:val="C2C89029A9DC411BA4A60675CA45C2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2">
    <w:name w:val="C5CCA0D9606A4944BCF19E7A5522BC2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2">
    <w:name w:val="BF9176E5BC8E4219BED360B1E86119C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2">
    <w:name w:val="3174497330F64FE6A3D7E7CE5B5700A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2">
    <w:name w:val="89E358BE496443FD80C3B5DA3F0F066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2">
    <w:name w:val="049AEB45073446EDB78F95A6E647160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2">
    <w:name w:val="5FB75AFAC297487FA989E36A88F6FB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2">
    <w:name w:val="E035AC2EC64B46C4965DA07B20CEE32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2">
    <w:name w:val="0FC0DB8C826049A59F9D613546F58A8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2">
    <w:name w:val="717B5471EC83449E8AB7948DD7B96D2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2">
    <w:name w:val="62A9AC1EB05E4BE999C93852FCA0C0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2">
    <w:name w:val="ABB0048A7E79498093B265EF2F1592B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2">
    <w:name w:val="FB211CB110ED409CB979AD0C4186A66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2">
    <w:name w:val="AB96E2FBAF95447F940B7D47280E004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2">
    <w:name w:val="DF9D1C4B85174D09B725A34F6C0D435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2">
    <w:name w:val="D2750A73921343AAB83FEF6A106C049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2">
    <w:name w:val="6E81D2616D1442BDA5224A38A0DC914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2">
    <w:name w:val="D5AFB20335AE47BFBFEFEFC277477B6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2">
    <w:name w:val="745FA2D8776B422CA9871339C7033A7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2">
    <w:name w:val="B705608E07D2427B84CB578D019357F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2">
    <w:name w:val="79AC41CA7B904D65A1DC688D0E14F1B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2">
    <w:name w:val="63C7F0F2EF284251A3E1D735BECFFA3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2">
    <w:name w:val="DEC02DA696A54FA8923971DB97FF598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2">
    <w:name w:val="F2FFB9F6045345EC90D6AB015568A25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2">
    <w:name w:val="DE7C8FDD245C4019A84B3674FB63057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2">
    <w:name w:val="427995B7D88A48449371C631CEC8266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2">
    <w:name w:val="76CA36DDB15545F3BA071EB847810EC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2">
    <w:name w:val="798E85F4FD60435CA59A66DE6E95BE7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2">
    <w:name w:val="AACC4B35E8534B19B2594D4A332B36F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2">
    <w:name w:val="26D682A737994275A26B3B47A8B0DC0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2">
    <w:name w:val="A7F1904C96634880914BDC839C5C7F1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2">
    <w:name w:val="CFCC760F3F824CFCA0635AADD6B6D2C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2">
    <w:name w:val="1D5A580093474EB9B4DC02749A8E973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2">
    <w:name w:val="547445795FB747AC8281D223A5F4688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2">
    <w:name w:val="B19AEBF41C6244BEA42740F3FDB1BBD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2">
    <w:name w:val="D0896525976B474BB716EDACC0DCD42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2">
    <w:name w:val="A0650AA960D84CA8A8796C8EE96D527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2">
    <w:name w:val="F9191D90DAE34FC29C4307113CDBB36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2">
    <w:name w:val="D03D2B0187234A2F9EF77818D96B78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2">
    <w:name w:val="3D6702F4329D4E799373C634409BABD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2">
    <w:name w:val="5D2EBB1F04194930B06FB37DF3F9918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2">
    <w:name w:val="BBF4889EA59A4DF28EDCC16EECE81D7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2">
    <w:name w:val="DC75A05F7E684EA1AF77D551B7A50D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2">
    <w:name w:val="FBF46E424548405B86CB63B24D7187A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2">
    <w:name w:val="F665D87728BD43A68184DD6E6CC0D72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2">
    <w:name w:val="0BA3590FDDBD42AEB576D6862CE572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64DAD6FEF34D7794F1F3FABEAAC11E2">
    <w:name w:val="E164DAD6FEF34D7794F1F3FABEAAC11E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2">
    <w:name w:val="3ED85992E5CE4A508897F208B8647002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2">
    <w:name w:val="554AD13F942E426A8F591937E777189B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2">
    <w:name w:val="746E77F75A3146B0A859B91F2D13A25C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2">
    <w:name w:val="4D4EA43BBB5D4893A2F3CEEE6BE7B142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3">
    <w:name w:val="3445040842744DAB91F3157A922510B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3">
    <w:name w:val="5C0BB5C6CBFC4A4A8364CBC6636B9BA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3">
    <w:name w:val="C1DD49FDA8BE47D1A292341AF393D7A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3">
    <w:name w:val="3C597B4506E744ABABDC9B0518992FF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3">
    <w:name w:val="EB81D7FE33C74C4C8F5CB4566C039A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3">
    <w:name w:val="13B1E148B7AA43C18FEFDDD812350E8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3">
    <w:name w:val="F1EE08E0C8224290AC8A3A73F29FBD1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3">
    <w:name w:val="F6A3747F1A69427FAC63164E158092D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3">
    <w:name w:val="B6A797F1D8124046AD98FC129CE6AD2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3">
    <w:name w:val="3C5872D574AC4A78A5925DA4CEBDE56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3">
    <w:name w:val="A18B784E7EB243EC8A80F23102E5905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3">
    <w:name w:val="A921EC3E28E444B4B2999AA0F87EC27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3">
    <w:name w:val="3FD56293808D4A1F8656110CC28C62C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3">
    <w:name w:val="4E8CF5CB4A694845AF7136BC6C79A0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3">
    <w:name w:val="F01D7C6D4E0A47C38900364E67A81CA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3">
    <w:name w:val="E17B6CDA11D2430D9D0542056B1ABAD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3">
    <w:name w:val="7BB6E11CB2704659B583D5CD42D9DAD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3">
    <w:name w:val="4904BF39FAEC488D8ED9F1ABBA5D1A2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3">
    <w:name w:val="E3CA8A99CBA641669ABA982CFBFA6DD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3">
    <w:name w:val="10C0B8947EAF4D3FB5F7AEE85EF2B0E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3">
    <w:name w:val="9FCCBE1ED0F3490E98A5A6CD65F5AC9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3">
    <w:name w:val="770290A144E24D358157848C59B06C1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3">
    <w:name w:val="CB21CF1161F44604B3F4ACCFA8C928B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3">
    <w:name w:val="6A4C4E2752094B1C9667D4F859941FA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3">
    <w:name w:val="77FD16B033444087B5AD338216EBC55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3">
    <w:name w:val="A024F70919554ED38E221EC6F9A09B4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3">
    <w:name w:val="723A2EA51AB744D294FF40C4472A5E6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3">
    <w:name w:val="73288463E7594590A984AA7D4FACC03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3">
    <w:name w:val="D2CE0B8E9D81417EB26992CED8C18C3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3">
    <w:name w:val="B4434329A2DB4A8BBA8AF556FEBFA62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3">
    <w:name w:val="9788AA12146140859568D973CCCCCD2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3">
    <w:name w:val="1474870F1873426C927AD6F468D204E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3">
    <w:name w:val="09E33B753ECB46CA86C75617BCEC2CA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3">
    <w:name w:val="6B832A1E9F494E448BD42E1C37B5DE7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3">
    <w:name w:val="BA12763C020444479684B140C86ACB0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3">
    <w:name w:val="A47BEAC8E5B84579B0C765F48DF9857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3">
    <w:name w:val="42539C150A734C7E8026988B7FCC48F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3">
    <w:name w:val="44B1C4B3A8664D718C189092FB15158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3">
    <w:name w:val="47EDD6847A6446D49B691FA447A8FA3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3">
    <w:name w:val="2121A4B6CFA4425FB425B66579314AD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3">
    <w:name w:val="FF5990F604A34FA784C77A16E90A978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3">
    <w:name w:val="42954D82410B4D9A886AF9C5026FB75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3">
    <w:name w:val="700CA765593F40CA838339A670688A3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3">
    <w:name w:val="E945FFAEF06C48E9A6F9D1F11BB5B7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3">
    <w:name w:val="1C5E9C3973DF4EFCADBB2F04CA95B34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3">
    <w:name w:val="C7868983B0E5453ABE6371F75E1D7C4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3">
    <w:name w:val="73A89DC801A342C0AAAD75A61704EF3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3">
    <w:name w:val="E57F7D896A1F4A1F83F9FB16128783B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3">
    <w:name w:val="A64C376574034FEA82EFBA496A0F098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3">
    <w:name w:val="427671AB267542249191EBF716AB980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3">
    <w:name w:val="F00D44855D7B415D8E9FD95F5208DCE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3">
    <w:name w:val="1E8EBB8C571F413CB405E523A38EF81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3">
    <w:name w:val="3C1A6BE8A3834C8C8C89740C6F71786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3">
    <w:name w:val="9709439E37CF4451B94B25DFA84456E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3">
    <w:name w:val="C2C89029A9DC411BA4A60675CA45C2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3">
    <w:name w:val="C5CCA0D9606A4944BCF19E7A5522BC2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3">
    <w:name w:val="BF9176E5BC8E4219BED360B1E86119C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3">
    <w:name w:val="3174497330F64FE6A3D7E7CE5B5700A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3">
    <w:name w:val="89E358BE496443FD80C3B5DA3F0F066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3">
    <w:name w:val="049AEB45073446EDB78F95A6E647160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3">
    <w:name w:val="5FB75AFAC297487FA989E36A88F6FB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3">
    <w:name w:val="E035AC2EC64B46C4965DA07B20CEE32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3">
    <w:name w:val="0FC0DB8C826049A59F9D613546F58A8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3">
    <w:name w:val="717B5471EC83449E8AB7948DD7B96D2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3">
    <w:name w:val="62A9AC1EB05E4BE999C93852FCA0C0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3">
    <w:name w:val="ABB0048A7E79498093B265EF2F1592B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3">
    <w:name w:val="FB211CB110ED409CB979AD0C4186A66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3">
    <w:name w:val="AB96E2FBAF95447F940B7D47280E004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3">
    <w:name w:val="DF9D1C4B85174D09B725A34F6C0D435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3">
    <w:name w:val="D2750A73921343AAB83FEF6A106C049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3">
    <w:name w:val="6E81D2616D1442BDA5224A38A0DC914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3">
    <w:name w:val="D5AFB20335AE47BFBFEFEFC277477B6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3">
    <w:name w:val="745FA2D8776B422CA9871339C7033A7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3">
    <w:name w:val="B705608E07D2427B84CB578D019357F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3">
    <w:name w:val="79AC41CA7B904D65A1DC688D0E14F1B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3">
    <w:name w:val="63C7F0F2EF284251A3E1D735BECFFA3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3">
    <w:name w:val="DEC02DA696A54FA8923971DB97FF598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3">
    <w:name w:val="F2FFB9F6045345EC90D6AB015568A25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3">
    <w:name w:val="DE7C8FDD245C4019A84B3674FB63057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3">
    <w:name w:val="427995B7D88A48449371C631CEC8266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3">
    <w:name w:val="76CA36DDB15545F3BA071EB847810EC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3">
    <w:name w:val="798E85F4FD60435CA59A66DE6E95BE7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3">
    <w:name w:val="AACC4B35E8534B19B2594D4A332B36F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3">
    <w:name w:val="26D682A737994275A26B3B47A8B0DC0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3">
    <w:name w:val="A7F1904C96634880914BDC839C5C7F1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3">
    <w:name w:val="CFCC760F3F824CFCA0635AADD6B6D2C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3">
    <w:name w:val="1D5A580093474EB9B4DC02749A8E973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3">
    <w:name w:val="547445795FB747AC8281D223A5F4688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3">
    <w:name w:val="B19AEBF41C6244BEA42740F3FDB1BBD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3">
    <w:name w:val="D0896525976B474BB716EDACC0DCD42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3">
    <w:name w:val="A0650AA960D84CA8A8796C8EE96D527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3">
    <w:name w:val="F9191D90DAE34FC29C4307113CDBB36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3">
    <w:name w:val="D03D2B0187234A2F9EF77818D96B78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3">
    <w:name w:val="3D6702F4329D4E799373C634409BABD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3">
    <w:name w:val="5D2EBB1F04194930B06FB37DF3F9918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3">
    <w:name w:val="BBF4889EA59A4DF28EDCC16EECE81D7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3">
    <w:name w:val="DC75A05F7E684EA1AF77D551B7A50D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3">
    <w:name w:val="FBF46E424548405B86CB63B24D7187A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3">
    <w:name w:val="F665D87728BD43A68184DD6E6CC0D72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3">
    <w:name w:val="0BA3590FDDBD42AEB576D6862CE572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Office_18839235_TF02806338</Template>
  <TotalTime>14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3</cp:revision>
  <dcterms:created xsi:type="dcterms:W3CDTF">2018-03-07T05:59:00Z</dcterms:created>
  <dcterms:modified xsi:type="dcterms:W3CDTF">2018-05-15T15:31:00Z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