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A00136" w:rsidRPr="002D1660">
        <w:trPr>
          <w:cantSplit/>
          <w:trHeight w:hRule="exact" w:val="10656"/>
          <w:jc w:val="center"/>
        </w:trPr>
        <w:tc>
          <w:tcPr>
            <w:tcW w:w="3846" w:type="dxa"/>
          </w:tcPr>
          <w:tbl>
            <w:tblPr>
              <w:tblStyle w:val="a6"/>
              <w:tblW w:w="0" w:type="auto"/>
              <w:tblLayout w:type="fixed"/>
              <w:tblLook w:val="04A0" w:firstRow="1" w:lastRow="0" w:firstColumn="1" w:lastColumn="0" w:noHBand="0" w:noVBand="1"/>
            </w:tblPr>
            <w:tblGrid>
              <w:gridCol w:w="3831"/>
            </w:tblGrid>
            <w:tr w:rsidR="00A00136" w:rsidRPr="002D1660">
              <w:trPr>
                <w:trHeight w:hRule="exact" w:val="86"/>
              </w:trPr>
              <w:tc>
                <w:tcPr>
                  <w:tcW w:w="3831" w:type="dxa"/>
                  <w:shd w:val="clear" w:color="auto" w:fill="000000" w:themeFill="text1"/>
                </w:tcPr>
                <w:p w:rsidR="00A00136" w:rsidRPr="002D1660" w:rsidRDefault="00A00136" w:rsidP="00D05244">
                  <w:pPr>
                    <w:spacing w:after="180"/>
                    <w:rPr>
                      <w:rFonts w:ascii="Meiryo UI" w:eastAsia="Meiryo UI" w:hAnsi="Meiryo UI" w:cs="Meiryo UI"/>
                    </w:rPr>
                  </w:pPr>
                </w:p>
              </w:tc>
            </w:tr>
          </w:tbl>
          <w:p w:rsidR="00A00136" w:rsidRPr="002D1660" w:rsidRDefault="006A1633" w:rsidP="00D05244">
            <w:pPr>
              <w:pStyle w:val="a7"/>
              <w:rPr>
                <w:rFonts w:ascii="Meiryo UI" w:eastAsia="Meiryo UI" w:hAnsi="Meiryo UI" w:cs="Meiryo UI"/>
              </w:rPr>
            </w:pPr>
            <w:r w:rsidRPr="002D1660">
              <w:rPr>
                <w:rFonts w:ascii="Meiryo UI" w:eastAsia="Meiryo UI" w:hAnsi="Meiryo UI" w:cs="Meiryo UI"/>
                <w:noProof/>
              </w:rPr>
              <w:drawing>
                <wp:inline distT="0" distB="0" distL="0" distR="0">
                  <wp:extent cx="2441448" cy="3181350"/>
                  <wp:effectExtent l="0" t="0" r="16510" b="19050"/>
                  <wp:docPr id="5" name="図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dt>
            <w:sdtPr>
              <w:rPr>
                <w:rFonts w:ascii="Meiryo UI" w:eastAsia="Meiryo UI" w:hAnsi="Meiryo UI" w:cs="Meiryo UI"/>
              </w:rPr>
              <w:id w:val="-1502658452"/>
              <w:placeholder>
                <w:docPart w:val="20D93D9A8CF44EEEA0A225A04572EB0D"/>
              </w:placeholder>
              <w:temporary/>
              <w:showingPlcHdr/>
              <w15:appearance w15:val="hidden"/>
              <w:text/>
            </w:sdtPr>
            <w:sdtContent>
              <w:p w:rsidR="00A00136" w:rsidRPr="002D1660" w:rsidRDefault="007939D0" w:rsidP="00D05244">
                <w:pPr>
                  <w:pStyle w:val="1"/>
                  <w:spacing w:line="240" w:lineRule="auto"/>
                  <w:rPr>
                    <w:rFonts w:ascii="Meiryo UI" w:eastAsia="Meiryo UI" w:hAnsi="Meiryo UI" w:cs="Meiryo UI"/>
                  </w:rPr>
                </w:pPr>
                <w:r>
                  <w:rPr>
                    <w:rFonts w:ascii="Meiryo UI" w:eastAsia="Meiryo UI" w:hAnsi="Meiryo UI" w:cs="Meiryo UI" w:hint="eastAsia"/>
                    <w:lang w:val="ja-JP"/>
                  </w:rPr>
                  <w:t>ここに会社の</w:t>
                </w:r>
                <w:r w:rsidRPr="002D1660">
                  <w:rPr>
                    <w:rFonts w:ascii="Meiryo UI" w:eastAsia="Meiryo UI" w:hAnsi="Meiryo UI" w:cs="Meiryo UI"/>
                    <w:lang w:val="ja-JP"/>
                  </w:rPr>
                  <w:t>綱領</w:t>
                </w:r>
                <w:r>
                  <w:rPr>
                    <w:rFonts w:ascii="Meiryo UI" w:eastAsia="Meiryo UI" w:hAnsi="Meiryo UI" w:cs="Meiryo UI" w:hint="eastAsia"/>
                    <w:lang w:val="ja-JP"/>
                  </w:rPr>
                  <w:t>を記入します</w:t>
                </w:r>
                <w:r w:rsidRPr="002D1660">
                  <w:rPr>
                    <w:rFonts w:ascii="Meiryo UI" w:eastAsia="Meiryo UI" w:hAnsi="Meiryo UI" w:cs="Meiryo UI"/>
                    <w:lang w:val="ja-JP"/>
                  </w:rPr>
                  <w:t>。</w:t>
                </w:r>
              </w:p>
            </w:sdtContent>
          </w:sdt>
          <w:sdt>
            <w:sdtPr>
              <w:rPr>
                <w:rFonts w:ascii="Meiryo UI" w:eastAsia="Meiryo UI" w:hAnsi="Meiryo UI" w:cs="Meiryo UI"/>
              </w:rPr>
              <w:id w:val="1279221871"/>
              <w:placeholder>
                <w:docPart w:val="D24BFF142CA34C428BF6836753A9AC8B"/>
              </w:placeholder>
              <w:temporary/>
              <w:showingPlcHdr/>
              <w15:appearance w15:val="hidden"/>
            </w:sdtPr>
            <w:sdtContent>
              <w:p w:rsidR="001C7500" w:rsidRPr="001C7500" w:rsidRDefault="001C7500" w:rsidP="001C7500">
                <w:pPr>
                  <w:spacing w:line="240" w:lineRule="auto"/>
                  <w:rPr>
                    <w:rFonts w:ascii="Meiryo UI" w:eastAsia="Meiryo UI" w:hAnsi="Meiryo UI" w:cs="Meiryo UI" w:hint="eastAsia"/>
                    <w:lang w:val="ja-JP"/>
                  </w:rPr>
                </w:pPr>
                <w:r w:rsidRPr="001C7500">
                  <w:rPr>
                    <w:rFonts w:ascii="Meiryo UI" w:eastAsia="Meiryo UI" w:hAnsi="Meiryo UI" w:cs="Meiryo UI" w:hint="eastAsia"/>
                    <w:lang w:val="ja-JP"/>
                  </w:rPr>
                  <w:t>この斬新で</w:t>
                </w:r>
                <w:r>
                  <w:rPr>
                    <w:rFonts w:ascii="Meiryo UI" w:eastAsia="Meiryo UI" w:hAnsi="Meiryo UI" w:cs="Meiryo UI" w:hint="eastAsia"/>
                    <w:lang w:val="ja-JP"/>
                  </w:rPr>
                  <w:t>本格的なデザイン</w:t>
                </w:r>
                <w:r w:rsidRPr="001C7500">
                  <w:rPr>
                    <w:rFonts w:ascii="Meiryo UI" w:eastAsia="Meiryo UI" w:hAnsi="Meiryo UI" w:cs="Meiryo UI" w:hint="eastAsia"/>
                    <w:lang w:val="ja-JP"/>
                  </w:rPr>
                  <w:t>のパンフレットを簡単にカスタマイズして使用できます。</w:t>
                </w:r>
              </w:p>
              <w:p w:rsidR="00A00136" w:rsidRPr="002D1660" w:rsidRDefault="001C7500" w:rsidP="001C7500">
                <w:pPr>
                  <w:spacing w:line="240" w:lineRule="auto"/>
                  <w:rPr>
                    <w:rFonts w:ascii="Meiryo UI" w:eastAsia="Meiryo UI" w:hAnsi="Meiryo UI" w:cs="Meiryo UI"/>
                  </w:rPr>
                </w:pPr>
                <w:r w:rsidRPr="001C7500">
                  <w:rPr>
                    <w:rFonts w:ascii="Meiryo UI" w:eastAsia="Meiryo UI" w:hAnsi="Meiryo UI" w:cs="Meiryo UI" w:hint="eastAsia"/>
                    <w:lang w:val="ja-JP"/>
                  </w:rPr>
                  <w:t>作業を簡単に開始できるように、テキスト ページにこのようないくつかのヒントを用意しました。ヒント テキストを置き換えるには、クリックしてテキストを入力します</w:t>
                </w:r>
                <w:r>
                  <w:rPr>
                    <w:rFonts w:ascii="Meiryo UI" w:eastAsia="Meiryo UI" w:hAnsi="Meiryo UI" w:cs="Meiryo UI" w:hint="eastAsia"/>
                    <w:lang w:val="ja-JP"/>
                  </w:rPr>
                  <w:t xml:space="preserve"> </w:t>
                </w:r>
                <w:r w:rsidRPr="001C7500">
                  <w:rPr>
                    <w:rFonts w:ascii="Meiryo UI" w:eastAsia="Meiryo UI" w:hAnsi="Meiryo UI" w:cs="Meiryo UI" w:hint="eastAsia"/>
                    <w:lang w:val="ja-JP"/>
                  </w:rPr>
                  <w:t xml:space="preserve">(ロゴを置き換えるには、ロゴを右クリックして [図の変更] </w:t>
                </w:r>
                <w:r>
                  <w:rPr>
                    <w:rFonts w:ascii="Meiryo UI" w:eastAsia="Meiryo UI" w:hAnsi="Meiryo UI" w:cs="Meiryo UI" w:hint="eastAsia"/>
                    <w:lang w:val="ja-JP"/>
                  </w:rPr>
                  <w:t>を選択します</w:t>
                </w:r>
                <w:r w:rsidRPr="001C7500">
                  <w:rPr>
                    <w:rFonts w:ascii="Meiryo UI" w:eastAsia="Meiryo UI" w:hAnsi="Meiryo UI" w:cs="Meiryo UI" w:hint="eastAsia"/>
                    <w:lang w:val="ja-JP"/>
                  </w:rPr>
                  <w:t>)</w:t>
                </w:r>
                <w:r>
                  <w:rPr>
                    <w:rFonts w:ascii="Meiryo UI" w:eastAsia="Meiryo UI" w:hAnsi="Meiryo UI" w:cs="Meiryo UI" w:hint="eastAsia"/>
                    <w:lang w:val="ja-JP"/>
                  </w:rPr>
                  <w:t>。</w:t>
                </w:r>
              </w:p>
            </w:sdtContent>
          </w:sdt>
        </w:tc>
        <w:tc>
          <w:tcPr>
            <w:tcW w:w="1014" w:type="dxa"/>
            <w:textDirection w:val="btLr"/>
          </w:tcPr>
          <w:p w:rsidR="00A00136" w:rsidRPr="002D1660" w:rsidRDefault="00A00136" w:rsidP="00D05244">
            <w:pPr>
              <w:spacing w:line="240" w:lineRule="auto"/>
              <w:rPr>
                <w:rFonts w:ascii="Meiryo UI" w:eastAsia="Meiryo UI" w:hAnsi="Meiryo UI" w:cs="Meiryo UI"/>
              </w:rPr>
            </w:pPr>
          </w:p>
        </w:tc>
        <w:tc>
          <w:tcPr>
            <w:tcW w:w="4630" w:type="dxa"/>
          </w:tcPr>
          <w:tbl>
            <w:tblPr>
              <w:tblStyle w:val="a6"/>
              <w:tblW w:w="5000" w:type="pct"/>
              <w:tblLayout w:type="fixed"/>
              <w:tblLook w:val="04A0" w:firstRow="1" w:lastRow="0" w:firstColumn="1" w:lastColumn="0" w:noHBand="0" w:noVBand="1"/>
              <w:tblDescription w:val="Mailer"/>
            </w:tblPr>
            <w:tblGrid>
              <w:gridCol w:w="3217"/>
              <w:gridCol w:w="1328"/>
              <w:gridCol w:w="85"/>
            </w:tblGrid>
            <w:tr w:rsidR="00A00136" w:rsidRPr="002D1660">
              <w:trPr>
                <w:cantSplit/>
                <w:trHeight w:hRule="exact" w:val="2016"/>
              </w:trPr>
              <w:tc>
                <w:tcPr>
                  <w:tcW w:w="3474" w:type="pct"/>
                  <w:textDirection w:val="btLr"/>
                </w:tcPr>
                <w:p w:rsidR="00A00136" w:rsidRPr="002D1660" w:rsidRDefault="00A00136" w:rsidP="00D05244">
                  <w:pPr>
                    <w:spacing w:after="180"/>
                    <w:rPr>
                      <w:rFonts w:ascii="Meiryo UI" w:eastAsia="Meiryo UI" w:hAnsi="Meiryo UI" w:cs="Meiryo UI"/>
                    </w:rPr>
                  </w:pPr>
                  <w:bookmarkStart w:id="0" w:name="_GoBack"/>
                  <w:bookmarkEnd w:id="0"/>
                </w:p>
              </w:tc>
              <w:tc>
                <w:tcPr>
                  <w:tcW w:w="1434" w:type="pct"/>
                  <w:textDirection w:val="btLr"/>
                  <w:vAlign w:val="bottom"/>
                </w:tcPr>
                <w:p w:rsidR="00A00136" w:rsidRPr="002D1660" w:rsidRDefault="006A1633" w:rsidP="00D05244">
                  <w:pPr>
                    <w:spacing w:after="180"/>
                    <w:rPr>
                      <w:rFonts w:ascii="Meiryo UI" w:eastAsia="Meiryo UI" w:hAnsi="Meiryo UI" w:cs="Meiryo UI"/>
                    </w:rPr>
                  </w:pPr>
                  <w:r w:rsidRPr="002D1660">
                    <w:rPr>
                      <w:rFonts w:ascii="Meiryo UI" w:eastAsia="Meiryo UI" w:hAnsi="Meiryo UI" w:cs="Meiryo UI"/>
                      <w:noProof/>
                    </w:rPr>
                    <w:drawing>
                      <wp:inline distT="0" distB="0" distL="0" distR="0">
                        <wp:extent cx="857095" cy="415155"/>
                        <wp:effectExtent l="0" t="762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57095" cy="415155"/>
                                </a:xfrm>
                                <a:prstGeom prst="rect">
                                  <a:avLst/>
                                </a:prstGeom>
                              </pic:spPr>
                            </pic:pic>
                          </a:graphicData>
                        </a:graphic>
                      </wp:inline>
                    </w:drawing>
                  </w:r>
                </w:p>
              </w:tc>
              <w:tc>
                <w:tcPr>
                  <w:tcW w:w="92" w:type="pct"/>
                  <w:shd w:val="clear" w:color="auto" w:fill="000000" w:themeFill="text1"/>
                  <w:textDirection w:val="btLr"/>
                  <w:vAlign w:val="bottom"/>
                </w:tcPr>
                <w:p w:rsidR="00A00136" w:rsidRPr="002D1660" w:rsidRDefault="00A00136" w:rsidP="00D05244">
                  <w:pPr>
                    <w:spacing w:after="180"/>
                    <w:rPr>
                      <w:rFonts w:ascii="Meiryo UI" w:eastAsia="Meiryo UI" w:hAnsi="Meiryo UI" w:cs="Meiryo UI"/>
                    </w:rPr>
                  </w:pPr>
                </w:p>
              </w:tc>
            </w:tr>
            <w:tr w:rsidR="00A00136" w:rsidRPr="002D1660">
              <w:trPr>
                <w:cantSplit/>
                <w:trHeight w:hRule="exact" w:val="288"/>
              </w:trPr>
              <w:tc>
                <w:tcPr>
                  <w:tcW w:w="3474" w:type="pct"/>
                  <w:textDirection w:val="btLr"/>
                </w:tcPr>
                <w:p w:rsidR="00A00136" w:rsidRPr="002D1660" w:rsidRDefault="00A00136" w:rsidP="00D05244">
                  <w:pPr>
                    <w:spacing w:after="180"/>
                    <w:rPr>
                      <w:rFonts w:ascii="Meiryo UI" w:eastAsia="Meiryo UI" w:hAnsi="Meiryo UI" w:cs="Meiryo UI"/>
                    </w:rPr>
                  </w:pPr>
                </w:p>
              </w:tc>
              <w:tc>
                <w:tcPr>
                  <w:tcW w:w="1434" w:type="pct"/>
                  <w:textDirection w:val="btLr"/>
                  <w:vAlign w:val="bottom"/>
                </w:tcPr>
                <w:p w:rsidR="00A00136" w:rsidRPr="002D1660" w:rsidRDefault="00A00136" w:rsidP="00D05244">
                  <w:pPr>
                    <w:spacing w:after="180"/>
                    <w:rPr>
                      <w:rFonts w:ascii="Meiryo UI" w:eastAsia="Meiryo UI" w:hAnsi="Meiryo UI" w:cs="Meiryo UI"/>
                    </w:rPr>
                  </w:pPr>
                </w:p>
              </w:tc>
              <w:tc>
                <w:tcPr>
                  <w:tcW w:w="92" w:type="pct"/>
                  <w:shd w:val="clear" w:color="auto" w:fill="auto"/>
                  <w:textDirection w:val="btLr"/>
                  <w:vAlign w:val="bottom"/>
                </w:tcPr>
                <w:p w:rsidR="00A00136" w:rsidRPr="002D1660" w:rsidRDefault="00A00136" w:rsidP="00D05244">
                  <w:pPr>
                    <w:spacing w:after="180"/>
                    <w:rPr>
                      <w:rFonts w:ascii="Meiryo UI" w:eastAsia="Meiryo UI" w:hAnsi="Meiryo UI" w:cs="Meiryo UI"/>
                    </w:rPr>
                  </w:pPr>
                </w:p>
              </w:tc>
            </w:tr>
            <w:tr w:rsidR="00A00136" w:rsidRPr="002D1660">
              <w:trPr>
                <w:cantSplit/>
                <w:trHeight w:hRule="exact" w:val="5472"/>
              </w:trPr>
              <w:tc>
                <w:tcPr>
                  <w:tcW w:w="3474" w:type="pct"/>
                  <w:textDirection w:val="btLr"/>
                </w:tcPr>
                <w:p w:rsidR="00A00136" w:rsidRPr="002D1660" w:rsidRDefault="002254C8" w:rsidP="00D05244">
                  <w:pPr>
                    <w:pStyle w:val="af2"/>
                    <w:rPr>
                      <w:rFonts w:ascii="Meiryo UI" w:eastAsia="Meiryo UI" w:hAnsi="Meiryo UI" w:cs="Meiryo UI"/>
                    </w:rPr>
                  </w:pPr>
                  <w:sdt>
                    <w:sdtPr>
                      <w:rPr>
                        <w:rFonts w:ascii="Meiryo UI" w:eastAsia="Meiryo UI" w:hAnsi="Meiryo UI" w:cs="Meiryo UI"/>
                      </w:rPr>
                      <w:id w:val="791878393"/>
                      <w:placeholder>
                        <w:docPart w:val="DB6710D12FB84447A658DE0A9F6D3579"/>
                      </w:placeholder>
                      <w:temporary/>
                      <w:showingPlcHdr/>
                      <w15:appearance w15:val="hidden"/>
                      <w:text/>
                    </w:sdtPr>
                    <w:sdtEndPr/>
                    <w:sdtContent>
                      <w:r w:rsidR="006A1633" w:rsidRPr="002D1660">
                        <w:rPr>
                          <w:rFonts w:ascii="Meiryo UI" w:eastAsia="Meiryo UI" w:hAnsi="Meiryo UI" w:cs="Meiryo UI"/>
                          <w:lang w:val="ja-JP"/>
                        </w:rPr>
                        <w:t>[受取人]</w:t>
                      </w:r>
                    </w:sdtContent>
                  </w:sdt>
                </w:p>
                <w:sdt>
                  <w:sdtPr>
                    <w:rPr>
                      <w:rFonts w:ascii="Meiryo UI" w:eastAsia="Meiryo UI" w:hAnsi="Meiryo UI" w:cs="Meiryo UI"/>
                    </w:rPr>
                    <w:id w:val="-987158602"/>
                    <w:placeholder>
                      <w:docPart w:val="5FF91734CEF14F9E8CBADC05D1C70E28"/>
                    </w:placeholder>
                    <w:temporary/>
                    <w:showingPlcHdr/>
                    <w15:appearance w15:val="hidden"/>
                  </w:sdtPr>
                  <w:sdtEndPr/>
                  <w:sdtContent>
                    <w:p w:rsidR="00A00136" w:rsidRPr="002D1660" w:rsidRDefault="006A1633" w:rsidP="00D05244">
                      <w:pPr>
                        <w:spacing w:after="180"/>
                        <w:rPr>
                          <w:rFonts w:ascii="Meiryo UI" w:eastAsia="Meiryo UI" w:hAnsi="Meiryo UI" w:cs="Meiryo UI"/>
                        </w:rPr>
                      </w:pPr>
                      <w:r w:rsidRPr="00483083">
                        <w:rPr>
                          <w:rFonts w:ascii="Meiryo UI" w:eastAsia="Meiryo UI" w:hAnsi="Meiryo UI" w:cs="Meiryo UI"/>
                        </w:rPr>
                        <w:t>[</w:t>
                      </w:r>
                      <w:r w:rsidRPr="002D1660">
                        <w:rPr>
                          <w:rFonts w:ascii="Meiryo UI" w:eastAsia="Meiryo UI" w:hAnsi="Meiryo UI" w:cs="Meiryo UI"/>
                          <w:lang w:val="ja-JP"/>
                        </w:rPr>
                        <w:t>郵便番号</w:t>
                      </w:r>
                      <w:r w:rsidR="00343C04" w:rsidRPr="00343C04">
                        <w:rPr>
                          <w:rFonts w:ascii="Meiryo UI" w:eastAsia="Meiryo UI" w:hAnsi="Meiryo UI" w:cs="Meiryo UI" w:hint="eastAsia"/>
                        </w:rPr>
                        <w:t>]</w:t>
                      </w:r>
                      <w:r w:rsidR="00483083" w:rsidRPr="002D1660">
                        <w:rPr>
                          <w:rFonts w:ascii="Meiryo UI" w:eastAsia="Meiryo UI" w:hAnsi="Meiryo UI" w:cs="Meiryo UI"/>
                        </w:rPr>
                        <w:br/>
                      </w:r>
                      <w:r w:rsidR="00343C04">
                        <w:rPr>
                          <w:rFonts w:ascii="Meiryo UI" w:eastAsia="Meiryo UI" w:hAnsi="Meiryo UI" w:cs="Meiryo UI"/>
                        </w:rPr>
                        <w:t>[</w:t>
                      </w:r>
                      <w:r w:rsidRPr="002D1660">
                        <w:rPr>
                          <w:rFonts w:ascii="Meiryo UI" w:eastAsia="Meiryo UI" w:hAnsi="Meiryo UI" w:cs="Meiryo UI"/>
                          <w:lang w:val="ja-JP"/>
                        </w:rPr>
                        <w:t>都道府県</w:t>
                      </w:r>
                      <w:r w:rsidRPr="00483083">
                        <w:rPr>
                          <w:rFonts w:ascii="Meiryo UI" w:eastAsia="Meiryo UI" w:hAnsi="Meiryo UI" w:cs="Meiryo UI"/>
                        </w:rPr>
                        <w:t xml:space="preserve"> </w:t>
                      </w:r>
                      <w:r w:rsidRPr="002D1660">
                        <w:rPr>
                          <w:rFonts w:ascii="Meiryo UI" w:eastAsia="Meiryo UI" w:hAnsi="Meiryo UI" w:cs="Meiryo UI"/>
                          <w:lang w:val="ja-JP"/>
                        </w:rPr>
                        <w:t>市区町村</w:t>
                      </w:r>
                      <w:r w:rsidR="00343C04" w:rsidRPr="00C706AF">
                        <w:rPr>
                          <w:rFonts w:ascii="Meiryo UI" w:eastAsia="Meiryo UI" w:hAnsi="Meiryo UI" w:cs="Meiryo UI" w:hint="eastAsia"/>
                        </w:rPr>
                        <w:t xml:space="preserve"> </w:t>
                      </w:r>
                      <w:r w:rsidRPr="002D1660">
                        <w:rPr>
                          <w:rFonts w:ascii="Meiryo UI" w:eastAsia="Meiryo UI" w:hAnsi="Meiryo UI" w:cs="Meiryo UI"/>
                          <w:lang w:val="ja-JP"/>
                        </w:rPr>
                        <w:t>番地</w:t>
                      </w:r>
                      <w:r w:rsidRPr="00483083">
                        <w:rPr>
                          <w:rFonts w:ascii="Meiryo UI" w:eastAsia="Meiryo UI" w:hAnsi="Meiryo UI" w:cs="Meiryo UI"/>
                        </w:rPr>
                        <w:t>]</w:t>
                      </w:r>
                    </w:p>
                  </w:sdtContent>
                </w:sdt>
                <w:p w:rsidR="00A00136" w:rsidRPr="002D1660" w:rsidRDefault="006A1633" w:rsidP="00D05244">
                  <w:pPr>
                    <w:pStyle w:val="af"/>
                    <w:rPr>
                      <w:rFonts w:ascii="Meiryo UI" w:eastAsia="Meiryo UI" w:hAnsi="Meiryo UI" w:cs="Meiryo UI"/>
                    </w:rPr>
                  </w:pPr>
                  <w:r w:rsidRPr="002D1660">
                    <w:rPr>
                      <w:rFonts w:ascii="Meiryo UI" w:eastAsia="Meiryo UI" w:hAnsi="Meiryo UI" w:cs="Meiryo UI"/>
                    </w:rPr>
                    <w:t xml:space="preserve"> </w:t>
                  </w:r>
                </w:p>
              </w:tc>
              <w:tc>
                <w:tcPr>
                  <w:tcW w:w="1434" w:type="pct"/>
                  <w:textDirection w:val="btLr"/>
                  <w:vAlign w:val="bottom"/>
                </w:tcPr>
                <w:p w:rsidR="00A00136" w:rsidRPr="002D1660" w:rsidRDefault="002254C8" w:rsidP="00D05244">
                  <w:pPr>
                    <w:pStyle w:val="af"/>
                    <w:rPr>
                      <w:rFonts w:ascii="Meiryo UI" w:eastAsia="Meiryo UI" w:hAnsi="Meiryo UI" w:cs="Meiryo UI"/>
                    </w:rPr>
                  </w:pPr>
                  <w:sdt>
                    <w:sdtPr>
                      <w:rPr>
                        <w:rFonts w:ascii="Meiryo UI" w:eastAsia="Meiryo UI" w:hAnsi="Meiryo UI" w:cs="Meiryo UI"/>
                      </w:rPr>
                      <w:alias w:val="Web サイト"/>
                      <w:tag w:val="Web サイト"/>
                      <w:id w:val="362251725"/>
                      <w:placeholder>
                        <w:docPart w:val="6D921469D4D44A9393DCA0ECF2960861"/>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6A1633" w:rsidRPr="002D1660">
                        <w:rPr>
                          <w:rFonts w:ascii="Meiryo UI" w:eastAsia="Meiryo UI" w:hAnsi="Meiryo UI" w:cs="Meiryo UI"/>
                          <w:lang w:val="ja-JP"/>
                        </w:rPr>
                        <w:t>[Web サイト]</w:t>
                      </w:r>
                    </w:sdtContent>
                  </w:sdt>
                </w:p>
                <w:sdt>
                  <w:sdtPr>
                    <w:rPr>
                      <w:rFonts w:ascii="Meiryo UI" w:eastAsia="Meiryo UI" w:hAnsi="Meiryo UI" w:cs="Meiryo UI"/>
                    </w:rPr>
                    <w:alias w:val="電子メール"/>
                    <w:tag w:val="電子メール"/>
                    <w:id w:val="1908571517"/>
                    <w:placeholder>
                      <w:docPart w:val="B34C5314460D47C78E7310218A0FBCD0"/>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A00136" w:rsidRPr="002D1660" w:rsidRDefault="006A1633" w:rsidP="00D05244">
                      <w:pPr>
                        <w:pStyle w:val="af"/>
                        <w:rPr>
                          <w:rFonts w:ascii="Meiryo UI" w:eastAsia="Meiryo UI" w:hAnsi="Meiryo UI" w:cs="Meiryo UI"/>
                          <w:color w:val="404040" w:themeColor="text1" w:themeTint="BF"/>
                          <w:sz w:val="20"/>
                          <w:szCs w:val="20"/>
                        </w:rPr>
                      </w:pPr>
                      <w:r w:rsidRPr="002D1660">
                        <w:rPr>
                          <w:rFonts w:ascii="Meiryo UI" w:eastAsia="Meiryo UI" w:hAnsi="Meiryo UI" w:cs="Meiryo UI"/>
                          <w:lang w:val="ja-JP"/>
                        </w:rPr>
                        <w:t>[電子メール]</w:t>
                      </w:r>
                    </w:p>
                  </w:sdtContent>
                </w:sdt>
              </w:tc>
              <w:tc>
                <w:tcPr>
                  <w:tcW w:w="92" w:type="pct"/>
                  <w:shd w:val="clear" w:color="auto" w:fill="000000" w:themeFill="text1"/>
                  <w:textDirection w:val="btLr"/>
                  <w:vAlign w:val="bottom"/>
                </w:tcPr>
                <w:p w:rsidR="00A00136" w:rsidRPr="002D1660" w:rsidRDefault="00A00136" w:rsidP="00D05244">
                  <w:pPr>
                    <w:spacing w:after="180"/>
                    <w:rPr>
                      <w:rFonts w:ascii="Meiryo UI" w:eastAsia="Meiryo UI" w:hAnsi="Meiryo UI" w:cs="Meiryo UI"/>
                    </w:rPr>
                  </w:pPr>
                </w:p>
              </w:tc>
            </w:tr>
            <w:tr w:rsidR="00A00136" w:rsidRPr="002D1660">
              <w:trPr>
                <w:cantSplit/>
                <w:trHeight w:hRule="exact" w:val="2880"/>
              </w:trPr>
              <w:tc>
                <w:tcPr>
                  <w:tcW w:w="3474" w:type="pct"/>
                  <w:textDirection w:val="btLr"/>
                </w:tcPr>
                <w:p w:rsidR="00A00136" w:rsidRPr="002D1660" w:rsidRDefault="002254C8" w:rsidP="00D05244">
                  <w:pPr>
                    <w:pStyle w:val="af"/>
                    <w:rPr>
                      <w:rFonts w:ascii="Meiryo UI" w:eastAsia="Meiryo UI" w:hAnsi="Meiryo UI" w:cs="Meiryo UI"/>
                    </w:rPr>
                  </w:pPr>
                  <w:sdt>
                    <w:sdtPr>
                      <w:rPr>
                        <w:rFonts w:ascii="Meiryo UI" w:eastAsia="Meiryo UI" w:hAnsi="Meiryo UI" w:cs="Meiryo UI"/>
                      </w:rPr>
                      <w:alias w:val="会社名"/>
                      <w:tag w:val=""/>
                      <w:id w:val="-1083366144"/>
                      <w:placeholder>
                        <w:docPart w:val="A5A18BDB4B704C6196D53899C69886B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A1633" w:rsidRPr="002D1660">
                        <w:rPr>
                          <w:rFonts w:ascii="Meiryo UI" w:eastAsia="Meiryo UI" w:hAnsi="Meiryo UI" w:cs="Meiryo UI"/>
                          <w:lang w:val="ja-JP"/>
                        </w:rPr>
                        <w:t>[会社名]</w:t>
                      </w:r>
                    </w:sdtContent>
                  </w:sdt>
                </w:p>
                <w:p w:rsidR="00A00136" w:rsidRPr="002D1660" w:rsidRDefault="00B929A6" w:rsidP="00B929A6">
                  <w:pPr>
                    <w:pStyle w:val="af"/>
                    <w:rPr>
                      <w:rFonts w:ascii="Meiryo UI" w:eastAsia="Meiryo UI" w:hAnsi="Meiryo UI" w:cs="Meiryo UI"/>
                    </w:rPr>
                  </w:pPr>
                  <w:sdt>
                    <w:sdtPr>
                      <w:rPr>
                        <w:rFonts w:ascii="Meiryo UI" w:eastAsia="Meiryo UI" w:hAnsi="Meiryo UI" w:cs="Meiryo UI"/>
                      </w:rPr>
                      <w:alias w:val="住所"/>
                      <w:tag w:val="住所"/>
                      <w:id w:val="-1189594973"/>
                      <w:placeholder>
                        <w:docPart w:val="122AE65EED694A1498BFBFCF74C2B50A"/>
                      </w:placeholder>
                      <w:temporary/>
                      <w:showingPlcHdr/>
                      <w:dataBinding w:prefixMappings="xmlns:ns0='http://schemas.microsoft.com/office/2006/coverPageProps' " w:xpath="/ns0:CoverPageProperties[1]/ns0:CompanyAddress[1]" w:storeItemID="{55AF091B-3C7A-41E3-B477-F2FDAA23CFDA}"/>
                      <w15:appearance w15:val="hidden"/>
                      <w:text w:multiLine="1"/>
                    </w:sdtPr>
                    <w:sdtContent>
                      <w:r w:rsidRPr="00B929A6">
                        <w:rPr>
                          <w:rFonts w:ascii="Meiryo UI" w:eastAsia="Meiryo UI" w:hAnsi="Meiryo UI" w:cs="Meiryo UI"/>
                        </w:rPr>
                        <w:t>[</w:t>
                      </w:r>
                      <w:r w:rsidRPr="002D1660">
                        <w:rPr>
                          <w:rFonts w:ascii="Meiryo UI" w:eastAsia="Meiryo UI" w:hAnsi="Meiryo UI" w:cs="Meiryo UI"/>
                          <w:lang w:val="ja-JP"/>
                        </w:rPr>
                        <w:t>郵便番号</w:t>
                      </w:r>
                      <w:r w:rsidRPr="00B929A6">
                        <w:rPr>
                          <w:rFonts w:ascii="Meiryo UI" w:eastAsia="Meiryo UI" w:hAnsi="Meiryo UI" w:cs="Meiryo UI" w:hint="eastAsia"/>
                        </w:rPr>
                        <w:t>]</w:t>
                      </w:r>
                      <w:r w:rsidRPr="002D1660">
                        <w:rPr>
                          <w:rFonts w:ascii="Meiryo UI" w:eastAsia="Meiryo UI" w:hAnsi="Meiryo UI" w:cs="Meiryo UI"/>
                        </w:rPr>
                        <w:t xml:space="preserve"> </w:t>
                      </w:r>
                      <w:r w:rsidRPr="002D1660">
                        <w:rPr>
                          <w:rFonts w:ascii="Meiryo UI" w:eastAsia="Meiryo UI" w:hAnsi="Meiryo UI" w:cs="Meiryo UI"/>
                        </w:rPr>
                        <w:br/>
                      </w:r>
                      <w:r w:rsidRPr="00B929A6">
                        <w:rPr>
                          <w:rFonts w:ascii="Meiryo UI" w:eastAsia="Meiryo UI" w:hAnsi="Meiryo UI" w:cs="Meiryo UI"/>
                        </w:rPr>
                        <w:t xml:space="preserve"> </w:t>
                      </w:r>
                      <w:r>
                        <w:rPr>
                          <w:rFonts w:ascii="Meiryo UI" w:eastAsia="Meiryo UI" w:hAnsi="Meiryo UI" w:cs="Meiryo UI" w:hint="eastAsia"/>
                        </w:rPr>
                        <w:t>[</w:t>
                      </w:r>
                      <w:r w:rsidRPr="002D1660">
                        <w:rPr>
                          <w:rFonts w:ascii="Meiryo UI" w:eastAsia="Meiryo UI" w:hAnsi="Meiryo UI" w:cs="Meiryo UI"/>
                          <w:lang w:val="ja-JP"/>
                        </w:rPr>
                        <w:t>都道府県</w:t>
                      </w:r>
                      <w:r w:rsidRPr="00B929A6">
                        <w:rPr>
                          <w:rFonts w:ascii="Meiryo UI" w:eastAsia="Meiryo UI" w:hAnsi="Meiryo UI" w:cs="Meiryo UI"/>
                        </w:rPr>
                        <w:t xml:space="preserve"> </w:t>
                      </w:r>
                      <w:r>
                        <w:rPr>
                          <w:rFonts w:ascii="Meiryo UI" w:eastAsia="Meiryo UI" w:hAnsi="Meiryo UI" w:cs="Meiryo UI"/>
                          <w:lang w:val="ja-JP"/>
                        </w:rPr>
                        <w:t>市区</w:t>
                      </w:r>
                      <w:r>
                        <w:rPr>
                          <w:rFonts w:ascii="Meiryo UI" w:eastAsia="Meiryo UI" w:hAnsi="Meiryo UI" w:cs="Meiryo UI" w:hint="eastAsia"/>
                          <w:lang w:val="ja-JP"/>
                        </w:rPr>
                        <w:t>町村</w:t>
                      </w:r>
                      <w:r w:rsidRPr="00343C04">
                        <w:rPr>
                          <w:rFonts w:ascii="Meiryo UI" w:eastAsia="Meiryo UI" w:hAnsi="Meiryo UI" w:cs="Meiryo UI" w:hint="eastAsia"/>
                        </w:rPr>
                        <w:t xml:space="preserve"> </w:t>
                      </w:r>
                      <w:r w:rsidRPr="002D1660">
                        <w:rPr>
                          <w:rFonts w:ascii="Meiryo UI" w:eastAsia="Meiryo UI" w:hAnsi="Meiryo UI" w:cs="Meiryo UI"/>
                          <w:lang w:val="ja-JP"/>
                        </w:rPr>
                        <w:t>番地</w:t>
                      </w:r>
                      <w:r w:rsidRPr="00B929A6">
                        <w:rPr>
                          <w:rFonts w:ascii="Meiryo UI" w:eastAsia="Meiryo UI" w:hAnsi="Meiryo UI" w:cs="Meiryo UI"/>
                        </w:rPr>
                        <w:t>]</w:t>
                      </w:r>
                    </w:sdtContent>
                  </w:sdt>
                </w:p>
              </w:tc>
              <w:tc>
                <w:tcPr>
                  <w:tcW w:w="1434" w:type="pct"/>
                  <w:textDirection w:val="btLr"/>
                  <w:vAlign w:val="bottom"/>
                </w:tcPr>
                <w:p w:rsidR="00A00136" w:rsidRPr="002D1660" w:rsidRDefault="006A1633" w:rsidP="00D05244">
                  <w:pPr>
                    <w:pStyle w:val="af"/>
                    <w:rPr>
                      <w:rFonts w:ascii="Meiryo UI" w:eastAsia="Meiryo UI" w:hAnsi="Meiryo UI" w:cs="Meiryo UI"/>
                    </w:rPr>
                  </w:pPr>
                  <w:r w:rsidRPr="002D1660">
                    <w:rPr>
                      <w:rFonts w:ascii="Meiryo UI" w:eastAsia="Meiryo UI" w:hAnsi="Meiryo UI" w:cs="Meiryo UI"/>
                      <w:lang w:val="ja-JP"/>
                    </w:rPr>
                    <w:t xml:space="preserve">電話 </w:t>
                  </w:r>
                  <w:sdt>
                    <w:sdtPr>
                      <w:rPr>
                        <w:rFonts w:ascii="Meiryo UI" w:eastAsia="Meiryo UI" w:hAnsi="Meiryo UI" w:cs="Meiryo UI"/>
                      </w:rPr>
                      <w:alias w:val="電話"/>
                      <w:tag w:val="電話"/>
                      <w:id w:val="2050645240"/>
                      <w:placeholder>
                        <w:docPart w:val="2785580F431C41B1BFAF48434E6727D7"/>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2D1660">
                        <w:rPr>
                          <w:rFonts w:ascii="Meiryo UI" w:eastAsia="Meiryo UI" w:hAnsi="Meiryo UI" w:cs="Meiryo UI"/>
                          <w:lang w:val="ja-JP"/>
                        </w:rPr>
                        <w:t>[電話]</w:t>
                      </w:r>
                    </w:sdtContent>
                  </w:sdt>
                </w:p>
                <w:p w:rsidR="00A00136" w:rsidRPr="002D1660" w:rsidRDefault="006A1633" w:rsidP="00D05244">
                  <w:pPr>
                    <w:pStyle w:val="af"/>
                    <w:rPr>
                      <w:rFonts w:ascii="Meiryo UI" w:eastAsia="Meiryo UI" w:hAnsi="Meiryo UI" w:cs="Meiryo UI"/>
                    </w:rPr>
                  </w:pPr>
                  <w:r w:rsidRPr="002D1660">
                    <w:rPr>
                      <w:rFonts w:ascii="Meiryo UI" w:eastAsia="Meiryo UI" w:hAnsi="Meiryo UI" w:cs="Meiryo UI"/>
                      <w:lang w:val="ja-JP"/>
                    </w:rPr>
                    <w:t xml:space="preserve">Fax </w:t>
                  </w:r>
                  <w:sdt>
                    <w:sdtPr>
                      <w:rPr>
                        <w:rFonts w:ascii="Meiryo UI" w:eastAsia="Meiryo UI" w:hAnsi="Meiryo UI" w:cs="Meiryo UI"/>
                      </w:rPr>
                      <w:alias w:val="Fax"/>
                      <w:tag w:val="Fax"/>
                      <w:id w:val="-371922971"/>
                      <w:placeholder>
                        <w:docPart w:val="2FEDFA99FB92427C81C7A1A8C7ED8F66"/>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2D1660">
                        <w:rPr>
                          <w:rFonts w:ascii="Meiryo UI" w:eastAsia="Meiryo UI" w:hAnsi="Meiryo UI" w:cs="Meiryo UI"/>
                          <w:lang w:val="ja-JP"/>
                        </w:rPr>
                        <w:t>[Fax]</w:t>
                      </w:r>
                    </w:sdtContent>
                  </w:sdt>
                </w:p>
              </w:tc>
              <w:tc>
                <w:tcPr>
                  <w:tcW w:w="92" w:type="pct"/>
                  <w:shd w:val="clear" w:color="auto" w:fill="000000" w:themeFill="text1"/>
                  <w:textDirection w:val="btLr"/>
                  <w:vAlign w:val="bottom"/>
                </w:tcPr>
                <w:p w:rsidR="00A00136" w:rsidRPr="002D1660" w:rsidRDefault="00A00136" w:rsidP="00D05244">
                  <w:pPr>
                    <w:spacing w:after="180"/>
                    <w:rPr>
                      <w:rFonts w:ascii="Meiryo UI" w:eastAsia="Meiryo UI" w:hAnsi="Meiryo UI" w:cs="Meiryo UI"/>
                    </w:rPr>
                  </w:pPr>
                </w:p>
              </w:tc>
            </w:tr>
          </w:tbl>
          <w:p w:rsidR="00A00136" w:rsidRPr="002D1660" w:rsidRDefault="00A00136" w:rsidP="00D05244">
            <w:pPr>
              <w:spacing w:line="240" w:lineRule="auto"/>
              <w:rPr>
                <w:rFonts w:ascii="Meiryo UI" w:eastAsia="Meiryo UI" w:hAnsi="Meiryo UI" w:cs="Meiryo UI"/>
              </w:rPr>
            </w:pPr>
          </w:p>
        </w:tc>
        <w:tc>
          <w:tcPr>
            <w:tcW w:w="1081" w:type="dxa"/>
            <w:textDirection w:val="btLr"/>
          </w:tcPr>
          <w:p w:rsidR="00A00136" w:rsidRPr="002D1660" w:rsidRDefault="00A00136" w:rsidP="00D05244">
            <w:pPr>
              <w:spacing w:line="240" w:lineRule="auto"/>
              <w:rPr>
                <w:rFonts w:ascii="Meiryo UI" w:eastAsia="Meiryo UI" w:hAnsi="Meiryo UI" w:cs="Meiryo UI"/>
              </w:rPr>
            </w:pPr>
          </w:p>
        </w:tc>
        <w:tc>
          <w:tcPr>
            <w:tcW w:w="3843" w:type="dxa"/>
          </w:tcPr>
          <w:tbl>
            <w:tblPr>
              <w:tblStyle w:val="a6"/>
              <w:tblW w:w="0" w:type="auto"/>
              <w:tblLayout w:type="fixed"/>
              <w:tblLook w:val="04A0" w:firstRow="1" w:lastRow="0" w:firstColumn="1" w:lastColumn="0" w:noHBand="0" w:noVBand="1"/>
            </w:tblPr>
            <w:tblGrid>
              <w:gridCol w:w="3828"/>
            </w:tblGrid>
            <w:tr w:rsidR="00A00136" w:rsidRPr="002D1660">
              <w:trPr>
                <w:trHeight w:val="5328"/>
              </w:trPr>
              <w:sdt>
                <w:sdtPr>
                  <w:rPr>
                    <w:rFonts w:ascii="Meiryo UI" w:eastAsia="Meiryo UI" w:hAnsi="Meiryo UI" w:cs="Meiryo UI"/>
                  </w:rPr>
                  <w:alias w:val="会社名"/>
                  <w:tag w:val=""/>
                  <w:id w:val="1289861575"/>
                  <w:placeholder>
                    <w:docPart w:val="D090C9622E694FBC8CA3BE4C885C7CC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A00136" w:rsidRPr="002D1660" w:rsidRDefault="006A1633" w:rsidP="00D05244">
                      <w:pPr>
                        <w:pStyle w:val="ac"/>
                        <w:rPr>
                          <w:rFonts w:ascii="Meiryo UI" w:eastAsia="Meiryo UI" w:hAnsi="Meiryo UI" w:cs="Meiryo UI"/>
                        </w:rPr>
                      </w:pPr>
                      <w:r w:rsidRPr="002D1660">
                        <w:rPr>
                          <w:rFonts w:ascii="Meiryo UI" w:eastAsia="Meiryo UI" w:hAnsi="Meiryo UI" w:cs="Meiryo UI"/>
                          <w:lang w:val="ja-JP"/>
                        </w:rPr>
                        <w:t>[会社名]</w:t>
                      </w:r>
                    </w:p>
                  </w:tc>
                </w:sdtContent>
              </w:sdt>
            </w:tr>
            <w:tr w:rsidR="00A00136" w:rsidRPr="002D1660">
              <w:trPr>
                <w:trHeight w:hRule="exact" w:val="86"/>
              </w:trPr>
              <w:tc>
                <w:tcPr>
                  <w:tcW w:w="3828" w:type="dxa"/>
                  <w:shd w:val="clear" w:color="auto" w:fill="000000" w:themeFill="text1"/>
                </w:tcPr>
                <w:p w:rsidR="00A00136" w:rsidRPr="002D1660" w:rsidRDefault="00A00136" w:rsidP="00D05244">
                  <w:pPr>
                    <w:spacing w:after="180"/>
                    <w:rPr>
                      <w:rFonts w:ascii="Meiryo UI" w:eastAsia="Meiryo UI" w:hAnsi="Meiryo UI" w:cs="Meiryo UI"/>
                    </w:rPr>
                  </w:pPr>
                </w:p>
              </w:tc>
            </w:tr>
            <w:tr w:rsidR="00A00136" w:rsidRPr="002D1660">
              <w:trPr>
                <w:trHeight w:val="2650"/>
              </w:trPr>
              <w:sdt>
                <w:sdtPr>
                  <w:rPr>
                    <w:rFonts w:ascii="Meiryo UI" w:eastAsia="Meiryo UI" w:hAnsi="Meiryo UI" w:cs="Meiryo UI"/>
                  </w:rPr>
                  <w:id w:val="1777681742"/>
                  <w:placeholder>
                    <w:docPart w:val="C55CED34ABC54826AEC3EDC35F00164B"/>
                  </w:placeholder>
                  <w:temporary/>
                  <w:showingPlcHdr/>
                  <w15:appearance w15:val="hidden"/>
                  <w:text/>
                </w:sdtPr>
                <w:sdtEndPr/>
                <w:sdtContent>
                  <w:tc>
                    <w:tcPr>
                      <w:tcW w:w="3828" w:type="dxa"/>
                    </w:tcPr>
                    <w:p w:rsidR="00A00136" w:rsidRPr="002D1660" w:rsidRDefault="006A1633" w:rsidP="00D05244">
                      <w:pPr>
                        <w:pStyle w:val="aa"/>
                        <w:rPr>
                          <w:rFonts w:ascii="Meiryo UI" w:eastAsia="Meiryo UI" w:hAnsi="Meiryo UI" w:cs="Meiryo UI"/>
                        </w:rPr>
                      </w:pPr>
                      <w:r w:rsidRPr="002D1660">
                        <w:rPr>
                          <w:rFonts w:ascii="Meiryo UI" w:eastAsia="Meiryo UI" w:hAnsi="Meiryo UI" w:cs="Meiryo UI"/>
                          <w:lang w:val="ja-JP"/>
                        </w:rPr>
                        <w:t>製品およびサービス</w:t>
                      </w:r>
                    </w:p>
                  </w:tc>
                </w:sdtContent>
              </w:sdt>
            </w:tr>
            <w:tr w:rsidR="00A00136" w:rsidRPr="002D1660">
              <w:trPr>
                <w:trHeight w:val="2592"/>
              </w:trPr>
              <w:tc>
                <w:tcPr>
                  <w:tcW w:w="3828" w:type="dxa"/>
                  <w:vAlign w:val="bottom"/>
                </w:tcPr>
                <w:p w:rsidR="00A00136" w:rsidRPr="002D1660" w:rsidRDefault="006A1633" w:rsidP="00D05244">
                  <w:pPr>
                    <w:pStyle w:val="a5"/>
                    <w:rPr>
                      <w:rFonts w:ascii="Meiryo UI" w:eastAsia="Meiryo UI" w:hAnsi="Meiryo UI" w:cs="Meiryo UI"/>
                    </w:rPr>
                  </w:pPr>
                  <w:r w:rsidRPr="002D1660">
                    <w:rPr>
                      <w:rFonts w:ascii="Meiryo UI" w:eastAsia="Meiryo UI" w:hAnsi="Meiryo UI" w:cs="Meiryo UI"/>
                      <w:noProof/>
                    </w:rPr>
                    <w:drawing>
                      <wp:inline distT="0" distB="0" distL="0" distR="0">
                        <wp:extent cx="941546" cy="456061"/>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5">
                                  <a:extLst>
                                    <a:ext uri="{28A0092B-C50C-407E-A947-70E740481C1C}">
                                      <a14:useLocalDpi xmlns:a14="http://schemas.microsoft.com/office/drawing/2010/main" val="0"/>
                                    </a:ext>
                                  </a:extLst>
                                </a:blip>
                                <a:stretch>
                                  <a:fillRect/>
                                </a:stretch>
                              </pic:blipFill>
                              <pic:spPr>
                                <a:xfrm>
                                  <a:off x="0" y="0"/>
                                  <a:ext cx="941546" cy="456061"/>
                                </a:xfrm>
                                <a:prstGeom prst="rect">
                                  <a:avLst/>
                                </a:prstGeom>
                              </pic:spPr>
                            </pic:pic>
                          </a:graphicData>
                        </a:graphic>
                      </wp:inline>
                    </w:drawing>
                  </w:r>
                </w:p>
              </w:tc>
            </w:tr>
          </w:tbl>
          <w:p w:rsidR="00A00136" w:rsidRPr="002D1660" w:rsidRDefault="00A00136" w:rsidP="00D05244">
            <w:pPr>
              <w:spacing w:line="240" w:lineRule="auto"/>
              <w:rPr>
                <w:rFonts w:ascii="Meiryo UI" w:eastAsia="Meiryo UI" w:hAnsi="Meiryo UI" w:cs="Meiryo UI"/>
              </w:rPr>
            </w:pPr>
          </w:p>
        </w:tc>
      </w:tr>
    </w:tbl>
    <w:p w:rsidR="00A00136" w:rsidRPr="002D1660" w:rsidRDefault="00A00136">
      <w:pPr>
        <w:pStyle w:val="a5"/>
        <w:rPr>
          <w:rFonts w:ascii="Meiryo UI" w:eastAsia="Meiryo UI" w:hAnsi="Meiryo UI" w:cs="Meiryo UI"/>
          <w:sz w:val="8"/>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A00136" w:rsidRPr="002D1660">
        <w:trPr>
          <w:cantSplit/>
          <w:trHeight w:hRule="exact" w:val="86"/>
          <w:jc w:val="center"/>
        </w:trPr>
        <w:tc>
          <w:tcPr>
            <w:tcW w:w="3845" w:type="dxa"/>
            <w:shd w:val="clear" w:color="auto" w:fill="000000" w:themeFill="text1"/>
          </w:tcPr>
          <w:p w:rsidR="00A00136" w:rsidRPr="002D1660" w:rsidRDefault="00A00136">
            <w:pPr>
              <w:rPr>
                <w:rFonts w:ascii="Meiryo UI" w:eastAsia="Meiryo UI" w:hAnsi="Meiryo UI" w:cs="Meiryo UI"/>
              </w:rPr>
            </w:pPr>
          </w:p>
        </w:tc>
        <w:tc>
          <w:tcPr>
            <w:tcW w:w="1438" w:type="dxa"/>
          </w:tcPr>
          <w:p w:rsidR="00A00136" w:rsidRPr="002D1660" w:rsidRDefault="00A00136">
            <w:pPr>
              <w:rPr>
                <w:rFonts w:ascii="Meiryo UI" w:eastAsia="Meiryo UI" w:hAnsi="Meiryo UI" w:cs="Meiryo UI"/>
              </w:rPr>
            </w:pPr>
          </w:p>
        </w:tc>
        <w:tc>
          <w:tcPr>
            <w:tcW w:w="3846" w:type="dxa"/>
            <w:shd w:val="clear" w:color="auto" w:fill="000000" w:themeFill="text1"/>
          </w:tcPr>
          <w:p w:rsidR="00A00136" w:rsidRPr="002D1660" w:rsidRDefault="00A00136">
            <w:pPr>
              <w:rPr>
                <w:rFonts w:ascii="Meiryo UI" w:eastAsia="Meiryo UI" w:hAnsi="Meiryo UI" w:cs="Meiryo UI"/>
              </w:rPr>
            </w:pPr>
          </w:p>
        </w:tc>
        <w:tc>
          <w:tcPr>
            <w:tcW w:w="1439" w:type="dxa"/>
          </w:tcPr>
          <w:p w:rsidR="00A00136" w:rsidRPr="002D1660" w:rsidRDefault="00A00136">
            <w:pPr>
              <w:rPr>
                <w:rFonts w:ascii="Meiryo UI" w:eastAsia="Meiryo UI" w:hAnsi="Meiryo UI" w:cs="Meiryo UI"/>
              </w:rPr>
            </w:pPr>
          </w:p>
        </w:tc>
        <w:tc>
          <w:tcPr>
            <w:tcW w:w="3846" w:type="dxa"/>
            <w:shd w:val="clear" w:color="auto" w:fill="000000" w:themeFill="text1"/>
          </w:tcPr>
          <w:p w:rsidR="00A00136" w:rsidRPr="002D1660" w:rsidRDefault="00A00136">
            <w:pPr>
              <w:rPr>
                <w:rFonts w:ascii="Meiryo UI" w:eastAsia="Meiryo UI" w:hAnsi="Meiryo UI" w:cs="Meiryo UI"/>
              </w:rPr>
            </w:pPr>
          </w:p>
        </w:tc>
      </w:tr>
      <w:tr w:rsidR="00A00136" w:rsidRPr="002D1660">
        <w:trPr>
          <w:cantSplit/>
          <w:trHeight w:hRule="exact" w:val="10570"/>
          <w:jc w:val="center"/>
        </w:trPr>
        <w:tc>
          <w:tcPr>
            <w:tcW w:w="3845" w:type="dxa"/>
          </w:tcPr>
          <w:sdt>
            <w:sdtPr>
              <w:rPr>
                <w:rFonts w:ascii="Meiryo UI" w:eastAsia="Meiryo UI" w:hAnsi="Meiryo UI" w:cs="Meiryo UI"/>
              </w:rPr>
              <w:id w:val="33934008"/>
              <w:placeholder>
                <w:docPart w:val="F65E721919F7468F863587A2C6D5F5CE"/>
              </w:placeholder>
              <w:temporary/>
              <w:showingPlcHdr/>
              <w15:appearance w15:val="hidden"/>
              <w:text/>
            </w:sdtPr>
            <w:sdtContent>
              <w:p w:rsidR="00A00136" w:rsidRPr="002D1660" w:rsidRDefault="004E4701" w:rsidP="00D05244">
                <w:pPr>
                  <w:pStyle w:val="2"/>
                  <w:spacing w:line="240" w:lineRule="auto"/>
                  <w:rPr>
                    <w:rFonts w:ascii="Meiryo UI" w:eastAsia="Meiryo UI" w:hAnsi="Meiryo UI" w:cs="Meiryo UI"/>
                  </w:rPr>
                </w:pPr>
                <w:r>
                  <w:rPr>
                    <w:rFonts w:ascii="Meiryo UI" w:eastAsia="Meiryo UI" w:hAnsi="Meiryo UI" w:cs="Meiryo UI" w:hint="eastAsia"/>
                    <w:color w:val="auto"/>
                    <w:lang w:val="ja-JP"/>
                  </w:rPr>
                  <w:t>このよう</w:t>
                </w:r>
                <w:r>
                  <w:rPr>
                    <w:rFonts w:ascii="Meiryo UI" w:eastAsia="Meiryo UI" w:hAnsi="Meiryo UI" w:cs="Meiryo UI" w:hint="eastAsia"/>
                    <w:color w:val="auto"/>
                    <w:lang w:val="ja-JP"/>
                  </w:rPr>
                  <w:t>に複雑なデザイン</w:t>
                </w:r>
                <w:r>
                  <w:rPr>
                    <w:rFonts w:ascii="Meiryo UI" w:eastAsia="Meiryo UI" w:hAnsi="Meiryo UI" w:cs="Meiryo UI" w:hint="eastAsia"/>
                    <w:color w:val="auto"/>
                    <w:lang w:val="ja-JP"/>
                  </w:rPr>
                  <w:t>のドキュメント</w:t>
                </w:r>
                <w:r>
                  <w:rPr>
                    <w:rFonts w:ascii="Meiryo UI" w:eastAsia="Meiryo UI" w:hAnsi="Meiryo UI" w:cs="Meiryo UI" w:hint="eastAsia"/>
                    <w:color w:val="auto"/>
                    <w:lang w:val="ja-JP"/>
                  </w:rPr>
                  <w:t>も簡単に</w:t>
                </w:r>
                <w:r>
                  <w:rPr>
                    <w:rFonts w:ascii="Meiryo UI" w:eastAsia="Meiryo UI" w:hAnsi="Meiryo UI" w:cs="Meiryo UI" w:hint="eastAsia"/>
                    <w:color w:val="auto"/>
                    <w:lang w:val="ja-JP"/>
                  </w:rPr>
                  <w:t>作成</w:t>
                </w:r>
                <w:r>
                  <w:rPr>
                    <w:rFonts w:ascii="Meiryo UI" w:eastAsia="Meiryo UI" w:hAnsi="Meiryo UI" w:cs="Meiryo UI" w:hint="eastAsia"/>
                    <w:color w:val="auto"/>
                    <w:lang w:val="ja-JP"/>
                  </w:rPr>
                  <w:t>できます</w:t>
                </w:r>
                <w:r w:rsidRPr="002D1660">
                  <w:rPr>
                    <w:rFonts w:ascii="Meiryo UI" w:eastAsia="Meiryo UI" w:hAnsi="Meiryo UI" w:cs="Meiryo UI"/>
                    <w:lang w:val="ja-JP"/>
                  </w:rPr>
                  <w:t xml:space="preserve">。 </w:t>
                </w:r>
              </w:p>
            </w:sdtContent>
          </w:sdt>
          <w:sdt>
            <w:sdtPr>
              <w:rPr>
                <w:rFonts w:ascii="Meiryo UI" w:eastAsia="Meiryo UI" w:hAnsi="Meiryo UI" w:cs="Meiryo UI"/>
              </w:rPr>
              <w:id w:val="889080526"/>
              <w:placeholder>
                <w:docPart w:val="C730D1EF7D304A9A9A56950D43581D62"/>
              </w:placeholder>
              <w:temporary/>
              <w:showingPlcHdr/>
              <w15:appearance w15:val="hidden"/>
            </w:sdtPr>
            <w:sdtEndPr/>
            <w:sdtContent>
              <w:p w:rsidR="00A00136" w:rsidRPr="002D1660" w:rsidRDefault="006A1633" w:rsidP="00D05244">
                <w:pPr>
                  <w:pStyle w:val="a"/>
                  <w:spacing w:line="240" w:lineRule="auto"/>
                  <w:rPr>
                    <w:rFonts w:ascii="Meiryo UI" w:eastAsia="Meiryo UI" w:hAnsi="Meiryo UI" w:cs="Meiryo UI"/>
                  </w:rPr>
                </w:pPr>
                <w:r w:rsidRPr="002D1660">
                  <w:rPr>
                    <w:rFonts w:ascii="Meiryo UI" w:eastAsia="Meiryo UI" w:hAnsi="Meiryo UI" w:cs="Meiryo UI"/>
                    <w:lang w:val="ja-JP"/>
                  </w:rPr>
                  <w:t>クリックするだけで、簡単にこのパンフレットの書式を用途に合わせて変更できるスタイルを用意しました。リボンの [ホーム] タブをクリックして、スタイル ギャラリーをチェックしてください。</w:t>
                </w:r>
              </w:p>
              <w:p w:rsidR="00A00136" w:rsidRPr="002D1660" w:rsidRDefault="006A1633" w:rsidP="00D05244">
                <w:pPr>
                  <w:pStyle w:val="a"/>
                  <w:spacing w:line="240" w:lineRule="auto"/>
                  <w:rPr>
                    <w:rFonts w:ascii="Meiryo UI" w:eastAsia="Meiryo UI" w:hAnsi="Meiryo UI" w:cs="Meiryo UI"/>
                  </w:rPr>
                </w:pPr>
                <w:r w:rsidRPr="002D1660">
                  <w:rPr>
                    <w:rFonts w:ascii="Meiryo UI" w:eastAsia="Meiryo UI" w:hAnsi="Meiryo UI" w:cs="Meiryo UI"/>
                    <w:lang w:val="ja-JP"/>
                  </w:rPr>
                  <w:t>スタイルを簡単にカスタマイズするには、リボンの [デザイン] タブで、テーマ、色、フォント ギャラリーをチェックします。</w:t>
                </w:r>
              </w:p>
            </w:sdtContent>
          </w:sdt>
          <w:sdt>
            <w:sdtPr>
              <w:rPr>
                <w:rStyle w:val="30"/>
                <w:rFonts w:ascii="Meiryo UI" w:eastAsia="Meiryo UI" w:hAnsi="Meiryo UI" w:cs="Meiryo UI"/>
                <w:b/>
                <w:bCs/>
              </w:rPr>
              <w:id w:val="1073319025"/>
              <w:placeholder>
                <w:docPart w:val="A3831FAD845F4FBCB4FC2017622678AF"/>
              </w:placeholder>
              <w:temporary/>
              <w:showingPlcHdr/>
              <w15:appearance w15:val="hidden"/>
            </w:sdtPr>
            <w:sdtEndPr>
              <w:rPr>
                <w:rStyle w:val="a1"/>
                <w:b w:val="0"/>
                <w:bCs w:val="0"/>
                <w:color w:val="404040" w:themeColor="text1" w:themeTint="BF"/>
                <w:sz w:val="20"/>
              </w:rPr>
            </w:sdtEndPr>
            <w:sdtContent>
              <w:p w:rsidR="006136D9" w:rsidRPr="002D1660" w:rsidRDefault="006136D9" w:rsidP="00D05244">
                <w:pPr>
                  <w:pStyle w:val="3"/>
                  <w:spacing w:line="240" w:lineRule="auto"/>
                  <w:rPr>
                    <w:rFonts w:ascii="Meiryo UI" w:eastAsia="Meiryo UI" w:hAnsi="Meiryo UI" w:cs="Meiryo UI"/>
                  </w:rPr>
                </w:pPr>
                <w:r w:rsidRPr="002D1660">
                  <w:rPr>
                    <w:rFonts w:ascii="Meiryo UI" w:eastAsia="Meiryo UI" w:hAnsi="Meiryo UI" w:cs="Meiryo UI"/>
                    <w:lang w:val="ja-JP"/>
                  </w:rPr>
                  <w:t xml:space="preserve">会社のロゴ </w:t>
                </w:r>
                <w:r>
                  <w:rPr>
                    <w:rFonts w:ascii="Meiryo UI" w:eastAsia="Meiryo UI" w:hAnsi="Meiryo UI" w:cs="Meiryo UI" w:hint="eastAsia"/>
                    <w:lang w:val="ja-JP"/>
                  </w:rPr>
                  <w:t>や</w:t>
                </w:r>
                <w:r w:rsidRPr="002D1660">
                  <w:rPr>
                    <w:rFonts w:ascii="Meiryo UI" w:eastAsia="Meiryo UI" w:hAnsi="Meiryo UI" w:cs="Meiryo UI"/>
                    <w:lang w:val="ja-JP"/>
                  </w:rPr>
                  <w:t>フォント</w:t>
                </w:r>
                <w:r>
                  <w:rPr>
                    <w:rFonts w:ascii="Meiryo UI" w:eastAsia="Meiryo UI" w:hAnsi="Meiryo UI" w:cs="Meiryo UI" w:hint="eastAsia"/>
                    <w:lang w:val="ja-JP"/>
                  </w:rPr>
                  <w:t>を追加するには</w:t>
                </w:r>
              </w:p>
              <w:p w:rsidR="00A00136" w:rsidRPr="002D1660" w:rsidRDefault="006136D9" w:rsidP="00D05244">
                <w:pPr>
                  <w:pStyle w:val="a"/>
                  <w:spacing w:line="240" w:lineRule="auto"/>
                  <w:rPr>
                    <w:rFonts w:ascii="Meiryo UI" w:eastAsia="Meiryo UI" w:hAnsi="Meiryo UI" w:cs="Meiryo UI"/>
                  </w:rPr>
                </w:pPr>
                <w:r w:rsidRPr="002D1660">
                  <w:rPr>
                    <w:rFonts w:ascii="Meiryo UI" w:eastAsia="Meiryo UI" w:hAnsi="Meiryo UI" w:cs="Meiryo UI"/>
                    <w:lang w:val="ja-JP"/>
                  </w:rPr>
                  <w:t>問題ありません。これらのギャラリーには、自社のものを追加するオプションがあります。</w:t>
                </w:r>
              </w:p>
            </w:sdtContent>
          </w:sdt>
          <w:p w:rsidR="00A00136" w:rsidRPr="002D1660" w:rsidRDefault="006A1633" w:rsidP="00D05244">
            <w:pPr>
              <w:pStyle w:val="a7"/>
              <w:rPr>
                <w:rFonts w:ascii="Meiryo UI" w:eastAsia="Meiryo UI" w:hAnsi="Meiryo UI" w:cs="Meiryo UI"/>
              </w:rPr>
            </w:pPr>
            <w:r w:rsidRPr="002D1660">
              <w:rPr>
                <w:rFonts w:ascii="Meiryo UI" w:eastAsia="Meiryo UI" w:hAnsi="Meiryo UI" w:cs="Meiryo UI"/>
                <w:noProof/>
              </w:rPr>
              <w:drawing>
                <wp:inline distT="0" distB="0" distL="0" distR="0">
                  <wp:extent cx="2438400" cy="2409825"/>
                  <wp:effectExtent l="0" t="0" r="19050" b="9525"/>
                  <wp:docPr id="6" name="図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1438" w:type="dxa"/>
          </w:tcPr>
          <w:p w:rsidR="00A00136" w:rsidRPr="002D1660" w:rsidRDefault="00A00136" w:rsidP="00D05244">
            <w:pPr>
              <w:spacing w:line="240" w:lineRule="auto"/>
              <w:rPr>
                <w:rFonts w:ascii="Meiryo UI" w:eastAsia="Meiryo UI" w:hAnsi="Meiryo UI" w:cs="Meiryo UI"/>
              </w:rPr>
            </w:pPr>
          </w:p>
        </w:tc>
        <w:tc>
          <w:tcPr>
            <w:tcW w:w="3846" w:type="dxa"/>
          </w:tcPr>
          <w:p w:rsidR="00A00136" w:rsidRPr="002D1660" w:rsidRDefault="006A1633" w:rsidP="00D05244">
            <w:pPr>
              <w:pStyle w:val="a7"/>
              <w:rPr>
                <w:rFonts w:ascii="Meiryo UI" w:eastAsia="Meiryo UI" w:hAnsi="Meiryo UI" w:cs="Meiryo UI"/>
              </w:rPr>
            </w:pPr>
            <w:r w:rsidRPr="002D1660">
              <w:rPr>
                <w:rFonts w:ascii="Meiryo UI" w:eastAsia="Meiryo UI" w:hAnsi="Meiryo UI" w:cs="Meiryo UI"/>
                <w:noProof/>
              </w:rPr>
              <w:drawing>
                <wp:inline distT="0" distB="0" distL="0" distR="0">
                  <wp:extent cx="2441448" cy="2867025"/>
                  <wp:effectExtent l="0" t="0" r="16510" b="9525"/>
                  <wp:docPr id="9" name="図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dt>
            <w:sdtPr>
              <w:rPr>
                <w:rStyle w:val="20"/>
                <w:rFonts w:ascii="Meiryo UI" w:eastAsia="Meiryo UI" w:hAnsi="Meiryo UI" w:cs="Meiryo UI"/>
                <w:b/>
                <w:bCs/>
              </w:rPr>
              <w:id w:val="-1000425450"/>
              <w:placeholder>
                <w:docPart w:val="B38506B1DDB845D49AF3260EC5260CAE"/>
              </w:placeholder>
              <w:temporary/>
              <w:showingPlcHdr/>
              <w15:appearance w15:val="hidden"/>
            </w:sdtPr>
            <w:sdtEndPr>
              <w:rPr>
                <w:rStyle w:val="a1"/>
                <w:b w:val="0"/>
                <w:bCs w:val="0"/>
                <w:color w:val="404040" w:themeColor="text1" w:themeTint="BF"/>
                <w:sz w:val="20"/>
                <w:szCs w:val="20"/>
              </w:rPr>
            </w:sdtEndPr>
            <w:sdtContent>
              <w:p w:rsidR="002637BD" w:rsidRPr="002D1660" w:rsidRDefault="002637BD" w:rsidP="00D05244">
                <w:pPr>
                  <w:pStyle w:val="2"/>
                  <w:spacing w:line="240" w:lineRule="auto"/>
                  <w:rPr>
                    <w:rFonts w:ascii="Meiryo UI" w:eastAsia="Meiryo UI" w:hAnsi="Meiryo UI" w:cs="Meiryo UI"/>
                  </w:rPr>
                </w:pPr>
                <w:r w:rsidRPr="002D1660">
                  <w:rPr>
                    <w:rFonts w:ascii="Meiryo UI" w:eastAsia="Meiryo UI" w:hAnsi="Meiryo UI" w:cs="Meiryo UI"/>
                    <w:lang w:val="ja-JP"/>
                  </w:rPr>
                  <w:t>このパンフレット</w:t>
                </w:r>
                <w:r>
                  <w:rPr>
                    <w:rFonts w:ascii="Meiryo UI" w:eastAsia="Meiryo UI" w:hAnsi="Meiryo UI" w:cs="Meiryo UI" w:hint="eastAsia"/>
                    <w:lang w:val="ja-JP"/>
                  </w:rPr>
                  <w:t>にどの情報を含め</w:t>
                </w:r>
                <w:r w:rsidRPr="002D1660">
                  <w:rPr>
                    <w:rFonts w:ascii="Meiryo UI" w:eastAsia="Meiryo UI" w:hAnsi="Meiryo UI" w:cs="Meiryo UI"/>
                    <w:lang w:val="ja-JP"/>
                  </w:rPr>
                  <w:t>ますか</w:t>
                </w:r>
                <w:r>
                  <w:rPr>
                    <w:rFonts w:ascii="Meiryo UI" w:eastAsia="Meiryo UI" w:hAnsi="Meiryo UI" w:cs="Meiryo UI" w:hint="eastAsia"/>
                    <w:lang w:val="ja-JP"/>
                  </w:rPr>
                  <w:t>?</w:t>
                </w:r>
              </w:p>
              <w:p w:rsidR="002637BD" w:rsidRPr="002D1660" w:rsidRDefault="002637BD" w:rsidP="00D05244">
                <w:pPr>
                  <w:spacing w:line="240" w:lineRule="auto"/>
                  <w:rPr>
                    <w:rFonts w:ascii="Meiryo UI" w:eastAsia="Meiryo UI" w:hAnsi="Meiryo UI" w:cs="Meiryo UI"/>
                  </w:rPr>
                </w:pPr>
                <w:r w:rsidRPr="002D1660">
                  <w:rPr>
                    <w:rFonts w:ascii="Meiryo UI" w:eastAsia="Meiryo UI" w:hAnsi="Meiryo UI" w:cs="Meiryo UI"/>
                    <w:lang w:val="ja-JP"/>
                  </w:rPr>
                  <w:t>ご自分の仕事</w:t>
                </w:r>
                <w:r>
                  <w:rPr>
                    <w:rFonts w:ascii="Meiryo UI" w:eastAsia="Meiryo UI" w:hAnsi="Meiryo UI" w:cs="Meiryo UI" w:hint="eastAsia"/>
                    <w:lang w:val="ja-JP"/>
                  </w:rPr>
                  <w:t>の魅力について、長時間</w:t>
                </w:r>
                <w:r w:rsidRPr="002D1660">
                  <w:rPr>
                    <w:rFonts w:ascii="Meiryo UI" w:eastAsia="Meiryo UI" w:hAnsi="Meiryo UI" w:cs="Meiryo UI"/>
                    <w:lang w:val="ja-JP"/>
                  </w:rPr>
                  <w:t>語り続けられる</w:t>
                </w:r>
                <w:r>
                  <w:rPr>
                    <w:rFonts w:ascii="Meiryo UI" w:eastAsia="Meiryo UI" w:hAnsi="Meiryo UI" w:cs="Meiryo UI" w:hint="eastAsia"/>
                    <w:lang w:val="ja-JP"/>
                  </w:rPr>
                  <w:t>情報をお持ち</w:t>
                </w:r>
                <w:r w:rsidRPr="002D1660">
                  <w:rPr>
                    <w:rFonts w:ascii="Meiryo UI" w:eastAsia="Meiryo UI" w:hAnsi="Meiryo UI" w:cs="Meiryo UI"/>
                    <w:lang w:val="ja-JP"/>
                  </w:rPr>
                  <w:t>でしょう。</w:t>
                </w:r>
              </w:p>
              <w:p w:rsidR="002637BD" w:rsidRPr="002D1660" w:rsidRDefault="002637BD" w:rsidP="00D05244">
                <w:pPr>
                  <w:spacing w:line="240" w:lineRule="auto"/>
                  <w:rPr>
                    <w:rFonts w:ascii="Meiryo UI" w:eastAsia="Meiryo UI" w:hAnsi="Meiryo UI" w:cs="Meiryo UI"/>
                  </w:rPr>
                </w:pPr>
                <w:r w:rsidRPr="002D1660">
                  <w:rPr>
                    <w:rFonts w:ascii="Meiryo UI" w:eastAsia="Meiryo UI" w:hAnsi="Meiryo UI" w:cs="Meiryo UI"/>
                    <w:lang w:val="ja-JP"/>
                  </w:rPr>
                  <w:t>しかし、ここでは簡潔で魅力的にするために、競争力のあるメリット</w:t>
                </w:r>
                <w:r>
                  <w:rPr>
                    <w:rFonts w:ascii="Meiryo UI" w:eastAsia="Meiryo UI" w:hAnsi="Meiryo UI" w:cs="Meiryo UI" w:hint="eastAsia"/>
                    <w:lang w:val="ja-JP"/>
                  </w:rPr>
                  <w:t>について</w:t>
                </w:r>
                <w:r w:rsidRPr="002D1660">
                  <w:rPr>
                    <w:rFonts w:ascii="Meiryo UI" w:eastAsia="Meiryo UI" w:hAnsi="Meiryo UI" w:cs="Meiryo UI"/>
                    <w:lang w:val="ja-JP"/>
                  </w:rPr>
                  <w:t xml:space="preserve">概要を左側に記載し、成功事例を中央に記載することもできます。 </w:t>
                </w:r>
              </w:p>
              <w:p w:rsidR="00A00136" w:rsidRPr="002D1660" w:rsidRDefault="002637BD" w:rsidP="00D05244">
                <w:pPr>
                  <w:spacing w:line="240" w:lineRule="auto"/>
                  <w:rPr>
                    <w:rFonts w:ascii="Meiryo UI" w:eastAsia="Meiryo UI" w:hAnsi="Meiryo UI" w:cs="Meiryo UI"/>
                  </w:rPr>
                </w:pPr>
                <w:r w:rsidRPr="002D1660">
                  <w:rPr>
                    <w:rFonts w:ascii="Meiryo UI" w:eastAsia="Meiryo UI" w:hAnsi="Meiryo UI" w:cs="Meiryo UI"/>
                    <w:lang w:val="ja-JP"/>
                  </w:rPr>
                  <w:t>このページの右側には、寄せられた賞賛の声と主要な製品またはサービスのリストを記載します。</w:t>
                </w:r>
              </w:p>
            </w:sdtContent>
          </w:sdt>
        </w:tc>
        <w:tc>
          <w:tcPr>
            <w:tcW w:w="1439" w:type="dxa"/>
          </w:tcPr>
          <w:p w:rsidR="00A00136" w:rsidRPr="002D1660" w:rsidRDefault="00A00136" w:rsidP="00D05244">
            <w:pPr>
              <w:spacing w:line="240" w:lineRule="auto"/>
              <w:rPr>
                <w:rFonts w:ascii="Meiryo UI" w:eastAsia="Meiryo UI" w:hAnsi="Meiryo UI" w:cs="Meiryo UI"/>
                <w:sz w:val="21"/>
              </w:rPr>
            </w:pPr>
          </w:p>
        </w:tc>
        <w:tc>
          <w:tcPr>
            <w:tcW w:w="3846" w:type="dxa"/>
          </w:tcPr>
          <w:sdt>
            <w:sdtPr>
              <w:rPr>
                <w:rFonts w:ascii="Meiryo UI" w:eastAsia="Meiryo UI" w:hAnsi="Meiryo UI" w:cs="Meiryo UI"/>
                <w:sz w:val="21"/>
              </w:rPr>
              <w:id w:val="-388026123"/>
              <w:placeholder>
                <w:docPart w:val="5CD67D191C1C43F79CD864EE649C7888"/>
              </w:placeholder>
              <w:temporary/>
              <w:showingPlcHdr/>
              <w15:appearance w15:val="hidden"/>
              <w:text/>
            </w:sdtPr>
            <w:sdtEndPr>
              <w:rPr>
                <w:sz w:val="20"/>
              </w:rPr>
            </w:sdtEndPr>
            <w:sdtContent>
              <w:p w:rsidR="00A00136" w:rsidRPr="002D1660" w:rsidRDefault="006A1633" w:rsidP="00D05244">
                <w:pPr>
                  <w:pStyle w:val="2"/>
                  <w:spacing w:line="240" w:lineRule="auto"/>
                  <w:rPr>
                    <w:rFonts w:ascii="Meiryo UI" w:eastAsia="Meiryo UI" w:hAnsi="Meiryo UI" w:cs="Meiryo UI"/>
                    <w:sz w:val="20"/>
                  </w:rPr>
                </w:pPr>
                <w:r w:rsidRPr="002D1660">
                  <w:rPr>
                    <w:rFonts w:ascii="Meiryo UI" w:eastAsia="Meiryo UI" w:hAnsi="Meiryo UI" w:cs="Meiryo UI"/>
                    <w:sz w:val="20"/>
                    <w:lang w:val="ja-JP"/>
                  </w:rPr>
                  <w:t>ためらうことはありません。その素晴らしさを紹介してください。</w:t>
                </w:r>
              </w:p>
            </w:sdtContent>
          </w:sdt>
          <w:sdt>
            <w:sdtPr>
              <w:rPr>
                <w:rStyle w:val="a9"/>
                <w:rFonts w:ascii="Meiryo UI" w:eastAsia="Meiryo UI" w:hAnsi="Meiryo UI" w:cs="Meiryo UI"/>
                <w:i/>
                <w:iCs/>
                <w:sz w:val="20"/>
              </w:rPr>
              <w:id w:val="820471985"/>
              <w:placeholder>
                <w:docPart w:val="BD6DB1B6FF87464FB4269CDF7DC1FFAF"/>
              </w:placeholder>
              <w:temporary/>
              <w:showingPlcHdr/>
              <w15:appearance w15:val="hidden"/>
            </w:sdtPr>
            <w:sdtEndPr>
              <w:rPr>
                <w:rStyle w:val="a1"/>
                <w:i w:val="0"/>
                <w:iCs w:val="0"/>
                <w:color w:val="404040" w:themeColor="text1" w:themeTint="BF"/>
              </w:rPr>
            </w:sdtEndPr>
            <w:sdtContent>
              <w:p w:rsidR="00E134C2" w:rsidRPr="002D1660" w:rsidRDefault="00E134C2" w:rsidP="00D05244">
                <w:pPr>
                  <w:pStyle w:val="a8"/>
                  <w:spacing w:line="240" w:lineRule="auto"/>
                  <w:rPr>
                    <w:rFonts w:ascii="Meiryo UI" w:eastAsia="Meiryo UI" w:hAnsi="Meiryo UI" w:cs="Meiryo UI"/>
                    <w:sz w:val="20"/>
                  </w:rPr>
                </w:pPr>
                <w:r>
                  <w:rPr>
                    <w:rFonts w:ascii="Meiryo UI" w:eastAsia="Meiryo UI" w:hAnsi="Meiryo UI" w:cs="Meiryo UI"/>
                    <w:sz w:val="20"/>
                    <w:lang w:val="ja-JP"/>
                  </w:rPr>
                  <w:t>「</w:t>
                </w:r>
                <w:r>
                  <w:rPr>
                    <w:rFonts w:ascii="Meiryo UI" w:eastAsia="Meiryo UI" w:hAnsi="Meiryo UI" w:cs="Meiryo UI" w:hint="eastAsia"/>
                    <w:sz w:val="20"/>
                    <w:lang w:val="ja-JP"/>
                  </w:rPr>
                  <w:t>御社の製品</w:t>
                </w:r>
                <w:r w:rsidRPr="002D1660">
                  <w:rPr>
                    <w:rFonts w:ascii="Meiryo UI" w:eastAsia="Meiryo UI" w:hAnsi="Meiryo UI" w:cs="Meiryo UI"/>
                    <w:sz w:val="20"/>
                    <w:lang w:val="ja-JP"/>
                  </w:rPr>
                  <w:t>は</w:t>
                </w:r>
                <w:r>
                  <w:rPr>
                    <w:rFonts w:ascii="Meiryo UI" w:eastAsia="Meiryo UI" w:hAnsi="Meiryo UI" w:cs="Meiryo UI" w:hint="eastAsia"/>
                    <w:sz w:val="20"/>
                    <w:lang w:val="ja-JP"/>
                  </w:rPr>
                  <w:t>高品質</w:t>
                </w:r>
                <w:r w:rsidRPr="002D1660">
                  <w:rPr>
                    <w:rFonts w:ascii="Meiryo UI" w:eastAsia="Meiryo UI" w:hAnsi="Meiryo UI" w:cs="Meiryo UI"/>
                    <w:sz w:val="20"/>
                    <w:lang w:val="ja-JP"/>
                  </w:rPr>
                  <w:t>です。</w:t>
                </w:r>
                <w:r>
                  <w:rPr>
                    <w:rFonts w:ascii="Meiryo UI" w:eastAsia="Meiryo UI" w:hAnsi="Meiryo UI" w:cs="Meiryo UI" w:hint="eastAsia"/>
                    <w:sz w:val="20"/>
                    <w:lang w:val="ja-JP"/>
                  </w:rPr>
                  <w:t>私たちとって</w:t>
                </w:r>
                <w:r w:rsidRPr="002D1660">
                  <w:rPr>
                    <w:rFonts w:ascii="Meiryo UI" w:eastAsia="Meiryo UI" w:hAnsi="Meiryo UI" w:cs="Meiryo UI"/>
                    <w:sz w:val="20"/>
                    <w:lang w:val="ja-JP"/>
                  </w:rPr>
                  <w:t>欠くことのできない存在です。」</w:t>
                </w:r>
              </w:p>
              <w:p w:rsidR="00E134C2" w:rsidRPr="002D1660" w:rsidRDefault="00E134C2" w:rsidP="00D05244">
                <w:pPr>
                  <w:spacing w:line="240" w:lineRule="auto"/>
                  <w:rPr>
                    <w:rFonts w:ascii="Meiryo UI" w:eastAsia="Meiryo UI" w:hAnsi="Meiryo UI" w:cs="Meiryo UI"/>
                  </w:rPr>
                </w:pPr>
                <w:r w:rsidRPr="002D1660">
                  <w:rPr>
                    <w:rFonts w:ascii="Meiryo UI" w:eastAsia="Meiryo UI" w:hAnsi="Meiryo UI" w:cs="Meiryo UI"/>
                    <w:lang w:val="ja-JP"/>
                  </w:rPr>
                  <w:t>—賢明なお客様</w:t>
                </w:r>
              </w:p>
              <w:p w:rsidR="00E134C2" w:rsidRPr="002D1660" w:rsidRDefault="00E134C2" w:rsidP="00D05244">
                <w:pPr>
                  <w:pStyle w:val="a8"/>
                  <w:spacing w:line="240" w:lineRule="auto"/>
                  <w:rPr>
                    <w:rFonts w:ascii="Meiryo UI" w:eastAsia="Meiryo UI" w:hAnsi="Meiryo UI" w:cs="Meiryo UI"/>
                    <w:sz w:val="20"/>
                  </w:rPr>
                </w:pPr>
                <w:r w:rsidRPr="002D1660">
                  <w:rPr>
                    <w:rFonts w:ascii="Meiryo UI" w:eastAsia="Meiryo UI" w:hAnsi="Meiryo UI" w:cs="Meiryo UI"/>
                    <w:sz w:val="20"/>
                    <w:lang w:val="ja-JP"/>
                  </w:rPr>
                  <w:t>「このスタイルは引用と呼ばれますが、重要な情報に注意をひきつけるのに使えます。」</w:t>
                </w:r>
              </w:p>
              <w:p w:rsidR="00A00136" w:rsidRPr="002D1660" w:rsidRDefault="00E134C2" w:rsidP="00D05244">
                <w:pPr>
                  <w:spacing w:line="240" w:lineRule="auto"/>
                  <w:rPr>
                    <w:rFonts w:ascii="Meiryo UI" w:eastAsia="Meiryo UI" w:hAnsi="Meiryo UI" w:cs="Meiryo UI"/>
                  </w:rPr>
                </w:pPr>
                <w:r w:rsidRPr="002D1660">
                  <w:rPr>
                    <w:rFonts w:ascii="Meiryo UI" w:eastAsia="Meiryo UI" w:hAnsi="Meiryo UI" w:cs="Meiryo UI"/>
                    <w:lang w:val="ja-JP"/>
                  </w:rPr>
                  <w:t xml:space="preserve">—Word </w:t>
                </w:r>
                <w:r>
                  <w:rPr>
                    <w:rFonts w:ascii="Meiryo UI" w:eastAsia="Meiryo UI" w:hAnsi="Meiryo UI" w:cs="Meiryo UI" w:hint="eastAsia"/>
                    <w:lang w:val="ja-JP"/>
                  </w:rPr>
                  <w:t>ユーザー</w:t>
                </w:r>
              </w:p>
            </w:sdtContent>
          </w:sdt>
          <w:p w:rsidR="0075613B" w:rsidRPr="002D1660" w:rsidRDefault="0075613B" w:rsidP="00D05244">
            <w:pPr>
              <w:pStyle w:val="2"/>
              <w:spacing w:line="240" w:lineRule="auto"/>
              <w:rPr>
                <w:rFonts w:ascii="Meiryo UI" w:eastAsia="Meiryo UI" w:hAnsi="Meiryo UI" w:cs="Meiryo UI"/>
                <w:sz w:val="20"/>
              </w:rPr>
            </w:pPr>
            <w:r>
              <w:rPr>
                <w:rStyle w:val="20"/>
                <w:rFonts w:ascii="Meiryo UI" w:eastAsia="Meiryo UI" w:hAnsi="Meiryo UI" w:cs="Meiryo UI" w:hint="eastAsia"/>
                <w:b/>
                <w:bCs/>
                <w:sz w:val="20"/>
              </w:rPr>
              <w:t>提供サービス:</w:t>
            </w:r>
          </w:p>
          <w:p w:rsidR="0075613B" w:rsidRPr="002D1660" w:rsidRDefault="0075613B" w:rsidP="00D05244">
            <w:pPr>
              <w:pStyle w:val="a"/>
              <w:spacing w:line="240" w:lineRule="auto"/>
              <w:rPr>
                <w:rFonts w:ascii="Meiryo UI" w:eastAsia="Meiryo UI" w:hAnsi="Meiryo UI" w:cs="Meiryo UI"/>
              </w:rPr>
            </w:pPr>
            <w:r w:rsidRPr="002D1660">
              <w:rPr>
                <w:rFonts w:ascii="Meiryo UI" w:eastAsia="Meiryo UI" w:hAnsi="Meiryo UI" w:cs="Meiryo UI"/>
                <w:lang w:val="ja-JP"/>
              </w:rPr>
              <w:t>製品とサービス</w:t>
            </w:r>
          </w:p>
          <w:p w:rsidR="0075613B" w:rsidRPr="002D1660" w:rsidRDefault="0075613B" w:rsidP="00D05244">
            <w:pPr>
              <w:pStyle w:val="a"/>
              <w:spacing w:line="240" w:lineRule="auto"/>
              <w:rPr>
                <w:rFonts w:ascii="Meiryo UI" w:eastAsia="Meiryo UI" w:hAnsi="Meiryo UI" w:cs="Meiryo UI"/>
              </w:rPr>
            </w:pPr>
            <w:r w:rsidRPr="002D1660">
              <w:rPr>
                <w:rFonts w:ascii="Meiryo UI" w:eastAsia="Meiryo UI" w:hAnsi="Meiryo UI" w:cs="Meiryo UI"/>
                <w:lang w:val="ja-JP"/>
              </w:rPr>
              <w:t>製品とサービス</w:t>
            </w:r>
          </w:p>
          <w:p w:rsidR="0075613B" w:rsidRPr="002D1660" w:rsidRDefault="0075613B" w:rsidP="00D05244">
            <w:pPr>
              <w:pStyle w:val="a"/>
              <w:spacing w:line="240" w:lineRule="auto"/>
              <w:rPr>
                <w:rFonts w:ascii="Meiryo UI" w:eastAsia="Meiryo UI" w:hAnsi="Meiryo UI" w:cs="Meiryo UI"/>
              </w:rPr>
            </w:pPr>
            <w:r w:rsidRPr="002D1660">
              <w:rPr>
                <w:rFonts w:ascii="Meiryo UI" w:eastAsia="Meiryo UI" w:hAnsi="Meiryo UI" w:cs="Meiryo UI"/>
                <w:lang w:val="ja-JP"/>
              </w:rPr>
              <w:t>製品とサービス</w:t>
            </w:r>
          </w:p>
          <w:p w:rsidR="0075613B" w:rsidRPr="002D1660" w:rsidRDefault="0075613B" w:rsidP="00D05244">
            <w:pPr>
              <w:pStyle w:val="a"/>
              <w:spacing w:line="240" w:lineRule="auto"/>
              <w:rPr>
                <w:rFonts w:ascii="Meiryo UI" w:eastAsia="Meiryo UI" w:hAnsi="Meiryo UI" w:cs="Meiryo UI"/>
              </w:rPr>
            </w:pPr>
            <w:r w:rsidRPr="002D1660">
              <w:rPr>
                <w:rFonts w:ascii="Meiryo UI" w:eastAsia="Meiryo UI" w:hAnsi="Meiryo UI" w:cs="Meiryo UI"/>
                <w:lang w:val="ja-JP"/>
              </w:rPr>
              <w:t>製品とサービス</w:t>
            </w:r>
          </w:p>
          <w:p w:rsidR="0075613B" w:rsidRPr="002D1660" w:rsidRDefault="0075613B" w:rsidP="00D05244">
            <w:pPr>
              <w:pStyle w:val="3"/>
              <w:spacing w:line="240" w:lineRule="auto"/>
              <w:rPr>
                <w:rFonts w:ascii="Meiryo UI" w:eastAsia="Meiryo UI" w:hAnsi="Meiryo UI" w:cs="Meiryo UI"/>
              </w:rPr>
            </w:pPr>
            <w:r>
              <w:rPr>
                <w:rFonts w:ascii="Meiryo UI" w:eastAsia="Meiryo UI" w:hAnsi="Meiryo UI" w:cs="Meiryo UI" w:hint="eastAsia"/>
                <w:lang w:val="ja-JP"/>
              </w:rPr>
              <w:t>顧客事例</w:t>
            </w:r>
            <w:r w:rsidRPr="002D1660">
              <w:rPr>
                <w:rFonts w:ascii="Meiryo UI" w:eastAsia="Meiryo UI" w:hAnsi="Meiryo UI" w:cs="Meiryo UI"/>
                <w:lang w:val="ja-JP"/>
              </w:rPr>
              <w:t>:</w:t>
            </w:r>
          </w:p>
          <w:p w:rsidR="0075613B" w:rsidRPr="002D1660" w:rsidRDefault="0075613B" w:rsidP="00D05244">
            <w:pPr>
              <w:pStyle w:val="a"/>
              <w:spacing w:line="240" w:lineRule="auto"/>
              <w:rPr>
                <w:rFonts w:ascii="Meiryo UI" w:eastAsia="Meiryo UI" w:hAnsi="Meiryo UI" w:cs="Meiryo UI"/>
              </w:rPr>
            </w:pPr>
            <w:r>
              <w:rPr>
                <w:rFonts w:ascii="Meiryo UI" w:eastAsia="Meiryo UI" w:hAnsi="Meiryo UI" w:cs="Meiryo UI" w:hint="eastAsia"/>
                <w:lang w:val="ja-JP"/>
              </w:rPr>
              <w:t>規模の大きな重要顧客</w:t>
            </w:r>
          </w:p>
          <w:p w:rsidR="00A00136" w:rsidRPr="002D1660" w:rsidRDefault="0075613B" w:rsidP="00D05244">
            <w:pPr>
              <w:pStyle w:val="a"/>
              <w:spacing w:line="240" w:lineRule="auto"/>
              <w:rPr>
                <w:rFonts w:ascii="Meiryo UI" w:eastAsia="Meiryo UI" w:hAnsi="Meiryo UI" w:cs="Meiryo UI"/>
                <w:sz w:val="21"/>
              </w:rPr>
            </w:pPr>
            <w:r>
              <w:rPr>
                <w:rFonts w:ascii="Meiryo UI" w:eastAsia="Meiryo UI" w:hAnsi="Meiryo UI" w:cs="Meiryo UI"/>
                <w:lang w:val="ja-JP"/>
              </w:rPr>
              <w:t>知名度の高い</w:t>
            </w:r>
            <w:r w:rsidRPr="002D1660">
              <w:rPr>
                <w:rFonts w:ascii="Meiryo UI" w:eastAsia="Meiryo UI" w:hAnsi="Meiryo UI" w:cs="Meiryo UI"/>
                <w:lang w:val="ja-JP"/>
              </w:rPr>
              <w:t>会社</w:t>
            </w:r>
          </w:p>
        </w:tc>
      </w:tr>
    </w:tbl>
    <w:p w:rsidR="00A00136" w:rsidRPr="002D1660" w:rsidRDefault="00A00136">
      <w:pPr>
        <w:pStyle w:val="a5"/>
        <w:rPr>
          <w:rFonts w:ascii="Meiryo UI" w:eastAsia="Meiryo UI" w:hAnsi="Meiryo UI" w:cs="Meiryo UI"/>
          <w:sz w:val="8"/>
        </w:rPr>
      </w:pPr>
    </w:p>
    <w:sectPr w:rsidR="00A00136" w:rsidRPr="002D1660">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C8" w:rsidRDefault="002254C8" w:rsidP="00D05244">
      <w:pPr>
        <w:spacing w:after="0" w:line="240" w:lineRule="auto"/>
      </w:pPr>
      <w:r>
        <w:separator/>
      </w:r>
    </w:p>
  </w:endnote>
  <w:endnote w:type="continuationSeparator" w:id="0">
    <w:p w:rsidR="002254C8" w:rsidRDefault="002254C8" w:rsidP="00D0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C8" w:rsidRDefault="002254C8" w:rsidP="00D05244">
      <w:pPr>
        <w:spacing w:after="0" w:line="240" w:lineRule="auto"/>
      </w:pPr>
      <w:r>
        <w:separator/>
      </w:r>
    </w:p>
  </w:footnote>
  <w:footnote w:type="continuationSeparator" w:id="0">
    <w:p w:rsidR="002254C8" w:rsidRDefault="002254C8" w:rsidP="00D0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36"/>
    <w:rsid w:val="00033F80"/>
    <w:rsid w:val="001C7500"/>
    <w:rsid w:val="00204384"/>
    <w:rsid w:val="002254C8"/>
    <w:rsid w:val="002637BD"/>
    <w:rsid w:val="002D1660"/>
    <w:rsid w:val="00343C04"/>
    <w:rsid w:val="00483083"/>
    <w:rsid w:val="004E4701"/>
    <w:rsid w:val="00506783"/>
    <w:rsid w:val="00507E11"/>
    <w:rsid w:val="005F0B17"/>
    <w:rsid w:val="006136D9"/>
    <w:rsid w:val="006A1633"/>
    <w:rsid w:val="0075613B"/>
    <w:rsid w:val="007803DD"/>
    <w:rsid w:val="007939D0"/>
    <w:rsid w:val="00A00136"/>
    <w:rsid w:val="00B33F88"/>
    <w:rsid w:val="00B929A6"/>
    <w:rsid w:val="00C706AF"/>
    <w:rsid w:val="00D05244"/>
    <w:rsid w:val="00E134C2"/>
    <w:rsid w:val="00F2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a4">
    <w:name w:val="表の罫線"/>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空白なし"/>
    <w:uiPriority w:val="36"/>
    <w:semiHidden/>
    <w:unhideWhenUsed/>
    <w:qFormat/>
    <w:pPr>
      <w:spacing w:after="0" w:line="240" w:lineRule="auto"/>
    </w:pPr>
  </w:style>
  <w:style w:type="table" w:customStyle="1" w:styleId="a6">
    <w:name w:val="パンフレット ホストの表"/>
    <w:basedOn w:val="a2"/>
    <w:uiPriority w:val="99"/>
    <w:pPr>
      <w:spacing w:after="0" w:line="240" w:lineRule="auto"/>
    </w:pPr>
    <w:tblPr>
      <w:tblInd w:w="0" w:type="dxa"/>
      <w:tblCellMar>
        <w:top w:w="0" w:type="dxa"/>
        <w:left w:w="0" w:type="dxa"/>
        <w:bottom w:w="0" w:type="dxa"/>
        <w:right w:w="0" w:type="dxa"/>
      </w:tblCellMar>
    </w:tblPr>
  </w:style>
  <w:style w:type="paragraph" w:customStyle="1" w:styleId="a7">
    <w:name w:val="グラフィック"/>
    <w:basedOn w:val="a0"/>
    <w:uiPriority w:val="2"/>
    <w:qFormat/>
    <w:pPr>
      <w:spacing w:before="480" w:after="0" w:line="240" w:lineRule="auto"/>
      <w:jc w:val="center"/>
    </w:pPr>
  </w:style>
  <w:style w:type="character" w:customStyle="1" w:styleId="10">
    <w:name w:val="見出し 1 (文字)"/>
    <w:basedOn w:val="a1"/>
    <w:link w:val="1"/>
    <w:uiPriority w:val="1"/>
    <w:rPr>
      <w:rFonts w:asciiTheme="majorHAnsi" w:eastAsiaTheme="majorEastAsia" w:hAnsiTheme="majorHAnsi" w:cstheme="majorBidi"/>
      <w:b/>
      <w:bCs/>
      <w:color w:val="EF4623" w:themeColor="accent1"/>
      <w:sz w:val="32"/>
      <w:szCs w:val="32"/>
    </w:rPr>
  </w:style>
  <w:style w:type="character" w:customStyle="1" w:styleId="20">
    <w:name w:val="見出し 2 (文字)"/>
    <w:basedOn w:val="a1"/>
    <w:link w:val="2"/>
    <w:uiPriority w:val="1"/>
    <w:rPr>
      <w:rFonts w:asciiTheme="majorHAnsi" w:eastAsiaTheme="majorEastAsia" w:hAnsiTheme="majorHAnsi" w:cstheme="majorBidi"/>
      <w:b/>
      <w:bCs/>
      <w:color w:val="000000" w:themeColor="text1"/>
      <w:sz w:val="32"/>
      <w:szCs w:val="26"/>
    </w:rPr>
  </w:style>
  <w:style w:type="paragraph" w:customStyle="1" w:styleId="a">
    <w:name w:val="箇条書きリスト"/>
    <w:basedOn w:val="a0"/>
    <w:uiPriority w:val="1"/>
    <w:unhideWhenUsed/>
    <w:qFormat/>
    <w:pPr>
      <w:numPr>
        <w:numId w:val="1"/>
      </w:numPr>
    </w:pPr>
  </w:style>
  <w:style w:type="character" w:customStyle="1" w:styleId="30">
    <w:name w:val="見出し 3 (文字)"/>
    <w:basedOn w:val="a1"/>
    <w:link w:val="3"/>
    <w:uiPriority w:val="1"/>
    <w:rPr>
      <w:rFonts w:asciiTheme="majorHAnsi" w:eastAsiaTheme="majorEastAsia" w:hAnsiTheme="majorHAnsi" w:cstheme="majorBidi"/>
      <w:b/>
      <w:bCs/>
      <w:color w:val="000000" w:themeColor="text1"/>
      <w:sz w:val="22"/>
    </w:rPr>
  </w:style>
  <w:style w:type="paragraph" w:customStyle="1" w:styleId="a8">
    <w:name w:val="引用"/>
    <w:basedOn w:val="a0"/>
    <w:next w:val="a0"/>
    <w:link w:val="a9"/>
    <w:uiPriority w:val="1"/>
    <w:qFormat/>
    <w:rPr>
      <w:i/>
      <w:iCs/>
      <w:color w:val="EF4623" w:themeColor="accent1"/>
      <w:sz w:val="24"/>
    </w:rPr>
  </w:style>
  <w:style w:type="character" w:customStyle="1" w:styleId="a9">
    <w:name w:val="引用文字"/>
    <w:basedOn w:val="a1"/>
    <w:link w:val="a8"/>
    <w:uiPriority w:val="1"/>
    <w:rPr>
      <w:i/>
      <w:iCs/>
      <w:color w:val="EF4623" w:themeColor="accent1"/>
      <w:sz w:val="24"/>
    </w:rPr>
  </w:style>
  <w:style w:type="paragraph" w:customStyle="1" w:styleId="aa">
    <w:name w:val="サブタイトル"/>
    <w:basedOn w:val="a0"/>
    <w:next w:val="a0"/>
    <w:link w:val="ab"/>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ab">
    <w:name w:val="サブタイトル文字"/>
    <w:basedOn w:val="a1"/>
    <w:link w:val="aa"/>
    <w:uiPriority w:val="1"/>
    <w:rPr>
      <w:rFonts w:asciiTheme="majorHAnsi" w:eastAsiaTheme="majorEastAsia" w:hAnsiTheme="majorHAnsi" w:cstheme="majorBidi"/>
      <w:b/>
      <w:iCs/>
      <w:color w:val="000000" w:themeColor="text1"/>
      <w:sz w:val="40"/>
      <w:szCs w:val="24"/>
    </w:rPr>
  </w:style>
  <w:style w:type="paragraph" w:customStyle="1" w:styleId="ac">
    <w:name w:val="タイトル"/>
    <w:basedOn w:val="a0"/>
    <w:next w:val="a0"/>
    <w:link w:val="ad"/>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ad">
    <w:name w:val="タイトル文字"/>
    <w:basedOn w:val="a1"/>
    <w:link w:val="ac"/>
    <w:uiPriority w:val="1"/>
    <w:rPr>
      <w:rFonts w:asciiTheme="majorHAnsi" w:eastAsiaTheme="majorEastAsia" w:hAnsiTheme="majorHAnsi" w:cstheme="majorBidi"/>
      <w:b/>
      <w:color w:val="EF4623" w:themeColor="accent1"/>
      <w:kern w:val="28"/>
      <w:sz w:val="76"/>
      <w:szCs w:val="52"/>
    </w:rPr>
  </w:style>
  <w:style w:type="character" w:styleId="ae">
    <w:name w:val="Placeholder Text"/>
    <w:basedOn w:val="a1"/>
    <w:uiPriority w:val="99"/>
    <w:semiHidden/>
    <w:rPr>
      <w:color w:val="808080"/>
    </w:rPr>
  </w:style>
  <w:style w:type="paragraph" w:customStyle="1" w:styleId="af">
    <w:name w:val="連絡先"/>
    <w:basedOn w:val="a0"/>
    <w:uiPriority w:val="2"/>
    <w:qFormat/>
    <w:pPr>
      <w:spacing w:after="0"/>
      <w:ind w:right="144"/>
    </w:pPr>
    <w:rPr>
      <w:color w:val="EF4623" w:themeColor="accent1"/>
      <w:sz w:val="18"/>
      <w:szCs w:val="18"/>
    </w:rPr>
  </w:style>
  <w:style w:type="paragraph" w:customStyle="1" w:styleId="af0">
    <w:name w:val="吹き出しテキスト"/>
    <w:basedOn w:val="a0"/>
    <w:link w:val="af1"/>
    <w:uiPriority w:val="99"/>
    <w:semiHidden/>
    <w:unhideWhenUsed/>
    <w:pPr>
      <w:spacing w:after="0" w:line="240" w:lineRule="auto"/>
    </w:pPr>
    <w:rPr>
      <w:rFonts w:ascii="Tahoma" w:hAnsi="Tahoma" w:cs="Tahoma"/>
      <w:sz w:val="16"/>
      <w:szCs w:val="16"/>
    </w:rPr>
  </w:style>
  <w:style w:type="character" w:customStyle="1" w:styleId="af1">
    <w:name w:val="吹き出しテキスト文字"/>
    <w:basedOn w:val="a1"/>
    <w:link w:val="af0"/>
    <w:uiPriority w:val="99"/>
    <w:semiHidden/>
    <w:rPr>
      <w:rFonts w:ascii="Tahoma" w:hAnsi="Tahoma" w:cs="Tahoma"/>
      <w:color w:val="404040" w:themeColor="text1" w:themeTint="BF"/>
      <w:sz w:val="16"/>
      <w:szCs w:val="16"/>
    </w:rPr>
  </w:style>
  <w:style w:type="paragraph" w:customStyle="1" w:styleId="af2">
    <w:name w:val="受取人"/>
    <w:basedOn w:val="af"/>
    <w:qFormat/>
    <w:pPr>
      <w:spacing w:before="1200"/>
    </w:pPr>
    <w:rPr>
      <w:b/>
      <w:color w:val="404040" w:themeColor="text1" w:themeTint="BF"/>
      <w:sz w:val="20"/>
    </w:rPr>
  </w:style>
  <w:style w:type="paragraph" w:styleId="af3">
    <w:name w:val="header"/>
    <w:basedOn w:val="a0"/>
    <w:link w:val="af4"/>
    <w:uiPriority w:val="99"/>
    <w:unhideWhenUsed/>
    <w:rsid w:val="00D05244"/>
    <w:pPr>
      <w:tabs>
        <w:tab w:val="center" w:pos="4252"/>
        <w:tab w:val="right" w:pos="8504"/>
      </w:tabs>
      <w:snapToGrid w:val="0"/>
    </w:pPr>
  </w:style>
  <w:style w:type="character" w:customStyle="1" w:styleId="af4">
    <w:name w:val="ヘッダー (文字)"/>
    <w:basedOn w:val="a1"/>
    <w:link w:val="af3"/>
    <w:uiPriority w:val="99"/>
    <w:rsid w:val="00D05244"/>
  </w:style>
  <w:style w:type="paragraph" w:styleId="af5">
    <w:name w:val="footer"/>
    <w:basedOn w:val="a0"/>
    <w:link w:val="af6"/>
    <w:uiPriority w:val="99"/>
    <w:unhideWhenUsed/>
    <w:rsid w:val="00D05244"/>
    <w:pPr>
      <w:tabs>
        <w:tab w:val="center" w:pos="4252"/>
        <w:tab w:val="right" w:pos="8504"/>
      </w:tabs>
      <w:snapToGrid w:val="0"/>
    </w:pPr>
  </w:style>
  <w:style w:type="character" w:customStyle="1" w:styleId="af6">
    <w:name w:val="フッター (文字)"/>
    <w:basedOn w:val="a1"/>
    <w:link w:val="af5"/>
    <w:uiPriority w:val="99"/>
    <w:rsid w:val="00D0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glossaryDocument" Target="glossary/document.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Picture and Caption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上記のような SmartArt 写真を置き換えるには、それを削除します。アイコンが表示されますので、 それをクリックして使用するアイコンを選択できます。"/>
      <dgm:spPr/>
      <dgm:t>
        <a:bodyPr/>
        <a:lstStyle/>
        <a:p>
          <a:r>
            <a:rPr lang="ko-KR" altLang="en-US">
              <a:latin typeface="Meiryo UI" panose="020B0604030504040204" pitchFamily="50" charset="-128"/>
              <a:cs typeface="Meiryo UI" panose="020B0604030504040204" pitchFamily="50" charset="-128"/>
            </a:rPr>
            <a:t>上記</a:t>
          </a:r>
          <a:r>
            <a:rPr lang="ja-JP" altLang="en-US">
              <a:latin typeface="Meiryo UI" panose="020B0604030504040204" pitchFamily="50" charset="-128"/>
              <a:ea typeface="Meiryo UI" panose="020B0604030504040204" pitchFamily="50" charset="-128"/>
              <a:cs typeface="Meiryo UI" panose="020B0604030504040204" pitchFamily="50" charset="-128"/>
            </a:rPr>
            <a:t>の </a:t>
          </a:r>
          <a:r>
            <a:rPr lang="en-US">
              <a:latin typeface="Meiryo UI" panose="020B0604030504040204" pitchFamily="50" charset="-128"/>
              <a:ea typeface="Meiryo UI" panose="020B0604030504040204" pitchFamily="50" charset="-128"/>
              <a:cs typeface="Meiryo UI" panose="020B0604030504040204" pitchFamily="50" charset="-128"/>
            </a:rPr>
            <a:t>SmartArt </a:t>
          </a:r>
          <a:r>
            <a:rPr lang="ko-KR" altLang="en-US">
              <a:latin typeface="Meiryo UI" panose="020B0604030504040204" pitchFamily="50" charset="-128"/>
              <a:cs typeface="Meiryo UI" panose="020B0604030504040204" pitchFamily="50" charset="-128"/>
            </a:rPr>
            <a:t>写真</a:t>
          </a:r>
          <a:r>
            <a:rPr lang="ja-JP" altLang="en-US">
              <a:latin typeface="Meiryo UI" panose="020B0604030504040204" pitchFamily="50" charset="-128"/>
              <a:ea typeface="Meiryo UI" panose="020B0604030504040204" pitchFamily="50" charset="-128"/>
              <a:cs typeface="Meiryo UI" panose="020B0604030504040204" pitchFamily="50" charset="-128"/>
            </a:rPr>
            <a:t>を</a:t>
          </a:r>
          <a:r>
            <a:rPr lang="ko-KR" altLang="en-US">
              <a:latin typeface="Meiryo UI" panose="020B0604030504040204" pitchFamily="50" charset="-128"/>
              <a:cs typeface="Meiryo UI" panose="020B0604030504040204" pitchFamily="50" charset="-128"/>
            </a:rPr>
            <a:t>置</a:t>
          </a:r>
          <a:r>
            <a:rPr lang="ja-JP" altLang="en-US">
              <a:latin typeface="Meiryo UI" panose="020B0604030504040204" pitchFamily="50" charset="-128"/>
              <a:ea typeface="Meiryo UI" panose="020B0604030504040204" pitchFamily="50" charset="-128"/>
              <a:cs typeface="Meiryo UI" panose="020B0604030504040204" pitchFamily="50" charset="-128"/>
            </a:rPr>
            <a:t>き</a:t>
          </a:r>
          <a:r>
            <a:rPr lang="ko-KR" altLang="en-US">
              <a:latin typeface="Meiryo UI" panose="020B0604030504040204" pitchFamily="50" charset="-128"/>
              <a:cs typeface="Meiryo UI" panose="020B0604030504040204" pitchFamily="50" charset="-128"/>
            </a:rPr>
            <a:t>換</a:t>
          </a:r>
          <a:r>
            <a:rPr lang="ja-JP" altLang="en-US">
              <a:latin typeface="Meiryo UI" panose="020B0604030504040204" pitchFamily="50" charset="-128"/>
              <a:ea typeface="Meiryo UI" panose="020B0604030504040204" pitchFamily="50" charset="-128"/>
              <a:cs typeface="Meiryo UI" panose="020B0604030504040204" pitchFamily="50" charset="-128"/>
            </a:rPr>
            <a:t>えるには、まず</a:t>
          </a:r>
          <a:r>
            <a:rPr lang="ko-KR" altLang="en-US">
              <a:latin typeface="Meiryo UI" panose="020B0604030504040204" pitchFamily="50" charset="-128"/>
              <a:cs typeface="Meiryo UI" panose="020B0604030504040204" pitchFamily="50" charset="-128"/>
            </a:rPr>
            <a:t>削除</a:t>
          </a:r>
          <a:r>
            <a:rPr lang="ja-JP" altLang="en-US">
              <a:latin typeface="Meiryo UI" panose="020B0604030504040204" pitchFamily="50" charset="-128"/>
              <a:ea typeface="Meiryo UI" panose="020B0604030504040204" pitchFamily="50" charset="-128"/>
              <a:cs typeface="Meiryo UI" panose="020B0604030504040204" pitchFamily="50" charset="-128"/>
            </a:rPr>
            <a:t>します。アイコンが</a:t>
          </a:r>
          <a:r>
            <a:rPr lang="ko-KR" altLang="en-US">
              <a:latin typeface="Meiryo UI" panose="020B0604030504040204" pitchFamily="50" charset="-128"/>
              <a:cs typeface="Meiryo UI" panose="020B0604030504040204" pitchFamily="50" charset="-128"/>
            </a:rPr>
            <a:t>表示</a:t>
          </a:r>
          <a:r>
            <a:rPr lang="ja-JP" altLang="en-US">
              <a:latin typeface="Meiryo UI" panose="020B0604030504040204" pitchFamily="50" charset="-128"/>
              <a:ea typeface="Meiryo UI" panose="020B0604030504040204" pitchFamily="50" charset="-128"/>
              <a:cs typeface="Meiryo UI" panose="020B0604030504040204" pitchFamily="50" charset="-128"/>
            </a:rPr>
            <a:t>されますので、クリックして</a:t>
          </a:r>
          <a:r>
            <a:rPr lang="ko-KR" altLang="en-US">
              <a:latin typeface="Meiryo UI" panose="020B0604030504040204" pitchFamily="50" charset="-128"/>
              <a:cs typeface="Meiryo UI" panose="020B0604030504040204" pitchFamily="50" charset="-128"/>
            </a:rPr>
            <a:t>使用</a:t>
          </a:r>
          <a:r>
            <a:rPr lang="ja-JP" altLang="en-US">
              <a:latin typeface="Meiryo UI" panose="020B0604030504040204" pitchFamily="50" charset="-128"/>
              <a:ea typeface="Meiryo UI" panose="020B0604030504040204" pitchFamily="50" charset="-128"/>
              <a:cs typeface="Meiryo UI" panose="020B0604030504040204" pitchFamily="50" charset="-128"/>
            </a:rPr>
            <a:t>するアイコンを</a:t>
          </a:r>
          <a:r>
            <a:rPr lang="ko-KR" altLang="en-US">
              <a:latin typeface="Meiryo UI" panose="020B0604030504040204" pitchFamily="50" charset="-128"/>
              <a:cs typeface="Meiryo UI" panose="020B0604030504040204" pitchFamily="50" charset="-128"/>
            </a:rPr>
            <a:t>選択</a:t>
          </a:r>
          <a:r>
            <a:rPr lang="ja-JP" altLang="en-US">
              <a:latin typeface="Meiryo UI" panose="020B0604030504040204" pitchFamily="50" charset="-128"/>
              <a:ea typeface="Meiryo UI" panose="020B0604030504040204" pitchFamily="50" charset="-128"/>
              <a:cs typeface="Meiryo UI" panose="020B0604030504040204" pitchFamily="50" charset="-128"/>
            </a:rPr>
            <a:t>できます。</a:t>
          </a:r>
          <a:endParaRPr lang="en-US">
            <a:latin typeface="Meiryo UI" panose="020B0604030504040204" pitchFamily="50" charset="-128"/>
            <a:ea typeface="Meiryo UI" panose="020B0604030504040204" pitchFamily="50" charset="-128"/>
            <a:cs typeface="Meiryo UI" panose="020B0604030504040204" pitchFamily="50" charset="-128"/>
          </a:endParaRPr>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3CDF9FFF-D144-4E86-8918-E61D50BDC74C}" type="presOf" srcId="{CEB82B4C-422E-44E3-9F1B-BE9EF0C97270}" destId="{ADCA4D7F-EBBB-4D1F-AC04-53C9DE9B7D9C}" srcOrd="0" destOrd="0" presId="Brochure Picture and Caption - Horizontal_12/18/2011 3:48:38 PM"/>
    <dgm:cxn modelId="{1063F548-2A79-4616-8096-4536CC5DEB0C}" type="presOf" srcId="{544320E0-EBE9-4E3D-91C4-F63A5D1078A8}" destId="{EB29FF35-E387-491C-B995-E966B40B94F2}" srcOrd="0" destOrd="0" presId="Brochure Picture and Caption - Horizontal_12/18/2011 3:48:38 PM"/>
    <dgm:cxn modelId="{EDBE381F-6AC3-4100-B75C-10E4F0FF90D3}" type="presParOf" srcId="{EB29FF35-E387-491C-B995-E966B40B94F2}" destId="{309B7709-165D-45D1-9C54-540638332C4A}" srcOrd="0" destOrd="0" presId="Brochure Picture and Caption - Horizontal_12/18/2011 3:48:38 PM"/>
    <dgm:cxn modelId="{D59C3C96-B82E-4026-BEB7-E2949B8AF9C3}" type="presParOf" srcId="{EB29FF35-E387-491C-B995-E966B40B94F2}" destId="{ADCA4D7F-EBBB-4D1F-AC04-53C9DE9B7D9C}" srcOrd="1" destOrd="0" presId="Brochure Picture and Caption - Horizontal_12/18/2011 3:48:38 PM"/>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Picture and Caption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上記のイメージを削除して、アイコンをクリックして使用する写真を選択します。"/>
      <dgm:spPr/>
      <dgm:t>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上記の画像を削除してから、アイコンをクリックしてお好みの写真を追加できます。</a:t>
          </a:r>
          <a:endParaRPr lang="en-US">
            <a:latin typeface="Meiryo UI" panose="020B0604030504040204" pitchFamily="50" charset="-128"/>
            <a:ea typeface="Meiryo UI" panose="020B0604030504040204" pitchFamily="50" charset="-128"/>
            <a:cs typeface="Meiryo UI" panose="020B0604030504040204" pitchFamily="50" charset="-128"/>
          </a:endParaRPr>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AC38CED2-BEEE-4142-B193-8B5C53B11894}" type="presOf" srcId="{A9B192E2-B259-4984-8538-0BD4F8ED2FFF}" destId="{B4320D2B-9F05-49F2-9014-6D9ED170D50D}" srcOrd="0" destOrd="0" presId="Picture and Caption Horiz 2_12/18/2011 3:55:57 PM"/>
    <dgm:cxn modelId="{F0387ED9-ACF3-461E-BE00-2D8C54ED31E3}" type="presOf" srcId="{3F7A516D-410C-4387-A5A9-AD47E528E531}" destId="{391EE134-45F4-4C30-8394-70F845CB9A14}" srcOrd="0" destOrd="0" presId="Picture and Caption Horiz 2_12/18/2011 3:55:57 PM"/>
    <dgm:cxn modelId="{576F3AA4-0F00-43C2-9C50-3FA2993E384C}" srcId="{3F7A516D-410C-4387-A5A9-AD47E528E531}" destId="{A9B192E2-B259-4984-8538-0BD4F8ED2FFF}" srcOrd="0" destOrd="0" parTransId="{AEAF23A6-EFF4-47B8-942F-DFC3716CF3AE}" sibTransId="{73B83762-78AA-46CD-A324-F89FEDED0C82}"/>
    <dgm:cxn modelId="{657DF4EA-3719-4D3F-8542-BB43DB53E6FF}" type="presParOf" srcId="{391EE134-45F4-4C30-8394-70F845CB9A14}" destId="{B4320D2B-9F05-49F2-9014-6D9ED170D50D}" srcOrd="0" destOrd="0" presId="Picture and Caption Horiz 2_12/18/2011 3:55:57 PM"/>
    <dgm:cxn modelId="{3C2BA048-7911-481A-BC61-6AB1F74DFA13}" type="presParOf" srcId="{391EE134-45F4-4C30-8394-70F845CB9A14}" destId="{49CE9A4F-2C0C-4F30-936B-596527F3CC3F}" srcOrd="1" destOrd="0" presId="Picture and Caption Horiz 2_12/18/2011 3:55:57 PM"/>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Picture and Caption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使用する写真のサイズ図のプレースホルダーにピッタリとフィットしない場合は、それを簡単に切り取ることができます。写真を選択して、[サイズ] グループで図ツールの [書式設定] タブをクリックして切り取ります。" phldr="1" custT="1"/>
      <dgm:spPr/>
      <dgm:t>
        <a:bodyPr/>
        <a:lstStyle/>
        <a:p>
          <a:endParaRPr lang="en-US" sz="800">
            <a:latin typeface="Meiryo UI" panose="020B0604030504040204" pitchFamily="50" charset="-128"/>
            <a:ea typeface="Meiryo UI" panose="020B0604030504040204" pitchFamily="50" charset="-128"/>
            <a:cs typeface="Meiryo UI" panose="020B0604030504040204" pitchFamily="50" charset="-128"/>
          </a:endParaRPr>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25A9F43F-2F22-48A2-8286-F6C0ECC9B880}" type="presOf" srcId="{8BB4E02E-3916-4D64-8AA4-7FABE5A2FAEF}" destId="{118F0189-D878-457B-A220-6528B212F9D3}" srcOrd="0" destOrd="0" presId="Brochure Picture and Caption_12/18/2011 3:33:21 PM"/>
    <dgm:cxn modelId="{C1B1EFD0-E3AD-4FAD-9870-CE5697BE6FEB}" srcId="{8BB4E02E-3916-4D64-8AA4-7FABE5A2FAEF}" destId="{B0746407-5628-4DD6-8902-15ABFF545B25}" srcOrd="0" destOrd="0" parTransId="{FB3E46B6-1864-4FD3-98A3-468DE25FAB5A}" sibTransId="{8DFC36B7-1A83-4A67-9C53-9FCF96D883AC}"/>
    <dgm:cxn modelId="{98FF86E4-EE90-4A7C-9F75-27269C5AC8E3}" type="presOf" srcId="{B0746407-5628-4DD6-8902-15ABFF545B25}" destId="{7939B458-B9EF-4D5C-A821-AA960C0B2C64}" srcOrd="0" destOrd="0" presId="Brochure Picture and Caption_12/18/2011 3:33:21 PM"/>
    <dgm:cxn modelId="{2599DE20-C25E-406B-9E60-32F4FF490656}" type="presParOf" srcId="{118F0189-D878-457B-A220-6528B212F9D3}" destId="{7939B458-B9EF-4D5C-A821-AA960C0B2C64}" srcOrd="0" destOrd="0" presId="Brochure Picture and Caption_12/18/2011 3:33:21 PM"/>
    <dgm:cxn modelId="{159C7D79-B968-402F-BFF7-55F1F32D6D46}" type="presParOf" srcId="{118F0189-D878-457B-A220-6528B212F9D3}" destId="{2DB8AA18-1C94-4C3C-BB10-9EF73043B60B}" srcOrd="1" destOrd="0" presId="Brochure Picture and Caption_12/18/2011 3:33:21 PM"/>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ko-KR" altLang="en-US" sz="900" kern="1200">
              <a:latin typeface="Meiryo UI" panose="020B0604030504040204" pitchFamily="50" charset="-128"/>
              <a:cs typeface="Meiryo UI" panose="020B0604030504040204" pitchFamily="50" charset="-128"/>
            </a:rPr>
            <a:t>上記</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の </a:t>
          </a:r>
          <a:r>
            <a:rPr lang="en-US" sz="900" kern="1200">
              <a:latin typeface="Meiryo UI" panose="020B0604030504040204" pitchFamily="50" charset="-128"/>
              <a:ea typeface="Meiryo UI" panose="020B0604030504040204" pitchFamily="50" charset="-128"/>
              <a:cs typeface="Meiryo UI" panose="020B0604030504040204" pitchFamily="50" charset="-128"/>
            </a:rPr>
            <a:t>SmartArt </a:t>
          </a:r>
          <a:r>
            <a:rPr lang="ko-KR" altLang="en-US" sz="900" kern="1200">
              <a:latin typeface="Meiryo UI" panose="020B0604030504040204" pitchFamily="50" charset="-128"/>
              <a:cs typeface="Meiryo UI" panose="020B0604030504040204" pitchFamily="50" charset="-128"/>
            </a:rPr>
            <a:t>写真</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を</a:t>
          </a:r>
          <a:r>
            <a:rPr lang="ko-KR" altLang="en-US" sz="900" kern="1200">
              <a:latin typeface="Meiryo UI" panose="020B0604030504040204" pitchFamily="50" charset="-128"/>
              <a:cs typeface="Meiryo UI" panose="020B0604030504040204" pitchFamily="50" charset="-128"/>
            </a:rPr>
            <a:t>置</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き</a:t>
          </a:r>
          <a:r>
            <a:rPr lang="ko-KR" altLang="en-US" sz="900" kern="1200">
              <a:latin typeface="Meiryo UI" panose="020B0604030504040204" pitchFamily="50" charset="-128"/>
              <a:cs typeface="Meiryo UI" panose="020B0604030504040204" pitchFamily="50" charset="-128"/>
            </a:rPr>
            <a:t>換</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えるには、まず</a:t>
          </a:r>
          <a:r>
            <a:rPr lang="ko-KR" altLang="en-US" sz="900" kern="1200">
              <a:latin typeface="Meiryo UI" panose="020B0604030504040204" pitchFamily="50" charset="-128"/>
              <a:cs typeface="Meiryo UI" panose="020B0604030504040204" pitchFamily="50" charset="-128"/>
            </a:rPr>
            <a:t>削除</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します。アイコンが</a:t>
          </a:r>
          <a:r>
            <a:rPr lang="ko-KR" altLang="en-US" sz="900" kern="1200">
              <a:latin typeface="Meiryo UI" panose="020B0604030504040204" pitchFamily="50" charset="-128"/>
              <a:cs typeface="Meiryo UI" panose="020B0604030504040204" pitchFamily="50" charset="-128"/>
            </a:rPr>
            <a:t>表示</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されますので、クリックして</a:t>
          </a:r>
          <a:r>
            <a:rPr lang="ko-KR" altLang="en-US" sz="900" kern="1200">
              <a:latin typeface="Meiryo UI" panose="020B0604030504040204" pitchFamily="50" charset="-128"/>
              <a:cs typeface="Meiryo UI" panose="020B0604030504040204" pitchFamily="50" charset="-128"/>
            </a:rPr>
            <a:t>使用</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するアイコンを</a:t>
          </a:r>
          <a:r>
            <a:rPr lang="ko-KR" altLang="en-US" sz="900" kern="1200">
              <a:latin typeface="Meiryo UI" panose="020B0604030504040204" pitchFamily="50" charset="-128"/>
              <a:cs typeface="Meiryo UI" panose="020B0604030504040204" pitchFamily="50" charset="-128"/>
            </a:rPr>
            <a:t>選択</a:t>
          </a:r>
          <a:r>
            <a:rPr lang="ja-JP" altLang="en-US" sz="900" kern="1200">
              <a:latin typeface="Meiryo UI" panose="020B0604030504040204" pitchFamily="50" charset="-128"/>
              <a:ea typeface="Meiryo UI" panose="020B0604030504040204" pitchFamily="50" charset="-128"/>
              <a:cs typeface="Meiryo UI" panose="020B0604030504040204" pitchFamily="50" charset="-128"/>
            </a:rPr>
            <a:t>できます。</a:t>
          </a:r>
          <a:endParaRPr lang="en-US" sz="900" kern="1200">
            <a:latin typeface="Meiryo UI" panose="020B0604030504040204" pitchFamily="50" charset="-128"/>
            <a:ea typeface="Meiryo UI" panose="020B0604030504040204" pitchFamily="50" charset="-128"/>
            <a:cs typeface="Meiryo UI" panose="020B0604030504040204" pitchFamily="50" charset="-128"/>
          </a:endParaRPr>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ja-JP" altLang="en-US" sz="900" kern="1200">
              <a:latin typeface="Meiryo UI" panose="020B0604030504040204" pitchFamily="50" charset="-128"/>
              <a:ea typeface="Meiryo UI" panose="020B0604030504040204" pitchFamily="50" charset="-128"/>
              <a:cs typeface="Meiryo UI" panose="020B0604030504040204" pitchFamily="50" charset="-128"/>
            </a:rPr>
            <a:t>上記の画像を削除してから、アイコンをクリックしてお好みの写真を追加できます。</a:t>
          </a:r>
          <a:endParaRPr lang="en-US" sz="900" kern="1200">
            <a:latin typeface="Meiryo UI" panose="020B0604030504040204" pitchFamily="50" charset="-128"/>
            <a:ea typeface="Meiryo UI" panose="020B0604030504040204" pitchFamily="50" charset="-128"/>
            <a:cs typeface="Meiryo UI" panose="020B0604030504040204" pitchFamily="50" charset="-128"/>
          </a:endParaRPr>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lvl="0" algn="l" defTabSz="355600">
            <a:lnSpc>
              <a:spcPct val="90000"/>
            </a:lnSpc>
            <a:spcBef>
              <a:spcPct val="0"/>
            </a:spcBef>
            <a:spcAft>
              <a:spcPct val="35000"/>
            </a:spcAft>
          </a:pPr>
          <a:endParaRPr lang="en-US" sz="800" kern="1200">
            <a:latin typeface="Meiryo UI" panose="020B0604030504040204" pitchFamily="50" charset="-128"/>
            <a:ea typeface="Meiryo UI" panose="020B0604030504040204" pitchFamily="50" charset="-128"/>
            <a:cs typeface="Meiryo UI" panose="020B0604030504040204" pitchFamily="50" charset="-128"/>
          </a:endParaRPr>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Picture and Caption - Horizontal_12/18/2011 3:48:38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Picture and Caption Horiz 2_12/18/2011 3:55:57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Picture and Caption_12/18/2011 3:33:21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93D9A8CF44EEEA0A225A04572EB0D"/>
        <w:category>
          <w:name w:val="全般"/>
          <w:gallery w:val="placeholder"/>
        </w:category>
        <w:types>
          <w:type w:val="bbPlcHdr"/>
        </w:types>
        <w:behaviors>
          <w:behavior w:val="content"/>
        </w:behaviors>
        <w:guid w:val="{0CAC5410-DE75-4DAD-BBB6-E8658A56982B}"/>
      </w:docPartPr>
      <w:docPartBody>
        <w:p w:rsidR="00862A73" w:rsidRDefault="009D31EC" w:rsidP="009D31EC">
          <w:pPr>
            <w:pStyle w:val="20D93D9A8CF44EEEA0A225A04572EB0D6"/>
          </w:pPr>
          <w:r>
            <w:rPr>
              <w:rFonts w:ascii="Meiryo UI" w:eastAsia="Meiryo UI" w:hAnsi="Meiryo UI" w:cs="Meiryo UI" w:hint="eastAsia"/>
              <w:lang w:val="ja-JP"/>
            </w:rPr>
            <w:t>ここに会社の</w:t>
          </w:r>
          <w:r w:rsidRPr="002D1660">
            <w:rPr>
              <w:rFonts w:ascii="Meiryo UI" w:eastAsia="Meiryo UI" w:hAnsi="Meiryo UI" w:cs="Meiryo UI"/>
              <w:lang w:val="ja-JP"/>
            </w:rPr>
            <w:t>綱領</w:t>
          </w:r>
          <w:r>
            <w:rPr>
              <w:rFonts w:ascii="Meiryo UI" w:eastAsia="Meiryo UI" w:hAnsi="Meiryo UI" w:cs="Meiryo UI" w:hint="eastAsia"/>
              <w:lang w:val="ja-JP"/>
            </w:rPr>
            <w:t>を記入します</w:t>
          </w:r>
          <w:r w:rsidRPr="002D1660">
            <w:rPr>
              <w:rFonts w:ascii="Meiryo UI" w:eastAsia="Meiryo UI" w:hAnsi="Meiryo UI" w:cs="Meiryo UI"/>
              <w:lang w:val="ja-JP"/>
            </w:rPr>
            <w:t>。</w:t>
          </w:r>
        </w:p>
      </w:docPartBody>
    </w:docPart>
    <w:docPart>
      <w:docPartPr>
        <w:name w:val="D24BFF142CA34C428BF6836753A9AC8B"/>
        <w:category>
          <w:name w:val="全般"/>
          <w:gallery w:val="placeholder"/>
        </w:category>
        <w:types>
          <w:type w:val="bbPlcHdr"/>
        </w:types>
        <w:behaviors>
          <w:behavior w:val="content"/>
        </w:behaviors>
        <w:guid w:val="{0D419F73-FD70-40F0-A7AC-8FFD7A9D076D}"/>
      </w:docPartPr>
      <w:docPartBody>
        <w:p w:rsidR="009D31EC" w:rsidRPr="001C7500" w:rsidRDefault="009D31EC" w:rsidP="001C7500">
          <w:pPr>
            <w:spacing w:line="240" w:lineRule="auto"/>
            <w:rPr>
              <w:rFonts w:ascii="Meiryo UI" w:eastAsia="Meiryo UI" w:hAnsi="Meiryo UI" w:cs="Meiryo UI" w:hint="eastAsia"/>
              <w:lang w:val="ja-JP"/>
            </w:rPr>
          </w:pPr>
          <w:r w:rsidRPr="001C7500">
            <w:rPr>
              <w:rFonts w:ascii="Meiryo UI" w:eastAsia="Meiryo UI" w:hAnsi="Meiryo UI" w:cs="Meiryo UI" w:hint="eastAsia"/>
              <w:lang w:val="ja-JP"/>
            </w:rPr>
            <w:t>この斬新で</w:t>
          </w:r>
          <w:r>
            <w:rPr>
              <w:rFonts w:ascii="Meiryo UI" w:eastAsia="Meiryo UI" w:hAnsi="Meiryo UI" w:cs="Meiryo UI" w:hint="eastAsia"/>
              <w:lang w:val="ja-JP"/>
            </w:rPr>
            <w:t>本格的なデザイン</w:t>
          </w:r>
          <w:r w:rsidRPr="001C7500">
            <w:rPr>
              <w:rFonts w:ascii="Meiryo UI" w:eastAsia="Meiryo UI" w:hAnsi="Meiryo UI" w:cs="Meiryo UI" w:hint="eastAsia"/>
              <w:lang w:val="ja-JP"/>
            </w:rPr>
            <w:t>のパンフレットを簡単にカスタマイズして使用できます。</w:t>
          </w:r>
        </w:p>
        <w:p w:rsidR="00862A73" w:rsidRDefault="009D31EC" w:rsidP="009D31EC">
          <w:pPr>
            <w:pStyle w:val="D24BFF142CA34C428BF6836753A9AC8B46"/>
          </w:pPr>
          <w:r w:rsidRPr="001C7500">
            <w:rPr>
              <w:rFonts w:ascii="Meiryo UI" w:eastAsia="Meiryo UI" w:hAnsi="Meiryo UI" w:cs="Meiryo UI" w:hint="eastAsia"/>
              <w:lang w:val="ja-JP"/>
            </w:rPr>
            <w:t>作業を簡単に開始できるように、テキスト ページにこのようないくつかのヒントを用意しました。ヒント テキストを置き換えるには、クリックしてテキストを入力します</w:t>
          </w:r>
          <w:r>
            <w:rPr>
              <w:rFonts w:ascii="Meiryo UI" w:eastAsia="Meiryo UI" w:hAnsi="Meiryo UI" w:cs="Meiryo UI" w:hint="eastAsia"/>
              <w:lang w:val="ja-JP"/>
            </w:rPr>
            <w:t xml:space="preserve"> </w:t>
          </w:r>
          <w:r w:rsidRPr="001C7500">
            <w:rPr>
              <w:rFonts w:ascii="Meiryo UI" w:eastAsia="Meiryo UI" w:hAnsi="Meiryo UI" w:cs="Meiryo UI" w:hint="eastAsia"/>
              <w:lang w:val="ja-JP"/>
            </w:rPr>
            <w:t xml:space="preserve">(ロゴを置き換えるには、ロゴを右クリックして [図の変更] </w:t>
          </w:r>
          <w:r>
            <w:rPr>
              <w:rFonts w:ascii="Meiryo UI" w:eastAsia="Meiryo UI" w:hAnsi="Meiryo UI" w:cs="Meiryo UI" w:hint="eastAsia"/>
              <w:lang w:val="ja-JP"/>
            </w:rPr>
            <w:t>を選択します</w:t>
          </w:r>
          <w:r w:rsidRPr="001C7500">
            <w:rPr>
              <w:rFonts w:ascii="Meiryo UI" w:eastAsia="Meiryo UI" w:hAnsi="Meiryo UI" w:cs="Meiryo UI" w:hint="eastAsia"/>
              <w:lang w:val="ja-JP"/>
            </w:rPr>
            <w:t>)</w:t>
          </w:r>
          <w:r>
            <w:rPr>
              <w:rFonts w:ascii="Meiryo UI" w:eastAsia="Meiryo UI" w:hAnsi="Meiryo UI" w:cs="Meiryo UI" w:hint="eastAsia"/>
              <w:lang w:val="ja-JP"/>
            </w:rPr>
            <w:t>。</w:t>
          </w:r>
        </w:p>
      </w:docPartBody>
    </w:docPart>
    <w:docPart>
      <w:docPartPr>
        <w:name w:val="D090C9622E694FBC8CA3BE4C885C7CC1"/>
        <w:category>
          <w:name w:val="全般"/>
          <w:gallery w:val="placeholder"/>
        </w:category>
        <w:types>
          <w:type w:val="bbPlcHdr"/>
        </w:types>
        <w:behaviors>
          <w:behavior w:val="content"/>
        </w:behaviors>
        <w:guid w:val="{7634606A-39F0-4A6F-A663-13EECEE86A38}"/>
      </w:docPartPr>
      <w:docPartBody>
        <w:p w:rsidR="00862A73" w:rsidRDefault="009D31EC" w:rsidP="009D31EC">
          <w:pPr>
            <w:pStyle w:val="D090C9622E694FBC8CA3BE4C885C7CC16"/>
          </w:pPr>
          <w:r w:rsidRPr="002D1660">
            <w:rPr>
              <w:rFonts w:ascii="Meiryo UI" w:eastAsia="Meiryo UI" w:hAnsi="Meiryo UI" w:cs="Meiryo UI"/>
              <w:lang w:val="ja-JP"/>
            </w:rPr>
            <w:t>[会社名]</w:t>
          </w:r>
        </w:p>
      </w:docPartBody>
    </w:docPart>
    <w:docPart>
      <w:docPartPr>
        <w:name w:val="C55CED34ABC54826AEC3EDC35F00164B"/>
        <w:category>
          <w:name w:val="全般"/>
          <w:gallery w:val="placeholder"/>
        </w:category>
        <w:types>
          <w:type w:val="bbPlcHdr"/>
        </w:types>
        <w:behaviors>
          <w:behavior w:val="content"/>
        </w:behaviors>
        <w:guid w:val="{DC15257A-7303-4327-AD8F-884EEA20EC67}"/>
      </w:docPartPr>
      <w:docPartBody>
        <w:p w:rsidR="00862A73" w:rsidRDefault="009D31EC" w:rsidP="009D31EC">
          <w:pPr>
            <w:pStyle w:val="C55CED34ABC54826AEC3EDC35F00164B6"/>
          </w:pPr>
          <w:r w:rsidRPr="002D1660">
            <w:rPr>
              <w:rFonts w:ascii="Meiryo UI" w:eastAsia="Meiryo UI" w:hAnsi="Meiryo UI" w:cs="Meiryo UI"/>
              <w:lang w:val="ja-JP"/>
            </w:rPr>
            <w:t>製品およびサービス</w:t>
          </w:r>
        </w:p>
      </w:docPartBody>
    </w:docPart>
    <w:docPart>
      <w:docPartPr>
        <w:name w:val="F65E721919F7468F863587A2C6D5F5CE"/>
        <w:category>
          <w:name w:val="全般"/>
          <w:gallery w:val="placeholder"/>
        </w:category>
        <w:types>
          <w:type w:val="bbPlcHdr"/>
        </w:types>
        <w:behaviors>
          <w:behavior w:val="content"/>
        </w:behaviors>
        <w:guid w:val="{991E1A11-2003-4B21-AA63-9D13520239E5}"/>
      </w:docPartPr>
      <w:docPartBody>
        <w:p w:rsidR="00862A73" w:rsidRDefault="009D31EC" w:rsidP="009D31EC">
          <w:pPr>
            <w:pStyle w:val="F65E721919F7468F863587A2C6D5F5CE6"/>
          </w:pPr>
          <w:r>
            <w:rPr>
              <w:rFonts w:ascii="Meiryo UI" w:eastAsia="Meiryo UI" w:hAnsi="Meiryo UI" w:cs="Meiryo UI" w:hint="eastAsia"/>
              <w:color w:val="auto"/>
              <w:lang w:val="ja-JP"/>
            </w:rPr>
            <w:t>このよう</w:t>
          </w:r>
          <w:r>
            <w:rPr>
              <w:rFonts w:ascii="Meiryo UI" w:eastAsia="Meiryo UI" w:hAnsi="Meiryo UI" w:cs="Meiryo UI" w:hint="eastAsia"/>
              <w:color w:val="auto"/>
              <w:lang w:val="ja-JP"/>
            </w:rPr>
            <w:t>に複雑なデザイン</w:t>
          </w:r>
          <w:r>
            <w:rPr>
              <w:rFonts w:ascii="Meiryo UI" w:eastAsia="Meiryo UI" w:hAnsi="Meiryo UI" w:cs="Meiryo UI" w:hint="eastAsia"/>
              <w:color w:val="auto"/>
              <w:lang w:val="ja-JP"/>
            </w:rPr>
            <w:t>のドキュメント</w:t>
          </w:r>
          <w:r>
            <w:rPr>
              <w:rFonts w:ascii="Meiryo UI" w:eastAsia="Meiryo UI" w:hAnsi="Meiryo UI" w:cs="Meiryo UI" w:hint="eastAsia"/>
              <w:color w:val="auto"/>
              <w:lang w:val="ja-JP"/>
            </w:rPr>
            <w:t>も簡単に</w:t>
          </w:r>
          <w:r>
            <w:rPr>
              <w:rFonts w:ascii="Meiryo UI" w:eastAsia="Meiryo UI" w:hAnsi="Meiryo UI" w:cs="Meiryo UI" w:hint="eastAsia"/>
              <w:color w:val="auto"/>
              <w:lang w:val="ja-JP"/>
            </w:rPr>
            <w:t>作成</w:t>
          </w:r>
          <w:r>
            <w:rPr>
              <w:rFonts w:ascii="Meiryo UI" w:eastAsia="Meiryo UI" w:hAnsi="Meiryo UI" w:cs="Meiryo UI" w:hint="eastAsia"/>
              <w:color w:val="auto"/>
              <w:lang w:val="ja-JP"/>
            </w:rPr>
            <w:t>できます</w:t>
          </w:r>
          <w:r w:rsidRPr="002D1660">
            <w:rPr>
              <w:rFonts w:ascii="Meiryo UI" w:eastAsia="Meiryo UI" w:hAnsi="Meiryo UI" w:cs="Meiryo UI"/>
              <w:lang w:val="ja-JP"/>
            </w:rPr>
            <w:t xml:space="preserve">。 </w:t>
          </w:r>
        </w:p>
      </w:docPartBody>
    </w:docPart>
    <w:docPart>
      <w:docPartPr>
        <w:name w:val="C730D1EF7D304A9A9A56950D43581D62"/>
        <w:category>
          <w:name w:val="全般"/>
          <w:gallery w:val="placeholder"/>
        </w:category>
        <w:types>
          <w:type w:val="bbPlcHdr"/>
        </w:types>
        <w:behaviors>
          <w:behavior w:val="content"/>
        </w:behaviors>
        <w:guid w:val="{8EC07798-E2BF-4338-8C1D-2F1ECC90B543}"/>
      </w:docPartPr>
      <w:docPartBody>
        <w:p w:rsidR="009D31EC" w:rsidRPr="002D1660" w:rsidRDefault="009D31EC" w:rsidP="00D05244">
          <w:pPr>
            <w:pStyle w:val="a"/>
            <w:spacing w:line="240" w:lineRule="auto"/>
            <w:rPr>
              <w:rFonts w:ascii="Meiryo UI" w:eastAsia="Meiryo UI" w:hAnsi="Meiryo UI" w:cs="Meiryo UI"/>
            </w:rPr>
          </w:pPr>
          <w:r w:rsidRPr="002D1660">
            <w:rPr>
              <w:rFonts w:ascii="Meiryo UI" w:eastAsia="Meiryo UI" w:hAnsi="Meiryo UI" w:cs="Meiryo UI"/>
              <w:lang w:val="ja-JP"/>
            </w:rPr>
            <w:t>クリックするだけで、簡単にこのパンフレットの書式を用途に合わせて変更できるスタイルを用意しました。リボンの [ホーム] タブをクリックして、スタイル ギャラリーをチェックしてください。</w:t>
          </w:r>
        </w:p>
        <w:p w:rsidR="00862A73" w:rsidRDefault="009D31EC" w:rsidP="009D31EC">
          <w:pPr>
            <w:pStyle w:val="C730D1EF7D304A9A9A56950D43581D626"/>
          </w:pPr>
          <w:r w:rsidRPr="002D1660">
            <w:rPr>
              <w:rFonts w:ascii="Meiryo UI" w:eastAsia="Meiryo UI" w:hAnsi="Meiryo UI" w:cs="Meiryo UI"/>
              <w:lang w:val="ja-JP"/>
            </w:rPr>
            <w:t>スタイルを簡単にカスタマイズするには、リボンの [デザイン] タブで、テーマ、色、フォント ギャラリーをチェックします。</w:t>
          </w:r>
        </w:p>
      </w:docPartBody>
    </w:docPart>
    <w:docPart>
      <w:docPartPr>
        <w:name w:val="A3831FAD845F4FBCB4FC2017622678AF"/>
        <w:category>
          <w:name w:val="全般"/>
          <w:gallery w:val="placeholder"/>
        </w:category>
        <w:types>
          <w:type w:val="bbPlcHdr"/>
        </w:types>
        <w:behaviors>
          <w:behavior w:val="content"/>
        </w:behaviors>
        <w:guid w:val="{CACF7496-7ECB-4B0C-A9AB-2E90024D008F}"/>
      </w:docPartPr>
      <w:docPartBody>
        <w:p w:rsidR="009D31EC" w:rsidRPr="002D1660" w:rsidRDefault="009D31EC" w:rsidP="00D05244">
          <w:pPr>
            <w:pStyle w:val="3"/>
            <w:spacing w:line="240" w:lineRule="auto"/>
            <w:rPr>
              <w:rFonts w:ascii="Meiryo UI" w:eastAsia="Meiryo UI" w:hAnsi="Meiryo UI" w:cs="Meiryo UI"/>
            </w:rPr>
          </w:pPr>
          <w:r w:rsidRPr="002D1660">
            <w:rPr>
              <w:rFonts w:ascii="Meiryo UI" w:eastAsia="Meiryo UI" w:hAnsi="Meiryo UI" w:cs="Meiryo UI"/>
              <w:lang w:val="ja-JP"/>
            </w:rPr>
            <w:t xml:space="preserve">会社のロゴ </w:t>
          </w:r>
          <w:r>
            <w:rPr>
              <w:rFonts w:ascii="Meiryo UI" w:eastAsia="Meiryo UI" w:hAnsi="Meiryo UI" w:cs="Meiryo UI" w:hint="eastAsia"/>
              <w:lang w:val="ja-JP"/>
            </w:rPr>
            <w:t>や</w:t>
          </w:r>
          <w:r w:rsidRPr="002D1660">
            <w:rPr>
              <w:rFonts w:ascii="Meiryo UI" w:eastAsia="Meiryo UI" w:hAnsi="Meiryo UI" w:cs="Meiryo UI"/>
              <w:lang w:val="ja-JP"/>
            </w:rPr>
            <w:t>フォント</w:t>
          </w:r>
          <w:r>
            <w:rPr>
              <w:rFonts w:ascii="Meiryo UI" w:eastAsia="Meiryo UI" w:hAnsi="Meiryo UI" w:cs="Meiryo UI" w:hint="eastAsia"/>
              <w:lang w:val="ja-JP"/>
            </w:rPr>
            <w:t>を追加するには</w:t>
          </w:r>
        </w:p>
        <w:p w:rsidR="00862A73" w:rsidRDefault="009D31EC" w:rsidP="009D31EC">
          <w:pPr>
            <w:pStyle w:val="A3831FAD845F4FBCB4FC2017622678AF6"/>
          </w:pPr>
          <w:r w:rsidRPr="002D1660">
            <w:rPr>
              <w:rFonts w:ascii="Meiryo UI" w:eastAsia="Meiryo UI" w:hAnsi="Meiryo UI" w:cs="Meiryo UI"/>
              <w:lang w:val="ja-JP"/>
            </w:rPr>
            <w:t>問題ありません。これらのギャラリーには、自社のものを追加するオプションがあります。</w:t>
          </w:r>
        </w:p>
      </w:docPartBody>
    </w:docPart>
    <w:docPart>
      <w:docPartPr>
        <w:name w:val="B38506B1DDB845D49AF3260EC5260CAE"/>
        <w:category>
          <w:name w:val="全般"/>
          <w:gallery w:val="placeholder"/>
        </w:category>
        <w:types>
          <w:type w:val="bbPlcHdr"/>
        </w:types>
        <w:behaviors>
          <w:behavior w:val="content"/>
        </w:behaviors>
        <w:guid w:val="{4C16DAB1-C1FA-47BC-9F76-F1512899C062}"/>
      </w:docPartPr>
      <w:docPartBody>
        <w:p w:rsidR="009D31EC" w:rsidRPr="002D1660" w:rsidRDefault="009D31EC" w:rsidP="00D05244">
          <w:pPr>
            <w:pStyle w:val="2"/>
            <w:spacing w:line="240" w:lineRule="auto"/>
            <w:rPr>
              <w:rFonts w:ascii="Meiryo UI" w:eastAsia="Meiryo UI" w:hAnsi="Meiryo UI" w:cs="Meiryo UI"/>
            </w:rPr>
          </w:pPr>
          <w:r w:rsidRPr="002D1660">
            <w:rPr>
              <w:rFonts w:ascii="Meiryo UI" w:eastAsia="Meiryo UI" w:hAnsi="Meiryo UI" w:cs="Meiryo UI"/>
              <w:lang w:val="ja-JP"/>
            </w:rPr>
            <w:t>このパンフレット</w:t>
          </w:r>
          <w:r>
            <w:rPr>
              <w:rFonts w:ascii="Meiryo UI" w:eastAsia="Meiryo UI" w:hAnsi="Meiryo UI" w:cs="Meiryo UI" w:hint="eastAsia"/>
              <w:lang w:val="ja-JP"/>
            </w:rPr>
            <w:t>にどの情報を含め</w:t>
          </w:r>
          <w:r w:rsidRPr="002D1660">
            <w:rPr>
              <w:rFonts w:ascii="Meiryo UI" w:eastAsia="Meiryo UI" w:hAnsi="Meiryo UI" w:cs="Meiryo UI"/>
              <w:lang w:val="ja-JP"/>
            </w:rPr>
            <w:t>ますか</w:t>
          </w:r>
          <w:r>
            <w:rPr>
              <w:rFonts w:ascii="Meiryo UI" w:eastAsia="Meiryo UI" w:hAnsi="Meiryo UI" w:cs="Meiryo UI" w:hint="eastAsia"/>
              <w:lang w:val="ja-JP"/>
            </w:rPr>
            <w:t>?</w:t>
          </w:r>
        </w:p>
        <w:p w:rsidR="009D31EC" w:rsidRPr="002D1660" w:rsidRDefault="009D31EC" w:rsidP="00D05244">
          <w:pPr>
            <w:spacing w:line="240" w:lineRule="auto"/>
            <w:rPr>
              <w:rFonts w:ascii="Meiryo UI" w:eastAsia="Meiryo UI" w:hAnsi="Meiryo UI" w:cs="Meiryo UI"/>
            </w:rPr>
          </w:pPr>
          <w:r w:rsidRPr="002D1660">
            <w:rPr>
              <w:rFonts w:ascii="Meiryo UI" w:eastAsia="Meiryo UI" w:hAnsi="Meiryo UI" w:cs="Meiryo UI"/>
              <w:lang w:val="ja-JP"/>
            </w:rPr>
            <w:t>ご自分の仕事</w:t>
          </w:r>
          <w:r>
            <w:rPr>
              <w:rFonts w:ascii="Meiryo UI" w:eastAsia="Meiryo UI" w:hAnsi="Meiryo UI" w:cs="Meiryo UI" w:hint="eastAsia"/>
              <w:lang w:val="ja-JP"/>
            </w:rPr>
            <w:t>の魅力について、長時間</w:t>
          </w:r>
          <w:r w:rsidRPr="002D1660">
            <w:rPr>
              <w:rFonts w:ascii="Meiryo UI" w:eastAsia="Meiryo UI" w:hAnsi="Meiryo UI" w:cs="Meiryo UI"/>
              <w:lang w:val="ja-JP"/>
            </w:rPr>
            <w:t>語り続けられる</w:t>
          </w:r>
          <w:r>
            <w:rPr>
              <w:rFonts w:ascii="Meiryo UI" w:eastAsia="Meiryo UI" w:hAnsi="Meiryo UI" w:cs="Meiryo UI" w:hint="eastAsia"/>
              <w:lang w:val="ja-JP"/>
            </w:rPr>
            <w:t>情報をお持ち</w:t>
          </w:r>
          <w:r w:rsidRPr="002D1660">
            <w:rPr>
              <w:rFonts w:ascii="Meiryo UI" w:eastAsia="Meiryo UI" w:hAnsi="Meiryo UI" w:cs="Meiryo UI"/>
              <w:lang w:val="ja-JP"/>
            </w:rPr>
            <w:t>でしょう。</w:t>
          </w:r>
        </w:p>
        <w:p w:rsidR="009D31EC" w:rsidRPr="002D1660" w:rsidRDefault="009D31EC" w:rsidP="00D05244">
          <w:pPr>
            <w:spacing w:line="240" w:lineRule="auto"/>
            <w:rPr>
              <w:rFonts w:ascii="Meiryo UI" w:eastAsia="Meiryo UI" w:hAnsi="Meiryo UI" w:cs="Meiryo UI"/>
            </w:rPr>
          </w:pPr>
          <w:r w:rsidRPr="002D1660">
            <w:rPr>
              <w:rFonts w:ascii="Meiryo UI" w:eastAsia="Meiryo UI" w:hAnsi="Meiryo UI" w:cs="Meiryo UI"/>
              <w:lang w:val="ja-JP"/>
            </w:rPr>
            <w:t>しかし、ここでは簡潔で魅力的にするために、競争力のあるメリット</w:t>
          </w:r>
          <w:r>
            <w:rPr>
              <w:rFonts w:ascii="Meiryo UI" w:eastAsia="Meiryo UI" w:hAnsi="Meiryo UI" w:cs="Meiryo UI" w:hint="eastAsia"/>
              <w:lang w:val="ja-JP"/>
            </w:rPr>
            <w:t>について</w:t>
          </w:r>
          <w:r w:rsidRPr="002D1660">
            <w:rPr>
              <w:rFonts w:ascii="Meiryo UI" w:eastAsia="Meiryo UI" w:hAnsi="Meiryo UI" w:cs="Meiryo UI"/>
              <w:lang w:val="ja-JP"/>
            </w:rPr>
            <w:t xml:space="preserve">概要を左側に記載し、成功事例を中央に記載することもできます。 </w:t>
          </w:r>
        </w:p>
        <w:p w:rsidR="00862A73" w:rsidRDefault="009D31EC" w:rsidP="009D31EC">
          <w:pPr>
            <w:pStyle w:val="B38506B1DDB845D49AF3260EC5260CAE7"/>
          </w:pPr>
          <w:r w:rsidRPr="002D1660">
            <w:rPr>
              <w:rFonts w:ascii="Meiryo UI" w:eastAsia="Meiryo UI" w:hAnsi="Meiryo UI" w:cs="Meiryo UI"/>
              <w:lang w:val="ja-JP"/>
            </w:rPr>
            <w:t>このページの右側には、寄せられた賞賛の声と主要な製品またはサービスのリストを記載します。</w:t>
          </w:r>
        </w:p>
      </w:docPartBody>
    </w:docPart>
    <w:docPart>
      <w:docPartPr>
        <w:name w:val="5CD67D191C1C43F79CD864EE649C7888"/>
        <w:category>
          <w:name w:val="全般"/>
          <w:gallery w:val="placeholder"/>
        </w:category>
        <w:types>
          <w:type w:val="bbPlcHdr"/>
        </w:types>
        <w:behaviors>
          <w:behavior w:val="content"/>
        </w:behaviors>
        <w:guid w:val="{F70DB7BD-5A5A-434F-8CEF-C566A3300A64}"/>
      </w:docPartPr>
      <w:docPartBody>
        <w:p w:rsidR="00862A73" w:rsidRDefault="009D31EC" w:rsidP="009D31EC">
          <w:pPr>
            <w:pStyle w:val="5CD67D191C1C43F79CD864EE649C78886"/>
          </w:pPr>
          <w:r w:rsidRPr="002D1660">
            <w:rPr>
              <w:rFonts w:ascii="Meiryo UI" w:eastAsia="Meiryo UI" w:hAnsi="Meiryo UI" w:cs="Meiryo UI"/>
              <w:sz w:val="20"/>
              <w:lang w:val="ja-JP"/>
            </w:rPr>
            <w:t>ためらうことはありません。その素晴らしさを紹介してください。</w:t>
          </w:r>
        </w:p>
      </w:docPartBody>
    </w:docPart>
    <w:docPart>
      <w:docPartPr>
        <w:name w:val="BD6DB1B6FF87464FB4269CDF7DC1FFAF"/>
        <w:category>
          <w:name w:val="全般"/>
          <w:gallery w:val="placeholder"/>
        </w:category>
        <w:types>
          <w:type w:val="bbPlcHdr"/>
        </w:types>
        <w:behaviors>
          <w:behavior w:val="content"/>
        </w:behaviors>
        <w:guid w:val="{4070A837-3EB1-4DD9-875C-CE7016FB4F53}"/>
      </w:docPartPr>
      <w:docPartBody>
        <w:p w:rsidR="009D31EC" w:rsidRPr="002D1660" w:rsidRDefault="009D31EC" w:rsidP="00D05244">
          <w:pPr>
            <w:pStyle w:val="a6"/>
            <w:spacing w:line="240" w:lineRule="auto"/>
            <w:rPr>
              <w:rFonts w:ascii="Meiryo UI" w:eastAsia="Meiryo UI" w:hAnsi="Meiryo UI" w:cs="Meiryo UI"/>
              <w:sz w:val="20"/>
            </w:rPr>
          </w:pPr>
          <w:r>
            <w:rPr>
              <w:rFonts w:ascii="Meiryo UI" w:eastAsia="Meiryo UI" w:hAnsi="Meiryo UI" w:cs="Meiryo UI"/>
              <w:sz w:val="20"/>
              <w:lang w:val="ja-JP"/>
            </w:rPr>
            <w:t>「</w:t>
          </w:r>
          <w:r>
            <w:rPr>
              <w:rFonts w:ascii="Meiryo UI" w:eastAsia="Meiryo UI" w:hAnsi="Meiryo UI" w:cs="Meiryo UI" w:hint="eastAsia"/>
              <w:sz w:val="20"/>
              <w:lang w:val="ja-JP"/>
            </w:rPr>
            <w:t>御社の製品</w:t>
          </w:r>
          <w:r w:rsidRPr="002D1660">
            <w:rPr>
              <w:rFonts w:ascii="Meiryo UI" w:eastAsia="Meiryo UI" w:hAnsi="Meiryo UI" w:cs="Meiryo UI"/>
              <w:sz w:val="20"/>
              <w:lang w:val="ja-JP"/>
            </w:rPr>
            <w:t>は</w:t>
          </w:r>
          <w:r>
            <w:rPr>
              <w:rFonts w:ascii="Meiryo UI" w:eastAsia="Meiryo UI" w:hAnsi="Meiryo UI" w:cs="Meiryo UI" w:hint="eastAsia"/>
              <w:sz w:val="20"/>
              <w:lang w:val="ja-JP"/>
            </w:rPr>
            <w:t>高品質</w:t>
          </w:r>
          <w:r w:rsidRPr="002D1660">
            <w:rPr>
              <w:rFonts w:ascii="Meiryo UI" w:eastAsia="Meiryo UI" w:hAnsi="Meiryo UI" w:cs="Meiryo UI"/>
              <w:sz w:val="20"/>
              <w:lang w:val="ja-JP"/>
            </w:rPr>
            <w:t>です。</w:t>
          </w:r>
          <w:r>
            <w:rPr>
              <w:rFonts w:ascii="Meiryo UI" w:eastAsia="Meiryo UI" w:hAnsi="Meiryo UI" w:cs="Meiryo UI" w:hint="eastAsia"/>
              <w:sz w:val="20"/>
              <w:lang w:val="ja-JP"/>
            </w:rPr>
            <w:t>私たちとって</w:t>
          </w:r>
          <w:r w:rsidRPr="002D1660">
            <w:rPr>
              <w:rFonts w:ascii="Meiryo UI" w:eastAsia="Meiryo UI" w:hAnsi="Meiryo UI" w:cs="Meiryo UI"/>
              <w:sz w:val="20"/>
              <w:lang w:val="ja-JP"/>
            </w:rPr>
            <w:t>欠くことのできない存在です。」</w:t>
          </w:r>
        </w:p>
        <w:p w:rsidR="009D31EC" w:rsidRPr="002D1660" w:rsidRDefault="009D31EC" w:rsidP="00D05244">
          <w:pPr>
            <w:spacing w:line="240" w:lineRule="auto"/>
            <w:rPr>
              <w:rFonts w:ascii="Meiryo UI" w:eastAsia="Meiryo UI" w:hAnsi="Meiryo UI" w:cs="Meiryo UI"/>
            </w:rPr>
          </w:pPr>
          <w:r w:rsidRPr="002D1660">
            <w:rPr>
              <w:rFonts w:ascii="Meiryo UI" w:eastAsia="Meiryo UI" w:hAnsi="Meiryo UI" w:cs="Meiryo UI"/>
              <w:lang w:val="ja-JP"/>
            </w:rPr>
            <w:t>—賢明なお客様</w:t>
          </w:r>
        </w:p>
        <w:p w:rsidR="009D31EC" w:rsidRPr="002D1660" w:rsidRDefault="009D31EC" w:rsidP="00D05244">
          <w:pPr>
            <w:pStyle w:val="a6"/>
            <w:spacing w:line="240" w:lineRule="auto"/>
            <w:rPr>
              <w:rFonts w:ascii="Meiryo UI" w:eastAsia="Meiryo UI" w:hAnsi="Meiryo UI" w:cs="Meiryo UI"/>
              <w:sz w:val="20"/>
            </w:rPr>
          </w:pPr>
          <w:r w:rsidRPr="002D1660">
            <w:rPr>
              <w:rFonts w:ascii="Meiryo UI" w:eastAsia="Meiryo UI" w:hAnsi="Meiryo UI" w:cs="Meiryo UI"/>
              <w:sz w:val="20"/>
              <w:lang w:val="ja-JP"/>
            </w:rPr>
            <w:t>「このスタイルは引用と呼ばれますが、重要な情報に注意をひきつけるのに使えます。」</w:t>
          </w:r>
        </w:p>
        <w:p w:rsidR="00862A73" w:rsidRDefault="009D31EC" w:rsidP="009D31EC">
          <w:pPr>
            <w:pStyle w:val="BD6DB1B6FF87464FB4269CDF7DC1FFAF6"/>
          </w:pPr>
          <w:r w:rsidRPr="002D1660">
            <w:rPr>
              <w:rFonts w:ascii="Meiryo UI" w:eastAsia="Meiryo UI" w:hAnsi="Meiryo UI" w:cs="Meiryo UI"/>
              <w:lang w:val="ja-JP"/>
            </w:rPr>
            <w:t xml:space="preserve">—Word </w:t>
          </w:r>
          <w:r>
            <w:rPr>
              <w:rFonts w:ascii="Meiryo UI" w:eastAsia="Meiryo UI" w:hAnsi="Meiryo UI" w:cs="Meiryo UI" w:hint="eastAsia"/>
              <w:lang w:val="ja-JP"/>
            </w:rPr>
            <w:t>ユーザー</w:t>
          </w:r>
        </w:p>
      </w:docPartBody>
    </w:docPart>
    <w:docPart>
      <w:docPartPr>
        <w:name w:val="5FF91734CEF14F9E8CBADC05D1C70E28"/>
        <w:category>
          <w:name w:val="全般"/>
          <w:gallery w:val="placeholder"/>
        </w:category>
        <w:types>
          <w:type w:val="bbPlcHdr"/>
        </w:types>
        <w:behaviors>
          <w:behavior w:val="content"/>
        </w:behaviors>
        <w:guid w:val="{646FC6A8-533B-4368-8428-6FD2C5AF7939}"/>
      </w:docPartPr>
      <w:docPartBody>
        <w:p w:rsidR="00862A73" w:rsidRDefault="009D31EC" w:rsidP="009D31EC">
          <w:pPr>
            <w:pStyle w:val="5FF91734CEF14F9E8CBADC05D1C70E287"/>
          </w:pPr>
          <w:r w:rsidRPr="00483083">
            <w:rPr>
              <w:rFonts w:ascii="Meiryo UI" w:eastAsia="Meiryo UI" w:hAnsi="Meiryo UI" w:cs="Meiryo UI"/>
            </w:rPr>
            <w:t>[</w:t>
          </w:r>
          <w:r w:rsidRPr="002D1660">
            <w:rPr>
              <w:rFonts w:ascii="Meiryo UI" w:eastAsia="Meiryo UI" w:hAnsi="Meiryo UI" w:cs="Meiryo UI"/>
              <w:lang w:val="ja-JP"/>
            </w:rPr>
            <w:t>郵便番号</w:t>
          </w:r>
          <w:r w:rsidRPr="00343C04">
            <w:rPr>
              <w:rFonts w:ascii="Meiryo UI" w:eastAsia="Meiryo UI" w:hAnsi="Meiryo UI" w:cs="Meiryo UI" w:hint="eastAsia"/>
            </w:rPr>
            <w:t>]</w:t>
          </w:r>
          <w:r w:rsidRPr="002D1660">
            <w:rPr>
              <w:rFonts w:ascii="Meiryo UI" w:eastAsia="Meiryo UI" w:hAnsi="Meiryo UI" w:cs="Meiryo UI"/>
            </w:rPr>
            <w:br/>
          </w:r>
          <w:r>
            <w:rPr>
              <w:rFonts w:ascii="Meiryo UI" w:eastAsia="Meiryo UI" w:hAnsi="Meiryo UI" w:cs="Meiryo UI"/>
            </w:rPr>
            <w:t>[</w:t>
          </w:r>
          <w:r w:rsidRPr="002D1660">
            <w:rPr>
              <w:rFonts w:ascii="Meiryo UI" w:eastAsia="Meiryo UI" w:hAnsi="Meiryo UI" w:cs="Meiryo UI"/>
              <w:lang w:val="ja-JP"/>
            </w:rPr>
            <w:t>都道府県</w:t>
          </w:r>
          <w:r w:rsidRPr="00483083">
            <w:rPr>
              <w:rFonts w:ascii="Meiryo UI" w:eastAsia="Meiryo UI" w:hAnsi="Meiryo UI" w:cs="Meiryo UI"/>
            </w:rPr>
            <w:t xml:space="preserve"> </w:t>
          </w:r>
          <w:r w:rsidRPr="002D1660">
            <w:rPr>
              <w:rFonts w:ascii="Meiryo UI" w:eastAsia="Meiryo UI" w:hAnsi="Meiryo UI" w:cs="Meiryo UI"/>
              <w:lang w:val="ja-JP"/>
            </w:rPr>
            <w:t>市区町村</w:t>
          </w:r>
          <w:r w:rsidRPr="00C706AF">
            <w:rPr>
              <w:rFonts w:ascii="Meiryo UI" w:eastAsia="Meiryo UI" w:hAnsi="Meiryo UI" w:cs="Meiryo UI" w:hint="eastAsia"/>
            </w:rPr>
            <w:t xml:space="preserve"> </w:t>
          </w:r>
          <w:r w:rsidRPr="002D1660">
            <w:rPr>
              <w:rFonts w:ascii="Meiryo UI" w:eastAsia="Meiryo UI" w:hAnsi="Meiryo UI" w:cs="Meiryo UI"/>
              <w:lang w:val="ja-JP"/>
            </w:rPr>
            <w:t>番地</w:t>
          </w:r>
          <w:r w:rsidRPr="00483083">
            <w:rPr>
              <w:rFonts w:ascii="Meiryo UI" w:eastAsia="Meiryo UI" w:hAnsi="Meiryo UI" w:cs="Meiryo UI"/>
            </w:rPr>
            <w:t>]</w:t>
          </w:r>
        </w:p>
      </w:docPartBody>
    </w:docPart>
    <w:docPart>
      <w:docPartPr>
        <w:name w:val="A5A18BDB4B704C6196D53899C69886B0"/>
        <w:category>
          <w:name w:val="全般"/>
          <w:gallery w:val="placeholder"/>
        </w:category>
        <w:types>
          <w:type w:val="bbPlcHdr"/>
        </w:types>
        <w:behaviors>
          <w:behavior w:val="content"/>
        </w:behaviors>
        <w:guid w:val="{96D441A6-F3C5-4562-BB74-596E0E65CCF3}"/>
      </w:docPartPr>
      <w:docPartBody>
        <w:p w:rsidR="00862A73" w:rsidRDefault="009D31EC" w:rsidP="009D31EC">
          <w:pPr>
            <w:pStyle w:val="A5A18BDB4B704C6196D53899C69886B07"/>
          </w:pPr>
          <w:r w:rsidRPr="002D1660">
            <w:rPr>
              <w:rFonts w:ascii="Meiryo UI" w:eastAsia="Meiryo UI" w:hAnsi="Meiryo UI" w:cs="Meiryo UI"/>
              <w:lang w:val="ja-JP"/>
            </w:rPr>
            <w:t>[会社名]</w:t>
          </w:r>
        </w:p>
      </w:docPartBody>
    </w:docPart>
    <w:docPart>
      <w:docPartPr>
        <w:name w:val="DB6710D12FB84447A658DE0A9F6D3579"/>
        <w:category>
          <w:name w:val="全般"/>
          <w:gallery w:val="placeholder"/>
        </w:category>
        <w:types>
          <w:type w:val="bbPlcHdr"/>
        </w:types>
        <w:behaviors>
          <w:behavior w:val="content"/>
        </w:behaviors>
        <w:guid w:val="{B20267CC-CAF0-4EFB-A241-CEB2D2057A21}"/>
      </w:docPartPr>
      <w:docPartBody>
        <w:p w:rsidR="00862A73" w:rsidRDefault="009D31EC" w:rsidP="009D31EC">
          <w:pPr>
            <w:pStyle w:val="DB6710D12FB84447A658DE0A9F6D35797"/>
          </w:pPr>
          <w:r w:rsidRPr="002D1660">
            <w:rPr>
              <w:rFonts w:ascii="Meiryo UI" w:eastAsia="Meiryo UI" w:hAnsi="Meiryo UI" w:cs="Meiryo UI"/>
              <w:lang w:val="ja-JP"/>
            </w:rPr>
            <w:t>[受取人]</w:t>
          </w:r>
        </w:p>
      </w:docPartBody>
    </w:docPart>
    <w:docPart>
      <w:docPartPr>
        <w:name w:val="6D921469D4D44A9393DCA0ECF2960861"/>
        <w:category>
          <w:name w:val="全般"/>
          <w:gallery w:val="placeholder"/>
        </w:category>
        <w:types>
          <w:type w:val="bbPlcHdr"/>
        </w:types>
        <w:behaviors>
          <w:behavior w:val="content"/>
        </w:behaviors>
        <w:guid w:val="{8F01C952-2F4E-4DF0-827E-08A22E244A57}"/>
      </w:docPartPr>
      <w:docPartBody>
        <w:p w:rsidR="00D71C5B" w:rsidRDefault="009D31EC" w:rsidP="009D31EC">
          <w:pPr>
            <w:pStyle w:val="6D921469D4D44A9393DCA0ECF29608616"/>
          </w:pPr>
          <w:r w:rsidRPr="002D1660">
            <w:rPr>
              <w:rFonts w:ascii="Meiryo UI" w:eastAsia="Meiryo UI" w:hAnsi="Meiryo UI" w:cs="Meiryo UI"/>
              <w:lang w:val="ja-JP"/>
            </w:rPr>
            <w:t>[Web サイト]</w:t>
          </w:r>
        </w:p>
      </w:docPartBody>
    </w:docPart>
    <w:docPart>
      <w:docPartPr>
        <w:name w:val="B34C5314460D47C78E7310218A0FBCD0"/>
        <w:category>
          <w:name w:val="全般"/>
          <w:gallery w:val="placeholder"/>
        </w:category>
        <w:types>
          <w:type w:val="bbPlcHdr"/>
        </w:types>
        <w:behaviors>
          <w:behavior w:val="content"/>
        </w:behaviors>
        <w:guid w:val="{786AD052-79A1-4384-9C85-8ADA8C4C0442}"/>
      </w:docPartPr>
      <w:docPartBody>
        <w:p w:rsidR="00D71C5B" w:rsidRDefault="009D31EC" w:rsidP="009D31EC">
          <w:pPr>
            <w:pStyle w:val="B34C5314460D47C78E7310218A0FBCD06"/>
          </w:pPr>
          <w:r w:rsidRPr="002D1660">
            <w:rPr>
              <w:rFonts w:ascii="Meiryo UI" w:eastAsia="Meiryo UI" w:hAnsi="Meiryo UI" w:cs="Meiryo UI"/>
              <w:lang w:val="ja-JP"/>
            </w:rPr>
            <w:t>[電子メール]</w:t>
          </w:r>
        </w:p>
      </w:docPartBody>
    </w:docPart>
    <w:docPart>
      <w:docPartPr>
        <w:name w:val="122AE65EED694A1498BFBFCF74C2B50A"/>
        <w:category>
          <w:name w:val="全般"/>
          <w:gallery w:val="placeholder"/>
        </w:category>
        <w:types>
          <w:type w:val="bbPlcHdr"/>
        </w:types>
        <w:behaviors>
          <w:behavior w:val="content"/>
        </w:behaviors>
        <w:guid w:val="{9026A365-5AC2-4B94-A26B-AA6DAA54C327}"/>
      </w:docPartPr>
      <w:docPartBody>
        <w:p w:rsidR="00D71C5B" w:rsidRDefault="009D31EC" w:rsidP="009D31EC">
          <w:pPr>
            <w:pStyle w:val="122AE65EED694A1498BFBFCF74C2B50A6"/>
          </w:pPr>
          <w:r w:rsidRPr="00B929A6">
            <w:rPr>
              <w:rFonts w:ascii="Meiryo UI" w:eastAsia="Meiryo UI" w:hAnsi="Meiryo UI" w:cs="Meiryo UI"/>
            </w:rPr>
            <w:t>[</w:t>
          </w:r>
          <w:r w:rsidRPr="002D1660">
            <w:rPr>
              <w:rFonts w:ascii="Meiryo UI" w:eastAsia="Meiryo UI" w:hAnsi="Meiryo UI" w:cs="Meiryo UI"/>
              <w:lang w:val="ja-JP"/>
            </w:rPr>
            <w:t>郵便番号</w:t>
          </w:r>
          <w:r w:rsidRPr="00B929A6">
            <w:rPr>
              <w:rFonts w:ascii="Meiryo UI" w:eastAsia="Meiryo UI" w:hAnsi="Meiryo UI" w:cs="Meiryo UI" w:hint="eastAsia"/>
            </w:rPr>
            <w:t>]</w:t>
          </w:r>
          <w:r w:rsidRPr="002D1660">
            <w:rPr>
              <w:rFonts w:ascii="Meiryo UI" w:eastAsia="Meiryo UI" w:hAnsi="Meiryo UI" w:cs="Meiryo UI"/>
            </w:rPr>
            <w:t xml:space="preserve"> </w:t>
          </w:r>
          <w:r w:rsidRPr="002D1660">
            <w:rPr>
              <w:rFonts w:ascii="Meiryo UI" w:eastAsia="Meiryo UI" w:hAnsi="Meiryo UI" w:cs="Meiryo UI"/>
            </w:rPr>
            <w:br/>
          </w:r>
          <w:r w:rsidRPr="00B929A6">
            <w:rPr>
              <w:rFonts w:ascii="Meiryo UI" w:eastAsia="Meiryo UI" w:hAnsi="Meiryo UI" w:cs="Meiryo UI"/>
            </w:rPr>
            <w:t xml:space="preserve"> </w:t>
          </w:r>
          <w:r>
            <w:rPr>
              <w:rFonts w:ascii="Meiryo UI" w:eastAsia="Meiryo UI" w:hAnsi="Meiryo UI" w:cs="Meiryo UI" w:hint="eastAsia"/>
            </w:rPr>
            <w:t>[</w:t>
          </w:r>
          <w:r w:rsidRPr="002D1660">
            <w:rPr>
              <w:rFonts w:ascii="Meiryo UI" w:eastAsia="Meiryo UI" w:hAnsi="Meiryo UI" w:cs="Meiryo UI"/>
              <w:lang w:val="ja-JP"/>
            </w:rPr>
            <w:t>都道府県</w:t>
          </w:r>
          <w:r w:rsidRPr="00B929A6">
            <w:rPr>
              <w:rFonts w:ascii="Meiryo UI" w:eastAsia="Meiryo UI" w:hAnsi="Meiryo UI" w:cs="Meiryo UI"/>
            </w:rPr>
            <w:t xml:space="preserve"> </w:t>
          </w:r>
          <w:r>
            <w:rPr>
              <w:rFonts w:ascii="Meiryo UI" w:eastAsia="Meiryo UI" w:hAnsi="Meiryo UI" w:cs="Meiryo UI"/>
              <w:lang w:val="ja-JP"/>
            </w:rPr>
            <w:t>市区</w:t>
          </w:r>
          <w:r>
            <w:rPr>
              <w:rFonts w:ascii="Meiryo UI" w:eastAsia="Meiryo UI" w:hAnsi="Meiryo UI" w:cs="Meiryo UI" w:hint="eastAsia"/>
              <w:lang w:val="ja-JP"/>
            </w:rPr>
            <w:t>町村</w:t>
          </w:r>
          <w:r w:rsidRPr="00343C04">
            <w:rPr>
              <w:rFonts w:ascii="Meiryo UI" w:eastAsia="Meiryo UI" w:hAnsi="Meiryo UI" w:cs="Meiryo UI" w:hint="eastAsia"/>
            </w:rPr>
            <w:t xml:space="preserve"> </w:t>
          </w:r>
          <w:r w:rsidRPr="002D1660">
            <w:rPr>
              <w:rFonts w:ascii="Meiryo UI" w:eastAsia="Meiryo UI" w:hAnsi="Meiryo UI" w:cs="Meiryo UI"/>
              <w:lang w:val="ja-JP"/>
            </w:rPr>
            <w:t>番地</w:t>
          </w:r>
          <w:r w:rsidRPr="00B929A6">
            <w:rPr>
              <w:rFonts w:ascii="Meiryo UI" w:eastAsia="Meiryo UI" w:hAnsi="Meiryo UI" w:cs="Meiryo UI"/>
            </w:rPr>
            <w:t>]</w:t>
          </w:r>
        </w:p>
      </w:docPartBody>
    </w:docPart>
    <w:docPart>
      <w:docPartPr>
        <w:name w:val="2785580F431C41B1BFAF48434E6727D7"/>
        <w:category>
          <w:name w:val="全般"/>
          <w:gallery w:val="placeholder"/>
        </w:category>
        <w:types>
          <w:type w:val="bbPlcHdr"/>
        </w:types>
        <w:behaviors>
          <w:behavior w:val="content"/>
        </w:behaviors>
        <w:guid w:val="{E47EDA0C-693B-432D-B352-046D423C4769}"/>
      </w:docPartPr>
      <w:docPartBody>
        <w:p w:rsidR="00D71C5B" w:rsidRDefault="009D31EC" w:rsidP="009D31EC">
          <w:pPr>
            <w:pStyle w:val="2785580F431C41B1BFAF48434E6727D76"/>
          </w:pPr>
          <w:r w:rsidRPr="002D1660">
            <w:rPr>
              <w:rFonts w:ascii="Meiryo UI" w:eastAsia="Meiryo UI" w:hAnsi="Meiryo UI" w:cs="Meiryo UI"/>
              <w:lang w:val="ja-JP"/>
            </w:rPr>
            <w:t>[電話]</w:t>
          </w:r>
        </w:p>
      </w:docPartBody>
    </w:docPart>
    <w:docPart>
      <w:docPartPr>
        <w:name w:val="2FEDFA99FB92427C81C7A1A8C7ED8F66"/>
        <w:category>
          <w:name w:val="全般"/>
          <w:gallery w:val="placeholder"/>
        </w:category>
        <w:types>
          <w:type w:val="bbPlcHdr"/>
        </w:types>
        <w:behaviors>
          <w:behavior w:val="content"/>
        </w:behaviors>
        <w:guid w:val="{54C40286-570F-40F9-9E68-4FD00948F647}"/>
      </w:docPartPr>
      <w:docPartBody>
        <w:p w:rsidR="00D71C5B" w:rsidRDefault="009D31EC" w:rsidP="009D31EC">
          <w:pPr>
            <w:pStyle w:val="2FEDFA99FB92427C81C7A1A8C7ED8F666"/>
          </w:pPr>
          <w:r w:rsidRPr="002D1660">
            <w:rPr>
              <w:rFonts w:ascii="Meiryo UI" w:eastAsia="Meiryo UI" w:hAnsi="Meiryo UI" w:cs="Meiryo UI"/>
              <w:lang w:val="ja-JP"/>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73"/>
    <w:rsid w:val="00862A73"/>
    <w:rsid w:val="00937158"/>
    <w:rsid w:val="009D31EC"/>
    <w:rsid w:val="00C25987"/>
    <w:rsid w:val="00D71C5B"/>
    <w:rsid w:val="00DE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szCs w:val="3276"/>
    </w:rPr>
  </w:style>
  <w:style w:type="paragraph" w:styleId="2">
    <w:name w:val="heading 2"/>
    <w:basedOn w:val="a0"/>
    <w:next w:val="a0"/>
    <w:link w:val="20"/>
    <w:uiPriority w:val="1"/>
    <w:unhideWhenUsed/>
    <w:qFormat/>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rsid w:val="009D31EC"/>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9D31EC"/>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a5">
    <w:name w:val="Strong"/>
    <w:basedOn w:val="a1"/>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customStyle="1" w:styleId="a">
    <w:name w:val="箇条書きリスト"/>
    <w:basedOn w:val="a0"/>
    <w:uiPriority w:val="1"/>
    <w:unhideWhenUsed/>
    <w:qFormat/>
    <w:rsid w:val="009D31EC"/>
    <w:pPr>
      <w:numPr>
        <w:numId w:val="1"/>
      </w:numPr>
      <w:spacing w:after="180" w:line="288" w:lineRule="auto"/>
    </w:pPr>
    <w:rPr>
      <w:rFonts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30">
    <w:name w:val="見出し 3 (文字)"/>
    <w:basedOn w:val="a1"/>
    <w:link w:val="3"/>
    <w:uiPriority w:val="1"/>
    <w:rsid w:val="009D31EC"/>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20">
    <w:name w:val="見出し 2 (文字)"/>
    <w:basedOn w:val="a1"/>
    <w:link w:val="2"/>
    <w:uiPriority w:val="1"/>
    <w:rsid w:val="009D31EC"/>
    <w:rPr>
      <w:rFonts w:asciiTheme="majorHAnsi" w:eastAsiaTheme="majorEastAsia" w:hAnsiTheme="majorHAnsi" w:cstheme="majorBidi"/>
      <w:b/>
      <w:bCs/>
      <w:color w:val="000000" w:themeColor="text1"/>
      <w:sz w:val="32"/>
      <w:szCs w:val="26"/>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customStyle="1" w:styleId="a6">
    <w:name w:val="引用"/>
    <w:basedOn w:val="a0"/>
    <w:next w:val="a0"/>
    <w:link w:val="a7"/>
    <w:uiPriority w:val="1"/>
    <w:qFormat/>
    <w:rsid w:val="009D31EC"/>
    <w:pPr>
      <w:spacing w:after="180" w:line="288" w:lineRule="auto"/>
    </w:pPr>
    <w:rPr>
      <w:rFonts w:cstheme="minorBidi"/>
      <w:i/>
      <w:iCs/>
      <w:color w:val="5B9BD5" w:themeColor="accent1"/>
      <w:sz w:val="24"/>
      <w:szCs w:val="20"/>
    </w:rPr>
  </w:style>
  <w:style w:type="character" w:customStyle="1" w:styleId="a7">
    <w:name w:val="引用文字"/>
    <w:basedOn w:val="a1"/>
    <w:link w:val="a6"/>
    <w:uiPriority w:val="1"/>
    <w:rsid w:val="009D31EC"/>
    <w:rPr>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20D93D9A8CF44EEEA0A225A04572EB0D">
    <w:name w:val="20D93D9A8CF44EEEA0A225A04572EB0D"/>
    <w:rsid w:val="00862A73"/>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0">
    <w:name w:val="D24BFF142CA34C428BF6836753A9AC8B40"/>
    <w:rsid w:val="00862A73"/>
    <w:pPr>
      <w:spacing w:after="180" w:line="288" w:lineRule="auto"/>
    </w:pPr>
    <w:rPr>
      <w:color w:val="404040" w:themeColor="text1" w:themeTint="BF"/>
      <w:sz w:val="20"/>
      <w:szCs w:val="20"/>
    </w:rPr>
  </w:style>
  <w:style w:type="paragraph" w:customStyle="1" w:styleId="DB6710D12FB84447A658DE0A9F6D35791">
    <w:name w:val="DB6710D12FB84447A658DE0A9F6D35791"/>
    <w:rsid w:val="00862A73"/>
    <w:pPr>
      <w:spacing w:before="1200" w:after="0" w:line="288" w:lineRule="auto"/>
      <w:ind w:right="144"/>
    </w:pPr>
    <w:rPr>
      <w:b/>
      <w:color w:val="404040" w:themeColor="text1" w:themeTint="BF"/>
      <w:sz w:val="20"/>
      <w:szCs w:val="18"/>
    </w:rPr>
  </w:style>
  <w:style w:type="paragraph" w:customStyle="1" w:styleId="5FF91734CEF14F9E8CBADC05D1C70E281">
    <w:name w:val="5FF91734CEF14F9E8CBADC05D1C70E281"/>
    <w:rsid w:val="00862A73"/>
    <w:pPr>
      <w:spacing w:after="180" w:line="288" w:lineRule="auto"/>
    </w:pPr>
    <w:rPr>
      <w:color w:val="404040" w:themeColor="text1" w:themeTint="BF"/>
      <w:sz w:val="20"/>
      <w:szCs w:val="20"/>
    </w:rPr>
  </w:style>
  <w:style w:type="paragraph" w:customStyle="1" w:styleId="6D921469D4D44A9393DCA0ECF2960861">
    <w:name w:val="6D921469D4D44A9393DCA0ECF2960861"/>
    <w:rsid w:val="00862A73"/>
    <w:pPr>
      <w:spacing w:after="0" w:line="288" w:lineRule="auto"/>
      <w:ind w:right="144"/>
    </w:pPr>
    <w:rPr>
      <w:color w:val="5B9BD5" w:themeColor="accent1"/>
      <w:sz w:val="18"/>
      <w:szCs w:val="18"/>
    </w:rPr>
  </w:style>
  <w:style w:type="paragraph" w:customStyle="1" w:styleId="B34C5314460D47C78E7310218A0FBCD0">
    <w:name w:val="B34C5314460D47C78E7310218A0FBCD0"/>
    <w:rsid w:val="00862A73"/>
    <w:pPr>
      <w:spacing w:after="0" w:line="288" w:lineRule="auto"/>
      <w:ind w:right="144"/>
    </w:pPr>
    <w:rPr>
      <w:color w:val="5B9BD5" w:themeColor="accent1"/>
      <w:sz w:val="18"/>
      <w:szCs w:val="18"/>
    </w:rPr>
  </w:style>
  <w:style w:type="paragraph" w:customStyle="1" w:styleId="A5A18BDB4B704C6196D53899C69886B01">
    <w:name w:val="A5A18BDB4B704C6196D53899C69886B01"/>
    <w:rsid w:val="00862A73"/>
    <w:pPr>
      <w:spacing w:after="0" w:line="288" w:lineRule="auto"/>
      <w:ind w:right="144"/>
    </w:pPr>
    <w:rPr>
      <w:color w:val="5B9BD5" w:themeColor="accent1"/>
      <w:sz w:val="18"/>
      <w:szCs w:val="18"/>
    </w:rPr>
  </w:style>
  <w:style w:type="paragraph" w:customStyle="1" w:styleId="122AE65EED694A1498BFBFCF74C2B50A">
    <w:name w:val="122AE65EED694A1498BFBFCF74C2B50A"/>
    <w:rsid w:val="00862A73"/>
    <w:pPr>
      <w:spacing w:after="0" w:line="288" w:lineRule="auto"/>
      <w:ind w:right="144"/>
    </w:pPr>
    <w:rPr>
      <w:color w:val="5B9BD5" w:themeColor="accent1"/>
      <w:sz w:val="18"/>
      <w:szCs w:val="18"/>
    </w:rPr>
  </w:style>
  <w:style w:type="paragraph" w:customStyle="1" w:styleId="2785580F431C41B1BFAF48434E6727D7">
    <w:name w:val="2785580F431C41B1BFAF48434E6727D7"/>
    <w:rsid w:val="00862A73"/>
    <w:pPr>
      <w:spacing w:after="0" w:line="288" w:lineRule="auto"/>
      <w:ind w:right="144"/>
    </w:pPr>
    <w:rPr>
      <w:color w:val="5B9BD5" w:themeColor="accent1"/>
      <w:sz w:val="18"/>
      <w:szCs w:val="18"/>
    </w:rPr>
  </w:style>
  <w:style w:type="paragraph" w:customStyle="1" w:styleId="2FEDFA99FB92427C81C7A1A8C7ED8F66">
    <w:name w:val="2FEDFA99FB92427C81C7A1A8C7ED8F66"/>
    <w:rsid w:val="00862A73"/>
    <w:pPr>
      <w:spacing w:after="0" w:line="288" w:lineRule="auto"/>
      <w:ind w:right="144"/>
    </w:pPr>
    <w:rPr>
      <w:color w:val="5B9BD5" w:themeColor="accent1"/>
      <w:sz w:val="18"/>
      <w:szCs w:val="18"/>
    </w:rPr>
  </w:style>
  <w:style w:type="paragraph" w:customStyle="1" w:styleId="D090C9622E694FBC8CA3BE4C885C7CC1">
    <w:name w:val="D090C9622E694FBC8CA3BE4C885C7CC1"/>
    <w:rsid w:val="00862A73"/>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
    <w:name w:val="C55CED34ABC54826AEC3EDC35F00164B"/>
    <w:rsid w:val="00862A73"/>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
    <w:name w:val="F65E721919F7468F863587A2C6D5F5CE"/>
    <w:rsid w:val="00862A73"/>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
    <w:name w:val="C730D1EF7D304A9A9A56950D43581D62"/>
    <w:rsid w:val="00862A73"/>
    <w:pPr>
      <w:tabs>
        <w:tab w:val="num" w:pos="216"/>
      </w:tabs>
      <w:spacing w:after="180" w:line="288" w:lineRule="auto"/>
      <w:ind w:left="216" w:hanging="216"/>
    </w:pPr>
    <w:rPr>
      <w:color w:val="404040" w:themeColor="text1" w:themeTint="BF"/>
      <w:sz w:val="20"/>
      <w:szCs w:val="20"/>
    </w:rPr>
  </w:style>
  <w:style w:type="paragraph" w:customStyle="1" w:styleId="A3831FAD845F4FBCB4FC2017622678AF">
    <w:name w:val="A3831FAD845F4FBCB4FC2017622678AF"/>
    <w:rsid w:val="00862A73"/>
    <w:pPr>
      <w:tabs>
        <w:tab w:val="num" w:pos="216"/>
      </w:tabs>
      <w:spacing w:after="180" w:line="288" w:lineRule="auto"/>
      <w:ind w:left="216" w:hanging="216"/>
    </w:pPr>
    <w:rPr>
      <w:color w:val="404040" w:themeColor="text1" w:themeTint="BF"/>
      <w:sz w:val="20"/>
      <w:szCs w:val="20"/>
    </w:rPr>
  </w:style>
  <w:style w:type="paragraph" w:customStyle="1" w:styleId="B38506B1DDB845D49AF3260EC5260CAE1">
    <w:name w:val="B38506B1DDB845D49AF3260EC5260CAE1"/>
    <w:rsid w:val="00862A73"/>
    <w:pPr>
      <w:spacing w:after="180" w:line="288" w:lineRule="auto"/>
    </w:pPr>
    <w:rPr>
      <w:color w:val="404040" w:themeColor="text1" w:themeTint="BF"/>
      <w:sz w:val="20"/>
      <w:szCs w:val="20"/>
    </w:rPr>
  </w:style>
  <w:style w:type="paragraph" w:customStyle="1" w:styleId="5CD67D191C1C43F79CD864EE649C7888">
    <w:name w:val="5CD67D191C1C43F79CD864EE649C7888"/>
    <w:rsid w:val="00862A73"/>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
    <w:name w:val="BD6DB1B6FF87464FB4269CDF7DC1FFAF"/>
    <w:rsid w:val="00862A73"/>
    <w:pPr>
      <w:spacing w:after="180" w:line="288" w:lineRule="auto"/>
    </w:pPr>
    <w:rPr>
      <w:color w:val="404040" w:themeColor="text1" w:themeTint="BF"/>
      <w:sz w:val="20"/>
      <w:szCs w:val="20"/>
    </w:rPr>
  </w:style>
  <w:style w:type="paragraph" w:customStyle="1" w:styleId="8AF23D1F7BFB4CECA0781AAB718822AB">
    <w:name w:val="8AF23D1F7BFB4CECA0781AAB718822AB"/>
    <w:rsid w:val="00862A73"/>
    <w:pPr>
      <w:tabs>
        <w:tab w:val="num" w:pos="216"/>
      </w:tabs>
      <w:spacing w:after="180" w:line="288" w:lineRule="auto"/>
      <w:ind w:left="216" w:hanging="216"/>
    </w:pPr>
    <w:rPr>
      <w:color w:val="404040" w:themeColor="text1" w:themeTint="BF"/>
      <w:sz w:val="20"/>
      <w:szCs w:val="20"/>
    </w:rPr>
  </w:style>
  <w:style w:type="paragraph" w:customStyle="1" w:styleId="20D93D9A8CF44EEEA0A225A04572EB0D1">
    <w:name w:val="20D93D9A8CF44EEEA0A225A04572EB0D1"/>
    <w:rsid w:val="00862A73"/>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1">
    <w:name w:val="D24BFF142CA34C428BF6836753A9AC8B41"/>
    <w:rsid w:val="00862A73"/>
    <w:pPr>
      <w:spacing w:after="180" w:line="288" w:lineRule="auto"/>
    </w:pPr>
    <w:rPr>
      <w:color w:val="404040" w:themeColor="text1" w:themeTint="BF"/>
      <w:sz w:val="20"/>
      <w:szCs w:val="20"/>
    </w:rPr>
  </w:style>
  <w:style w:type="paragraph" w:customStyle="1" w:styleId="DB6710D12FB84447A658DE0A9F6D35792">
    <w:name w:val="DB6710D12FB84447A658DE0A9F6D35792"/>
    <w:rsid w:val="00862A73"/>
    <w:pPr>
      <w:spacing w:before="1200" w:after="0" w:line="288" w:lineRule="auto"/>
      <w:ind w:right="144"/>
    </w:pPr>
    <w:rPr>
      <w:b/>
      <w:color w:val="404040" w:themeColor="text1" w:themeTint="BF"/>
      <w:sz w:val="20"/>
      <w:szCs w:val="18"/>
    </w:rPr>
  </w:style>
  <w:style w:type="paragraph" w:customStyle="1" w:styleId="5FF91734CEF14F9E8CBADC05D1C70E282">
    <w:name w:val="5FF91734CEF14F9E8CBADC05D1C70E282"/>
    <w:rsid w:val="00862A73"/>
    <w:pPr>
      <w:spacing w:after="180" w:line="288" w:lineRule="auto"/>
    </w:pPr>
    <w:rPr>
      <w:color w:val="404040" w:themeColor="text1" w:themeTint="BF"/>
      <w:sz w:val="20"/>
      <w:szCs w:val="20"/>
    </w:rPr>
  </w:style>
  <w:style w:type="paragraph" w:customStyle="1" w:styleId="6D921469D4D44A9393DCA0ECF29608611">
    <w:name w:val="6D921469D4D44A9393DCA0ECF29608611"/>
    <w:rsid w:val="00862A73"/>
    <w:pPr>
      <w:spacing w:after="0" w:line="288" w:lineRule="auto"/>
      <w:ind w:right="144"/>
    </w:pPr>
    <w:rPr>
      <w:color w:val="5B9BD5" w:themeColor="accent1"/>
      <w:sz w:val="18"/>
      <w:szCs w:val="18"/>
    </w:rPr>
  </w:style>
  <w:style w:type="paragraph" w:customStyle="1" w:styleId="B34C5314460D47C78E7310218A0FBCD01">
    <w:name w:val="B34C5314460D47C78E7310218A0FBCD01"/>
    <w:rsid w:val="00862A73"/>
    <w:pPr>
      <w:spacing w:after="0" w:line="288" w:lineRule="auto"/>
      <w:ind w:right="144"/>
    </w:pPr>
    <w:rPr>
      <w:color w:val="5B9BD5" w:themeColor="accent1"/>
      <w:sz w:val="18"/>
      <w:szCs w:val="18"/>
    </w:rPr>
  </w:style>
  <w:style w:type="paragraph" w:customStyle="1" w:styleId="A5A18BDB4B704C6196D53899C69886B02">
    <w:name w:val="A5A18BDB4B704C6196D53899C69886B02"/>
    <w:rsid w:val="00862A73"/>
    <w:pPr>
      <w:spacing w:after="0" w:line="288" w:lineRule="auto"/>
      <w:ind w:right="144"/>
    </w:pPr>
    <w:rPr>
      <w:color w:val="5B9BD5" w:themeColor="accent1"/>
      <w:sz w:val="18"/>
      <w:szCs w:val="18"/>
    </w:rPr>
  </w:style>
  <w:style w:type="paragraph" w:customStyle="1" w:styleId="122AE65EED694A1498BFBFCF74C2B50A1">
    <w:name w:val="122AE65EED694A1498BFBFCF74C2B50A1"/>
    <w:rsid w:val="00862A73"/>
    <w:pPr>
      <w:spacing w:after="0" w:line="288" w:lineRule="auto"/>
      <w:ind w:right="144"/>
    </w:pPr>
    <w:rPr>
      <w:color w:val="5B9BD5" w:themeColor="accent1"/>
      <w:sz w:val="18"/>
      <w:szCs w:val="18"/>
    </w:rPr>
  </w:style>
  <w:style w:type="paragraph" w:customStyle="1" w:styleId="2785580F431C41B1BFAF48434E6727D71">
    <w:name w:val="2785580F431C41B1BFAF48434E6727D71"/>
    <w:rsid w:val="00862A73"/>
    <w:pPr>
      <w:spacing w:after="0" w:line="288" w:lineRule="auto"/>
      <w:ind w:right="144"/>
    </w:pPr>
    <w:rPr>
      <w:color w:val="5B9BD5" w:themeColor="accent1"/>
      <w:sz w:val="18"/>
      <w:szCs w:val="18"/>
    </w:rPr>
  </w:style>
  <w:style w:type="paragraph" w:customStyle="1" w:styleId="2FEDFA99FB92427C81C7A1A8C7ED8F661">
    <w:name w:val="2FEDFA99FB92427C81C7A1A8C7ED8F661"/>
    <w:rsid w:val="00862A73"/>
    <w:pPr>
      <w:spacing w:after="0" w:line="288" w:lineRule="auto"/>
      <w:ind w:right="144"/>
    </w:pPr>
    <w:rPr>
      <w:color w:val="5B9BD5" w:themeColor="accent1"/>
      <w:sz w:val="18"/>
      <w:szCs w:val="18"/>
    </w:rPr>
  </w:style>
  <w:style w:type="paragraph" w:customStyle="1" w:styleId="D090C9622E694FBC8CA3BE4C885C7CC11">
    <w:name w:val="D090C9622E694FBC8CA3BE4C885C7CC11"/>
    <w:rsid w:val="00862A73"/>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1">
    <w:name w:val="C55CED34ABC54826AEC3EDC35F00164B1"/>
    <w:rsid w:val="00862A73"/>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1">
    <w:name w:val="F65E721919F7468F863587A2C6D5F5CE1"/>
    <w:rsid w:val="00862A73"/>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1">
    <w:name w:val="C730D1EF7D304A9A9A56950D43581D621"/>
    <w:rsid w:val="00862A73"/>
    <w:pPr>
      <w:tabs>
        <w:tab w:val="num" w:pos="216"/>
      </w:tabs>
      <w:spacing w:after="180" w:line="288" w:lineRule="auto"/>
      <w:ind w:left="216" w:hanging="216"/>
    </w:pPr>
    <w:rPr>
      <w:color w:val="404040" w:themeColor="text1" w:themeTint="BF"/>
      <w:sz w:val="20"/>
      <w:szCs w:val="20"/>
    </w:rPr>
  </w:style>
  <w:style w:type="paragraph" w:customStyle="1" w:styleId="A3831FAD845F4FBCB4FC2017622678AF1">
    <w:name w:val="A3831FAD845F4FBCB4FC2017622678AF1"/>
    <w:rsid w:val="00862A73"/>
    <w:pPr>
      <w:tabs>
        <w:tab w:val="num" w:pos="216"/>
      </w:tabs>
      <w:spacing w:after="180" w:line="288" w:lineRule="auto"/>
      <w:ind w:left="216" w:hanging="216"/>
    </w:pPr>
    <w:rPr>
      <w:color w:val="404040" w:themeColor="text1" w:themeTint="BF"/>
      <w:sz w:val="20"/>
      <w:szCs w:val="20"/>
    </w:rPr>
  </w:style>
  <w:style w:type="paragraph" w:customStyle="1" w:styleId="B38506B1DDB845D49AF3260EC5260CAE2">
    <w:name w:val="B38506B1DDB845D49AF3260EC5260CAE2"/>
    <w:rsid w:val="00862A73"/>
    <w:pPr>
      <w:spacing w:after="180" w:line="288" w:lineRule="auto"/>
    </w:pPr>
    <w:rPr>
      <w:color w:val="404040" w:themeColor="text1" w:themeTint="BF"/>
      <w:sz w:val="20"/>
      <w:szCs w:val="20"/>
    </w:rPr>
  </w:style>
  <w:style w:type="paragraph" w:customStyle="1" w:styleId="5CD67D191C1C43F79CD864EE649C78881">
    <w:name w:val="5CD67D191C1C43F79CD864EE649C78881"/>
    <w:rsid w:val="00862A73"/>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1">
    <w:name w:val="BD6DB1B6FF87464FB4269CDF7DC1FFAF1"/>
    <w:rsid w:val="00862A73"/>
    <w:pPr>
      <w:spacing w:after="180" w:line="288" w:lineRule="auto"/>
    </w:pPr>
    <w:rPr>
      <w:color w:val="404040" w:themeColor="text1" w:themeTint="BF"/>
      <w:sz w:val="20"/>
      <w:szCs w:val="20"/>
    </w:rPr>
  </w:style>
  <w:style w:type="paragraph" w:customStyle="1" w:styleId="8AF23D1F7BFB4CECA0781AAB718822AB1">
    <w:name w:val="8AF23D1F7BFB4CECA0781AAB718822AB1"/>
    <w:rsid w:val="00862A73"/>
    <w:pPr>
      <w:tabs>
        <w:tab w:val="num" w:pos="216"/>
      </w:tabs>
      <w:spacing w:after="180" w:line="288" w:lineRule="auto"/>
      <w:ind w:left="216" w:hanging="216"/>
    </w:pPr>
    <w:rPr>
      <w:color w:val="404040" w:themeColor="text1" w:themeTint="BF"/>
      <w:sz w:val="20"/>
      <w:szCs w:val="20"/>
    </w:rPr>
  </w:style>
  <w:style w:type="paragraph" w:customStyle="1" w:styleId="20D93D9A8CF44EEEA0A225A04572EB0D2">
    <w:name w:val="20D93D9A8CF44EEEA0A225A04572EB0D2"/>
    <w:rsid w:val="00D71C5B"/>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2">
    <w:name w:val="D24BFF142CA34C428BF6836753A9AC8B42"/>
    <w:rsid w:val="00D71C5B"/>
    <w:pPr>
      <w:spacing w:after="180" w:line="288" w:lineRule="auto"/>
    </w:pPr>
    <w:rPr>
      <w:color w:val="404040" w:themeColor="text1" w:themeTint="BF"/>
      <w:sz w:val="20"/>
      <w:szCs w:val="20"/>
    </w:rPr>
  </w:style>
  <w:style w:type="paragraph" w:customStyle="1" w:styleId="DB6710D12FB84447A658DE0A9F6D35793">
    <w:name w:val="DB6710D12FB84447A658DE0A9F6D35793"/>
    <w:rsid w:val="00D71C5B"/>
    <w:pPr>
      <w:spacing w:before="1200" w:after="0" w:line="288" w:lineRule="auto"/>
      <w:ind w:right="144"/>
    </w:pPr>
    <w:rPr>
      <w:b/>
      <w:color w:val="404040" w:themeColor="text1" w:themeTint="BF"/>
      <w:sz w:val="20"/>
      <w:szCs w:val="18"/>
    </w:rPr>
  </w:style>
  <w:style w:type="paragraph" w:customStyle="1" w:styleId="5FF91734CEF14F9E8CBADC05D1C70E283">
    <w:name w:val="5FF91734CEF14F9E8CBADC05D1C70E283"/>
    <w:rsid w:val="00D71C5B"/>
    <w:pPr>
      <w:spacing w:after="180" w:line="288" w:lineRule="auto"/>
    </w:pPr>
    <w:rPr>
      <w:color w:val="404040" w:themeColor="text1" w:themeTint="BF"/>
      <w:sz w:val="20"/>
      <w:szCs w:val="20"/>
    </w:rPr>
  </w:style>
  <w:style w:type="paragraph" w:customStyle="1" w:styleId="6D921469D4D44A9393DCA0ECF29608612">
    <w:name w:val="6D921469D4D44A9393DCA0ECF29608612"/>
    <w:rsid w:val="00D71C5B"/>
    <w:pPr>
      <w:spacing w:after="0" w:line="288" w:lineRule="auto"/>
      <w:ind w:right="144"/>
    </w:pPr>
    <w:rPr>
      <w:color w:val="5B9BD5" w:themeColor="accent1"/>
      <w:sz w:val="18"/>
      <w:szCs w:val="18"/>
    </w:rPr>
  </w:style>
  <w:style w:type="paragraph" w:customStyle="1" w:styleId="B34C5314460D47C78E7310218A0FBCD02">
    <w:name w:val="B34C5314460D47C78E7310218A0FBCD02"/>
    <w:rsid w:val="00D71C5B"/>
    <w:pPr>
      <w:spacing w:after="0" w:line="288" w:lineRule="auto"/>
      <w:ind w:right="144"/>
    </w:pPr>
    <w:rPr>
      <w:color w:val="5B9BD5" w:themeColor="accent1"/>
      <w:sz w:val="18"/>
      <w:szCs w:val="18"/>
    </w:rPr>
  </w:style>
  <w:style w:type="paragraph" w:customStyle="1" w:styleId="A5A18BDB4B704C6196D53899C69886B03">
    <w:name w:val="A5A18BDB4B704C6196D53899C69886B03"/>
    <w:rsid w:val="00D71C5B"/>
    <w:pPr>
      <w:spacing w:after="0" w:line="288" w:lineRule="auto"/>
      <w:ind w:right="144"/>
    </w:pPr>
    <w:rPr>
      <w:color w:val="5B9BD5" w:themeColor="accent1"/>
      <w:sz w:val="18"/>
      <w:szCs w:val="18"/>
    </w:rPr>
  </w:style>
  <w:style w:type="paragraph" w:customStyle="1" w:styleId="122AE65EED694A1498BFBFCF74C2B50A2">
    <w:name w:val="122AE65EED694A1498BFBFCF74C2B50A2"/>
    <w:rsid w:val="00D71C5B"/>
    <w:pPr>
      <w:spacing w:after="0" w:line="288" w:lineRule="auto"/>
      <w:ind w:right="144"/>
    </w:pPr>
    <w:rPr>
      <w:color w:val="5B9BD5" w:themeColor="accent1"/>
      <w:sz w:val="18"/>
      <w:szCs w:val="18"/>
    </w:rPr>
  </w:style>
  <w:style w:type="paragraph" w:customStyle="1" w:styleId="2785580F431C41B1BFAF48434E6727D72">
    <w:name w:val="2785580F431C41B1BFAF48434E6727D72"/>
    <w:rsid w:val="00D71C5B"/>
    <w:pPr>
      <w:spacing w:after="0" w:line="288" w:lineRule="auto"/>
      <w:ind w:right="144"/>
    </w:pPr>
    <w:rPr>
      <w:color w:val="5B9BD5" w:themeColor="accent1"/>
      <w:sz w:val="18"/>
      <w:szCs w:val="18"/>
    </w:rPr>
  </w:style>
  <w:style w:type="paragraph" w:customStyle="1" w:styleId="2FEDFA99FB92427C81C7A1A8C7ED8F662">
    <w:name w:val="2FEDFA99FB92427C81C7A1A8C7ED8F662"/>
    <w:rsid w:val="00D71C5B"/>
    <w:pPr>
      <w:spacing w:after="0" w:line="288" w:lineRule="auto"/>
      <w:ind w:right="144"/>
    </w:pPr>
    <w:rPr>
      <w:color w:val="5B9BD5" w:themeColor="accent1"/>
      <w:sz w:val="18"/>
      <w:szCs w:val="18"/>
    </w:rPr>
  </w:style>
  <w:style w:type="paragraph" w:customStyle="1" w:styleId="D090C9622E694FBC8CA3BE4C885C7CC12">
    <w:name w:val="D090C9622E694FBC8CA3BE4C885C7CC12"/>
    <w:rsid w:val="00D71C5B"/>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2">
    <w:name w:val="C55CED34ABC54826AEC3EDC35F00164B2"/>
    <w:rsid w:val="00D71C5B"/>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2">
    <w:name w:val="F65E721919F7468F863587A2C6D5F5CE2"/>
    <w:rsid w:val="00D71C5B"/>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2">
    <w:name w:val="C730D1EF7D304A9A9A56950D43581D622"/>
    <w:rsid w:val="00D71C5B"/>
    <w:pPr>
      <w:tabs>
        <w:tab w:val="num" w:pos="216"/>
      </w:tabs>
      <w:spacing w:after="180" w:line="288" w:lineRule="auto"/>
      <w:ind w:left="216" w:hanging="216"/>
    </w:pPr>
    <w:rPr>
      <w:color w:val="404040" w:themeColor="text1" w:themeTint="BF"/>
      <w:sz w:val="20"/>
      <w:szCs w:val="20"/>
    </w:rPr>
  </w:style>
  <w:style w:type="paragraph" w:customStyle="1" w:styleId="A3831FAD845F4FBCB4FC2017622678AF2">
    <w:name w:val="A3831FAD845F4FBCB4FC2017622678AF2"/>
    <w:rsid w:val="00D71C5B"/>
    <w:pPr>
      <w:tabs>
        <w:tab w:val="num" w:pos="216"/>
      </w:tabs>
      <w:spacing w:after="180" w:line="288" w:lineRule="auto"/>
      <w:ind w:left="216" w:hanging="216"/>
    </w:pPr>
    <w:rPr>
      <w:color w:val="404040" w:themeColor="text1" w:themeTint="BF"/>
      <w:sz w:val="20"/>
      <w:szCs w:val="20"/>
    </w:rPr>
  </w:style>
  <w:style w:type="paragraph" w:customStyle="1" w:styleId="B38506B1DDB845D49AF3260EC5260CAE3">
    <w:name w:val="B38506B1DDB845D49AF3260EC5260CAE3"/>
    <w:rsid w:val="00D71C5B"/>
    <w:pPr>
      <w:spacing w:after="180" w:line="288" w:lineRule="auto"/>
    </w:pPr>
    <w:rPr>
      <w:color w:val="404040" w:themeColor="text1" w:themeTint="BF"/>
      <w:sz w:val="20"/>
      <w:szCs w:val="20"/>
    </w:rPr>
  </w:style>
  <w:style w:type="paragraph" w:customStyle="1" w:styleId="5CD67D191C1C43F79CD864EE649C78882">
    <w:name w:val="5CD67D191C1C43F79CD864EE649C78882"/>
    <w:rsid w:val="00D71C5B"/>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2">
    <w:name w:val="BD6DB1B6FF87464FB4269CDF7DC1FFAF2"/>
    <w:rsid w:val="00D71C5B"/>
    <w:pPr>
      <w:spacing w:after="180" w:line="288" w:lineRule="auto"/>
    </w:pPr>
    <w:rPr>
      <w:color w:val="404040" w:themeColor="text1" w:themeTint="BF"/>
      <w:sz w:val="20"/>
      <w:szCs w:val="20"/>
    </w:rPr>
  </w:style>
  <w:style w:type="paragraph" w:customStyle="1" w:styleId="8AF23D1F7BFB4CECA0781AAB718822AB2">
    <w:name w:val="8AF23D1F7BFB4CECA0781AAB718822AB2"/>
    <w:rsid w:val="00D71C5B"/>
    <w:pPr>
      <w:tabs>
        <w:tab w:val="num" w:pos="216"/>
      </w:tabs>
      <w:spacing w:after="180" w:line="288" w:lineRule="auto"/>
      <w:ind w:left="216" w:hanging="216"/>
    </w:pPr>
    <w:rPr>
      <w:color w:val="404040" w:themeColor="text1" w:themeTint="BF"/>
      <w:sz w:val="20"/>
      <w:szCs w:val="20"/>
    </w:rPr>
  </w:style>
  <w:style w:type="paragraph" w:customStyle="1" w:styleId="20D93D9A8CF44EEEA0A225A04572EB0D3">
    <w:name w:val="20D93D9A8CF44EEEA0A225A04572EB0D3"/>
    <w:rsid w:val="00D71C5B"/>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3">
    <w:name w:val="D24BFF142CA34C428BF6836753A9AC8B43"/>
    <w:rsid w:val="00D71C5B"/>
    <w:pPr>
      <w:spacing w:after="180" w:line="288" w:lineRule="auto"/>
    </w:pPr>
    <w:rPr>
      <w:color w:val="404040" w:themeColor="text1" w:themeTint="BF"/>
      <w:sz w:val="20"/>
      <w:szCs w:val="20"/>
    </w:rPr>
  </w:style>
  <w:style w:type="paragraph" w:customStyle="1" w:styleId="DB6710D12FB84447A658DE0A9F6D35794">
    <w:name w:val="DB6710D12FB84447A658DE0A9F6D35794"/>
    <w:rsid w:val="00D71C5B"/>
    <w:pPr>
      <w:spacing w:before="1200" w:after="0" w:line="288" w:lineRule="auto"/>
      <w:ind w:right="144"/>
    </w:pPr>
    <w:rPr>
      <w:b/>
      <w:color w:val="404040" w:themeColor="text1" w:themeTint="BF"/>
      <w:sz w:val="20"/>
      <w:szCs w:val="18"/>
    </w:rPr>
  </w:style>
  <w:style w:type="paragraph" w:customStyle="1" w:styleId="5FF91734CEF14F9E8CBADC05D1C70E284">
    <w:name w:val="5FF91734CEF14F9E8CBADC05D1C70E284"/>
    <w:rsid w:val="00D71C5B"/>
    <w:pPr>
      <w:spacing w:after="180" w:line="288" w:lineRule="auto"/>
    </w:pPr>
    <w:rPr>
      <w:color w:val="404040" w:themeColor="text1" w:themeTint="BF"/>
      <w:sz w:val="20"/>
      <w:szCs w:val="20"/>
    </w:rPr>
  </w:style>
  <w:style w:type="paragraph" w:customStyle="1" w:styleId="6D921469D4D44A9393DCA0ECF29608613">
    <w:name w:val="6D921469D4D44A9393DCA0ECF29608613"/>
    <w:rsid w:val="00D71C5B"/>
    <w:pPr>
      <w:spacing w:after="0" w:line="288" w:lineRule="auto"/>
      <w:ind w:right="144"/>
    </w:pPr>
    <w:rPr>
      <w:color w:val="5B9BD5" w:themeColor="accent1"/>
      <w:sz w:val="18"/>
      <w:szCs w:val="18"/>
    </w:rPr>
  </w:style>
  <w:style w:type="paragraph" w:customStyle="1" w:styleId="B34C5314460D47C78E7310218A0FBCD03">
    <w:name w:val="B34C5314460D47C78E7310218A0FBCD03"/>
    <w:rsid w:val="00D71C5B"/>
    <w:pPr>
      <w:spacing w:after="0" w:line="288" w:lineRule="auto"/>
      <w:ind w:right="144"/>
    </w:pPr>
    <w:rPr>
      <w:color w:val="5B9BD5" w:themeColor="accent1"/>
      <w:sz w:val="18"/>
      <w:szCs w:val="18"/>
    </w:rPr>
  </w:style>
  <w:style w:type="paragraph" w:customStyle="1" w:styleId="A5A18BDB4B704C6196D53899C69886B04">
    <w:name w:val="A5A18BDB4B704C6196D53899C69886B04"/>
    <w:rsid w:val="00D71C5B"/>
    <w:pPr>
      <w:spacing w:after="0" w:line="288" w:lineRule="auto"/>
      <w:ind w:right="144"/>
    </w:pPr>
    <w:rPr>
      <w:color w:val="5B9BD5" w:themeColor="accent1"/>
      <w:sz w:val="18"/>
      <w:szCs w:val="18"/>
    </w:rPr>
  </w:style>
  <w:style w:type="paragraph" w:customStyle="1" w:styleId="122AE65EED694A1498BFBFCF74C2B50A3">
    <w:name w:val="122AE65EED694A1498BFBFCF74C2B50A3"/>
    <w:rsid w:val="00D71C5B"/>
    <w:pPr>
      <w:spacing w:after="0" w:line="288" w:lineRule="auto"/>
      <w:ind w:right="144"/>
    </w:pPr>
    <w:rPr>
      <w:color w:val="5B9BD5" w:themeColor="accent1"/>
      <w:sz w:val="18"/>
      <w:szCs w:val="18"/>
    </w:rPr>
  </w:style>
  <w:style w:type="paragraph" w:customStyle="1" w:styleId="2785580F431C41B1BFAF48434E6727D73">
    <w:name w:val="2785580F431C41B1BFAF48434E6727D73"/>
    <w:rsid w:val="00D71C5B"/>
    <w:pPr>
      <w:spacing w:after="0" w:line="288" w:lineRule="auto"/>
      <w:ind w:right="144"/>
    </w:pPr>
    <w:rPr>
      <w:color w:val="5B9BD5" w:themeColor="accent1"/>
      <w:sz w:val="18"/>
      <w:szCs w:val="18"/>
    </w:rPr>
  </w:style>
  <w:style w:type="paragraph" w:customStyle="1" w:styleId="2FEDFA99FB92427C81C7A1A8C7ED8F663">
    <w:name w:val="2FEDFA99FB92427C81C7A1A8C7ED8F663"/>
    <w:rsid w:val="00D71C5B"/>
    <w:pPr>
      <w:spacing w:after="0" w:line="288" w:lineRule="auto"/>
      <w:ind w:right="144"/>
    </w:pPr>
    <w:rPr>
      <w:color w:val="5B9BD5" w:themeColor="accent1"/>
      <w:sz w:val="18"/>
      <w:szCs w:val="18"/>
    </w:rPr>
  </w:style>
  <w:style w:type="paragraph" w:customStyle="1" w:styleId="D090C9622E694FBC8CA3BE4C885C7CC13">
    <w:name w:val="D090C9622E694FBC8CA3BE4C885C7CC13"/>
    <w:rsid w:val="00D71C5B"/>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3">
    <w:name w:val="C55CED34ABC54826AEC3EDC35F00164B3"/>
    <w:rsid w:val="00D71C5B"/>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3">
    <w:name w:val="F65E721919F7468F863587A2C6D5F5CE3"/>
    <w:rsid w:val="00D71C5B"/>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3">
    <w:name w:val="C730D1EF7D304A9A9A56950D43581D623"/>
    <w:rsid w:val="00D71C5B"/>
    <w:pPr>
      <w:tabs>
        <w:tab w:val="num" w:pos="216"/>
      </w:tabs>
      <w:spacing w:after="180" w:line="288" w:lineRule="auto"/>
      <w:ind w:left="216" w:hanging="216"/>
    </w:pPr>
    <w:rPr>
      <w:color w:val="404040" w:themeColor="text1" w:themeTint="BF"/>
      <w:sz w:val="20"/>
      <w:szCs w:val="20"/>
    </w:rPr>
  </w:style>
  <w:style w:type="paragraph" w:customStyle="1" w:styleId="A3831FAD845F4FBCB4FC2017622678AF3">
    <w:name w:val="A3831FAD845F4FBCB4FC2017622678AF3"/>
    <w:rsid w:val="00D71C5B"/>
    <w:pPr>
      <w:tabs>
        <w:tab w:val="num" w:pos="216"/>
      </w:tabs>
      <w:spacing w:after="180" w:line="288" w:lineRule="auto"/>
      <w:ind w:left="216" w:hanging="216"/>
    </w:pPr>
    <w:rPr>
      <w:color w:val="404040" w:themeColor="text1" w:themeTint="BF"/>
      <w:sz w:val="20"/>
      <w:szCs w:val="20"/>
    </w:rPr>
  </w:style>
  <w:style w:type="paragraph" w:customStyle="1" w:styleId="B38506B1DDB845D49AF3260EC5260CAE4">
    <w:name w:val="B38506B1DDB845D49AF3260EC5260CAE4"/>
    <w:rsid w:val="00D71C5B"/>
    <w:pPr>
      <w:spacing w:after="180" w:line="288" w:lineRule="auto"/>
    </w:pPr>
    <w:rPr>
      <w:color w:val="404040" w:themeColor="text1" w:themeTint="BF"/>
      <w:sz w:val="20"/>
      <w:szCs w:val="20"/>
    </w:rPr>
  </w:style>
  <w:style w:type="paragraph" w:customStyle="1" w:styleId="5CD67D191C1C43F79CD864EE649C78883">
    <w:name w:val="5CD67D191C1C43F79CD864EE649C78883"/>
    <w:rsid w:val="00D71C5B"/>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3">
    <w:name w:val="BD6DB1B6FF87464FB4269CDF7DC1FFAF3"/>
    <w:rsid w:val="00D71C5B"/>
    <w:pPr>
      <w:spacing w:after="180" w:line="288" w:lineRule="auto"/>
    </w:pPr>
    <w:rPr>
      <w:color w:val="404040" w:themeColor="text1" w:themeTint="BF"/>
      <w:sz w:val="20"/>
      <w:szCs w:val="20"/>
    </w:rPr>
  </w:style>
  <w:style w:type="paragraph" w:customStyle="1" w:styleId="8AF23D1F7BFB4CECA0781AAB718822AB3">
    <w:name w:val="8AF23D1F7BFB4CECA0781AAB718822AB3"/>
    <w:rsid w:val="00D71C5B"/>
    <w:pPr>
      <w:tabs>
        <w:tab w:val="num" w:pos="216"/>
      </w:tabs>
      <w:spacing w:after="180" w:line="288" w:lineRule="auto"/>
      <w:ind w:left="216" w:hanging="216"/>
    </w:pPr>
    <w:rPr>
      <w:color w:val="404040" w:themeColor="text1" w:themeTint="BF"/>
      <w:sz w:val="20"/>
      <w:szCs w:val="20"/>
    </w:rPr>
  </w:style>
  <w:style w:type="paragraph" w:customStyle="1" w:styleId="20D93D9A8CF44EEEA0A225A04572EB0D4">
    <w:name w:val="20D93D9A8CF44EEEA0A225A04572EB0D4"/>
    <w:rsid w:val="009D31EC"/>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4">
    <w:name w:val="D24BFF142CA34C428BF6836753A9AC8B44"/>
    <w:rsid w:val="009D31EC"/>
    <w:pPr>
      <w:spacing w:after="180" w:line="288" w:lineRule="auto"/>
    </w:pPr>
    <w:rPr>
      <w:color w:val="404040" w:themeColor="text1" w:themeTint="BF"/>
      <w:sz w:val="20"/>
      <w:szCs w:val="20"/>
    </w:rPr>
  </w:style>
  <w:style w:type="paragraph" w:customStyle="1" w:styleId="DB6710D12FB84447A658DE0A9F6D35795">
    <w:name w:val="DB6710D12FB84447A658DE0A9F6D35795"/>
    <w:rsid w:val="009D31EC"/>
    <w:pPr>
      <w:spacing w:before="1200" w:after="0" w:line="288" w:lineRule="auto"/>
      <w:ind w:right="144"/>
    </w:pPr>
    <w:rPr>
      <w:b/>
      <w:color w:val="404040" w:themeColor="text1" w:themeTint="BF"/>
      <w:sz w:val="20"/>
      <w:szCs w:val="18"/>
    </w:rPr>
  </w:style>
  <w:style w:type="paragraph" w:customStyle="1" w:styleId="5FF91734CEF14F9E8CBADC05D1C70E285">
    <w:name w:val="5FF91734CEF14F9E8CBADC05D1C70E285"/>
    <w:rsid w:val="009D31EC"/>
    <w:pPr>
      <w:spacing w:after="180" w:line="288" w:lineRule="auto"/>
    </w:pPr>
    <w:rPr>
      <w:color w:val="404040" w:themeColor="text1" w:themeTint="BF"/>
      <w:sz w:val="20"/>
      <w:szCs w:val="20"/>
    </w:rPr>
  </w:style>
  <w:style w:type="paragraph" w:customStyle="1" w:styleId="6D921469D4D44A9393DCA0ECF29608614">
    <w:name w:val="6D921469D4D44A9393DCA0ECF29608614"/>
    <w:rsid w:val="009D31EC"/>
    <w:pPr>
      <w:spacing w:after="0" w:line="288" w:lineRule="auto"/>
      <w:ind w:right="144"/>
    </w:pPr>
    <w:rPr>
      <w:color w:val="5B9BD5" w:themeColor="accent1"/>
      <w:sz w:val="18"/>
      <w:szCs w:val="18"/>
    </w:rPr>
  </w:style>
  <w:style w:type="paragraph" w:customStyle="1" w:styleId="B34C5314460D47C78E7310218A0FBCD04">
    <w:name w:val="B34C5314460D47C78E7310218A0FBCD04"/>
    <w:rsid w:val="009D31EC"/>
    <w:pPr>
      <w:spacing w:after="0" w:line="288" w:lineRule="auto"/>
      <w:ind w:right="144"/>
    </w:pPr>
    <w:rPr>
      <w:color w:val="5B9BD5" w:themeColor="accent1"/>
      <w:sz w:val="18"/>
      <w:szCs w:val="18"/>
    </w:rPr>
  </w:style>
  <w:style w:type="paragraph" w:customStyle="1" w:styleId="A5A18BDB4B704C6196D53899C69886B05">
    <w:name w:val="A5A18BDB4B704C6196D53899C69886B05"/>
    <w:rsid w:val="009D31EC"/>
    <w:pPr>
      <w:spacing w:after="0" w:line="288" w:lineRule="auto"/>
      <w:ind w:right="144"/>
    </w:pPr>
    <w:rPr>
      <w:color w:val="5B9BD5" w:themeColor="accent1"/>
      <w:sz w:val="18"/>
      <w:szCs w:val="18"/>
    </w:rPr>
  </w:style>
  <w:style w:type="paragraph" w:customStyle="1" w:styleId="122AE65EED694A1498BFBFCF74C2B50A4">
    <w:name w:val="122AE65EED694A1498BFBFCF74C2B50A4"/>
    <w:rsid w:val="009D31EC"/>
    <w:pPr>
      <w:spacing w:after="0" w:line="288" w:lineRule="auto"/>
      <w:ind w:right="144"/>
    </w:pPr>
    <w:rPr>
      <w:color w:val="5B9BD5" w:themeColor="accent1"/>
      <w:sz w:val="18"/>
      <w:szCs w:val="18"/>
    </w:rPr>
  </w:style>
  <w:style w:type="paragraph" w:customStyle="1" w:styleId="2785580F431C41B1BFAF48434E6727D74">
    <w:name w:val="2785580F431C41B1BFAF48434E6727D74"/>
    <w:rsid w:val="009D31EC"/>
    <w:pPr>
      <w:spacing w:after="0" w:line="288" w:lineRule="auto"/>
      <w:ind w:right="144"/>
    </w:pPr>
    <w:rPr>
      <w:color w:val="5B9BD5" w:themeColor="accent1"/>
      <w:sz w:val="18"/>
      <w:szCs w:val="18"/>
    </w:rPr>
  </w:style>
  <w:style w:type="paragraph" w:customStyle="1" w:styleId="2FEDFA99FB92427C81C7A1A8C7ED8F664">
    <w:name w:val="2FEDFA99FB92427C81C7A1A8C7ED8F664"/>
    <w:rsid w:val="009D31EC"/>
    <w:pPr>
      <w:spacing w:after="0" w:line="288" w:lineRule="auto"/>
      <w:ind w:right="144"/>
    </w:pPr>
    <w:rPr>
      <w:color w:val="5B9BD5" w:themeColor="accent1"/>
      <w:sz w:val="18"/>
      <w:szCs w:val="18"/>
    </w:rPr>
  </w:style>
  <w:style w:type="paragraph" w:customStyle="1" w:styleId="D090C9622E694FBC8CA3BE4C885C7CC14">
    <w:name w:val="D090C9622E694FBC8CA3BE4C885C7CC14"/>
    <w:rsid w:val="009D31EC"/>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4">
    <w:name w:val="C55CED34ABC54826AEC3EDC35F00164B4"/>
    <w:rsid w:val="009D31EC"/>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4">
    <w:name w:val="F65E721919F7468F863587A2C6D5F5CE4"/>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4">
    <w:name w:val="C730D1EF7D304A9A9A56950D43581D624"/>
    <w:rsid w:val="009D31EC"/>
    <w:pPr>
      <w:numPr>
        <w:numId w:val="1"/>
      </w:numPr>
      <w:spacing w:after="180" w:line="288" w:lineRule="auto"/>
    </w:pPr>
    <w:rPr>
      <w:color w:val="404040" w:themeColor="text1" w:themeTint="BF"/>
      <w:sz w:val="20"/>
      <w:szCs w:val="20"/>
    </w:rPr>
  </w:style>
  <w:style w:type="paragraph" w:customStyle="1" w:styleId="A3831FAD845F4FBCB4FC2017622678AF4">
    <w:name w:val="A3831FAD845F4FBCB4FC2017622678AF4"/>
    <w:rsid w:val="009D31EC"/>
    <w:pPr>
      <w:numPr>
        <w:numId w:val="1"/>
      </w:numPr>
      <w:spacing w:after="180" w:line="288" w:lineRule="auto"/>
    </w:pPr>
    <w:rPr>
      <w:color w:val="404040" w:themeColor="text1" w:themeTint="BF"/>
      <w:sz w:val="20"/>
      <w:szCs w:val="20"/>
    </w:rPr>
  </w:style>
  <w:style w:type="paragraph" w:customStyle="1" w:styleId="B38506B1DDB845D49AF3260EC5260CAE5">
    <w:name w:val="B38506B1DDB845D49AF3260EC5260CAE5"/>
    <w:rsid w:val="009D31EC"/>
    <w:pPr>
      <w:spacing w:after="180" w:line="288" w:lineRule="auto"/>
    </w:pPr>
    <w:rPr>
      <w:color w:val="404040" w:themeColor="text1" w:themeTint="BF"/>
      <w:sz w:val="20"/>
      <w:szCs w:val="20"/>
    </w:rPr>
  </w:style>
  <w:style w:type="paragraph" w:customStyle="1" w:styleId="5CD67D191C1C43F79CD864EE649C78884">
    <w:name w:val="5CD67D191C1C43F79CD864EE649C78884"/>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4">
    <w:name w:val="BD6DB1B6FF87464FB4269CDF7DC1FFAF4"/>
    <w:rsid w:val="009D31EC"/>
    <w:pPr>
      <w:spacing w:after="180" w:line="288" w:lineRule="auto"/>
    </w:pPr>
    <w:rPr>
      <w:color w:val="404040" w:themeColor="text1" w:themeTint="BF"/>
      <w:sz w:val="20"/>
      <w:szCs w:val="20"/>
    </w:rPr>
  </w:style>
  <w:style w:type="paragraph" w:customStyle="1" w:styleId="8AF23D1F7BFB4CECA0781AAB718822AB4">
    <w:name w:val="8AF23D1F7BFB4CECA0781AAB718822AB4"/>
    <w:rsid w:val="009D31EC"/>
    <w:pPr>
      <w:numPr>
        <w:numId w:val="1"/>
      </w:numPr>
      <w:spacing w:after="180" w:line="288" w:lineRule="auto"/>
    </w:pPr>
    <w:rPr>
      <w:color w:val="404040" w:themeColor="text1" w:themeTint="BF"/>
      <w:sz w:val="20"/>
      <w:szCs w:val="20"/>
    </w:rPr>
  </w:style>
  <w:style w:type="paragraph" w:customStyle="1" w:styleId="20D93D9A8CF44EEEA0A225A04572EB0D5">
    <w:name w:val="20D93D9A8CF44EEEA0A225A04572EB0D5"/>
    <w:rsid w:val="009D31EC"/>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5">
    <w:name w:val="D24BFF142CA34C428BF6836753A9AC8B45"/>
    <w:rsid w:val="009D31EC"/>
    <w:pPr>
      <w:spacing w:after="180" w:line="288" w:lineRule="auto"/>
    </w:pPr>
    <w:rPr>
      <w:color w:val="404040" w:themeColor="text1" w:themeTint="BF"/>
      <w:sz w:val="20"/>
      <w:szCs w:val="20"/>
    </w:rPr>
  </w:style>
  <w:style w:type="paragraph" w:customStyle="1" w:styleId="DB6710D12FB84447A658DE0A9F6D35796">
    <w:name w:val="DB6710D12FB84447A658DE0A9F6D35796"/>
    <w:rsid w:val="009D31EC"/>
    <w:pPr>
      <w:spacing w:before="1200" w:after="0" w:line="288" w:lineRule="auto"/>
      <w:ind w:right="144"/>
    </w:pPr>
    <w:rPr>
      <w:b/>
      <w:color w:val="404040" w:themeColor="text1" w:themeTint="BF"/>
      <w:sz w:val="20"/>
      <w:szCs w:val="18"/>
    </w:rPr>
  </w:style>
  <w:style w:type="paragraph" w:customStyle="1" w:styleId="5FF91734CEF14F9E8CBADC05D1C70E286">
    <w:name w:val="5FF91734CEF14F9E8CBADC05D1C70E286"/>
    <w:rsid w:val="009D31EC"/>
    <w:pPr>
      <w:spacing w:after="180" w:line="288" w:lineRule="auto"/>
    </w:pPr>
    <w:rPr>
      <w:color w:val="404040" w:themeColor="text1" w:themeTint="BF"/>
      <w:sz w:val="20"/>
      <w:szCs w:val="20"/>
    </w:rPr>
  </w:style>
  <w:style w:type="paragraph" w:customStyle="1" w:styleId="6D921469D4D44A9393DCA0ECF29608615">
    <w:name w:val="6D921469D4D44A9393DCA0ECF29608615"/>
    <w:rsid w:val="009D31EC"/>
    <w:pPr>
      <w:spacing w:after="0" w:line="288" w:lineRule="auto"/>
      <w:ind w:right="144"/>
    </w:pPr>
    <w:rPr>
      <w:color w:val="5B9BD5" w:themeColor="accent1"/>
      <w:sz w:val="18"/>
      <w:szCs w:val="18"/>
    </w:rPr>
  </w:style>
  <w:style w:type="paragraph" w:customStyle="1" w:styleId="B34C5314460D47C78E7310218A0FBCD05">
    <w:name w:val="B34C5314460D47C78E7310218A0FBCD05"/>
    <w:rsid w:val="009D31EC"/>
    <w:pPr>
      <w:spacing w:after="0" w:line="288" w:lineRule="auto"/>
      <w:ind w:right="144"/>
    </w:pPr>
    <w:rPr>
      <w:color w:val="5B9BD5" w:themeColor="accent1"/>
      <w:sz w:val="18"/>
      <w:szCs w:val="18"/>
    </w:rPr>
  </w:style>
  <w:style w:type="paragraph" w:customStyle="1" w:styleId="A5A18BDB4B704C6196D53899C69886B06">
    <w:name w:val="A5A18BDB4B704C6196D53899C69886B06"/>
    <w:rsid w:val="009D31EC"/>
    <w:pPr>
      <w:spacing w:after="0" w:line="288" w:lineRule="auto"/>
      <w:ind w:right="144"/>
    </w:pPr>
    <w:rPr>
      <w:color w:val="5B9BD5" w:themeColor="accent1"/>
      <w:sz w:val="18"/>
      <w:szCs w:val="18"/>
    </w:rPr>
  </w:style>
  <w:style w:type="paragraph" w:customStyle="1" w:styleId="122AE65EED694A1498BFBFCF74C2B50A5">
    <w:name w:val="122AE65EED694A1498BFBFCF74C2B50A5"/>
    <w:rsid w:val="009D31EC"/>
    <w:pPr>
      <w:spacing w:after="0" w:line="288" w:lineRule="auto"/>
      <w:ind w:right="144"/>
    </w:pPr>
    <w:rPr>
      <w:color w:val="5B9BD5" w:themeColor="accent1"/>
      <w:sz w:val="18"/>
      <w:szCs w:val="18"/>
    </w:rPr>
  </w:style>
  <w:style w:type="paragraph" w:customStyle="1" w:styleId="2785580F431C41B1BFAF48434E6727D75">
    <w:name w:val="2785580F431C41B1BFAF48434E6727D75"/>
    <w:rsid w:val="009D31EC"/>
    <w:pPr>
      <w:spacing w:after="0" w:line="288" w:lineRule="auto"/>
      <w:ind w:right="144"/>
    </w:pPr>
    <w:rPr>
      <w:color w:val="5B9BD5" w:themeColor="accent1"/>
      <w:sz w:val="18"/>
      <w:szCs w:val="18"/>
    </w:rPr>
  </w:style>
  <w:style w:type="paragraph" w:customStyle="1" w:styleId="2FEDFA99FB92427C81C7A1A8C7ED8F665">
    <w:name w:val="2FEDFA99FB92427C81C7A1A8C7ED8F665"/>
    <w:rsid w:val="009D31EC"/>
    <w:pPr>
      <w:spacing w:after="0" w:line="288" w:lineRule="auto"/>
      <w:ind w:right="144"/>
    </w:pPr>
    <w:rPr>
      <w:color w:val="5B9BD5" w:themeColor="accent1"/>
      <w:sz w:val="18"/>
      <w:szCs w:val="18"/>
    </w:rPr>
  </w:style>
  <w:style w:type="paragraph" w:customStyle="1" w:styleId="D090C9622E694FBC8CA3BE4C885C7CC15">
    <w:name w:val="D090C9622E694FBC8CA3BE4C885C7CC15"/>
    <w:rsid w:val="009D31EC"/>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5">
    <w:name w:val="C55CED34ABC54826AEC3EDC35F00164B5"/>
    <w:rsid w:val="009D31EC"/>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5">
    <w:name w:val="F65E721919F7468F863587A2C6D5F5CE5"/>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5">
    <w:name w:val="C730D1EF7D304A9A9A56950D43581D625"/>
    <w:rsid w:val="009D31EC"/>
    <w:pPr>
      <w:numPr>
        <w:numId w:val="1"/>
      </w:numPr>
      <w:spacing w:after="180" w:line="288" w:lineRule="auto"/>
    </w:pPr>
    <w:rPr>
      <w:color w:val="404040" w:themeColor="text1" w:themeTint="BF"/>
      <w:sz w:val="20"/>
      <w:szCs w:val="20"/>
    </w:rPr>
  </w:style>
  <w:style w:type="paragraph" w:customStyle="1" w:styleId="A3831FAD845F4FBCB4FC2017622678AF5">
    <w:name w:val="A3831FAD845F4FBCB4FC2017622678AF5"/>
    <w:rsid w:val="009D31EC"/>
    <w:pPr>
      <w:numPr>
        <w:numId w:val="1"/>
      </w:numPr>
      <w:spacing w:after="180" w:line="288" w:lineRule="auto"/>
    </w:pPr>
    <w:rPr>
      <w:color w:val="404040" w:themeColor="text1" w:themeTint="BF"/>
      <w:sz w:val="20"/>
      <w:szCs w:val="20"/>
    </w:rPr>
  </w:style>
  <w:style w:type="paragraph" w:customStyle="1" w:styleId="B38506B1DDB845D49AF3260EC5260CAE6">
    <w:name w:val="B38506B1DDB845D49AF3260EC5260CAE6"/>
    <w:rsid w:val="009D31EC"/>
    <w:pPr>
      <w:spacing w:after="180" w:line="288" w:lineRule="auto"/>
    </w:pPr>
    <w:rPr>
      <w:color w:val="404040" w:themeColor="text1" w:themeTint="BF"/>
      <w:sz w:val="20"/>
      <w:szCs w:val="20"/>
    </w:rPr>
  </w:style>
  <w:style w:type="paragraph" w:customStyle="1" w:styleId="5CD67D191C1C43F79CD864EE649C78885">
    <w:name w:val="5CD67D191C1C43F79CD864EE649C78885"/>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5">
    <w:name w:val="BD6DB1B6FF87464FB4269CDF7DC1FFAF5"/>
    <w:rsid w:val="009D31EC"/>
    <w:pPr>
      <w:spacing w:after="180" w:line="288" w:lineRule="auto"/>
    </w:pPr>
    <w:rPr>
      <w:color w:val="404040" w:themeColor="text1" w:themeTint="BF"/>
      <w:sz w:val="20"/>
      <w:szCs w:val="20"/>
    </w:rPr>
  </w:style>
  <w:style w:type="paragraph" w:customStyle="1" w:styleId="8AF23D1F7BFB4CECA0781AAB718822AB5">
    <w:name w:val="8AF23D1F7BFB4CECA0781AAB718822AB5"/>
    <w:rsid w:val="009D31EC"/>
    <w:pPr>
      <w:numPr>
        <w:numId w:val="1"/>
      </w:numPr>
      <w:spacing w:after="180" w:line="288" w:lineRule="auto"/>
    </w:pPr>
    <w:rPr>
      <w:color w:val="404040" w:themeColor="text1" w:themeTint="BF"/>
      <w:sz w:val="20"/>
      <w:szCs w:val="20"/>
    </w:rPr>
  </w:style>
  <w:style w:type="paragraph" w:customStyle="1" w:styleId="20D93D9A8CF44EEEA0A225A04572EB0D6">
    <w:name w:val="20D93D9A8CF44EEEA0A225A04572EB0D6"/>
    <w:rsid w:val="009D31EC"/>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6">
    <w:name w:val="D24BFF142CA34C428BF6836753A9AC8B46"/>
    <w:rsid w:val="009D31EC"/>
    <w:pPr>
      <w:spacing w:after="180" w:line="288" w:lineRule="auto"/>
    </w:pPr>
    <w:rPr>
      <w:color w:val="404040" w:themeColor="text1" w:themeTint="BF"/>
      <w:sz w:val="20"/>
      <w:szCs w:val="20"/>
    </w:rPr>
  </w:style>
  <w:style w:type="paragraph" w:customStyle="1" w:styleId="DB6710D12FB84447A658DE0A9F6D35797">
    <w:name w:val="DB6710D12FB84447A658DE0A9F6D35797"/>
    <w:rsid w:val="009D31EC"/>
    <w:pPr>
      <w:spacing w:before="1200" w:after="0" w:line="288" w:lineRule="auto"/>
      <w:ind w:right="144"/>
    </w:pPr>
    <w:rPr>
      <w:b/>
      <w:color w:val="404040" w:themeColor="text1" w:themeTint="BF"/>
      <w:sz w:val="20"/>
      <w:szCs w:val="18"/>
    </w:rPr>
  </w:style>
  <w:style w:type="paragraph" w:customStyle="1" w:styleId="5FF91734CEF14F9E8CBADC05D1C70E287">
    <w:name w:val="5FF91734CEF14F9E8CBADC05D1C70E287"/>
    <w:rsid w:val="009D31EC"/>
    <w:pPr>
      <w:spacing w:after="180" w:line="288" w:lineRule="auto"/>
    </w:pPr>
    <w:rPr>
      <w:color w:val="404040" w:themeColor="text1" w:themeTint="BF"/>
      <w:sz w:val="20"/>
      <w:szCs w:val="20"/>
    </w:rPr>
  </w:style>
  <w:style w:type="paragraph" w:customStyle="1" w:styleId="6D921469D4D44A9393DCA0ECF29608616">
    <w:name w:val="6D921469D4D44A9393DCA0ECF29608616"/>
    <w:rsid w:val="009D31EC"/>
    <w:pPr>
      <w:spacing w:after="0" w:line="288" w:lineRule="auto"/>
      <w:ind w:right="144"/>
    </w:pPr>
    <w:rPr>
      <w:color w:val="5B9BD5" w:themeColor="accent1"/>
      <w:sz w:val="18"/>
      <w:szCs w:val="18"/>
    </w:rPr>
  </w:style>
  <w:style w:type="paragraph" w:customStyle="1" w:styleId="B34C5314460D47C78E7310218A0FBCD06">
    <w:name w:val="B34C5314460D47C78E7310218A0FBCD06"/>
    <w:rsid w:val="009D31EC"/>
    <w:pPr>
      <w:spacing w:after="0" w:line="288" w:lineRule="auto"/>
      <w:ind w:right="144"/>
    </w:pPr>
    <w:rPr>
      <w:color w:val="5B9BD5" w:themeColor="accent1"/>
      <w:sz w:val="18"/>
      <w:szCs w:val="18"/>
    </w:rPr>
  </w:style>
  <w:style w:type="paragraph" w:customStyle="1" w:styleId="A5A18BDB4B704C6196D53899C69886B07">
    <w:name w:val="A5A18BDB4B704C6196D53899C69886B07"/>
    <w:rsid w:val="009D31EC"/>
    <w:pPr>
      <w:spacing w:after="0" w:line="288" w:lineRule="auto"/>
      <w:ind w:right="144"/>
    </w:pPr>
    <w:rPr>
      <w:color w:val="5B9BD5" w:themeColor="accent1"/>
      <w:sz w:val="18"/>
      <w:szCs w:val="18"/>
    </w:rPr>
  </w:style>
  <w:style w:type="paragraph" w:customStyle="1" w:styleId="122AE65EED694A1498BFBFCF74C2B50A6">
    <w:name w:val="122AE65EED694A1498BFBFCF74C2B50A6"/>
    <w:rsid w:val="009D31EC"/>
    <w:pPr>
      <w:spacing w:after="0" w:line="288" w:lineRule="auto"/>
      <w:ind w:right="144"/>
    </w:pPr>
    <w:rPr>
      <w:color w:val="5B9BD5" w:themeColor="accent1"/>
      <w:sz w:val="18"/>
      <w:szCs w:val="18"/>
    </w:rPr>
  </w:style>
  <w:style w:type="paragraph" w:customStyle="1" w:styleId="2785580F431C41B1BFAF48434E6727D76">
    <w:name w:val="2785580F431C41B1BFAF48434E6727D76"/>
    <w:rsid w:val="009D31EC"/>
    <w:pPr>
      <w:spacing w:after="0" w:line="288" w:lineRule="auto"/>
      <w:ind w:right="144"/>
    </w:pPr>
    <w:rPr>
      <w:color w:val="5B9BD5" w:themeColor="accent1"/>
      <w:sz w:val="18"/>
      <w:szCs w:val="18"/>
    </w:rPr>
  </w:style>
  <w:style w:type="paragraph" w:customStyle="1" w:styleId="2FEDFA99FB92427C81C7A1A8C7ED8F666">
    <w:name w:val="2FEDFA99FB92427C81C7A1A8C7ED8F666"/>
    <w:rsid w:val="009D31EC"/>
    <w:pPr>
      <w:spacing w:after="0" w:line="288" w:lineRule="auto"/>
      <w:ind w:right="144"/>
    </w:pPr>
    <w:rPr>
      <w:color w:val="5B9BD5" w:themeColor="accent1"/>
      <w:sz w:val="18"/>
      <w:szCs w:val="18"/>
    </w:rPr>
  </w:style>
  <w:style w:type="paragraph" w:customStyle="1" w:styleId="D090C9622E694FBC8CA3BE4C885C7CC16">
    <w:name w:val="D090C9622E694FBC8CA3BE4C885C7CC16"/>
    <w:rsid w:val="009D31EC"/>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6">
    <w:name w:val="C55CED34ABC54826AEC3EDC35F00164B6"/>
    <w:rsid w:val="009D31EC"/>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6">
    <w:name w:val="F65E721919F7468F863587A2C6D5F5CE6"/>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6">
    <w:name w:val="C730D1EF7D304A9A9A56950D43581D626"/>
    <w:rsid w:val="009D31EC"/>
    <w:pPr>
      <w:numPr>
        <w:numId w:val="1"/>
      </w:numPr>
      <w:spacing w:after="180" w:line="288" w:lineRule="auto"/>
    </w:pPr>
    <w:rPr>
      <w:color w:val="404040" w:themeColor="text1" w:themeTint="BF"/>
      <w:sz w:val="20"/>
      <w:szCs w:val="20"/>
    </w:rPr>
  </w:style>
  <w:style w:type="paragraph" w:customStyle="1" w:styleId="A3831FAD845F4FBCB4FC2017622678AF6">
    <w:name w:val="A3831FAD845F4FBCB4FC2017622678AF6"/>
    <w:rsid w:val="009D31EC"/>
    <w:pPr>
      <w:numPr>
        <w:numId w:val="1"/>
      </w:numPr>
      <w:spacing w:after="180" w:line="288" w:lineRule="auto"/>
    </w:pPr>
    <w:rPr>
      <w:color w:val="404040" w:themeColor="text1" w:themeTint="BF"/>
      <w:sz w:val="20"/>
      <w:szCs w:val="20"/>
    </w:rPr>
  </w:style>
  <w:style w:type="paragraph" w:customStyle="1" w:styleId="B38506B1DDB845D49AF3260EC5260CAE7">
    <w:name w:val="B38506B1DDB845D49AF3260EC5260CAE7"/>
    <w:rsid w:val="009D31EC"/>
    <w:pPr>
      <w:spacing w:after="180" w:line="288" w:lineRule="auto"/>
    </w:pPr>
    <w:rPr>
      <w:color w:val="404040" w:themeColor="text1" w:themeTint="BF"/>
      <w:sz w:val="20"/>
      <w:szCs w:val="20"/>
    </w:rPr>
  </w:style>
  <w:style w:type="paragraph" w:customStyle="1" w:styleId="5CD67D191C1C43F79CD864EE649C78886">
    <w:name w:val="5CD67D191C1C43F79CD864EE649C78886"/>
    <w:rsid w:val="009D31EC"/>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6">
    <w:name w:val="BD6DB1B6FF87464FB4269CDF7DC1FFAF6"/>
    <w:rsid w:val="009D31EC"/>
    <w:pPr>
      <w:spacing w:after="180" w:line="288" w:lineRule="auto"/>
    </w:pPr>
    <w:rPr>
      <w:color w:val="404040" w:themeColor="text1" w:themeTint="BF"/>
      <w:sz w:val="20"/>
      <w:szCs w:val="20"/>
    </w:rPr>
  </w:style>
  <w:style w:type="paragraph" w:customStyle="1" w:styleId="8AF23D1F7BFB4CECA0781AAB718822AB6">
    <w:name w:val="8AF23D1F7BFB4CECA0781AAB718822AB6"/>
    <w:rsid w:val="009D31EC"/>
    <w:pPr>
      <w:numPr>
        <w:numId w:val="1"/>
      </w:numPr>
      <w:spacing w:after="180" w:line="288" w:lineRule="auto"/>
    </w:pPr>
    <w:rPr>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false</MarketSpecific>
    <LocComments xmlns="1119c2e5-8fb9-4d5f-baf1-202c530f2c34" xsi:nil="true"/>
    <ThumbnailAssetId xmlns="1119c2e5-8fb9-4d5f-baf1-202c530f2c34" xsi:nil="true"/>
    <PrimaryImageGen xmlns="1119c2e5-8fb9-4d5f-baf1-202c530f2c34">true</PrimaryImageGen>
    <LegacyData xmlns="1119c2e5-8fb9-4d5f-baf1-202c530f2c34" xsi:nil="true"/>
    <LocRecommendedHandoff xmlns="1119c2e5-8fb9-4d5f-baf1-202c530f2c34" xsi:nil="true"/>
    <BusinessGroup xmlns="1119c2e5-8fb9-4d5f-baf1-202c530f2c34" xsi:nil="true"/>
    <BlockPublish xmlns="1119c2e5-8fb9-4d5f-baf1-202c530f2c34">false</BlockPublish>
    <TPFriendlyName xmlns="1119c2e5-8fb9-4d5f-baf1-202c530f2c34" xsi:nil="true"/>
    <NumericId xmlns="1119c2e5-8fb9-4d5f-baf1-202c530f2c34" xsi:nil="true"/>
    <APEditor xmlns="1119c2e5-8fb9-4d5f-baf1-202c530f2c34">
      <UserInfo>
        <DisplayName/>
        <AccountId xsi:nil="true"/>
        <AccountType/>
      </UserInfo>
    </APEditor>
    <SourceTitle xmlns="1119c2e5-8fb9-4d5f-baf1-202c530f2c34" xsi:nil="true"/>
    <OpenTemplate xmlns="1119c2e5-8fb9-4d5f-baf1-202c530f2c34">true</OpenTemplate>
    <UALocComments xmlns="1119c2e5-8fb9-4d5f-baf1-202c530f2c34" xsi:nil="true"/>
    <ParentAssetId xmlns="1119c2e5-8fb9-4d5f-baf1-202c530f2c34" xsi:nil="true"/>
    <IntlLangReviewDate xmlns="1119c2e5-8fb9-4d5f-baf1-202c530f2c34" xsi:nil="true"/>
    <FeatureTagsTaxHTField0 xmlns="1119c2e5-8fb9-4d5f-baf1-202c530f2c34">
      <Terms xmlns="http://schemas.microsoft.com/office/infopath/2007/PartnerControls"/>
    </FeatureTagsTaxHTField0>
    <PublishStatusLookup xmlns="1119c2e5-8fb9-4d5f-baf1-202c530f2c34">
      <Value>569042</Value>
    </PublishStatusLookup>
    <Providers xmlns="1119c2e5-8fb9-4d5f-baf1-202c530f2c34" xsi:nil="true"/>
    <MachineTranslated xmlns="1119c2e5-8fb9-4d5f-baf1-202c530f2c34">false</MachineTranslated>
    <OriginalSourceMarket xmlns="1119c2e5-8fb9-4d5f-baf1-202c530f2c34">english</OriginalSourceMarket>
    <APDescription xmlns="1119c2e5-8fb9-4d5f-baf1-202c530f2c34">この伝統的な 3 つ折のパンフレットは、ビジネス ドキュメントの一部を構成します。写真とビジネス情報を記載して、テンプレートとして使用するか、色とフォントを変更して Word のテーマとして使用します。
</APDescription>
    <ClipArtFilename xmlns="1119c2e5-8fb9-4d5f-baf1-202c530f2c34" xsi:nil="true"/>
    <ContentItem xmlns="1119c2e5-8fb9-4d5f-baf1-202c530f2c34" xsi:nil="true"/>
    <TPInstallLocation xmlns="1119c2e5-8fb9-4d5f-baf1-202c530f2c34" xsi:nil="true"/>
    <PublishTargets xmlns="1119c2e5-8fb9-4d5f-baf1-202c530f2c34">OfficeOnlineVNext</PublishTargets>
    <TimesCloned xmlns="1119c2e5-8fb9-4d5f-baf1-202c530f2c34" xsi:nil="true"/>
    <AssetStart xmlns="1119c2e5-8fb9-4d5f-baf1-202c530f2c34">2011-12-20T00:56:00+00:00</AssetStart>
    <Provider xmlns="1119c2e5-8fb9-4d5f-baf1-202c530f2c34" xsi:nil="true"/>
    <AcquiredFrom xmlns="1119c2e5-8fb9-4d5f-baf1-202c530f2c34">Internal MS</AcquiredFrom>
    <FriendlyTitle xmlns="1119c2e5-8fb9-4d5f-baf1-202c530f2c34" xsi:nil="true"/>
    <LastHandOff xmlns="1119c2e5-8fb9-4d5f-baf1-202c530f2c34" xsi:nil="true"/>
    <TPClientViewer xmlns="1119c2e5-8fb9-4d5f-baf1-202c530f2c34" xsi:nil="true"/>
    <UACurrentWords xmlns="1119c2e5-8fb9-4d5f-baf1-202c530f2c34" xsi:nil="true"/>
    <ArtSampleDocs xmlns="1119c2e5-8fb9-4d5f-baf1-202c530f2c34" xsi:nil="true"/>
    <UALocRecommendation xmlns="1119c2e5-8fb9-4d5f-baf1-202c530f2c34">Localize</UALocRecommendation>
    <Manager xmlns="1119c2e5-8fb9-4d5f-baf1-202c530f2c34" xsi:nil="true"/>
    <ShowIn xmlns="1119c2e5-8fb9-4d5f-baf1-202c530f2c34">Show everywhere</ShowIn>
    <UANotes xmlns="1119c2e5-8fb9-4d5f-baf1-202c530f2c34" xsi:nil="true"/>
    <TemplateStatus xmlns="1119c2e5-8fb9-4d5f-baf1-202c530f2c34">Complete</TemplateStatus>
    <InternalTagsTaxHTField0 xmlns="1119c2e5-8fb9-4d5f-baf1-202c530f2c34">
      <Terms xmlns="http://schemas.microsoft.com/office/infopath/2007/PartnerControls"/>
    </InternalTagsTaxHTField0>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AssetExpire xmlns="1119c2e5-8fb9-4d5f-baf1-202c530f2c34">2035-01-01T08:00:00+00:00</AssetExpire>
    <DSATActionTaken xmlns="1119c2e5-8fb9-4d5f-baf1-202c530f2c34" xsi:nil="true"/>
    <CSXSubmissionMarket xmlns="1119c2e5-8fb9-4d5f-baf1-202c530f2c34" xsi:nil="true"/>
    <TPExecutable xmlns="1119c2e5-8fb9-4d5f-baf1-202c530f2c34" xsi:nil="true"/>
    <SubmitterId xmlns="1119c2e5-8fb9-4d5f-baf1-202c530f2c34" xsi:nil="true"/>
    <EditorialTags xmlns="1119c2e5-8fb9-4d5f-baf1-202c530f2c34" xsi:nil="true"/>
    <ApprovalLog xmlns="1119c2e5-8fb9-4d5f-baf1-202c530f2c34" xsi:nil="true"/>
    <AssetType xmlns="1119c2e5-8fb9-4d5f-baf1-202c530f2c34">TP</AssetType>
    <BugNumber xmlns="1119c2e5-8fb9-4d5f-baf1-202c530f2c34" xsi:nil="true"/>
    <CSXSubmissionDate xmlns="1119c2e5-8fb9-4d5f-baf1-202c530f2c34" xsi:nil="true"/>
    <CSXUpdate xmlns="1119c2e5-8fb9-4d5f-baf1-202c530f2c34">false</CSXUpdate>
    <Milestone xmlns="1119c2e5-8fb9-4d5f-baf1-202c530f2c34" xsi:nil="true"/>
    <RecommendationsModifier xmlns="1119c2e5-8fb9-4d5f-baf1-202c530f2c34">1000</RecommendationsModifier>
    <OriginAsset xmlns="1119c2e5-8fb9-4d5f-baf1-202c530f2c34" xsi:nil="true"/>
    <TPComponent xmlns="1119c2e5-8fb9-4d5f-baf1-202c530f2c34" xsi:nil="true"/>
    <AssetId xmlns="1119c2e5-8fb9-4d5f-baf1-202c530f2c34">TP102805102</AssetId>
    <IntlLocPriority xmlns="1119c2e5-8fb9-4d5f-baf1-202c530f2c34" xsi:nil="true"/>
    <PolicheckWords xmlns="1119c2e5-8fb9-4d5f-baf1-202c530f2c34" xsi:nil="true"/>
    <TPLaunchHelpLink xmlns="1119c2e5-8fb9-4d5f-baf1-202c530f2c34" xsi:nil="true"/>
    <TPApplication xmlns="1119c2e5-8fb9-4d5f-baf1-202c530f2c34" xsi:nil="true"/>
    <CrawlForDependencies xmlns="1119c2e5-8fb9-4d5f-baf1-202c530f2c34">false</CrawlForDependencies>
    <HandoffToMSDN xmlns="1119c2e5-8fb9-4d5f-baf1-202c530f2c34" xsi:nil="true"/>
    <PlannedPubDate xmlns="1119c2e5-8fb9-4d5f-baf1-202c530f2c34" xsi:nil="true"/>
    <IntlLangReviewer xmlns="1119c2e5-8fb9-4d5f-baf1-202c530f2c34" xsi:nil="true"/>
    <TrustLevel xmlns="1119c2e5-8fb9-4d5f-baf1-202c530f2c34">1 Microsoft Managed Content</TrustLevel>
    <LocLastLocAttemptVersionLookup xmlns="1119c2e5-8fb9-4d5f-baf1-202c530f2c34">725729</LocLastLocAttemptVersionLookup>
    <IsSearchable xmlns="1119c2e5-8fb9-4d5f-baf1-202c530f2c34">true</IsSearchable>
    <TemplateTemplateType xmlns="1119c2e5-8fb9-4d5f-baf1-202c530f2c34">Word Document Template</TemplateTemplateType>
    <CampaignTagsTaxHTField0 xmlns="1119c2e5-8fb9-4d5f-baf1-202c530f2c34">
      <Terms xmlns="http://schemas.microsoft.com/office/infopath/2007/PartnerControls"/>
    </CampaignTagsTaxHTField0>
    <TPNamespace xmlns="1119c2e5-8fb9-4d5f-baf1-202c530f2c34" xsi:nil="true"/>
    <TaxCatchAll xmlns="1119c2e5-8fb9-4d5f-baf1-202c530f2c34"/>
    <Markets xmlns="1119c2e5-8fb9-4d5f-baf1-202c530f2c34"/>
    <UAProjectedTotalWords xmlns="1119c2e5-8fb9-4d5f-baf1-202c530f2c34" xsi:nil="true"/>
    <IntlLangReview xmlns="1119c2e5-8fb9-4d5f-baf1-202c530f2c34">false</IntlLangReview>
    <OutputCachingOn xmlns="1119c2e5-8fb9-4d5f-baf1-202c530f2c34">false</OutputCachingOn>
    <AverageRating xmlns="1119c2e5-8fb9-4d5f-baf1-202c530f2c34" xsi:nil="true"/>
    <APAuthor xmlns="1119c2e5-8fb9-4d5f-baf1-202c530f2c34">
      <UserInfo>
        <DisplayName>REDMOND\v-anij</DisplayName>
        <AccountId>2469</AccountId>
        <AccountType/>
      </UserInfo>
    </APAuthor>
    <LocManualTestRequired xmlns="1119c2e5-8fb9-4d5f-baf1-202c530f2c34">false</LocManualTestRequired>
    <TPCommandLine xmlns="1119c2e5-8fb9-4d5f-baf1-202c530f2c34" xsi:nil="true"/>
    <TPAppVersion xmlns="1119c2e5-8fb9-4d5f-baf1-202c530f2c34" xsi:nil="true"/>
    <EditorialStatus xmlns="1119c2e5-8fb9-4d5f-baf1-202c530f2c34">Complete</EditorialStatus>
    <LastModifiedDateTime xmlns="1119c2e5-8fb9-4d5f-baf1-202c530f2c34" xsi:nil="true"/>
    <ScenarioTagsTaxHTField0 xmlns="1119c2e5-8fb9-4d5f-baf1-202c530f2c34">
      <Terms xmlns="http://schemas.microsoft.com/office/infopath/2007/PartnerControls"/>
    </ScenarioTagsTaxHTField0>
    <OriginalRelease xmlns="1119c2e5-8fb9-4d5f-baf1-202c530f2c34">14</OriginalRelease>
    <TPLaunchHelpLinkType xmlns="1119c2e5-8fb9-4d5f-baf1-202c530f2c34">Template</TPLaunchHelpLinkType>
    <LocalizationTagsTaxHTField0 xmlns="1119c2e5-8fb9-4d5f-baf1-202c530f2c34">
      <Terms xmlns="http://schemas.microsoft.com/office/infopath/2007/PartnerControls"/>
    </LocalizationTagsTaxHTField0>
    <LocMarketGroupTiers2 xmlns="1119c2e5-8fb9-4d5f-baf1-202c530f2c34" xsi:nil="true"/>
  </documentManagement>
</p:properties>
</file>

<file path=customXml/itemProps1.xml><?xml version="1.0" encoding="utf-8"?>
<ds:datastoreItem xmlns:ds="http://schemas.openxmlformats.org/officeDocument/2006/customXml" ds:itemID="{C6A08312-02DA-4408-BFA8-D10563176D32}"/>
</file>

<file path=customXml/itemProps2.xml><?xml version="1.0" encoding="utf-8"?>
<ds:datastoreItem xmlns:ds="http://schemas.openxmlformats.org/officeDocument/2006/customXml" ds:itemID="{1F2A163A-7B2B-4573-B5F9-B12DED1C71ED}"/>
</file>

<file path=customXml/itemProps3.xml><?xml version="1.0" encoding="utf-8"?>
<ds:datastoreItem xmlns:ds="http://schemas.openxmlformats.org/officeDocument/2006/customXml" ds:itemID="{4C1CDF83-4069-465A-99D0-7988FD0C1C47}"/>
</file>

<file path=docProps/app.xml><?xml version="1.0" encoding="utf-8"?>
<Properties xmlns="http://schemas.openxmlformats.org/officeDocument/2006/extended-properties" xmlns:vt="http://schemas.openxmlformats.org/officeDocument/2006/docPropsVTypes">
  <Template>Red and Black Brochure_15_TP102805102</Template>
  <TotalTime>244</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Mayumi Otaki</cp:lastModifiedBy>
  <cp:revision>222</cp:revision>
  <dcterms:created xsi:type="dcterms:W3CDTF">2011-12-16T21:58:00Z</dcterms:created>
  <dcterms:modified xsi:type="dcterms:W3CDTF">2013-06-03T02:51:00Z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0x010100F6E1CA76AAD4564AAF106FC3CFA868360400186944AA932D8046A3B88E9B37BEBDF5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