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vbaData.xml" ContentType="application/vnd.ms-word.vbaData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月-年-件名-期間"/>
      </w:tblPr>
      <w:tblGrid>
        <w:gridCol w:w="512"/>
        <w:gridCol w:w="4807"/>
        <w:gridCol w:w="818"/>
        <w:gridCol w:w="2360"/>
        <w:gridCol w:w="726"/>
        <w:gridCol w:w="1001"/>
      </w:tblGrid>
      <w:tr w:rsidR="00022D7A" w:rsidRPr="00ED7615">
        <w:tc>
          <w:tcPr>
            <w:tcW w:w="500" w:type="dxa"/>
            <w:tcMar>
              <w:right w:w="115" w:type="dxa"/>
            </w:tcMar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022D7A" w:rsidRPr="00ED7615" w:rsidRDefault="002D5F93" w:rsidP="006E4BD5">
            <w:pPr>
              <w:pStyle w:val="ae"/>
              <w:rPr>
                <w:rFonts w:ascii="Meiryo UI" w:eastAsia="Meiryo UI" w:hAnsi="Meiryo UI" w:cs="Meiryo UI"/>
                <w:sz w:val="48"/>
              </w:rPr>
            </w:pPr>
            <w:r w:rsidRPr="00ED7615">
              <w:rPr>
                <w:rStyle w:val="af"/>
                <w:rFonts w:ascii="Meiryo UI" w:eastAsia="Meiryo UI" w:hAnsi="Meiryo UI" w:cs="Meiryo UI"/>
                <w:sz w:val="48"/>
              </w:rPr>
              <w:fldChar w:fldCharType="begin"/>
            </w:r>
            <w:r w:rsidRPr="00ED7615">
              <w:rPr>
                <w:rStyle w:val="af"/>
                <w:rFonts w:ascii="Meiryo UI" w:eastAsia="Meiryo UI" w:hAnsi="Meiryo UI" w:cs="Meiryo UI"/>
                <w:sz w:val="48"/>
              </w:rPr>
              <w:instrText>DOCVARIABLE  MonthStart \@  yyyy   \* MERGEFORMAT</w:instrText>
            </w:r>
            <w:r w:rsidRPr="00ED7615">
              <w:rPr>
                <w:rStyle w:val="af"/>
                <w:rFonts w:ascii="Meiryo UI" w:eastAsia="Meiryo UI" w:hAnsi="Meiryo UI" w:cs="Meiryo UI"/>
                <w:sz w:val="48"/>
              </w:rPr>
              <w:fldChar w:fldCharType="separate"/>
            </w:r>
            <w:r w:rsidR="006E4BD5" w:rsidRPr="006E4BD5">
              <w:rPr>
                <w:rStyle w:val="af"/>
                <w:rFonts w:ascii="Meiryo UI" w:eastAsia="Meiryo UI" w:hAnsi="Meiryo UI" w:cs="Meiryo UI"/>
                <w:sz w:val="48"/>
                <w:lang w:val="ja-JP"/>
              </w:rPr>
              <w:t>2015</w:t>
            </w:r>
            <w:r w:rsidRPr="00ED7615">
              <w:rPr>
                <w:rStyle w:val="af"/>
                <w:rFonts w:ascii="Meiryo UI" w:eastAsia="Meiryo UI" w:hAnsi="Meiryo UI" w:cs="Meiryo UI"/>
                <w:sz w:val="48"/>
              </w:rPr>
              <w:fldChar w:fldCharType="end"/>
            </w:r>
            <w:r w:rsidR="00D130B1" w:rsidRPr="00ED7615">
              <w:rPr>
                <w:rFonts w:ascii="Meiryo UI" w:eastAsia="Meiryo UI" w:hAnsi="Meiryo UI" w:cs="Meiryo UI"/>
                <w:sz w:val="48"/>
              </w:rPr>
              <w:fldChar w:fldCharType="begin"/>
            </w:r>
            <w:r w:rsidR="00D130B1" w:rsidRPr="00ED7615">
              <w:rPr>
                <w:rFonts w:ascii="Meiryo UI" w:eastAsia="Meiryo UI" w:hAnsi="Meiryo UI" w:cs="Meiryo UI"/>
                <w:sz w:val="48"/>
              </w:rPr>
              <w:instrText>DOCVARIABLE  MonthStart \@ M</w:instrText>
            </w:r>
            <w:r w:rsidR="00D130B1" w:rsidRPr="00ED7615">
              <w:rPr>
                <w:rFonts w:ascii="Meiryo UI" w:eastAsia="Meiryo UI" w:hAnsi="Meiryo UI" w:cs="Meiryo UI"/>
                <w:sz w:val="48"/>
                <w:lang w:val="ja-JP"/>
              </w:rPr>
              <w:instrText>月</w:instrText>
            </w:r>
            <w:r w:rsidR="00D130B1" w:rsidRPr="00ED7615">
              <w:rPr>
                <w:rFonts w:ascii="Meiryo UI" w:eastAsia="Meiryo UI" w:hAnsi="Meiryo UI" w:cs="Meiryo UI"/>
                <w:sz w:val="48"/>
              </w:rPr>
              <w:instrText xml:space="preserve"> \* MERGEFORMAT</w:instrText>
            </w:r>
            <w:r w:rsidR="00D130B1" w:rsidRPr="00ED7615">
              <w:rPr>
                <w:rFonts w:ascii="Meiryo UI" w:eastAsia="Meiryo UI" w:hAnsi="Meiryo UI" w:cs="Meiryo UI"/>
                <w:sz w:val="48"/>
              </w:rPr>
              <w:fldChar w:fldCharType="separate"/>
            </w:r>
            <w:r w:rsidR="006E4BD5" w:rsidRPr="006E4BD5">
              <w:rPr>
                <w:rFonts w:ascii="Meiryo UI" w:eastAsia="Meiryo UI" w:hAnsi="Meiryo UI" w:cs="Meiryo UI"/>
                <w:sz w:val="48"/>
                <w:lang w:val="ja-JP"/>
              </w:rPr>
              <w:t>4月</w:t>
            </w:r>
            <w:r w:rsidR="00D130B1" w:rsidRPr="00ED7615">
              <w:rPr>
                <w:rFonts w:ascii="Meiryo UI" w:eastAsia="Meiryo UI" w:hAnsi="Meiryo UI" w:cs="Meiryo UI"/>
                <w:sz w:val="48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22D7A" w:rsidRPr="004862DA" w:rsidRDefault="002D5F93">
            <w:pPr>
              <w:pStyle w:val="af0"/>
              <w:rPr>
                <w:rFonts w:ascii="Meiryo UI" w:eastAsia="Meiryo UI" w:hAnsi="Meiryo UI" w:cs="Meiryo UI"/>
                <w:sz w:val="8"/>
              </w:rPr>
            </w:pPr>
            <w:r w:rsidRPr="004862DA">
              <w:rPr>
                <w:rFonts w:ascii="Meiryo UI" w:eastAsia="Meiryo UI" w:hAnsi="Meiryo UI" w:cs="Meiryo UI"/>
                <w:lang w:val="ja-JP"/>
              </w:rPr>
              <w:t>科目</w:t>
            </w:r>
          </w:p>
        </w:tc>
        <w:tc>
          <w:tcPr>
            <w:tcW w:w="2303" w:type="dxa"/>
            <w:vAlign w:val="bottom"/>
          </w:tcPr>
          <w:p w:rsidR="00022D7A" w:rsidRPr="004862DA" w:rsidRDefault="00022D7A">
            <w:pPr>
              <w:pStyle w:val="af1"/>
              <w:rPr>
                <w:rFonts w:ascii="Meiryo UI" w:eastAsia="Meiryo UI" w:hAnsi="Meiryo UI" w:cs="Meiryo UI"/>
                <w:sz w:val="8"/>
              </w:rPr>
            </w:pPr>
            <w:bookmarkStart w:id="0" w:name="_GoBack"/>
            <w:bookmarkEnd w:id="0"/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22D7A" w:rsidRPr="004862DA" w:rsidRDefault="002D5F93">
            <w:pPr>
              <w:pStyle w:val="af0"/>
              <w:rPr>
                <w:rFonts w:ascii="Meiryo UI" w:eastAsia="Meiryo UI" w:hAnsi="Meiryo UI" w:cs="Meiryo UI"/>
                <w:sz w:val="8"/>
              </w:rPr>
            </w:pPr>
            <w:r w:rsidRPr="004862DA">
              <w:rPr>
                <w:rFonts w:ascii="Meiryo UI" w:eastAsia="Meiryo UI" w:hAnsi="Meiryo UI" w:cs="Meiryo UI"/>
                <w:lang w:val="ja-JP"/>
              </w:rPr>
              <w:t>学期</w:t>
            </w:r>
          </w:p>
        </w:tc>
        <w:tc>
          <w:tcPr>
            <w:tcW w:w="977" w:type="dxa"/>
            <w:vAlign w:val="bottom"/>
          </w:tcPr>
          <w:p w:rsidR="00022D7A" w:rsidRPr="004862DA" w:rsidRDefault="00022D7A">
            <w:pPr>
              <w:pStyle w:val="af1"/>
              <w:rPr>
                <w:rFonts w:ascii="Meiryo UI" w:eastAsia="Meiryo UI" w:hAnsi="Meiryo UI" w:cs="Meiryo UI"/>
                <w:sz w:val="8"/>
              </w:rPr>
            </w:pPr>
          </w:p>
        </w:tc>
      </w:tr>
    </w:tbl>
    <w:p w:rsidR="00022D7A" w:rsidRPr="00ED7615" w:rsidRDefault="00022D7A">
      <w:pPr>
        <w:pStyle w:val="ad"/>
        <w:rPr>
          <w:rFonts w:ascii="Meiryo UI" w:eastAsia="Meiryo UI" w:hAnsi="Meiryo UI" w:cs="Meiryo UI"/>
          <w:sz w:val="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曜日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22D7A" w:rsidRPr="00ED7615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022D7A" w:rsidRPr="00ED7615" w:rsidRDefault="002D5F93">
            <w:pPr>
              <w:pStyle w:val="afffff"/>
              <w:rPr>
                <w:rFonts w:ascii="Meiryo UI" w:eastAsia="Meiryo UI" w:hAnsi="Meiryo UI" w:cs="Meiryo UI"/>
                <w:sz w:val="14"/>
              </w:rPr>
            </w:pPr>
            <w:r w:rsidRPr="00ED7615">
              <w:rPr>
                <w:rFonts w:ascii="Meiryo UI" w:eastAsia="Meiryo UI" w:hAnsi="Meiryo UI" w:cs="Meiryo UI"/>
                <w:sz w:val="14"/>
                <w:lang w:val="ja-JP"/>
              </w:rPr>
              <w:t>月曜日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2D7A" w:rsidRPr="00ED7615" w:rsidRDefault="002D5F93">
            <w:pPr>
              <w:pStyle w:val="afffff"/>
              <w:rPr>
                <w:rFonts w:ascii="Meiryo UI" w:eastAsia="Meiryo UI" w:hAnsi="Meiryo UI" w:cs="Meiryo UI"/>
                <w:sz w:val="14"/>
              </w:rPr>
            </w:pPr>
            <w:r w:rsidRPr="00ED7615">
              <w:rPr>
                <w:rFonts w:ascii="Meiryo UI" w:eastAsia="Meiryo UI" w:hAnsi="Meiryo UI" w:cs="Meiryo UI"/>
                <w:sz w:val="14"/>
                <w:lang w:val="ja-JP"/>
              </w:rPr>
              <w:t>火曜日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2D7A" w:rsidRPr="00ED7615" w:rsidRDefault="002D5F93">
            <w:pPr>
              <w:pStyle w:val="afffff"/>
              <w:rPr>
                <w:rFonts w:ascii="Meiryo UI" w:eastAsia="Meiryo UI" w:hAnsi="Meiryo UI" w:cs="Meiryo UI"/>
                <w:sz w:val="14"/>
              </w:rPr>
            </w:pPr>
            <w:r w:rsidRPr="00ED7615">
              <w:rPr>
                <w:rFonts w:ascii="Meiryo UI" w:eastAsia="Meiryo UI" w:hAnsi="Meiryo UI" w:cs="Meiryo UI"/>
                <w:sz w:val="14"/>
                <w:lang w:val="ja-JP"/>
              </w:rPr>
              <w:t>水曜日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2D7A" w:rsidRPr="00ED7615" w:rsidRDefault="002D5F93">
            <w:pPr>
              <w:pStyle w:val="afffff"/>
              <w:rPr>
                <w:rFonts w:ascii="Meiryo UI" w:eastAsia="Meiryo UI" w:hAnsi="Meiryo UI" w:cs="Meiryo UI"/>
                <w:sz w:val="14"/>
              </w:rPr>
            </w:pPr>
            <w:r w:rsidRPr="00ED7615">
              <w:rPr>
                <w:rFonts w:ascii="Meiryo UI" w:eastAsia="Meiryo UI" w:hAnsi="Meiryo UI" w:cs="Meiryo UI"/>
                <w:sz w:val="14"/>
                <w:lang w:val="ja-JP"/>
              </w:rPr>
              <w:t>木曜日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2D7A" w:rsidRPr="00ED7615" w:rsidRDefault="002D5F93">
            <w:pPr>
              <w:pStyle w:val="afffff"/>
              <w:rPr>
                <w:rFonts w:ascii="Meiryo UI" w:eastAsia="Meiryo UI" w:hAnsi="Meiryo UI" w:cs="Meiryo UI"/>
                <w:sz w:val="14"/>
              </w:rPr>
            </w:pPr>
            <w:r w:rsidRPr="00ED7615">
              <w:rPr>
                <w:rFonts w:ascii="Meiryo UI" w:eastAsia="Meiryo UI" w:hAnsi="Meiryo UI" w:cs="Meiryo UI"/>
                <w:sz w:val="14"/>
                <w:lang w:val="ja-JP"/>
              </w:rPr>
              <w:t>金曜日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2D7A" w:rsidRPr="00ED7615" w:rsidRDefault="002D5F93">
            <w:pPr>
              <w:pStyle w:val="afffff"/>
              <w:rPr>
                <w:rFonts w:ascii="Meiryo UI" w:eastAsia="Meiryo UI" w:hAnsi="Meiryo UI" w:cs="Meiryo UI"/>
                <w:sz w:val="14"/>
              </w:rPr>
            </w:pPr>
            <w:r w:rsidRPr="00ED7615">
              <w:rPr>
                <w:rFonts w:ascii="Meiryo UI" w:eastAsia="Meiryo UI" w:hAnsi="Meiryo UI" w:cs="Meiryo UI"/>
                <w:sz w:val="14"/>
                <w:lang w:val="ja-JP"/>
              </w:rPr>
              <w:t>土/日</w:t>
            </w:r>
          </w:p>
        </w:tc>
      </w:tr>
    </w:tbl>
    <w:p w:rsidR="00022D7A" w:rsidRPr="00ED7615" w:rsidRDefault="00022D7A">
      <w:pPr>
        <w:pStyle w:val="ad"/>
        <w:rPr>
          <w:rFonts w:ascii="Meiryo UI" w:eastAsia="Meiryo UI" w:hAnsi="Meiryo UI" w:cs="Meiryo UI"/>
          <w:sz w:val="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予定表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022D7A" w:rsidRPr="00ED761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"Monday" 1 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"Tuesday" 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&lt;&gt; 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Pr="00ED7615">
              <w:rPr>
                <w:rFonts w:ascii="Meiryo UI" w:eastAsia="Meiryo UI" w:hAnsi="Meiryo UI" w:cs="Meiryo UI"/>
                <w:noProof/>
                <w:sz w:val="22"/>
              </w:rPr>
              <w:instrText>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"Wednesday" 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&lt;&gt; 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Pr="00ED7615">
              <w:rPr>
                <w:rFonts w:ascii="Meiryo UI" w:eastAsia="Meiryo UI" w:hAnsi="Meiryo UI" w:cs="Meiryo UI"/>
                <w:noProof/>
                <w:sz w:val="22"/>
              </w:rPr>
              <w:instrText>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="006E4BD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 w:rsidRPr="00ED7615">
              <w:rPr>
                <w:rFonts w:ascii="Meiryo UI" w:eastAsia="Meiryo UI" w:hAnsi="Meiryo UI" w:cs="Meiryo UI"/>
                <w:noProof/>
                <w:sz w:val="22"/>
              </w:rPr>
              <w:t>1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"Thursday" 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&lt;&gt; 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"Friday" 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&lt;&gt; 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3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"Saturday" 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&lt;&gt; 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4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4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4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Sunday "" "/"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 w:rsidRPr="00ED7615">
              <w:rPr>
                <w:rFonts w:ascii="Meiryo UI" w:eastAsia="Meiryo UI" w:hAnsi="Meiryo UI" w:cs="Meiryo UI"/>
                <w:noProof/>
                <w:sz w:val="22"/>
              </w:rPr>
              <w:t>/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"Sunday" 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 MonthStart \@dddd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"Saturday" 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=K1+2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5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5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5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</w:tr>
      <w:tr w:rsidR="00022D7A" w:rsidRPr="00ED7615" w:rsidTr="004862DA">
        <w:trPr>
          <w:cantSplit/>
          <w:trHeight w:val="864"/>
        </w:trPr>
        <w:sdt>
          <w:sdtPr>
            <w:rPr>
              <w:rFonts w:ascii="Meiryo UI" w:eastAsia="Meiryo UI" w:hAnsi="Meiryo UI" w:cs="Meiryo UI"/>
              <w:sz w:val="16"/>
            </w:rPr>
            <w:id w:val="-824741872"/>
            <w:placeholder>
              <w:docPart w:val="6537A8268B3C4931BCD9E4DA4795DC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22D7A" w:rsidRPr="004862DA" w:rsidRDefault="002D5F93">
                <w:pPr>
                  <w:pStyle w:val="a8"/>
                  <w:rPr>
                    <w:rFonts w:ascii="Meiryo UI" w:eastAsia="Meiryo UI" w:hAnsi="Meiryo UI" w:cs="Meiryo UI"/>
                    <w:sz w:val="16"/>
                  </w:rPr>
                </w:pPr>
                <w:r w:rsidRPr="004862DA">
                  <w:rPr>
                    <w:rFonts w:ascii="Meiryo UI" w:eastAsia="Meiryo UI" w:hAnsi="Meiryo UI" w:cs="Meiryo UI"/>
                    <w:sz w:val="16"/>
                    <w:lang w:val="ja-JP"/>
                  </w:rP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022D7A" w:rsidRPr="00ED7615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2D5F93">
            <w:pPr>
              <w:pStyle w:val="a7"/>
              <w:jc w:val="left"/>
              <w:rPr>
                <w:rFonts w:ascii="Meiryo UI" w:eastAsia="Meiryo UI" w:hAnsi="Meiryo UI" w:cs="Meiryo UI"/>
                <w:sz w:val="16"/>
              </w:rPr>
            </w:pPr>
            <w:r w:rsidRPr="004862DA">
              <w:rPr>
                <w:rFonts w:ascii="Meiryo UI" w:eastAsia="Meiryo UI" w:hAnsi="Meiryo UI" w:cs="Meiryo UI"/>
                <w:sz w:val="16"/>
                <w:lang w:val="ja-JP"/>
              </w:rPr>
              <w:t>週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22D7A" w:rsidRPr="00ED7615" w:rsidRDefault="002D5F93">
            <w:pPr>
              <w:pStyle w:val="a6"/>
              <w:rPr>
                <w:rFonts w:ascii="Meiryo UI" w:eastAsia="Meiryo UI" w:hAnsi="Meiryo UI" w:cs="Meiryo UI"/>
                <w:sz w:val="6"/>
              </w:rPr>
            </w:pPr>
            <w:r w:rsidRPr="00ED7615">
              <w:rPr>
                <w:rFonts w:ascii="Meiryo UI" w:eastAsia="Meiryo UI" w:hAnsi="Meiryo UI" w:cs="Meiryo UI"/>
                <w:sz w:val="6"/>
                <w:lang w:val="ja-JP"/>
              </w:rPr>
              <w:t>メモ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 MonthStart \@ 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"Sunday" 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 MonthStart \@dddd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Wednesday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"Saturday" 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=K1+3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6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7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8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9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10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11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  <w:lang w:val="ja-JP"/>
              </w:rPr>
              <w:t>/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=K6+2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12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</w:tr>
      <w:tr w:rsidR="00022D7A" w:rsidRPr="00ED7615" w:rsidTr="004862DA">
        <w:trPr>
          <w:cantSplit/>
          <w:trHeight w:val="864"/>
        </w:trPr>
        <w:sdt>
          <w:sdtPr>
            <w:rPr>
              <w:rFonts w:ascii="Meiryo UI" w:eastAsia="Meiryo UI" w:hAnsi="Meiryo UI" w:cs="Meiryo UI"/>
              <w:sz w:val="16"/>
            </w:rPr>
            <w:id w:val="378516857"/>
            <w:placeholder>
              <w:docPart w:val="0F3EDCEAD50B4EEB8B12936C17CEA5B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22D7A" w:rsidRPr="004862DA" w:rsidRDefault="002D5F93">
                <w:pPr>
                  <w:pStyle w:val="a8"/>
                  <w:rPr>
                    <w:rFonts w:ascii="Meiryo UI" w:eastAsia="Meiryo UI" w:hAnsi="Meiryo UI" w:cs="Meiryo UI"/>
                    <w:sz w:val="16"/>
                  </w:rPr>
                </w:pPr>
                <w:r w:rsidRPr="004862DA">
                  <w:rPr>
                    <w:rFonts w:ascii="Meiryo UI" w:eastAsia="Meiryo UI" w:hAnsi="Meiryo UI" w:cs="Meiryo UI"/>
                    <w:sz w:val="16"/>
                    <w:lang w:val="ja-JP"/>
                  </w:rP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4"/>
              </w:rPr>
            </w:pPr>
          </w:p>
        </w:tc>
        <w:sdt>
          <w:sdtPr>
            <w:rPr>
              <w:rFonts w:ascii="Meiryo UI" w:eastAsia="Meiryo UI" w:hAnsi="Meiryo UI" w:cs="Meiryo UI"/>
              <w:sz w:val="14"/>
            </w:rPr>
            <w:id w:val="-2036339890"/>
            <w:placeholder>
              <w:docPart w:val="E2359835441040648A0958230073BD8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:rsidR="00022D7A" w:rsidRPr="00ED7615" w:rsidRDefault="002D5F93">
                <w:pPr>
                  <w:pStyle w:val="afffff0"/>
                  <w:rPr>
                    <w:rFonts w:ascii="Meiryo UI" w:eastAsia="Meiryo UI" w:hAnsi="Meiryo UI" w:cs="Meiryo UI"/>
                    <w:sz w:val="14"/>
                  </w:rPr>
                </w:pPr>
                <w:r w:rsidRPr="00ED7615">
                  <w:rPr>
                    <w:rFonts w:ascii="Meiryo UI" w:eastAsia="Meiryo UI" w:hAnsi="Meiryo UI" w:cs="Meiryo UI"/>
                    <w:sz w:val="14"/>
                    <w:lang w:val="ja-JP"/>
                  </w:rPr>
                  <w:t>ここをクリックし、テキストを入力します。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022D7A" w:rsidRPr="00ED7615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2D5F93">
            <w:pPr>
              <w:pStyle w:val="a7"/>
              <w:jc w:val="left"/>
              <w:rPr>
                <w:rFonts w:ascii="Meiryo UI" w:eastAsia="Meiryo UI" w:hAnsi="Meiryo UI" w:cs="Meiryo UI"/>
                <w:sz w:val="16"/>
              </w:rPr>
            </w:pPr>
            <w:r w:rsidRPr="004862DA">
              <w:rPr>
                <w:rFonts w:ascii="Meiryo UI" w:eastAsia="Meiryo UI" w:hAnsi="Meiryo UI" w:cs="Meiryo UI"/>
                <w:sz w:val="16"/>
                <w:lang w:val="ja-JP"/>
              </w:rPr>
              <w:t>週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22D7A" w:rsidRPr="00ED7615" w:rsidRDefault="002D5F93">
            <w:pPr>
              <w:pStyle w:val="a6"/>
              <w:rPr>
                <w:rFonts w:ascii="Meiryo UI" w:eastAsia="Meiryo UI" w:hAnsi="Meiryo UI" w:cs="Meiryo UI"/>
                <w:sz w:val="6"/>
              </w:rPr>
            </w:pPr>
            <w:r w:rsidRPr="00ED7615">
              <w:rPr>
                <w:rFonts w:ascii="Meiryo UI" w:eastAsia="Meiryo UI" w:hAnsi="Meiryo UI" w:cs="Meiryo UI"/>
                <w:sz w:val="6"/>
                <w:lang w:val="ja-JP"/>
              </w:rPr>
              <w:t>メモ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sdt>
          <w:sdtPr>
            <w:rPr>
              <w:rFonts w:ascii="Meiryo UI" w:eastAsia="Meiryo UI" w:hAnsi="Meiryo UI" w:cs="Meiryo UI"/>
            </w:rPr>
            <w:id w:val="291338893"/>
            <w:placeholder>
              <w:docPart w:val="1DFE0D92D51E47DE8B3D1B33EA7D83A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022D7A" w:rsidRPr="00ED7615" w:rsidRDefault="002D5F93">
                <w:pPr>
                  <w:rPr>
                    <w:rFonts w:ascii="Meiryo UI" w:eastAsia="Meiryo UI" w:hAnsi="Meiryo UI" w:cs="Meiryo UI"/>
                  </w:rPr>
                </w:pPr>
                <w:r w:rsidRPr="00ED7615">
                  <w:rPr>
                    <w:rFonts w:ascii="Meiryo UI" w:eastAsia="Meiryo UI" w:hAnsi="Meiryo UI" w:cs="Meiryo UI"/>
                    <w:lang w:val="ja-JP"/>
                  </w:rPr>
                  <w:t>ここをクリックし、テキストを入力します。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=K6+3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13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=C11+</w:instrText>
            </w:r>
          </w:p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instrText>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14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=E11+1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15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=G11+1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16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=I11+1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17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18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  <w:lang w:val="ja-JP"/>
              </w:rPr>
              <w:t>/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=K11+2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19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</w:tr>
      <w:tr w:rsidR="00022D7A" w:rsidRPr="00ED7615" w:rsidTr="004862DA">
        <w:trPr>
          <w:cantSplit/>
          <w:trHeight w:val="864"/>
        </w:trPr>
        <w:sdt>
          <w:sdtPr>
            <w:rPr>
              <w:rFonts w:ascii="Meiryo UI" w:eastAsia="Meiryo UI" w:hAnsi="Meiryo UI" w:cs="Meiryo UI"/>
              <w:sz w:val="16"/>
            </w:rPr>
            <w:id w:val="967165456"/>
            <w:placeholder>
              <w:docPart w:val="16992A37E07B4777A01BCB5A126731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22D7A" w:rsidRPr="004862DA" w:rsidRDefault="002D5F93">
                <w:pPr>
                  <w:pStyle w:val="a8"/>
                  <w:rPr>
                    <w:rFonts w:ascii="Meiryo UI" w:eastAsia="Meiryo UI" w:hAnsi="Meiryo UI" w:cs="Meiryo UI"/>
                    <w:sz w:val="16"/>
                  </w:rPr>
                </w:pPr>
                <w:r w:rsidRPr="004862DA">
                  <w:rPr>
                    <w:rFonts w:ascii="Meiryo UI" w:eastAsia="Meiryo UI" w:hAnsi="Meiryo UI" w:cs="Meiryo UI"/>
                    <w:sz w:val="16"/>
                    <w:lang w:val="ja-JP"/>
                  </w:rP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022D7A" w:rsidRPr="00ED7615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2D5F93">
            <w:pPr>
              <w:pStyle w:val="a7"/>
              <w:jc w:val="left"/>
              <w:rPr>
                <w:rFonts w:ascii="Meiryo UI" w:eastAsia="Meiryo UI" w:hAnsi="Meiryo UI" w:cs="Meiryo UI"/>
                <w:sz w:val="16"/>
              </w:rPr>
            </w:pPr>
            <w:r w:rsidRPr="004862DA">
              <w:rPr>
                <w:rFonts w:ascii="Meiryo UI" w:eastAsia="Meiryo UI" w:hAnsi="Meiryo UI" w:cs="Meiryo UI"/>
                <w:sz w:val="16"/>
                <w:lang w:val="ja-JP"/>
              </w:rPr>
              <w:t>週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22D7A" w:rsidRPr="00ED7615" w:rsidRDefault="002D5F93">
            <w:pPr>
              <w:pStyle w:val="a6"/>
              <w:rPr>
                <w:rFonts w:ascii="Meiryo UI" w:eastAsia="Meiryo UI" w:hAnsi="Meiryo UI" w:cs="Meiryo UI"/>
                <w:sz w:val="6"/>
              </w:rPr>
            </w:pPr>
            <w:r w:rsidRPr="00ED7615">
              <w:rPr>
                <w:rFonts w:ascii="Meiryo UI" w:eastAsia="Meiryo UI" w:hAnsi="Meiryo UI" w:cs="Meiryo UI"/>
                <w:sz w:val="6"/>
                <w:lang w:val="ja-JP"/>
              </w:rPr>
              <w:t>メモ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=K11+3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20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=C16+1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21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=E16+1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22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=G16+1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23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=I16+1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24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25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  <w:lang w:val="ja-JP"/>
              </w:rPr>
              <w:t>/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=K16+2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26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</w:tr>
      <w:tr w:rsidR="00022D7A" w:rsidRPr="00ED7615" w:rsidTr="004862DA">
        <w:trPr>
          <w:cantSplit/>
          <w:trHeight w:val="864"/>
        </w:trPr>
        <w:sdt>
          <w:sdtPr>
            <w:rPr>
              <w:rFonts w:ascii="Meiryo UI" w:eastAsia="Meiryo UI" w:hAnsi="Meiryo UI" w:cs="Meiryo UI"/>
              <w:sz w:val="16"/>
            </w:rPr>
            <w:id w:val="-807169488"/>
            <w:placeholder>
              <w:docPart w:val="151E432314B24C5CA06C8AAAF86D32D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22D7A" w:rsidRPr="004862DA" w:rsidRDefault="002D5F93">
                <w:pPr>
                  <w:pStyle w:val="a8"/>
                  <w:rPr>
                    <w:rFonts w:ascii="Meiryo UI" w:eastAsia="Meiryo UI" w:hAnsi="Meiryo UI" w:cs="Meiryo UI"/>
                    <w:sz w:val="16"/>
                  </w:rPr>
                </w:pPr>
                <w:r w:rsidRPr="004862DA">
                  <w:rPr>
                    <w:rFonts w:ascii="Meiryo UI" w:eastAsia="Meiryo UI" w:hAnsi="Meiryo UI" w:cs="Meiryo UI"/>
                    <w:sz w:val="16"/>
                    <w:lang w:val="ja-JP"/>
                  </w:rP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022D7A" w:rsidRPr="00ED7615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2D5F93">
            <w:pPr>
              <w:pStyle w:val="a7"/>
              <w:jc w:val="left"/>
              <w:rPr>
                <w:rFonts w:ascii="Meiryo UI" w:eastAsia="Meiryo UI" w:hAnsi="Meiryo UI" w:cs="Meiryo UI"/>
                <w:sz w:val="16"/>
              </w:rPr>
            </w:pPr>
            <w:r w:rsidRPr="004862DA">
              <w:rPr>
                <w:rFonts w:ascii="Meiryo UI" w:eastAsia="Meiryo UI" w:hAnsi="Meiryo UI" w:cs="Meiryo UI"/>
                <w:sz w:val="16"/>
                <w:lang w:val="ja-JP"/>
              </w:rPr>
              <w:t>週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22D7A" w:rsidRPr="00ED7615" w:rsidRDefault="002D5F93">
            <w:pPr>
              <w:pStyle w:val="a6"/>
              <w:rPr>
                <w:rFonts w:ascii="Meiryo UI" w:eastAsia="Meiryo UI" w:hAnsi="Meiryo UI" w:cs="Meiryo UI"/>
                <w:sz w:val="6"/>
              </w:rPr>
            </w:pPr>
            <w:r w:rsidRPr="00ED7615">
              <w:rPr>
                <w:rFonts w:ascii="Meiryo UI" w:eastAsia="Meiryo UI" w:hAnsi="Meiryo UI" w:cs="Meiryo UI"/>
                <w:sz w:val="6"/>
                <w:lang w:val="ja-JP"/>
              </w:rPr>
              <w:t>メモ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24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24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=K16+3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27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27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27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27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27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=C21+1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28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28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28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28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28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=E21+1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29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="006E4BD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29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="006E4BD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29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 w:rsidP="006E4BD5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29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29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=G21+1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="006E4BD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t>30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=I21+1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Style w:val="affffe"/>
                <w:rFonts w:ascii="Meiryo UI" w:eastAsia="Meiryo UI" w:hAnsi="Meiryo UI" w:cs="Meiryo UI"/>
                <w:sz w:val="22"/>
                <w:lang w:val="ja-JP"/>
              </w:rPr>
              <w:t>/</w: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MonthEndLessOne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=K21+2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4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</w:tr>
      <w:tr w:rsidR="00022D7A" w:rsidRPr="00ED7615" w:rsidTr="004862DA">
        <w:trPr>
          <w:cantSplit/>
          <w:trHeight w:val="864"/>
        </w:trPr>
        <w:sdt>
          <w:sdtPr>
            <w:rPr>
              <w:rFonts w:ascii="Meiryo UI" w:eastAsia="Meiryo UI" w:hAnsi="Meiryo UI" w:cs="Meiryo UI"/>
              <w:sz w:val="16"/>
            </w:rPr>
            <w:id w:val="-544519862"/>
            <w:placeholder>
              <w:docPart w:val="38622439E5C244B28247021C67CDED8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22D7A" w:rsidRPr="004862DA" w:rsidRDefault="002D5F93">
                <w:pPr>
                  <w:pStyle w:val="a8"/>
                  <w:rPr>
                    <w:rFonts w:ascii="Meiryo UI" w:eastAsia="Meiryo UI" w:hAnsi="Meiryo UI" w:cs="Meiryo UI"/>
                    <w:sz w:val="16"/>
                  </w:rPr>
                </w:pPr>
                <w:r w:rsidRPr="004862DA">
                  <w:rPr>
                    <w:rFonts w:ascii="Meiryo UI" w:eastAsia="Meiryo UI" w:hAnsi="Meiryo UI" w:cs="Meiryo UI"/>
                    <w:sz w:val="16"/>
                    <w:lang w:val="ja-JP"/>
                  </w:rP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022D7A" w:rsidRPr="00ED7615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2D5F93">
            <w:pPr>
              <w:pStyle w:val="a7"/>
              <w:jc w:val="left"/>
              <w:rPr>
                <w:rFonts w:ascii="Meiryo UI" w:eastAsia="Meiryo UI" w:hAnsi="Meiryo UI" w:cs="Meiryo UI"/>
                <w:sz w:val="16"/>
              </w:rPr>
            </w:pPr>
            <w:r w:rsidRPr="004862DA">
              <w:rPr>
                <w:rFonts w:ascii="Meiryo UI" w:eastAsia="Meiryo UI" w:hAnsi="Meiryo UI" w:cs="Meiryo UI"/>
                <w:sz w:val="16"/>
                <w:lang w:val="ja-JP"/>
              </w:rPr>
              <w:t>週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22D7A" w:rsidRPr="00ED7615" w:rsidRDefault="002D5F93">
            <w:pPr>
              <w:pStyle w:val="a6"/>
              <w:rPr>
                <w:rFonts w:ascii="Meiryo UI" w:eastAsia="Meiryo UI" w:hAnsi="Meiryo UI" w:cs="Meiryo UI"/>
                <w:sz w:val="6"/>
              </w:rPr>
            </w:pPr>
            <w:r w:rsidRPr="00ED7615">
              <w:rPr>
                <w:rFonts w:ascii="Meiryo UI" w:eastAsia="Meiryo UI" w:hAnsi="Meiryo UI" w:cs="Meiryo UI"/>
                <w:sz w:val="6"/>
                <w:lang w:val="ja-JP"/>
              </w:rPr>
              <w:t>メモ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ind w:left="113" w:right="113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022D7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30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MonthEndLessTwo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29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=K21+3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5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2D5F93">
            <w:pPr>
              <w:pStyle w:val="a9"/>
              <w:rPr>
                <w:rFonts w:ascii="Meiryo UI" w:eastAsia="Meiryo UI" w:hAnsi="Meiryo UI" w:cs="Meiryo UI"/>
                <w:sz w:val="22"/>
              </w:rPr>
            </w:pP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=C26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0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= 0,""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IF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=C26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5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&lt;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DocVariable MonthEnd \@ d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sz w:val="22"/>
              </w:rPr>
              <w:instrText>28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begin"/>
            </w:r>
            <w:r w:rsidRPr="00ED7615">
              <w:rPr>
                <w:rFonts w:ascii="Meiryo UI" w:eastAsia="Meiryo UI" w:hAnsi="Meiryo UI" w:cs="Meiryo UI"/>
                <w:sz w:val="22"/>
              </w:rPr>
              <w:instrText>=C26+1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instrText>""</w:instrText>
            </w:r>
            <w:r w:rsidR="006E4BD5">
              <w:rPr>
                <w:rFonts w:ascii="Meiryo UI" w:eastAsia="Meiryo UI" w:hAnsi="Meiryo UI" w:cs="Meiryo UI"/>
                <w:sz w:val="22"/>
              </w:rPr>
              <w:fldChar w:fldCharType="separate"/>
            </w:r>
            <w:r w:rsidR="006E4BD5">
              <w:rPr>
                <w:rFonts w:ascii="Meiryo UI" w:eastAsia="Meiryo UI" w:hAnsi="Meiryo UI" w:cs="Meiryo UI"/>
                <w:noProof/>
                <w:sz w:val="22"/>
              </w:rPr>
              <w:instrText>6</w:instrText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  <w:r w:rsidRPr="00ED7615">
              <w:rPr>
                <w:rFonts w:ascii="Meiryo UI" w:eastAsia="Meiryo UI" w:hAnsi="Meiryo UI" w:cs="Meiryo UI"/>
                <w:sz w:val="2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9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9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9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 w:rsidTr="004862DA">
        <w:trPr>
          <w:cantSplit/>
          <w:trHeight w:val="864"/>
        </w:trPr>
        <w:sdt>
          <w:sdtPr>
            <w:rPr>
              <w:rFonts w:ascii="Meiryo UI" w:eastAsia="Meiryo UI" w:hAnsi="Meiryo UI" w:cs="Meiryo UI"/>
              <w:sz w:val="16"/>
            </w:rPr>
            <w:id w:val="1665046849"/>
            <w:placeholder>
              <w:docPart w:val="110204EDAAE6450E81576500ABA6CB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22D7A" w:rsidRPr="004862DA" w:rsidRDefault="002D5F93">
                <w:pPr>
                  <w:pStyle w:val="a8"/>
                  <w:rPr>
                    <w:rFonts w:ascii="Meiryo UI" w:eastAsia="Meiryo UI" w:hAnsi="Meiryo UI" w:cs="Meiryo UI"/>
                    <w:sz w:val="16"/>
                  </w:rPr>
                </w:pPr>
                <w:r w:rsidRPr="004862DA">
                  <w:rPr>
                    <w:rFonts w:ascii="Meiryo UI" w:eastAsia="Meiryo UI" w:hAnsi="Meiryo UI" w:cs="Meiryo UI"/>
                    <w:sz w:val="16"/>
                    <w:lang w:val="ja-JP"/>
                  </w:rP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22D7A" w:rsidRPr="00ED7615" w:rsidRDefault="00022D7A">
            <w:pPr>
              <w:ind w:left="113" w:right="113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22D7A" w:rsidRPr="00ED7615" w:rsidRDefault="00022D7A">
            <w:pPr>
              <w:pStyle w:val="afffff0"/>
              <w:rPr>
                <w:rFonts w:ascii="Meiryo UI" w:eastAsia="Meiryo UI" w:hAnsi="Meiryo UI" w:cs="Meiryo UI"/>
                <w:sz w:val="10"/>
              </w:rPr>
            </w:pPr>
          </w:p>
        </w:tc>
      </w:tr>
      <w:tr w:rsidR="00022D7A" w:rsidRPr="00ED7615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4862DA" w:rsidRDefault="002D5F93">
            <w:pPr>
              <w:pStyle w:val="a7"/>
              <w:jc w:val="left"/>
              <w:rPr>
                <w:rFonts w:ascii="Meiryo UI" w:eastAsia="Meiryo UI" w:hAnsi="Meiryo UI" w:cs="Meiryo UI"/>
                <w:sz w:val="16"/>
              </w:rPr>
            </w:pPr>
            <w:r w:rsidRPr="004862DA">
              <w:rPr>
                <w:rFonts w:ascii="Meiryo UI" w:eastAsia="Meiryo UI" w:hAnsi="Meiryo UI" w:cs="Meiryo UI"/>
                <w:sz w:val="16"/>
                <w:lang w:val="ja-JP"/>
              </w:rPr>
              <w:t>週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22D7A" w:rsidRPr="00ED7615" w:rsidRDefault="002D5F93">
            <w:pPr>
              <w:pStyle w:val="a6"/>
              <w:rPr>
                <w:rFonts w:ascii="Meiryo UI" w:eastAsia="Meiryo UI" w:hAnsi="Meiryo UI" w:cs="Meiryo UI"/>
                <w:sz w:val="6"/>
              </w:rPr>
            </w:pPr>
            <w:r w:rsidRPr="00ED7615">
              <w:rPr>
                <w:rFonts w:ascii="Meiryo UI" w:eastAsia="Meiryo UI" w:hAnsi="Meiryo UI" w:cs="Meiryo UI"/>
                <w:sz w:val="6"/>
                <w:lang w:val="ja-JP"/>
              </w:rPr>
              <w:t>メモ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22D7A" w:rsidRPr="00ED7615" w:rsidRDefault="00022D7A">
            <w:pPr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022D7A" w:rsidRPr="00ED761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22D7A" w:rsidRPr="00ED7615" w:rsidRDefault="00022D7A">
            <w:pPr>
              <w:ind w:left="113" w:right="113"/>
              <w:rPr>
                <w:rFonts w:ascii="Meiryo UI" w:eastAsia="Meiryo UI" w:hAnsi="Meiryo UI" w:cs="Meiryo UI"/>
                <w:sz w:val="6"/>
              </w:rPr>
            </w:pPr>
          </w:p>
        </w:tc>
      </w:tr>
    </w:tbl>
    <w:p w:rsidR="00022D7A" w:rsidRPr="00ED7615" w:rsidRDefault="00022D7A">
      <w:pPr>
        <w:rPr>
          <w:rFonts w:ascii="Meiryo UI" w:eastAsia="Meiryo UI" w:hAnsi="Meiryo UI" w:cs="Meiryo UI"/>
          <w:sz w:val="6"/>
        </w:rPr>
      </w:pPr>
    </w:p>
    <w:sectPr w:rsidR="00022D7A" w:rsidRPr="00ED7615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3B" w:rsidRDefault="003D5E3B" w:rsidP="00ED7615">
      <w:r>
        <w:separator/>
      </w:r>
    </w:p>
  </w:endnote>
  <w:endnote w:type="continuationSeparator" w:id="0">
    <w:p w:rsidR="003D5E3B" w:rsidRDefault="003D5E3B" w:rsidP="00ED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3B" w:rsidRDefault="003D5E3B" w:rsidP="00ED7615">
      <w:r>
        <w:separator/>
      </w:r>
    </w:p>
  </w:footnote>
  <w:footnote w:type="continuationSeparator" w:id="0">
    <w:p w:rsidR="003D5E3B" w:rsidRDefault="003D5E3B" w:rsidP="00ED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5/04/30"/>
    <w:docVar w:name="MonthEndLessOne" w:val="2015/04/29"/>
    <w:docVar w:name="MonthEndLessTwo" w:val="2015/04/28"/>
    <w:docVar w:name="MonthStart" w:val="2015/04/01"/>
  </w:docVars>
  <w:rsids>
    <w:rsidRoot w:val="00022D7A"/>
    <w:rsid w:val="00022D7A"/>
    <w:rsid w:val="000664AD"/>
    <w:rsid w:val="000A6086"/>
    <w:rsid w:val="002221DE"/>
    <w:rsid w:val="0028392B"/>
    <w:rsid w:val="002D5F93"/>
    <w:rsid w:val="003D5E3B"/>
    <w:rsid w:val="0040125E"/>
    <w:rsid w:val="004862DA"/>
    <w:rsid w:val="005E5BA9"/>
    <w:rsid w:val="006E4BD5"/>
    <w:rsid w:val="009E3D8C"/>
    <w:rsid w:val="00A373FD"/>
    <w:rsid w:val="00AF432A"/>
    <w:rsid w:val="00B521BA"/>
    <w:rsid w:val="00BB4ADF"/>
    <w:rsid w:val="00C86EA9"/>
    <w:rsid w:val="00D130B1"/>
    <w:rsid w:val="00D454ED"/>
    <w:rsid w:val="00D54847"/>
    <w:rsid w:val="00D93917"/>
    <w:rsid w:val="00DE2F93"/>
    <w:rsid w:val="00ED7615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4"/>
        <w:szCs w:val="1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a5">
    <w:name w:val="表の罫線"/>
    <w:basedOn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メモの見出し"/>
    <w:basedOn w:val="a1"/>
    <w:uiPriority w:val="2"/>
    <w:qFormat/>
    <w:pPr>
      <w:jc w:val="center"/>
    </w:pPr>
    <w:rPr>
      <w:b/>
      <w:sz w:val="12"/>
      <w:szCs w:val="12"/>
    </w:rPr>
  </w:style>
  <w:style w:type="paragraph" w:customStyle="1" w:styleId="a7">
    <w:name w:val="週"/>
    <w:basedOn w:val="a1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a8">
    <w:name w:val="行"/>
    <w:basedOn w:val="a1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a9">
    <w:name w:val="Date"/>
    <w:basedOn w:val="a1"/>
    <w:next w:val="a1"/>
    <w:link w:val="aa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aa">
    <w:name w:val="日付 (文字)"/>
    <w:basedOn w:val="a2"/>
    <w:link w:val="a9"/>
    <w:uiPriority w:val="1"/>
    <w:rPr>
      <w:color w:val="66BDD8" w:themeColor="accent1"/>
      <w:sz w:val="32"/>
      <w:szCs w:val="40"/>
    </w:rPr>
  </w:style>
  <w:style w:type="character" w:customStyle="1" w:styleId="ab">
    <w:name w:val="土曜日"/>
    <w:basedOn w:val="a2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ac">
    <w:name w:val="日曜日"/>
    <w:basedOn w:val="a2"/>
    <w:uiPriority w:val="2"/>
    <w:qFormat/>
    <w:rPr>
      <w:position w:val="-12"/>
      <w:vertAlign w:val="baseline"/>
    </w:rPr>
  </w:style>
  <w:style w:type="paragraph" w:customStyle="1" w:styleId="ad">
    <w:name w:val="間隔なし"/>
    <w:uiPriority w:val="3"/>
    <w:unhideWhenUsed/>
    <w:rPr>
      <w:sz w:val="2"/>
      <w:szCs w:val="6"/>
    </w:rPr>
  </w:style>
  <w:style w:type="paragraph" w:customStyle="1" w:styleId="ae">
    <w:name w:val="月"/>
    <w:basedOn w:val="a1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af">
    <w:name w:val="年"/>
    <w:basedOn w:val="a2"/>
    <w:uiPriority w:val="1"/>
    <w:qFormat/>
    <w:rPr>
      <w:b w:val="0"/>
      <w:color w:val="66BDD8" w:themeColor="accent1"/>
    </w:rPr>
  </w:style>
  <w:style w:type="paragraph" w:customStyle="1" w:styleId="af0">
    <w:name w:val="線のテキスト"/>
    <w:basedOn w:val="a1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af1">
    <w:name w:val="水平線"/>
    <w:basedOn w:val="a8"/>
    <w:uiPriority w:val="19"/>
    <w:unhideWhenUsed/>
    <w:qFormat/>
    <w:pPr>
      <w:spacing w:after="100"/>
    </w:pPr>
  </w:style>
  <w:style w:type="paragraph" w:customStyle="1" w:styleId="af2">
    <w:name w:val="吹き出しテキスト"/>
    <w:basedOn w:val="a1"/>
    <w:link w:val="af3"/>
    <w:uiPriority w:val="99"/>
    <w:semiHidden/>
    <w:unhideWhenUsed/>
    <w:rPr>
      <w:rFonts w:ascii="Tahoma" w:hAnsi="Tahoma" w:cs="Tahoma"/>
    </w:rPr>
  </w:style>
  <w:style w:type="character" w:customStyle="1" w:styleId="af3">
    <w:name w:val="吹き出しテキストの文字"/>
    <w:basedOn w:val="a2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Bibliography"/>
    <w:basedOn w:val="a1"/>
    <w:next w:val="a1"/>
    <w:uiPriority w:val="37"/>
    <w:semiHidden/>
    <w:unhideWhenUsed/>
  </w:style>
  <w:style w:type="paragraph" w:customStyle="1" w:styleId="af5">
    <w:name w:val="ブロック テキスト"/>
    <w:basedOn w:val="a1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af6">
    <w:name w:val="Body Text"/>
    <w:basedOn w:val="a1"/>
    <w:link w:val="af7"/>
    <w:uiPriority w:val="99"/>
    <w:semiHidden/>
    <w:unhideWhenUsed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Pr>
      <w:sz w:val="16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Pr>
      <w:sz w:val="16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</w:pPr>
  </w:style>
  <w:style w:type="character" w:customStyle="1" w:styleId="34">
    <w:name w:val="本文 3 (文字)"/>
    <w:basedOn w:val="a2"/>
    <w:link w:val="33"/>
    <w:uiPriority w:val="99"/>
    <w:semiHidden/>
    <w:rPr>
      <w:sz w:val="16"/>
      <w:szCs w:val="16"/>
    </w:rPr>
  </w:style>
  <w:style w:type="paragraph" w:customStyle="1" w:styleId="af8">
    <w:name w:val="本文の最初のインデント"/>
    <w:basedOn w:val="af6"/>
    <w:link w:val="Char"/>
    <w:uiPriority w:val="99"/>
    <w:semiHidden/>
    <w:unhideWhenUsed/>
    <w:pPr>
      <w:spacing w:after="200"/>
      <w:ind w:firstLine="360"/>
    </w:pPr>
  </w:style>
  <w:style w:type="character" w:customStyle="1" w:styleId="Char">
    <w:name w:val="本文の最初のインデント Char"/>
    <w:basedOn w:val="af7"/>
    <w:link w:val="af8"/>
    <w:uiPriority w:val="99"/>
    <w:semiHidden/>
    <w:rPr>
      <w:sz w:val="16"/>
    </w:rPr>
  </w:style>
  <w:style w:type="paragraph" w:customStyle="1" w:styleId="af9">
    <w:name w:val="本文のインデント"/>
    <w:basedOn w:val="a1"/>
    <w:link w:val="Char0"/>
    <w:uiPriority w:val="99"/>
    <w:semiHidden/>
    <w:unhideWhenUsed/>
    <w:pPr>
      <w:spacing w:after="120"/>
      <w:ind w:left="360"/>
    </w:pPr>
  </w:style>
  <w:style w:type="character" w:customStyle="1" w:styleId="Char0">
    <w:name w:val="本文のインデント Char"/>
    <w:basedOn w:val="a2"/>
    <w:link w:val="af9"/>
    <w:uiPriority w:val="99"/>
    <w:semiHidden/>
    <w:rPr>
      <w:sz w:val="16"/>
    </w:rPr>
  </w:style>
  <w:style w:type="paragraph" w:customStyle="1" w:styleId="25">
    <w:name w:val="本文の最初のインデント 2"/>
    <w:basedOn w:val="af9"/>
    <w:link w:val="2Char"/>
    <w:uiPriority w:val="99"/>
    <w:semiHidden/>
    <w:unhideWhenUsed/>
    <w:pPr>
      <w:spacing w:after="200"/>
      <w:ind w:firstLine="360"/>
    </w:pPr>
  </w:style>
  <w:style w:type="character" w:customStyle="1" w:styleId="2Char">
    <w:name w:val="本文の最初のインデント 2 Char"/>
    <w:basedOn w:val="Char0"/>
    <w:link w:val="25"/>
    <w:uiPriority w:val="99"/>
    <w:semiHidden/>
    <w:rPr>
      <w:sz w:val="16"/>
    </w:rPr>
  </w:style>
  <w:style w:type="paragraph" w:customStyle="1" w:styleId="26">
    <w:name w:val="本文のインデント 2"/>
    <w:basedOn w:val="a1"/>
    <w:link w:val="2Char0"/>
    <w:uiPriority w:val="99"/>
    <w:semiHidden/>
    <w:unhideWhenUsed/>
    <w:pPr>
      <w:spacing w:after="120" w:line="480" w:lineRule="auto"/>
      <w:ind w:left="360"/>
    </w:pPr>
  </w:style>
  <w:style w:type="character" w:customStyle="1" w:styleId="2Char0">
    <w:name w:val="本文のインデント 2 Char"/>
    <w:basedOn w:val="a2"/>
    <w:link w:val="26"/>
    <w:uiPriority w:val="99"/>
    <w:semiHidden/>
    <w:rPr>
      <w:sz w:val="16"/>
    </w:rPr>
  </w:style>
  <w:style w:type="paragraph" w:customStyle="1" w:styleId="35">
    <w:name w:val="本文のインデント 3"/>
    <w:basedOn w:val="a1"/>
    <w:link w:val="3Char"/>
    <w:uiPriority w:val="99"/>
    <w:semiHidden/>
    <w:unhideWhenUsed/>
    <w:pPr>
      <w:spacing w:after="120"/>
      <w:ind w:left="360"/>
    </w:pPr>
  </w:style>
  <w:style w:type="character" w:customStyle="1" w:styleId="3Char">
    <w:name w:val="本文のインデント 3 Char"/>
    <w:basedOn w:val="a2"/>
    <w:link w:val="35"/>
    <w:uiPriority w:val="99"/>
    <w:semiHidden/>
    <w:rPr>
      <w:sz w:val="16"/>
      <w:szCs w:val="16"/>
    </w:rPr>
  </w:style>
  <w:style w:type="character" w:customStyle="1" w:styleId="afa">
    <w:name w:val="本のタイトル"/>
    <w:basedOn w:val="a2"/>
    <w:uiPriority w:val="33"/>
    <w:semiHidden/>
    <w:qFormat/>
    <w:rPr>
      <w:b/>
      <w:bCs/>
      <w:smallCaps/>
      <w:spacing w:val="5"/>
    </w:rPr>
  </w:style>
  <w:style w:type="paragraph" w:customStyle="1" w:styleId="afb">
    <w:name w:val="キャプション"/>
    <w:basedOn w:val="a1"/>
    <w:next w:val="a1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customStyle="1" w:styleId="afc">
    <w:name w:val="結び言葉"/>
    <w:basedOn w:val="a1"/>
    <w:link w:val="afd"/>
    <w:uiPriority w:val="99"/>
    <w:semiHidden/>
    <w:unhideWhenUsed/>
    <w:pPr>
      <w:ind w:left="4320"/>
    </w:pPr>
  </w:style>
  <w:style w:type="character" w:customStyle="1" w:styleId="afd">
    <w:name w:val="結び言葉 の文字"/>
    <w:basedOn w:val="a2"/>
    <w:link w:val="afc"/>
    <w:uiPriority w:val="99"/>
    <w:semiHidden/>
    <w:rPr>
      <w:sz w:val="16"/>
    </w:rPr>
  </w:style>
  <w:style w:type="character" w:customStyle="1" w:styleId="afe">
    <w:name w:val="注釈"/>
    <w:basedOn w:val="a2"/>
    <w:uiPriority w:val="99"/>
    <w:semiHidden/>
    <w:unhideWhenUsed/>
    <w:rPr>
      <w:sz w:val="16"/>
      <w:szCs w:val="16"/>
    </w:rPr>
  </w:style>
  <w:style w:type="paragraph" w:customStyle="1" w:styleId="aff">
    <w:name w:val="注釈テキスト"/>
    <w:basedOn w:val="a1"/>
    <w:link w:val="Char1"/>
    <w:uiPriority w:val="99"/>
    <w:semiHidden/>
    <w:unhideWhenUsed/>
    <w:rPr>
      <w:sz w:val="20"/>
      <w:szCs w:val="20"/>
    </w:rPr>
  </w:style>
  <w:style w:type="character" w:customStyle="1" w:styleId="Char1">
    <w:name w:val="コメント テキスト Char"/>
    <w:basedOn w:val="a2"/>
    <w:link w:val="aff"/>
    <w:uiPriority w:val="99"/>
    <w:semiHidden/>
    <w:rPr>
      <w:sz w:val="20"/>
      <w:szCs w:val="20"/>
    </w:rPr>
  </w:style>
  <w:style w:type="paragraph" w:customStyle="1" w:styleId="aff0">
    <w:name w:val="注釈科目"/>
    <w:basedOn w:val="aff"/>
    <w:next w:val="aff"/>
    <w:link w:val="Char2"/>
    <w:uiPriority w:val="99"/>
    <w:semiHidden/>
    <w:unhideWhenUsed/>
    <w:rPr>
      <w:b/>
      <w:bCs/>
    </w:rPr>
  </w:style>
  <w:style w:type="character" w:customStyle="1" w:styleId="Char2">
    <w:name w:val="コメント科目 Char"/>
    <w:basedOn w:val="Char1"/>
    <w:link w:val="aff0"/>
    <w:uiPriority w:val="99"/>
    <w:semiHidden/>
    <w:rPr>
      <w:b/>
      <w:bCs/>
      <w:sz w:val="20"/>
      <w:szCs w:val="20"/>
    </w:rPr>
  </w:style>
  <w:style w:type="paragraph" w:customStyle="1" w:styleId="aff1">
    <w:name w:val="文書マップ"/>
    <w:basedOn w:val="a1"/>
    <w:link w:val="Char3"/>
    <w:uiPriority w:val="99"/>
    <w:semiHidden/>
    <w:unhideWhenUsed/>
    <w:rPr>
      <w:rFonts w:ascii="Tahoma" w:hAnsi="Tahoma" w:cs="Tahoma"/>
    </w:rPr>
  </w:style>
  <w:style w:type="character" w:customStyle="1" w:styleId="Char3">
    <w:name w:val="文書マップ Char"/>
    <w:basedOn w:val="a2"/>
    <w:link w:val="aff1"/>
    <w:uiPriority w:val="99"/>
    <w:semiHidden/>
    <w:rPr>
      <w:rFonts w:ascii="Tahoma" w:hAnsi="Tahoma" w:cs="Tahoma"/>
      <w:sz w:val="16"/>
      <w:szCs w:val="16"/>
    </w:rPr>
  </w:style>
  <w:style w:type="paragraph" w:customStyle="1" w:styleId="aff2">
    <w:name w:val="電子メールの署名"/>
    <w:basedOn w:val="a1"/>
    <w:link w:val="Char4"/>
    <w:uiPriority w:val="99"/>
    <w:semiHidden/>
    <w:unhideWhenUsed/>
  </w:style>
  <w:style w:type="character" w:customStyle="1" w:styleId="Char4">
    <w:name w:val="電子メールの署名 Char"/>
    <w:basedOn w:val="a2"/>
    <w:link w:val="aff2"/>
    <w:uiPriority w:val="99"/>
    <w:semiHidden/>
    <w:rPr>
      <w:sz w:val="16"/>
    </w:rPr>
  </w:style>
  <w:style w:type="character" w:customStyle="1" w:styleId="aff3">
    <w:name w:val="強調"/>
    <w:basedOn w:val="a2"/>
    <w:uiPriority w:val="20"/>
    <w:semiHidden/>
    <w:qFormat/>
    <w:rPr>
      <w:i/>
      <w:iCs/>
    </w:rPr>
  </w:style>
  <w:style w:type="character" w:customStyle="1" w:styleId="aff4">
    <w:name w:val="文末脚注"/>
    <w:basedOn w:val="a2"/>
    <w:uiPriority w:val="99"/>
    <w:semiHidden/>
    <w:unhideWhenUsed/>
    <w:rPr>
      <w:vertAlign w:val="superscript"/>
    </w:rPr>
  </w:style>
  <w:style w:type="paragraph" w:customStyle="1" w:styleId="aff5">
    <w:name w:val="文末脚注テキスト"/>
    <w:basedOn w:val="a1"/>
    <w:link w:val="Char5"/>
    <w:uiPriority w:val="99"/>
    <w:semiHidden/>
    <w:unhideWhenUsed/>
    <w:rPr>
      <w:sz w:val="20"/>
      <w:szCs w:val="20"/>
    </w:rPr>
  </w:style>
  <w:style w:type="character" w:customStyle="1" w:styleId="Char5">
    <w:name w:val="文末脚注テキスト Char"/>
    <w:basedOn w:val="a2"/>
    <w:link w:val="aff5"/>
    <w:uiPriority w:val="99"/>
    <w:semiHidden/>
    <w:rPr>
      <w:sz w:val="20"/>
      <w:szCs w:val="20"/>
    </w:rPr>
  </w:style>
  <w:style w:type="paragraph" w:customStyle="1" w:styleId="aff6">
    <w:name w:val="封筒の宛名"/>
    <w:basedOn w:val="a1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ff7">
    <w:name w:val="封筒の差出人住所"/>
    <w:basedOn w:val="a1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aff8">
    <w:name w:val="Hyperlink"/>
    <w:basedOn w:val="a2"/>
    <w:uiPriority w:val="99"/>
    <w:semiHidden/>
    <w:unhideWhenUsed/>
    <w:rPr>
      <w:color w:val="66BDD8" w:themeColor="hyperlink"/>
      <w:u w:val="single"/>
    </w:rPr>
  </w:style>
  <w:style w:type="paragraph" w:styleId="aff9">
    <w:name w:val="footer"/>
    <w:basedOn w:val="a1"/>
    <w:link w:val="affa"/>
    <w:uiPriority w:val="99"/>
    <w:unhideWhenUsed/>
    <w:pPr>
      <w:tabs>
        <w:tab w:val="center" w:pos="4680"/>
        <w:tab w:val="right" w:pos="9360"/>
      </w:tabs>
    </w:pPr>
  </w:style>
  <w:style w:type="character" w:customStyle="1" w:styleId="affa">
    <w:name w:val="フッター (文字)"/>
    <w:basedOn w:val="a2"/>
    <w:link w:val="aff9"/>
    <w:uiPriority w:val="99"/>
    <w:rPr>
      <w:sz w:val="16"/>
    </w:rPr>
  </w:style>
  <w:style w:type="character" w:customStyle="1" w:styleId="affb">
    <w:name w:val="脚注"/>
    <w:basedOn w:val="a2"/>
    <w:uiPriority w:val="99"/>
    <w:semiHidden/>
    <w:unhideWhenUsed/>
    <w:rPr>
      <w:vertAlign w:val="superscript"/>
    </w:rPr>
  </w:style>
  <w:style w:type="paragraph" w:customStyle="1" w:styleId="affc">
    <w:name w:val="脚注テキスト"/>
    <w:basedOn w:val="a1"/>
    <w:link w:val="Char6"/>
    <w:uiPriority w:val="99"/>
    <w:semiHidden/>
    <w:unhideWhenUsed/>
    <w:rPr>
      <w:sz w:val="20"/>
      <w:szCs w:val="20"/>
    </w:rPr>
  </w:style>
  <w:style w:type="character" w:customStyle="1" w:styleId="Char6">
    <w:name w:val="脚注テキスト Char"/>
    <w:basedOn w:val="a2"/>
    <w:link w:val="affc"/>
    <w:uiPriority w:val="99"/>
    <w:semiHidden/>
    <w:rPr>
      <w:sz w:val="20"/>
      <w:szCs w:val="20"/>
    </w:rPr>
  </w:style>
  <w:style w:type="paragraph" w:styleId="affd">
    <w:name w:val="header"/>
    <w:basedOn w:val="a1"/>
    <w:link w:val="affe"/>
    <w:uiPriority w:val="99"/>
    <w:unhideWhenUsed/>
    <w:pPr>
      <w:tabs>
        <w:tab w:val="center" w:pos="4680"/>
        <w:tab w:val="right" w:pos="9360"/>
      </w:tabs>
    </w:pPr>
  </w:style>
  <w:style w:type="character" w:customStyle="1" w:styleId="affe">
    <w:name w:val="ヘッダー (文字)"/>
    <w:basedOn w:val="a2"/>
    <w:link w:val="affd"/>
    <w:uiPriority w:val="99"/>
    <w:rPr>
      <w:sz w:val="16"/>
    </w:r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">
    <w:name w:val="HTML 頭字語"/>
    <w:basedOn w:val="a2"/>
    <w:uiPriority w:val="99"/>
    <w:semiHidden/>
    <w:unhideWhenUsed/>
  </w:style>
  <w:style w:type="paragraph" w:styleId="HTML0">
    <w:name w:val="HTML Address"/>
    <w:basedOn w:val="a1"/>
    <w:link w:val="HTML1"/>
    <w:uiPriority w:val="99"/>
    <w:semiHidden/>
    <w:unhideWhenUsed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Pr>
      <w:i/>
      <w:iCs/>
      <w:sz w:val="16"/>
    </w:rPr>
  </w:style>
  <w:style w:type="character" w:customStyle="1" w:styleId="HTML2">
    <w:name w:val="HTML 引用"/>
    <w:basedOn w:val="a2"/>
    <w:uiPriority w:val="99"/>
    <w:semiHidden/>
    <w:unhideWhenUsed/>
    <w:rPr>
      <w:i/>
      <w:iCs/>
    </w:rPr>
  </w:style>
  <w:style w:type="character" w:styleId="HTML3">
    <w:name w:val="HTML Code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Pr>
      <w:i/>
      <w:iCs/>
    </w:rPr>
  </w:style>
  <w:style w:type="character" w:styleId="HTML5">
    <w:name w:val="HTML Keyboard"/>
    <w:basedOn w:val="a2"/>
    <w:uiPriority w:val="99"/>
    <w:semiHidden/>
    <w:unhideWhenUsed/>
    <w:rPr>
      <w:rFonts w:ascii="Consolas" w:hAnsi="Consolas"/>
      <w:sz w:val="20"/>
      <w:szCs w:val="20"/>
    </w:rPr>
  </w:style>
  <w:style w:type="paragraph" w:customStyle="1" w:styleId="HTML6">
    <w:name w:val="HTML 書式設定済み"/>
    <w:basedOn w:val="a1"/>
    <w:link w:val="HTML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Char">
    <w:name w:val="HTML 書式設定済み Char"/>
    <w:basedOn w:val="a2"/>
    <w:link w:val="HTML6"/>
    <w:uiPriority w:val="99"/>
    <w:semiHidden/>
    <w:rPr>
      <w:rFonts w:ascii="Consolas" w:hAnsi="Consolas"/>
      <w:sz w:val="20"/>
      <w:szCs w:val="20"/>
    </w:rPr>
  </w:style>
  <w:style w:type="character" w:styleId="HTML7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HTML8">
    <w:name w:val="HTML Typewriter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9">
    <w:name w:val="HTML Variable"/>
    <w:basedOn w:val="a2"/>
    <w:uiPriority w:val="99"/>
    <w:semiHidden/>
    <w:unhideWhenUsed/>
    <w:rPr>
      <w:i/>
      <w:iCs/>
    </w:rPr>
  </w:style>
  <w:style w:type="paragraph" w:customStyle="1" w:styleId="11">
    <w:name w:val="インデックス 1"/>
    <w:basedOn w:val="a1"/>
    <w:next w:val="a1"/>
    <w:autoRedefine/>
    <w:uiPriority w:val="99"/>
    <w:semiHidden/>
    <w:unhideWhenUsed/>
    <w:pPr>
      <w:ind w:left="160" w:hanging="160"/>
    </w:pPr>
  </w:style>
  <w:style w:type="paragraph" w:customStyle="1" w:styleId="27">
    <w:name w:val="インデックス 2"/>
    <w:basedOn w:val="a1"/>
    <w:next w:val="a1"/>
    <w:autoRedefine/>
    <w:uiPriority w:val="99"/>
    <w:semiHidden/>
    <w:unhideWhenUsed/>
    <w:pPr>
      <w:ind w:left="320" w:hanging="160"/>
    </w:pPr>
  </w:style>
  <w:style w:type="paragraph" w:customStyle="1" w:styleId="36">
    <w:name w:val="インデックス 3"/>
    <w:basedOn w:val="a1"/>
    <w:next w:val="a1"/>
    <w:autoRedefine/>
    <w:uiPriority w:val="99"/>
    <w:semiHidden/>
    <w:unhideWhenUsed/>
    <w:pPr>
      <w:ind w:left="480" w:hanging="160"/>
    </w:pPr>
  </w:style>
  <w:style w:type="paragraph" w:customStyle="1" w:styleId="43">
    <w:name w:val="インデックス 4"/>
    <w:basedOn w:val="a1"/>
    <w:next w:val="a1"/>
    <w:autoRedefine/>
    <w:uiPriority w:val="99"/>
    <w:semiHidden/>
    <w:unhideWhenUsed/>
    <w:pPr>
      <w:ind w:left="640" w:hanging="160"/>
    </w:pPr>
  </w:style>
  <w:style w:type="paragraph" w:customStyle="1" w:styleId="53">
    <w:name w:val="インデックス 5"/>
    <w:basedOn w:val="a1"/>
    <w:next w:val="a1"/>
    <w:autoRedefine/>
    <w:uiPriority w:val="99"/>
    <w:semiHidden/>
    <w:unhideWhenUsed/>
    <w:pPr>
      <w:ind w:left="800" w:hanging="160"/>
    </w:pPr>
  </w:style>
  <w:style w:type="paragraph" w:customStyle="1" w:styleId="61">
    <w:name w:val="インデックス 6"/>
    <w:basedOn w:val="a1"/>
    <w:next w:val="a1"/>
    <w:autoRedefine/>
    <w:uiPriority w:val="99"/>
    <w:semiHidden/>
    <w:unhideWhenUsed/>
    <w:pPr>
      <w:ind w:left="960" w:hanging="160"/>
    </w:pPr>
  </w:style>
  <w:style w:type="paragraph" w:customStyle="1" w:styleId="71">
    <w:name w:val="インデックス 7"/>
    <w:basedOn w:val="a1"/>
    <w:next w:val="a1"/>
    <w:autoRedefine/>
    <w:uiPriority w:val="99"/>
    <w:semiHidden/>
    <w:unhideWhenUsed/>
    <w:pPr>
      <w:ind w:left="1120" w:hanging="160"/>
    </w:pPr>
  </w:style>
  <w:style w:type="paragraph" w:customStyle="1" w:styleId="81">
    <w:name w:val="インデックス 8"/>
    <w:basedOn w:val="a1"/>
    <w:next w:val="a1"/>
    <w:autoRedefine/>
    <w:uiPriority w:val="99"/>
    <w:semiHidden/>
    <w:unhideWhenUsed/>
    <w:pPr>
      <w:ind w:left="1280" w:hanging="160"/>
    </w:pPr>
  </w:style>
  <w:style w:type="paragraph" w:customStyle="1" w:styleId="91">
    <w:name w:val="インデックス 9"/>
    <w:basedOn w:val="a1"/>
    <w:next w:val="a1"/>
    <w:autoRedefine/>
    <w:uiPriority w:val="99"/>
    <w:semiHidden/>
    <w:unhideWhenUsed/>
    <w:pPr>
      <w:ind w:left="1440" w:hanging="160"/>
    </w:pPr>
  </w:style>
  <w:style w:type="paragraph" w:customStyle="1" w:styleId="afff">
    <w:name w:val="インデックスの見出し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afff0">
    <w:name w:val="Emphasis"/>
    <w:basedOn w:val="a2"/>
    <w:uiPriority w:val="21"/>
    <w:semiHidden/>
    <w:qFormat/>
    <w:rPr>
      <w:b/>
      <w:bCs/>
      <w:i/>
      <w:iCs/>
      <w:color w:val="66BDD8" w:themeColor="accent1"/>
    </w:rPr>
  </w:style>
  <w:style w:type="paragraph" w:styleId="afff1">
    <w:name w:val="Quote"/>
    <w:basedOn w:val="a1"/>
    <w:next w:val="a1"/>
    <w:link w:val="afff2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afff2">
    <w:name w:val="引用文 (文字)"/>
    <w:basedOn w:val="a2"/>
    <w:link w:val="afff1"/>
    <w:uiPriority w:val="30"/>
    <w:semiHidden/>
    <w:rPr>
      <w:b/>
      <w:bCs/>
      <w:i/>
      <w:iCs/>
      <w:color w:val="66BDD8" w:themeColor="accent1"/>
    </w:rPr>
  </w:style>
  <w:style w:type="character" w:customStyle="1" w:styleId="afff3">
    <w:name w:val="強調参照"/>
    <w:basedOn w:val="a2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afff4">
    <w:name w:val="line number"/>
    <w:basedOn w:val="a2"/>
    <w:uiPriority w:val="99"/>
    <w:semiHidden/>
    <w:unhideWhenUsed/>
  </w:style>
  <w:style w:type="paragraph" w:customStyle="1" w:styleId="afff5">
    <w:name w:val="リスト"/>
    <w:basedOn w:val="a1"/>
    <w:uiPriority w:val="99"/>
    <w:semiHidden/>
    <w:unhideWhenUsed/>
    <w:pPr>
      <w:ind w:left="360" w:hanging="360"/>
      <w:contextualSpacing/>
    </w:pPr>
  </w:style>
  <w:style w:type="paragraph" w:customStyle="1" w:styleId="28">
    <w:name w:val="リスト 2"/>
    <w:basedOn w:val="a1"/>
    <w:uiPriority w:val="99"/>
    <w:semiHidden/>
    <w:unhideWhenUsed/>
    <w:pPr>
      <w:ind w:left="720" w:hanging="360"/>
      <w:contextualSpacing/>
    </w:pPr>
  </w:style>
  <w:style w:type="paragraph" w:customStyle="1" w:styleId="37">
    <w:name w:val="リスト 3"/>
    <w:basedOn w:val="a1"/>
    <w:uiPriority w:val="99"/>
    <w:semiHidden/>
    <w:unhideWhenUsed/>
    <w:pPr>
      <w:ind w:left="1080" w:hanging="360"/>
      <w:contextualSpacing/>
    </w:pPr>
  </w:style>
  <w:style w:type="paragraph" w:customStyle="1" w:styleId="44">
    <w:name w:val="リスト 4"/>
    <w:basedOn w:val="a1"/>
    <w:uiPriority w:val="99"/>
    <w:semiHidden/>
    <w:unhideWhenUsed/>
    <w:pPr>
      <w:ind w:left="1440" w:hanging="360"/>
      <w:contextualSpacing/>
    </w:pPr>
  </w:style>
  <w:style w:type="paragraph" w:customStyle="1" w:styleId="54">
    <w:name w:val="リスト 5"/>
    <w:basedOn w:val="a1"/>
    <w:uiPriority w:val="9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customStyle="1" w:styleId="a">
    <w:name w:val="リスト番号"/>
    <w:basedOn w:val="a1"/>
    <w:uiPriority w:val="99"/>
    <w:semiHidden/>
    <w:unhideWhenUsed/>
    <w:pPr>
      <w:numPr>
        <w:numId w:val="6"/>
      </w:numPr>
      <w:contextualSpacing/>
    </w:pPr>
  </w:style>
  <w:style w:type="paragraph" w:customStyle="1" w:styleId="2">
    <w:name w:val="リスト番号 2"/>
    <w:basedOn w:val="a1"/>
    <w:uiPriority w:val="99"/>
    <w:semiHidden/>
    <w:unhideWhenUsed/>
    <w:pPr>
      <w:numPr>
        <w:numId w:val="7"/>
      </w:numPr>
      <w:contextualSpacing/>
    </w:pPr>
  </w:style>
  <w:style w:type="paragraph" w:customStyle="1" w:styleId="3">
    <w:name w:val="リスト番号 3"/>
    <w:basedOn w:val="a1"/>
    <w:uiPriority w:val="99"/>
    <w:semiHidden/>
    <w:unhideWhenUsed/>
    <w:pPr>
      <w:numPr>
        <w:numId w:val="8"/>
      </w:numPr>
      <w:contextualSpacing/>
    </w:pPr>
  </w:style>
  <w:style w:type="paragraph" w:customStyle="1" w:styleId="4">
    <w:name w:val="リスト番号 4"/>
    <w:basedOn w:val="a1"/>
    <w:uiPriority w:val="99"/>
    <w:semiHidden/>
    <w:unhideWhenUsed/>
    <w:pPr>
      <w:numPr>
        <w:numId w:val="9"/>
      </w:numPr>
      <w:contextualSpacing/>
    </w:pPr>
  </w:style>
  <w:style w:type="paragraph" w:customStyle="1" w:styleId="5">
    <w:name w:val="リスト番号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qFormat/>
    <w:pPr>
      <w:ind w:left="720"/>
      <w:contextualSpacing/>
    </w:pPr>
  </w:style>
  <w:style w:type="paragraph" w:customStyle="1" w:styleId="afff8">
    <w:name w:val="マクロ"/>
    <w:link w:val="Char7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Char7">
    <w:name w:val="マクロ テキスト Char"/>
    <w:basedOn w:val="a2"/>
    <w:link w:val="afff8"/>
    <w:uiPriority w:val="99"/>
    <w:semiHidden/>
    <w:rPr>
      <w:rFonts w:ascii="Consolas" w:hAnsi="Consolas"/>
      <w:sz w:val="20"/>
      <w:szCs w:val="20"/>
    </w:rPr>
  </w:style>
  <w:style w:type="paragraph" w:customStyle="1" w:styleId="afff9">
    <w:name w:val="メッセージ ヘッダー"/>
    <w:basedOn w:val="a1"/>
    <w:link w:val="afffa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 ヘッダーの文字"/>
    <w:basedOn w:val="a2"/>
    <w:link w:val="afff9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pPr>
      <w:ind w:left="720"/>
    </w:pPr>
  </w:style>
  <w:style w:type="paragraph" w:customStyle="1" w:styleId="afffc">
    <w:name w:val="メモの見出し"/>
    <w:basedOn w:val="a1"/>
    <w:next w:val="a1"/>
    <w:link w:val="Char8"/>
    <w:uiPriority w:val="99"/>
    <w:semiHidden/>
    <w:unhideWhenUsed/>
  </w:style>
  <w:style w:type="character" w:customStyle="1" w:styleId="Char8">
    <w:name w:val="メモの見出し Char"/>
    <w:basedOn w:val="a2"/>
    <w:link w:val="afffc"/>
    <w:uiPriority w:val="99"/>
    <w:semiHidden/>
    <w:rPr>
      <w:sz w:val="16"/>
    </w:rPr>
  </w:style>
  <w:style w:type="character" w:styleId="afffd">
    <w:name w:val="page number"/>
    <w:basedOn w:val="a2"/>
    <w:uiPriority w:val="99"/>
    <w:semiHidden/>
    <w:unhideWhenUsed/>
  </w:style>
  <w:style w:type="character" w:styleId="afffe">
    <w:name w:val="Placeholder Text"/>
    <w:basedOn w:val="a2"/>
    <w:uiPriority w:val="99"/>
    <w:semiHidden/>
    <w:rPr>
      <w:color w:val="808080"/>
    </w:rPr>
  </w:style>
  <w:style w:type="paragraph" w:customStyle="1" w:styleId="affff">
    <w:name w:val="プレーン テキスト"/>
    <w:basedOn w:val="a1"/>
    <w:link w:val="Char9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Char9">
    <w:name w:val="プレーン テキスト Char"/>
    <w:basedOn w:val="a2"/>
    <w:link w:val="affff"/>
    <w:uiPriority w:val="99"/>
    <w:semiHidden/>
    <w:rPr>
      <w:rFonts w:ascii="Consolas" w:hAnsi="Consolas"/>
      <w:sz w:val="21"/>
      <w:szCs w:val="21"/>
    </w:rPr>
  </w:style>
  <w:style w:type="paragraph" w:customStyle="1" w:styleId="affff0">
    <w:name w:val="引用"/>
    <w:basedOn w:val="a1"/>
    <w:next w:val="a1"/>
    <w:link w:val="affff1"/>
    <w:uiPriority w:val="29"/>
    <w:semiHidden/>
    <w:qFormat/>
    <w:rPr>
      <w:i/>
      <w:iCs/>
      <w:color w:val="000000" w:themeColor="text1"/>
    </w:rPr>
  </w:style>
  <w:style w:type="character" w:customStyle="1" w:styleId="affff1">
    <w:name w:val="引用 文字"/>
    <w:basedOn w:val="a2"/>
    <w:link w:val="affff0"/>
    <w:uiPriority w:val="29"/>
    <w:semiHidden/>
    <w:rPr>
      <w:i/>
      <w:iCs/>
      <w:color w:val="000000" w:themeColor="text1"/>
      <w:sz w:val="16"/>
    </w:rPr>
  </w:style>
  <w:style w:type="paragraph" w:customStyle="1" w:styleId="affff2">
    <w:name w:val="あいさつ文"/>
    <w:basedOn w:val="a1"/>
    <w:next w:val="a1"/>
    <w:link w:val="Chara"/>
    <w:uiPriority w:val="99"/>
    <w:semiHidden/>
    <w:unhideWhenUsed/>
  </w:style>
  <w:style w:type="character" w:customStyle="1" w:styleId="Chara">
    <w:name w:val="あいさつ文 Char"/>
    <w:basedOn w:val="a2"/>
    <w:link w:val="affff2"/>
    <w:uiPriority w:val="99"/>
    <w:semiHidden/>
    <w:rPr>
      <w:sz w:val="16"/>
    </w:rPr>
  </w:style>
  <w:style w:type="paragraph" w:styleId="affff3">
    <w:name w:val="Signature"/>
    <w:basedOn w:val="a1"/>
    <w:link w:val="affff4"/>
    <w:uiPriority w:val="99"/>
    <w:semiHidden/>
    <w:unhideWhenUsed/>
    <w:pPr>
      <w:ind w:left="4320"/>
    </w:pPr>
  </w:style>
  <w:style w:type="character" w:customStyle="1" w:styleId="affff4">
    <w:name w:val="署名 (文字)"/>
    <w:basedOn w:val="a2"/>
    <w:link w:val="affff3"/>
    <w:uiPriority w:val="99"/>
    <w:semiHidden/>
    <w:rPr>
      <w:sz w:val="16"/>
    </w:rPr>
  </w:style>
  <w:style w:type="character" w:styleId="affff5">
    <w:name w:val="Strong"/>
    <w:basedOn w:val="a2"/>
    <w:uiPriority w:val="22"/>
    <w:semiHidden/>
    <w:qFormat/>
    <w:rPr>
      <w:b/>
      <w:bCs/>
    </w:rPr>
  </w:style>
  <w:style w:type="paragraph" w:customStyle="1" w:styleId="affff6">
    <w:name w:val="サブタイトル"/>
    <w:basedOn w:val="a1"/>
    <w:next w:val="a1"/>
    <w:link w:val="affff7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ffff7">
    <w:name w:val="サブタイトルの文字"/>
    <w:basedOn w:val="a2"/>
    <w:link w:val="affff6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affff8">
    <w:name w:val="Subtle Emphasis"/>
    <w:basedOn w:val="a2"/>
    <w:uiPriority w:val="19"/>
    <w:semiHidden/>
    <w:qFormat/>
    <w:rPr>
      <w:i/>
      <w:iCs/>
      <w:color w:val="808080" w:themeColor="text1" w:themeTint="7F"/>
    </w:rPr>
  </w:style>
  <w:style w:type="character" w:styleId="affff9">
    <w:name w:val="Subtle Reference"/>
    <w:basedOn w:val="a2"/>
    <w:uiPriority w:val="31"/>
    <w:semiHidden/>
    <w:qFormat/>
    <w:rPr>
      <w:smallCaps/>
      <w:color w:val="66BDD8" w:themeColor="accent1"/>
      <w:u w:val="single"/>
    </w:rPr>
  </w:style>
  <w:style w:type="paragraph" w:styleId="affffa">
    <w:name w:val="table of authorities"/>
    <w:basedOn w:val="a1"/>
    <w:next w:val="a1"/>
    <w:uiPriority w:val="99"/>
    <w:semiHidden/>
    <w:unhideWhenUsed/>
    <w:pPr>
      <w:ind w:left="160" w:hanging="160"/>
    </w:pPr>
  </w:style>
  <w:style w:type="paragraph" w:styleId="affffb">
    <w:name w:val="table of figures"/>
    <w:basedOn w:val="a1"/>
    <w:next w:val="a1"/>
    <w:uiPriority w:val="99"/>
    <w:semiHidden/>
    <w:unhideWhenUsed/>
  </w:style>
  <w:style w:type="paragraph" w:customStyle="1" w:styleId="affffc">
    <w:name w:val="タイトル"/>
    <w:basedOn w:val="a1"/>
    <w:next w:val="a1"/>
    <w:link w:val="affffd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affffd">
    <w:name w:val="タイトルの文字"/>
    <w:basedOn w:val="a2"/>
    <w:link w:val="affffc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customStyle="1" w:styleId="TOA">
    <w:name w:val="TOA 見出し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a">
    <w:name w:val="toc 2"/>
    <w:basedOn w:val="a1"/>
    <w:next w:val="a1"/>
    <w:autoRedefine/>
    <w:uiPriority w:val="39"/>
    <w:semiHidden/>
    <w:unhideWhenUsed/>
    <w:pPr>
      <w:spacing w:after="100"/>
      <w:ind w:left="160"/>
    </w:pPr>
  </w:style>
  <w:style w:type="paragraph" w:styleId="39">
    <w:name w:val="toc 3"/>
    <w:basedOn w:val="a1"/>
    <w:next w:val="a1"/>
    <w:autoRedefine/>
    <w:uiPriority w:val="39"/>
    <w:semiHidden/>
    <w:unhideWhenUsed/>
    <w:pPr>
      <w:spacing w:after="100"/>
      <w:ind w:left="320"/>
    </w:p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48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64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80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96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12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280"/>
    </w:pPr>
  </w:style>
  <w:style w:type="paragraph" w:customStyle="1" w:styleId="TOC">
    <w:name w:val="TOC 見出し"/>
    <w:basedOn w:val="1"/>
    <w:next w:val="a1"/>
    <w:uiPriority w:val="39"/>
    <w:semiHidden/>
    <w:unhideWhenUsed/>
    <w:qFormat/>
    <w:pPr>
      <w:outlineLvl w:val="9"/>
    </w:pPr>
  </w:style>
  <w:style w:type="character" w:customStyle="1" w:styleId="affffe">
    <w:name w:val="スラッシュエンド"/>
    <w:basedOn w:val="a2"/>
    <w:uiPriority w:val="19"/>
    <w:semiHidden/>
    <w:rPr>
      <w:color w:val="66BDD8" w:themeColor="accent1"/>
    </w:rPr>
  </w:style>
  <w:style w:type="paragraph" w:customStyle="1" w:styleId="afffff">
    <w:name w:val="日数"/>
    <w:basedOn w:val="a1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afffff0">
    <w:name w:val="カレンダー テキスト"/>
    <w:basedOn w:val="a1"/>
    <w:qFormat/>
    <w:rPr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7A8268B3C4931BCD9E4DA4795D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00E5FC-395B-408C-A57D-21A4E31E724D}"/>
      </w:docPartPr>
      <w:docPartBody>
        <w:p w:rsidR="00E362F7" w:rsidRDefault="00E46088" w:rsidP="00E46088">
          <w:pPr>
            <w:pStyle w:val="6537A8268B3C4931BCD9E4DA4795DC331"/>
          </w:pPr>
          <w:r w:rsidRPr="004862DA">
            <w:rPr>
              <w:rFonts w:ascii="Meiryo UI" w:eastAsia="Meiryo UI" w:hAnsi="Meiryo UI" w:cs="Meiryo UI"/>
              <w:sz w:val="16"/>
              <w:lang w:val="ja-JP"/>
            </w:rPr>
            <w:t>1</w:t>
          </w:r>
        </w:p>
      </w:docPartBody>
    </w:docPart>
    <w:docPart>
      <w:docPartPr>
        <w:name w:val="0F3EDCEAD50B4EEB8B12936C17CEA5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5D320C-9851-45CC-BDE7-19ECD1D619AC}"/>
      </w:docPartPr>
      <w:docPartBody>
        <w:p w:rsidR="00E362F7" w:rsidRDefault="00E46088" w:rsidP="00E46088">
          <w:pPr>
            <w:pStyle w:val="0F3EDCEAD50B4EEB8B12936C17CEA5BF1"/>
          </w:pPr>
          <w:r w:rsidRPr="004862DA">
            <w:rPr>
              <w:rFonts w:ascii="Meiryo UI" w:eastAsia="Meiryo UI" w:hAnsi="Meiryo UI" w:cs="Meiryo UI"/>
              <w:sz w:val="16"/>
              <w:lang w:val="ja-JP"/>
            </w:rPr>
            <w:t>2</w:t>
          </w:r>
        </w:p>
      </w:docPartBody>
    </w:docPart>
    <w:docPart>
      <w:docPartPr>
        <w:name w:val="E2359835441040648A0958230073B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6BCAE2-15F4-403A-B37C-EB9F681E7A3F}"/>
      </w:docPartPr>
      <w:docPartBody>
        <w:p w:rsidR="00E362F7" w:rsidRDefault="00E46088" w:rsidP="00E46088">
          <w:pPr>
            <w:pStyle w:val="E2359835441040648A0958230073BD821"/>
          </w:pPr>
          <w:r w:rsidRPr="00ED7615">
            <w:rPr>
              <w:rFonts w:ascii="Meiryo UI" w:eastAsia="Meiryo UI" w:hAnsi="Meiryo UI" w:cs="Meiryo UI"/>
              <w:sz w:val="14"/>
              <w:lang w:val="ja-JP"/>
            </w:rPr>
            <w:t>ここをクリックし、テキストを入力します。</w:t>
          </w:r>
        </w:p>
      </w:docPartBody>
    </w:docPart>
    <w:docPart>
      <w:docPartPr>
        <w:name w:val="1DFE0D92D51E47DE8B3D1B33EA7D8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600CCF-DC7F-49E6-92C8-A635EC37A777}"/>
      </w:docPartPr>
      <w:docPartBody>
        <w:p w:rsidR="00E362F7" w:rsidRDefault="00E46088" w:rsidP="00E46088">
          <w:pPr>
            <w:pStyle w:val="1DFE0D92D51E47DE8B3D1B33EA7D83A31"/>
          </w:pPr>
          <w:r w:rsidRPr="00ED7615">
            <w:rPr>
              <w:rFonts w:ascii="Meiryo UI" w:eastAsia="Meiryo UI" w:hAnsi="Meiryo UI" w:cs="Meiryo UI"/>
              <w:lang w:val="ja-JP"/>
            </w:rPr>
            <w:t>ここをクリックし、テキストを入力します。</w:t>
          </w:r>
        </w:p>
      </w:docPartBody>
    </w:docPart>
    <w:docPart>
      <w:docPartPr>
        <w:name w:val="16992A37E07B4777A01BCB5A126731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0A1BDF-798B-48DA-9BF6-978B78FCD7D0}"/>
      </w:docPartPr>
      <w:docPartBody>
        <w:p w:rsidR="00E362F7" w:rsidRDefault="00E46088" w:rsidP="00E46088">
          <w:pPr>
            <w:pStyle w:val="16992A37E07B4777A01BCB5A126731DA1"/>
          </w:pPr>
          <w:r w:rsidRPr="004862DA">
            <w:rPr>
              <w:rFonts w:ascii="Meiryo UI" w:eastAsia="Meiryo UI" w:hAnsi="Meiryo UI" w:cs="Meiryo UI"/>
              <w:sz w:val="16"/>
              <w:lang w:val="ja-JP"/>
            </w:rPr>
            <w:t>3</w:t>
          </w:r>
        </w:p>
      </w:docPartBody>
    </w:docPart>
    <w:docPart>
      <w:docPartPr>
        <w:name w:val="151E432314B24C5CA06C8AAAF86D32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685C0F-7861-41D5-A537-2235FE2397DC}"/>
      </w:docPartPr>
      <w:docPartBody>
        <w:p w:rsidR="00E362F7" w:rsidRDefault="00E46088" w:rsidP="00E46088">
          <w:pPr>
            <w:pStyle w:val="151E432314B24C5CA06C8AAAF86D32DB1"/>
          </w:pPr>
          <w:r w:rsidRPr="004862DA">
            <w:rPr>
              <w:rFonts w:ascii="Meiryo UI" w:eastAsia="Meiryo UI" w:hAnsi="Meiryo UI" w:cs="Meiryo UI"/>
              <w:sz w:val="16"/>
              <w:lang w:val="ja-JP"/>
            </w:rPr>
            <w:t>4</w:t>
          </w:r>
        </w:p>
      </w:docPartBody>
    </w:docPart>
    <w:docPart>
      <w:docPartPr>
        <w:name w:val="38622439E5C244B28247021C67CDE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9108C-8F37-4F22-B01C-827C00CCF48A}"/>
      </w:docPartPr>
      <w:docPartBody>
        <w:p w:rsidR="00E362F7" w:rsidRDefault="00E46088" w:rsidP="00E46088">
          <w:pPr>
            <w:pStyle w:val="38622439E5C244B28247021C67CDED8A1"/>
          </w:pPr>
          <w:r w:rsidRPr="004862DA">
            <w:rPr>
              <w:rFonts w:ascii="Meiryo UI" w:eastAsia="Meiryo UI" w:hAnsi="Meiryo UI" w:cs="Meiryo UI"/>
              <w:sz w:val="16"/>
              <w:lang w:val="ja-JP"/>
            </w:rPr>
            <w:t>5</w:t>
          </w:r>
        </w:p>
      </w:docPartBody>
    </w:docPart>
    <w:docPart>
      <w:docPartPr>
        <w:name w:val="110204EDAAE6450E81576500ABA6CB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BA649-CC3F-4658-876A-DE0D8071BB1D}"/>
      </w:docPartPr>
      <w:docPartBody>
        <w:p w:rsidR="00E362F7" w:rsidRDefault="00E46088" w:rsidP="00E46088">
          <w:pPr>
            <w:pStyle w:val="110204EDAAE6450E81576500ABA6CBDA1"/>
          </w:pPr>
          <w:r w:rsidRPr="004862DA">
            <w:rPr>
              <w:rFonts w:ascii="Meiryo UI" w:eastAsia="Meiryo UI" w:hAnsi="Meiryo UI" w:cs="Meiryo UI"/>
              <w:sz w:val="16"/>
              <w:lang w:val="ja-JP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7"/>
    <w:rsid w:val="00423FD2"/>
    <w:rsid w:val="00424AB4"/>
    <w:rsid w:val="00531FD0"/>
    <w:rsid w:val="00672ADC"/>
    <w:rsid w:val="00E362F7"/>
    <w:rsid w:val="00E46088"/>
    <w:rsid w:val="00E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088"/>
    <w:rPr>
      <w:color w:val="808080"/>
    </w:rPr>
  </w:style>
  <w:style w:type="paragraph" w:customStyle="1" w:styleId="767F11619E834B85A760771FC1408598">
    <w:name w:val="767F11619E834B85A760771FC1408598"/>
  </w:style>
  <w:style w:type="paragraph" w:customStyle="1" w:styleId="36F8E5DDEB94489088EF6584F81D5B98">
    <w:name w:val="36F8E5DDEB94489088EF6584F81D5B98"/>
  </w:style>
  <w:style w:type="paragraph" w:customStyle="1" w:styleId="058C60A0222344D99002DFA7970ECA0F">
    <w:name w:val="058C60A0222344D99002DFA7970ECA0F"/>
  </w:style>
  <w:style w:type="paragraph" w:customStyle="1" w:styleId="6ABF9F85347D456A864AE6BD2EBAB208">
    <w:name w:val="6ABF9F85347D456A864AE6BD2EBAB208"/>
  </w:style>
  <w:style w:type="paragraph" w:customStyle="1" w:styleId="52166E4E4673499B968D3812D5F6483F">
    <w:name w:val="52166E4E4673499B968D3812D5F6483F"/>
  </w:style>
  <w:style w:type="paragraph" w:customStyle="1" w:styleId="278D61E17AB34EB8BDAFD1CEF2343340">
    <w:name w:val="278D61E17AB34EB8BDAFD1CEF2343340"/>
  </w:style>
  <w:style w:type="paragraph" w:customStyle="1" w:styleId="5A0CC7A134CF4387952557D94A6F1521">
    <w:name w:val="5A0CC7A134CF4387952557D94A6F1521"/>
  </w:style>
  <w:style w:type="paragraph" w:customStyle="1" w:styleId="3F9AF1DF7DCB46819E8BDFB43EFCF71E">
    <w:name w:val="3F9AF1DF7DCB46819E8BDFB43EFCF71E"/>
  </w:style>
  <w:style w:type="paragraph" w:customStyle="1" w:styleId="9150CD3CAA284F6C9C23E79FC01397B1">
    <w:name w:val="9150CD3CAA284F6C9C23E79FC01397B1"/>
  </w:style>
  <w:style w:type="paragraph" w:customStyle="1" w:styleId="E3F886535DAD4FE7A15FF324DC119B72">
    <w:name w:val="E3F886535DAD4FE7A15FF324DC119B72"/>
  </w:style>
  <w:style w:type="paragraph" w:customStyle="1" w:styleId="5402176D81304052B7DF55626EBD3914">
    <w:name w:val="5402176D81304052B7DF55626EBD3914"/>
  </w:style>
  <w:style w:type="paragraph" w:customStyle="1" w:styleId="55346E9B96E24E2FB7A63399CC5007C6">
    <w:name w:val="55346E9B96E24E2FB7A63399CC5007C6"/>
  </w:style>
  <w:style w:type="paragraph" w:customStyle="1" w:styleId="EABEC0A6A70B45129AD3555CCA6EDC0B">
    <w:name w:val="EABEC0A6A70B45129AD3555CCA6EDC0B"/>
  </w:style>
  <w:style w:type="paragraph" w:customStyle="1" w:styleId="F9C9E7F637D740019B5EEBA95B4D705E">
    <w:name w:val="F9C9E7F637D740019B5EEBA95B4D705E"/>
  </w:style>
  <w:style w:type="paragraph" w:customStyle="1" w:styleId="50B800DA064349328CD06A5E7935FE8B">
    <w:name w:val="50B800DA064349328CD06A5E7935FE8B"/>
  </w:style>
  <w:style w:type="paragraph" w:customStyle="1" w:styleId="66530AF628F6472F9B9CE52430388C26">
    <w:name w:val="66530AF628F6472F9B9CE52430388C26"/>
  </w:style>
  <w:style w:type="paragraph" w:customStyle="1" w:styleId="E3584DA08D6E49C8852B1636B41C7587">
    <w:name w:val="E3584DA08D6E49C8852B1636B41C7587"/>
  </w:style>
  <w:style w:type="paragraph" w:customStyle="1" w:styleId="6537A8268B3C4931BCD9E4DA4795DC33">
    <w:name w:val="6537A8268B3C4931BCD9E4DA4795DC33"/>
  </w:style>
  <w:style w:type="paragraph" w:customStyle="1" w:styleId="0F3EDCEAD50B4EEB8B12936C17CEA5BF">
    <w:name w:val="0F3EDCEAD50B4EEB8B12936C17CEA5BF"/>
  </w:style>
  <w:style w:type="paragraph" w:customStyle="1" w:styleId="E2359835441040648A0958230073BD82">
    <w:name w:val="E2359835441040648A0958230073BD82"/>
  </w:style>
  <w:style w:type="paragraph" w:customStyle="1" w:styleId="1DFE0D92D51E47DE8B3D1B33EA7D83A3">
    <w:name w:val="1DFE0D92D51E47DE8B3D1B33EA7D83A3"/>
  </w:style>
  <w:style w:type="paragraph" w:customStyle="1" w:styleId="16992A37E07B4777A01BCB5A126731DA">
    <w:name w:val="16992A37E07B4777A01BCB5A126731DA"/>
  </w:style>
  <w:style w:type="paragraph" w:customStyle="1" w:styleId="151E432314B24C5CA06C8AAAF86D32DB">
    <w:name w:val="151E432314B24C5CA06C8AAAF86D32DB"/>
  </w:style>
  <w:style w:type="paragraph" w:customStyle="1" w:styleId="38622439E5C244B28247021C67CDED8A">
    <w:name w:val="38622439E5C244B28247021C67CDED8A"/>
  </w:style>
  <w:style w:type="paragraph" w:customStyle="1" w:styleId="110204EDAAE6450E81576500ABA6CBDA">
    <w:name w:val="110204EDAAE6450E81576500ABA6CBDA"/>
  </w:style>
  <w:style w:type="paragraph" w:customStyle="1" w:styleId="6537A8268B3C4931BCD9E4DA4795DC331">
    <w:name w:val="6537A8268B3C4931BCD9E4DA4795DC331"/>
    <w:rsid w:val="00E46088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4"/>
    </w:rPr>
  </w:style>
  <w:style w:type="paragraph" w:customStyle="1" w:styleId="0F3EDCEAD50B4EEB8B12936C17CEA5BF1">
    <w:name w:val="0F3EDCEAD50B4EEB8B12936C17CEA5BF1"/>
    <w:rsid w:val="00E46088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4"/>
    </w:rPr>
  </w:style>
  <w:style w:type="paragraph" w:customStyle="1" w:styleId="E2359835441040648A0958230073BD821">
    <w:name w:val="E2359835441040648A0958230073BD821"/>
    <w:rsid w:val="00E46088"/>
    <w:pPr>
      <w:spacing w:after="0" w:line="240" w:lineRule="auto"/>
    </w:pPr>
    <w:rPr>
      <w:color w:val="44546A" w:themeColor="text2"/>
      <w:sz w:val="16"/>
      <w:szCs w:val="16"/>
    </w:rPr>
  </w:style>
  <w:style w:type="paragraph" w:customStyle="1" w:styleId="1DFE0D92D51E47DE8B3D1B33EA7D83A31">
    <w:name w:val="1DFE0D92D51E47DE8B3D1B33EA7D83A31"/>
    <w:rsid w:val="00E46088"/>
    <w:pPr>
      <w:spacing w:after="0" w:line="240" w:lineRule="auto"/>
    </w:pPr>
    <w:rPr>
      <w:color w:val="44546A" w:themeColor="text2"/>
      <w:sz w:val="14"/>
      <w:szCs w:val="14"/>
    </w:rPr>
  </w:style>
  <w:style w:type="paragraph" w:customStyle="1" w:styleId="16992A37E07B4777A01BCB5A126731DA1">
    <w:name w:val="16992A37E07B4777A01BCB5A126731DA1"/>
    <w:rsid w:val="00E46088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4"/>
    </w:rPr>
  </w:style>
  <w:style w:type="paragraph" w:customStyle="1" w:styleId="151E432314B24C5CA06C8AAAF86D32DB1">
    <w:name w:val="151E432314B24C5CA06C8AAAF86D32DB1"/>
    <w:rsid w:val="00E46088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4"/>
    </w:rPr>
  </w:style>
  <w:style w:type="paragraph" w:customStyle="1" w:styleId="38622439E5C244B28247021C67CDED8A1">
    <w:name w:val="38622439E5C244B28247021C67CDED8A1"/>
    <w:rsid w:val="00E46088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4"/>
    </w:rPr>
  </w:style>
  <w:style w:type="paragraph" w:customStyle="1" w:styleId="110204EDAAE6450E81576500ABA6CBDA1">
    <w:name w:val="110204EDAAE6450E81576500ABA6CBDA1"/>
    <w:rsid w:val="00E46088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カレンダー" insertBeforeMso="TabHome">
        <group id="Calendar" label="カレンダー">
          <button id="NewDates" visible="true" size="large" label="新しい日付の選択" keytip="D" screentip="このカレンダーの新しい月と年を選択してください。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1119c2e5-8fb9-4d5f-baf1-202c530f2c34" xsi:nil="true"/>
    <ApprovalStatus xmlns="1119c2e5-8fb9-4d5f-baf1-202c530f2c34">InProgress</ApprovalStatus>
    <MarketSpecific xmlns="1119c2e5-8fb9-4d5f-baf1-202c530f2c34">false</MarketSpecific>
    <LocComments xmlns="1119c2e5-8fb9-4d5f-baf1-202c530f2c34" xsi:nil="true"/>
    <LocLastLocAttemptVersionTypeLookup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ocNewPublishedVersionLookup xmlns="1119c2e5-8fb9-4d5f-baf1-202c530f2c34" xsi:nil="true"/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true</BlockPublish>
    <TPFriendlyName xmlns="1119c2e5-8fb9-4d5f-baf1-202c530f2c34" xsi:nil="true"/>
    <LocOverallPublishStatusLookup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LocOverallLocStatusLookup xmlns="1119c2e5-8fb9-4d5f-baf1-202c530f2c34" xsi:nil="true"/>
    <UALocComments xmlns="1119c2e5-8fb9-4d5f-baf1-202c530f2c34">TEMPLATE ON HOLD! DO NOT PUBLISH! BlockPublish set by REDMOND\dduffy!</UALocComments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568977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APDescription xmlns="1119c2e5-8fb9-4d5f-baf1-202c530f2c34">このレッスン プラン カレンダーはどの年でも使用できます。リボンの [カレンダー] タブにあるカスタマイズ可能な色を使用して、各月の外観を変更します。 このテンプレートには Microsoft によって認証されているマクロが含まれています。このマクロを有効にするには、ダウンロード時に [マクロを有効にする] をクリックします。</APDescription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</PublishTargets>
    <TimesCloned xmlns="1119c2e5-8fb9-4d5f-baf1-202c530f2c34" xsi:nil="true"/>
    <AssetStart xmlns="1119c2e5-8fb9-4d5f-baf1-202c530f2c34">2011-12-02T20:33:00+00:00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2029-05-12T07:00:00+00:00</AssetExpire>
    <DSATActionTaken xmlns="1119c2e5-8fb9-4d5f-baf1-202c530f2c34" xsi:nil="true"/>
    <LocPublishedDependentAssetsLookup xmlns="1119c2e5-8fb9-4d5f-baf1-202c530f2c34" xsi:nil="true"/>
    <CSXSubmissionMarket xmlns="1119c2e5-8fb9-4d5f-baf1-202c530f2c34" xsi:nil="true"/>
    <TPExecutable xmlns="1119c2e5-8fb9-4d5f-baf1-202c530f2c34" xsi:nil="true"/>
    <EditorialTags xmlns="1119c2e5-8fb9-4d5f-baf1-202c530f2c34" xsi:nil="true"/>
    <SubmitterId xmlns="1119c2e5-8fb9-4d5f-baf1-202c530f2c34" xsi:nil="true"/>
    <ApprovalLog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Milestone xmlns="1119c2e5-8fb9-4d5f-baf1-202c530f2c34" xsi:nil="true"/>
    <RecommendationsModifier xmlns="1119c2e5-8fb9-4d5f-baf1-202c530f2c34" xsi:nil="true"/>
    <OriginAsset xmlns="1119c2e5-8fb9-4d5f-baf1-202c530f2c34" xsi:nil="true"/>
    <TPComponent xmlns="1119c2e5-8fb9-4d5f-baf1-202c530f2c34" xsi:nil="true"/>
    <AssetId xmlns="1119c2e5-8fb9-4d5f-baf1-202c530f2c34">TP102790965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694824</LocLastLocAttemptVersionLookup>
    <LocProcessedForHandoffsLookup xmlns="1119c2e5-8fb9-4d5f-baf1-202c530f2c34" xsi:nil="true"/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LocOverallPreviewStatusLookup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IntlLangReview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>FAREAST\i-kemiya</DisplayName>
        <AccountId>81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LocProcessedForMarketsLookup xmlns="1119c2e5-8fb9-4d5f-baf1-202c530f2c34" xsi:nil="true"/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LocOverallHandbackStatusLookup xmlns="1119c2e5-8fb9-4d5f-baf1-202c530f2c34" xsi:nil="true"/>
    <OriginalRelease xmlns="1119c2e5-8fb9-4d5f-baf1-202c530f2c34">15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DF75B-2111-45F9-85A4-0846FC044BF8}"/>
</file>

<file path=customXml/itemProps2.xml><?xml version="1.0" encoding="utf-8"?>
<ds:datastoreItem xmlns:ds="http://schemas.openxmlformats.org/officeDocument/2006/customXml" ds:itemID="{EEBFE058-8D9C-4180-880A-0A8729C0E93F}"/>
</file>

<file path=customXml/itemProps3.xml><?xml version="1.0" encoding="utf-8"?>
<ds:datastoreItem xmlns:ds="http://schemas.openxmlformats.org/officeDocument/2006/customXml" ds:itemID="{35B85C48-78BD-4DCE-9EA6-A7598768B7F5}"/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Calendar_TP102790965.dotm</Template>
  <TotalTime>33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30</cp:revision>
  <cp:lastPrinted>2011-04-01T20:00:00Z</cp:lastPrinted>
  <dcterms:created xsi:type="dcterms:W3CDTF">2012-04-20T22:42:00Z</dcterms:created>
  <dcterms:modified xsi:type="dcterms:W3CDTF">2012-09-20T08:07:00Z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rder">
    <vt:r8>13481700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