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720"/>
        <w:gridCol w:w="5760"/>
      </w:tblGrid>
      <w:tr w:rsidR="00D44D81" w:rsidRPr="001B666C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sdt>
            <w:sdtPr>
              <w:rPr>
                <w:rFonts w:ascii="Meiryo UI" w:eastAsia="Meiryo UI" w:hAnsi="Meiryo UI" w:cs="Meiryo UI"/>
              </w:rPr>
              <w:alias w:val="ご案内"/>
              <w:tag w:val=""/>
              <w:id w:val="-733702193"/>
              <w:placeholder>
                <w:docPart w:val="686E8FEDF9724CBFB7375BD47E5BE1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D44D81" w:rsidRPr="001B666C" w:rsidRDefault="00EC38EA" w:rsidP="008D1872">
                <w:pPr>
                  <w:spacing w:line="360" w:lineRule="auto"/>
                  <w:rPr>
                    <w:rFonts w:ascii="Meiryo UI" w:eastAsia="Meiryo UI" w:hAnsi="Meiryo UI" w:cs="Meiryo UI"/>
                  </w:rPr>
                </w:pPr>
                <w:r w:rsidRPr="001B666C">
                  <w:rPr>
                    <w:rFonts w:ascii="Meiryo UI" w:eastAsia="Meiryo UI" w:hAnsi="Meiryo UI" w:cs="Meiryo UI"/>
                    <w:lang w:val="ja-JP"/>
                  </w:rPr>
                  <w:t>女の子の赤ちゃん (</w:t>
                </w:r>
                <w:r>
                  <w:rPr>
                    <w:rFonts w:ascii="Meiryo UI" w:eastAsia="Meiryo UI" w:hAnsi="Meiryo UI" w:cs="Meiryo UI" w:hint="eastAsia"/>
                    <w:lang w:val="ja-JP"/>
                  </w:rPr>
                  <w:t>カーターの</w:t>
                </w:r>
                <w:r w:rsidRPr="001B666C">
                  <w:rPr>
                    <w:rFonts w:ascii="Meiryo UI" w:eastAsia="Meiryo UI" w:hAnsi="Meiryo UI" w:cs="Meiryo UI"/>
                    <w:lang w:val="ja-JP"/>
                  </w:rPr>
                  <w:t>妹) が生まれ</w:t>
                </w:r>
                <w:r>
                  <w:rPr>
                    <w:rFonts w:ascii="Meiryo UI" w:eastAsia="Meiryo UI" w:hAnsi="Meiryo UI" w:cs="Meiryo UI" w:hint="eastAsia"/>
                    <w:lang w:val="ja-JP"/>
                  </w:rPr>
                  <w:t>ました</w:t>
                </w:r>
                <w:r w:rsidRPr="001B666C">
                  <w:rPr>
                    <w:rFonts w:ascii="Meiryo UI" w:eastAsia="Meiryo UI" w:hAnsi="Meiryo UI" w:cs="Meiryo UI"/>
                    <w:lang w:val="ja-JP"/>
                  </w:rPr>
                  <w:t>。</w:t>
                </w:r>
              </w:p>
            </w:sdtContent>
          </w:sdt>
          <w:sdt>
            <w:sdtPr>
              <w:rPr>
                <w:rFonts w:ascii="Meiryo UI" w:eastAsia="Meiryo UI" w:hAnsi="Meiryo UI" w:cs="Meiryo UI"/>
              </w:rPr>
              <w:alias w:val="名前"/>
              <w:tag w:val=""/>
              <w:id w:val="1026601145"/>
              <w:placeholder>
                <w:docPart w:val="2DCF68344D3F4ACFA98A30D9922676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44D81" w:rsidRPr="001B666C" w:rsidRDefault="00803832" w:rsidP="008D1872">
                <w:pPr>
                  <w:pStyle w:val="a7"/>
                  <w:spacing w:line="360" w:lineRule="auto"/>
                  <w:rPr>
                    <w:rFonts w:ascii="Meiryo UI" w:eastAsia="Meiryo UI" w:hAnsi="Meiryo UI" w:cs="Meiryo UI"/>
                  </w:rPr>
                </w:pPr>
                <w:r w:rsidRPr="008D1872">
                  <w:t>アナベラ</w:t>
                </w:r>
                <w:r w:rsidRPr="008D1872">
                  <w:t xml:space="preserve"> </w:t>
                </w:r>
                <w:r w:rsidRPr="008D1872">
                  <w:t>ナディア</w:t>
                </w:r>
              </w:p>
            </w:sdtContent>
          </w:sdt>
        </w:tc>
        <w:tc>
          <w:tcPr>
            <w:tcW w:w="720" w:type="dxa"/>
          </w:tcPr>
          <w:p w:rsidR="00D44D81" w:rsidRPr="001B666C" w:rsidRDefault="00D44D81" w:rsidP="008D1872">
            <w:pPr>
              <w:spacing w:line="360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5760" w:type="dxa"/>
            <w:shd w:val="clear" w:color="auto" w:fill="FBDFE2" w:themeFill="accent2" w:themeFillTint="33"/>
          </w:tcPr>
          <w:sdt>
            <w:sdtPr>
              <w:rPr>
                <w:rFonts w:ascii="Meiryo UI" w:eastAsia="Meiryo UI" w:hAnsi="Meiryo UI" w:cs="Meiryo UI"/>
              </w:rPr>
              <w:alias w:val="ご案内"/>
              <w:tag w:val=""/>
              <w:id w:val="1571847145"/>
              <w:placeholder>
                <w:docPart w:val="B2156B7AD7354545ACCF8311922D7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44D81" w:rsidRPr="001B666C" w:rsidRDefault="00EC38EA" w:rsidP="008D1872">
                <w:pPr>
                  <w:spacing w:line="360" w:lineRule="auto"/>
                  <w:rPr>
                    <w:rFonts w:ascii="Meiryo UI" w:eastAsia="Meiryo UI" w:hAnsi="Meiryo UI" w:cs="Meiryo UI"/>
                  </w:rPr>
                </w:pPr>
                <w:r w:rsidRPr="001B666C">
                  <w:rPr>
                    <w:rFonts w:ascii="Meiryo UI" w:eastAsia="Meiryo UI" w:hAnsi="Meiryo UI" w:cs="Meiryo UI"/>
                    <w:lang w:val="ja-JP"/>
                  </w:rPr>
                  <w:t>女の子の赤ちゃん (</w:t>
                </w:r>
                <w:r>
                  <w:rPr>
                    <w:rFonts w:ascii="Meiryo UI" w:eastAsia="Meiryo UI" w:hAnsi="Meiryo UI" w:cs="Meiryo UI" w:hint="eastAsia"/>
                    <w:lang w:val="ja-JP"/>
                  </w:rPr>
                  <w:t>カーターの</w:t>
                </w:r>
                <w:r w:rsidRPr="001B666C">
                  <w:rPr>
                    <w:rFonts w:ascii="Meiryo UI" w:eastAsia="Meiryo UI" w:hAnsi="Meiryo UI" w:cs="Meiryo UI"/>
                    <w:lang w:val="ja-JP"/>
                  </w:rPr>
                  <w:t>妹) が生まれ</w:t>
                </w:r>
                <w:r>
                  <w:rPr>
                    <w:rFonts w:ascii="Meiryo UI" w:eastAsia="Meiryo UI" w:hAnsi="Meiryo UI" w:cs="Meiryo UI" w:hint="eastAsia"/>
                    <w:lang w:val="ja-JP"/>
                  </w:rPr>
                  <w:t>ました</w:t>
                </w:r>
                <w:r w:rsidR="00803832" w:rsidRPr="001B666C">
                  <w:rPr>
                    <w:rFonts w:ascii="Meiryo UI" w:eastAsia="Meiryo UI" w:hAnsi="Meiryo UI" w:cs="Meiryo UI"/>
                    <w:lang w:val="ja-JP"/>
                  </w:rPr>
                  <w:t>。</w:t>
                </w:r>
              </w:p>
            </w:sdtContent>
          </w:sdt>
          <w:sdt>
            <w:sdtPr>
              <w:rPr>
                <w:rFonts w:ascii="Meiryo UI" w:eastAsia="Meiryo UI" w:hAnsi="Meiryo UI" w:cs="Meiryo UI"/>
              </w:rPr>
              <w:alias w:val="名前"/>
              <w:tag w:val=""/>
              <w:id w:val="-407995897"/>
              <w:placeholder>
                <w:docPart w:val="F9EA75083AC54AF188BE3079832277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44D81" w:rsidRPr="001B666C" w:rsidRDefault="00803832" w:rsidP="008D1872">
                <w:pPr>
                  <w:pStyle w:val="a7"/>
                  <w:spacing w:line="360" w:lineRule="auto"/>
                  <w:rPr>
                    <w:rFonts w:ascii="Meiryo UI" w:eastAsia="Meiryo UI" w:hAnsi="Meiryo UI" w:cs="Meiryo UI"/>
                  </w:rPr>
                </w:pPr>
                <w:r w:rsidRPr="008D1872">
                  <w:t>アナベラ</w:t>
                </w:r>
                <w:r w:rsidRPr="008D1872">
                  <w:t xml:space="preserve"> </w:t>
                </w:r>
                <w:r w:rsidRPr="008D1872">
                  <w:t>ナディア</w:t>
                </w:r>
              </w:p>
            </w:sdtContent>
          </w:sdt>
        </w:tc>
      </w:tr>
      <w:tr w:rsidR="00D44D81" w:rsidRPr="001B666C">
        <w:trPr>
          <w:trHeight w:hRule="exact" w:val="1224"/>
        </w:trPr>
        <w:tc>
          <w:tcPr>
            <w:tcW w:w="5760" w:type="dxa"/>
            <w:vAlign w:val="center"/>
          </w:tcPr>
          <w:p w:rsidR="00D44D81" w:rsidRPr="001B666C" w:rsidRDefault="00803832">
            <w:pPr>
              <w:pStyle w:val="a5"/>
              <w:rPr>
                <w:rFonts w:ascii="Meiryo UI" w:eastAsia="Meiryo UI" w:hAnsi="Meiryo UI" w:cs="Meiryo UI"/>
              </w:rPr>
            </w:pPr>
            <w:r w:rsidRPr="001B666C">
              <w:rPr>
                <w:rStyle w:val="a8"/>
                <w:rFonts w:ascii="Meiryo UI" w:eastAsia="Meiryo UI" w:hAnsi="Meiryo UI" w:cs="Meiryo UI"/>
                <w:lang w:val="ja-JP"/>
              </w:rPr>
              <w:t>日付</w:t>
            </w:r>
            <w:r w:rsidRPr="001B666C">
              <w:rPr>
                <w:rFonts w:ascii="Meiryo UI" w:eastAsia="Meiryo UI" w:hAnsi="Meiryo UI" w:cs="Meiryo UI"/>
              </w:rPr>
              <w:t xml:space="preserve">: </w:t>
            </w:r>
            <w:sdt>
              <w:sdtPr>
                <w:rPr>
                  <w:rFonts w:ascii="Meiryo UI" w:eastAsia="Meiryo UI" w:hAnsi="Meiryo UI" w:cs="Meiryo UI"/>
                </w:rPr>
                <w:alias w:val="出生日"/>
                <w:tag w:val=""/>
                <w:id w:val="1322156390"/>
                <w:placeholder>
                  <w:docPart w:val="6F6E657D2FEB41869EB7DEB32711CF1E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6E694D">
                  <w:rPr>
                    <w:rFonts w:ascii="Meiryo UI" w:eastAsia="Meiryo UI" w:hAnsi="Meiryo UI" w:cs="Meiryo UI"/>
                  </w:rPr>
                  <w:t xml:space="preserve">12 </w:t>
                </w:r>
                <w:r w:rsidRPr="001B666C">
                  <w:rPr>
                    <w:rFonts w:ascii="Meiryo UI" w:eastAsia="Meiryo UI" w:hAnsi="Meiryo UI" w:cs="Meiryo UI"/>
                    <w:lang w:val="ja-JP"/>
                  </w:rPr>
                  <w:t>月</w:t>
                </w:r>
                <w:r w:rsidRPr="006E694D">
                  <w:rPr>
                    <w:rFonts w:ascii="Meiryo UI" w:eastAsia="Meiryo UI" w:hAnsi="Meiryo UI" w:cs="Meiryo UI"/>
                  </w:rPr>
                  <w:t xml:space="preserve"> 19 </w:t>
                </w:r>
                <w:r w:rsidRPr="001B666C">
                  <w:rPr>
                    <w:rFonts w:ascii="Meiryo UI" w:eastAsia="Meiryo UI" w:hAnsi="Meiryo UI" w:cs="Meiryo UI"/>
                    <w:lang w:val="ja-JP"/>
                  </w:rPr>
                  <w:t>日</w:t>
                </w:r>
              </w:sdtContent>
            </w:sdt>
            <w:r w:rsidR="006E694D" w:rsidRPr="006E694D">
              <w:rPr>
                <w:rFonts w:ascii="Meiryo UI" w:eastAsia="Meiryo UI" w:hAnsi="Meiryo UI" w:cs="Meiryo UI" w:hint="eastAsia"/>
              </w:rPr>
              <w:t>、</w:t>
            </w:r>
            <w:r w:rsidRPr="001B666C">
              <w:rPr>
                <w:rFonts w:ascii="Meiryo UI" w:eastAsia="Meiryo UI" w:hAnsi="Meiryo UI" w:cs="Meiryo UI"/>
              </w:rPr>
              <w:t xml:space="preserve"> </w:t>
            </w:r>
            <w:r w:rsidRPr="001B666C">
              <w:rPr>
                <w:rStyle w:val="a8"/>
                <w:rFonts w:ascii="Meiryo UI" w:eastAsia="Meiryo UI" w:hAnsi="Meiryo UI" w:cs="Meiryo UI"/>
                <w:lang w:val="ja-JP"/>
              </w:rPr>
              <w:t>時刻</w:t>
            </w:r>
            <w:r w:rsidRPr="001B666C">
              <w:rPr>
                <w:rFonts w:ascii="Meiryo UI" w:eastAsia="Meiryo UI" w:hAnsi="Meiryo UI" w:cs="Meiryo UI"/>
              </w:rPr>
              <w:t xml:space="preserve">: </w:t>
            </w:r>
            <w:sdt>
              <w:sdtPr>
                <w:rPr>
                  <w:rFonts w:ascii="Meiryo UI" w:eastAsia="Meiryo UI" w:hAnsi="Meiryo UI" w:cs="Meiryo UI"/>
                </w:rPr>
                <w:alias w:val="出生時刻"/>
                <w:tag w:val=""/>
                <w:id w:val="-1372608847"/>
                <w:placeholder>
                  <w:docPart w:val="BE7656CDC1D440B38F66F1DD7F2DC3B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1B666C">
                  <w:rPr>
                    <w:rFonts w:ascii="Meiryo UI" w:eastAsia="Meiryo UI" w:hAnsi="Meiryo UI" w:cs="Meiryo UI"/>
                    <w:lang w:val="ja-JP"/>
                  </w:rPr>
                  <w:t>午前</w:t>
                </w:r>
                <w:r w:rsidRPr="006E694D">
                  <w:rPr>
                    <w:rFonts w:ascii="Meiryo UI" w:eastAsia="Meiryo UI" w:hAnsi="Meiryo UI" w:cs="Meiryo UI"/>
                  </w:rPr>
                  <w:t xml:space="preserve">  3:47</w:t>
                </w:r>
              </w:sdtContent>
            </w:sdt>
            <w:r w:rsidRPr="001B666C">
              <w:rPr>
                <w:rFonts w:ascii="Meiryo UI" w:eastAsia="Meiryo UI" w:hAnsi="Meiryo UI" w:cs="Meiryo UI"/>
              </w:rPr>
              <w:br/>
            </w:r>
            <w:r w:rsidRPr="001B666C">
              <w:rPr>
                <w:rStyle w:val="a8"/>
                <w:rFonts w:ascii="Meiryo UI" w:eastAsia="Meiryo UI" w:hAnsi="Meiryo UI" w:cs="Meiryo UI"/>
                <w:lang w:val="ja-JP"/>
              </w:rPr>
              <w:t>体重</w:t>
            </w:r>
            <w:r w:rsidRPr="001B666C">
              <w:rPr>
                <w:rFonts w:ascii="Meiryo UI" w:eastAsia="Meiryo UI" w:hAnsi="Meiryo UI" w:cs="Meiryo UI"/>
              </w:rPr>
              <w:t xml:space="preserve">: </w:t>
            </w:r>
            <w:sdt>
              <w:sdtPr>
                <w:rPr>
                  <w:rFonts w:ascii="Meiryo UI" w:eastAsia="Meiryo UI" w:hAnsi="Meiryo UI" w:cs="Meiryo UI"/>
                </w:rPr>
                <w:alias w:val="体重"/>
                <w:tag w:val=""/>
                <w:id w:val="-1218660561"/>
                <w:placeholder>
                  <w:docPart w:val="9436E4BF75224391B474E9A2DD1268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1B666C">
                  <w:rPr>
                    <w:rFonts w:ascii="Meiryo UI" w:eastAsia="Meiryo UI" w:hAnsi="Meiryo UI" w:cs="Meiryo UI"/>
                  </w:rPr>
                  <w:t>3633 g</w:t>
                </w:r>
              </w:sdtContent>
            </w:sdt>
            <w:r w:rsidR="00466DC9">
              <w:rPr>
                <w:rFonts w:ascii="Meiryo UI" w:eastAsia="Meiryo UI" w:hAnsi="Meiryo UI" w:cs="Meiryo UI" w:hint="eastAsia"/>
              </w:rPr>
              <w:t>、</w:t>
            </w:r>
            <w:r w:rsidRPr="001B666C">
              <w:rPr>
                <w:rStyle w:val="a8"/>
                <w:rFonts w:ascii="Meiryo UI" w:eastAsia="Meiryo UI" w:hAnsi="Meiryo UI" w:cs="Meiryo UI"/>
                <w:lang w:val="ja-JP"/>
              </w:rPr>
              <w:t>身長</w:t>
            </w:r>
            <w:r w:rsidRPr="001B666C">
              <w:rPr>
                <w:rFonts w:ascii="Meiryo UI" w:eastAsia="Meiryo UI" w:hAnsi="Meiryo UI" w:cs="Meiryo UI"/>
              </w:rPr>
              <w:t xml:space="preserve">: </w:t>
            </w:r>
            <w:sdt>
              <w:sdtPr>
                <w:rPr>
                  <w:rFonts w:ascii="Meiryo UI" w:eastAsia="Meiryo UI" w:hAnsi="Meiryo UI" w:cs="Meiryo UI"/>
                </w:rPr>
                <w:alias w:val="身長"/>
                <w:tag w:val=""/>
                <w:id w:val="-1873064265"/>
                <w:placeholder>
                  <w:docPart w:val="15299F8731D14D7AA0D4797536525F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1B666C">
                  <w:rPr>
                    <w:rFonts w:ascii="Meiryo UI" w:eastAsia="Meiryo UI" w:hAnsi="Meiryo UI" w:cs="Meiryo UI"/>
                  </w:rPr>
                  <w:t>53.34 cm</w:t>
                </w:r>
              </w:sdtContent>
            </w:sdt>
          </w:p>
          <w:p w:rsidR="00D44D81" w:rsidRPr="001B666C" w:rsidRDefault="00B451F5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/>
                </w:rPr>
                <w:alias w:val="終了"/>
                <w:tag w:val=""/>
                <w:id w:val="-1926182277"/>
                <w:placeholder>
                  <w:docPart w:val="D1F139F6F9624C0CB53C4A19327B799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03832" w:rsidRPr="001B666C">
                  <w:rPr>
                    <w:rFonts w:ascii="Meiryo UI" w:eastAsia="Meiryo UI" w:hAnsi="Meiryo UI" w:cs="Meiryo UI"/>
                    <w:lang w:val="ja-JP"/>
                  </w:rPr>
                  <w:t>マーク、エイミー、カーター &amp; アナベラより</w:t>
                </w:r>
              </w:sdtContent>
            </w:sdt>
          </w:p>
        </w:tc>
        <w:tc>
          <w:tcPr>
            <w:tcW w:w="720" w:type="dxa"/>
          </w:tcPr>
          <w:p w:rsidR="00D44D81" w:rsidRPr="001B666C" w:rsidRDefault="00D44D8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760" w:type="dxa"/>
            <w:vAlign w:val="center"/>
          </w:tcPr>
          <w:p w:rsidR="00D44D81" w:rsidRPr="001B666C" w:rsidRDefault="00803832">
            <w:pPr>
              <w:pStyle w:val="a5"/>
              <w:rPr>
                <w:rFonts w:ascii="Meiryo UI" w:eastAsia="Meiryo UI" w:hAnsi="Meiryo UI" w:cs="Meiryo UI"/>
              </w:rPr>
            </w:pPr>
            <w:r w:rsidRPr="001B666C">
              <w:rPr>
                <w:rStyle w:val="a8"/>
                <w:rFonts w:ascii="Meiryo UI" w:eastAsia="Meiryo UI" w:hAnsi="Meiryo UI" w:cs="Meiryo UI"/>
                <w:lang w:val="ja-JP"/>
              </w:rPr>
              <w:t>日付</w:t>
            </w:r>
            <w:r w:rsidRPr="001B666C">
              <w:rPr>
                <w:rFonts w:ascii="Meiryo UI" w:eastAsia="Meiryo UI" w:hAnsi="Meiryo UI" w:cs="Meiryo UI"/>
              </w:rPr>
              <w:t xml:space="preserve">: </w:t>
            </w:r>
            <w:sdt>
              <w:sdtPr>
                <w:rPr>
                  <w:rFonts w:ascii="Meiryo UI" w:eastAsia="Meiryo UI" w:hAnsi="Meiryo UI" w:cs="Meiryo UI"/>
                </w:rPr>
                <w:alias w:val="出生時刻"/>
                <w:tag w:val=""/>
                <w:id w:val="-2075657494"/>
                <w:placeholder>
                  <w:docPart w:val="EEF718BDE5A2483A8CAE238A2B2939E1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6E694D">
                  <w:rPr>
                    <w:rFonts w:ascii="Meiryo UI" w:eastAsia="Meiryo UI" w:hAnsi="Meiryo UI" w:cs="Meiryo UI"/>
                  </w:rPr>
                  <w:t xml:space="preserve">12 </w:t>
                </w:r>
                <w:r w:rsidRPr="001B666C">
                  <w:rPr>
                    <w:rFonts w:ascii="Meiryo UI" w:eastAsia="Meiryo UI" w:hAnsi="Meiryo UI" w:cs="Meiryo UI"/>
                    <w:lang w:val="ja-JP"/>
                  </w:rPr>
                  <w:t>月</w:t>
                </w:r>
                <w:r w:rsidRPr="006E694D">
                  <w:rPr>
                    <w:rFonts w:ascii="Meiryo UI" w:eastAsia="Meiryo UI" w:hAnsi="Meiryo UI" w:cs="Meiryo UI"/>
                  </w:rPr>
                  <w:t xml:space="preserve"> 19 </w:t>
                </w:r>
                <w:r w:rsidRPr="001B666C">
                  <w:rPr>
                    <w:rFonts w:ascii="Meiryo UI" w:eastAsia="Meiryo UI" w:hAnsi="Meiryo UI" w:cs="Meiryo UI"/>
                    <w:lang w:val="ja-JP"/>
                  </w:rPr>
                  <w:t>日</w:t>
                </w:r>
              </w:sdtContent>
            </w:sdt>
            <w:r w:rsidR="006E694D" w:rsidRPr="006E694D">
              <w:rPr>
                <w:rFonts w:ascii="Meiryo UI" w:eastAsia="Meiryo UI" w:hAnsi="Meiryo UI" w:cs="Meiryo UI" w:hint="eastAsia"/>
              </w:rPr>
              <w:t>、</w:t>
            </w:r>
            <w:r w:rsidRPr="001B666C">
              <w:rPr>
                <w:rFonts w:ascii="Meiryo UI" w:eastAsia="Meiryo UI" w:hAnsi="Meiryo UI" w:cs="Meiryo UI"/>
              </w:rPr>
              <w:t xml:space="preserve"> </w:t>
            </w:r>
            <w:r w:rsidRPr="001B666C">
              <w:rPr>
                <w:rStyle w:val="a8"/>
                <w:rFonts w:ascii="Meiryo UI" w:eastAsia="Meiryo UI" w:hAnsi="Meiryo UI" w:cs="Meiryo UI"/>
                <w:lang w:val="ja-JP"/>
              </w:rPr>
              <w:t>時刻</w:t>
            </w:r>
            <w:r w:rsidRPr="001B666C">
              <w:rPr>
                <w:rFonts w:ascii="Meiryo UI" w:eastAsia="Meiryo UI" w:hAnsi="Meiryo UI" w:cs="Meiryo UI"/>
              </w:rPr>
              <w:t xml:space="preserve">: </w:t>
            </w:r>
            <w:sdt>
              <w:sdtPr>
                <w:rPr>
                  <w:rFonts w:ascii="Meiryo UI" w:eastAsia="Meiryo UI" w:hAnsi="Meiryo UI" w:cs="Meiryo UI"/>
                </w:rPr>
                <w:alias w:val="出生時刻"/>
                <w:tag w:val=""/>
                <w:id w:val="1251699571"/>
                <w:placeholder>
                  <w:docPart w:val="196B45ECEAA345E09C7DA5C481739C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1B666C">
                  <w:rPr>
                    <w:rFonts w:ascii="Meiryo UI" w:eastAsia="Meiryo UI" w:hAnsi="Meiryo UI" w:cs="Meiryo UI"/>
                    <w:lang w:val="ja-JP"/>
                  </w:rPr>
                  <w:t>午前</w:t>
                </w:r>
                <w:r w:rsidRPr="006E694D">
                  <w:rPr>
                    <w:rFonts w:ascii="Meiryo UI" w:eastAsia="Meiryo UI" w:hAnsi="Meiryo UI" w:cs="Meiryo UI"/>
                  </w:rPr>
                  <w:t xml:space="preserve"> 3:47</w:t>
                </w:r>
              </w:sdtContent>
            </w:sdt>
            <w:r w:rsidRPr="001B666C">
              <w:rPr>
                <w:rFonts w:ascii="Meiryo UI" w:eastAsia="Meiryo UI" w:hAnsi="Meiryo UI" w:cs="Meiryo UI"/>
              </w:rPr>
              <w:br/>
            </w:r>
            <w:r w:rsidRPr="001B666C">
              <w:rPr>
                <w:rStyle w:val="a8"/>
                <w:rFonts w:ascii="Meiryo UI" w:eastAsia="Meiryo UI" w:hAnsi="Meiryo UI" w:cs="Meiryo UI"/>
                <w:lang w:val="ja-JP"/>
              </w:rPr>
              <w:t>体重</w:t>
            </w:r>
            <w:r w:rsidRPr="001B666C">
              <w:rPr>
                <w:rFonts w:ascii="Meiryo UI" w:eastAsia="Meiryo UI" w:hAnsi="Meiryo UI" w:cs="Meiryo UI"/>
              </w:rPr>
              <w:t xml:space="preserve">: </w:t>
            </w:r>
            <w:sdt>
              <w:sdtPr>
                <w:rPr>
                  <w:rFonts w:ascii="Meiryo UI" w:eastAsia="Meiryo UI" w:hAnsi="Meiryo UI" w:cs="Meiryo UI"/>
                </w:rPr>
                <w:alias w:val="体重"/>
                <w:tag w:val=""/>
                <w:id w:val="2008933443"/>
                <w:placeholder>
                  <w:docPart w:val="7DF028388B44491D9F2C37BBE368AC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1B666C">
                  <w:rPr>
                    <w:rFonts w:ascii="Meiryo UI" w:eastAsia="Meiryo UI" w:hAnsi="Meiryo UI" w:cs="Meiryo UI"/>
                  </w:rPr>
                  <w:t>3633 g</w:t>
                </w:r>
              </w:sdtContent>
            </w:sdt>
            <w:r w:rsidR="00466DC9">
              <w:rPr>
                <w:rFonts w:ascii="Meiryo UI" w:eastAsia="Meiryo UI" w:hAnsi="Meiryo UI" w:cs="Meiryo UI" w:hint="eastAsia"/>
              </w:rPr>
              <w:t>、</w:t>
            </w:r>
            <w:r w:rsidRPr="001B666C">
              <w:rPr>
                <w:rStyle w:val="a8"/>
                <w:rFonts w:ascii="Meiryo UI" w:eastAsia="Meiryo UI" w:hAnsi="Meiryo UI" w:cs="Meiryo UI"/>
                <w:lang w:val="ja-JP"/>
              </w:rPr>
              <w:t>身長</w:t>
            </w:r>
            <w:r w:rsidRPr="001B666C">
              <w:rPr>
                <w:rFonts w:ascii="Meiryo UI" w:eastAsia="Meiryo UI" w:hAnsi="Meiryo UI" w:cs="Meiryo UI"/>
              </w:rPr>
              <w:t xml:space="preserve">: </w:t>
            </w:r>
            <w:sdt>
              <w:sdtPr>
                <w:rPr>
                  <w:rFonts w:ascii="Meiryo UI" w:eastAsia="Meiryo UI" w:hAnsi="Meiryo UI" w:cs="Meiryo UI"/>
                </w:rPr>
                <w:alias w:val="身長"/>
                <w:tag w:val=""/>
                <w:id w:val="1509032335"/>
                <w:placeholder>
                  <w:docPart w:val="3A9822C08238456DB009922496BE11C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1B666C">
                  <w:rPr>
                    <w:rFonts w:ascii="Meiryo UI" w:eastAsia="Meiryo UI" w:hAnsi="Meiryo UI" w:cs="Meiryo UI"/>
                  </w:rPr>
                  <w:t>53.34 cm</w:t>
                </w:r>
              </w:sdtContent>
            </w:sdt>
          </w:p>
          <w:sdt>
            <w:sdtPr>
              <w:rPr>
                <w:rFonts w:ascii="Meiryo UI" w:eastAsia="Meiryo UI" w:hAnsi="Meiryo UI" w:cs="Meiryo UI"/>
              </w:rPr>
              <w:alias w:val="終了"/>
              <w:tag w:val=""/>
              <w:id w:val="60840124"/>
              <w:placeholder>
                <w:docPart w:val="815F3A94112A4688A779F5A9A6E738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D44D81" w:rsidRPr="001B666C" w:rsidRDefault="00803832">
                <w:pPr>
                  <w:rPr>
                    <w:rFonts w:ascii="Meiryo UI" w:eastAsia="Meiryo UI" w:hAnsi="Meiryo UI" w:cs="Meiryo UI"/>
                  </w:rPr>
                </w:pPr>
                <w:r w:rsidRPr="001B666C">
                  <w:rPr>
                    <w:rFonts w:ascii="Meiryo UI" w:eastAsia="Meiryo UI" w:hAnsi="Meiryo UI" w:cs="Meiryo UI"/>
                    <w:lang w:val="ja-JP"/>
                  </w:rPr>
                  <w:t>マーク、エイミー、カーター &amp; アナベラより</w:t>
                </w:r>
              </w:p>
            </w:sdtContent>
          </w:sdt>
        </w:tc>
      </w:tr>
      <w:tr w:rsidR="00D44D81" w:rsidRPr="001B666C">
        <w:trPr>
          <w:trHeight w:hRule="exact" w:val="5544"/>
        </w:trPr>
        <w:sdt>
          <w:sdtPr>
            <w:rPr>
              <w:rFonts w:ascii="Meiryo UI" w:eastAsia="Meiryo UI" w:hAnsi="Meiryo UI" w:cs="Meiryo UI"/>
            </w:rPr>
            <w:alias w:val="右のアイコンをクリックして、図 を置き換えます。"/>
            <w:tag w:val="右のアイコンをクリックして、図 を置き換えます。"/>
            <w:id w:val="942042396"/>
            <w:picture/>
          </w:sdtPr>
          <w:sdtEndPr/>
          <w:sdtContent>
            <w:tc>
              <w:tcPr>
                <w:tcW w:w="5760" w:type="dxa"/>
              </w:tcPr>
              <w:p w:rsidR="00D44D81" w:rsidRPr="001B666C" w:rsidRDefault="00803832">
                <w:pPr>
                  <w:pStyle w:val="a5"/>
                  <w:rPr>
                    <w:rFonts w:ascii="Meiryo UI" w:eastAsia="Meiryo UI" w:hAnsi="Meiryo UI" w:cs="Meiryo UI"/>
                  </w:rPr>
                </w:pPr>
                <w:r w:rsidRPr="001B666C">
                  <w:rPr>
                    <w:rFonts w:ascii="Meiryo UI" w:eastAsia="Meiryo UI" w:hAnsi="Meiryo UI" w:cs="Meiryo UI"/>
                    <w:noProof/>
                  </w:rPr>
                  <w:drawing>
                    <wp:inline distT="0" distB="0" distL="0" distR="0">
                      <wp:extent cx="3657600" cy="3520440"/>
                      <wp:effectExtent l="0" t="0" r="0" b="381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図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783" t="217" r="12523" b="1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57600" cy="352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</w:tcPr>
          <w:p w:rsidR="00D44D81" w:rsidRPr="001B666C" w:rsidRDefault="00D44D81">
            <w:pPr>
              <w:pStyle w:val="a5"/>
              <w:rPr>
                <w:rFonts w:ascii="Meiryo UI" w:eastAsia="Meiryo UI" w:hAnsi="Meiryo UI" w:cs="Meiryo UI"/>
              </w:rPr>
            </w:pPr>
          </w:p>
        </w:tc>
        <w:sdt>
          <w:sdtPr>
            <w:rPr>
              <w:rFonts w:ascii="Meiryo UI" w:eastAsia="Meiryo UI" w:hAnsi="Meiryo UI" w:cs="Meiryo UI"/>
            </w:rPr>
            <w:alias w:val="右のアイコンをクリックして、図 を置き換えます。"/>
            <w:tag w:val="右のアイコンをクリックして、図 を置き換えます。"/>
            <w:id w:val="285164920"/>
            <w:picture/>
          </w:sdtPr>
          <w:sdtEndPr/>
          <w:sdtContent>
            <w:tc>
              <w:tcPr>
                <w:tcW w:w="5760" w:type="dxa"/>
              </w:tcPr>
              <w:p w:rsidR="00D44D81" w:rsidRPr="001B666C" w:rsidRDefault="00803832">
                <w:pPr>
                  <w:pStyle w:val="a5"/>
                  <w:rPr>
                    <w:rFonts w:ascii="Meiryo UI" w:eastAsia="Meiryo UI" w:hAnsi="Meiryo UI" w:cs="Meiryo UI"/>
                  </w:rPr>
                </w:pPr>
                <w:r w:rsidRPr="001B666C">
                  <w:rPr>
                    <w:rFonts w:ascii="Meiryo UI" w:eastAsia="Meiryo UI" w:hAnsi="Meiryo UI" w:cs="Meiryo UI"/>
                    <w:noProof/>
                  </w:rPr>
                  <w:drawing>
                    <wp:inline distT="0" distB="0" distL="0" distR="0">
                      <wp:extent cx="3657600" cy="3520440"/>
                      <wp:effectExtent l="0" t="0" r="0" b="3810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図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783" t="217" r="12523" b="1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57600" cy="352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44D81" w:rsidRPr="001B666C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D44D81" w:rsidRPr="001B666C" w:rsidRDefault="00D44D81">
            <w:pPr>
              <w:pStyle w:val="a5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</w:tcPr>
          <w:p w:rsidR="00D44D81" w:rsidRPr="001B666C" w:rsidRDefault="00D44D81">
            <w:pPr>
              <w:pStyle w:val="a5"/>
              <w:rPr>
                <w:rFonts w:ascii="Meiryo UI" w:eastAsia="Meiryo UI" w:hAnsi="Meiryo UI" w:cs="Meiryo UI"/>
              </w:rPr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D44D81" w:rsidRPr="001B666C" w:rsidRDefault="00D44D81">
            <w:pPr>
              <w:pStyle w:val="a5"/>
              <w:rPr>
                <w:rFonts w:ascii="Meiryo UI" w:eastAsia="Meiryo UI" w:hAnsi="Meiryo UI" w:cs="Meiryo UI"/>
              </w:rPr>
            </w:pPr>
          </w:p>
        </w:tc>
      </w:tr>
    </w:tbl>
    <w:p w:rsidR="00D44D81" w:rsidRPr="001B666C" w:rsidRDefault="00D44D81">
      <w:pPr>
        <w:rPr>
          <w:rFonts w:ascii="Meiryo UI" w:eastAsia="Meiryo UI" w:hAnsi="Meiryo UI" w:cs="Meiryo UI"/>
        </w:rPr>
      </w:pPr>
    </w:p>
    <w:sectPr w:rsidR="00D44D81" w:rsidRPr="001B666C">
      <w:headerReference w:type="default" r:id="rId11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F5" w:rsidRDefault="00B451F5">
      <w:pPr>
        <w:spacing w:before="0"/>
      </w:pPr>
      <w:r>
        <w:separator/>
      </w:r>
    </w:p>
  </w:endnote>
  <w:endnote w:type="continuationSeparator" w:id="0">
    <w:p w:rsidR="00B451F5" w:rsidRDefault="00B451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F5" w:rsidRDefault="00B451F5">
      <w:pPr>
        <w:spacing w:before="0"/>
      </w:pPr>
      <w:r>
        <w:separator/>
      </w:r>
    </w:p>
  </w:footnote>
  <w:footnote w:type="continuationSeparator" w:id="0">
    <w:p w:rsidR="00B451F5" w:rsidRDefault="00B451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81" w:rsidRPr="001B666C" w:rsidRDefault="00022C03">
    <w:pPr>
      <w:pStyle w:val="a9"/>
      <w:rPr>
        <w:rFonts w:ascii="Meiryo UI" w:eastAsia="Meiryo UI" w:hAnsi="Meiryo UI" w:cs="Meiryo UI"/>
      </w:rPr>
    </w:pPr>
    <w:r w:rsidRPr="00022C03">
      <w:rPr>
        <w:rFonts w:ascii="Meiryo UI" w:eastAsia="Meiryo UI" w:hAnsi="Meiryo UI" w:cs="Meiryo UI" w:hint="eastAsia"/>
      </w:rPr>
      <w:t>画像を置き換えるには、画像を右クリックしてから [図の変更] をクリックします。プレースホルダー テキストを置き換えるには、テキストをクリックしてから入力します。1 つのカードでプレースホルダー テキストを置き換えると、他のカードにも自動的に入力されます。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1"/>
    <w:rsid w:val="00022C03"/>
    <w:rsid w:val="00124346"/>
    <w:rsid w:val="001B666C"/>
    <w:rsid w:val="0022021A"/>
    <w:rsid w:val="00466DC9"/>
    <w:rsid w:val="006E694D"/>
    <w:rsid w:val="007B176D"/>
    <w:rsid w:val="00803832"/>
    <w:rsid w:val="008D1872"/>
    <w:rsid w:val="00B451F5"/>
    <w:rsid w:val="00D44D81"/>
    <w:rsid w:val="00E465B8"/>
    <w:rsid w:val="00EC38EA"/>
    <w:rsid w:val="00F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の罫線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カード レイアウト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空白なし"/>
    <w:uiPriority w:val="1"/>
    <w:qFormat/>
    <w:pPr>
      <w:spacing w:before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名前"/>
    <w:basedOn w:val="a"/>
    <w:uiPriority w:val="1"/>
    <w:qFormat/>
    <w:rsid w:val="008D1872"/>
    <w:pPr>
      <w:spacing w:before="0" w:line="216" w:lineRule="auto"/>
    </w:pPr>
    <w:rPr>
      <w:rFonts w:asciiTheme="majorHAnsi" w:hAnsiTheme="majorHAnsi"/>
      <w:sz w:val="56"/>
    </w:rPr>
  </w:style>
  <w:style w:type="character" w:customStyle="1" w:styleId="a8">
    <w:name w:val="強"/>
    <w:basedOn w:val="a0"/>
    <w:uiPriority w:val="1"/>
    <w:qFormat/>
    <w:rPr>
      <w:b w:val="0"/>
      <w:bCs/>
      <w:caps/>
      <w:smallCaps w:val="0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</w:rPr>
  </w:style>
  <w:style w:type="character" w:customStyle="1" w:styleId="aa">
    <w:name w:val="ヘッダー (文字)"/>
    <w:basedOn w:val="a0"/>
    <w:link w:val="a9"/>
    <w:uiPriority w:val="99"/>
    <w:rPr>
      <w:color w:val="000000" w:themeColor="text1"/>
      <w:sz w:val="19"/>
    </w:rPr>
  </w:style>
  <w:style w:type="paragraph" w:styleId="ab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Balloon Text"/>
    <w:basedOn w:val="a"/>
    <w:link w:val="ae"/>
    <w:uiPriority w:val="99"/>
    <w:semiHidden/>
    <w:unhideWhenUsed/>
    <w:rsid w:val="006E694D"/>
    <w:pPr>
      <w:spacing w:before="0"/>
    </w:pPr>
  </w:style>
  <w:style w:type="character" w:customStyle="1" w:styleId="ae">
    <w:name w:val="吹き出し (文字)"/>
    <w:basedOn w:val="a0"/>
    <w:link w:val="ad"/>
    <w:uiPriority w:val="99"/>
    <w:semiHidden/>
    <w:rsid w:val="006E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6E8FEDF9724CBFB7375BD47E5BE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AABC94-119D-407B-B843-536BC4CACD55}"/>
      </w:docPartPr>
      <w:docPartBody>
        <w:p w:rsidR="00A07607" w:rsidRDefault="00B73EF5" w:rsidP="00B73EF5">
          <w:pPr>
            <w:pStyle w:val="686E8FEDF9724CBFB7375BD47E5BE1292"/>
          </w:pPr>
          <w:r w:rsidRPr="001B666C">
            <w:rPr>
              <w:rFonts w:ascii="Meiryo UI" w:eastAsia="Meiryo UI" w:hAnsi="Meiryo UI" w:cs="Meiryo UI"/>
              <w:lang w:val="ja-JP"/>
            </w:rPr>
            <w:t>女の子の赤ちゃん (</w:t>
          </w:r>
          <w:r>
            <w:rPr>
              <w:rFonts w:ascii="Meiryo UI" w:eastAsia="Meiryo UI" w:hAnsi="Meiryo UI" w:cs="Meiryo UI" w:hint="eastAsia"/>
              <w:lang w:val="ja-JP"/>
            </w:rPr>
            <w:t>カーターの</w:t>
          </w:r>
          <w:r w:rsidRPr="001B666C">
            <w:rPr>
              <w:rFonts w:ascii="Meiryo UI" w:eastAsia="Meiryo UI" w:hAnsi="Meiryo UI" w:cs="Meiryo UI"/>
              <w:lang w:val="ja-JP"/>
            </w:rPr>
            <w:t>妹) が生まれ</w:t>
          </w:r>
          <w:r>
            <w:rPr>
              <w:rFonts w:ascii="Meiryo UI" w:eastAsia="Meiryo UI" w:hAnsi="Meiryo UI" w:cs="Meiryo UI" w:hint="eastAsia"/>
              <w:lang w:val="ja-JP"/>
            </w:rPr>
            <w:t>ました</w:t>
          </w:r>
          <w:r w:rsidRPr="001B666C">
            <w:rPr>
              <w:rFonts w:ascii="Meiryo UI" w:eastAsia="Meiryo UI" w:hAnsi="Meiryo UI" w:cs="Meiryo UI"/>
              <w:lang w:val="ja-JP"/>
            </w:rPr>
            <w:t>。</w:t>
          </w:r>
        </w:p>
      </w:docPartBody>
    </w:docPart>
    <w:docPart>
      <w:docPartPr>
        <w:name w:val="2DCF68344D3F4ACFA98A30D9922676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9DB1F3-FAA6-4833-8F4C-D6ECF15B0688}"/>
      </w:docPartPr>
      <w:docPartBody>
        <w:p w:rsidR="00A07607" w:rsidRDefault="00B73EF5" w:rsidP="00F17787">
          <w:pPr>
            <w:pStyle w:val="2DCF68344D3F4ACFA98A30D9922676831"/>
          </w:pPr>
          <w:r w:rsidRPr="008D1872">
            <w:t>アナベラ</w:t>
          </w:r>
          <w:r w:rsidRPr="008D1872">
            <w:t xml:space="preserve"> </w:t>
          </w:r>
          <w:r w:rsidRPr="008D1872">
            <w:t>ナディア</w:t>
          </w:r>
        </w:p>
      </w:docPartBody>
    </w:docPart>
    <w:docPart>
      <w:docPartPr>
        <w:name w:val="B2156B7AD7354545ACCF8311922D7F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58E1E4-033F-4614-B2E9-ABC20F55737C}"/>
      </w:docPartPr>
      <w:docPartBody>
        <w:p w:rsidR="00A07607" w:rsidRDefault="00B73EF5" w:rsidP="00B73EF5">
          <w:pPr>
            <w:pStyle w:val="B2156B7AD7354545ACCF8311922D7FA43"/>
          </w:pPr>
          <w:r w:rsidRPr="001B666C">
            <w:rPr>
              <w:rFonts w:ascii="Meiryo UI" w:eastAsia="Meiryo UI" w:hAnsi="Meiryo UI" w:cs="Meiryo UI"/>
              <w:lang w:val="ja-JP"/>
            </w:rPr>
            <w:t>女の子の赤ちゃん (</w:t>
          </w:r>
          <w:r>
            <w:rPr>
              <w:rFonts w:ascii="Meiryo UI" w:eastAsia="Meiryo UI" w:hAnsi="Meiryo UI" w:cs="Meiryo UI" w:hint="eastAsia"/>
              <w:lang w:val="ja-JP"/>
            </w:rPr>
            <w:t>カーターの</w:t>
          </w:r>
          <w:r w:rsidRPr="001B666C">
            <w:rPr>
              <w:rFonts w:ascii="Meiryo UI" w:eastAsia="Meiryo UI" w:hAnsi="Meiryo UI" w:cs="Meiryo UI"/>
              <w:lang w:val="ja-JP"/>
            </w:rPr>
            <w:t>妹) が生まれ</w:t>
          </w:r>
          <w:r>
            <w:rPr>
              <w:rFonts w:ascii="Meiryo UI" w:eastAsia="Meiryo UI" w:hAnsi="Meiryo UI" w:cs="Meiryo UI" w:hint="eastAsia"/>
              <w:lang w:val="ja-JP"/>
            </w:rPr>
            <w:t>ました</w:t>
          </w:r>
          <w:r w:rsidRPr="001B666C">
            <w:rPr>
              <w:rFonts w:ascii="Meiryo UI" w:eastAsia="Meiryo UI" w:hAnsi="Meiryo UI" w:cs="Meiryo UI"/>
              <w:lang w:val="ja-JP"/>
            </w:rPr>
            <w:t>。</w:t>
          </w:r>
        </w:p>
      </w:docPartBody>
    </w:docPart>
    <w:docPart>
      <w:docPartPr>
        <w:name w:val="F9EA75083AC54AF188BE3079832277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356506-6A18-4384-BE13-6747CB52C84D}"/>
      </w:docPartPr>
      <w:docPartBody>
        <w:p w:rsidR="00A07607" w:rsidRDefault="00B73EF5" w:rsidP="00F17787">
          <w:pPr>
            <w:pStyle w:val="F9EA75083AC54AF188BE3079832277B42"/>
          </w:pPr>
          <w:r w:rsidRPr="008D1872">
            <w:t>アナベラ</w:t>
          </w:r>
          <w:r w:rsidRPr="008D1872">
            <w:t xml:space="preserve"> </w:t>
          </w:r>
          <w:r w:rsidRPr="008D1872">
            <w:t>ナディア</w:t>
          </w:r>
        </w:p>
      </w:docPartBody>
    </w:docPart>
    <w:docPart>
      <w:docPartPr>
        <w:name w:val="6F6E657D2FEB41869EB7DEB32711CF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89AA0F-A180-4889-AE4A-12F4D911F46C}"/>
      </w:docPartPr>
      <w:docPartBody>
        <w:p w:rsidR="00A07607" w:rsidRDefault="00B73EF5" w:rsidP="00B73EF5">
          <w:pPr>
            <w:pStyle w:val="6F6E657D2FEB41869EB7DEB32711CF1E3"/>
          </w:pPr>
          <w:r w:rsidRPr="006E694D">
            <w:rPr>
              <w:rFonts w:ascii="Meiryo UI" w:eastAsia="Meiryo UI" w:hAnsi="Meiryo UI" w:cs="Meiryo UI"/>
            </w:rPr>
            <w:t xml:space="preserve">12 </w:t>
          </w:r>
          <w:r w:rsidRPr="001B666C">
            <w:rPr>
              <w:rFonts w:ascii="Meiryo UI" w:eastAsia="Meiryo UI" w:hAnsi="Meiryo UI" w:cs="Meiryo UI"/>
              <w:lang w:val="ja-JP"/>
            </w:rPr>
            <w:t>月</w:t>
          </w:r>
          <w:r w:rsidRPr="006E694D">
            <w:rPr>
              <w:rFonts w:ascii="Meiryo UI" w:eastAsia="Meiryo UI" w:hAnsi="Meiryo UI" w:cs="Meiryo UI"/>
            </w:rPr>
            <w:t xml:space="preserve"> 19 </w:t>
          </w:r>
          <w:r w:rsidRPr="001B666C">
            <w:rPr>
              <w:rFonts w:ascii="Meiryo UI" w:eastAsia="Meiryo UI" w:hAnsi="Meiryo UI" w:cs="Meiryo UI"/>
              <w:lang w:val="ja-JP"/>
            </w:rPr>
            <w:t>日</w:t>
          </w:r>
        </w:p>
      </w:docPartBody>
    </w:docPart>
    <w:docPart>
      <w:docPartPr>
        <w:name w:val="BE7656CDC1D440B38F66F1DD7F2DC3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55C4CE-E62E-498C-A0E2-9D308E3565B5}"/>
      </w:docPartPr>
      <w:docPartBody>
        <w:p w:rsidR="00A07607" w:rsidRDefault="00B73EF5" w:rsidP="00B73EF5">
          <w:pPr>
            <w:pStyle w:val="BE7656CDC1D440B38F66F1DD7F2DC3BF3"/>
          </w:pPr>
          <w:r w:rsidRPr="001B666C">
            <w:rPr>
              <w:rFonts w:ascii="Meiryo UI" w:eastAsia="Meiryo UI" w:hAnsi="Meiryo UI" w:cs="Meiryo UI"/>
              <w:lang w:val="ja-JP"/>
            </w:rPr>
            <w:t>午前</w:t>
          </w:r>
          <w:r w:rsidRPr="006E694D">
            <w:rPr>
              <w:rFonts w:ascii="Meiryo UI" w:eastAsia="Meiryo UI" w:hAnsi="Meiryo UI" w:cs="Meiryo UI"/>
            </w:rPr>
            <w:t xml:space="preserve">  3:47</w:t>
          </w:r>
        </w:p>
      </w:docPartBody>
    </w:docPart>
    <w:docPart>
      <w:docPartPr>
        <w:name w:val="9436E4BF75224391B474E9A2DD1268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9B787A-B1D5-4BA3-95F5-1BD117DFB661}"/>
      </w:docPartPr>
      <w:docPartBody>
        <w:p w:rsidR="00A07607" w:rsidRDefault="00B73EF5" w:rsidP="00B73EF5">
          <w:pPr>
            <w:pStyle w:val="9436E4BF75224391B474E9A2DD1268CD3"/>
          </w:pPr>
          <w:r w:rsidRPr="001B666C">
            <w:rPr>
              <w:rFonts w:ascii="Meiryo UI" w:eastAsia="Meiryo UI" w:hAnsi="Meiryo UI" w:cs="Meiryo UI"/>
            </w:rPr>
            <w:t>3633 g</w:t>
          </w:r>
        </w:p>
      </w:docPartBody>
    </w:docPart>
    <w:docPart>
      <w:docPartPr>
        <w:name w:val="15299F8731D14D7AA0D4797536525F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09160A-00C6-4B88-BB91-894AD8A25848}"/>
      </w:docPartPr>
      <w:docPartBody>
        <w:p w:rsidR="00A07607" w:rsidRDefault="00B73EF5" w:rsidP="00B73EF5">
          <w:pPr>
            <w:pStyle w:val="15299F8731D14D7AA0D4797536525FB63"/>
          </w:pPr>
          <w:r w:rsidRPr="001B666C">
            <w:rPr>
              <w:rFonts w:ascii="Meiryo UI" w:eastAsia="Meiryo UI" w:hAnsi="Meiryo UI" w:cs="Meiryo UI"/>
            </w:rPr>
            <w:t>53.34 cm</w:t>
          </w:r>
        </w:p>
      </w:docPartBody>
    </w:docPart>
    <w:docPart>
      <w:docPartPr>
        <w:name w:val="D1F139F6F9624C0CB53C4A19327B79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B9D4DD-E2DF-47D3-A493-5E3C1CDA057F}"/>
      </w:docPartPr>
      <w:docPartBody>
        <w:p w:rsidR="00A07607" w:rsidRDefault="00B73EF5" w:rsidP="00B73EF5">
          <w:pPr>
            <w:pStyle w:val="D1F139F6F9624C0CB53C4A19327B799A3"/>
          </w:pPr>
          <w:r w:rsidRPr="001B666C">
            <w:rPr>
              <w:rFonts w:ascii="Meiryo UI" w:eastAsia="Meiryo UI" w:hAnsi="Meiryo UI" w:cs="Meiryo UI"/>
              <w:lang w:val="ja-JP"/>
            </w:rPr>
            <w:t>マーク、エイミー、カーター &amp; アナベラより</w:t>
          </w:r>
        </w:p>
      </w:docPartBody>
    </w:docPart>
    <w:docPart>
      <w:docPartPr>
        <w:name w:val="EEF718BDE5A2483A8CAE238A2B2939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1DC7B2-96E2-4D87-8097-6A305C1AE910}"/>
      </w:docPartPr>
      <w:docPartBody>
        <w:p w:rsidR="00A07607" w:rsidRDefault="00B73EF5" w:rsidP="00B73EF5">
          <w:pPr>
            <w:pStyle w:val="EEF718BDE5A2483A8CAE238A2B2939E13"/>
          </w:pPr>
          <w:r w:rsidRPr="006E694D">
            <w:rPr>
              <w:rFonts w:ascii="Meiryo UI" w:eastAsia="Meiryo UI" w:hAnsi="Meiryo UI" w:cs="Meiryo UI"/>
            </w:rPr>
            <w:t xml:space="preserve">12 </w:t>
          </w:r>
          <w:r w:rsidRPr="001B666C">
            <w:rPr>
              <w:rFonts w:ascii="Meiryo UI" w:eastAsia="Meiryo UI" w:hAnsi="Meiryo UI" w:cs="Meiryo UI"/>
              <w:lang w:val="ja-JP"/>
            </w:rPr>
            <w:t>月</w:t>
          </w:r>
          <w:r w:rsidRPr="006E694D">
            <w:rPr>
              <w:rFonts w:ascii="Meiryo UI" w:eastAsia="Meiryo UI" w:hAnsi="Meiryo UI" w:cs="Meiryo UI"/>
            </w:rPr>
            <w:t xml:space="preserve"> 19 </w:t>
          </w:r>
          <w:r w:rsidRPr="001B666C">
            <w:rPr>
              <w:rFonts w:ascii="Meiryo UI" w:eastAsia="Meiryo UI" w:hAnsi="Meiryo UI" w:cs="Meiryo UI"/>
              <w:lang w:val="ja-JP"/>
            </w:rPr>
            <w:t>日</w:t>
          </w:r>
        </w:p>
      </w:docPartBody>
    </w:docPart>
    <w:docPart>
      <w:docPartPr>
        <w:name w:val="196B45ECEAA345E09C7DA5C481739C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C45C85-27F3-42EA-8C54-5A4CA309CAFB}"/>
      </w:docPartPr>
      <w:docPartBody>
        <w:p w:rsidR="00A07607" w:rsidRDefault="00B73EF5" w:rsidP="00B73EF5">
          <w:pPr>
            <w:pStyle w:val="196B45ECEAA345E09C7DA5C481739CDC3"/>
          </w:pPr>
          <w:r w:rsidRPr="001B666C">
            <w:rPr>
              <w:rFonts w:ascii="Meiryo UI" w:eastAsia="Meiryo UI" w:hAnsi="Meiryo UI" w:cs="Meiryo UI"/>
              <w:lang w:val="ja-JP"/>
            </w:rPr>
            <w:t>午前</w:t>
          </w:r>
          <w:r w:rsidRPr="006E694D">
            <w:rPr>
              <w:rFonts w:ascii="Meiryo UI" w:eastAsia="Meiryo UI" w:hAnsi="Meiryo UI" w:cs="Meiryo UI"/>
            </w:rPr>
            <w:t xml:space="preserve"> 3:47</w:t>
          </w:r>
        </w:p>
      </w:docPartBody>
    </w:docPart>
    <w:docPart>
      <w:docPartPr>
        <w:name w:val="7DF028388B44491D9F2C37BBE368AC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D91009-618F-458D-AD61-8AB43053AD65}"/>
      </w:docPartPr>
      <w:docPartBody>
        <w:p w:rsidR="00A07607" w:rsidRDefault="00B73EF5" w:rsidP="00B73EF5">
          <w:pPr>
            <w:pStyle w:val="7DF028388B44491D9F2C37BBE368AC833"/>
          </w:pPr>
          <w:r w:rsidRPr="001B666C">
            <w:rPr>
              <w:rFonts w:ascii="Meiryo UI" w:eastAsia="Meiryo UI" w:hAnsi="Meiryo UI" w:cs="Meiryo UI"/>
            </w:rPr>
            <w:t>3633 g</w:t>
          </w:r>
        </w:p>
      </w:docPartBody>
    </w:docPart>
    <w:docPart>
      <w:docPartPr>
        <w:name w:val="3A9822C08238456DB009922496BE11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F2138-718E-430E-BAB8-3722B4852B94}"/>
      </w:docPartPr>
      <w:docPartBody>
        <w:p w:rsidR="00A07607" w:rsidRDefault="00B73EF5" w:rsidP="00B73EF5">
          <w:pPr>
            <w:pStyle w:val="3A9822C08238456DB009922496BE11CD3"/>
          </w:pPr>
          <w:r w:rsidRPr="001B666C">
            <w:rPr>
              <w:rFonts w:ascii="Meiryo UI" w:eastAsia="Meiryo UI" w:hAnsi="Meiryo UI" w:cs="Meiryo UI"/>
            </w:rPr>
            <w:t>53.34 cm</w:t>
          </w:r>
        </w:p>
      </w:docPartBody>
    </w:docPart>
    <w:docPart>
      <w:docPartPr>
        <w:name w:val="815F3A94112A4688A779F5A9A6E738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8CE910-9133-4DFE-9BFF-6E94F4E880D1}"/>
      </w:docPartPr>
      <w:docPartBody>
        <w:p w:rsidR="00A07607" w:rsidRDefault="00B73EF5" w:rsidP="00B73EF5">
          <w:pPr>
            <w:pStyle w:val="815F3A94112A4688A779F5A9A6E738FC3"/>
          </w:pPr>
          <w:r w:rsidRPr="001B666C">
            <w:rPr>
              <w:rFonts w:ascii="Meiryo UI" w:eastAsia="Meiryo UI" w:hAnsi="Meiryo UI" w:cs="Meiryo UI"/>
              <w:lang w:val="ja-JP"/>
            </w:rPr>
            <w:t>マーク、エイミー、カーター &amp; アナベラより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07"/>
    <w:rsid w:val="00113C76"/>
    <w:rsid w:val="00205AD8"/>
    <w:rsid w:val="009D3815"/>
    <w:rsid w:val="00A07607"/>
    <w:rsid w:val="00A3655E"/>
    <w:rsid w:val="00A6783C"/>
    <w:rsid w:val="00B73EF5"/>
    <w:rsid w:val="00D45C85"/>
    <w:rsid w:val="00F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3EF5"/>
    <w:rPr>
      <w:color w:val="808080"/>
    </w:rPr>
  </w:style>
  <w:style w:type="paragraph" w:customStyle="1" w:styleId="AD1FF35B76EE4763AC8CD35E4C1E7FE2">
    <w:name w:val="AD1FF35B76EE4763AC8CD35E4C1E7FE2"/>
  </w:style>
  <w:style w:type="paragraph" w:customStyle="1" w:styleId="BC444677FE4D41B8BAE6B661FC94927C">
    <w:name w:val="BC444677FE4D41B8BAE6B661FC94927C"/>
  </w:style>
  <w:style w:type="paragraph" w:customStyle="1" w:styleId="B2156B7AD7354545ACCF8311922D7FA4">
    <w:name w:val="B2156B7AD7354545ACCF8311922D7FA4"/>
  </w:style>
  <w:style w:type="paragraph" w:customStyle="1" w:styleId="F9EA75083AC54AF188BE3079832277B4">
    <w:name w:val="F9EA75083AC54AF188BE3079832277B4"/>
  </w:style>
  <w:style w:type="paragraph" w:customStyle="1" w:styleId="B06ADF80A5104F42A4CDBC6FD5BE333C">
    <w:name w:val="B06ADF80A5104F42A4CDBC6FD5BE333C"/>
  </w:style>
  <w:style w:type="paragraph" w:customStyle="1" w:styleId="9A328B9773414A378F0442BFCF36E612">
    <w:name w:val="9A328B9773414A378F0442BFCF36E612"/>
  </w:style>
  <w:style w:type="paragraph" w:customStyle="1" w:styleId="6F6E657D2FEB41869EB7DEB32711CF1E">
    <w:name w:val="6F6E657D2FEB41869EB7DEB32711CF1E"/>
  </w:style>
  <w:style w:type="paragraph" w:customStyle="1" w:styleId="BE7656CDC1D440B38F66F1DD7F2DC3BF">
    <w:name w:val="BE7656CDC1D440B38F66F1DD7F2DC3BF"/>
  </w:style>
  <w:style w:type="paragraph" w:customStyle="1" w:styleId="9436E4BF75224391B474E9A2DD1268CD">
    <w:name w:val="9436E4BF75224391B474E9A2DD1268CD"/>
  </w:style>
  <w:style w:type="paragraph" w:customStyle="1" w:styleId="15299F8731D14D7AA0D4797536525FB6">
    <w:name w:val="15299F8731D14D7AA0D4797536525FB6"/>
  </w:style>
  <w:style w:type="paragraph" w:customStyle="1" w:styleId="D1F139F6F9624C0CB53C4A19327B799A">
    <w:name w:val="D1F139F6F9624C0CB53C4A19327B799A"/>
  </w:style>
  <w:style w:type="paragraph" w:customStyle="1" w:styleId="EEF718BDE5A2483A8CAE238A2B2939E1">
    <w:name w:val="EEF718BDE5A2483A8CAE238A2B2939E1"/>
  </w:style>
  <w:style w:type="paragraph" w:customStyle="1" w:styleId="196B45ECEAA345E09C7DA5C481739CDC">
    <w:name w:val="196B45ECEAA345E09C7DA5C481739CDC"/>
  </w:style>
  <w:style w:type="paragraph" w:customStyle="1" w:styleId="7DF028388B44491D9F2C37BBE368AC83">
    <w:name w:val="7DF028388B44491D9F2C37BBE368AC83"/>
  </w:style>
  <w:style w:type="paragraph" w:customStyle="1" w:styleId="3A9822C08238456DB009922496BE11CD">
    <w:name w:val="3A9822C08238456DB009922496BE11CD"/>
  </w:style>
  <w:style w:type="paragraph" w:customStyle="1" w:styleId="815F3A94112A4688A779F5A9A6E738FC">
    <w:name w:val="815F3A94112A4688A779F5A9A6E738FC"/>
  </w:style>
  <w:style w:type="paragraph" w:customStyle="1" w:styleId="567424799D9F41958AF7D8BC394FB02F">
    <w:name w:val="567424799D9F41958AF7D8BC394FB02F"/>
  </w:style>
  <w:style w:type="paragraph" w:customStyle="1" w:styleId="686E8FEDF9724CBFB7375BD47E5BE129">
    <w:name w:val="686E8FEDF9724CBFB7375BD47E5BE129"/>
    <w:rsid w:val="00A07607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2DCF68344D3F4ACFA98A30D992267683">
    <w:name w:val="2DCF68344D3F4ACFA98A30D992267683"/>
    <w:rsid w:val="00A07607"/>
    <w:pPr>
      <w:spacing w:after="0" w:line="216" w:lineRule="auto"/>
      <w:jc w:val="center"/>
    </w:pPr>
    <w:rPr>
      <w:rFonts w:asciiTheme="majorHAnsi" w:hAnsiTheme="majorHAnsi"/>
      <w:color w:val="44546A" w:themeColor="text2"/>
      <w:sz w:val="114"/>
      <w:szCs w:val="18"/>
    </w:rPr>
  </w:style>
  <w:style w:type="paragraph" w:customStyle="1" w:styleId="B2156B7AD7354545ACCF8311922D7FA41">
    <w:name w:val="B2156B7AD7354545ACCF8311922D7FA41"/>
    <w:rsid w:val="00A07607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F9EA75083AC54AF188BE3079832277B41">
    <w:name w:val="F9EA75083AC54AF188BE3079832277B41"/>
    <w:rsid w:val="00A07607"/>
    <w:pPr>
      <w:spacing w:after="0" w:line="216" w:lineRule="auto"/>
      <w:jc w:val="center"/>
    </w:pPr>
    <w:rPr>
      <w:rFonts w:asciiTheme="majorHAnsi" w:hAnsiTheme="majorHAnsi"/>
      <w:color w:val="44546A" w:themeColor="text2"/>
      <w:sz w:val="114"/>
      <w:szCs w:val="18"/>
    </w:rPr>
  </w:style>
  <w:style w:type="paragraph" w:customStyle="1" w:styleId="6F6E657D2FEB41869EB7DEB32711CF1E1">
    <w:name w:val="6F6E657D2FEB41869EB7DEB32711CF1E1"/>
    <w:rsid w:val="00A0760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BE7656CDC1D440B38F66F1DD7F2DC3BF1">
    <w:name w:val="BE7656CDC1D440B38F66F1DD7F2DC3BF1"/>
    <w:rsid w:val="00A0760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9436E4BF75224391B474E9A2DD1268CD1">
    <w:name w:val="9436E4BF75224391B474E9A2DD1268CD1"/>
    <w:rsid w:val="00A0760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15299F8731D14D7AA0D4797536525FB61">
    <w:name w:val="15299F8731D14D7AA0D4797536525FB61"/>
    <w:rsid w:val="00A0760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D1F139F6F9624C0CB53C4A19327B799A1">
    <w:name w:val="D1F139F6F9624C0CB53C4A19327B799A1"/>
    <w:rsid w:val="00A07607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EEF718BDE5A2483A8CAE238A2B2939E11">
    <w:name w:val="EEF718BDE5A2483A8CAE238A2B2939E11"/>
    <w:rsid w:val="00A0760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196B45ECEAA345E09C7DA5C481739CDC1">
    <w:name w:val="196B45ECEAA345E09C7DA5C481739CDC1"/>
    <w:rsid w:val="00A0760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7DF028388B44491D9F2C37BBE368AC831">
    <w:name w:val="7DF028388B44491D9F2C37BBE368AC831"/>
    <w:rsid w:val="00A0760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3A9822C08238456DB009922496BE11CD1">
    <w:name w:val="3A9822C08238456DB009922496BE11CD1"/>
    <w:rsid w:val="00A0760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815F3A94112A4688A779F5A9A6E738FC1">
    <w:name w:val="815F3A94112A4688A779F5A9A6E738FC1"/>
    <w:rsid w:val="00A07607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567424799D9F41958AF7D8BC394FB02F1">
    <w:name w:val="567424799D9F41958AF7D8BC394FB02F1"/>
    <w:rsid w:val="00A07607"/>
    <w:pPr>
      <w:tabs>
        <w:tab w:val="center" w:pos="4680"/>
        <w:tab w:val="right" w:pos="9360"/>
      </w:tabs>
      <w:spacing w:after="0" w:line="240" w:lineRule="auto"/>
      <w:jc w:val="center"/>
    </w:pPr>
    <w:rPr>
      <w:color w:val="000000" w:themeColor="text1"/>
      <w:sz w:val="19"/>
      <w:szCs w:val="18"/>
    </w:rPr>
  </w:style>
  <w:style w:type="paragraph" w:customStyle="1" w:styleId="686E8FEDF9724CBFB7375BD47E5BE1291">
    <w:name w:val="686E8FEDF9724CBFB7375BD47E5BE1291"/>
    <w:rsid w:val="00F17787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2DCF68344D3F4ACFA98A30D9922676831">
    <w:name w:val="2DCF68344D3F4ACFA98A30D9922676831"/>
    <w:rsid w:val="00F17787"/>
    <w:pPr>
      <w:spacing w:after="0" w:line="216" w:lineRule="auto"/>
      <w:jc w:val="center"/>
    </w:pPr>
    <w:rPr>
      <w:rFonts w:asciiTheme="majorHAnsi" w:hAnsiTheme="majorHAnsi"/>
      <w:color w:val="44546A" w:themeColor="text2"/>
      <w:sz w:val="114"/>
      <w:szCs w:val="18"/>
    </w:rPr>
  </w:style>
  <w:style w:type="paragraph" w:customStyle="1" w:styleId="B2156B7AD7354545ACCF8311922D7FA42">
    <w:name w:val="B2156B7AD7354545ACCF8311922D7FA42"/>
    <w:rsid w:val="00F17787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F9EA75083AC54AF188BE3079832277B42">
    <w:name w:val="F9EA75083AC54AF188BE3079832277B42"/>
    <w:rsid w:val="00F17787"/>
    <w:pPr>
      <w:spacing w:after="0" w:line="216" w:lineRule="auto"/>
      <w:jc w:val="center"/>
    </w:pPr>
    <w:rPr>
      <w:rFonts w:asciiTheme="majorHAnsi" w:hAnsiTheme="majorHAnsi"/>
      <w:color w:val="44546A" w:themeColor="text2"/>
      <w:sz w:val="114"/>
      <w:szCs w:val="18"/>
    </w:rPr>
  </w:style>
  <w:style w:type="paragraph" w:customStyle="1" w:styleId="6F6E657D2FEB41869EB7DEB32711CF1E2">
    <w:name w:val="6F6E657D2FEB41869EB7DEB32711CF1E2"/>
    <w:rsid w:val="00F1778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BE7656CDC1D440B38F66F1DD7F2DC3BF2">
    <w:name w:val="BE7656CDC1D440B38F66F1DD7F2DC3BF2"/>
    <w:rsid w:val="00F1778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9436E4BF75224391B474E9A2DD1268CD2">
    <w:name w:val="9436E4BF75224391B474E9A2DD1268CD2"/>
    <w:rsid w:val="00F1778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15299F8731D14D7AA0D4797536525FB62">
    <w:name w:val="15299F8731D14D7AA0D4797536525FB62"/>
    <w:rsid w:val="00F1778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D1F139F6F9624C0CB53C4A19327B799A2">
    <w:name w:val="D1F139F6F9624C0CB53C4A19327B799A2"/>
    <w:rsid w:val="00F17787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EEF718BDE5A2483A8CAE238A2B2939E12">
    <w:name w:val="EEF718BDE5A2483A8CAE238A2B2939E12"/>
    <w:rsid w:val="00F1778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196B45ECEAA345E09C7DA5C481739CDC2">
    <w:name w:val="196B45ECEAA345E09C7DA5C481739CDC2"/>
    <w:rsid w:val="00F1778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7DF028388B44491D9F2C37BBE368AC832">
    <w:name w:val="7DF028388B44491D9F2C37BBE368AC832"/>
    <w:rsid w:val="00F1778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3A9822C08238456DB009922496BE11CD2">
    <w:name w:val="3A9822C08238456DB009922496BE11CD2"/>
    <w:rsid w:val="00F17787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815F3A94112A4688A779F5A9A6E738FC2">
    <w:name w:val="815F3A94112A4688A779F5A9A6E738FC2"/>
    <w:rsid w:val="00F17787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567424799D9F41958AF7D8BC394FB02F2">
    <w:name w:val="567424799D9F41958AF7D8BC394FB02F2"/>
    <w:rsid w:val="00F17787"/>
    <w:pPr>
      <w:tabs>
        <w:tab w:val="center" w:pos="4680"/>
        <w:tab w:val="right" w:pos="9360"/>
      </w:tabs>
      <w:spacing w:after="0" w:line="240" w:lineRule="auto"/>
      <w:jc w:val="center"/>
    </w:pPr>
    <w:rPr>
      <w:color w:val="000000" w:themeColor="text1"/>
      <w:sz w:val="19"/>
      <w:szCs w:val="18"/>
    </w:rPr>
  </w:style>
  <w:style w:type="paragraph" w:customStyle="1" w:styleId="6F3DFB75E2AC45EE9008FE86C8695D91">
    <w:name w:val="6F3DFB75E2AC45EE9008FE86C8695D91"/>
    <w:rsid w:val="009D3815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86E8FEDF9724CBFB7375BD47E5BE1292">
    <w:name w:val="686E8FEDF9724CBFB7375BD47E5BE1292"/>
    <w:rsid w:val="00B73EF5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B2156B7AD7354545ACCF8311922D7FA43">
    <w:name w:val="B2156B7AD7354545ACCF8311922D7FA43"/>
    <w:rsid w:val="00B73EF5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6F6E657D2FEB41869EB7DEB32711CF1E3">
    <w:name w:val="6F6E657D2FEB41869EB7DEB32711CF1E3"/>
    <w:rsid w:val="00B73EF5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BE7656CDC1D440B38F66F1DD7F2DC3BF3">
    <w:name w:val="BE7656CDC1D440B38F66F1DD7F2DC3BF3"/>
    <w:rsid w:val="00B73EF5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9436E4BF75224391B474E9A2DD1268CD3">
    <w:name w:val="9436E4BF75224391B474E9A2DD1268CD3"/>
    <w:rsid w:val="00B73EF5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15299F8731D14D7AA0D4797536525FB63">
    <w:name w:val="15299F8731D14D7AA0D4797536525FB63"/>
    <w:rsid w:val="00B73EF5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D1F139F6F9624C0CB53C4A19327B799A3">
    <w:name w:val="D1F139F6F9624C0CB53C4A19327B799A3"/>
    <w:rsid w:val="00B73EF5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EEF718BDE5A2483A8CAE238A2B2939E13">
    <w:name w:val="EEF718BDE5A2483A8CAE238A2B2939E13"/>
    <w:rsid w:val="00B73EF5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196B45ECEAA345E09C7DA5C481739CDC3">
    <w:name w:val="196B45ECEAA345E09C7DA5C481739CDC3"/>
    <w:rsid w:val="00B73EF5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7DF028388B44491D9F2C37BBE368AC833">
    <w:name w:val="7DF028388B44491D9F2C37BBE368AC833"/>
    <w:rsid w:val="00B73EF5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3A9822C08238456DB009922496BE11CD3">
    <w:name w:val="3A9822C08238456DB009922496BE11CD3"/>
    <w:rsid w:val="00B73EF5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815F3A94112A4688A779F5A9A6E738FC3">
    <w:name w:val="815F3A94112A4688A779F5A9A6E738FC3"/>
    <w:rsid w:val="00B73EF5"/>
    <w:pPr>
      <w:spacing w:before="180" w:after="0" w:line="240" w:lineRule="auto"/>
      <w:jc w:val="center"/>
    </w:pPr>
    <w:rPr>
      <w:color w:val="44546A" w:themeColor="text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1119c2e5-8fb9-4d5f-baf1-202c530f2c34" xsi:nil="true"/>
    <ApprovalStatus xmlns="1119c2e5-8fb9-4d5f-baf1-202c530f2c34">InProgress</ApprovalStatus>
    <MarketSpecific xmlns="1119c2e5-8fb9-4d5f-baf1-202c530f2c34">false</MarketSpecific>
    <LocComments xmlns="1119c2e5-8fb9-4d5f-baf1-202c530f2c34" xsi:nil="true"/>
    <LocLastLocAttemptVersionTypeLookup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ocNewPublishedVersionLookup xmlns="1119c2e5-8fb9-4d5f-baf1-202c530f2c34" xsi:nil="true"/>
    <LegacyData xmlns="1119c2e5-8fb9-4d5f-baf1-202c530f2c34" xsi:nil="true"/>
    <LocRecommendedHandoff xmlns="1119c2e5-8fb9-4d5f-baf1-202c530f2c34" xsi:nil="true"/>
    <BusinessGroup xmlns="1119c2e5-8fb9-4d5f-baf1-202c530f2c34" xsi:nil="true"/>
    <BlockPublish xmlns="1119c2e5-8fb9-4d5f-baf1-202c530f2c34">false</BlockPublish>
    <TPFriendlyName xmlns="1119c2e5-8fb9-4d5f-baf1-202c530f2c34" xsi:nil="true"/>
    <LocOverallPublishStatusLookup xmlns="1119c2e5-8fb9-4d5f-baf1-202c530f2c34" xsi:nil="true"/>
    <NumericId xmlns="1119c2e5-8fb9-4d5f-baf1-202c530f2c34" xsi:nil="true"/>
    <APEditor xmlns="1119c2e5-8fb9-4d5f-baf1-202c530f2c34">
      <UserInfo>
        <DisplayName/>
        <AccountId xsi:nil="true"/>
        <AccountType/>
      </UserInfo>
    </APEditor>
    <SourceTitle xmlns="1119c2e5-8fb9-4d5f-baf1-202c530f2c34" xsi:nil="true"/>
    <OpenTemplate xmlns="1119c2e5-8fb9-4d5f-baf1-202c530f2c34">true</OpenTemplate>
    <LocOverallLocStatusLookup xmlns="1119c2e5-8fb9-4d5f-baf1-202c530f2c34" xsi:nil="true"/>
    <UALocComments xmlns="1119c2e5-8fb9-4d5f-baf1-202c530f2c34" xsi:nil="true"/>
    <ParentAssetId xmlns="1119c2e5-8fb9-4d5f-baf1-202c530f2c34" xsi:nil="true"/>
    <IntlLangReviewDate xmlns="1119c2e5-8fb9-4d5f-baf1-202c530f2c34" xsi:nil="true"/>
    <FeatureTagsTaxHTField0 xmlns="1119c2e5-8fb9-4d5f-baf1-202c530f2c34">
      <Terms xmlns="http://schemas.microsoft.com/office/infopath/2007/PartnerControls"/>
    </FeatureTagsTaxHTField0>
    <PublishStatusLookup xmlns="1119c2e5-8fb9-4d5f-baf1-202c530f2c34">
      <Value>568957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APDescription xmlns="1119c2e5-8fb9-4d5f-baf1-202c530f2c34">自分の画像と情報を使用して、女の子の出産報告としてこのフォトカードをカスタマイズします。カードは標準の 10.2 × 15.2 cm の用紙です。</APDescription>
    <ClipArtFilename xmlns="1119c2e5-8fb9-4d5f-baf1-202c530f2c34" xsi:nil="true"/>
    <ContentItem xmlns="1119c2e5-8fb9-4d5f-baf1-202c530f2c34" xsi:nil="true"/>
    <TPInstallLocation xmlns="1119c2e5-8fb9-4d5f-baf1-202c530f2c34" xsi:nil="true"/>
    <PublishTargets xmlns="1119c2e5-8fb9-4d5f-baf1-202c530f2c34">OfficeOnlineVNext</PublishTargets>
    <TimesCloned xmlns="1119c2e5-8fb9-4d5f-baf1-202c530f2c34" xsi:nil="true"/>
    <AssetStart xmlns="1119c2e5-8fb9-4d5f-baf1-202c530f2c34">2011-12-02T19:47:00+00:00</AssetStart>
    <Provider xmlns="1119c2e5-8fb9-4d5f-baf1-202c530f2c34" xsi:nil="true"/>
    <AcquiredFrom xmlns="1119c2e5-8fb9-4d5f-baf1-202c530f2c34">Internal MS</AcquiredFrom>
    <FriendlyTitle xmlns="1119c2e5-8fb9-4d5f-baf1-202c530f2c34" xsi:nil="true"/>
    <LastHandOff xmlns="1119c2e5-8fb9-4d5f-baf1-202c530f2c34" xsi:nil="true"/>
    <TPClientViewer xmlns="1119c2e5-8fb9-4d5f-baf1-202c530f2c34" xsi:nil="true"/>
    <ShowIn xmlns="1119c2e5-8fb9-4d5f-baf1-202c530f2c34">Show everywhere</ShowIn>
    <UANotes xmlns="1119c2e5-8fb9-4d5f-baf1-202c530f2c34" xsi:nil="true"/>
    <TemplateStatus xmlns="1119c2e5-8fb9-4d5f-baf1-202c530f2c34">Complete</TemplateStatus>
    <InternalTagsTaxHTField0 xmlns="1119c2e5-8fb9-4d5f-baf1-202c530f2c34">
      <Terms xmlns="http://schemas.microsoft.com/office/infopath/2007/PartnerControls"/>
    </InternalTagsTaxHTField0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AssetExpire xmlns="1119c2e5-8fb9-4d5f-baf1-202c530f2c34">2029-05-12T07:00:00+00:00</AssetExpire>
    <DSATActionTaken xmlns="1119c2e5-8fb9-4d5f-baf1-202c530f2c34" xsi:nil="true"/>
    <LocPublishedDependentAssetsLookup xmlns="1119c2e5-8fb9-4d5f-baf1-202c530f2c34" xsi:nil="true"/>
    <CSXSubmissionMarket xmlns="1119c2e5-8fb9-4d5f-baf1-202c530f2c34" xsi:nil="true"/>
    <TPExecutable xmlns="1119c2e5-8fb9-4d5f-baf1-202c530f2c34" xsi:nil="true"/>
    <EditorialTags xmlns="1119c2e5-8fb9-4d5f-baf1-202c530f2c34" xsi:nil="true"/>
    <SubmitterId xmlns="1119c2e5-8fb9-4d5f-baf1-202c530f2c34" xsi:nil="true"/>
    <ApprovalLog xmlns="1119c2e5-8fb9-4d5f-baf1-202c530f2c34" xsi:nil="true"/>
    <AssetType xmlns="1119c2e5-8fb9-4d5f-baf1-202c530f2c34">TP</AssetType>
    <BugNumber xmlns="1119c2e5-8fb9-4d5f-baf1-202c530f2c34" xsi:nil="true"/>
    <CSXSubmissionDate xmlns="1119c2e5-8fb9-4d5f-baf1-202c530f2c34" xsi:nil="true"/>
    <CSXUpdate xmlns="1119c2e5-8fb9-4d5f-baf1-202c530f2c34">false</CSXUpdate>
    <Milestone xmlns="1119c2e5-8fb9-4d5f-baf1-202c530f2c34" xsi:nil="true"/>
    <RecommendationsModifier xmlns="1119c2e5-8fb9-4d5f-baf1-202c530f2c34" xsi:nil="true"/>
    <OriginAsset xmlns="1119c2e5-8fb9-4d5f-baf1-202c530f2c34" xsi:nil="true"/>
    <TPComponent xmlns="1119c2e5-8fb9-4d5f-baf1-202c530f2c34" xsi:nil="true"/>
    <AssetId xmlns="1119c2e5-8fb9-4d5f-baf1-202c530f2c34">TP102790941</AssetId>
    <IntlLocPriority xmlns="1119c2e5-8fb9-4d5f-baf1-202c530f2c34" xsi:nil="true"/>
    <PolicheckWords xmlns="1119c2e5-8fb9-4d5f-baf1-202c530f2c34" xsi:nil="true"/>
    <TPLaunchHelpLink xmlns="1119c2e5-8fb9-4d5f-baf1-202c530f2c34" xsi:nil="true"/>
    <TPApplication xmlns="1119c2e5-8fb9-4d5f-baf1-202c530f2c34" xsi:nil="true"/>
    <CrawlForDependencies xmlns="1119c2e5-8fb9-4d5f-baf1-202c530f2c34">false</CrawlForDependencies>
    <HandoffToMSDN xmlns="1119c2e5-8fb9-4d5f-baf1-202c530f2c34" xsi:nil="true"/>
    <PlannedPubDate xmlns="1119c2e5-8fb9-4d5f-baf1-202c530f2c34" xsi:nil="true"/>
    <IntlLangReviewer xmlns="1119c2e5-8fb9-4d5f-baf1-202c530f2c34" xsi:nil="true"/>
    <TrustLevel xmlns="1119c2e5-8fb9-4d5f-baf1-202c530f2c34">1 Microsoft Managed Content</TrustLevel>
    <LocLastLocAttemptVersionLookup xmlns="1119c2e5-8fb9-4d5f-baf1-202c530f2c34">694800</LocLastLocAttemptVersionLookup>
    <LocProcessedForHandoffsLookup xmlns="1119c2e5-8fb9-4d5f-baf1-202c530f2c34" xsi:nil="true"/>
    <IsSearchable xmlns="1119c2e5-8fb9-4d5f-baf1-202c530f2c34">true</IsSearchable>
    <TemplateTemplateType xmlns="1119c2e5-8fb9-4d5f-baf1-202c530f2c34">Word Document Template</TemplateTemplateType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LocOverallPreviewStatusLookup xmlns="1119c2e5-8fb9-4d5f-baf1-202c530f2c34" xsi:nil="true"/>
    <TaxCatchAll xmlns="1119c2e5-8fb9-4d5f-baf1-202c530f2c34"/>
    <Markets xmlns="1119c2e5-8fb9-4d5f-baf1-202c530f2c34"/>
    <UAProjectedTotalWords xmlns="1119c2e5-8fb9-4d5f-baf1-202c530f2c34" xsi:nil="true"/>
    <IntlLangReview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>REDMOND\ncrowell</DisplayName>
        <AccountId>81</AccountId>
        <AccountType/>
      </UserInfo>
    </APAuthor>
    <LocManualTestRequired xmlns="1119c2e5-8fb9-4d5f-baf1-202c530f2c34">false</LocManualTestRequired>
    <TPCommandLine xmlns="1119c2e5-8fb9-4d5f-baf1-202c530f2c34" xsi:nil="true"/>
    <TPAppVersion xmlns="1119c2e5-8fb9-4d5f-baf1-202c530f2c34" xsi:nil="true"/>
    <EditorialStatus xmlns="1119c2e5-8fb9-4d5f-baf1-202c530f2c34">Complete</EditorialStatus>
    <LastModifiedDateTime xmlns="1119c2e5-8fb9-4d5f-baf1-202c530f2c34" xsi:nil="true"/>
    <ScenarioTagsTaxHTField0 xmlns="1119c2e5-8fb9-4d5f-baf1-202c530f2c34">
      <Terms xmlns="http://schemas.microsoft.com/office/infopath/2007/PartnerControls"/>
    </ScenarioTagsTaxHTField0>
    <LocProcessedForMarketsLookup xmlns="1119c2e5-8fb9-4d5f-baf1-202c530f2c34" xsi:nil="true"/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UACurrentWords xmlns="1119c2e5-8fb9-4d5f-baf1-202c530f2c34" xsi:nil="true"/>
    <ArtSampleDocs xmlns="1119c2e5-8fb9-4d5f-baf1-202c530f2c34" xsi:nil="true"/>
    <UALocRecommendation xmlns="1119c2e5-8fb9-4d5f-baf1-202c530f2c34">Localize</UALocRecommendation>
    <Manager xmlns="1119c2e5-8fb9-4d5f-baf1-202c530f2c34" xsi:nil="true"/>
    <LocOverallHandbackStatusLookup xmlns="1119c2e5-8fb9-4d5f-baf1-202c530f2c34" xsi:nil="true"/>
    <OriginalRelease xmlns="1119c2e5-8fb9-4d5f-baf1-202c530f2c34">15</OriginalRelease>
    <LocMarketGroupTiers2 xmlns="1119c2e5-8fb9-4d5f-baf1-202c530f2c34" xsi:nil="true"/>
  </documentManagement>
</p:properties>
</file>

<file path=customXml/item3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A462D-D4FE-4359-9958-7FB7D184AD5B}"/>
</file>

<file path=customXml/itemProps2.xml><?xml version="1.0" encoding="utf-8"?>
<ds:datastoreItem xmlns:ds="http://schemas.openxmlformats.org/officeDocument/2006/customXml" ds:itemID="{FEC01E1C-1C1A-4EC3-918E-0609FDE2540A}"/>
</file>

<file path=customXml/itemProps3.xml><?xml version="1.0" encoding="utf-8"?>
<ds:datastoreItem xmlns:ds="http://schemas.openxmlformats.org/officeDocument/2006/customXml" ds:itemID="{EE87A778-34BD-43A9-8BDF-93EEEA29A30B}"/>
</file>

<file path=customXml/itemProps4.xml><?xml version="1.0" encoding="utf-8"?>
<ds:datastoreItem xmlns:ds="http://schemas.openxmlformats.org/officeDocument/2006/customXml" ds:itemID="{E7078F11-5716-4DAE-B832-4519B0C6D1C8}"/>
</file>

<file path=docProps/app.xml><?xml version="1.0" encoding="utf-8"?>
<Properties xmlns="http://schemas.openxmlformats.org/officeDocument/2006/extended-properties" xmlns:vt="http://schemas.openxmlformats.org/officeDocument/2006/docPropsVTypes">
  <Template>Baby Announcement_Girl_15_TP102790941</Template>
  <TotalTime>31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Mayumi Otaki</cp:lastModifiedBy>
  <cp:revision>20</cp:revision>
  <dcterms:created xsi:type="dcterms:W3CDTF">2011-11-15T19:21:00Z</dcterms:created>
  <dcterms:modified xsi:type="dcterms:W3CDTF">2013-06-03T02:08:00Z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0x010100F6E1CA76AAD4564AAF106FC3CFA868360400186944AA932D8046A3B88E9B37BEBDF5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